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F4B27" w14:textId="77777777" w:rsidR="009C0283" w:rsidRDefault="009C0283" w:rsidP="009C0283">
      <w:pPr>
        <w:pStyle w:val="m1tt"/>
      </w:pPr>
      <w:r>
        <w:t>Konstruksjons- og styringsteknikk</w:t>
      </w:r>
    </w:p>
    <w:p w14:paraId="5302F31B" w14:textId="77777777" w:rsidR="009C0283" w:rsidRDefault="009C0283" w:rsidP="009C0283">
      <w:pPr>
        <w:pStyle w:val="m2t-t"/>
      </w:pPr>
      <w:r>
        <w:t>Del 1 Elektroteknikk</w:t>
      </w:r>
    </w:p>
    <w:p w14:paraId="333527C7" w14:textId="77777777" w:rsidR="009C0283" w:rsidRDefault="009C0283" w:rsidP="00D06C48">
      <w:pPr>
        <w:pStyle w:val="m4t-t"/>
      </w:pPr>
      <w:r>
        <w:t>Repetisjon, side 17</w:t>
      </w:r>
    </w:p>
    <w:p w14:paraId="1943D663" w14:textId="77777777" w:rsidR="009C0283" w:rsidRDefault="009C0283" w:rsidP="009C0283">
      <w:pPr>
        <w:pStyle w:val="og1lf"/>
      </w:pPr>
      <w:r>
        <w:t>1</w:t>
      </w:r>
      <w:r>
        <w:tab/>
        <w:t>Lavspenning er under 1000V, og høyspenning over 1000V</w:t>
      </w:r>
      <w:r w:rsidR="00CA519E">
        <w:t>.</w:t>
      </w:r>
    </w:p>
    <w:p w14:paraId="5A844651" w14:textId="77777777" w:rsidR="009C0283" w:rsidRDefault="009C0283" w:rsidP="00DB20F8">
      <w:pPr>
        <w:pStyle w:val="og1lf"/>
      </w:pPr>
      <w:r>
        <w:t>2</w:t>
      </w:r>
      <w:r>
        <w:tab/>
        <w:t>Husholdningsstrøm (230V) er lavspenning.</w:t>
      </w:r>
    </w:p>
    <w:p w14:paraId="1F8A6DAA" w14:textId="77777777" w:rsidR="009C0283" w:rsidRDefault="009C0283" w:rsidP="00DB20F8">
      <w:pPr>
        <w:pStyle w:val="og1lf"/>
      </w:pPr>
      <w:r>
        <w:t>3</w:t>
      </w:r>
      <w:r>
        <w:tab/>
        <w:t>Strøm som er ledet gjennom</w:t>
      </w:r>
      <w:r w:rsidR="00492838">
        <w:t xml:space="preserve"> </w:t>
      </w:r>
      <w:r>
        <w:t>en persons kropp. F</w:t>
      </w:r>
      <w:r w:rsidR="00492838">
        <w:t xml:space="preserve">or eksempel </w:t>
      </w:r>
      <w:r>
        <w:t>fra hånd til hånd.</w:t>
      </w:r>
    </w:p>
    <w:p w14:paraId="1C9DDD3D" w14:textId="77777777" w:rsidR="009C0283" w:rsidRDefault="009C0283" w:rsidP="00DB20F8">
      <w:pPr>
        <w:pStyle w:val="og1lf"/>
      </w:pPr>
      <w:r>
        <w:t>4</w:t>
      </w:r>
      <w:r>
        <w:tab/>
        <w:t xml:space="preserve">Slå av hovedsikring, dra personen bort etter klærne, frigjør personen fra strømkilden, ring 113, start HLR på person som er bevisstløs og ikke puster normalt, </w:t>
      </w:r>
      <w:r w:rsidR="00492838">
        <w:t>p</w:t>
      </w:r>
      <w:r>
        <w:t>erson som har hatt strømgjennomgang skal til lege.</w:t>
      </w:r>
    </w:p>
    <w:p w14:paraId="6F3D35C3" w14:textId="77777777" w:rsidR="009C0283" w:rsidRDefault="009C0283" w:rsidP="00DB20F8">
      <w:pPr>
        <w:pStyle w:val="og1lf"/>
      </w:pPr>
      <w:r>
        <w:t>5</w:t>
      </w:r>
      <w:r>
        <w:tab/>
        <w:t>Se og ta på personen, snakk med personen. Sjekk: pusten, hudfargen, kroppsholdning, skader, oppkast.</w:t>
      </w:r>
    </w:p>
    <w:p w14:paraId="1A447A6B" w14:textId="77777777" w:rsidR="009C0283" w:rsidRDefault="009C0283" w:rsidP="00DB20F8">
      <w:pPr>
        <w:pStyle w:val="og1lf"/>
      </w:pPr>
      <w:r>
        <w:t>6</w:t>
      </w:r>
      <w:r>
        <w:tab/>
        <w:t>Sørg for frie luftveier, legg personen i stabilt sideleie, rin</w:t>
      </w:r>
      <w:r w:rsidR="00492838">
        <w:t>g</w:t>
      </w:r>
      <w:r>
        <w:t xml:space="preserve"> 113. Når du ringer 113, får du kontakt med fagpersoner som gir deg videre instrukser.</w:t>
      </w:r>
    </w:p>
    <w:p w14:paraId="50192905" w14:textId="77777777" w:rsidR="009C0283" w:rsidRDefault="009C0283" w:rsidP="00D06C48">
      <w:pPr>
        <w:pStyle w:val="m4tt"/>
      </w:pPr>
      <w:r>
        <w:t>Repetisjon, side 31</w:t>
      </w:r>
    </w:p>
    <w:p w14:paraId="70478FF6" w14:textId="77777777" w:rsidR="009C0283" w:rsidRDefault="009C0283" w:rsidP="009C0283">
      <w:pPr>
        <w:pStyle w:val="og1lf"/>
      </w:pPr>
      <w:r>
        <w:t>1</w:t>
      </w:r>
      <w:r>
        <w:tab/>
        <w:t>Et atom består av en kjerne og negativt ladde elektroner som kretser rundt dem. Kjernen består av positivt ladde protoner og ikke-ladde nøytroner.</w:t>
      </w:r>
    </w:p>
    <w:p w14:paraId="046AC6D5" w14:textId="77777777" w:rsidR="009C0283" w:rsidRDefault="009C0283" w:rsidP="00DB20F8">
      <w:pPr>
        <w:pStyle w:val="og1lf"/>
      </w:pPr>
      <w:r>
        <w:t>2</w:t>
      </w:r>
      <w:r>
        <w:tab/>
        <w:t>Negativt ladet.</w:t>
      </w:r>
    </w:p>
    <w:p w14:paraId="0F5A939A" w14:textId="77777777" w:rsidR="009C0283" w:rsidRDefault="009C0283" w:rsidP="00DB20F8">
      <w:pPr>
        <w:pStyle w:val="og1lf"/>
      </w:pPr>
      <w:r>
        <w:t>3</w:t>
      </w:r>
      <w:r>
        <w:tab/>
        <w:t>Strøm er elektroner som flyter fra et punkt til et annet i en ledning av metall</w:t>
      </w:r>
      <w:r w:rsidR="00492838">
        <w:t xml:space="preserve"> (e</w:t>
      </w:r>
      <w:r>
        <w:t>lektronvandring)</w:t>
      </w:r>
      <w:r w:rsidR="00492838">
        <w:t>.</w:t>
      </w:r>
      <w:r>
        <w:t xml:space="preserve"> Spenning er den kraften som elektronene blir skjøvet fram med. Resistans er den motstanden strømmen møter i en leder. Resistansen er avhengig av </w:t>
      </w:r>
      <w:r w:rsidR="00492838">
        <w:t>t</w:t>
      </w:r>
      <w:r>
        <w:t>ykkelsen på lederen</w:t>
      </w:r>
      <w:r w:rsidR="00492838">
        <w:t xml:space="preserve">, </w:t>
      </w:r>
      <w:r>
        <w:t>lengden på lederen</w:t>
      </w:r>
      <w:r w:rsidR="00492838">
        <w:t xml:space="preserve"> og </w:t>
      </w:r>
      <w:r>
        <w:t>materialet i lederen.</w:t>
      </w:r>
    </w:p>
    <w:p w14:paraId="20DD3398" w14:textId="77777777" w:rsidR="009C0283" w:rsidRDefault="009C0283" w:rsidP="00DB20F8">
      <w:pPr>
        <w:pStyle w:val="og1lf"/>
      </w:pPr>
      <w:r>
        <w:t>4</w:t>
      </w:r>
      <w:r>
        <w:tab/>
        <w:t>Vannkraft, vindkraft, solenergi, bioenergi, tidevann</w:t>
      </w:r>
      <w:r w:rsidR="0023289F">
        <w:t xml:space="preserve"> </w:t>
      </w:r>
      <w:r>
        <w:t>…</w:t>
      </w:r>
    </w:p>
    <w:p w14:paraId="61110DFB" w14:textId="77777777" w:rsidR="009C0283" w:rsidRDefault="009C0283" w:rsidP="00DB20F8">
      <w:pPr>
        <w:pStyle w:val="og1lf"/>
      </w:pPr>
      <w:r>
        <w:t>5</w:t>
      </w:r>
      <w:r>
        <w:tab/>
        <w:t>Frekvensen angir antall ganger strømmen skifter retning p</w:t>
      </w:r>
      <w:r w:rsidR="00492838">
        <w:t xml:space="preserve">er </w:t>
      </w:r>
      <w:r>
        <w:t>sekund.</w:t>
      </w:r>
    </w:p>
    <w:p w14:paraId="66524620" w14:textId="77777777" w:rsidR="009C0283" w:rsidRDefault="009C0283" w:rsidP="00DB20F8">
      <w:pPr>
        <w:pStyle w:val="og1lf"/>
      </w:pPr>
      <w:r>
        <w:t>6</w:t>
      </w:r>
      <w:r>
        <w:tab/>
        <w:t>Måleenheten er hertz (Hz), og 1 hertz tilsvarer 1 syklus pr sekund. Det er en internasjonal måleenhet.</w:t>
      </w:r>
    </w:p>
    <w:p w14:paraId="7D5921B2" w14:textId="77777777" w:rsidR="009C0283" w:rsidRDefault="009C0283" w:rsidP="00DB20F8">
      <w:pPr>
        <w:pStyle w:val="og1lf"/>
      </w:pPr>
      <w:r>
        <w:t>7</w:t>
      </w:r>
      <w:r>
        <w:tab/>
        <w:t xml:space="preserve">Transformatorer brukes til å sette opp </w:t>
      </w:r>
      <w:r w:rsidR="00492838">
        <w:t xml:space="preserve">eller ned </w:t>
      </w:r>
      <w:r>
        <w:t>spenning/strøm</w:t>
      </w:r>
      <w:r w:rsidR="00492838">
        <w:t>.</w:t>
      </w:r>
    </w:p>
    <w:p w14:paraId="5F6EB554" w14:textId="77777777" w:rsidR="009C0283" w:rsidRDefault="009C0283" w:rsidP="00DB20F8">
      <w:pPr>
        <w:pStyle w:val="og1lf"/>
      </w:pPr>
      <w:r>
        <w:t>8</w:t>
      </w:r>
      <w:r>
        <w:tab/>
        <w:t>Vekselstrøm: AC og likestrøm: DC</w:t>
      </w:r>
    </w:p>
    <w:p w14:paraId="352F4789" w14:textId="77777777" w:rsidR="009C0283" w:rsidRDefault="009C0283" w:rsidP="00DB20F8">
      <w:pPr>
        <w:pStyle w:val="og1lf"/>
      </w:pPr>
      <w:r>
        <w:t>9</w:t>
      </w:r>
      <w:r>
        <w:tab/>
        <w:t>Her lager elevene en tabell</w:t>
      </w:r>
      <w:r w:rsidR="00EE1E5A">
        <w:t>.</w:t>
      </w:r>
    </w:p>
    <w:p w14:paraId="71D81B72" w14:textId="77777777" w:rsidR="009C0283" w:rsidRDefault="009C0283" w:rsidP="00DB20F8">
      <w:pPr>
        <w:pStyle w:val="og1lf"/>
      </w:pPr>
      <w:r>
        <w:t>10</w:t>
      </w:r>
      <w:r>
        <w:tab/>
        <w:t>Her bør elevene skrive egne svar.</w:t>
      </w:r>
    </w:p>
    <w:p w14:paraId="0AA1EBF7" w14:textId="77777777" w:rsidR="009C0283" w:rsidRDefault="009C0283" w:rsidP="00D06C48">
      <w:pPr>
        <w:pStyle w:val="m4tt"/>
      </w:pPr>
      <w:r>
        <w:t>Repetisjon, side 41</w:t>
      </w:r>
    </w:p>
    <w:p w14:paraId="00E6067A" w14:textId="77777777" w:rsidR="009C0283" w:rsidRPr="00BE0A3E" w:rsidRDefault="009C0283" w:rsidP="009C0283">
      <w:pPr>
        <w:pStyle w:val="og1lf"/>
      </w:pPr>
      <w:r w:rsidRPr="00BE0A3E">
        <w:t>1</w:t>
      </w:r>
      <w:r w:rsidRPr="00BE0A3E">
        <w:tab/>
      </w:r>
      <w:proofErr w:type="spellStart"/>
      <w:r w:rsidRPr="00BE0A3E">
        <w:t>Rtot</w:t>
      </w:r>
      <w:proofErr w:type="spellEnd"/>
      <w:r w:rsidR="00492838" w:rsidRPr="00BE0A3E">
        <w:t xml:space="preserve"> </w:t>
      </w:r>
      <w:r w:rsidRPr="00BE0A3E">
        <w:t>=</w:t>
      </w:r>
      <w:r w:rsidR="00492838" w:rsidRPr="00BE0A3E">
        <w:t xml:space="preserve"> </w:t>
      </w:r>
      <w:r w:rsidRPr="00BE0A3E">
        <w:t>135Ω</w:t>
      </w:r>
    </w:p>
    <w:p w14:paraId="13931C16" w14:textId="77777777" w:rsidR="009C0283" w:rsidRPr="00BE0A3E" w:rsidRDefault="009C0283" w:rsidP="00DB20F8">
      <w:pPr>
        <w:pStyle w:val="og1lf"/>
      </w:pPr>
      <w:r w:rsidRPr="00BE0A3E">
        <w:t>2</w:t>
      </w:r>
      <w:r w:rsidRPr="00BE0A3E">
        <w:tab/>
        <w:t>I</w:t>
      </w:r>
      <w:r w:rsidR="00492838" w:rsidRPr="00BE0A3E">
        <w:t xml:space="preserve"> </w:t>
      </w:r>
      <w:r w:rsidRPr="00BE0A3E">
        <w:t>=</w:t>
      </w:r>
      <w:r w:rsidR="00492838" w:rsidRPr="00BE0A3E">
        <w:t xml:space="preserve"> </w:t>
      </w:r>
      <w:r w:rsidRPr="00BE0A3E">
        <w:t>0,2A</w:t>
      </w:r>
    </w:p>
    <w:p w14:paraId="0DA94074" w14:textId="77777777" w:rsidR="009C0283" w:rsidRPr="00F6483E" w:rsidRDefault="009C0283" w:rsidP="00DB20F8">
      <w:pPr>
        <w:pStyle w:val="og1lf"/>
        <w:rPr>
          <w:lang w:val="en-US"/>
        </w:rPr>
      </w:pPr>
      <w:r w:rsidRPr="00F6483E">
        <w:rPr>
          <w:lang w:val="en-US"/>
        </w:rPr>
        <w:t>3</w:t>
      </w:r>
      <w:r w:rsidRPr="00F6483E">
        <w:rPr>
          <w:lang w:val="en-US"/>
        </w:rPr>
        <w:tab/>
        <w:t>UR2</w:t>
      </w:r>
      <w:r w:rsidR="00492838">
        <w:rPr>
          <w:lang w:val="en-US"/>
        </w:rPr>
        <w:t xml:space="preserve"> </w:t>
      </w:r>
      <w:r w:rsidRPr="00F6483E">
        <w:rPr>
          <w:lang w:val="en-US"/>
        </w:rPr>
        <w:t>=</w:t>
      </w:r>
      <w:r w:rsidR="00492838">
        <w:rPr>
          <w:lang w:val="en-US"/>
        </w:rPr>
        <w:t xml:space="preserve"> </w:t>
      </w:r>
      <w:r w:rsidRPr="00F6483E">
        <w:rPr>
          <w:lang w:val="en-US"/>
        </w:rPr>
        <w:t>5,4V</w:t>
      </w:r>
    </w:p>
    <w:p w14:paraId="311A538F" w14:textId="77777777" w:rsidR="009C0283" w:rsidRPr="00BE0A3E" w:rsidRDefault="009C0283" w:rsidP="00DB20F8">
      <w:pPr>
        <w:pStyle w:val="og1lf"/>
        <w:rPr>
          <w:lang w:val="en-US"/>
        </w:rPr>
      </w:pPr>
      <w:r w:rsidRPr="00BE0A3E">
        <w:rPr>
          <w:lang w:val="en-US"/>
        </w:rPr>
        <w:t>4</w:t>
      </w:r>
      <w:r w:rsidRPr="00BE0A3E">
        <w:rPr>
          <w:lang w:val="en-US"/>
        </w:rPr>
        <w:tab/>
        <w:t>Re</w:t>
      </w:r>
      <w:r w:rsidR="0023289F">
        <w:rPr>
          <w:lang w:val="en-US"/>
        </w:rPr>
        <w:t xml:space="preserve"> </w:t>
      </w:r>
      <w:r w:rsidRPr="00BE0A3E">
        <w:rPr>
          <w:lang w:val="en-US"/>
        </w:rPr>
        <w:t>=</w:t>
      </w:r>
      <w:r w:rsidR="00492838" w:rsidRPr="00BE0A3E">
        <w:rPr>
          <w:lang w:val="en-US"/>
        </w:rPr>
        <w:t xml:space="preserve"> </w:t>
      </w:r>
      <w:r w:rsidRPr="00BE0A3E">
        <w:rPr>
          <w:lang w:val="en-US"/>
        </w:rPr>
        <w:t>13,8Ω</w:t>
      </w:r>
    </w:p>
    <w:p w14:paraId="5A0453A0" w14:textId="77777777" w:rsidR="009C0283" w:rsidRPr="00BE0A3E" w:rsidRDefault="009C0283" w:rsidP="00DB20F8">
      <w:pPr>
        <w:pStyle w:val="og1lf"/>
        <w:rPr>
          <w:lang w:val="en-US"/>
        </w:rPr>
      </w:pPr>
      <w:r w:rsidRPr="00BE0A3E">
        <w:rPr>
          <w:lang w:val="en-US"/>
        </w:rPr>
        <w:t>5</w:t>
      </w:r>
      <w:r w:rsidRPr="00BE0A3E">
        <w:rPr>
          <w:lang w:val="en-US"/>
        </w:rPr>
        <w:tab/>
        <w:t>I</w:t>
      </w:r>
      <w:r w:rsidR="00492838" w:rsidRPr="00BE0A3E">
        <w:rPr>
          <w:lang w:val="en-US"/>
        </w:rPr>
        <w:t xml:space="preserve"> </w:t>
      </w:r>
      <w:r w:rsidRPr="00BE0A3E">
        <w:rPr>
          <w:lang w:val="en-US"/>
        </w:rPr>
        <w:t>=</w:t>
      </w:r>
      <w:r w:rsidR="00492838" w:rsidRPr="00BE0A3E">
        <w:rPr>
          <w:lang w:val="en-US"/>
        </w:rPr>
        <w:t xml:space="preserve"> </w:t>
      </w:r>
      <w:r w:rsidRPr="00BE0A3E">
        <w:rPr>
          <w:lang w:val="en-US"/>
        </w:rPr>
        <w:t>6,5A</w:t>
      </w:r>
    </w:p>
    <w:p w14:paraId="73090BEF" w14:textId="77777777" w:rsidR="009C0283" w:rsidRPr="00BE0A3E" w:rsidRDefault="009C0283" w:rsidP="00DB20F8">
      <w:pPr>
        <w:pStyle w:val="og1lf"/>
        <w:rPr>
          <w:lang w:val="en-US"/>
        </w:rPr>
      </w:pPr>
      <w:r w:rsidRPr="00BE0A3E">
        <w:rPr>
          <w:lang w:val="en-US"/>
        </w:rPr>
        <w:lastRenderedPageBreak/>
        <w:t>6</w:t>
      </w:r>
      <w:r w:rsidRPr="00BE0A3E">
        <w:rPr>
          <w:lang w:val="en-US"/>
        </w:rPr>
        <w:tab/>
        <w:t>IR3</w:t>
      </w:r>
      <w:r w:rsidR="00492838" w:rsidRPr="00BE0A3E">
        <w:rPr>
          <w:lang w:val="en-US"/>
        </w:rPr>
        <w:t xml:space="preserve"> </w:t>
      </w:r>
      <w:r w:rsidRPr="00BE0A3E">
        <w:rPr>
          <w:lang w:val="en-US"/>
        </w:rPr>
        <w:t>=</w:t>
      </w:r>
      <w:r w:rsidR="00492838" w:rsidRPr="00BE0A3E">
        <w:rPr>
          <w:lang w:val="en-US"/>
        </w:rPr>
        <w:t xml:space="preserve"> </w:t>
      </w:r>
      <w:r w:rsidRPr="00BE0A3E">
        <w:rPr>
          <w:lang w:val="en-US"/>
        </w:rPr>
        <w:t>2A</w:t>
      </w:r>
    </w:p>
    <w:p w14:paraId="3D1BBA13" w14:textId="77777777" w:rsidR="009C0283" w:rsidRDefault="009C0283" w:rsidP="00DB20F8">
      <w:pPr>
        <w:pStyle w:val="og1lf"/>
      </w:pPr>
      <w:r>
        <w:t>7</w:t>
      </w:r>
      <w:r>
        <w:tab/>
        <w:t>Lommelykt, alarmer, juletrebelysning</w:t>
      </w:r>
    </w:p>
    <w:p w14:paraId="6BBE3441" w14:textId="77777777" w:rsidR="009C0283" w:rsidRDefault="009C0283" w:rsidP="00DB20F8">
      <w:pPr>
        <w:pStyle w:val="og1lf"/>
      </w:pPr>
      <w:r>
        <w:t>8</w:t>
      </w:r>
      <w:r>
        <w:tab/>
        <w:t>Batterier, lysnettet</w:t>
      </w:r>
    </w:p>
    <w:p w14:paraId="7AE79B25" w14:textId="77777777" w:rsidR="009C0283" w:rsidRDefault="009C0283" w:rsidP="00DB20F8">
      <w:pPr>
        <w:pStyle w:val="og1lf"/>
      </w:pPr>
      <w:r>
        <w:t>9</w:t>
      </w:r>
      <w:r>
        <w:tab/>
        <w:t>Summen av spenningsfallene i en seriekrets er lik den tilførte spenningen.</w:t>
      </w:r>
    </w:p>
    <w:p w14:paraId="2237CC42" w14:textId="77777777" w:rsidR="009C0283" w:rsidRDefault="009C0283" w:rsidP="00DB20F8">
      <w:pPr>
        <w:pStyle w:val="og1lf"/>
      </w:pPr>
      <w:r>
        <w:t>10</w:t>
      </w:r>
      <w:r>
        <w:tab/>
        <w:t>Erstatningsresistansen</w:t>
      </w:r>
    </w:p>
    <w:p w14:paraId="51A3D685" w14:textId="77777777" w:rsidR="009C0283" w:rsidRDefault="009C0283" w:rsidP="00DB20F8">
      <w:pPr>
        <w:pStyle w:val="og1lf"/>
      </w:pPr>
      <w:r>
        <w:t>11</w:t>
      </w:r>
      <w:r>
        <w:tab/>
      </w:r>
      <w:proofErr w:type="spellStart"/>
      <w:r>
        <w:t>Rtot</w:t>
      </w:r>
      <w:proofErr w:type="spellEnd"/>
      <w:r w:rsidR="00492838">
        <w:t xml:space="preserve"> </w:t>
      </w:r>
      <w:r>
        <w:t>= R1</w:t>
      </w:r>
      <w:r w:rsidR="00BE0A3E">
        <w:t xml:space="preserve"> </w:t>
      </w:r>
      <w:r>
        <w:t>+</w:t>
      </w:r>
      <w:r w:rsidR="0023289F">
        <w:t xml:space="preserve"> </w:t>
      </w:r>
      <w:r>
        <w:t>R2</w:t>
      </w:r>
      <w:r w:rsidR="00BE0A3E">
        <w:t xml:space="preserve"> </w:t>
      </w:r>
      <w:r>
        <w:t>+</w:t>
      </w:r>
      <w:r w:rsidR="00BE0A3E">
        <w:t xml:space="preserve"> </w:t>
      </w:r>
      <w:r>
        <w:t>R3</w:t>
      </w:r>
    </w:p>
    <w:p w14:paraId="15697E4A" w14:textId="77777777" w:rsidR="009C0283" w:rsidRDefault="009C0283" w:rsidP="00DB20F8">
      <w:pPr>
        <w:pStyle w:val="og1lf"/>
      </w:pPr>
      <w:r>
        <w:t>12</w:t>
      </w:r>
      <w:r>
        <w:tab/>
        <w:t xml:space="preserve">Summen av alle </w:t>
      </w:r>
      <w:proofErr w:type="spellStart"/>
      <w:r>
        <w:t>resistorer</w:t>
      </w:r>
      <w:proofErr w:type="spellEnd"/>
      <w:r>
        <w:t xml:space="preserve"> kan erstattes med en </w:t>
      </w:r>
      <w:proofErr w:type="spellStart"/>
      <w:r>
        <w:t>resistor</w:t>
      </w:r>
      <w:proofErr w:type="spellEnd"/>
      <w:r>
        <w:t>.</w:t>
      </w:r>
    </w:p>
    <w:p w14:paraId="0B1EABC9" w14:textId="77777777" w:rsidR="009C0283" w:rsidRDefault="009C0283" w:rsidP="00D06C48">
      <w:pPr>
        <w:pStyle w:val="m4tt"/>
      </w:pPr>
      <w:r>
        <w:t>Repetisjon, side 49</w:t>
      </w:r>
    </w:p>
    <w:p w14:paraId="32B0FBC3" w14:textId="77777777" w:rsidR="009C0283" w:rsidRDefault="009C0283" w:rsidP="009C0283">
      <w:pPr>
        <w:pStyle w:val="og1lf"/>
      </w:pPr>
      <w:r>
        <w:t>1</w:t>
      </w:r>
      <w:r>
        <w:tab/>
        <w:t>Energi er det vi trenger av kraft (effekt) for å utføre et arbeid over en viss tid. Elektrisk ene</w:t>
      </w:r>
      <w:r w:rsidR="0023289F">
        <w:t>r</w:t>
      </w:r>
      <w:r>
        <w:t xml:space="preserve">gi måles i </w:t>
      </w:r>
      <w:proofErr w:type="spellStart"/>
      <w:r>
        <w:t>Ws</w:t>
      </w:r>
      <w:proofErr w:type="spellEnd"/>
      <w:r>
        <w:t xml:space="preserve"> eller kWh.</w:t>
      </w:r>
    </w:p>
    <w:p w14:paraId="4AB73517" w14:textId="77777777" w:rsidR="009C0283" w:rsidRDefault="009C0283" w:rsidP="00DB20F8">
      <w:pPr>
        <w:pStyle w:val="og1lf"/>
      </w:pPr>
      <w:r>
        <w:t>2</w:t>
      </w:r>
      <w:r>
        <w:tab/>
        <w:t>Spenningen</w:t>
      </w:r>
    </w:p>
    <w:p w14:paraId="717C979B" w14:textId="77777777" w:rsidR="009C0283" w:rsidRPr="00860912" w:rsidRDefault="009C0283" w:rsidP="00DB20F8">
      <w:pPr>
        <w:pStyle w:val="og1lf"/>
      </w:pPr>
      <w:r w:rsidRPr="00860912">
        <w:t>3</w:t>
      </w:r>
      <w:r w:rsidRPr="00860912">
        <w:tab/>
        <w:t>P</w:t>
      </w:r>
      <w:r w:rsidR="00BE0A3E" w:rsidRPr="00860912">
        <w:t xml:space="preserve"> </w:t>
      </w:r>
      <w:r w:rsidRPr="00860912">
        <w:t>=</w:t>
      </w:r>
      <w:r w:rsidR="00BE0A3E" w:rsidRPr="00860912">
        <w:t xml:space="preserve"> </w:t>
      </w:r>
      <w:r w:rsidRPr="00860912">
        <w:t>24W</w:t>
      </w:r>
    </w:p>
    <w:p w14:paraId="53D116DC" w14:textId="77777777" w:rsidR="009C0283" w:rsidRPr="00860912" w:rsidRDefault="009C0283" w:rsidP="00DB20F8">
      <w:pPr>
        <w:pStyle w:val="og1lf"/>
      </w:pPr>
      <w:r w:rsidRPr="00860912">
        <w:t>4</w:t>
      </w:r>
      <w:r w:rsidRPr="00860912">
        <w:tab/>
        <w:t>U</w:t>
      </w:r>
      <w:r w:rsidR="00BE0A3E" w:rsidRPr="00860912">
        <w:t xml:space="preserve"> </w:t>
      </w:r>
      <w:r w:rsidRPr="00860912">
        <w:t>=</w:t>
      </w:r>
      <w:r w:rsidR="00BE0A3E" w:rsidRPr="00860912">
        <w:t xml:space="preserve"> </w:t>
      </w:r>
      <w:r w:rsidRPr="00860912">
        <w:t>P/I</w:t>
      </w:r>
      <w:r w:rsidR="00BE0A3E" w:rsidRPr="00860912">
        <w:t xml:space="preserve"> </w:t>
      </w:r>
      <w:r w:rsidRPr="00860912">
        <w:t>= 40V</w:t>
      </w:r>
    </w:p>
    <w:p w14:paraId="1766D203" w14:textId="77777777" w:rsidR="009C0283" w:rsidRPr="00F6483E" w:rsidRDefault="009C0283" w:rsidP="00DB20F8">
      <w:pPr>
        <w:pStyle w:val="og1lf"/>
        <w:rPr>
          <w:lang w:val="en-US"/>
        </w:rPr>
      </w:pPr>
      <w:r w:rsidRPr="00F6483E">
        <w:rPr>
          <w:lang w:val="en-US"/>
        </w:rPr>
        <w:t>5</w:t>
      </w:r>
      <w:r w:rsidRPr="00F6483E">
        <w:rPr>
          <w:lang w:val="en-US"/>
        </w:rPr>
        <w:tab/>
        <w:t>I</w:t>
      </w:r>
      <w:r w:rsidR="0023289F">
        <w:rPr>
          <w:lang w:val="en-US"/>
        </w:rPr>
        <w:t xml:space="preserve"> </w:t>
      </w:r>
      <w:r w:rsidRPr="00F6483E">
        <w:rPr>
          <w:lang w:val="en-US"/>
        </w:rPr>
        <w:t>=</w:t>
      </w:r>
      <w:r w:rsidR="00BE0A3E">
        <w:rPr>
          <w:lang w:val="en-US"/>
        </w:rPr>
        <w:t xml:space="preserve"> </w:t>
      </w:r>
      <w:r w:rsidRPr="00F6483E">
        <w:rPr>
          <w:lang w:val="en-US"/>
        </w:rPr>
        <w:t>P/U</w:t>
      </w:r>
      <w:r w:rsidR="00BE0A3E">
        <w:rPr>
          <w:lang w:val="en-US"/>
        </w:rPr>
        <w:t xml:space="preserve"> </w:t>
      </w:r>
      <w:r w:rsidRPr="00F6483E">
        <w:rPr>
          <w:lang w:val="en-US"/>
        </w:rPr>
        <w:t>= 0,025A</w:t>
      </w:r>
    </w:p>
    <w:p w14:paraId="5E9379A1" w14:textId="77777777" w:rsidR="009C0283" w:rsidRPr="00F6483E" w:rsidRDefault="009C0283" w:rsidP="00DB20F8">
      <w:pPr>
        <w:pStyle w:val="og1lf"/>
        <w:rPr>
          <w:lang w:val="en-US"/>
        </w:rPr>
      </w:pPr>
      <w:r w:rsidRPr="00F6483E">
        <w:rPr>
          <w:lang w:val="en-US"/>
        </w:rPr>
        <w:t>6</w:t>
      </w:r>
      <w:r w:rsidRPr="00F6483E">
        <w:rPr>
          <w:lang w:val="en-US"/>
        </w:rPr>
        <w:tab/>
        <w:t>I</w:t>
      </w:r>
      <w:r w:rsidR="0023289F">
        <w:rPr>
          <w:lang w:val="en-US"/>
        </w:rPr>
        <w:t xml:space="preserve"> </w:t>
      </w:r>
      <w:r w:rsidRPr="00F6483E">
        <w:rPr>
          <w:lang w:val="en-US"/>
        </w:rPr>
        <w:t>=</w:t>
      </w:r>
      <w:r w:rsidR="00BE0A3E">
        <w:rPr>
          <w:lang w:val="en-US"/>
        </w:rPr>
        <w:t xml:space="preserve"> </w:t>
      </w:r>
      <w:r w:rsidRPr="00F6483E">
        <w:rPr>
          <w:lang w:val="en-US"/>
        </w:rPr>
        <w:t>R/U</w:t>
      </w:r>
      <w:r w:rsidR="00BE0A3E">
        <w:rPr>
          <w:lang w:val="en-US"/>
        </w:rPr>
        <w:t xml:space="preserve"> </w:t>
      </w:r>
      <w:r w:rsidRPr="00F6483E">
        <w:rPr>
          <w:lang w:val="en-US"/>
        </w:rPr>
        <w:t>=</w:t>
      </w:r>
      <w:r w:rsidR="00BE0A3E">
        <w:rPr>
          <w:lang w:val="en-US"/>
        </w:rPr>
        <w:t xml:space="preserve"> </w:t>
      </w:r>
      <w:r w:rsidRPr="00F6483E">
        <w:rPr>
          <w:lang w:val="en-US"/>
        </w:rPr>
        <w:t>0,045A P</w:t>
      </w:r>
      <w:r w:rsidR="00E45E56">
        <w:rPr>
          <w:lang w:val="en-US"/>
        </w:rPr>
        <w:t xml:space="preserve"> </w:t>
      </w:r>
      <w:r w:rsidRPr="00F6483E">
        <w:rPr>
          <w:lang w:val="en-US"/>
        </w:rPr>
        <w:t>=</w:t>
      </w:r>
      <w:r w:rsidR="00E45E56">
        <w:rPr>
          <w:lang w:val="en-US"/>
        </w:rPr>
        <w:t xml:space="preserve"> </w:t>
      </w:r>
      <w:proofErr w:type="spellStart"/>
      <w:r w:rsidRPr="00F6483E">
        <w:rPr>
          <w:lang w:val="en-US"/>
        </w:rPr>
        <w:t>UxI</w:t>
      </w:r>
      <w:proofErr w:type="spellEnd"/>
      <w:r w:rsidRPr="00F6483E">
        <w:rPr>
          <w:lang w:val="en-US"/>
        </w:rPr>
        <w:t xml:space="preserve"> = 5W</w:t>
      </w:r>
    </w:p>
    <w:p w14:paraId="5AAE0CB3" w14:textId="77777777" w:rsidR="009C0283" w:rsidRPr="00F6483E" w:rsidRDefault="009C0283" w:rsidP="00DB20F8">
      <w:pPr>
        <w:pStyle w:val="og1lf"/>
        <w:rPr>
          <w:lang w:val="en-US"/>
        </w:rPr>
      </w:pPr>
      <w:r w:rsidRPr="00F6483E">
        <w:rPr>
          <w:lang w:val="en-US"/>
        </w:rPr>
        <w:t>7</w:t>
      </w:r>
      <w:r w:rsidRPr="00F6483E">
        <w:rPr>
          <w:lang w:val="en-US"/>
        </w:rPr>
        <w:tab/>
        <w:t>U</w:t>
      </w:r>
      <w:r w:rsidR="0023289F">
        <w:rPr>
          <w:lang w:val="en-US"/>
        </w:rPr>
        <w:t xml:space="preserve"> </w:t>
      </w:r>
      <w:r w:rsidRPr="00F6483E">
        <w:rPr>
          <w:lang w:val="en-US"/>
        </w:rPr>
        <w:t>=</w:t>
      </w:r>
      <w:r w:rsidR="0023289F">
        <w:rPr>
          <w:lang w:val="en-US"/>
        </w:rPr>
        <w:t xml:space="preserve"> </w:t>
      </w:r>
      <w:proofErr w:type="spellStart"/>
      <w:r w:rsidRPr="00F6483E">
        <w:rPr>
          <w:lang w:val="en-US"/>
        </w:rPr>
        <w:t>RxI</w:t>
      </w:r>
      <w:proofErr w:type="spellEnd"/>
      <w:r w:rsidR="00BE0A3E">
        <w:rPr>
          <w:lang w:val="en-US"/>
        </w:rPr>
        <w:t xml:space="preserve"> </w:t>
      </w:r>
      <w:r w:rsidRPr="00F6483E">
        <w:rPr>
          <w:lang w:val="en-US"/>
        </w:rPr>
        <w:t>= 10V P</w:t>
      </w:r>
      <w:r w:rsidR="00E45E56">
        <w:rPr>
          <w:lang w:val="en-US"/>
        </w:rPr>
        <w:t xml:space="preserve"> </w:t>
      </w:r>
      <w:r w:rsidRPr="00F6483E">
        <w:rPr>
          <w:lang w:val="en-US"/>
        </w:rPr>
        <w:t>=</w:t>
      </w:r>
      <w:r w:rsidR="00E45E56">
        <w:rPr>
          <w:lang w:val="en-US"/>
        </w:rPr>
        <w:t xml:space="preserve"> </w:t>
      </w:r>
      <w:proofErr w:type="spellStart"/>
      <w:r w:rsidRPr="00F6483E">
        <w:rPr>
          <w:lang w:val="en-US"/>
        </w:rPr>
        <w:t>UxI</w:t>
      </w:r>
      <w:proofErr w:type="spellEnd"/>
      <w:r w:rsidRPr="00F6483E">
        <w:rPr>
          <w:lang w:val="en-US"/>
        </w:rPr>
        <w:t xml:space="preserve"> = 50W</w:t>
      </w:r>
    </w:p>
    <w:p w14:paraId="622A087D" w14:textId="77777777" w:rsidR="009C0283" w:rsidRPr="00F6483E" w:rsidRDefault="009C0283" w:rsidP="00DB20F8">
      <w:pPr>
        <w:pStyle w:val="og1lf"/>
        <w:rPr>
          <w:lang w:val="en-US"/>
        </w:rPr>
      </w:pPr>
      <w:r w:rsidRPr="00F6483E">
        <w:rPr>
          <w:lang w:val="en-US"/>
        </w:rPr>
        <w:t>8</w:t>
      </w:r>
      <w:r w:rsidRPr="00F6483E">
        <w:rPr>
          <w:lang w:val="en-US"/>
        </w:rPr>
        <w:tab/>
        <w:t>I</w:t>
      </w:r>
      <w:r w:rsidR="0023289F">
        <w:rPr>
          <w:lang w:val="en-US"/>
        </w:rPr>
        <w:t xml:space="preserve"> </w:t>
      </w:r>
      <w:r w:rsidRPr="00F6483E">
        <w:rPr>
          <w:lang w:val="en-US"/>
        </w:rPr>
        <w:t>=</w:t>
      </w:r>
      <w:r w:rsidR="0023289F">
        <w:rPr>
          <w:lang w:val="en-US"/>
        </w:rPr>
        <w:t xml:space="preserve"> </w:t>
      </w:r>
      <w:r w:rsidRPr="00F6483E">
        <w:rPr>
          <w:lang w:val="en-US"/>
        </w:rPr>
        <w:t>P/U = 0,42A R</w:t>
      </w:r>
      <w:r w:rsidR="00E45E56">
        <w:rPr>
          <w:lang w:val="en-US"/>
        </w:rPr>
        <w:t xml:space="preserve"> </w:t>
      </w:r>
      <w:r w:rsidRPr="00F6483E">
        <w:rPr>
          <w:lang w:val="en-US"/>
        </w:rPr>
        <w:t>=</w:t>
      </w:r>
      <w:r w:rsidR="00E45E56">
        <w:rPr>
          <w:lang w:val="en-US"/>
        </w:rPr>
        <w:t xml:space="preserve"> </w:t>
      </w:r>
      <w:r w:rsidRPr="00F6483E">
        <w:rPr>
          <w:lang w:val="en-US"/>
        </w:rPr>
        <w:t>U/I = 29Ω</w:t>
      </w:r>
    </w:p>
    <w:p w14:paraId="01949EF9" w14:textId="77777777" w:rsidR="009C0283" w:rsidRDefault="009C0283" w:rsidP="00D06C48">
      <w:pPr>
        <w:pStyle w:val="m4tt"/>
      </w:pPr>
      <w:r>
        <w:t>Repetisjon, side 56</w:t>
      </w:r>
    </w:p>
    <w:p w14:paraId="3DA357BA" w14:textId="77777777" w:rsidR="009C0283" w:rsidRDefault="009C0283" w:rsidP="009C0283">
      <w:pPr>
        <w:pStyle w:val="og1lf"/>
      </w:pPr>
      <w:r>
        <w:t>1</w:t>
      </w:r>
      <w:r>
        <w:tab/>
        <w:t>12V</w:t>
      </w:r>
    </w:p>
    <w:p w14:paraId="3E6946ED" w14:textId="77777777" w:rsidR="009C0283" w:rsidRDefault="009C0283" w:rsidP="00DB20F8">
      <w:pPr>
        <w:pStyle w:val="og1lf"/>
      </w:pPr>
      <w:r>
        <w:t>2</w:t>
      </w:r>
      <w:r>
        <w:tab/>
        <w:t>Plusspolen av blyoksid og minuspolen av metallisk bly. I batteriet er det en elektrolytt av fortynnet svovelsyre.</w:t>
      </w:r>
    </w:p>
    <w:p w14:paraId="67D2B48F" w14:textId="77777777" w:rsidR="009C0283" w:rsidRDefault="009C0283" w:rsidP="00DB20F8">
      <w:pPr>
        <w:pStyle w:val="og1lf"/>
      </w:pPr>
      <w:r>
        <w:t>3</w:t>
      </w:r>
      <w:r>
        <w:tab/>
        <w:t>Svanemerke</w:t>
      </w:r>
      <w:r w:rsidR="00492838">
        <w:t>t</w:t>
      </w:r>
      <w:r>
        <w:t xml:space="preserve"> er miljømerket i </w:t>
      </w:r>
      <w:proofErr w:type="spellStart"/>
      <w:r>
        <w:t>norden</w:t>
      </w:r>
      <w:proofErr w:type="spellEnd"/>
      <w:r>
        <w:t>. Det krever at batterier er produsert etter miljøvennlige regler, holdbarhet og krav til innholdet i batteriene.</w:t>
      </w:r>
    </w:p>
    <w:p w14:paraId="1965B036" w14:textId="77777777" w:rsidR="009C0283" w:rsidRDefault="009C0283" w:rsidP="00DB20F8">
      <w:pPr>
        <w:pStyle w:val="og1lf"/>
      </w:pPr>
      <w:r>
        <w:t>4</w:t>
      </w:r>
      <w:r>
        <w:tab/>
        <w:t>Batterier produseres av noen miljøskadelige produkter. Hvis de kastes i naturen, vil den skades av stoffer som kvikksølv, bly og kadmium.</w:t>
      </w:r>
    </w:p>
    <w:p w14:paraId="6D25CE6C" w14:textId="77777777" w:rsidR="009C0283" w:rsidRDefault="009C0283" w:rsidP="00DB20F8">
      <w:pPr>
        <w:pStyle w:val="og1lf"/>
      </w:pPr>
      <w:r>
        <w:t>5</w:t>
      </w:r>
      <w:r>
        <w:tab/>
        <w:t>20 timer</w:t>
      </w:r>
    </w:p>
    <w:p w14:paraId="5E6CF806" w14:textId="77777777" w:rsidR="009C0283" w:rsidRDefault="009C0283" w:rsidP="00DB20F8">
      <w:pPr>
        <w:pStyle w:val="og1lf"/>
      </w:pPr>
      <w:r>
        <w:t>6</w:t>
      </w:r>
      <w:r>
        <w:tab/>
        <w:t>Primærbatterier kan ikke lades opp.</w:t>
      </w:r>
    </w:p>
    <w:p w14:paraId="1573E283" w14:textId="77777777" w:rsidR="009C0283" w:rsidRDefault="009C0283" w:rsidP="00DB20F8">
      <w:pPr>
        <w:pStyle w:val="og1lf"/>
      </w:pPr>
      <w:r>
        <w:t>7</w:t>
      </w:r>
      <w:r>
        <w:tab/>
        <w:t>Sekundærbatterier kan lades.</w:t>
      </w:r>
    </w:p>
    <w:p w14:paraId="19C57763" w14:textId="77777777" w:rsidR="009C0283" w:rsidRDefault="009C0283" w:rsidP="00DB20F8">
      <w:pPr>
        <w:pStyle w:val="og1lf"/>
      </w:pPr>
      <w:r>
        <w:t>8</w:t>
      </w:r>
      <w:r>
        <w:tab/>
        <w:t>Blybatterier</w:t>
      </w:r>
    </w:p>
    <w:p w14:paraId="4781C27E" w14:textId="77777777" w:rsidR="009C0283" w:rsidRDefault="009C0283" w:rsidP="00D06C48">
      <w:pPr>
        <w:pStyle w:val="m4tt"/>
      </w:pPr>
      <w:r>
        <w:t>Repetisjon, side 71</w:t>
      </w:r>
    </w:p>
    <w:p w14:paraId="580F3815" w14:textId="77777777" w:rsidR="009C0283" w:rsidRDefault="009C0283" w:rsidP="009C0283">
      <w:pPr>
        <w:pStyle w:val="og1lf"/>
      </w:pPr>
      <w:r>
        <w:t>1</w:t>
      </w:r>
      <w:r>
        <w:tab/>
      </w:r>
      <w:proofErr w:type="spellStart"/>
      <w:r>
        <w:t>Likestrømsmotorer</w:t>
      </w:r>
      <w:proofErr w:type="spellEnd"/>
    </w:p>
    <w:p w14:paraId="5AE77570" w14:textId="77777777" w:rsidR="009C0283" w:rsidRDefault="009C0283" w:rsidP="00DB20F8">
      <w:pPr>
        <w:pStyle w:val="og1lf"/>
      </w:pPr>
      <w:r>
        <w:t>2</w:t>
      </w:r>
      <w:r>
        <w:tab/>
        <w:t>Shuntmotor, seriemotor, kompoundmotor</w:t>
      </w:r>
    </w:p>
    <w:p w14:paraId="7C913488" w14:textId="77777777" w:rsidR="009C0283" w:rsidRDefault="009C0283" w:rsidP="00DB20F8">
      <w:pPr>
        <w:pStyle w:val="og1lf"/>
      </w:pPr>
      <w:r>
        <w:t>3</w:t>
      </w:r>
      <w:r>
        <w:tab/>
        <w:t xml:space="preserve">Asynkronmotor, </w:t>
      </w:r>
      <w:proofErr w:type="spellStart"/>
      <w:r>
        <w:t>enfasemotor</w:t>
      </w:r>
      <w:proofErr w:type="spellEnd"/>
    </w:p>
    <w:p w14:paraId="6999465B" w14:textId="77777777" w:rsidR="009C0283" w:rsidRDefault="009C0283" w:rsidP="00DB20F8">
      <w:pPr>
        <w:pStyle w:val="og1lf"/>
      </w:pPr>
      <w:r>
        <w:t>4</w:t>
      </w:r>
      <w:r>
        <w:tab/>
        <w:t>Produserer strøm og spenning</w:t>
      </w:r>
    </w:p>
    <w:p w14:paraId="382D0220" w14:textId="77777777" w:rsidR="009C0283" w:rsidRDefault="009C0283" w:rsidP="00DB20F8">
      <w:pPr>
        <w:pStyle w:val="og1lf"/>
      </w:pPr>
      <w:r>
        <w:t>5</w:t>
      </w:r>
      <w:r>
        <w:tab/>
        <w:t>Transformatoren kan gjøre om størrelsen på en vekselspenning slik at utspenningen kan bli mindre eller større enn driftsspenningen.</w:t>
      </w:r>
    </w:p>
    <w:p w14:paraId="31B76323" w14:textId="77777777" w:rsidR="009C0283" w:rsidRDefault="009C0283" w:rsidP="009C0283">
      <w:pPr>
        <w:pStyle w:val="og1lff"/>
      </w:pPr>
      <w:r>
        <w:lastRenderedPageBreak/>
        <w:t>6</w:t>
      </w:r>
      <w:r>
        <w:tab/>
        <w:t>Energitap i en elektrisk motor.</w:t>
      </w:r>
    </w:p>
    <w:p w14:paraId="63630390" w14:textId="77777777" w:rsidR="009C0283" w:rsidRDefault="009C0283" w:rsidP="00D06C48">
      <w:pPr>
        <w:pStyle w:val="m3tt"/>
      </w:pPr>
      <w:r>
        <w:t>Elektriske motorstyringer</w:t>
      </w:r>
    </w:p>
    <w:p w14:paraId="688CA0F3" w14:textId="77777777" w:rsidR="009C0283" w:rsidRDefault="009C0283" w:rsidP="00D06C48">
      <w:pPr>
        <w:pStyle w:val="m4t-t"/>
      </w:pPr>
      <w:r>
        <w:t>Repetisjon</w:t>
      </w:r>
      <w:r w:rsidR="00E50359">
        <w:t>,</w:t>
      </w:r>
      <w:r>
        <w:t xml:space="preserve"> side 89</w:t>
      </w:r>
    </w:p>
    <w:p w14:paraId="76076ADB" w14:textId="77777777" w:rsidR="009C0283" w:rsidRDefault="009C0283" w:rsidP="009C0283">
      <w:pPr>
        <w:pStyle w:val="og1lf"/>
      </w:pPr>
      <w:r>
        <w:t>1</w:t>
      </w:r>
      <w:r>
        <w:tab/>
        <w:t>Når spolen i en elektromagnet kobles til spenning, vil det dannes et magnetfelt rundt lederen i spolen. Magnetfeltet forsterkes vesentlig ved hjelp av en jernkjerne. Magnetfeltet virker i en retning, og kan brukes til å erstatte en manuell bryter.</w:t>
      </w:r>
    </w:p>
    <w:p w14:paraId="159B58EF" w14:textId="77777777" w:rsidR="009C0283" w:rsidRDefault="009C0283" w:rsidP="00DB20F8">
      <w:pPr>
        <w:pStyle w:val="og1lf"/>
      </w:pPr>
      <w:r>
        <w:t>2</w:t>
      </w:r>
      <w:r>
        <w:tab/>
        <w:t>Elektromagneten kobles til lav strømstyrke og brukes blant annet til styrestrøm til bryterne i hovedstrømmen til en elektromotor. Elektromagneten brukes også som bryter (solenoid) i en pneumatisk retningsventil, eller til å styre startstrømmen til startmotoren i et kjøretøy.</w:t>
      </w:r>
    </w:p>
    <w:p w14:paraId="03AF8898" w14:textId="77777777" w:rsidR="009C0283" w:rsidRDefault="009C0283" w:rsidP="00DB20F8">
      <w:pPr>
        <w:pStyle w:val="og1lf"/>
      </w:pPr>
      <w:r>
        <w:t>3</w:t>
      </w:r>
      <w:r>
        <w:tab/>
        <w:t>En kont</w:t>
      </w:r>
      <w:r w:rsidR="002375FB">
        <w:t>r</w:t>
      </w:r>
      <w:r>
        <w:t>aktor har til oppgave å åpne eller lukke bryterne til to- og trefaset vekselspenning for å styre strømmen til blant annet elektromotorer. Kontraktorens brytere blir styrt av styrestrøm ved hjelp av den innebygde elektromagneten i kont</w:t>
      </w:r>
      <w:r w:rsidR="002375FB">
        <w:t>r</w:t>
      </w:r>
      <w:r>
        <w:t>aktoren.</w:t>
      </w:r>
    </w:p>
    <w:p w14:paraId="0017D270" w14:textId="77777777" w:rsidR="009C0283" w:rsidRDefault="009C0283" w:rsidP="00DB20F8">
      <w:pPr>
        <w:pStyle w:val="og1lf"/>
      </w:pPr>
      <w:r>
        <w:t>4</w:t>
      </w:r>
      <w:r>
        <w:tab/>
        <w:t>Styrestrøm som er tilkoblet en liten strømstyrke brukes til å styre hovedstrømmen i en elektrisk krets.</w:t>
      </w:r>
    </w:p>
    <w:p w14:paraId="2CF0D467" w14:textId="77777777" w:rsidR="009C0283" w:rsidRDefault="009C0283" w:rsidP="00DB20F8">
      <w:pPr>
        <w:pStyle w:val="og1lf"/>
      </w:pPr>
      <w:r>
        <w:t>5</w:t>
      </w:r>
      <w:r>
        <w:tab/>
        <w:t xml:space="preserve">I styrestrømmen brukes start- og stoppbryter, utløser bryteren på motorvernet, eventuelt ekstra </w:t>
      </w:r>
      <w:proofErr w:type="spellStart"/>
      <w:r>
        <w:t>nødbrytere</w:t>
      </w:r>
      <w:proofErr w:type="spellEnd"/>
      <w:r>
        <w:t xml:space="preserve"> og kont</w:t>
      </w:r>
      <w:r w:rsidR="002375FB">
        <w:t>r</w:t>
      </w:r>
      <w:r>
        <w:t>aktor (for tilkobling av strøm til elektromagneten og holdekontakten).</w:t>
      </w:r>
    </w:p>
    <w:p w14:paraId="2E11325C" w14:textId="77777777" w:rsidR="009C0283" w:rsidRDefault="009C0283" w:rsidP="00DB20F8">
      <w:pPr>
        <w:pStyle w:val="og1lf"/>
      </w:pPr>
      <w:r>
        <w:t>6</w:t>
      </w:r>
      <w:r>
        <w:tab/>
        <w:t>Når det foretas kobling av motorstyringer må strømmen kobles fra. Det bør også sikres at strømmen ikke kan kobles til under arbeid, og varselskilt bør henges opp ved sikringsskap. Fagfolk bør se over anlegget før strømmen kobles til. Det er en fordel at andre er til stede i tilfelle uhell. Får du strøm gjennom kroppen skal legevakten kontaktes for sjekk.</w:t>
      </w:r>
    </w:p>
    <w:p w14:paraId="64C5CAB6" w14:textId="77777777" w:rsidR="009C0283" w:rsidRDefault="009C0283" w:rsidP="00DB20F8">
      <w:pPr>
        <w:pStyle w:val="og1lf"/>
      </w:pPr>
      <w:r>
        <w:t>7</w:t>
      </w:r>
      <w:r>
        <w:tab/>
        <w:t>Hovedstrømmen til en elektromotor har en hovedbryter i kont</w:t>
      </w:r>
      <w:r w:rsidR="002375FB">
        <w:t>r</w:t>
      </w:r>
      <w:r>
        <w:t>aktoren. Denne kobles inn ved hjelp av elektromagneten som er innebygget i kont</w:t>
      </w:r>
      <w:r w:rsidR="002375FB">
        <w:t>r</w:t>
      </w:r>
      <w:r>
        <w:t>aktoren. Elektromagneten blir dermed en «trykknapp» som trykker inn bryteren i kont</w:t>
      </w:r>
      <w:r w:rsidR="002375FB">
        <w:t>r</w:t>
      </w:r>
      <w:r>
        <w:t>aktoren, og strømmen kan gå fritt fra L1, L2 og L3 gjennom kont</w:t>
      </w:r>
      <w:r w:rsidR="002375FB">
        <w:t>r</w:t>
      </w:r>
      <w:r>
        <w:t>aktor og motorvern og fram til elektromotoren.</w:t>
      </w:r>
    </w:p>
    <w:p w14:paraId="12FE9969" w14:textId="77777777" w:rsidR="009C0283" w:rsidRDefault="009C0283" w:rsidP="00DB20F8">
      <w:pPr>
        <w:pStyle w:val="og1lf"/>
      </w:pPr>
      <w:r>
        <w:t>8</w:t>
      </w:r>
      <w:r>
        <w:tab/>
        <w:t>En forrigling er en egen kontakt som kobler fra strømmen til elektromotoren i en rotasjonsretning når du skal snu rotasjonsretningen på motoren. Forrigling brukes når du har dreieretningsvender. Det vil si at du kan kjøre motoren i begge rotasjonsretningene. Forriglingen forhindrer dermed at det står strøm på til begge rotasjonsretninger samtidig, da dette ikke må skje.</w:t>
      </w:r>
    </w:p>
    <w:p w14:paraId="4C501D32" w14:textId="77777777" w:rsidR="009C0283" w:rsidRDefault="009C0283" w:rsidP="00D06C48">
      <w:pPr>
        <w:pStyle w:val="m4tt"/>
      </w:pPr>
      <w:r>
        <w:t>Oppgaver</w:t>
      </w:r>
      <w:r w:rsidR="00E50359">
        <w:t>,</w:t>
      </w:r>
      <w:r>
        <w:t xml:space="preserve"> side 89</w:t>
      </w:r>
    </w:p>
    <w:p w14:paraId="387CEF04" w14:textId="77777777" w:rsidR="009C0283" w:rsidRDefault="009C0283" w:rsidP="009C0283">
      <w:pPr>
        <w:pStyle w:val="og1lf"/>
      </w:pPr>
      <w:r>
        <w:t>1</w:t>
      </w:r>
      <w:r>
        <w:tab/>
        <w:t>Praktisk kobling av styre- og hovedstrøm til en elektromotor. Bruk oppsettet av komponenter som vist på side 86 i faktaboka. Husk HMS!</w:t>
      </w:r>
    </w:p>
    <w:p w14:paraId="2BEA3CDA" w14:textId="77777777" w:rsidR="009C0283" w:rsidRDefault="009C0283" w:rsidP="00DB20F8">
      <w:pPr>
        <w:pStyle w:val="og1lf"/>
      </w:pPr>
      <w:r>
        <w:t>2</w:t>
      </w:r>
      <w:r>
        <w:tab/>
        <w:t>Praktisk kobling av styre- og hovedstrøm til en elektromotor med dreieretningsvender. Bruk oppsettet av komponenter som vist på side 88 i faktaboka. Husk HMS!</w:t>
      </w:r>
    </w:p>
    <w:p w14:paraId="542D4D36" w14:textId="77777777" w:rsidR="009C0283" w:rsidRDefault="009C0283" w:rsidP="00DB20F8">
      <w:pPr>
        <w:pStyle w:val="og2lf"/>
      </w:pPr>
      <w:r>
        <w:t>a</w:t>
      </w:r>
      <w:r>
        <w:tab/>
      </w:r>
      <w:r w:rsidR="00AA18DC">
        <w:t>P</w:t>
      </w:r>
      <w:r>
        <w:t>raktisk oppgave</w:t>
      </w:r>
    </w:p>
    <w:p w14:paraId="68F7FE89" w14:textId="77777777" w:rsidR="009C0283" w:rsidRDefault="009C0283" w:rsidP="00DB20F8">
      <w:pPr>
        <w:pStyle w:val="og2lf"/>
      </w:pPr>
      <w:r>
        <w:t>b</w:t>
      </w:r>
      <w:r>
        <w:tab/>
      </w:r>
      <w:r w:rsidR="00AA18DC">
        <w:t>M</w:t>
      </w:r>
      <w:r>
        <w:t>otoren roterer</w:t>
      </w:r>
    </w:p>
    <w:p w14:paraId="0CECB985" w14:textId="77777777" w:rsidR="009C0283" w:rsidRDefault="009C0283" w:rsidP="00DB20F8">
      <w:pPr>
        <w:pStyle w:val="og2lf"/>
      </w:pPr>
      <w:r>
        <w:lastRenderedPageBreak/>
        <w:t>c</w:t>
      </w:r>
      <w:r>
        <w:tab/>
        <w:t>Trykker på «start I» – motor roterer en vei, trykk på «stopp» og motoren stopper, trykk på «start II» og motoren roterer motsatt vei.</w:t>
      </w:r>
    </w:p>
    <w:p w14:paraId="7095DE6F" w14:textId="77777777" w:rsidR="009C0283" w:rsidRDefault="009C0283" w:rsidP="00DB20F8">
      <w:pPr>
        <w:pStyle w:val="og2lf"/>
      </w:pPr>
      <w:r>
        <w:t>d</w:t>
      </w:r>
      <w:r>
        <w:tab/>
      </w:r>
      <w:r w:rsidR="00AA18DC">
        <w:t>U</w:t>
      </w:r>
      <w:r>
        <w:t>tføres i samråd med lærer.</w:t>
      </w:r>
    </w:p>
    <w:p w14:paraId="40832E3A" w14:textId="77777777" w:rsidR="009C0283" w:rsidRDefault="009C0283" w:rsidP="00550910">
      <w:pPr>
        <w:pStyle w:val="m2tt"/>
      </w:pPr>
      <w:r>
        <w:t>D</w:t>
      </w:r>
      <w:r w:rsidR="00550910">
        <w:t xml:space="preserve">el </w:t>
      </w:r>
      <w:r>
        <w:t>2</w:t>
      </w:r>
      <w:r w:rsidR="00550910">
        <w:t xml:space="preserve"> </w:t>
      </w:r>
      <w:r>
        <w:t>Styringsteknikk</w:t>
      </w:r>
    </w:p>
    <w:p w14:paraId="0391421D" w14:textId="77777777" w:rsidR="009C0283" w:rsidRDefault="009C0283" w:rsidP="00D06C48">
      <w:pPr>
        <w:pStyle w:val="m3t-t"/>
      </w:pPr>
      <w:r>
        <w:t>Pneumatikk</w:t>
      </w:r>
    </w:p>
    <w:p w14:paraId="76A1FA3F" w14:textId="77777777" w:rsidR="009C0283" w:rsidRDefault="009C0283" w:rsidP="00D06C48">
      <w:pPr>
        <w:pStyle w:val="m4t-t"/>
      </w:pPr>
      <w:r>
        <w:t>Repetisjon</w:t>
      </w:r>
      <w:r w:rsidR="00E50359">
        <w:t>,</w:t>
      </w:r>
      <w:r>
        <w:t xml:space="preserve"> side 104</w:t>
      </w:r>
    </w:p>
    <w:p w14:paraId="3F0A2711" w14:textId="77777777" w:rsidR="009C0283" w:rsidRDefault="009C0283" w:rsidP="00550910">
      <w:pPr>
        <w:pStyle w:val="og1lf"/>
      </w:pPr>
      <w:r>
        <w:t>1</w:t>
      </w:r>
      <w:r w:rsidR="00550910">
        <w:tab/>
      </w:r>
      <w:r w:rsidR="00492838">
        <w:t>P</w:t>
      </w:r>
      <w:r>
        <w:t>neumatikk brukes i trykkluftverktøy, automatiske prosesser til styring av sylindere og motorer, trykkluft bremsesystemer og luft til dekk på kjøretøy.</w:t>
      </w:r>
    </w:p>
    <w:p w14:paraId="03898B79" w14:textId="77777777" w:rsidR="009C0283" w:rsidRDefault="009C0283" w:rsidP="00DB20F8">
      <w:pPr>
        <w:pStyle w:val="og1lf"/>
      </w:pPr>
      <w:r>
        <w:t>2</w:t>
      </w:r>
      <w:r w:rsidR="00550910">
        <w:tab/>
      </w:r>
      <w:r w:rsidR="00492838">
        <w:t>O</w:t>
      </w:r>
      <w:r>
        <w:t>vertrykk er et trykk på mer enn 1 bar mens undertrykk eller vakuum er et trykk på under 1 bar. Ved overtrykk i en beholder vil lufta komme ut av beholderen når den åpnes opp i normale omgivelser (ved havoverflatens høyde), mens når trykket i beholderen er under 1 bar vil beholderen fylles med luft utenfra når den åpnes.</w:t>
      </w:r>
    </w:p>
    <w:p w14:paraId="4EB861B2" w14:textId="77777777" w:rsidR="009C0283" w:rsidRDefault="009C0283" w:rsidP="00DB20F8">
      <w:pPr>
        <w:pStyle w:val="og1lf"/>
      </w:pPr>
      <w:r>
        <w:t>3</w:t>
      </w:r>
      <w:r w:rsidR="00550910">
        <w:tab/>
      </w:r>
      <w:r w:rsidR="00492838">
        <w:t>E</w:t>
      </w:r>
      <w:r>
        <w:t>t manometer er en måler av trykk.</w:t>
      </w:r>
    </w:p>
    <w:p w14:paraId="1288C11C" w14:textId="77777777" w:rsidR="009C0283" w:rsidRDefault="009C0283" w:rsidP="00DB20F8">
      <w:pPr>
        <w:pStyle w:val="og1lf"/>
      </w:pPr>
      <w:r>
        <w:t>4</w:t>
      </w:r>
      <w:r w:rsidR="00550910">
        <w:tab/>
      </w:r>
      <w:r w:rsidR="00492838">
        <w:t>N</w:t>
      </w:r>
      <w:r>
        <w:t>år temperaturen øker, så øker trykket i en beholder.</w:t>
      </w:r>
    </w:p>
    <w:p w14:paraId="236501AD" w14:textId="77777777" w:rsidR="009C0283" w:rsidRDefault="009C0283" w:rsidP="00DB20F8">
      <w:pPr>
        <w:pStyle w:val="og1lf"/>
      </w:pPr>
      <w:r>
        <w:t>5</w:t>
      </w:r>
      <w:r w:rsidR="00550910">
        <w:tab/>
      </w:r>
      <w:r w:rsidR="00492838">
        <w:t>E</w:t>
      </w:r>
      <w:r>
        <w:t>n kompressor har til oppgave å øke trykket på lufta i en tank eller beholder.</w:t>
      </w:r>
    </w:p>
    <w:p w14:paraId="74FE0DA8" w14:textId="77777777" w:rsidR="009C0283" w:rsidRDefault="009C0283" w:rsidP="00DB20F8">
      <w:pPr>
        <w:pStyle w:val="og1lf"/>
      </w:pPr>
      <w:r>
        <w:t>6</w:t>
      </w:r>
      <w:r w:rsidR="00550910">
        <w:tab/>
      </w:r>
      <w:r w:rsidR="00492838">
        <w:t>I</w:t>
      </w:r>
      <w:r>
        <w:t xml:space="preserve"> en vanlig kompressor er lufta forurenset av olje og annet fra selve maskineriet i kompressoren. Membrankompressoren skiller denne lufta fra den lufta som blir produsert ved hjelp av en membran. Resultatet er ren luft som kan pustes inn uten olje og forurensinger.</w:t>
      </w:r>
    </w:p>
    <w:p w14:paraId="515ECEA1" w14:textId="77777777" w:rsidR="009C0283" w:rsidRDefault="009C0283" w:rsidP="00DB20F8">
      <w:pPr>
        <w:pStyle w:val="og1lf"/>
      </w:pPr>
      <w:r>
        <w:t>7</w:t>
      </w:r>
      <w:r w:rsidR="00550910">
        <w:tab/>
      </w:r>
      <w:r w:rsidR="00492838">
        <w:t>F</w:t>
      </w:r>
      <w:r>
        <w:t>ordelen med en skruekompressor er at den er mer stillegående og gir en jevnere luftstrøm.</w:t>
      </w:r>
    </w:p>
    <w:p w14:paraId="3D29E635" w14:textId="77777777" w:rsidR="009C0283" w:rsidRDefault="009C0283" w:rsidP="00DB20F8">
      <w:pPr>
        <w:pStyle w:val="og1lf"/>
      </w:pPr>
      <w:r>
        <w:t>8</w:t>
      </w:r>
      <w:r w:rsidR="00550910">
        <w:tab/>
      </w:r>
      <w:r>
        <w:t>tåkesmøreren tar med seg litt oljedamp fra et glass for at luftverktøy eller annet maskineri får litt smøring</w:t>
      </w:r>
    </w:p>
    <w:p w14:paraId="0B71526E" w14:textId="77777777" w:rsidR="009C0283" w:rsidRDefault="009C0283" w:rsidP="00DB20F8">
      <w:pPr>
        <w:pStyle w:val="og1lf"/>
      </w:pPr>
      <w:r>
        <w:t>9</w:t>
      </w:r>
      <w:r w:rsidR="00550910">
        <w:tab/>
      </w:r>
      <w:r w:rsidR="00492838">
        <w:t>L</w:t>
      </w:r>
      <w:r>
        <w:t>uftfilter brukes for å rense bort partikler fra lufta</w:t>
      </w:r>
      <w:r w:rsidR="00EE1E5A">
        <w:t>.</w:t>
      </w:r>
    </w:p>
    <w:p w14:paraId="1573EAE7" w14:textId="77777777" w:rsidR="009C0283" w:rsidRDefault="009C0283" w:rsidP="00DB20F8">
      <w:pPr>
        <w:pStyle w:val="og1lf"/>
      </w:pPr>
      <w:r>
        <w:t>10</w:t>
      </w:r>
      <w:r w:rsidR="00550910">
        <w:tab/>
      </w:r>
      <w:r w:rsidR="00492838">
        <w:t>E</w:t>
      </w:r>
      <w:r>
        <w:t>n trykkregulator brukes til å øke eller redusere trykket til bruk til forskjellige formål. Dette er ofte en trykkreduksjonsventil som kan senke trykket til for eksempel en lakkeringssprøyte.</w:t>
      </w:r>
    </w:p>
    <w:p w14:paraId="1B076873" w14:textId="77777777" w:rsidR="009C0283" w:rsidRDefault="009C0283" w:rsidP="00DB20F8">
      <w:pPr>
        <w:pStyle w:val="og1lf"/>
      </w:pPr>
      <w:r>
        <w:t>11</w:t>
      </w:r>
      <w:r w:rsidR="00550910">
        <w:tab/>
      </w:r>
      <w:r w:rsidR="00492838">
        <w:t>E</w:t>
      </w:r>
      <w:r>
        <w:t>n pressostat er trykkregulatoren til kompressoren som skal hindre at trykket blir for høyt eller for lavt i tanken. Kompressoren starter når trykket går ned og stopper ved innstilt trykk.</w:t>
      </w:r>
    </w:p>
    <w:p w14:paraId="063ED707" w14:textId="77777777" w:rsidR="009C0283" w:rsidRDefault="009C0283" w:rsidP="00DB20F8">
      <w:pPr>
        <w:pStyle w:val="og1lf"/>
      </w:pPr>
      <w:r>
        <w:t>12</w:t>
      </w:r>
      <w:r w:rsidR="00550910">
        <w:tab/>
      </w:r>
      <w:r>
        <w:t>Hvis slanger løsner så kan det forekomme slag fra slanger. Du kan få i deg oljedamp fra luft som kommer fra kompressoren. Kraften fra arbeidsenhetene kan skade deg. For høyt justert trykk på pressostaten kan føre til at pakninger ryker i retningsventiler og arbeidsenheter, og deler kan løsne i ytterste konsekvens. Støy fra retningsventiler og arbeidsenheter kan føre til hørselskade over tid.</w:t>
      </w:r>
    </w:p>
    <w:p w14:paraId="33CBD374" w14:textId="77777777" w:rsidR="009C0283" w:rsidRDefault="009C0283" w:rsidP="00D06C48">
      <w:pPr>
        <w:pStyle w:val="m4tt"/>
      </w:pPr>
      <w:r>
        <w:t>Praktisk oppgave</w:t>
      </w:r>
      <w:r w:rsidR="00E50359">
        <w:t>,</w:t>
      </w:r>
      <w:r>
        <w:t xml:space="preserve"> side 117</w:t>
      </w:r>
    </w:p>
    <w:p w14:paraId="2D7BCD8D" w14:textId="77777777" w:rsidR="009C0283" w:rsidRDefault="009C0283" w:rsidP="00550910">
      <w:pPr>
        <w:pStyle w:val="og1lf"/>
      </w:pPr>
      <w:r>
        <w:t>1</w:t>
      </w:r>
      <w:r w:rsidR="00550910">
        <w:tab/>
      </w:r>
      <w:r w:rsidR="00492838">
        <w:t>K</w:t>
      </w:r>
      <w:r>
        <w:t>obles praktisk</w:t>
      </w:r>
    </w:p>
    <w:p w14:paraId="01896DD9" w14:textId="77777777" w:rsidR="009C0283" w:rsidRDefault="009C0283" w:rsidP="00DB20F8">
      <w:pPr>
        <w:pStyle w:val="og1lf"/>
      </w:pPr>
      <w:r>
        <w:t>2</w:t>
      </w:r>
      <w:r w:rsidR="00550910">
        <w:tab/>
      </w:r>
      <w:r w:rsidR="00492838">
        <w:t>K</w:t>
      </w:r>
      <w:r>
        <w:t>obles praktisk</w:t>
      </w:r>
    </w:p>
    <w:p w14:paraId="1047C639" w14:textId="77777777" w:rsidR="009C0283" w:rsidRDefault="009C0283" w:rsidP="00DB20F8">
      <w:pPr>
        <w:pStyle w:val="og1lf"/>
      </w:pPr>
      <w:r>
        <w:t>3</w:t>
      </w:r>
      <w:r w:rsidR="00550910">
        <w:tab/>
      </w:r>
      <w:r w:rsidR="00492838">
        <w:t>D</w:t>
      </w:r>
      <w:r>
        <w:t>et finnes andre måter å koble dette på, for eksempel med magnetsensorer med 3/2 ventiler på en sylinder.</w:t>
      </w:r>
    </w:p>
    <w:p w14:paraId="2C8C2884" w14:textId="77777777" w:rsidR="009C0283" w:rsidRDefault="009C0283" w:rsidP="00D06C48">
      <w:pPr>
        <w:pStyle w:val="m4tt"/>
      </w:pPr>
      <w:r>
        <w:lastRenderedPageBreak/>
        <w:t>Repetisjon</w:t>
      </w:r>
      <w:r w:rsidR="00E50359">
        <w:t>,</w:t>
      </w:r>
      <w:r>
        <w:t xml:space="preserve"> side 121</w:t>
      </w:r>
    </w:p>
    <w:p w14:paraId="17FB0A96" w14:textId="77777777" w:rsidR="009C0283" w:rsidRDefault="009C0283" w:rsidP="00550910">
      <w:pPr>
        <w:pStyle w:val="og1lf"/>
      </w:pPr>
      <w:r>
        <w:t>1</w:t>
      </w:r>
      <w:r w:rsidR="00550910">
        <w:tab/>
      </w:r>
      <w:r>
        <w:t>En styringsenhet brukes til å styre en arbeidsenhet</w:t>
      </w:r>
      <w:r w:rsidR="00AA18DC">
        <w:t>.</w:t>
      </w:r>
    </w:p>
    <w:p w14:paraId="14D1E849" w14:textId="77777777" w:rsidR="009C0283" w:rsidRDefault="009C0283" w:rsidP="00DB20F8">
      <w:pPr>
        <w:pStyle w:val="og1lf"/>
      </w:pPr>
      <w:r>
        <w:t>2</w:t>
      </w:r>
      <w:r w:rsidR="00550910">
        <w:tab/>
      </w:r>
      <w:r>
        <w:t>En 5/2 retningsventil har to funksjonelle stillinger</w:t>
      </w:r>
      <w:r w:rsidR="00AA18DC">
        <w:t>.</w:t>
      </w:r>
    </w:p>
    <w:p w14:paraId="53C8F4CC" w14:textId="77777777" w:rsidR="009C0283" w:rsidRDefault="009C0283" w:rsidP="00DB20F8">
      <w:pPr>
        <w:pStyle w:val="og1lf"/>
      </w:pPr>
      <w:r>
        <w:t>3</w:t>
      </w:r>
      <w:r w:rsidR="00550910">
        <w:tab/>
      </w:r>
      <w:r>
        <w:t>a) nummer 1 og b) nummer 3 og eventuelt 5</w:t>
      </w:r>
    </w:p>
    <w:p w14:paraId="5F64281C" w14:textId="77777777" w:rsidR="009C0283" w:rsidRDefault="009C0283" w:rsidP="00DB20F8">
      <w:pPr>
        <w:pStyle w:val="og1lf"/>
      </w:pPr>
      <w:r>
        <w:t>4</w:t>
      </w:r>
      <w:r w:rsidR="00550910">
        <w:tab/>
      </w:r>
      <w:r w:rsidR="00492838">
        <w:t>E</w:t>
      </w:r>
      <w:r>
        <w:t>n hurtigkobling brukes til å koble slanger raskt av og på pneumatiske komponenter</w:t>
      </w:r>
      <w:r w:rsidR="00AA18DC">
        <w:t>.</w:t>
      </w:r>
    </w:p>
    <w:p w14:paraId="2063B535" w14:textId="77777777" w:rsidR="009C0283" w:rsidRDefault="009C0283" w:rsidP="00DB20F8">
      <w:pPr>
        <w:pStyle w:val="og1lf"/>
      </w:pPr>
      <w:r>
        <w:t>5</w:t>
      </w:r>
      <w:r w:rsidR="00550910">
        <w:tab/>
      </w:r>
      <w:r w:rsidR="00492838">
        <w:t>M</w:t>
      </w:r>
      <w:r>
        <w:t>an bruker hastighetsregulering av en sylinder når man ønsker at sylinderen skal bevege seg saktere eller i en viss hastighet, eventuelt for å synkronisere flere sylindere eller arbeidsenheter.</w:t>
      </w:r>
    </w:p>
    <w:p w14:paraId="2C2B6F79" w14:textId="77777777" w:rsidR="009C0283" w:rsidRDefault="009C0283" w:rsidP="00D06C48">
      <w:pPr>
        <w:pStyle w:val="m4tt"/>
      </w:pPr>
      <w:r>
        <w:t>Repetisjon</w:t>
      </w:r>
      <w:r w:rsidR="00E50359">
        <w:t>,</w:t>
      </w:r>
      <w:r>
        <w:t xml:space="preserve"> side 128</w:t>
      </w:r>
    </w:p>
    <w:p w14:paraId="196037CC" w14:textId="77777777" w:rsidR="009C0283" w:rsidRDefault="009C0283" w:rsidP="00550910">
      <w:pPr>
        <w:pStyle w:val="og1lf"/>
      </w:pPr>
      <w:r>
        <w:t>1</w:t>
      </w:r>
      <w:r w:rsidR="00550910">
        <w:tab/>
      </w:r>
      <w:r>
        <w:t>En styringsenhet brukes til å styre en arbeidsenhet</w:t>
      </w:r>
      <w:r w:rsidR="00AA18DC">
        <w:t>.</w:t>
      </w:r>
    </w:p>
    <w:p w14:paraId="1B49417D" w14:textId="77777777" w:rsidR="009C0283" w:rsidRDefault="009C0283" w:rsidP="00DB20F8">
      <w:pPr>
        <w:pStyle w:val="og1lf"/>
      </w:pPr>
      <w:r>
        <w:t>2</w:t>
      </w:r>
      <w:r w:rsidR="00550910">
        <w:tab/>
      </w:r>
      <w:r>
        <w:t>En 5/2 retningsventil har to funksjonelle stillinger</w:t>
      </w:r>
      <w:r w:rsidR="00AA18DC">
        <w:t>.</w:t>
      </w:r>
    </w:p>
    <w:p w14:paraId="64620A9C" w14:textId="77777777" w:rsidR="009C0283" w:rsidRDefault="009C0283" w:rsidP="00DB20F8">
      <w:pPr>
        <w:pStyle w:val="og1lf"/>
      </w:pPr>
      <w:r>
        <w:t>3</w:t>
      </w:r>
      <w:r w:rsidR="00550910">
        <w:tab/>
      </w:r>
      <w:r>
        <w:t>Det brukes ofte G1/4 rette (straight) rørgjenger etter British Standard Pipes. Andre dimensjoner som G1/8 og andre typer rørgjenger blir også brukt, og man kan finne komponenter med millimeter fingjenger i enkelte tilfeller.</w:t>
      </w:r>
    </w:p>
    <w:p w14:paraId="203DF756" w14:textId="77777777" w:rsidR="009C0283" w:rsidRDefault="009C0283" w:rsidP="00DB20F8">
      <w:pPr>
        <w:pStyle w:val="og1lf"/>
      </w:pPr>
      <w:r>
        <w:t>4</w:t>
      </w:r>
      <w:r w:rsidR="00550910">
        <w:tab/>
      </w:r>
      <w:r w:rsidR="00AA18DC">
        <w:t>D</w:t>
      </w:r>
      <w:r>
        <w:t>u kobler trykkluft inn på port nummer 1 eller «A» i enkelte tilfeller. A brukes mest på hydraulikk.</w:t>
      </w:r>
    </w:p>
    <w:p w14:paraId="044670F8" w14:textId="77777777" w:rsidR="009C0283" w:rsidRDefault="009C0283" w:rsidP="00DB20F8">
      <w:pPr>
        <w:pStyle w:val="og1lf"/>
      </w:pPr>
      <w:r>
        <w:t>5</w:t>
      </w:r>
      <w:r w:rsidR="00550910">
        <w:tab/>
      </w:r>
      <w:r>
        <w:t>Til arbeidsenhet bruker man portene 2 og 4 (eventuelt A og B)</w:t>
      </w:r>
      <w:r w:rsidR="00AA18DC">
        <w:t>.</w:t>
      </w:r>
    </w:p>
    <w:p w14:paraId="1D687B97" w14:textId="77777777" w:rsidR="009C0283" w:rsidRDefault="009C0283" w:rsidP="00DB20F8">
      <w:pPr>
        <w:pStyle w:val="og1lf"/>
      </w:pPr>
      <w:r>
        <w:t>6</w:t>
      </w:r>
      <w:r w:rsidR="00550910">
        <w:tab/>
      </w:r>
      <w:r>
        <w:t xml:space="preserve">Hvis slanger løsner så kan det forekomme slag fra slanger. Du kan få i deg oljedamp fra luft som kommer fra kompressoren. Kraften fra arbeidsenhetene kan skade deg. For høyt justert trykk på pressostaten kan føre til at pakninger ryker i retningsventiler og arbeidsenheter, og </w:t>
      </w:r>
      <w:r w:rsidR="00492838">
        <w:t xml:space="preserve">i ytterste konsekvens kan </w:t>
      </w:r>
      <w:r>
        <w:t>deler løsne. Støy fra retningsventiler og arbeidsenheter kan føre til hørselskade over tid.</w:t>
      </w:r>
    </w:p>
    <w:p w14:paraId="4C5A0AC0" w14:textId="77777777" w:rsidR="009C0283" w:rsidRDefault="009C0283" w:rsidP="00DB20F8">
      <w:pPr>
        <w:pStyle w:val="og1lf"/>
      </w:pPr>
      <w:r>
        <w:t>7</w:t>
      </w:r>
      <w:r w:rsidR="00550910">
        <w:tab/>
      </w:r>
      <w:r w:rsidR="00492838">
        <w:t>E</w:t>
      </w:r>
      <w:r>
        <w:t>n solenoid er en elektromagnet som brukes som bryter på en elektrisk styrt retningsventil (brukes også i andre sammenheng)</w:t>
      </w:r>
      <w:r w:rsidR="00AA18DC">
        <w:t>.</w:t>
      </w:r>
    </w:p>
    <w:p w14:paraId="355B38C0" w14:textId="77777777" w:rsidR="009C0283" w:rsidRDefault="009C0283" w:rsidP="00DB20F8">
      <w:pPr>
        <w:pStyle w:val="og1lf"/>
      </w:pPr>
      <w:r>
        <w:t>8</w:t>
      </w:r>
      <w:r w:rsidR="00550910">
        <w:tab/>
      </w:r>
      <w:r w:rsidR="00492838">
        <w:t>E</w:t>
      </w:r>
      <w:r>
        <w:t>n hurtigkobling brukes til å koble slanger raskt av og på pneumatiske komponenter</w:t>
      </w:r>
      <w:r w:rsidR="00AA18DC">
        <w:t>.</w:t>
      </w:r>
    </w:p>
    <w:p w14:paraId="079CDECB" w14:textId="77777777" w:rsidR="009C0283" w:rsidRDefault="009C0283" w:rsidP="00D06C48">
      <w:pPr>
        <w:pStyle w:val="m4tt"/>
      </w:pPr>
      <w:r>
        <w:t>Oppgaver</w:t>
      </w:r>
      <w:r w:rsidR="00E50359">
        <w:t>,</w:t>
      </w:r>
      <w:r>
        <w:t xml:space="preserve"> side 128</w:t>
      </w:r>
    </w:p>
    <w:p w14:paraId="281BB856" w14:textId="77777777" w:rsidR="009C0283" w:rsidRDefault="009C0283" w:rsidP="00550910">
      <w:pPr>
        <w:pStyle w:val="og1lf"/>
      </w:pPr>
      <w:r>
        <w:t>1</w:t>
      </w:r>
      <w:r w:rsidR="00550910">
        <w:tab/>
      </w:r>
      <w:r w:rsidR="00492838">
        <w:t>D</w:t>
      </w:r>
      <w:r>
        <w:t>u kobler opp to 3/2 retningsventiler med luft inn på nummer 1 på hver av dem, og nummer to til henholdsvis port 12 på 5/2 ventilen fra den ene 3/2 ventilen og til nummer 14 på 5/2 ventilen fra den andre 3/2 ventilen. Det forutsettes at 5/2 ventilen er utstyrt med disse tilkoblingene (luftstyrt 5/2 ventil). Port nummer 1 på 5/2 ventilen skal ha trykkluft inn, og port 2 og 4 kobles fra 5/2 ventilen til hver side av den dobbeltvirkende sylinderen. Eksosportene 3 og 5 utstyres med lyddempere.</w:t>
      </w:r>
    </w:p>
    <w:p w14:paraId="4A7B839F" w14:textId="77777777" w:rsidR="009C0283" w:rsidRDefault="009C0283" w:rsidP="00DB20F8">
      <w:pPr>
        <w:pStyle w:val="og1lf"/>
      </w:pPr>
      <w:r>
        <w:t>2</w:t>
      </w:r>
      <w:r w:rsidR="00550910">
        <w:tab/>
      </w:r>
      <w:r w:rsidR="00492838">
        <w:t>N</w:t>
      </w:r>
      <w:r>
        <w:t>år du betjener trykknappen vil den enkeltvirkende sylinderen bevege seg utover i plussretning, og returnere av fjærkraften når du slipper trykknappen.</w:t>
      </w:r>
    </w:p>
    <w:p w14:paraId="7F75566E" w14:textId="77777777" w:rsidR="009C0283" w:rsidRDefault="009C0283" w:rsidP="00DB20F8">
      <w:pPr>
        <w:pStyle w:val="og1lf"/>
      </w:pPr>
      <w:r>
        <w:t>3</w:t>
      </w:r>
      <w:r w:rsidR="00550910">
        <w:tab/>
      </w:r>
      <w:r w:rsidR="00492838">
        <w:t>A</w:t>
      </w:r>
      <w:r>
        <w:t xml:space="preserve"> til og med e: Her må du lese av merkeskiltet og søke informasjon i bruksanvisninger og manualer på en kompressor du har tilgjengelig på skolen. Individuelle svar, ingen generell fasit.</w:t>
      </w:r>
    </w:p>
    <w:p w14:paraId="5381BAD6" w14:textId="77777777" w:rsidR="009C0283" w:rsidRDefault="009C0283" w:rsidP="00DB20F8">
      <w:pPr>
        <w:pStyle w:val="og1lf"/>
      </w:pPr>
      <w:r>
        <w:lastRenderedPageBreak/>
        <w:t>4</w:t>
      </w:r>
    </w:p>
    <w:p w14:paraId="32E98DC4" w14:textId="77777777" w:rsidR="00F6483E" w:rsidRDefault="00F6483E" w:rsidP="00DB20F8">
      <w:pPr>
        <w:pStyle w:val="og1lf"/>
      </w:pPr>
      <w:r>
        <w:rPr>
          <w:noProof/>
        </w:rPr>
        <w:drawing>
          <wp:inline distT="0" distB="0" distL="0" distR="0" wp14:anchorId="04AC0559" wp14:editId="5655E0F3">
            <wp:extent cx="3034199" cy="320992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7204" cy="3213104"/>
                    </a:xfrm>
                    <a:prstGeom prst="rect">
                      <a:avLst/>
                    </a:prstGeom>
                    <a:noFill/>
                    <a:ln>
                      <a:noFill/>
                    </a:ln>
                  </pic:spPr>
                </pic:pic>
              </a:graphicData>
            </a:graphic>
          </wp:inline>
        </w:drawing>
      </w:r>
    </w:p>
    <w:p w14:paraId="44F072DE" w14:textId="77777777" w:rsidR="009C0283" w:rsidRDefault="00550910" w:rsidP="00550910">
      <w:pPr>
        <w:pStyle w:val="og2lf"/>
      </w:pPr>
      <w:r>
        <w:t>a</w:t>
      </w:r>
      <w:r>
        <w:tab/>
      </w:r>
      <w:r w:rsidR="00492838">
        <w:t>P</w:t>
      </w:r>
      <w:r w:rsidR="009C0283">
        <w:t>raktisk kobling</w:t>
      </w:r>
    </w:p>
    <w:p w14:paraId="5773803F" w14:textId="77777777" w:rsidR="009C0283" w:rsidRDefault="009C0283" w:rsidP="00550910">
      <w:pPr>
        <w:pStyle w:val="og2lff"/>
      </w:pPr>
      <w:r>
        <w:t>b</w:t>
      </w:r>
      <w:r w:rsidR="00550910">
        <w:tab/>
      </w:r>
      <w:r w:rsidR="00492838">
        <w:t>S</w:t>
      </w:r>
      <w:r>
        <w:t>ylinderen skal da få full kraft og bremses foran stempelet slik at hastigheten blir lavere.</w:t>
      </w:r>
    </w:p>
    <w:p w14:paraId="050BC350" w14:textId="77777777" w:rsidR="009C0283" w:rsidRDefault="009C0283" w:rsidP="00D06C48">
      <w:pPr>
        <w:pStyle w:val="m3tt"/>
      </w:pPr>
      <w:r>
        <w:t>Hydraulikk</w:t>
      </w:r>
    </w:p>
    <w:p w14:paraId="2F50800C" w14:textId="77777777" w:rsidR="009C0283" w:rsidRDefault="009C0283" w:rsidP="00D06C48">
      <w:pPr>
        <w:pStyle w:val="m4t-t"/>
      </w:pPr>
      <w:r>
        <w:t>Repetisjon</w:t>
      </w:r>
      <w:r w:rsidR="00E50359">
        <w:t>,</w:t>
      </w:r>
      <w:r>
        <w:t xml:space="preserve"> side 137</w:t>
      </w:r>
    </w:p>
    <w:p w14:paraId="3E4D17BD" w14:textId="77777777" w:rsidR="009C0283" w:rsidRDefault="009C0283" w:rsidP="00550910">
      <w:pPr>
        <w:pStyle w:val="og1lf"/>
      </w:pPr>
      <w:r>
        <w:t>1</w:t>
      </w:r>
      <w:r w:rsidR="00550910">
        <w:tab/>
      </w:r>
      <w:r>
        <w:t>Hydraulikkaggregatet produserer hydraulisk trykk.</w:t>
      </w:r>
    </w:p>
    <w:p w14:paraId="2E947D29" w14:textId="77777777" w:rsidR="009C0283" w:rsidRDefault="009C0283" w:rsidP="00DB20F8">
      <w:pPr>
        <w:pStyle w:val="og1lf"/>
      </w:pPr>
      <w:r>
        <w:t>2</w:t>
      </w:r>
      <w:r w:rsidR="00550910">
        <w:tab/>
      </w:r>
      <w:r>
        <w:t>Man velger hydraulikk når man krever større kraft på arbeidsenhetene.</w:t>
      </w:r>
    </w:p>
    <w:p w14:paraId="11925D06" w14:textId="77777777" w:rsidR="009C0283" w:rsidRDefault="009C0283" w:rsidP="00DB20F8">
      <w:pPr>
        <w:pStyle w:val="og1lf"/>
      </w:pPr>
      <w:r>
        <w:t>3</w:t>
      </w:r>
      <w:r w:rsidR="00550910">
        <w:tab/>
      </w:r>
      <w:r>
        <w:t>Før du demonterer et hydraulisk anlegg må du se til at det ikke er trykk på anlegget. Trykket kan fjernes ved å styre trykket tilbake til tank. Hvis det er løfteredskap tilkoblet, så må lasten avlastes ved å legge noe under eller legge lasten ned på bakken (eksempelvis en gravemaskingrabb eller gaflene på en truck).</w:t>
      </w:r>
    </w:p>
    <w:p w14:paraId="37075B77" w14:textId="77777777" w:rsidR="009C0283" w:rsidRDefault="009C0283" w:rsidP="00DB20F8">
      <w:pPr>
        <w:pStyle w:val="og1lf"/>
      </w:pPr>
      <w:r>
        <w:t>4</w:t>
      </w:r>
      <w:r w:rsidR="00550910">
        <w:tab/>
      </w:r>
      <w:r w:rsidR="00492838">
        <w:t>D</w:t>
      </w:r>
      <w:r>
        <w:t>et finnes flere pumpetyper som kan levere denne størrelsen trykk, men aksialstempelpumpa er nok den mest vanlige av disse.</w:t>
      </w:r>
    </w:p>
    <w:p w14:paraId="304CA51F" w14:textId="77777777" w:rsidR="009C0283" w:rsidRDefault="009C0283" w:rsidP="00DB20F8">
      <w:pPr>
        <w:pStyle w:val="og1lf"/>
      </w:pPr>
      <w:r>
        <w:t>5</w:t>
      </w:r>
      <w:r w:rsidR="00550910">
        <w:tab/>
      </w:r>
      <w:r>
        <w:t>viskositeten forteller oss hvor tykk eller tynn olja er.</w:t>
      </w:r>
    </w:p>
    <w:p w14:paraId="07675548" w14:textId="77777777" w:rsidR="009C0283" w:rsidRDefault="009C0283" w:rsidP="00DB20F8">
      <w:pPr>
        <w:pStyle w:val="og1lf"/>
      </w:pPr>
      <w:r>
        <w:t>6</w:t>
      </w:r>
      <w:r w:rsidR="00550910">
        <w:tab/>
      </w:r>
      <w:r w:rsidR="00492838">
        <w:t>D</w:t>
      </w:r>
      <w:r>
        <w:t xml:space="preserve">ersom du har kavitasjon (luftbobler) i olja kan du få rykking når du belaster arbeidsenheten, og dette kan medføre brå bevegelser som kan </w:t>
      </w:r>
      <w:r w:rsidR="00492838">
        <w:t>være skadelig for</w:t>
      </w:r>
      <w:r>
        <w:t xml:space="preserve"> blant annet løftekraner</w:t>
      </w:r>
    </w:p>
    <w:p w14:paraId="223F556B" w14:textId="77777777" w:rsidR="009C0283" w:rsidRDefault="009C0283" w:rsidP="00DB20F8">
      <w:pPr>
        <w:pStyle w:val="og1lf"/>
      </w:pPr>
      <w:r>
        <w:t>7</w:t>
      </w:r>
      <w:r w:rsidR="00550910">
        <w:tab/>
      </w:r>
      <w:r>
        <w:t>Individuelle svar.</w:t>
      </w:r>
    </w:p>
    <w:p w14:paraId="72BCAE6D" w14:textId="77777777" w:rsidR="009C0283" w:rsidRDefault="009C0283" w:rsidP="00DB20F8">
      <w:pPr>
        <w:pStyle w:val="og2af-f"/>
      </w:pPr>
      <w:r>
        <w:t xml:space="preserve">Eksempel, </w:t>
      </w:r>
      <w:proofErr w:type="spellStart"/>
      <w:r>
        <w:t>Würth</w:t>
      </w:r>
      <w:proofErr w:type="spellEnd"/>
      <w:r>
        <w:t xml:space="preserve"> hydraulikkolje: For personlig beskyttelse, pust ikke inn damper eller sprøytetåke. Unngå kontakt med huden og øynene. Kluter med </w:t>
      </w:r>
      <w:proofErr w:type="spellStart"/>
      <w:r>
        <w:t>produktrester</w:t>
      </w:r>
      <w:proofErr w:type="spellEnd"/>
      <w:r>
        <w:t xml:space="preserve"> må ikke tas med i klærne. Bruk PVC eller </w:t>
      </w:r>
      <w:r w:rsidR="00492838">
        <w:t>gummi</w:t>
      </w:r>
      <w:r>
        <w:t>hansker</w:t>
      </w:r>
      <w:r w:rsidR="00492838">
        <w:t xml:space="preserve"> av nitril</w:t>
      </w:r>
      <w:r>
        <w:t xml:space="preserve">. Velg hansker </w:t>
      </w:r>
      <w:r w:rsidR="00492838">
        <w:t xml:space="preserve">med egenskaper </w:t>
      </w:r>
      <w:r>
        <w:t xml:space="preserve">som beskytter mot kjemikalier </w:t>
      </w:r>
      <w:r w:rsidR="00E41C22">
        <w:t xml:space="preserve">og </w:t>
      </w:r>
      <w:r>
        <w:t xml:space="preserve">farlige stoffer på den spesifikke arbeidsplassen. Det anbefales å konsultere hanskeprodusenten for å avklare om de hanskene er kjemikaliebestandige nok. Bruk vernebriller ved sprutfare. Velg kroppsbeskyttelse </w:t>
      </w:r>
      <w:r w:rsidR="00E41C22">
        <w:t>i</w:t>
      </w:r>
      <w:r>
        <w:t xml:space="preserve"> henhold til mengden og konsentrasjonen </w:t>
      </w:r>
      <w:r>
        <w:lastRenderedPageBreak/>
        <w:t>av farlige stoffer på arbeidsstedet. Må behandles i henhold til alle forskrifter som gjelder industriell hygiene og sikkerhetstiltak. Unngå innånding av damp, tåke eller gass. Unngå kontakt med hud, øyne og klær. Det må ikke spises, drikkes eller røykes under bruk. Vask hendene før arbeidspauser og etter arbeidstidens slutt. Vask forurenset tøy før fornyet bruk.</w:t>
      </w:r>
    </w:p>
    <w:p w14:paraId="4B7C9384" w14:textId="77777777" w:rsidR="009C0283" w:rsidRDefault="009C0283" w:rsidP="00D06C48">
      <w:pPr>
        <w:pStyle w:val="m4tt"/>
      </w:pPr>
      <w:r>
        <w:t>Oppgaver</w:t>
      </w:r>
      <w:r w:rsidR="00E50359">
        <w:t>,</w:t>
      </w:r>
      <w:r>
        <w:t xml:space="preserve"> side 137</w:t>
      </w:r>
    </w:p>
    <w:p w14:paraId="05341BFA" w14:textId="77777777" w:rsidR="009C0283" w:rsidRDefault="009C0283" w:rsidP="00550910">
      <w:pPr>
        <w:pStyle w:val="og1lf"/>
      </w:pPr>
      <w:r>
        <w:t>1</w:t>
      </w:r>
      <w:r w:rsidR="00550910">
        <w:tab/>
      </w:r>
      <w:r w:rsidR="00E41C22">
        <w:t>I</w:t>
      </w:r>
      <w:r>
        <w:t xml:space="preserve">ndividuell oppgave, ingen fasit. Se hydraulikkaggregatets manual. Du finner den ofte ved å søke </w:t>
      </w:r>
      <w:r w:rsidR="00E41C22">
        <w:t xml:space="preserve">etter servicemanual eller workshop manual </w:t>
      </w:r>
      <w:r>
        <w:t>hos leverandør. Bruk merkeskilt.</w:t>
      </w:r>
    </w:p>
    <w:p w14:paraId="3B220450" w14:textId="77777777" w:rsidR="009C0283" w:rsidRDefault="009C0283" w:rsidP="00DB20F8">
      <w:pPr>
        <w:pStyle w:val="og1lf"/>
      </w:pPr>
      <w:r>
        <w:t>2</w:t>
      </w:r>
      <w:r w:rsidR="00550910">
        <w:tab/>
      </w:r>
      <w:r w:rsidR="00E41C22">
        <w:t>O</w:t>
      </w:r>
      <w:r>
        <w:t>ljetype skal du kunne finne i en manual eller ved å spør</w:t>
      </w:r>
      <w:r w:rsidR="00E41C22">
        <w:t>re</w:t>
      </w:r>
      <w:r>
        <w:t xml:space="preserve"> leverandøren.</w:t>
      </w:r>
    </w:p>
    <w:p w14:paraId="230C3746" w14:textId="77777777" w:rsidR="009C0283" w:rsidRDefault="009C0283" w:rsidP="00D06C48">
      <w:pPr>
        <w:pStyle w:val="m4tt"/>
      </w:pPr>
      <w:r>
        <w:t>Repetisjon</w:t>
      </w:r>
      <w:r w:rsidR="00E50359">
        <w:t>,</w:t>
      </w:r>
      <w:r>
        <w:t xml:space="preserve"> side 144</w:t>
      </w:r>
    </w:p>
    <w:p w14:paraId="26B1337A" w14:textId="77777777" w:rsidR="009C0283" w:rsidRDefault="009C0283" w:rsidP="00550910">
      <w:pPr>
        <w:pStyle w:val="og1lf"/>
      </w:pPr>
      <w:r>
        <w:t>1</w:t>
      </w:r>
      <w:r w:rsidR="00550910">
        <w:tab/>
      </w:r>
      <w:r>
        <w:t>Hydrauliske retningsventiler kan være pneumatisk styrt, elektrisk styrt med solenoid eller manuelt styrt.</w:t>
      </w:r>
    </w:p>
    <w:p w14:paraId="771087E3" w14:textId="77777777" w:rsidR="009C0283" w:rsidRDefault="009C0283" w:rsidP="00DB20F8">
      <w:pPr>
        <w:pStyle w:val="og1lf"/>
      </w:pPr>
      <w:r>
        <w:t>2</w:t>
      </w:r>
      <w:r w:rsidR="00550910">
        <w:tab/>
      </w:r>
      <w:r>
        <w:t>En 4/3 retningsventil har fire porter og tre funksjonelle stillinger.</w:t>
      </w:r>
    </w:p>
    <w:p w14:paraId="503A14FD" w14:textId="77777777" w:rsidR="009C0283" w:rsidRDefault="009C0283" w:rsidP="00DB20F8">
      <w:pPr>
        <w:pStyle w:val="og1lf"/>
      </w:pPr>
      <w:r>
        <w:t>3</w:t>
      </w:r>
      <w:r w:rsidR="00550910">
        <w:tab/>
      </w:r>
      <w:r>
        <w:t>En trykkbegrensningsventil hindrer at trykket overstiger en innstilt verdi for å hindre at trykket er høyere enn det som anlegget og komponentene tåler eller er beregnet for. Den innstilles på en øvre grense.</w:t>
      </w:r>
    </w:p>
    <w:p w14:paraId="5F43FBC2" w14:textId="77777777" w:rsidR="009C0283" w:rsidRDefault="009C0283" w:rsidP="00DB20F8">
      <w:pPr>
        <w:pStyle w:val="og1lf"/>
      </w:pPr>
      <w:r>
        <w:t>4</w:t>
      </w:r>
      <w:r w:rsidR="00550910">
        <w:tab/>
      </w:r>
      <w:r>
        <w:t>En trykkreduksjonsventil bruker vi der vi ønsker konstant lavere trykk.</w:t>
      </w:r>
    </w:p>
    <w:p w14:paraId="4E1E371D" w14:textId="77777777" w:rsidR="009C0283" w:rsidRDefault="009C0283" w:rsidP="00DB20F8">
      <w:pPr>
        <w:pStyle w:val="og1lf"/>
      </w:pPr>
      <w:r>
        <w:t>5</w:t>
      </w:r>
      <w:r w:rsidR="00550910">
        <w:tab/>
      </w:r>
      <w:r>
        <w:t>Ved å bruke en tilbakeslagsventil oppnår du oljeflyt i kun en retning.</w:t>
      </w:r>
    </w:p>
    <w:p w14:paraId="7835341D" w14:textId="77777777" w:rsidR="009C0283" w:rsidRDefault="009C0283" w:rsidP="00D06C48">
      <w:pPr>
        <w:pStyle w:val="m4tt"/>
      </w:pPr>
      <w:r>
        <w:t>Repetisjon</w:t>
      </w:r>
      <w:r w:rsidR="00E50359">
        <w:t>,</w:t>
      </w:r>
      <w:r>
        <w:t xml:space="preserve"> side 149</w:t>
      </w:r>
    </w:p>
    <w:p w14:paraId="2C1D41E9" w14:textId="77777777" w:rsidR="009C0283" w:rsidRDefault="009C0283" w:rsidP="00550910">
      <w:pPr>
        <w:pStyle w:val="og1lf"/>
      </w:pPr>
      <w:r>
        <w:t>1</w:t>
      </w:r>
      <w:r w:rsidR="00550910">
        <w:tab/>
      </w:r>
      <w:r>
        <w:t>Nei, pneumatiske komponenter tåler ikke trykket i et hydraulisk anlegg og er ikke beregnet for hydraulikkolje.</w:t>
      </w:r>
    </w:p>
    <w:p w14:paraId="79764768" w14:textId="77777777" w:rsidR="009C0283" w:rsidRDefault="009C0283" w:rsidP="00DB20F8">
      <w:pPr>
        <w:pStyle w:val="og1lf"/>
      </w:pPr>
      <w:r>
        <w:t>2</w:t>
      </w:r>
      <w:r w:rsidR="00550910">
        <w:tab/>
      </w:r>
      <w:r>
        <w:t xml:space="preserve">En hydraulisk sylinder kan brukes til tunge løft eller </w:t>
      </w:r>
      <w:r w:rsidR="00E41C22">
        <w:t xml:space="preserve">til å </w:t>
      </w:r>
      <w:r>
        <w:t>presse med stor kraft.</w:t>
      </w:r>
    </w:p>
    <w:p w14:paraId="499E50B9" w14:textId="77777777" w:rsidR="009C0283" w:rsidRDefault="009C0283" w:rsidP="00DB20F8">
      <w:pPr>
        <w:pStyle w:val="og1lf"/>
      </w:pPr>
      <w:r>
        <w:t>3</w:t>
      </w:r>
      <w:r w:rsidR="00550910">
        <w:tab/>
      </w:r>
      <w:r>
        <w:t>Du bruker en hydraulisk motor når du skal oppnå roterende bevegelse.</w:t>
      </w:r>
    </w:p>
    <w:p w14:paraId="598BB16E" w14:textId="77777777" w:rsidR="009C0283" w:rsidRDefault="009C0283" w:rsidP="00DB20F8">
      <w:pPr>
        <w:pStyle w:val="og1lf"/>
      </w:pPr>
      <w:r>
        <w:t>4</w:t>
      </w:r>
      <w:r w:rsidR="00550910">
        <w:tab/>
      </w:r>
      <w:r>
        <w:t>Pumpa har en pil som peker innover mens motoren har en pil som peker innenfra og ut.</w:t>
      </w:r>
    </w:p>
    <w:p w14:paraId="5F22BC33" w14:textId="77777777" w:rsidR="00BB3B9F" w:rsidRDefault="00BB3B9F" w:rsidP="00DB20F8">
      <w:pPr>
        <w:pStyle w:val="og1lf"/>
      </w:pPr>
      <w:r>
        <w:rPr>
          <w:noProof/>
        </w:rPr>
        <w:drawing>
          <wp:inline distT="0" distB="0" distL="0" distR="0" wp14:anchorId="37A3BE44" wp14:editId="1FC71770">
            <wp:extent cx="1898276" cy="1152525"/>
            <wp:effectExtent l="0" t="0" r="6985"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0366" cy="1153794"/>
                    </a:xfrm>
                    <a:prstGeom prst="rect">
                      <a:avLst/>
                    </a:prstGeom>
                    <a:noFill/>
                    <a:ln>
                      <a:noFill/>
                    </a:ln>
                  </pic:spPr>
                </pic:pic>
              </a:graphicData>
            </a:graphic>
          </wp:inline>
        </w:drawing>
      </w:r>
    </w:p>
    <w:p w14:paraId="529AD84D" w14:textId="77777777" w:rsidR="009C0283" w:rsidRDefault="009C0283" w:rsidP="00D06C48">
      <w:pPr>
        <w:pStyle w:val="m4tt"/>
      </w:pPr>
      <w:r>
        <w:t>Repetisjon</w:t>
      </w:r>
      <w:r w:rsidR="00E50359">
        <w:t>,</w:t>
      </w:r>
      <w:r>
        <w:t xml:space="preserve"> side 162</w:t>
      </w:r>
    </w:p>
    <w:p w14:paraId="1968F1C5" w14:textId="77777777" w:rsidR="009C0283" w:rsidRDefault="009C0283" w:rsidP="00550910">
      <w:pPr>
        <w:pStyle w:val="og1lf"/>
      </w:pPr>
      <w:r>
        <w:t>1</w:t>
      </w:r>
      <w:r w:rsidR="00550910">
        <w:tab/>
      </w:r>
      <w:r>
        <w:t>Hydraulikk bruker olje med høyt trykk</w:t>
      </w:r>
      <w:r w:rsidR="00E41C22">
        <w:t>,</w:t>
      </w:r>
      <w:r>
        <w:t xml:space="preserve"> mens pneumatikk bruker luft med et lavere trykk. Lufta kan komprimeres, det kan ikke olja i et hydraulisk system.</w:t>
      </w:r>
    </w:p>
    <w:p w14:paraId="6A0FC657" w14:textId="77777777" w:rsidR="009C0283" w:rsidRDefault="009C0283" w:rsidP="00DB20F8">
      <w:pPr>
        <w:pStyle w:val="og1lf"/>
      </w:pPr>
      <w:r>
        <w:t>2</w:t>
      </w:r>
      <w:r w:rsidR="00550910">
        <w:tab/>
      </w:r>
      <w:r>
        <w:t>Et hydraulikkaggregat er det utstyret som inneholder tank, pumpe med drift (ofte elektrisk eller fra kjøretøy), filtre og trykkbegrensningsventil. Aggregatet produserer trykket i det hydrauliske anlegget.</w:t>
      </w:r>
    </w:p>
    <w:p w14:paraId="7A38E526" w14:textId="77777777" w:rsidR="009C0283" w:rsidRDefault="009C0283" w:rsidP="00DB20F8">
      <w:pPr>
        <w:pStyle w:val="og1lf"/>
      </w:pPr>
      <w:r>
        <w:t>3</w:t>
      </w:r>
      <w:r w:rsidR="00550910">
        <w:tab/>
      </w:r>
      <w:r>
        <w:t>Trykk på godt over 300 bar kan forekomme i hydrauliske anlegg.</w:t>
      </w:r>
    </w:p>
    <w:p w14:paraId="73BBD212" w14:textId="77777777" w:rsidR="009C0283" w:rsidRDefault="009C0283" w:rsidP="00DB20F8">
      <w:pPr>
        <w:pStyle w:val="og1lf"/>
      </w:pPr>
      <w:r>
        <w:lastRenderedPageBreak/>
        <w:t>4</w:t>
      </w:r>
      <w:r w:rsidR="00550910">
        <w:tab/>
      </w:r>
      <w:r>
        <w:t>Av maskiner og utstyr som bruker hydraulikk til arbeid er for eksempel gravemaskin, traktor, truck, mobilkran, hydraulisk jekk eller presse, hydraulisk maskinstikke til maskineringsutstyr, løftebukk for bil eller MC og platesaks.</w:t>
      </w:r>
    </w:p>
    <w:p w14:paraId="0776F2B4" w14:textId="77777777" w:rsidR="009C0283" w:rsidRDefault="009C0283" w:rsidP="00DB20F8">
      <w:pPr>
        <w:pStyle w:val="og1lf"/>
      </w:pPr>
      <w:r>
        <w:t>5</w:t>
      </w:r>
      <w:r w:rsidR="00550910">
        <w:tab/>
      </w:r>
      <w:r>
        <w:t>Filteret i hydraulikktanken skal hindre partikler og skitt å komme inn i det sårbare hydrauliske anlegget. Det kan ofte forekomme bunnfall i tanker på grunn av avleiringer eller korrosjon.</w:t>
      </w:r>
    </w:p>
    <w:p w14:paraId="7949A819" w14:textId="77777777" w:rsidR="009C0283" w:rsidRDefault="009C0283" w:rsidP="00DB20F8">
      <w:pPr>
        <w:pStyle w:val="og1lf"/>
      </w:pPr>
      <w:r>
        <w:t>6</w:t>
      </w:r>
      <w:r w:rsidR="00550910">
        <w:tab/>
      </w:r>
      <w:r>
        <w:t>Hydraulikkolja bør ha gode smørende egenskaper og kunne motvirke kavitasjon. Den velges også ut ifra trykk- og temperaturområde den skal benyttes til.</w:t>
      </w:r>
    </w:p>
    <w:p w14:paraId="19C2B694" w14:textId="77777777" w:rsidR="009C0283" w:rsidRDefault="009C0283" w:rsidP="00DB20F8">
      <w:pPr>
        <w:pStyle w:val="og1lf"/>
      </w:pPr>
      <w:r>
        <w:t>7</w:t>
      </w:r>
      <w:r w:rsidR="00550910">
        <w:tab/>
      </w:r>
      <w:r>
        <w:t>Kavitasjon oppstår når trykket i en væske synker til under damptrykket og fører til en faseovergang, slik at små gassbobler dannes. Når trykket igjen stiger vil gassboblene kollapse. Dersom gassboblene kollapser ved en overflate, oppstår det lokalt svært høyt trykk. De høye lokale trykkene kan videre føre til skade på overflaten, og du kan også få store vibrasjoner i anlegget.</w:t>
      </w:r>
    </w:p>
    <w:p w14:paraId="5DE30A08" w14:textId="77777777" w:rsidR="009C0283" w:rsidRDefault="009C0283" w:rsidP="00DB20F8">
      <w:pPr>
        <w:pStyle w:val="og1lf"/>
      </w:pPr>
      <w:r>
        <w:t>8</w:t>
      </w:r>
      <w:r w:rsidR="00550910">
        <w:tab/>
      </w:r>
      <w:r>
        <w:t>Oljekjølere og oljevarmere skal sørge for at driftstemperaturen i det hydrauliske anlegget er stabilt, og ikke for høy eller lav.</w:t>
      </w:r>
    </w:p>
    <w:p w14:paraId="6A04AC92" w14:textId="77777777" w:rsidR="009C0283" w:rsidRDefault="009C0283" w:rsidP="00DB20F8">
      <w:pPr>
        <w:pStyle w:val="og1lf"/>
      </w:pPr>
      <w:r>
        <w:t>9</w:t>
      </w:r>
      <w:r w:rsidR="00550910">
        <w:tab/>
      </w:r>
      <w:r>
        <w:t>En volumstrømventil bruker vi når vi ønsker å regulere mengden i et hydraulisk anlegg, og resultatet er også lavere trykk.</w:t>
      </w:r>
    </w:p>
    <w:p w14:paraId="505D4ACF" w14:textId="77777777" w:rsidR="009C0283" w:rsidRDefault="009C0283" w:rsidP="00DB20F8">
      <w:pPr>
        <w:pStyle w:val="og1lf"/>
      </w:pPr>
      <w:r>
        <w:t>10</w:t>
      </w:r>
      <w:r w:rsidR="00550910">
        <w:tab/>
      </w:r>
      <w:r>
        <w:t>Trykkbegrensningsventilen brukes for å hindre at trykket i anlegget blir høyere enn maksimalt innstilt trykk.</w:t>
      </w:r>
    </w:p>
    <w:p w14:paraId="260BC503" w14:textId="77777777" w:rsidR="009C0283" w:rsidRDefault="009C0283" w:rsidP="00DB20F8">
      <w:pPr>
        <w:pStyle w:val="og1lf"/>
      </w:pPr>
      <w:r>
        <w:t>11</w:t>
      </w:r>
    </w:p>
    <w:p w14:paraId="2C91C774" w14:textId="77777777" w:rsidR="009C0283" w:rsidRDefault="00550910" w:rsidP="00DB20F8">
      <w:pPr>
        <w:pStyle w:val="og2lf"/>
      </w:pPr>
      <w:r>
        <w:t>a</w:t>
      </w:r>
      <w:r>
        <w:tab/>
      </w:r>
      <w:r w:rsidR="00F37C2B">
        <w:t>T</w:t>
      </w:r>
      <w:r w:rsidR="009C0283">
        <w:t>annhjulspumpa fortrenger olje fra inn-porten mellom to tannhjul i et kammer, slik at trykket øker mot ut-porten.</w:t>
      </w:r>
    </w:p>
    <w:p w14:paraId="6F9D6BEE" w14:textId="77777777" w:rsidR="009C0283" w:rsidRDefault="00550910" w:rsidP="00DB20F8">
      <w:pPr>
        <w:pStyle w:val="og2lf"/>
      </w:pPr>
      <w:r>
        <w:t>b</w:t>
      </w:r>
      <w:r>
        <w:tab/>
      </w:r>
      <w:r w:rsidR="009C0283">
        <w:t>Stempelpumpa (aksialstempelpumpa) tar olje inn i flere sylindere i en rekkefølge, og pumper opp trykket ved hjelp av stempler i tilsvarende rekkefølge.</w:t>
      </w:r>
    </w:p>
    <w:p w14:paraId="05426B8C" w14:textId="77777777" w:rsidR="009C0283" w:rsidRDefault="00550910" w:rsidP="00DB20F8">
      <w:pPr>
        <w:pStyle w:val="og2lf"/>
      </w:pPr>
      <w:r>
        <w:t>c</w:t>
      </w:r>
      <w:r>
        <w:tab/>
      </w:r>
      <w:r w:rsidR="00F37C2B">
        <w:t>L</w:t>
      </w:r>
      <w:r w:rsidR="009C0283">
        <w:t>amellpumpa fortrenger olje fra inn-porten ved hjelp av en skovle med lameller i et kammer, slik at trykket øker mot ut-porten.</w:t>
      </w:r>
    </w:p>
    <w:p w14:paraId="6024847E" w14:textId="77777777" w:rsidR="009C0283" w:rsidRDefault="009C0283" w:rsidP="00DB20F8">
      <w:pPr>
        <w:pStyle w:val="og1lf"/>
      </w:pPr>
      <w:r>
        <w:t>12</w:t>
      </w:r>
      <w:r w:rsidR="00550910">
        <w:tab/>
      </w:r>
      <w:r>
        <w:t>Akkumulatorer brukes for lagring og frigjøring av hydraulisk energi. En tank fylles opp og tømmes.</w:t>
      </w:r>
    </w:p>
    <w:p w14:paraId="73FBBD2C" w14:textId="77777777" w:rsidR="009C0283" w:rsidRDefault="009C0283" w:rsidP="00DB20F8">
      <w:pPr>
        <w:pStyle w:val="og1lf"/>
      </w:pPr>
      <w:r>
        <w:t>13</w:t>
      </w:r>
      <w:r w:rsidR="00550910">
        <w:tab/>
      </w:r>
      <w:r>
        <w:t>En hydraulisk støtdemper virker som en lukket sylinder som lekker oljen gjennom små hull i pluss og minusretning. Dette medfører en myk stopp i begge retninger som kan dempe slag fra ytre påvirkning</w:t>
      </w:r>
      <w:r w:rsidR="0092069C">
        <w:t>.</w:t>
      </w:r>
    </w:p>
    <w:p w14:paraId="1B95344D" w14:textId="77777777" w:rsidR="009C0283" w:rsidRDefault="009C0283" w:rsidP="00DB20F8">
      <w:pPr>
        <w:pStyle w:val="og1lf"/>
      </w:pPr>
      <w:r>
        <w:t>14</w:t>
      </w:r>
      <w:r w:rsidR="00550910">
        <w:tab/>
      </w:r>
      <w:r>
        <w:t>Hydraulikkslangens indre diameter velges ut ifra mengde og gjennomstrømningshastighet den skal beregnes for (se nomogram for slangedimensjonering side 152 i boka).</w:t>
      </w:r>
    </w:p>
    <w:p w14:paraId="4604366E" w14:textId="77777777" w:rsidR="009C0283" w:rsidRDefault="009C0283" w:rsidP="00D06C48">
      <w:pPr>
        <w:pStyle w:val="m4tt"/>
      </w:pPr>
      <w:r>
        <w:t>Oppgaver</w:t>
      </w:r>
      <w:r w:rsidR="00E50359">
        <w:t>,</w:t>
      </w:r>
      <w:r>
        <w:t xml:space="preserve"> side 163</w:t>
      </w:r>
    </w:p>
    <w:p w14:paraId="2AA8E63D" w14:textId="77777777" w:rsidR="009C0283" w:rsidRDefault="009C0283" w:rsidP="00550910">
      <w:pPr>
        <w:pStyle w:val="og1lf"/>
      </w:pPr>
      <w:r>
        <w:t>1</w:t>
      </w:r>
      <w:r w:rsidR="00550910">
        <w:tab/>
      </w:r>
      <w:r>
        <w:t>En sylinder med 45 mm diameter og 150 mm slaglengde har et volum på 238564,7 mm² om du regner ut i millimeter. Det anbefales å regne med cm så tallene blir enklere. Du vil da få 238,56 cm³.</w:t>
      </w:r>
    </w:p>
    <w:p w14:paraId="2C95888E" w14:textId="77777777" w:rsidR="009C0283" w:rsidRDefault="009C0283" w:rsidP="00DB20F8">
      <w:pPr>
        <w:pStyle w:val="og1lf"/>
      </w:pPr>
      <w:r>
        <w:t>2</w:t>
      </w:r>
    </w:p>
    <w:p w14:paraId="7FA4739E" w14:textId="77777777" w:rsidR="009C0283" w:rsidRDefault="00550910" w:rsidP="00550910">
      <w:pPr>
        <w:pStyle w:val="og2lf"/>
      </w:pPr>
      <w:r>
        <w:lastRenderedPageBreak/>
        <w:t>a</w:t>
      </w:r>
      <w:r>
        <w:tab/>
      </w:r>
      <w:r w:rsidR="009C0283">
        <w:t>Kraften på løftesylinderen vil bli på 4000N</w:t>
      </w:r>
      <w:r w:rsidR="0092069C">
        <w:t>.</w:t>
      </w:r>
    </w:p>
    <w:p w14:paraId="62F471E7" w14:textId="77777777" w:rsidR="009C0283" w:rsidRDefault="009C0283" w:rsidP="00550910">
      <w:pPr>
        <w:pStyle w:val="og2lf"/>
      </w:pPr>
      <w:r>
        <w:t>b</w:t>
      </w:r>
      <w:r w:rsidR="00550910">
        <w:tab/>
      </w:r>
      <w:r>
        <w:t>4000 N utgjør en vekt på 407,7 kg</w:t>
      </w:r>
      <w:r w:rsidR="0092069C">
        <w:t>.</w:t>
      </w:r>
    </w:p>
    <w:p w14:paraId="56C28E59" w14:textId="77777777" w:rsidR="009C0283" w:rsidRDefault="009C0283" w:rsidP="00550910">
      <w:pPr>
        <w:pStyle w:val="og2lf"/>
      </w:pPr>
      <w:r>
        <w:t>c</w:t>
      </w:r>
      <w:r w:rsidR="00550910">
        <w:tab/>
      </w:r>
      <w:r>
        <w:t>Løftesylinderen vil bevege seg 1,2 cm når pumpesylinderen går 8 cm inn.</w:t>
      </w:r>
    </w:p>
    <w:p w14:paraId="00DBC799" w14:textId="77777777" w:rsidR="009C0283" w:rsidRDefault="009C0283" w:rsidP="00DB20F8">
      <w:pPr>
        <w:pStyle w:val="og1lf"/>
      </w:pPr>
      <w:r>
        <w:t>3</w:t>
      </w:r>
      <w:r w:rsidR="00550910">
        <w:tab/>
      </w:r>
      <w:r>
        <w:t>Det er en dobbeltvirkende hydraulikksylinder som blir brukt på gravemaskinen.</w:t>
      </w:r>
    </w:p>
    <w:p w14:paraId="0A84F534" w14:textId="77777777" w:rsidR="009C0283" w:rsidRDefault="009C0283" w:rsidP="00DB20F8">
      <w:pPr>
        <w:pStyle w:val="og1lf"/>
      </w:pPr>
      <w:r>
        <w:t>4</w:t>
      </w:r>
      <w:r w:rsidR="00550910">
        <w:tab/>
      </w:r>
      <w:r>
        <w:t>a-c har individuelle svar ut ifra hva du finner på merkeskiltet på deres utstyr. Oppgave d: Oljen deponeres sammen med motoroljer og annen olje leveres på et kommunalt mottak. Det er egen stasjon for olje.</w:t>
      </w:r>
    </w:p>
    <w:p w14:paraId="29BF7D59" w14:textId="77777777" w:rsidR="009C0283" w:rsidRDefault="009C0283" w:rsidP="00DB20F8">
      <w:pPr>
        <w:pStyle w:val="og1lf"/>
      </w:pPr>
      <w:r>
        <w:t>5</w:t>
      </w:r>
      <w:r w:rsidR="00550910">
        <w:tab/>
      </w:r>
      <w:r>
        <w:t>Praktisk oppgave med individuelle svar.</w:t>
      </w:r>
    </w:p>
    <w:p w14:paraId="323879D1" w14:textId="77777777" w:rsidR="009C0283" w:rsidRDefault="009C0283" w:rsidP="00D06C48">
      <w:pPr>
        <w:pStyle w:val="m3tt"/>
      </w:pPr>
      <w:r>
        <w:t>Automatisering</w:t>
      </w:r>
    </w:p>
    <w:p w14:paraId="3BA604C8" w14:textId="77777777" w:rsidR="009C0283" w:rsidRDefault="009C0283" w:rsidP="00D06C48">
      <w:pPr>
        <w:pStyle w:val="m4t-t"/>
      </w:pPr>
      <w:r>
        <w:t>Praktisk oppgave</w:t>
      </w:r>
      <w:r w:rsidR="00DB20F8">
        <w:t>,</w:t>
      </w:r>
      <w:r>
        <w:t xml:space="preserve"> side 174</w:t>
      </w:r>
    </w:p>
    <w:p w14:paraId="6B12312D" w14:textId="77777777" w:rsidR="009C0283" w:rsidRDefault="009C0283" w:rsidP="005442DD">
      <w:pPr>
        <w:pStyle w:val="og1af-f"/>
      </w:pPr>
      <w:r>
        <w:t>Denne oppgaven løses ved å plassere komponentene som er vist på side 174 på et koblingsbrett for pneumatikk. Navnet på komponentene du monterer på brettet er listet opp nederst på siden, og du trenger panel med elektriske releer, kont</w:t>
      </w:r>
      <w:r w:rsidR="007323D0">
        <w:t>r</w:t>
      </w:r>
      <w:r>
        <w:t>aktorer og brytere for å utføre oppgaven som den står. Alternativt kan du bruke manuelle og mekaniske komponenter. Bruk komponentlista på side 171 eller improviser med det du har tilgjengelig.</w:t>
      </w:r>
    </w:p>
    <w:p w14:paraId="33F57CA4" w14:textId="77777777" w:rsidR="009C0283" w:rsidRDefault="009C0283" w:rsidP="00D06C48">
      <w:pPr>
        <w:pStyle w:val="m4tt"/>
      </w:pPr>
      <w:r>
        <w:t>Repetisjon</w:t>
      </w:r>
      <w:r w:rsidR="00E50359">
        <w:t>,</w:t>
      </w:r>
      <w:r>
        <w:t xml:space="preserve"> side 183</w:t>
      </w:r>
    </w:p>
    <w:p w14:paraId="6BBB6BA1" w14:textId="77777777" w:rsidR="005442DD" w:rsidRDefault="005442DD" w:rsidP="005442DD">
      <w:pPr>
        <w:pStyle w:val="og1lf"/>
      </w:pPr>
      <w:r>
        <w:t>1</w:t>
      </w:r>
      <w:r>
        <w:tab/>
        <w:t xml:space="preserve">Pneumatiske og hydrauliske sylindere </w:t>
      </w:r>
      <w:r w:rsidR="00F37C2B">
        <w:t>b</w:t>
      </w:r>
      <w:r>
        <w:t>lir styrt ved hjelp av retningsventiler med solenoid styring eller brytere i en automatisk prosess. Det blir også brukt ventiler med logiske funksjoner som OG, ELLER, IKKE osv.</w:t>
      </w:r>
    </w:p>
    <w:p w14:paraId="101CE758" w14:textId="77777777" w:rsidR="005442DD" w:rsidRDefault="005442DD" w:rsidP="00DB20F8">
      <w:pPr>
        <w:pStyle w:val="og1lf"/>
      </w:pPr>
      <w:r>
        <w:t>2</w:t>
      </w:r>
      <w:r>
        <w:tab/>
        <w:t>En OG funksjon brukes ofte der du ønsker at to brytere må betjenes samtidig for å få satt i gang en prosess. Dette gjør at sikkerheten mot utilsiktet tilkobling blir atskillig bedre enn om man bare har en bryter</w:t>
      </w:r>
      <w:r w:rsidR="0092069C">
        <w:t>.</w:t>
      </w:r>
    </w:p>
    <w:p w14:paraId="3FE3C527" w14:textId="77777777" w:rsidR="005442DD" w:rsidRDefault="005442DD" w:rsidP="00DB20F8">
      <w:pPr>
        <w:pStyle w:val="og1lf"/>
      </w:pPr>
      <w:r>
        <w:t>3</w:t>
      </w:r>
      <w:r>
        <w:tab/>
        <w:t>En ELLER funksjon brukes til prosesser som man ønsker å kunne starte fra to forskjellige steder, for eksempel fra kontoret ELLER verkstedet.</w:t>
      </w:r>
    </w:p>
    <w:p w14:paraId="200F4D20" w14:textId="77777777" w:rsidR="005442DD" w:rsidRDefault="005442DD" w:rsidP="00DB20F8">
      <w:pPr>
        <w:pStyle w:val="og1lf"/>
      </w:pPr>
      <w:r>
        <w:t>4</w:t>
      </w:r>
      <w:r>
        <w:tab/>
        <w:t>En PLS har en sentralenhet (CPU) som registrerer inn-data fra sensorer, behandler dem med brytere og logiske funksjoner og gir ut-signal til for eksempel en retningsventil.</w:t>
      </w:r>
    </w:p>
    <w:p w14:paraId="060E83F1" w14:textId="77777777" w:rsidR="005442DD" w:rsidRDefault="005442DD" w:rsidP="00DB20F8">
      <w:pPr>
        <w:pStyle w:val="og1lf"/>
      </w:pPr>
      <w:r>
        <w:t>5</w:t>
      </w:r>
      <w:r>
        <w:tab/>
        <w:t>En sensor brukes til å gi signal til en styringsenhet og kan registrere bevegelse, farge, varme, høyde, trykk eller annet. Når sensoren registrerer, fungerer den som en bryter som lukker eller åpner.</w:t>
      </w:r>
    </w:p>
    <w:p w14:paraId="75E87AAE" w14:textId="77777777" w:rsidR="005442DD" w:rsidRDefault="005442DD" w:rsidP="00DB20F8">
      <w:pPr>
        <w:pStyle w:val="og1lf"/>
      </w:pPr>
      <w:r>
        <w:t>6</w:t>
      </w:r>
      <w:r>
        <w:tab/>
        <w:t xml:space="preserve">En instruksjonsliste er beskrevet som strukturert tekst (ST) som beskriver hvilke brytere som må betjenes og hvilket ut-signal dette gir. Et sekvensdiagram (eksempelvis </w:t>
      </w:r>
      <w:proofErr w:type="spellStart"/>
      <w:r>
        <w:t>GrafCet</w:t>
      </w:r>
      <w:proofErr w:type="spellEnd"/>
      <w:r>
        <w:t>) viser hele arbeidsgangen i en sekvens og om den er gjentakende i hele eller deler av sekvensen.</w:t>
      </w:r>
    </w:p>
    <w:p w14:paraId="72B76603" w14:textId="77777777" w:rsidR="005442DD" w:rsidRDefault="005442DD" w:rsidP="00DB20F8">
      <w:pPr>
        <w:pStyle w:val="og1lf"/>
      </w:pPr>
      <w:r>
        <w:t>7</w:t>
      </w:r>
      <w:r>
        <w:tab/>
        <w:t>En magnetventil vil gi impuls til 3/2 ventiler som festes på sylinderen når sylinderen er i indre eller ytre posisjon. Dermed kan disse 3/2 ventilene kobles inn annenhver gang til å styre en 5/2 ventil som igjen styrer denne prosessen automatisk.</w:t>
      </w:r>
    </w:p>
    <w:p w14:paraId="00D16439" w14:textId="77777777" w:rsidR="005442DD" w:rsidRDefault="005442DD" w:rsidP="00DB20F8">
      <w:pPr>
        <w:pStyle w:val="og1lf"/>
      </w:pPr>
      <w:r>
        <w:lastRenderedPageBreak/>
        <w:t>8</w:t>
      </w:r>
      <w:r>
        <w:tab/>
        <w:t>I programmering av en PLS brukes ladder diagram, funksjonsblokk diagram, strukturert tekst eller sekvensdiagram.</w:t>
      </w:r>
    </w:p>
    <w:p w14:paraId="7BFE9E2B" w14:textId="77777777" w:rsidR="005442DD" w:rsidRDefault="005442DD" w:rsidP="00DB20F8">
      <w:pPr>
        <w:pStyle w:val="og1lf"/>
      </w:pPr>
      <w:r>
        <w:t>9</w:t>
      </w:r>
      <w:r>
        <w:tab/>
        <w:t>Et ladder- (stige-) diagram er en type programmering som viser hva som skal skje i en PLS. Her er tre symboler med beskrivelse:</w:t>
      </w:r>
    </w:p>
    <w:p w14:paraId="7206D20D" w14:textId="77777777" w:rsidR="00D211D9" w:rsidRDefault="00D211D9" w:rsidP="00DB20F8">
      <w:pPr>
        <w:pStyle w:val="og1lf"/>
      </w:pPr>
    </w:p>
    <w:p w14:paraId="0AB540D3" w14:textId="77777777" w:rsidR="00D211D9" w:rsidRDefault="00D211D9" w:rsidP="00DB20F8">
      <w:pPr>
        <w:pStyle w:val="og1lf"/>
      </w:pPr>
      <w:r>
        <w:rPr>
          <w:rFonts w:cstheme="minorHAnsi"/>
          <w:noProof/>
        </w:rPr>
        <w:drawing>
          <wp:inline distT="0" distB="0" distL="0" distR="0" wp14:anchorId="33DAEA45" wp14:editId="705A36F3">
            <wp:extent cx="3371850" cy="1266825"/>
            <wp:effectExtent l="0" t="0" r="0" b="952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1850" cy="1266825"/>
                    </a:xfrm>
                    <a:prstGeom prst="rect">
                      <a:avLst/>
                    </a:prstGeom>
                    <a:noFill/>
                    <a:ln>
                      <a:noFill/>
                    </a:ln>
                  </pic:spPr>
                </pic:pic>
              </a:graphicData>
            </a:graphic>
          </wp:inline>
        </w:drawing>
      </w:r>
    </w:p>
    <w:p w14:paraId="66849B1E" w14:textId="77777777" w:rsidR="009C0283" w:rsidRDefault="009C0283" w:rsidP="00D06C48">
      <w:pPr>
        <w:pStyle w:val="m4tt"/>
      </w:pPr>
      <w:r>
        <w:t>Oppgaver</w:t>
      </w:r>
      <w:r w:rsidR="00E50359">
        <w:t>,</w:t>
      </w:r>
      <w:r>
        <w:t xml:space="preserve"> side 183</w:t>
      </w:r>
    </w:p>
    <w:p w14:paraId="083FBE25" w14:textId="77777777" w:rsidR="009C0283" w:rsidRDefault="009C0283" w:rsidP="005442DD">
      <w:pPr>
        <w:pStyle w:val="og1lf"/>
      </w:pPr>
      <w:r>
        <w:t>1</w:t>
      </w:r>
    </w:p>
    <w:p w14:paraId="106E48AB" w14:textId="77777777" w:rsidR="009C0283" w:rsidRDefault="005442DD" w:rsidP="005442DD">
      <w:pPr>
        <w:pStyle w:val="og2lf"/>
      </w:pPr>
      <w:r>
        <w:t>a</w:t>
      </w:r>
      <w:r>
        <w:tab/>
      </w:r>
      <w:r w:rsidR="009C0283">
        <w:t>Skjema for 2 stykk 3/2 retningsventiler som styrer en enkeltvirkende sylinder med en ELLER ventil:</w:t>
      </w:r>
    </w:p>
    <w:p w14:paraId="71E67693" w14:textId="77777777" w:rsidR="00D211D9" w:rsidRDefault="00D211D9" w:rsidP="005442DD">
      <w:pPr>
        <w:pStyle w:val="og2lf"/>
      </w:pPr>
    </w:p>
    <w:p w14:paraId="315FD6EC" w14:textId="77777777" w:rsidR="00D211D9" w:rsidRDefault="00D211D9" w:rsidP="005442DD">
      <w:pPr>
        <w:pStyle w:val="og2lf"/>
      </w:pPr>
      <w:r>
        <w:rPr>
          <w:rFonts w:cstheme="minorHAnsi"/>
          <w:noProof/>
        </w:rPr>
        <w:drawing>
          <wp:inline distT="0" distB="0" distL="0" distR="0" wp14:anchorId="4FFAF8F8" wp14:editId="6A2E2320">
            <wp:extent cx="4105275" cy="2621795"/>
            <wp:effectExtent l="0" t="0" r="0" b="762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8252" cy="2623696"/>
                    </a:xfrm>
                    <a:prstGeom prst="rect">
                      <a:avLst/>
                    </a:prstGeom>
                    <a:noFill/>
                    <a:ln>
                      <a:noFill/>
                    </a:ln>
                  </pic:spPr>
                </pic:pic>
              </a:graphicData>
            </a:graphic>
          </wp:inline>
        </w:drawing>
      </w:r>
    </w:p>
    <w:p w14:paraId="44C4D667" w14:textId="77777777" w:rsidR="009C0283" w:rsidRDefault="009C0283" w:rsidP="005442DD">
      <w:pPr>
        <w:pStyle w:val="og2lf"/>
      </w:pPr>
      <w:r>
        <w:t>b</w:t>
      </w:r>
      <w:r w:rsidR="005442DD">
        <w:tab/>
      </w:r>
      <w:r>
        <w:t>Du kan åpne døra ved hjelp av den ene ELLER den andre 3/2 retningsventilen.</w:t>
      </w:r>
    </w:p>
    <w:p w14:paraId="4E620FE0" w14:textId="77777777" w:rsidR="00D211D9" w:rsidRDefault="00D211D9">
      <w:pPr>
        <w:spacing w:before="0" w:after="160" w:line="259" w:lineRule="auto"/>
        <w:rPr>
          <w:sz w:val="22"/>
          <w:lang w:val="nb-NO"/>
        </w:rPr>
      </w:pPr>
      <w:r w:rsidRPr="00492838">
        <w:rPr>
          <w:lang w:val="nb-NO"/>
        </w:rPr>
        <w:br w:type="page"/>
      </w:r>
    </w:p>
    <w:p w14:paraId="2307D1C7" w14:textId="77777777" w:rsidR="009C0283" w:rsidRDefault="00D211D9" w:rsidP="005442DD">
      <w:pPr>
        <w:pStyle w:val="og2lf"/>
      </w:pPr>
      <w:r>
        <w:lastRenderedPageBreak/>
        <w:t>c</w:t>
      </w:r>
    </w:p>
    <w:p w14:paraId="7E078B1E" w14:textId="77777777" w:rsidR="00D211D9" w:rsidRDefault="00D211D9" w:rsidP="005442DD">
      <w:pPr>
        <w:pStyle w:val="og2lf"/>
      </w:pPr>
    </w:p>
    <w:p w14:paraId="0270F736" w14:textId="77777777" w:rsidR="00D211D9" w:rsidRDefault="00D211D9" w:rsidP="005442DD">
      <w:pPr>
        <w:pStyle w:val="og2lf"/>
      </w:pPr>
      <w:r>
        <w:rPr>
          <w:noProof/>
        </w:rPr>
        <w:drawing>
          <wp:inline distT="0" distB="0" distL="0" distR="0" wp14:anchorId="07066516" wp14:editId="1B60A408">
            <wp:extent cx="2856166" cy="2886075"/>
            <wp:effectExtent l="0" t="0" r="1905"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1767" cy="2891735"/>
                    </a:xfrm>
                    <a:prstGeom prst="rect">
                      <a:avLst/>
                    </a:prstGeom>
                    <a:noFill/>
                    <a:ln>
                      <a:noFill/>
                    </a:ln>
                  </pic:spPr>
                </pic:pic>
              </a:graphicData>
            </a:graphic>
          </wp:inline>
        </w:drawing>
      </w:r>
    </w:p>
    <w:p w14:paraId="42C88917" w14:textId="77777777" w:rsidR="009C0283" w:rsidRDefault="009C0283" w:rsidP="00DB20F8">
      <w:pPr>
        <w:pStyle w:val="og1lf"/>
      </w:pPr>
      <w:r>
        <w:t>2</w:t>
      </w:r>
      <w:r w:rsidR="005442DD">
        <w:tab/>
      </w:r>
      <w:r>
        <w:t>a</w:t>
      </w:r>
      <w:r w:rsidR="0023289F">
        <w:t xml:space="preserve"> </w:t>
      </w:r>
      <w:r>
        <w:t>+</w:t>
      </w:r>
      <w:r w:rsidR="0023289F">
        <w:t xml:space="preserve"> </w:t>
      </w:r>
      <w:r>
        <w:t xml:space="preserve">b: Denne oppgaven løses i et simuleringsprogram som Automation Studio, </w:t>
      </w:r>
      <w:proofErr w:type="spellStart"/>
      <w:r>
        <w:t>FluidSim</w:t>
      </w:r>
      <w:proofErr w:type="spellEnd"/>
      <w:r>
        <w:t xml:space="preserve"> eller tilsvarende.</w:t>
      </w:r>
    </w:p>
    <w:p w14:paraId="22401339" w14:textId="77777777" w:rsidR="009C0283" w:rsidRDefault="009C0283" w:rsidP="00D06C48">
      <w:pPr>
        <w:pStyle w:val="m3tt"/>
      </w:pPr>
      <w:r>
        <w:t>CNC</w:t>
      </w:r>
    </w:p>
    <w:p w14:paraId="0F2E305A" w14:textId="77777777" w:rsidR="009C0283" w:rsidRDefault="009C0283" w:rsidP="00D06C48">
      <w:pPr>
        <w:pStyle w:val="m4t-t"/>
      </w:pPr>
      <w:r>
        <w:t>Repetisjon</w:t>
      </w:r>
      <w:r w:rsidR="00E50359">
        <w:t>,</w:t>
      </w:r>
      <w:r>
        <w:t xml:space="preserve"> side 197</w:t>
      </w:r>
    </w:p>
    <w:p w14:paraId="7A019A79" w14:textId="77777777" w:rsidR="009C0283" w:rsidRDefault="009C0283" w:rsidP="005442DD">
      <w:pPr>
        <w:pStyle w:val="og1lf"/>
      </w:pPr>
      <w:r>
        <w:t>1</w:t>
      </w:r>
      <w:r w:rsidR="005442DD">
        <w:tab/>
      </w:r>
      <w:r>
        <w:t xml:space="preserve">CNC er en forkortelse for Computer </w:t>
      </w:r>
      <w:proofErr w:type="spellStart"/>
      <w:r>
        <w:t>Numerical</w:t>
      </w:r>
      <w:proofErr w:type="spellEnd"/>
      <w:r>
        <w:t xml:space="preserve"> Control. En CNC styrt maskin programmeres til å produsere noe automatisk.</w:t>
      </w:r>
    </w:p>
    <w:p w14:paraId="2A90137D" w14:textId="77777777" w:rsidR="009C0283" w:rsidRDefault="009C0283" w:rsidP="00DB20F8">
      <w:pPr>
        <w:pStyle w:val="og1lf"/>
      </w:pPr>
      <w:r>
        <w:t>2</w:t>
      </w:r>
      <w:r w:rsidR="005442DD">
        <w:tab/>
      </w:r>
      <w:r>
        <w:t>Til å programmere en CNC styrt maskin brukes DAK/DAP programmer (CAD/CAM), dialogstyring og G-koder.</w:t>
      </w:r>
    </w:p>
    <w:p w14:paraId="74485BE1" w14:textId="77777777" w:rsidR="009C0283" w:rsidRDefault="009C0283" w:rsidP="00DB20F8">
      <w:pPr>
        <w:pStyle w:val="og1lf"/>
      </w:pPr>
      <w:r>
        <w:t>3</w:t>
      </w:r>
      <w:r w:rsidR="005442DD">
        <w:tab/>
      </w:r>
      <w:r>
        <w:t>Maskin-nullpunktet på en CNC maskin er definert som et bestemt punkt. Programmet begynner i en målt avstand fra maskin-nullpunktet og kalles for et program-nullpunkt. Det er ut ifra program-nullpunktet vi har koordinatene til programmet.</w:t>
      </w:r>
    </w:p>
    <w:p w14:paraId="16F9ACCB" w14:textId="77777777" w:rsidR="009C0283" w:rsidRDefault="009C0283" w:rsidP="00DB20F8">
      <w:pPr>
        <w:pStyle w:val="og1lf"/>
      </w:pPr>
      <w:r>
        <w:t>4</w:t>
      </w:r>
      <w:r w:rsidR="005442DD">
        <w:tab/>
      </w:r>
      <w:r>
        <w:t>Verktøykompensasjon er en betegnelse på hvor mye som blir kuttet bort ut ifra senter av et verktøy når noe produseres. Høydekompensasjonen er avstanden (høyden) fra spissen av verktøyet til et punkt på innfestingen av verktøyet på en maskin.</w:t>
      </w:r>
    </w:p>
    <w:p w14:paraId="0366AA83" w14:textId="77777777" w:rsidR="009C0283" w:rsidRDefault="009C0283" w:rsidP="00DB20F8">
      <w:pPr>
        <w:pStyle w:val="og1lf"/>
      </w:pPr>
      <w:r>
        <w:t>5</w:t>
      </w:r>
      <w:r w:rsidR="005442DD">
        <w:tab/>
      </w:r>
      <w:r>
        <w:t>En boresyklus er en programmeringssekvens som innbefatter hvordan et bor skal bore ut av et materiale. Det kan være vor dypt det går før det trekker seg tilbake og går ned og litt videre og inntil det er boret ned til et gitt nivå eller igjennom.</w:t>
      </w:r>
    </w:p>
    <w:p w14:paraId="14A81100" w14:textId="77777777" w:rsidR="00F37C2B" w:rsidRDefault="009C0283" w:rsidP="00DB20F8">
      <w:pPr>
        <w:pStyle w:val="og1lf"/>
      </w:pPr>
      <w:r>
        <w:t>6</w:t>
      </w:r>
      <w:r w:rsidR="005442DD">
        <w:tab/>
      </w:r>
      <w:r>
        <w:t>Når du har tegnet en modell av det du skal lage i DAK (CAD), kan du hente DAK fila inn i et DAP (CAM) program der du så legger inn flere parametere som verktøyvalg, kjøling, frihøyde for verktøy eller hva som måtte trengs for å gjøre produksjonen mest mulig effektiv.</w:t>
      </w:r>
    </w:p>
    <w:p w14:paraId="0EA0E354" w14:textId="77777777" w:rsidR="00F37C2B" w:rsidRDefault="00F37C2B" w:rsidP="00F37C2B">
      <w:pPr>
        <w:pStyle w:val="b1aff"/>
      </w:pPr>
      <w:r>
        <w:br w:type="page"/>
      </w:r>
    </w:p>
    <w:p w14:paraId="4D3DB514" w14:textId="77777777" w:rsidR="009C0283" w:rsidRDefault="009C0283" w:rsidP="00D06C48">
      <w:pPr>
        <w:pStyle w:val="m4tt"/>
      </w:pPr>
      <w:r>
        <w:lastRenderedPageBreak/>
        <w:t>Oppgaver</w:t>
      </w:r>
      <w:r w:rsidR="00E50359">
        <w:t>,</w:t>
      </w:r>
      <w:r>
        <w:t xml:space="preserve"> side 198</w:t>
      </w:r>
    </w:p>
    <w:p w14:paraId="53589682" w14:textId="77777777" w:rsidR="009C0283" w:rsidRDefault="009C0283" w:rsidP="005442DD">
      <w:pPr>
        <w:pStyle w:val="og1lf"/>
      </w:pPr>
      <w:r>
        <w:t>1</w:t>
      </w:r>
      <w:r w:rsidR="005442DD">
        <w:tab/>
      </w:r>
      <w:r>
        <w:t>Ingen fasit, individuelle svar for den enkelte skole.</w:t>
      </w:r>
    </w:p>
    <w:p w14:paraId="0892D5B1" w14:textId="77777777" w:rsidR="009C0283" w:rsidRDefault="009C0283" w:rsidP="00DB20F8">
      <w:pPr>
        <w:pStyle w:val="og1lf"/>
      </w:pPr>
      <w:r>
        <w:t>2</w:t>
      </w:r>
      <w:r w:rsidR="005442DD">
        <w:tab/>
      </w:r>
      <w:r>
        <w:t>Ingen fasit, individuelle svar for den enkelte skole.</w:t>
      </w:r>
    </w:p>
    <w:p w14:paraId="041CA053" w14:textId="77777777" w:rsidR="009C0283" w:rsidRDefault="009C0283" w:rsidP="00DB20F8">
      <w:pPr>
        <w:pStyle w:val="og1lf"/>
      </w:pPr>
      <w:r>
        <w:t>3</w:t>
      </w:r>
      <w:r w:rsidR="005442DD">
        <w:tab/>
      </w:r>
      <w:r>
        <w:t>Ingen fasit, individuelle programmeringsmetoder for den enkelte skole.</w:t>
      </w:r>
    </w:p>
    <w:p w14:paraId="593F4C65" w14:textId="77777777" w:rsidR="009C0283" w:rsidRDefault="009C0283" w:rsidP="00DB20F8">
      <w:pPr>
        <w:pStyle w:val="og1lf"/>
      </w:pPr>
      <w:r>
        <w:t>4</w:t>
      </w:r>
      <w:r w:rsidR="005442DD">
        <w:tab/>
      </w:r>
      <w:r>
        <w:t>Tegnes i det programmet du bruker på din skole (individuelt).</w:t>
      </w:r>
    </w:p>
    <w:p w14:paraId="6C629A07" w14:textId="77777777" w:rsidR="009C0283" w:rsidRDefault="005442DD" w:rsidP="005442DD">
      <w:pPr>
        <w:pStyle w:val="og2lf"/>
      </w:pPr>
      <w:r>
        <w:t>a</w:t>
      </w:r>
      <w:r>
        <w:tab/>
      </w:r>
      <w:r w:rsidR="009C0283">
        <w:t>Koordinatene vil bli X15</w:t>
      </w:r>
      <w:r w:rsidR="00A25705">
        <w:t xml:space="preserve">, </w:t>
      </w:r>
      <w:r w:rsidR="009C0283">
        <w:t>Y15 – X15,</w:t>
      </w:r>
      <w:r w:rsidR="00A25705">
        <w:t xml:space="preserve"> </w:t>
      </w:r>
      <w:r w:rsidR="009C0283">
        <w:t>Y85 – X85,</w:t>
      </w:r>
      <w:r w:rsidR="00A25705">
        <w:t xml:space="preserve"> </w:t>
      </w:r>
      <w:r w:rsidR="009C0283">
        <w:t>Y15 og X85,</w:t>
      </w:r>
      <w:r w:rsidR="00A25705">
        <w:t xml:space="preserve"> </w:t>
      </w:r>
      <w:r w:rsidR="009C0283">
        <w:t>Y85.</w:t>
      </w:r>
    </w:p>
    <w:p w14:paraId="1DBBE87E" w14:textId="77777777" w:rsidR="009C0283" w:rsidRDefault="009C0283" w:rsidP="005442DD">
      <w:pPr>
        <w:pStyle w:val="og2lf"/>
      </w:pPr>
      <w:r>
        <w:t>b</w:t>
      </w:r>
      <w:r w:rsidR="005442DD">
        <w:tab/>
      </w:r>
      <w:r>
        <w:t>Start X0</w:t>
      </w:r>
      <w:r w:rsidR="00A25705">
        <w:t xml:space="preserve">, </w:t>
      </w:r>
      <w:r>
        <w:t>Y0,</w:t>
      </w:r>
      <w:r w:rsidR="00A25705">
        <w:t xml:space="preserve"> </w:t>
      </w:r>
      <w:r>
        <w:t>Z200 – går til X15,</w:t>
      </w:r>
      <w:r w:rsidR="00A25705">
        <w:t xml:space="preserve"> </w:t>
      </w:r>
      <w:r>
        <w:t>Y15,</w:t>
      </w:r>
      <w:r w:rsidR="00A25705">
        <w:t xml:space="preserve"> </w:t>
      </w:r>
      <w:r>
        <w:t>Z5 og ned til X15,</w:t>
      </w:r>
      <w:r w:rsidR="00A25705">
        <w:t xml:space="preserve"> </w:t>
      </w:r>
      <w:r>
        <w:t>Y15,</w:t>
      </w:r>
      <w:r w:rsidR="00A25705">
        <w:t xml:space="preserve"> </w:t>
      </w:r>
      <w:r>
        <w:t>Z-23 og opp til Z5 – bevegelse til X15,</w:t>
      </w:r>
      <w:r w:rsidR="00A25705">
        <w:t xml:space="preserve"> </w:t>
      </w:r>
      <w:r>
        <w:t>Y85,</w:t>
      </w:r>
      <w:r w:rsidR="00A25705">
        <w:t xml:space="preserve"> </w:t>
      </w:r>
      <w:r>
        <w:t>Z5 og ned til X15,</w:t>
      </w:r>
      <w:r w:rsidR="007323D0">
        <w:t xml:space="preserve"> </w:t>
      </w:r>
      <w:r>
        <w:t>Y85,</w:t>
      </w:r>
      <w:r w:rsidR="00A25705">
        <w:t xml:space="preserve"> </w:t>
      </w:r>
      <w:r>
        <w:t>Z-23 og opp til Z5 – deretter til X85,</w:t>
      </w:r>
      <w:r w:rsidR="007323D0">
        <w:t xml:space="preserve"> </w:t>
      </w:r>
      <w:r>
        <w:t>Y15,</w:t>
      </w:r>
      <w:r w:rsidR="00A25705">
        <w:t xml:space="preserve"> </w:t>
      </w:r>
      <w:r>
        <w:t>Z5 og ned til X85,</w:t>
      </w:r>
      <w:r w:rsidR="007323D0">
        <w:t xml:space="preserve"> </w:t>
      </w:r>
      <w:r>
        <w:t>Y15,</w:t>
      </w:r>
      <w:r w:rsidR="00A25705">
        <w:t xml:space="preserve"> </w:t>
      </w:r>
      <w:r>
        <w:t>Z-23 og opp til Z5 og til slutt bevegelse til X85,</w:t>
      </w:r>
      <w:r w:rsidR="007323D0">
        <w:t xml:space="preserve"> </w:t>
      </w:r>
      <w:r>
        <w:t>Y85,</w:t>
      </w:r>
      <w:r w:rsidR="00A25705">
        <w:t xml:space="preserve"> </w:t>
      </w:r>
      <w:r>
        <w:t>Z5, ned til Z-23 og opp til Z5 før den går hjem til X0,</w:t>
      </w:r>
      <w:r w:rsidR="007323D0">
        <w:t xml:space="preserve"> </w:t>
      </w:r>
      <w:r>
        <w:t>Y0,</w:t>
      </w:r>
      <w:r w:rsidR="00A25705">
        <w:t xml:space="preserve"> </w:t>
      </w:r>
      <w:r>
        <w:t>Z200. Z-23 er for at spissen på boret skal komme helt igjennom. Du må passe på at det er mulig uten å bore i underlaget når du fester et arbeidsstykke.</w:t>
      </w:r>
    </w:p>
    <w:p w14:paraId="4CD2FD9E" w14:textId="77777777" w:rsidR="009C0283" w:rsidRDefault="005442DD" w:rsidP="005442DD">
      <w:pPr>
        <w:pStyle w:val="og2lf"/>
      </w:pPr>
      <w:r>
        <w:t>c</w:t>
      </w:r>
      <w:r>
        <w:tab/>
      </w:r>
      <w:r w:rsidR="009C0283">
        <w:t>Skjær</w:t>
      </w:r>
      <w:r w:rsidR="00C92F47">
        <w:t>e</w:t>
      </w:r>
      <w:r w:rsidR="009C0283">
        <w:t xml:space="preserve">hastigheten for et 10mm bor til </w:t>
      </w:r>
      <w:r w:rsidR="00C92F47">
        <w:t>k</w:t>
      </w:r>
      <w:r w:rsidR="009C0283">
        <w:t>onstruksjonsstål av type E355 er på 30-40 m/minutt med en matehastighet på F</w:t>
      </w:r>
      <w:r w:rsidR="0023289F">
        <w:t xml:space="preserve"> </w:t>
      </w:r>
      <w:r w:rsidR="009C0283">
        <w:t>=</w:t>
      </w:r>
      <w:r w:rsidR="0023289F">
        <w:t xml:space="preserve"> </w:t>
      </w:r>
      <w:r w:rsidR="009C0283">
        <w:t>0,05 mm/r for et bor med hurtigstål (</w:t>
      </w:r>
      <w:r w:rsidR="007323D0" w:rsidRPr="007323D0">
        <w:rPr>
          <w:rStyle w:val="LS2Kursiv"/>
        </w:rPr>
        <w:t>V</w:t>
      </w:r>
      <w:r w:rsidR="009C0283" w:rsidRPr="007323D0">
        <w:rPr>
          <w:rStyle w:val="LS2Kursiv"/>
        </w:rPr>
        <w:t>erkstedhåndboka</w:t>
      </w:r>
      <w:r w:rsidR="009C0283">
        <w:t xml:space="preserve"> side 44). Det utgjør et omdreiningstall mellom S</w:t>
      </w:r>
      <w:r w:rsidR="0023289F">
        <w:t xml:space="preserve"> </w:t>
      </w:r>
      <w:r w:rsidR="009C0283">
        <w:t>=</w:t>
      </w:r>
      <w:r w:rsidR="0023289F">
        <w:t xml:space="preserve"> </w:t>
      </w:r>
      <w:r w:rsidR="009C0283">
        <w:t>954 og S</w:t>
      </w:r>
      <w:r w:rsidR="0023289F">
        <w:t xml:space="preserve"> </w:t>
      </w:r>
      <w:r w:rsidR="009C0283">
        <w:t>=</w:t>
      </w:r>
      <w:r w:rsidR="0023289F">
        <w:t xml:space="preserve"> </w:t>
      </w:r>
      <w:r w:rsidR="009C0283">
        <w:t>1273 omdreininger per minutt. Høyest ved god kjøling og optimalt verktøy.</w:t>
      </w:r>
    </w:p>
    <w:p w14:paraId="55587A0D" w14:textId="77777777" w:rsidR="009C0283" w:rsidRDefault="005442DD" w:rsidP="005442DD">
      <w:pPr>
        <w:pStyle w:val="og2lf"/>
      </w:pPr>
      <w:r>
        <w:t>d</w:t>
      </w:r>
      <w:r>
        <w:tab/>
      </w:r>
      <w:r w:rsidR="009C0283">
        <w:t>Her bruker du skolens CNC programmer til å legge inn boresyklus, gjerne i dialogstyring.</w:t>
      </w:r>
    </w:p>
    <w:p w14:paraId="3E4F34E4" w14:textId="77777777" w:rsidR="009C0283" w:rsidRDefault="009C0283" w:rsidP="00D06C48">
      <w:pPr>
        <w:pStyle w:val="m4tt"/>
      </w:pPr>
      <w:r>
        <w:t>Repetisjon</w:t>
      </w:r>
      <w:r w:rsidR="00E50359">
        <w:t>,</w:t>
      </w:r>
      <w:r>
        <w:t xml:space="preserve"> side 211</w:t>
      </w:r>
    </w:p>
    <w:p w14:paraId="7FACE571" w14:textId="77777777" w:rsidR="009C0283" w:rsidRDefault="009C0283" w:rsidP="005442DD">
      <w:pPr>
        <w:pStyle w:val="og1lf"/>
      </w:pPr>
      <w:r>
        <w:t>1</w:t>
      </w:r>
      <w:r w:rsidR="005442DD">
        <w:tab/>
      </w:r>
      <w:r>
        <w:t>Du bør ha blitt kjent med maskinering i en manuell maskin før du begir deg ut på å programmere en CNC styrt maskin.</w:t>
      </w:r>
    </w:p>
    <w:p w14:paraId="26EB1F5B" w14:textId="77777777" w:rsidR="009C0283" w:rsidRDefault="009C0283" w:rsidP="00DB20F8">
      <w:pPr>
        <w:pStyle w:val="og1lf"/>
      </w:pPr>
      <w:r>
        <w:t>2</w:t>
      </w:r>
      <w:r w:rsidR="005442DD">
        <w:tab/>
      </w:r>
      <w:r>
        <w:t xml:space="preserve">Når du skal bruke et skjærende verktøy må du legge inn verktøyet sin verktøykompensasjon for høydekompensasjon og diameterkompensasjon </w:t>
      </w:r>
      <w:r w:rsidR="00C92F47">
        <w:t>f</w:t>
      </w:r>
      <w:r>
        <w:t>ør du kan begynne å bruke det. Du må også velge hvilken posisjon verktøyet skal ha i et eventuelt verktøymagasin om maskinen har dette. Maskinen regner selv ut høydekompensasjonen når du «toucher» overflaten på maskinbordet med verktøyet.</w:t>
      </w:r>
    </w:p>
    <w:p w14:paraId="251EB0EA" w14:textId="77777777" w:rsidR="009C0283" w:rsidRDefault="009C0283" w:rsidP="00DB20F8">
      <w:pPr>
        <w:pStyle w:val="og1lf"/>
      </w:pPr>
      <w:r>
        <w:t>3</w:t>
      </w:r>
      <w:r w:rsidR="005442DD">
        <w:tab/>
      </w:r>
      <w:r>
        <w:t xml:space="preserve">M03 starter spindelen med urviseren og M04 starter spindelen motsatt vei, mens M05 er spindelstopp (disse finner du blant annet i </w:t>
      </w:r>
      <w:r w:rsidR="007323D0" w:rsidRPr="007323D0">
        <w:rPr>
          <w:rStyle w:val="LS2Kursiv"/>
        </w:rPr>
        <w:t>V</w:t>
      </w:r>
      <w:r w:rsidRPr="007323D0">
        <w:rPr>
          <w:rStyle w:val="LS2Kursiv"/>
        </w:rPr>
        <w:t>erkstedhåndboka</w:t>
      </w:r>
      <w:r>
        <w:t xml:space="preserve"> på side 62).</w:t>
      </w:r>
    </w:p>
    <w:p w14:paraId="2575C618" w14:textId="77777777" w:rsidR="009C0283" w:rsidRDefault="009C0283" w:rsidP="00DB20F8">
      <w:pPr>
        <w:pStyle w:val="og1lf"/>
      </w:pPr>
      <w:r>
        <w:t>4</w:t>
      </w:r>
      <w:r w:rsidR="005442DD">
        <w:tab/>
      </w:r>
      <w:r>
        <w:t>Boresykluser brukes til å utføre boring på en best mulig og effektiv måte i forhold til sponutskilling, og dermed bevare verktøyet lengst mulig.</w:t>
      </w:r>
    </w:p>
    <w:p w14:paraId="323D4C54" w14:textId="77777777" w:rsidR="009C0283" w:rsidRDefault="009C0283" w:rsidP="00DB20F8">
      <w:pPr>
        <w:pStyle w:val="og1lf"/>
      </w:pPr>
      <w:r>
        <w:t>5</w:t>
      </w:r>
      <w:r w:rsidR="005442DD">
        <w:tab/>
      </w:r>
      <w:r>
        <w:t>G-blokker forenkler G-kode programmer ved å innebygge mange funksjoner i en linje, for eksempel M03 G00 X15 Y15 S2000 F200 i stedet for å legge hver av disse (eksempel M03) på hver sin linje.</w:t>
      </w:r>
    </w:p>
    <w:p w14:paraId="74A60289" w14:textId="77777777" w:rsidR="009C0283" w:rsidRDefault="009C0283" w:rsidP="00DB20F8">
      <w:pPr>
        <w:pStyle w:val="og1lf"/>
      </w:pPr>
      <w:r>
        <w:t>6</w:t>
      </w:r>
      <w:r w:rsidR="005442DD">
        <w:tab/>
      </w:r>
      <w:r>
        <w:t>Når du skal tegne en aksling med komplisert form er det enklest å bruke «</w:t>
      </w:r>
      <w:proofErr w:type="spellStart"/>
      <w:r>
        <w:t>revolve</w:t>
      </w:r>
      <w:proofErr w:type="spellEnd"/>
      <w:r>
        <w:t>» funksjonen ved å tegne et tverrsnitt av akslingen og dreie det rundt en akse.</w:t>
      </w:r>
    </w:p>
    <w:p w14:paraId="1FBC41AD" w14:textId="77777777" w:rsidR="009C0283" w:rsidRDefault="009C0283" w:rsidP="00DB20F8">
      <w:pPr>
        <w:pStyle w:val="og1lf"/>
      </w:pPr>
      <w:r>
        <w:t>7</w:t>
      </w:r>
      <w:r w:rsidR="005442DD">
        <w:tab/>
      </w:r>
      <w:r>
        <w:t>For å produsere en DAK (CAD) modell i en CNC maskin bruker du DAP (CAM) verktøyet</w:t>
      </w:r>
      <w:r w:rsidR="00C92F47">
        <w:t xml:space="preserve"> </w:t>
      </w:r>
      <w:r>
        <w:t xml:space="preserve">i programmet eller eventuelt i egen programvare. Du henter inn DAK fila, legger inn hvilket eller hvilke verktøy du vil bruke, produksjonsmetode, legger inn frihøyde og modell-emne og </w:t>
      </w:r>
      <w:r>
        <w:lastRenderedPageBreak/>
        <w:t>alt som programmet ber deg om til du kan simulere programmet for å se om det fungerer best mulig.</w:t>
      </w:r>
    </w:p>
    <w:p w14:paraId="14303FB9" w14:textId="77777777" w:rsidR="009C0283" w:rsidRDefault="009C0283" w:rsidP="00DB20F8">
      <w:pPr>
        <w:pStyle w:val="og1lf"/>
      </w:pPr>
      <w:r>
        <w:t>8</w:t>
      </w:r>
      <w:r w:rsidR="005442DD">
        <w:tab/>
      </w:r>
      <w:r>
        <w:t>Individuell oppgave – ingen fasit. Praktisk oppgave.</w:t>
      </w:r>
    </w:p>
    <w:p w14:paraId="1A0966B0" w14:textId="77777777" w:rsidR="009C0283" w:rsidRDefault="009C0283" w:rsidP="00D06C48">
      <w:pPr>
        <w:pStyle w:val="m4tt"/>
      </w:pPr>
      <w:r>
        <w:t>Oppgave</w:t>
      </w:r>
      <w:r w:rsidR="00E50359">
        <w:t>,</w:t>
      </w:r>
      <w:r>
        <w:t xml:space="preserve"> side 211</w:t>
      </w:r>
    </w:p>
    <w:p w14:paraId="75B5368A" w14:textId="77777777" w:rsidR="009C0283" w:rsidRDefault="005442DD" w:rsidP="005442DD">
      <w:pPr>
        <w:pStyle w:val="og1af-f"/>
      </w:pPr>
      <w:r>
        <w:t xml:space="preserve">A </w:t>
      </w:r>
      <w:r w:rsidR="009C0283">
        <w:t>til og med e: oppgaven løses praktisk med medelev og har ikke fasit.</w:t>
      </w:r>
    </w:p>
    <w:p w14:paraId="43FA4CB6" w14:textId="77777777" w:rsidR="009C0283" w:rsidRDefault="009C0283" w:rsidP="00D06C48">
      <w:pPr>
        <w:pStyle w:val="m3tt"/>
      </w:pPr>
      <w:r>
        <w:t>3D</w:t>
      </w:r>
      <w:r w:rsidR="007323D0">
        <w:t>-</w:t>
      </w:r>
      <w:r>
        <w:t>printing</w:t>
      </w:r>
    </w:p>
    <w:p w14:paraId="745DB044" w14:textId="77777777" w:rsidR="009C0283" w:rsidRDefault="009C0283" w:rsidP="00D06C48">
      <w:pPr>
        <w:pStyle w:val="m4t-t"/>
      </w:pPr>
      <w:r>
        <w:t>Repetisjon</w:t>
      </w:r>
      <w:r w:rsidR="00E50359">
        <w:t>,</w:t>
      </w:r>
      <w:r>
        <w:t xml:space="preserve"> side 218</w:t>
      </w:r>
    </w:p>
    <w:p w14:paraId="49400BDA" w14:textId="77777777" w:rsidR="009C0283" w:rsidRDefault="009C0283" w:rsidP="005442DD">
      <w:pPr>
        <w:pStyle w:val="og1lf"/>
      </w:pPr>
      <w:r>
        <w:t>1</w:t>
      </w:r>
      <w:r>
        <w:tab/>
        <w:t>i EN 3D-printer bygges delene lag på lag til du oppnår en ferdig modell. Metodene for å binde lagene er forskjellig etter hva du skal lage.</w:t>
      </w:r>
    </w:p>
    <w:p w14:paraId="39137A72" w14:textId="77777777" w:rsidR="009C0283" w:rsidRDefault="009C0283" w:rsidP="00DB20F8">
      <w:pPr>
        <w:pStyle w:val="og1lf"/>
      </w:pPr>
      <w:r>
        <w:t>2</w:t>
      </w:r>
      <w:r>
        <w:tab/>
        <w:t>Plast eller metalltråd blir viklet fra en spole og forsyner en ekstruderingsdyse som kan starte og stoppe strømmen av filament (</w:t>
      </w:r>
      <w:proofErr w:type="spellStart"/>
      <w:r>
        <w:t>tilsettmateriale</w:t>
      </w:r>
      <w:proofErr w:type="spellEnd"/>
      <w:r>
        <w:t>).</w:t>
      </w:r>
    </w:p>
    <w:p w14:paraId="3B4D2F7F" w14:textId="77777777" w:rsidR="009C0283" w:rsidRDefault="009C0283" w:rsidP="00DB20F8">
      <w:pPr>
        <w:pStyle w:val="og1lf"/>
      </w:pPr>
      <w:r>
        <w:t>3</w:t>
      </w:r>
      <w:r>
        <w:tab/>
        <w:t>I en SLA-printer bygges lagene med en UV-laser der herdingen foregår i et bad, mens på FDM printere blir lagene bygget med ekstruderhode som bygger lagene som herdes når de er lagt ned i et lag.</w:t>
      </w:r>
    </w:p>
    <w:p w14:paraId="1B23EAF0" w14:textId="77777777" w:rsidR="009C0283" w:rsidRDefault="009C0283" w:rsidP="00DB20F8">
      <w:pPr>
        <w:pStyle w:val="og1lf"/>
      </w:pPr>
      <w:r>
        <w:t>4</w:t>
      </w:r>
      <w:r>
        <w:tab/>
        <w:t>Du tegner først en modell av det du skal lage før du kjører modellen i en 3D-printer-programvare (</w:t>
      </w:r>
      <w:r w:rsidR="00C92F47">
        <w:t>for eksempel</w:t>
      </w:r>
      <w:r w:rsidR="00A25705">
        <w:t xml:space="preserve"> </w:t>
      </w:r>
      <w:proofErr w:type="spellStart"/>
      <w:r>
        <w:t>TinkerCad</w:t>
      </w:r>
      <w:proofErr w:type="spellEnd"/>
      <w:r>
        <w:t xml:space="preserve"> eller Fusion360). Programmet kan kjøres fra en minnebrikke (SD-kort) eller direkte fra en PC eller MAC.</w:t>
      </w:r>
    </w:p>
    <w:p w14:paraId="4BF8BDD2" w14:textId="77777777" w:rsidR="009C0283" w:rsidRDefault="009C0283" w:rsidP="00DB20F8">
      <w:pPr>
        <w:pStyle w:val="og1lf"/>
      </w:pPr>
      <w:r>
        <w:t>5</w:t>
      </w:r>
      <w:r>
        <w:tab/>
        <w:t>I en 3D-printer kan du oppnå profiler og innelukkede lommer som du ikke kan produsere i en CNC maskin. Du slipper også material-svinn som et resultat av avsponing.</w:t>
      </w:r>
    </w:p>
    <w:p w14:paraId="209709D1" w14:textId="77777777" w:rsidR="009C0283" w:rsidRDefault="009C0283" w:rsidP="00DB20F8">
      <w:pPr>
        <w:pStyle w:val="og1lf"/>
      </w:pPr>
      <w:r>
        <w:t>6</w:t>
      </w:r>
      <w:r>
        <w:tab/>
        <w:t>Metallmodellen blir produsert i en 3D-printer, så blir den renset/vasket, og til slutt blir den sintret for å oppnå endelig resultat. Lagene i 3D-printeren sammenføyes med laser.</w:t>
      </w:r>
    </w:p>
    <w:p w14:paraId="5D605950" w14:textId="77777777" w:rsidR="009C0283" w:rsidRDefault="009C0283" w:rsidP="00DB20F8">
      <w:pPr>
        <w:pStyle w:val="og1lf"/>
      </w:pPr>
      <w:r>
        <w:t>7</w:t>
      </w:r>
      <w:r>
        <w:tab/>
        <w:t>Det er lurt å lage prototyper før du lager flere deler som skal ha toleranse slik at du ikke risikerer å lage mange deler med feil toleranse. Det kan også være lurt å ta med en etterbehandling i prosessen om det skal være små marginer</w:t>
      </w:r>
      <w:r w:rsidR="00C92F47">
        <w:t>,</w:t>
      </w:r>
      <w:r>
        <w:t xml:space="preserve"> slik at du beregner et maskineringsmonn </w:t>
      </w:r>
      <w:r w:rsidR="00C92F47">
        <w:t>og</w:t>
      </w:r>
      <w:r>
        <w:t xml:space="preserve"> fjerne</w:t>
      </w:r>
      <w:r w:rsidR="00C92F47">
        <w:t>r</w:t>
      </w:r>
      <w:r>
        <w:t xml:space="preserve"> materiale fra der du skal ha toleransen.</w:t>
      </w:r>
    </w:p>
    <w:p w14:paraId="544F295A" w14:textId="77777777" w:rsidR="009C0283" w:rsidRDefault="009C0283" w:rsidP="00D06C48">
      <w:pPr>
        <w:pStyle w:val="m4tt"/>
      </w:pPr>
      <w:r>
        <w:t>Gruppeoppgave</w:t>
      </w:r>
      <w:r w:rsidR="00E50359">
        <w:t>,</w:t>
      </w:r>
      <w:r>
        <w:t xml:space="preserve"> side 218</w:t>
      </w:r>
    </w:p>
    <w:p w14:paraId="7BF252FC" w14:textId="77777777" w:rsidR="009C0283" w:rsidRDefault="009C0283" w:rsidP="005442DD">
      <w:pPr>
        <w:pStyle w:val="og2lf"/>
      </w:pPr>
      <w:r>
        <w:t>a</w:t>
      </w:r>
      <w:r>
        <w:tab/>
        <w:t>Her kan det komme mange forskjellige svar, men noen av argumentene er at 3D-printeren ikke legger igjen materiale etter avsponing, 3D-printing er mindre energikrevende, du kan produsere deler i en ubemannet maskin i nærheten av kunden (kortreist) osv. Se hva du kan supplere med av påstander fra internett og andre forum.</w:t>
      </w:r>
    </w:p>
    <w:p w14:paraId="1A667FF7" w14:textId="77777777" w:rsidR="009C0283" w:rsidRDefault="009C0283" w:rsidP="005442DD">
      <w:pPr>
        <w:pStyle w:val="og2lf"/>
      </w:pPr>
      <w:r>
        <w:t>b</w:t>
      </w:r>
      <w:r>
        <w:tab/>
        <w:t>Påstander som kan være aktuelle: Maskinering er mer effektivt tidsmessig, 3D-printing av metall er for tidkrevende og maskinene er dyre, du kan lage langt mer avanserte modeller i en 3D-printer</w:t>
      </w:r>
      <w:r w:rsidR="00C92F47">
        <w:t>.</w:t>
      </w:r>
      <w:r>
        <w:t xml:space="preserve"> 3D-printere bruker mindre plass og energi osv. Let etter flere argumenter på internett.</w:t>
      </w:r>
    </w:p>
    <w:p w14:paraId="6947E84A" w14:textId="77777777" w:rsidR="009C0283" w:rsidRDefault="009C0283" w:rsidP="005442DD">
      <w:pPr>
        <w:pStyle w:val="og2lf"/>
      </w:pPr>
      <w:r>
        <w:t>c</w:t>
      </w:r>
      <w:r>
        <w:tab/>
        <w:t>Noen av plastmaterialene som brukes i 3D-printere er ikke gjenvinnbare, men noen av dem brytes naturlig ned. Metall kan gjenvinnes.</w:t>
      </w:r>
    </w:p>
    <w:p w14:paraId="06A75C9E" w14:textId="77777777" w:rsidR="009C0283" w:rsidRDefault="009C0283" w:rsidP="00D06C48">
      <w:pPr>
        <w:pStyle w:val="m3tt"/>
      </w:pPr>
      <w:proofErr w:type="spellStart"/>
      <w:r>
        <w:lastRenderedPageBreak/>
        <w:t>Roboter</w:t>
      </w:r>
      <w:proofErr w:type="spellEnd"/>
    </w:p>
    <w:p w14:paraId="5D98C4EE" w14:textId="77777777" w:rsidR="009C0283" w:rsidRDefault="009C0283" w:rsidP="00D06C48">
      <w:pPr>
        <w:pStyle w:val="m4t-t"/>
      </w:pPr>
      <w:r>
        <w:t>Repetisjon</w:t>
      </w:r>
      <w:r w:rsidR="00E50359">
        <w:t>,</w:t>
      </w:r>
      <w:r>
        <w:t xml:space="preserve"> side 228</w:t>
      </w:r>
    </w:p>
    <w:p w14:paraId="48C7CCC1" w14:textId="77777777" w:rsidR="009C0283" w:rsidRDefault="009C0283" w:rsidP="009C0283">
      <w:pPr>
        <w:pStyle w:val="og1lf"/>
      </w:pPr>
      <w:r>
        <w:t>1</w:t>
      </w:r>
      <w:r>
        <w:tab/>
        <w:t>Den første industrielle roboten ble utviklet av ABB</w:t>
      </w:r>
      <w:r w:rsidR="00C92F47">
        <w:t>.</w:t>
      </w:r>
    </w:p>
    <w:p w14:paraId="3406F057" w14:textId="77777777" w:rsidR="009C0283" w:rsidRDefault="009C0283" w:rsidP="00DB20F8">
      <w:pPr>
        <w:pStyle w:val="og1lf"/>
      </w:pPr>
      <w:r>
        <w:t>2</w:t>
      </w:r>
      <w:r>
        <w:tab/>
        <w:t>Av industri-</w:t>
      </w:r>
      <w:proofErr w:type="spellStart"/>
      <w:r>
        <w:t>roboter</w:t>
      </w:r>
      <w:proofErr w:type="spellEnd"/>
      <w:r>
        <w:t xml:space="preserve"> har vi manipulatoren, manipulatorarm, SCARA-robot, delta-robot, og kollaborerende robot.</w:t>
      </w:r>
    </w:p>
    <w:p w14:paraId="093F067C" w14:textId="77777777" w:rsidR="009C0283" w:rsidRDefault="009C0283" w:rsidP="00DB20F8">
      <w:pPr>
        <w:pStyle w:val="og1lf"/>
      </w:pPr>
      <w:r>
        <w:t>3</w:t>
      </w:r>
      <w:r>
        <w:tab/>
        <w:t>En kollaborerende robot er en «samarbeidende robot». Den består av opptil 6 akser og er oftest en robot-arm som kan brukes til alt fra sveising til sortering og flytting av deler.</w:t>
      </w:r>
    </w:p>
    <w:p w14:paraId="51E88475" w14:textId="77777777" w:rsidR="009C0283" w:rsidRDefault="009C0283" w:rsidP="00DB20F8">
      <w:pPr>
        <w:pStyle w:val="og1lf"/>
      </w:pPr>
      <w:r>
        <w:t>4</w:t>
      </w:r>
      <w:r>
        <w:tab/>
        <w:t xml:space="preserve">Mobile </w:t>
      </w:r>
      <w:proofErr w:type="spellStart"/>
      <w:r>
        <w:t>roboter</w:t>
      </w:r>
      <w:proofErr w:type="spellEnd"/>
      <w:r>
        <w:t xml:space="preserve"> kan bevege seg inn i farlige områder eller hente deler fra et lager og transportere. Det finnes også arbeidende mobile </w:t>
      </w:r>
      <w:proofErr w:type="spellStart"/>
      <w:r>
        <w:t>roboter</w:t>
      </w:r>
      <w:proofErr w:type="spellEnd"/>
      <w:r>
        <w:t xml:space="preserve"> som gravemaskiner styrt fra fjerne plasser.</w:t>
      </w:r>
    </w:p>
    <w:p w14:paraId="602E6C4C" w14:textId="77777777" w:rsidR="009C0283" w:rsidRDefault="009C0283" w:rsidP="00DB20F8">
      <w:pPr>
        <w:pStyle w:val="og1lf"/>
      </w:pPr>
      <w:r>
        <w:t>5</w:t>
      </w:r>
      <w:r>
        <w:tab/>
        <w:t xml:space="preserve">I robotens arbeidsområde må hastigheten på roboten reduseres når noen nærmer seg. Sensorer registrerer bevegelser og inngjerdinger blir brukt med forskjellige sikkerhetsnivåer for å hindre at mennesker kommer i faresonen. Noen </w:t>
      </w:r>
      <w:proofErr w:type="spellStart"/>
      <w:r>
        <w:t>roboter</w:t>
      </w:r>
      <w:proofErr w:type="spellEnd"/>
      <w:r>
        <w:t xml:space="preserve"> har innebygget sensor slik at man ikke trenger gjerde rundt. Det er maskinforskriften (maskindirektivet) som styrer reglementet rundt dette.</w:t>
      </w:r>
    </w:p>
    <w:p w14:paraId="6FFD79BF" w14:textId="77777777" w:rsidR="009C0283" w:rsidRDefault="009C0283" w:rsidP="00DB20F8">
      <w:pPr>
        <w:pStyle w:val="og1lf"/>
      </w:pPr>
      <w:r>
        <w:t>6</w:t>
      </w:r>
      <w:r>
        <w:tab/>
        <w:t xml:space="preserve">Programmering av </w:t>
      </w:r>
      <w:proofErr w:type="spellStart"/>
      <w:r>
        <w:t>roboter</w:t>
      </w:r>
      <w:proofErr w:type="spellEnd"/>
      <w:r>
        <w:t xml:space="preserve"> gjøres med koding (Python, CC++, Java, </w:t>
      </w:r>
      <w:proofErr w:type="spellStart"/>
      <w:r>
        <w:t>Gkoder</w:t>
      </w:r>
      <w:proofErr w:type="spellEnd"/>
      <w:r>
        <w:t>, Rapid eller maskinspesifikke metoder), grafisk blokkbasert programmering (</w:t>
      </w:r>
      <w:proofErr w:type="spellStart"/>
      <w:r>
        <w:t>TMFlow</w:t>
      </w:r>
      <w:proofErr w:type="spellEnd"/>
      <w:r>
        <w:t xml:space="preserve">, </w:t>
      </w:r>
      <w:proofErr w:type="spellStart"/>
      <w:r>
        <w:t>GrafCet</w:t>
      </w:r>
      <w:proofErr w:type="spellEnd"/>
      <w:r>
        <w:t xml:space="preserve">, </w:t>
      </w:r>
      <w:proofErr w:type="spellStart"/>
      <w:r>
        <w:t>mBlock</w:t>
      </w:r>
      <w:proofErr w:type="spellEnd"/>
      <w:r>
        <w:t>), automatisk fra DAK (CAD) eller manuelt ved å styre og sette av punkter manuelt, med joystick eller med AR/VR simulering.</w:t>
      </w:r>
    </w:p>
    <w:p w14:paraId="6A3481EE" w14:textId="77777777" w:rsidR="009C0283" w:rsidRDefault="009C0283" w:rsidP="00E50359">
      <w:pPr>
        <w:pStyle w:val="m4tt"/>
      </w:pPr>
      <w:r>
        <w:t>Oppgaver</w:t>
      </w:r>
      <w:r w:rsidR="00E50359">
        <w:t>,</w:t>
      </w:r>
      <w:r>
        <w:t xml:space="preserve"> side 229</w:t>
      </w:r>
    </w:p>
    <w:p w14:paraId="7B6976E0" w14:textId="77777777" w:rsidR="009C0283" w:rsidRDefault="009C0283" w:rsidP="009C0283">
      <w:pPr>
        <w:pStyle w:val="og1lf"/>
      </w:pPr>
      <w:r>
        <w:t>1</w:t>
      </w:r>
      <w:r>
        <w:tab/>
        <w:t>Eksempel: sveise sammen to plater eller sortere deler.</w:t>
      </w:r>
    </w:p>
    <w:p w14:paraId="18027367" w14:textId="77777777" w:rsidR="009C0283" w:rsidRDefault="009C0283" w:rsidP="00DB20F8">
      <w:pPr>
        <w:pStyle w:val="og1lf"/>
      </w:pPr>
      <w:r>
        <w:t>2</w:t>
      </w:r>
      <w:r>
        <w:tab/>
        <w:t>Her er svaret ditt unikt ut ifra hvilken jobb du skal la roboten gjøre. Bruk koordinater til å beskrive bevegelsene. Det er disse som blir brukt i programmene.</w:t>
      </w:r>
    </w:p>
    <w:p w14:paraId="3111EBFE" w14:textId="77777777" w:rsidR="009C0283" w:rsidRDefault="009C0283" w:rsidP="00DB20F8">
      <w:pPr>
        <w:pStyle w:val="og1lf"/>
      </w:pPr>
      <w:r>
        <w:t>3</w:t>
      </w:r>
      <w:r>
        <w:tab/>
        <w:t>Praktisk oppgave med individuelle svar. Ingen fasit.</w:t>
      </w:r>
    </w:p>
    <w:p w14:paraId="1797443F" w14:textId="77777777" w:rsidR="00C92F47" w:rsidRPr="00C92F47" w:rsidRDefault="00C92F47" w:rsidP="00C92F47">
      <w:pPr>
        <w:pStyle w:val="m2tt"/>
      </w:pPr>
      <w:r>
        <w:t>D</w:t>
      </w:r>
      <w:r w:rsidRPr="00C92F47">
        <w:t>el 3 – kjemiprosess</w:t>
      </w:r>
    </w:p>
    <w:p w14:paraId="2121D79E" w14:textId="77777777" w:rsidR="00C92F47" w:rsidRPr="00C92F47" w:rsidRDefault="00C92F47" w:rsidP="00C92F47">
      <w:pPr>
        <w:pStyle w:val="m4t-t"/>
      </w:pPr>
      <w:r w:rsidRPr="00C92F47">
        <w:t>Repetisjon</w:t>
      </w:r>
      <w:r>
        <w:t>,</w:t>
      </w:r>
      <w:r w:rsidRPr="00C92F47">
        <w:t xml:space="preserve"> </w:t>
      </w:r>
      <w:r>
        <w:t>side</w:t>
      </w:r>
      <w:r w:rsidRPr="00C92F47">
        <w:t xml:space="preserve"> 239</w:t>
      </w:r>
    </w:p>
    <w:p w14:paraId="2A597AC0" w14:textId="77777777" w:rsidR="00C92F47" w:rsidRPr="00C92F47" w:rsidRDefault="00C92F47" w:rsidP="00B264BD">
      <w:pPr>
        <w:pStyle w:val="og1lf"/>
      </w:pPr>
      <w:r w:rsidRPr="00C92F47">
        <w:t>1</w:t>
      </w:r>
      <w:r>
        <w:tab/>
      </w:r>
      <w:r w:rsidRPr="00C92F47">
        <w:t>En råvare gjennomgår en systematisk rekke av handlinger og ender opp som et produkt.</w:t>
      </w:r>
      <w:r w:rsidR="00B264BD">
        <w:t xml:space="preserve"> </w:t>
      </w:r>
      <w:r w:rsidRPr="00C92F47">
        <w:t>Eksempel på dette kan være bygging av en fuglekasse.</w:t>
      </w:r>
    </w:p>
    <w:p w14:paraId="45C6F3FD" w14:textId="77777777" w:rsidR="00C92F47" w:rsidRPr="00C92F47" w:rsidRDefault="00C92F47" w:rsidP="00B264BD">
      <w:pPr>
        <w:pStyle w:val="og1lf"/>
      </w:pPr>
      <w:r w:rsidRPr="00C92F47">
        <w:t>2</w:t>
      </w:r>
      <w:r>
        <w:tab/>
      </w:r>
      <w:r w:rsidRPr="00C92F47">
        <w:t>En kjemisk prosess er der en involverer en eller flere kjemiske reaksjoner på veien fra råvare til produkt.</w:t>
      </w:r>
    </w:p>
    <w:p w14:paraId="7C8AFB63" w14:textId="77777777" w:rsidR="00C92F47" w:rsidRPr="00C92F47" w:rsidRDefault="00C92F47" w:rsidP="00B264BD">
      <w:pPr>
        <w:pStyle w:val="og1lf"/>
      </w:pPr>
      <w:r w:rsidRPr="00C92F47">
        <w:t>3</w:t>
      </w:r>
      <w:r>
        <w:tab/>
      </w:r>
      <w:r w:rsidRPr="00C92F47">
        <w:t>Pådrag er ting du kan endre på i prosessen.</w:t>
      </w:r>
    </w:p>
    <w:p w14:paraId="7ADAF3EE" w14:textId="77777777" w:rsidR="00C92F47" w:rsidRPr="00C92F47" w:rsidRDefault="00C92F47" w:rsidP="00B264BD">
      <w:pPr>
        <w:pStyle w:val="og1lf"/>
      </w:pPr>
      <w:r w:rsidRPr="00C92F47">
        <w:t>4</w:t>
      </w:r>
      <w:r>
        <w:tab/>
      </w:r>
      <w:r w:rsidRPr="00C92F47">
        <w:t>Utgangen i en prosess er det som forandrer seg når vi endrer pådragene.</w:t>
      </w:r>
    </w:p>
    <w:p w14:paraId="3CCCF21D" w14:textId="77777777" w:rsidR="00C92F47" w:rsidRPr="00C92F47" w:rsidRDefault="00C92F47" w:rsidP="00B264BD">
      <w:pPr>
        <w:pStyle w:val="og1lf"/>
      </w:pPr>
      <w:r w:rsidRPr="00C92F47">
        <w:t>5</w:t>
      </w:r>
      <w:r>
        <w:tab/>
      </w:r>
      <w:proofErr w:type="spellStart"/>
      <w:r w:rsidRPr="00C92F47">
        <w:t>Samvirking</w:t>
      </w:r>
      <w:proofErr w:type="spellEnd"/>
      <w:r w:rsidRPr="00C92F47">
        <w:t xml:space="preserve"> i en prosess er når utgangen er avhengig av kombinasjonen av to eller flere pådrag.</w:t>
      </w:r>
    </w:p>
    <w:p w14:paraId="1D7117BB" w14:textId="77777777" w:rsidR="00C92F47" w:rsidRPr="00C92F47" w:rsidRDefault="00C92F47" w:rsidP="00B264BD">
      <w:pPr>
        <w:pStyle w:val="og1lf"/>
      </w:pPr>
      <w:r w:rsidRPr="00C92F47">
        <w:t>6</w:t>
      </w:r>
      <w:r>
        <w:tab/>
      </w:r>
      <w:r w:rsidRPr="00C92F47">
        <w:t>God kvalitet på et produkt er når er når bestemte egenskaper av produktet er innenfor verdier som er bestemt på forhånd.</w:t>
      </w:r>
    </w:p>
    <w:p w14:paraId="16A82891" w14:textId="77777777" w:rsidR="007323D0" w:rsidRDefault="007323D0">
      <w:pPr>
        <w:spacing w:before="0" w:after="160" w:line="259" w:lineRule="auto"/>
        <w:rPr>
          <w:rFonts w:ascii="Verdana" w:hAnsi="Verdana"/>
          <w:sz w:val="23"/>
          <w:lang w:val="nb-NO"/>
        </w:rPr>
      </w:pPr>
      <w:r w:rsidRPr="00AA18DC">
        <w:rPr>
          <w:lang w:val="nb-NO"/>
        </w:rPr>
        <w:br w:type="page"/>
      </w:r>
    </w:p>
    <w:p w14:paraId="4C290F07" w14:textId="77777777" w:rsidR="00C92F47" w:rsidRPr="00C92F47" w:rsidRDefault="00C92F47" w:rsidP="00B264BD">
      <w:pPr>
        <w:pStyle w:val="m4tt"/>
      </w:pPr>
      <w:r w:rsidRPr="00C92F47">
        <w:lastRenderedPageBreak/>
        <w:t>Oppgaver</w:t>
      </w:r>
      <w:r>
        <w:t xml:space="preserve">, </w:t>
      </w:r>
      <w:r w:rsidRPr="00C92F47">
        <w:t>s</w:t>
      </w:r>
      <w:r>
        <w:t xml:space="preserve">ide </w:t>
      </w:r>
      <w:r w:rsidRPr="00C92F47">
        <w:t>239</w:t>
      </w:r>
    </w:p>
    <w:p w14:paraId="5E325CE7" w14:textId="77777777" w:rsidR="00B264BD" w:rsidRDefault="00860912" w:rsidP="00860912">
      <w:pPr>
        <w:pStyle w:val="og1lf"/>
        <w:ind w:left="700" w:hanging="360"/>
      </w:pPr>
      <w:r>
        <w:t>1</w:t>
      </w:r>
      <w:r>
        <w:tab/>
      </w:r>
      <w:r w:rsidR="00C92F47" w:rsidRPr="00C92F47">
        <w:t>Systematisk betyr at vi følger et oppsatt system/oppskrift.</w:t>
      </w:r>
    </w:p>
    <w:p w14:paraId="4D22F032" w14:textId="77777777" w:rsidR="00C92F47" w:rsidRPr="00C92F47" w:rsidRDefault="00860912" w:rsidP="00860912">
      <w:pPr>
        <w:pStyle w:val="og1lf"/>
        <w:ind w:left="700" w:hanging="360"/>
      </w:pPr>
      <w:r w:rsidRPr="00C92F47">
        <w:t>2</w:t>
      </w:r>
      <w:r w:rsidRPr="00C92F47">
        <w:tab/>
      </w:r>
      <w:r w:rsidR="00C92F47" w:rsidRPr="00C92F47">
        <w:t>Operasjonene i en prosess utføres på en systemat</w:t>
      </w:r>
      <w:r w:rsidR="00A25705">
        <w:t>i</w:t>
      </w:r>
      <w:r w:rsidR="00C92F47" w:rsidRPr="00C92F47">
        <w:t>sk måte slik at utfallet av prosessen blir mest mulig forutsigbar.</w:t>
      </w:r>
    </w:p>
    <w:p w14:paraId="506585AE" w14:textId="77777777" w:rsidR="00C92F47" w:rsidRDefault="00C92F47" w:rsidP="00B264BD">
      <w:pPr>
        <w:pStyle w:val="og2lf"/>
      </w:pPr>
      <w:r w:rsidRPr="00D3488D">
        <w:rPr>
          <w:noProof/>
        </w:rPr>
        <w:drawing>
          <wp:anchor distT="0" distB="0" distL="114300" distR="114300" simplePos="0" relativeHeight="251659264" behindDoc="0" locked="0" layoutInCell="1" allowOverlap="1" wp14:anchorId="658192BB" wp14:editId="36E7093E">
            <wp:simplePos x="0" y="0"/>
            <wp:positionH relativeFrom="margin">
              <wp:posOffset>55880</wp:posOffset>
            </wp:positionH>
            <wp:positionV relativeFrom="paragraph">
              <wp:posOffset>300990</wp:posOffset>
            </wp:positionV>
            <wp:extent cx="4944110" cy="680720"/>
            <wp:effectExtent l="0" t="0" r="8890" b="5080"/>
            <wp:wrapTopAndBottom/>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44110" cy="680720"/>
                    </a:xfrm>
                    <a:prstGeom prst="rect">
                      <a:avLst/>
                    </a:prstGeom>
                    <a:noFill/>
                    <a:ln>
                      <a:noFill/>
                    </a:ln>
                  </pic:spPr>
                </pic:pic>
              </a:graphicData>
            </a:graphic>
          </wp:anchor>
        </w:drawing>
      </w:r>
      <w:r w:rsidRPr="00C92F47">
        <w:t>a</w:t>
      </w:r>
      <w:r>
        <w:tab/>
      </w:r>
    </w:p>
    <w:p w14:paraId="61C6440B" w14:textId="77777777" w:rsidR="00C92F47" w:rsidRPr="00C92F47" w:rsidRDefault="00C92F47" w:rsidP="00B264BD">
      <w:pPr>
        <w:pStyle w:val="og2lf"/>
      </w:pPr>
      <w:r w:rsidRPr="00C92F47">
        <w:t>b</w:t>
      </w:r>
      <w:r>
        <w:tab/>
      </w:r>
      <w:r w:rsidRPr="00C92F47">
        <w:t>Andre pådrag kan være mengden av vann og gjær</w:t>
      </w:r>
      <w:r w:rsidR="0092069C">
        <w:t>.</w:t>
      </w:r>
    </w:p>
    <w:p w14:paraId="0E2D400D" w14:textId="77777777" w:rsidR="00C92F47" w:rsidRPr="00C92F47" w:rsidRDefault="00C92F47" w:rsidP="00B264BD">
      <w:pPr>
        <w:pStyle w:val="og2lf"/>
      </w:pPr>
      <w:r w:rsidRPr="00C92F47">
        <w:t>c</w:t>
      </w:r>
      <w:r>
        <w:tab/>
      </w:r>
      <w:r w:rsidRPr="00C92F47">
        <w:t>Flere utganger vil være hvor godt det er stekt, hvor tørt brødet er og hvor stort/lite det er.</w:t>
      </w:r>
    </w:p>
    <w:p w14:paraId="78FEF555" w14:textId="77777777" w:rsidR="00C92F47" w:rsidRPr="00C92F47" w:rsidRDefault="00C92F47" w:rsidP="00B264BD">
      <w:pPr>
        <w:pStyle w:val="og2lf"/>
      </w:pPr>
      <w:r>
        <w:t>d</w:t>
      </w:r>
      <w:r>
        <w:tab/>
      </w:r>
      <w:r w:rsidRPr="00C92F47">
        <w:t>Prosessforstyrrelser vil kunne være hvor fuktig/tørt melet er og ujevn temperatur på vannet som blandes i deigen.</w:t>
      </w:r>
    </w:p>
    <w:p w14:paraId="6816AA13" w14:textId="77777777" w:rsidR="00C92F47" w:rsidRPr="00C92F47" w:rsidRDefault="00C92F47" w:rsidP="00B264BD">
      <w:pPr>
        <w:pStyle w:val="og1lf"/>
      </w:pPr>
      <w:r w:rsidRPr="00C92F47">
        <w:t>3</w:t>
      </w:r>
    </w:p>
    <w:p w14:paraId="48877FD5" w14:textId="77777777" w:rsidR="00C92F47" w:rsidRPr="00C92F47" w:rsidRDefault="00C92F47" w:rsidP="00B264BD">
      <w:pPr>
        <w:pStyle w:val="og2lf"/>
      </w:pPr>
      <w:r>
        <w:t>a</w:t>
      </w:r>
      <w:r>
        <w:tab/>
      </w:r>
      <w:r w:rsidRPr="00C92F47">
        <w:t>Gjennomsnittlig fettin</w:t>
      </w:r>
      <w:r w:rsidR="00A25705">
        <w:t>n</w:t>
      </w:r>
      <w:r w:rsidRPr="00C92F47">
        <w:t>hold for serie a er 1,24</w:t>
      </w:r>
      <w:r w:rsidR="00A25705">
        <w:t xml:space="preserve"> </w:t>
      </w:r>
      <w:r w:rsidRPr="00C92F47">
        <w:t>%</w:t>
      </w:r>
      <w:r w:rsidR="00A25705">
        <w:t>.</w:t>
      </w:r>
    </w:p>
    <w:p w14:paraId="113FDB8F" w14:textId="77777777" w:rsidR="00C92F47" w:rsidRPr="00C92F47" w:rsidRDefault="00C92F47" w:rsidP="00B264BD">
      <w:pPr>
        <w:pStyle w:val="og2lf"/>
      </w:pPr>
      <w:r w:rsidRPr="00C92F47">
        <w:t>b</w:t>
      </w:r>
      <w:r>
        <w:tab/>
      </w:r>
      <w:r w:rsidRPr="00C92F47">
        <w:t>Da er serie B best, den har gjennomsnittlig fettprosent på 1,5</w:t>
      </w:r>
      <w:r w:rsidR="00A25705">
        <w:t xml:space="preserve"> </w:t>
      </w:r>
      <w:r w:rsidRPr="00C92F47">
        <w:t>%</w:t>
      </w:r>
      <w:r w:rsidR="00A25705">
        <w:t>.</w:t>
      </w:r>
    </w:p>
    <w:p w14:paraId="59D6B3DF" w14:textId="77777777" w:rsidR="00C92F47" w:rsidRPr="00C92F47" w:rsidRDefault="00C92F47" w:rsidP="00B264BD">
      <w:pPr>
        <w:pStyle w:val="og2lf"/>
      </w:pPr>
      <w:r w:rsidRPr="00C92F47">
        <w:t>c</w:t>
      </w:r>
      <w:r>
        <w:tab/>
      </w:r>
      <w:r w:rsidRPr="00C92F47">
        <w:t>Serie A er mest homogen (ensartet).</w:t>
      </w:r>
    </w:p>
    <w:p w14:paraId="1CBF5153" w14:textId="77777777" w:rsidR="00C92F47" w:rsidRPr="00C92F47" w:rsidRDefault="00C92F47" w:rsidP="00C92F47">
      <w:pPr>
        <w:pStyle w:val="m4tt"/>
      </w:pPr>
      <w:r w:rsidRPr="00C92F47">
        <w:t>Tverrfaglig oppgave</w:t>
      </w:r>
      <w:r>
        <w:t>,</w:t>
      </w:r>
      <w:r w:rsidRPr="00C92F47">
        <w:t xml:space="preserve"> </w:t>
      </w:r>
      <w:r>
        <w:t xml:space="preserve">side </w:t>
      </w:r>
      <w:r w:rsidRPr="00C92F47">
        <w:t>240</w:t>
      </w:r>
    </w:p>
    <w:p w14:paraId="729F926C" w14:textId="77777777" w:rsidR="00C92F47" w:rsidRPr="00C92F47" w:rsidRDefault="00C92F47" w:rsidP="00B264BD">
      <w:pPr>
        <w:pStyle w:val="og2lf"/>
      </w:pPr>
      <w:r>
        <w:t>a</w:t>
      </w:r>
      <w:r>
        <w:tab/>
      </w:r>
      <w:r w:rsidRPr="00C92F47">
        <w:t>Pådrag vil være tørketemperatur, luftmengde -og hvor raskt den tørkes, ev</w:t>
      </w:r>
      <w:r w:rsidR="00A25705">
        <w:t xml:space="preserve">entuelt </w:t>
      </w:r>
      <w:r w:rsidRPr="00C92F47">
        <w:t>skiftes ut, og hvordan soppene spres ut.</w:t>
      </w:r>
    </w:p>
    <w:p w14:paraId="6EC13F0E" w14:textId="77777777" w:rsidR="00C92F47" w:rsidRPr="00C92F47" w:rsidRDefault="00C92F47" w:rsidP="00B264BD">
      <w:pPr>
        <w:pStyle w:val="og2lf"/>
      </w:pPr>
      <w:r>
        <w:t>b</w:t>
      </w:r>
      <w:r>
        <w:tab/>
      </w:r>
      <w:r w:rsidRPr="00C92F47">
        <w:t>Prosessforstyrrelser vil være varierende fuktighet i soppene, varierende førtemperatur og fuktighet i luften.</w:t>
      </w:r>
    </w:p>
    <w:p w14:paraId="069CE5D0" w14:textId="77777777" w:rsidR="00C92F47" w:rsidRPr="00C92F47" w:rsidRDefault="00C92F47" w:rsidP="00B264BD">
      <w:pPr>
        <w:pStyle w:val="og2lf"/>
      </w:pPr>
      <w:r>
        <w:t>c</w:t>
      </w:r>
      <w:r>
        <w:tab/>
      </w:r>
      <w:r w:rsidRPr="00C92F47">
        <w:t xml:space="preserve">Det kan </w:t>
      </w:r>
      <w:proofErr w:type="spellStart"/>
      <w:r w:rsidRPr="00C92F47">
        <w:t>f.eks</w:t>
      </w:r>
      <w:proofErr w:type="spellEnd"/>
      <w:r w:rsidRPr="00C92F47">
        <w:t xml:space="preserve"> være at det blandes inn for mye, eller lite sopp -utfra spesifikasjonene.</w:t>
      </w:r>
    </w:p>
    <w:p w14:paraId="4C291B6D" w14:textId="77777777" w:rsidR="00C92F47" w:rsidRPr="00C92F47" w:rsidRDefault="00C92F47" w:rsidP="00B264BD">
      <w:pPr>
        <w:pStyle w:val="og2lf"/>
      </w:pPr>
      <w:r>
        <w:t>d</w:t>
      </w:r>
      <w:r>
        <w:tab/>
      </w:r>
      <w:r w:rsidRPr="00C92F47">
        <w:t>At soppene spres jevnt ut i suppen.</w:t>
      </w:r>
    </w:p>
    <w:p w14:paraId="600E0DA5" w14:textId="77777777" w:rsidR="00C92F47" w:rsidRPr="00C92F47" w:rsidRDefault="00C92F47" w:rsidP="00B264BD">
      <w:pPr>
        <w:pStyle w:val="og2lf"/>
      </w:pPr>
      <w:r>
        <w:t>e</w:t>
      </w:r>
      <w:r>
        <w:tab/>
      </w:r>
      <w:r w:rsidRPr="00C92F47">
        <w:t>Ved plukking av 5 kilo sopp:</w:t>
      </w:r>
    </w:p>
    <w:p w14:paraId="162E661C" w14:textId="77777777" w:rsidR="00C92F47" w:rsidRPr="00C92F47" w:rsidRDefault="00C92F47" w:rsidP="00B264BD">
      <w:pPr>
        <w:pStyle w:val="og3af-f"/>
      </w:pPr>
      <w:r w:rsidRPr="00C92F47">
        <w:t>Gå tur/retur 1,5 time x 370 kr = 555 kr</w:t>
      </w:r>
    </w:p>
    <w:p w14:paraId="0D0FFA9F" w14:textId="77777777" w:rsidR="00C92F47" w:rsidRPr="00C92F47" w:rsidRDefault="00C92F47" w:rsidP="00B264BD">
      <w:pPr>
        <w:pStyle w:val="og3af-f"/>
      </w:pPr>
      <w:r w:rsidRPr="00C92F47">
        <w:t>5 kg sopp - 5 timer x 370 kr = 1850 kr</w:t>
      </w:r>
    </w:p>
    <w:p w14:paraId="390E4CF3" w14:textId="77777777" w:rsidR="00C92F47" w:rsidRPr="00C92F47" w:rsidRDefault="00C92F47" w:rsidP="00B264BD">
      <w:pPr>
        <w:pStyle w:val="og3af-f"/>
      </w:pPr>
      <w:r w:rsidRPr="00C92F47">
        <w:t>Kilopris blir 2405 kr/5 kg = 481,00 kr/kg</w:t>
      </w:r>
    </w:p>
    <w:p w14:paraId="74AAE00A" w14:textId="77777777" w:rsidR="00C92F47" w:rsidRPr="00C92F47" w:rsidRDefault="00C92F47" w:rsidP="00B264BD">
      <w:pPr>
        <w:pStyle w:val="og3af-f"/>
      </w:pPr>
      <w:r w:rsidRPr="00C92F47">
        <w:t>Ved plukking av 8 kilo sopp:</w:t>
      </w:r>
    </w:p>
    <w:p w14:paraId="5A61D0B3" w14:textId="77777777" w:rsidR="00C92F47" w:rsidRPr="00C92F47" w:rsidRDefault="00C92F47" w:rsidP="00B264BD">
      <w:pPr>
        <w:pStyle w:val="og3af-f"/>
      </w:pPr>
      <w:r w:rsidRPr="00C92F47">
        <w:t>Gå tur /retur 1,5 time x 370 kr = 555 kr</w:t>
      </w:r>
    </w:p>
    <w:p w14:paraId="7590409C" w14:textId="77777777" w:rsidR="00C92F47" w:rsidRPr="00C92F47" w:rsidRDefault="00C92F47" w:rsidP="00B264BD">
      <w:pPr>
        <w:pStyle w:val="og3af-f"/>
      </w:pPr>
      <w:r w:rsidRPr="00C92F47">
        <w:t>8 kilo sopp – 8 time x 370 kr = 2960 kr</w:t>
      </w:r>
    </w:p>
    <w:p w14:paraId="3A0B9BDB" w14:textId="77777777" w:rsidR="00C92F47" w:rsidRPr="00C92F47" w:rsidRDefault="00C92F47" w:rsidP="00B264BD">
      <w:pPr>
        <w:pStyle w:val="og3af-f"/>
      </w:pPr>
      <w:r w:rsidRPr="00C92F47">
        <w:t>Kilopris blir 3515 kr / 8 kg = 439,38 kr/kg</w:t>
      </w:r>
    </w:p>
    <w:p w14:paraId="6A66EBB6" w14:textId="77777777" w:rsidR="00C92F47" w:rsidRPr="00C92F47" w:rsidRDefault="00C92F47" w:rsidP="00B264BD">
      <w:pPr>
        <w:pStyle w:val="og3af-f"/>
      </w:pPr>
      <w:r w:rsidRPr="00C92F47">
        <w:t>Endringen i kilopris blir da 41,62 kr</w:t>
      </w:r>
    </w:p>
    <w:p w14:paraId="096D8614" w14:textId="77777777" w:rsidR="00C92F47" w:rsidRPr="00C92F47" w:rsidRDefault="00C92F47" w:rsidP="00B264BD">
      <w:pPr>
        <w:pStyle w:val="og2lf"/>
      </w:pPr>
      <w:r w:rsidRPr="00C92F47">
        <w:t>f</w:t>
      </w:r>
      <w:r>
        <w:tab/>
      </w:r>
      <w:r w:rsidRPr="00C92F47">
        <w:t>890 kr/12 l = 74,17 kr/liter</w:t>
      </w:r>
    </w:p>
    <w:p w14:paraId="49BD6264" w14:textId="77777777" w:rsidR="00C92F47" w:rsidRPr="00C92F47" w:rsidRDefault="00C92F47" w:rsidP="00B264BD">
      <w:pPr>
        <w:pStyle w:val="og3af-f"/>
      </w:pPr>
      <w:r w:rsidRPr="00C92F47">
        <w:t>En halv liter (inkl</w:t>
      </w:r>
      <w:r w:rsidR="00A25705">
        <w:t xml:space="preserve">udert </w:t>
      </w:r>
      <w:r w:rsidRPr="00C92F47">
        <w:t>12 % moms) koster da 38,09 kr + 12 % = 42,67 kr</w:t>
      </w:r>
    </w:p>
    <w:p w14:paraId="017467DB" w14:textId="77777777" w:rsidR="00C92F47" w:rsidRPr="00C92F47" w:rsidRDefault="00C92F47" w:rsidP="00C92F47">
      <w:pPr>
        <w:pStyle w:val="m4tt"/>
      </w:pPr>
      <w:r w:rsidRPr="00C92F47">
        <w:lastRenderedPageBreak/>
        <w:t>Repetisjon</w:t>
      </w:r>
      <w:r>
        <w:t xml:space="preserve">, side </w:t>
      </w:r>
      <w:r w:rsidRPr="00C92F47">
        <w:t>250</w:t>
      </w:r>
    </w:p>
    <w:p w14:paraId="69C0E1A5" w14:textId="77777777" w:rsidR="00C92F47" w:rsidRPr="00C92F47" w:rsidRDefault="00C92F47" w:rsidP="00B264BD">
      <w:pPr>
        <w:pStyle w:val="og1lf"/>
      </w:pPr>
      <w:r w:rsidRPr="00C92F47">
        <w:t>1</w:t>
      </w:r>
      <w:r>
        <w:tab/>
      </w:r>
      <w:r w:rsidRPr="00C92F47">
        <w:t>Skal -verdi er den verdien vi ønsker.</w:t>
      </w:r>
      <w:r>
        <w:t xml:space="preserve"> </w:t>
      </w:r>
      <w:r w:rsidRPr="00C92F47">
        <w:t>Er-verdi er den virkelige (målte) verdien.</w:t>
      </w:r>
      <w:r>
        <w:t xml:space="preserve"> </w:t>
      </w:r>
      <w:r w:rsidRPr="00C92F47">
        <w:t>Avvik er forskjellen mellom «skal-verdien» og «er-verdien»</w:t>
      </w:r>
      <w:r w:rsidR="0092069C">
        <w:t>.</w:t>
      </w:r>
    </w:p>
    <w:p w14:paraId="279D73C6" w14:textId="77777777" w:rsidR="00C92F47" w:rsidRPr="00C92F47" w:rsidRDefault="00C92F47" w:rsidP="00B264BD">
      <w:pPr>
        <w:pStyle w:val="og1lf"/>
      </w:pPr>
      <w:r w:rsidRPr="00C92F47">
        <w:t>2</w:t>
      </w:r>
      <w:r>
        <w:tab/>
      </w:r>
      <w:r w:rsidRPr="00C92F47">
        <w:t>I en reguleringssløyfe har vi en tilbakekobling fra er-verdi til pådraget. Avviket blir beregnet kontinuerlig, og pådraget i prosessen blir endret slik at avviket til enhver tid er så lite som mulig.</w:t>
      </w:r>
      <w:r>
        <w:t xml:space="preserve"> </w:t>
      </w:r>
      <w:r w:rsidRPr="00C92F47">
        <w:t>Reguleringssløyfen er med andre ord selvregulerende.</w:t>
      </w:r>
    </w:p>
    <w:p w14:paraId="5E6F4965" w14:textId="77777777" w:rsidR="00C92F47" w:rsidRPr="00C92F47" w:rsidRDefault="00C92F47" w:rsidP="00B264BD">
      <w:pPr>
        <w:pStyle w:val="og1lf"/>
      </w:pPr>
      <w:r w:rsidRPr="00C92F47">
        <w:t>3</w:t>
      </w:r>
      <w:r>
        <w:tab/>
      </w:r>
      <w:r w:rsidRPr="00C92F47">
        <w:t xml:space="preserve">En reguleringsventil fungerer som en variabel </w:t>
      </w:r>
      <w:proofErr w:type="spellStart"/>
      <w:r w:rsidRPr="00C92F47">
        <w:t>innstruping</w:t>
      </w:r>
      <w:proofErr w:type="spellEnd"/>
      <w:r w:rsidRPr="00C92F47">
        <w:t xml:space="preserve"> av et rør.</w:t>
      </w:r>
    </w:p>
    <w:p w14:paraId="6E5F990E" w14:textId="77777777" w:rsidR="00C92F47" w:rsidRPr="00C92F47" w:rsidRDefault="00C92F47" w:rsidP="00B264BD">
      <w:pPr>
        <w:pStyle w:val="og1lf"/>
      </w:pPr>
      <w:r w:rsidRPr="00C92F47">
        <w:t>4</w:t>
      </w:r>
      <w:r>
        <w:tab/>
      </w:r>
      <w:r w:rsidRPr="00C92F47">
        <w:t>P&amp;ID er et detaljert teknisk diagram over alt prosess og instrumenteringsutstyr i et prosessanlegg.</w:t>
      </w:r>
    </w:p>
    <w:p w14:paraId="647FA778" w14:textId="77777777" w:rsidR="00C92F47" w:rsidRPr="00C92F47" w:rsidRDefault="00C92F47" w:rsidP="00C92F47">
      <w:pPr>
        <w:pStyle w:val="m4tt"/>
      </w:pPr>
      <w:r w:rsidRPr="00C92F47">
        <w:t>Oppgaver</w:t>
      </w:r>
      <w:r>
        <w:t xml:space="preserve">, side </w:t>
      </w:r>
      <w:r w:rsidRPr="00C92F47">
        <w:t>250</w:t>
      </w:r>
    </w:p>
    <w:p w14:paraId="10488A54" w14:textId="77777777" w:rsidR="00C92F47" w:rsidRPr="00C92F47" w:rsidRDefault="00C92F47" w:rsidP="00B264BD">
      <w:pPr>
        <w:pStyle w:val="og1lf"/>
      </w:pPr>
      <w:r w:rsidRPr="00C92F47">
        <w:t>1</w:t>
      </w:r>
    </w:p>
    <w:p w14:paraId="49EF62ED" w14:textId="77777777" w:rsidR="00C92F47" w:rsidRPr="00C92F47" w:rsidRDefault="00C92F47" w:rsidP="00B264BD">
      <w:pPr>
        <w:pStyle w:val="og2lf"/>
      </w:pPr>
      <w:r>
        <w:t>a</w:t>
      </w:r>
      <w:r>
        <w:tab/>
      </w:r>
      <w:r w:rsidRPr="00C92F47">
        <w:t>Avviket er 30 km/t – 45 km/t = -15 km/t</w:t>
      </w:r>
      <w:r>
        <w:t xml:space="preserve">. </w:t>
      </w:r>
      <w:r w:rsidRPr="00C92F47">
        <w:t>Negativt svar betyr at du må redusere pådraget (slippe opp gasspedalen) for å redusere farten.</w:t>
      </w:r>
    </w:p>
    <w:p w14:paraId="7FB2F097" w14:textId="77777777" w:rsidR="00C92F47" w:rsidRPr="00C92F47" w:rsidRDefault="00C92F47" w:rsidP="00B264BD">
      <w:pPr>
        <w:pStyle w:val="og2lf"/>
      </w:pPr>
      <w:r>
        <w:t>b</w:t>
      </w:r>
      <w:r>
        <w:tab/>
      </w:r>
      <w:r w:rsidRPr="00C92F47">
        <w:t>Skal-verdien er 1 kg, er-verdien er 800 gram.</w:t>
      </w:r>
    </w:p>
    <w:p w14:paraId="0EC4D089" w14:textId="77777777" w:rsidR="00C92F47" w:rsidRPr="00C92F47" w:rsidRDefault="00C92F47" w:rsidP="00B264BD">
      <w:pPr>
        <w:pStyle w:val="og2lf"/>
      </w:pPr>
      <w:r>
        <w:t>c</w:t>
      </w:r>
      <w:r>
        <w:tab/>
      </w:r>
      <w:r w:rsidRPr="00C92F47">
        <w:t>Skal-verdien er 5000 liter, er-verdien er 2400 liter, avviket er da 2600 liter.</w:t>
      </w:r>
    </w:p>
    <w:p w14:paraId="2F80DF07" w14:textId="77777777" w:rsidR="00C92F47" w:rsidRPr="00D3488D" w:rsidRDefault="00C92F47" w:rsidP="00B264BD">
      <w:pPr>
        <w:pStyle w:val="og1lf"/>
      </w:pPr>
      <w:r w:rsidRPr="00D3488D">
        <w:t>2</w:t>
      </w:r>
    </w:p>
    <w:p w14:paraId="7DF8DF6A" w14:textId="77777777" w:rsidR="00C92F47" w:rsidRPr="00D3488D" w:rsidRDefault="00C92F47" w:rsidP="00C92F47">
      <w:r w:rsidRPr="00D3488D">
        <w:rPr>
          <w:noProof/>
        </w:rPr>
        <w:drawing>
          <wp:inline distT="0" distB="0" distL="0" distR="0" wp14:anchorId="585A6C49" wp14:editId="1FF9016A">
            <wp:extent cx="5757545" cy="2200910"/>
            <wp:effectExtent l="0" t="0" r="0" b="889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7545" cy="2200910"/>
                    </a:xfrm>
                    <a:prstGeom prst="rect">
                      <a:avLst/>
                    </a:prstGeom>
                    <a:noFill/>
                    <a:ln>
                      <a:noFill/>
                    </a:ln>
                  </pic:spPr>
                </pic:pic>
              </a:graphicData>
            </a:graphic>
          </wp:inline>
        </w:drawing>
      </w:r>
    </w:p>
    <w:p w14:paraId="4F9FD779" w14:textId="77777777" w:rsidR="00C92F47" w:rsidRPr="00C92F47" w:rsidRDefault="00C92F47" w:rsidP="00B264BD">
      <w:pPr>
        <w:pStyle w:val="og1lf"/>
      </w:pPr>
      <w:r w:rsidRPr="00C92F47">
        <w:t>3</w:t>
      </w:r>
      <w:r>
        <w:tab/>
      </w:r>
      <w:r w:rsidRPr="00C92F47">
        <w:t>Andre ting som påvirker farten er vindmotstand og rullemotstand (hva slags underlag du kjører på og hva slags dekk du har).</w:t>
      </w:r>
    </w:p>
    <w:p w14:paraId="421A2170" w14:textId="77777777" w:rsidR="00C92F47" w:rsidRPr="00C92F47" w:rsidRDefault="00C92F47" w:rsidP="00C92F47">
      <w:pPr>
        <w:pStyle w:val="m4tt"/>
      </w:pPr>
      <w:r w:rsidRPr="00C92F47">
        <w:t>Tverrfaglig oppgave</w:t>
      </w:r>
      <w:r>
        <w:t>,</w:t>
      </w:r>
      <w:r w:rsidRPr="00C92F47">
        <w:t xml:space="preserve"> </w:t>
      </w:r>
      <w:r>
        <w:t xml:space="preserve">side </w:t>
      </w:r>
      <w:r w:rsidRPr="00C92F47">
        <w:t>251</w:t>
      </w:r>
    </w:p>
    <w:p w14:paraId="7F818F6A" w14:textId="77777777" w:rsidR="00C92F47" w:rsidRPr="00C92F47" w:rsidRDefault="00C92F47" w:rsidP="00B264BD">
      <w:pPr>
        <w:pStyle w:val="og1lf"/>
      </w:pPr>
      <w:r>
        <w:t>a</w:t>
      </w:r>
      <w:r>
        <w:tab/>
      </w:r>
      <w:r w:rsidRPr="00C92F47">
        <w:t>Skal-verdien er 70 ˚C (under 70 grader).</w:t>
      </w:r>
      <w:r>
        <w:t xml:space="preserve"> </w:t>
      </w:r>
      <w:r w:rsidRPr="00C92F47">
        <w:t>Er-verdien er 82 ˚C</w:t>
      </w:r>
      <w:r w:rsidR="0092069C">
        <w:t>.</w:t>
      </w:r>
    </w:p>
    <w:p w14:paraId="2867CB86" w14:textId="77777777" w:rsidR="00C92F47" w:rsidRPr="00C92F47" w:rsidRDefault="00C92F47" w:rsidP="00B264BD">
      <w:pPr>
        <w:pStyle w:val="og1lf"/>
      </w:pPr>
      <w:r w:rsidRPr="00C92F47">
        <w:t>b</w:t>
      </w:r>
      <w:r>
        <w:tab/>
      </w:r>
      <w:r w:rsidRPr="00C92F47">
        <w:t>Avviket til kokepunktet (70 ˚C) er 12</w:t>
      </w:r>
      <w:r w:rsidR="00A25705">
        <w:t xml:space="preserve"> </w:t>
      </w:r>
      <w:r w:rsidRPr="00C92F47">
        <w:t>˚C</w:t>
      </w:r>
      <w:r w:rsidR="0092069C">
        <w:t>.</w:t>
      </w:r>
    </w:p>
    <w:p w14:paraId="30F78A74" w14:textId="77777777" w:rsidR="00C92F47" w:rsidRPr="00C92F47" w:rsidRDefault="00C92F47" w:rsidP="00B264BD">
      <w:pPr>
        <w:pStyle w:val="og1lf"/>
      </w:pPr>
      <w:r w:rsidRPr="00C92F47">
        <w:t>c</w:t>
      </w:r>
      <w:r>
        <w:tab/>
      </w:r>
      <w:r w:rsidRPr="00C92F47">
        <w:t>Råolje består av mange forskjellige deler (væsker), slik som bensin, diesel, parafin mm. Disse fordamper ved forskjellige temperaturer, og ved å utsette råoljen for disse forskjellige temperaturene så kan de forskjellige væskene fordampes ut. Dette gjøres i et destillasjonstårn.</w:t>
      </w:r>
    </w:p>
    <w:p w14:paraId="23875584" w14:textId="77777777" w:rsidR="00C92F47" w:rsidRDefault="00C92F47" w:rsidP="00B264BD">
      <w:pPr>
        <w:pStyle w:val="og1lf"/>
      </w:pPr>
      <w:r>
        <w:t>d</w:t>
      </w:r>
      <w:r>
        <w:tab/>
      </w:r>
      <w:r w:rsidRPr="00C92F47">
        <w:t>Åpen reguleringssløyfe er manuell mens lukket er automatisk. Jeg vil derfor anbefale lukket.</w:t>
      </w:r>
    </w:p>
    <w:p w14:paraId="19E86679" w14:textId="77777777" w:rsidR="007323D0" w:rsidRDefault="007323D0">
      <w:pPr>
        <w:spacing w:before="0" w:after="160" w:line="259" w:lineRule="auto"/>
        <w:rPr>
          <w:sz w:val="22"/>
          <w:lang w:val="nb-NO"/>
        </w:rPr>
      </w:pPr>
      <w:r w:rsidRPr="00AA18DC">
        <w:rPr>
          <w:lang w:val="nb-NO"/>
        </w:rPr>
        <w:br w:type="page"/>
      </w:r>
    </w:p>
    <w:p w14:paraId="03AFE84F" w14:textId="77777777" w:rsidR="00C92F47" w:rsidRPr="00C92F47" w:rsidRDefault="00C92F47" w:rsidP="00B264BD">
      <w:pPr>
        <w:pStyle w:val="og1lf"/>
      </w:pPr>
      <w:r>
        <w:lastRenderedPageBreak/>
        <w:t>e</w:t>
      </w:r>
    </w:p>
    <w:p w14:paraId="0E6FC298" w14:textId="77777777" w:rsidR="00C92F47" w:rsidRPr="00D3488D" w:rsidRDefault="00C92F47" w:rsidP="00C92F47">
      <w:r w:rsidRPr="00D3488D">
        <w:rPr>
          <w:noProof/>
        </w:rPr>
        <w:drawing>
          <wp:inline distT="0" distB="0" distL="0" distR="0" wp14:anchorId="2EB811A1" wp14:editId="66892A53">
            <wp:extent cx="1447307" cy="991870"/>
            <wp:effectExtent l="0" t="0" r="63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5798" cy="1018249"/>
                    </a:xfrm>
                    <a:prstGeom prst="rect">
                      <a:avLst/>
                    </a:prstGeom>
                    <a:noFill/>
                    <a:ln>
                      <a:noFill/>
                    </a:ln>
                  </pic:spPr>
                </pic:pic>
              </a:graphicData>
            </a:graphic>
          </wp:inline>
        </w:drawing>
      </w:r>
    </w:p>
    <w:p w14:paraId="7088F4EB" w14:textId="77777777" w:rsidR="00C92F47" w:rsidRPr="00C92F47" w:rsidRDefault="00C92F47" w:rsidP="00B264BD">
      <w:pPr>
        <w:pStyle w:val="og1lf"/>
      </w:pPr>
      <w:r>
        <w:t>f</w:t>
      </w:r>
      <w:r>
        <w:tab/>
      </w:r>
      <w:r w:rsidRPr="00C92F47">
        <w:t>Bensin er lettere enn vann og vil derfor flyte oppå vannet.</w:t>
      </w:r>
    </w:p>
    <w:p w14:paraId="5128C1F2" w14:textId="77777777" w:rsidR="00C92F47" w:rsidRPr="00C92F47" w:rsidRDefault="00C92F47" w:rsidP="00B264BD">
      <w:pPr>
        <w:pStyle w:val="og1lf"/>
      </w:pPr>
      <w:r>
        <w:t>g</w:t>
      </w:r>
      <w:r>
        <w:tab/>
      </w:r>
      <w:r w:rsidRPr="00C92F47">
        <w:t>En vanlig måte er å bruke en plastslange for å suge bensinen opp, gjerne ved hjelp av «hevertprinsippet».</w:t>
      </w:r>
    </w:p>
    <w:p w14:paraId="23A55461" w14:textId="77777777" w:rsidR="00C92F47" w:rsidRPr="00C92F47" w:rsidRDefault="00C92F47" w:rsidP="00B264BD">
      <w:pPr>
        <w:pStyle w:val="og1lf"/>
      </w:pPr>
      <w:r>
        <w:t>h</w:t>
      </w:r>
      <w:r>
        <w:tab/>
      </w:r>
      <w:r w:rsidRPr="00C92F47">
        <w:t>Innholdet (bensinen) vil veie 30 l x 0,74 kg/l = 22,2 kg</w:t>
      </w:r>
      <w:r w:rsidR="0092069C">
        <w:t>.</w:t>
      </w:r>
    </w:p>
    <w:p w14:paraId="18A2E38F" w14:textId="77777777" w:rsidR="00C92F47" w:rsidRPr="00C92F47" w:rsidRDefault="00C92F47" w:rsidP="00C92F47">
      <w:pPr>
        <w:pStyle w:val="m4tt"/>
      </w:pPr>
      <w:r w:rsidRPr="00C92F47">
        <w:t>Repetisjon</w:t>
      </w:r>
      <w:r>
        <w:t xml:space="preserve">, side </w:t>
      </w:r>
      <w:r w:rsidRPr="00C92F47">
        <w:t>263</w:t>
      </w:r>
    </w:p>
    <w:p w14:paraId="3C00A204" w14:textId="77777777" w:rsidR="00C92F47" w:rsidRPr="00C92F47" w:rsidRDefault="00C92F47" w:rsidP="00B264BD">
      <w:pPr>
        <w:pStyle w:val="og1lf"/>
      </w:pPr>
      <w:r w:rsidRPr="00C92F47">
        <w:t>1</w:t>
      </w:r>
      <w:r>
        <w:tab/>
      </w:r>
      <w:r w:rsidRPr="00C92F47">
        <w:t>Det består av et måleelement og en signalomformer.</w:t>
      </w:r>
    </w:p>
    <w:p w14:paraId="7F544EB6" w14:textId="77777777" w:rsidR="00C92F47" w:rsidRPr="00C92F47" w:rsidRDefault="00C92F47" w:rsidP="00B264BD">
      <w:pPr>
        <w:pStyle w:val="og1lf"/>
      </w:pPr>
      <w:r w:rsidRPr="00C92F47">
        <w:t>2</w:t>
      </w:r>
      <w:r>
        <w:tab/>
      </w:r>
      <w:r w:rsidRPr="00C92F47">
        <w:t>Målesignalet er elektrisk og overføres i kabler (ledninger).</w:t>
      </w:r>
    </w:p>
    <w:p w14:paraId="605CA576" w14:textId="77777777" w:rsidR="00C92F47" w:rsidRPr="00C92F47" w:rsidRDefault="00C92F47" w:rsidP="00B264BD">
      <w:pPr>
        <w:pStyle w:val="og1lf"/>
      </w:pPr>
      <w:r w:rsidRPr="00C92F47">
        <w:t>3</w:t>
      </w:r>
      <w:r>
        <w:tab/>
      </w:r>
      <w:r w:rsidRPr="00C92F47">
        <w:t>Man kan bruke en membran. Når membranen utsettes for trykk vil den bevege seg, og denne bevegelsen kan omformes til et elektrisk signal.</w:t>
      </w:r>
    </w:p>
    <w:p w14:paraId="5D4477C2" w14:textId="77777777" w:rsidR="00C92F47" w:rsidRPr="00C92F47" w:rsidRDefault="00C92F47" w:rsidP="00B264BD">
      <w:pPr>
        <w:pStyle w:val="og1lf"/>
      </w:pPr>
      <w:r w:rsidRPr="00C92F47">
        <w:t>4</w:t>
      </w:r>
      <w:r>
        <w:tab/>
      </w:r>
      <w:r w:rsidRPr="00C92F47">
        <w:t>Man kan bruke et gammeldags termometer, et termoelement eller et motstandstermometer.</w:t>
      </w:r>
    </w:p>
    <w:p w14:paraId="26B329CA" w14:textId="77777777" w:rsidR="00C92F47" w:rsidRPr="00C92F47" w:rsidRDefault="00C92F47" w:rsidP="00C92F47">
      <w:pPr>
        <w:pStyle w:val="m4tt"/>
      </w:pPr>
      <w:r w:rsidRPr="00C92F47">
        <w:t>Oppgaver</w:t>
      </w:r>
      <w:r>
        <w:t>,</w:t>
      </w:r>
      <w:r w:rsidRPr="00C92F47">
        <w:t xml:space="preserve"> </w:t>
      </w:r>
      <w:r>
        <w:t xml:space="preserve">side </w:t>
      </w:r>
      <w:r w:rsidRPr="00C92F47">
        <w:t>263</w:t>
      </w:r>
    </w:p>
    <w:p w14:paraId="4256FBD4" w14:textId="77777777" w:rsidR="00C92F47" w:rsidRPr="00C92F47" w:rsidRDefault="00C92F47" w:rsidP="00B264BD">
      <w:pPr>
        <w:pStyle w:val="og1lf"/>
      </w:pPr>
      <w:r w:rsidRPr="00C92F47">
        <w:t>1</w:t>
      </w:r>
    </w:p>
    <w:p w14:paraId="1E07DEDE" w14:textId="77777777" w:rsidR="00C92F47" w:rsidRPr="00C92F47" w:rsidRDefault="00C92F47" w:rsidP="00B264BD">
      <w:pPr>
        <w:pStyle w:val="og2lf"/>
      </w:pPr>
      <w:r>
        <w:t>a</w:t>
      </w:r>
      <w:r>
        <w:tab/>
      </w:r>
      <w:r w:rsidRPr="00C92F47">
        <w:t>Du kan bruke en blanding av is og vann (</w:t>
      </w:r>
      <w:proofErr w:type="spellStart"/>
      <w:r w:rsidRPr="00C92F47">
        <w:t>slush</w:t>
      </w:r>
      <w:proofErr w:type="spellEnd"/>
      <w:r w:rsidRPr="00C92F47">
        <w:t>), denne blandingen vil ligge på 0 ˚C</w:t>
      </w:r>
      <w:r w:rsidR="0092069C">
        <w:t>.</w:t>
      </w:r>
    </w:p>
    <w:p w14:paraId="2EFD9EE0" w14:textId="77777777" w:rsidR="00C92F47" w:rsidRPr="00C92F47" w:rsidRDefault="00C92F47" w:rsidP="00B264BD">
      <w:pPr>
        <w:pStyle w:val="og2lf"/>
      </w:pPr>
      <w:r w:rsidRPr="00C92F47">
        <w:t>b</w:t>
      </w:r>
      <w:r>
        <w:tab/>
      </w:r>
      <w:r w:rsidRPr="00C92F47">
        <w:t>Du kan bruke kokende vann, det vil holde 100 ˚C</w:t>
      </w:r>
    </w:p>
    <w:p w14:paraId="52C4C201" w14:textId="77777777" w:rsidR="00C92F47" w:rsidRPr="00C92F47" w:rsidRDefault="00C92F47" w:rsidP="00B264BD">
      <w:pPr>
        <w:pStyle w:val="og2lf"/>
      </w:pPr>
      <w:r w:rsidRPr="00C92F47">
        <w:t>c</w:t>
      </w:r>
      <w:r>
        <w:tab/>
      </w:r>
      <w:r w:rsidRPr="00C92F47">
        <w:t>- 50 ˚C er 0</w:t>
      </w:r>
      <w:r w:rsidR="00A25705">
        <w:t xml:space="preserve"> </w:t>
      </w:r>
      <w:r w:rsidRPr="00C92F47">
        <w:t>% og 150 ˚C er 100</w:t>
      </w:r>
      <w:r w:rsidR="00A25705">
        <w:t xml:space="preserve"> </w:t>
      </w:r>
      <w:r w:rsidRPr="00C92F47">
        <w:t>%</w:t>
      </w:r>
      <w:r>
        <w:t xml:space="preserve">. </w:t>
      </w:r>
      <w:r w:rsidRPr="00C92F47">
        <w:t>Signalet ved 0 ˚C er 25</w:t>
      </w:r>
      <w:r w:rsidR="00A25705">
        <w:t xml:space="preserve"> </w:t>
      </w:r>
      <w:r w:rsidRPr="00C92F47">
        <w:t>%</w:t>
      </w:r>
      <w:r>
        <w:t>.</w:t>
      </w:r>
    </w:p>
    <w:p w14:paraId="615376E7" w14:textId="77777777" w:rsidR="00C92F47" w:rsidRPr="00C92F47" w:rsidRDefault="00C92F47" w:rsidP="00B264BD">
      <w:pPr>
        <w:pStyle w:val="og2lf"/>
      </w:pPr>
      <w:r w:rsidRPr="00C92F47">
        <w:t>d</w:t>
      </w:r>
      <w:r>
        <w:tab/>
      </w:r>
      <w:r w:rsidRPr="00C92F47">
        <w:t>Ved -50 ˚C har vi verdien 4</w:t>
      </w:r>
      <w:r w:rsidR="00B264BD">
        <w:t xml:space="preserve"> </w:t>
      </w:r>
      <w:proofErr w:type="spellStart"/>
      <w:r w:rsidRPr="00C92F47">
        <w:t>mA</w:t>
      </w:r>
      <w:r w:rsidR="0092069C">
        <w:t>.</w:t>
      </w:r>
      <w:proofErr w:type="spellEnd"/>
    </w:p>
    <w:p w14:paraId="5A057440" w14:textId="77777777" w:rsidR="00C92F47" w:rsidRPr="00C92F47" w:rsidRDefault="00C92F47" w:rsidP="00B264BD">
      <w:pPr>
        <w:pStyle w:val="og3af-f"/>
      </w:pPr>
      <w:r w:rsidRPr="00C92F47">
        <w:t>Ved 0 ˚C har vi verdien 8</w:t>
      </w:r>
      <w:r w:rsidR="00B264BD">
        <w:t xml:space="preserve"> </w:t>
      </w:r>
      <w:proofErr w:type="spellStart"/>
      <w:r w:rsidRPr="00C92F47">
        <w:t>mA</w:t>
      </w:r>
      <w:r w:rsidR="0092069C">
        <w:t>.</w:t>
      </w:r>
      <w:proofErr w:type="spellEnd"/>
    </w:p>
    <w:p w14:paraId="1E49B084" w14:textId="77777777" w:rsidR="00C92F47" w:rsidRPr="00C92F47" w:rsidRDefault="00C92F47" w:rsidP="00B264BD">
      <w:pPr>
        <w:pStyle w:val="og3af-f"/>
      </w:pPr>
      <w:r w:rsidRPr="00C92F47">
        <w:t>Ved 150 ˚C har vi verdien 20</w:t>
      </w:r>
      <w:r w:rsidR="00B264BD">
        <w:t xml:space="preserve"> </w:t>
      </w:r>
      <w:proofErr w:type="spellStart"/>
      <w:r w:rsidRPr="00C92F47">
        <w:t>mA</w:t>
      </w:r>
      <w:r w:rsidR="0092069C">
        <w:t>.</w:t>
      </w:r>
      <w:proofErr w:type="spellEnd"/>
    </w:p>
    <w:p w14:paraId="0C0575B3" w14:textId="77777777" w:rsidR="00C92F47" w:rsidRPr="00C92F47" w:rsidRDefault="00C92F47" w:rsidP="00B264BD">
      <w:pPr>
        <w:pStyle w:val="og1lf"/>
      </w:pPr>
      <w:r w:rsidRPr="00C92F47">
        <w:t>2</w:t>
      </w:r>
      <w:r>
        <w:tab/>
      </w:r>
      <w:r w:rsidRPr="00C92F47">
        <w:t>Trykket blir 980 N x 0,1 m2 = 98 Pa</w:t>
      </w:r>
      <w:r w:rsidR="0092069C">
        <w:t>.</w:t>
      </w:r>
    </w:p>
    <w:p w14:paraId="4880FAEA" w14:textId="77777777" w:rsidR="00C92F47" w:rsidRPr="00C92F47" w:rsidRDefault="00C92F47" w:rsidP="00B264BD">
      <w:pPr>
        <w:pStyle w:val="og1lf"/>
      </w:pPr>
      <w:r w:rsidRPr="00C92F47">
        <w:t>3</w:t>
      </w:r>
      <w:r>
        <w:tab/>
      </w:r>
      <w:r w:rsidRPr="00C92F47">
        <w:t>50 kg x 9,8 m/s2 = 490 N</w:t>
      </w:r>
    </w:p>
    <w:p w14:paraId="1726C744" w14:textId="77777777" w:rsidR="00C92F47" w:rsidRPr="00C92F47" w:rsidRDefault="00C92F47" w:rsidP="00B264BD">
      <w:pPr>
        <w:pStyle w:val="og2af-f"/>
      </w:pPr>
      <w:r w:rsidRPr="00C92F47">
        <w:t>Trykket blir da 490 N x 0,05 m2 = 24,5 Pa</w:t>
      </w:r>
      <w:r w:rsidR="0092069C">
        <w:t>.</w:t>
      </w:r>
    </w:p>
    <w:p w14:paraId="45B73087" w14:textId="77777777" w:rsidR="00C92F47" w:rsidRPr="00C92F47" w:rsidRDefault="00C92F47" w:rsidP="00B264BD">
      <w:pPr>
        <w:pStyle w:val="og1lf"/>
      </w:pPr>
      <w:r w:rsidRPr="00C92F47">
        <w:t>4</w:t>
      </w:r>
      <w:r>
        <w:tab/>
      </w:r>
      <w:r w:rsidRPr="00C92F47">
        <w:t>Trykket i bunnen av tanken er høyere enn på toppen. Dette er fordi blir trykket som væsken lager kommer i tillegg.</w:t>
      </w:r>
    </w:p>
    <w:p w14:paraId="1FCD870F" w14:textId="77777777" w:rsidR="00C92F47" w:rsidRPr="00C92F47" w:rsidRDefault="00C92F47" w:rsidP="00C92F47">
      <w:pPr>
        <w:pStyle w:val="m4tt"/>
      </w:pPr>
      <w:proofErr w:type="spellStart"/>
      <w:r w:rsidRPr="00C92F47">
        <w:t>Repetisjons</w:t>
      </w:r>
      <w:r>
        <w:t>pørsmål</w:t>
      </w:r>
      <w:proofErr w:type="spellEnd"/>
      <w:r>
        <w:t xml:space="preserve">, side </w:t>
      </w:r>
      <w:r w:rsidRPr="00C92F47">
        <w:t>281</w:t>
      </w:r>
    </w:p>
    <w:p w14:paraId="2AC30006" w14:textId="77777777" w:rsidR="00C92F47" w:rsidRPr="00C92F47" w:rsidRDefault="00C92F47" w:rsidP="00B264BD">
      <w:pPr>
        <w:pStyle w:val="og1lf"/>
      </w:pPr>
      <w:r w:rsidRPr="00C92F47">
        <w:t>1</w:t>
      </w:r>
      <w:r>
        <w:tab/>
      </w:r>
      <w:r w:rsidRPr="00C92F47">
        <w:t>Aggregattilstand er naturlige tilstander på et stoff: fast, flytende gass og plasma.</w:t>
      </w:r>
      <w:r w:rsidR="00B264BD">
        <w:t xml:space="preserve"> </w:t>
      </w:r>
      <w:r w:rsidRPr="00C92F47">
        <w:t>I tilfelle med vann vil det være typisk være snakk om: fast (is), flytende (væskeform) og fast (is). Disse tre tilstandene finnes naturlig på jorden.</w:t>
      </w:r>
    </w:p>
    <w:p w14:paraId="15E4BB27" w14:textId="77777777" w:rsidR="00C92F47" w:rsidRPr="00C92F47" w:rsidRDefault="00C92F47" w:rsidP="00B264BD">
      <w:pPr>
        <w:pStyle w:val="og1lf"/>
      </w:pPr>
      <w:r w:rsidRPr="00C92F47">
        <w:t>2</w:t>
      </w:r>
      <w:r>
        <w:tab/>
      </w:r>
      <w:r w:rsidRPr="00C92F47">
        <w:t>Vi sier at et stoff gjennomgår en faseovergang når det går fra en aggregattilstand til en annen.</w:t>
      </w:r>
    </w:p>
    <w:p w14:paraId="02EC79E6" w14:textId="77777777" w:rsidR="00C92F47" w:rsidRPr="00C92F47" w:rsidRDefault="00C92F47" w:rsidP="00B264BD">
      <w:pPr>
        <w:pStyle w:val="og1lf"/>
      </w:pPr>
      <w:r w:rsidRPr="00C92F47">
        <w:t>3</w:t>
      </w:r>
      <w:r>
        <w:tab/>
      </w:r>
      <w:r w:rsidRPr="00C92F47">
        <w:t>Temperaturen ved det absolutte nullpunkt (i celsius) er -</w:t>
      </w:r>
      <w:r w:rsidR="00A25705">
        <w:t xml:space="preserve"> </w:t>
      </w:r>
      <w:r w:rsidRPr="00C92F47">
        <w:t>273,15 ˚C</w:t>
      </w:r>
      <w:r w:rsidR="0092069C">
        <w:t>.</w:t>
      </w:r>
    </w:p>
    <w:p w14:paraId="450D1EE8" w14:textId="77777777" w:rsidR="00C92F47" w:rsidRPr="00C92F47" w:rsidRDefault="00C92F47" w:rsidP="00B264BD">
      <w:pPr>
        <w:pStyle w:val="og1lf"/>
      </w:pPr>
      <w:r w:rsidRPr="00C92F47">
        <w:t>4</w:t>
      </w:r>
      <w:r>
        <w:tab/>
      </w:r>
      <w:r w:rsidRPr="00C92F47">
        <w:t>Temperaturen ved det absolutte nullpunkt (i kelvin) er 0 ˚K</w:t>
      </w:r>
      <w:r w:rsidR="0092069C">
        <w:t>.</w:t>
      </w:r>
    </w:p>
    <w:p w14:paraId="23678686" w14:textId="77777777" w:rsidR="00C92F47" w:rsidRPr="00C92F47" w:rsidRDefault="00C92F47" w:rsidP="00B264BD">
      <w:pPr>
        <w:pStyle w:val="og1lf"/>
      </w:pPr>
      <w:r w:rsidRPr="00C92F47">
        <w:lastRenderedPageBreak/>
        <w:t>5</w:t>
      </w:r>
      <w:r>
        <w:tab/>
      </w:r>
      <w:r w:rsidRPr="00C92F47">
        <w:t>I en tett beholder (f</w:t>
      </w:r>
      <w:r w:rsidR="00A25705">
        <w:t>or eksempel</w:t>
      </w:r>
      <w:r w:rsidRPr="00C92F47">
        <w:t xml:space="preserve"> i et stempel):</w:t>
      </w:r>
    </w:p>
    <w:p w14:paraId="55A07DCC" w14:textId="77777777" w:rsidR="00C92F47" w:rsidRPr="00C92F47" w:rsidRDefault="00C92F47" w:rsidP="00B264BD">
      <w:pPr>
        <w:pStyle w:val="og2af-f"/>
      </w:pPr>
      <w:r w:rsidRPr="00C92F47">
        <w:t>Trykket øker når volumet blir mindre (ved konstant temperatur).</w:t>
      </w:r>
    </w:p>
    <w:p w14:paraId="0906E104" w14:textId="77777777" w:rsidR="00C92F47" w:rsidRPr="00C92F47" w:rsidRDefault="00C92F47" w:rsidP="00B264BD">
      <w:pPr>
        <w:pStyle w:val="og2af-f"/>
      </w:pPr>
      <w:r w:rsidRPr="00C92F47">
        <w:t>Volumet øker hvis temperaturen økes (ved konstant trykk).</w:t>
      </w:r>
    </w:p>
    <w:p w14:paraId="67F30B20" w14:textId="77777777" w:rsidR="00C92F47" w:rsidRPr="00C92F47" w:rsidRDefault="00C92F47" w:rsidP="00B264BD">
      <w:pPr>
        <w:pStyle w:val="og2af-f"/>
      </w:pPr>
      <w:r w:rsidRPr="00C92F47">
        <w:t>Trykket øker hvis temperaturen øker (ved konstant volum).</w:t>
      </w:r>
    </w:p>
    <w:p w14:paraId="71FEBF10" w14:textId="77777777" w:rsidR="00C92F47" w:rsidRPr="00C92F47" w:rsidRDefault="00C92F47" w:rsidP="00B264BD">
      <w:pPr>
        <w:pStyle w:val="og1lf"/>
      </w:pPr>
      <w:r w:rsidRPr="00C92F47">
        <w:t>6</w:t>
      </w:r>
      <w:r>
        <w:tab/>
      </w:r>
      <w:r w:rsidRPr="00C92F47">
        <w:t>Kontinuitetsloven sier at mengden væske som strømmer gjennom et rør, er den samme selv om rørdiameteren endrer seg. Et praktisk eksempel er hvis et rør har variert diameter. Da vil hastigheten øke der diameteren minker. Dette vil igjen gi mindre trykk i delen av røret med størst hastighet. Noe som kan føre til kavitasjon.</w:t>
      </w:r>
    </w:p>
    <w:p w14:paraId="54F4ACFE" w14:textId="77777777" w:rsidR="00C92F47" w:rsidRPr="00C92F47" w:rsidRDefault="00C92F47" w:rsidP="00C92F47">
      <w:pPr>
        <w:pStyle w:val="m4tt"/>
      </w:pPr>
      <w:r w:rsidRPr="00C92F47">
        <w:t>Oppgaver</w:t>
      </w:r>
      <w:r>
        <w:t>,</w:t>
      </w:r>
      <w:r w:rsidRPr="00C92F47">
        <w:t xml:space="preserve"> s</w:t>
      </w:r>
      <w:r>
        <w:t xml:space="preserve">ide </w:t>
      </w:r>
      <w:r w:rsidRPr="00C92F47">
        <w:t>281</w:t>
      </w:r>
    </w:p>
    <w:p w14:paraId="499D6091" w14:textId="77777777" w:rsidR="00C92F47" w:rsidRPr="00C92F47" w:rsidRDefault="00C92F47" w:rsidP="00B264BD">
      <w:pPr>
        <w:pStyle w:val="og1lf"/>
      </w:pPr>
      <w:r w:rsidRPr="00C92F47">
        <w:t>1</w:t>
      </w:r>
    </w:p>
    <w:p w14:paraId="358E81C7" w14:textId="77777777" w:rsidR="00C92F47" w:rsidRPr="00C92F47" w:rsidRDefault="00C92F47" w:rsidP="00B264BD">
      <w:pPr>
        <w:pStyle w:val="og2lf"/>
      </w:pPr>
      <w:r>
        <w:t>a</w:t>
      </w:r>
      <w:r>
        <w:tab/>
      </w:r>
      <w:r w:rsidRPr="00C92F47">
        <w:t>Det er (100 ˚ + 273,15 ˚K) 373,15 ˚K</w:t>
      </w:r>
      <w:r w:rsidR="0092069C">
        <w:t>.</w:t>
      </w:r>
    </w:p>
    <w:p w14:paraId="371586BC" w14:textId="77777777" w:rsidR="00C92F47" w:rsidRPr="00C92F47" w:rsidRDefault="00C92F47" w:rsidP="00B264BD">
      <w:pPr>
        <w:pStyle w:val="og2lf"/>
      </w:pPr>
      <w:r w:rsidRPr="00C92F47">
        <w:t>b</w:t>
      </w:r>
      <w:r>
        <w:tab/>
      </w:r>
      <w:r w:rsidRPr="00C92F47">
        <w:t>Det er (- 273,15 ˚C + 100 ˚) -173,15 ˚C</w:t>
      </w:r>
      <w:r w:rsidR="0092069C">
        <w:t>.</w:t>
      </w:r>
    </w:p>
    <w:p w14:paraId="4FDEB329" w14:textId="77777777" w:rsidR="00C92F47" w:rsidRPr="00C92F47" w:rsidRDefault="00C92F47" w:rsidP="00B264BD">
      <w:pPr>
        <w:pStyle w:val="og1lf"/>
      </w:pPr>
      <w:r w:rsidRPr="00C92F47">
        <w:t>2</w:t>
      </w:r>
      <w:r>
        <w:tab/>
      </w:r>
      <w:r w:rsidRPr="00C92F47">
        <w:t>Når det regner er vannet i væskeform (siden temperaturen er over 0 ˚C). Når temperaturen blir -</w:t>
      </w:r>
      <w:r w:rsidR="00A25705">
        <w:t xml:space="preserve"> </w:t>
      </w:r>
      <w:r w:rsidRPr="00C92F47">
        <w:t xml:space="preserve">10 ˚C endrer vannet aggregattilstand og blir til fast stoff </w:t>
      </w:r>
      <w:r w:rsidR="0092069C">
        <w:t xml:space="preserve">– </w:t>
      </w:r>
      <w:r w:rsidRPr="00C92F47">
        <w:t>is. Isen forsvinner så gradvis og skifter direkte aggregattilstand til vanndamp (sublimasjon).</w:t>
      </w:r>
    </w:p>
    <w:p w14:paraId="2D8C1612" w14:textId="77777777" w:rsidR="00C92F47" w:rsidRDefault="00C92F47" w:rsidP="00B264BD">
      <w:pPr>
        <w:pStyle w:val="og1lf"/>
      </w:pPr>
      <w:r w:rsidRPr="00C92F47">
        <w:t>3</w:t>
      </w:r>
    </w:p>
    <w:p w14:paraId="723772C6" w14:textId="77777777" w:rsidR="00C92F47" w:rsidRPr="00C92F47" w:rsidRDefault="00C92F47" w:rsidP="00B264BD">
      <w:pPr>
        <w:pStyle w:val="og2lf"/>
      </w:pPr>
      <w:r>
        <w:t>a</w:t>
      </w:r>
      <w:r>
        <w:tab/>
      </w:r>
      <w:r w:rsidRPr="00C92F47">
        <w:t>Beholder C har høyest trykk.</w:t>
      </w:r>
    </w:p>
    <w:p w14:paraId="543B05A6" w14:textId="77777777" w:rsidR="00C92F47" w:rsidRPr="00C92F47" w:rsidRDefault="00C92F47" w:rsidP="00B264BD">
      <w:pPr>
        <w:pStyle w:val="og2lf"/>
      </w:pPr>
      <w:r>
        <w:t>b</w:t>
      </w:r>
      <w:r>
        <w:tab/>
      </w:r>
      <w:r w:rsidRPr="00C92F47">
        <w:t>Beholder B har lavest trykk.</w:t>
      </w:r>
    </w:p>
    <w:p w14:paraId="7754848C" w14:textId="77777777" w:rsidR="00C92F47" w:rsidRPr="00C92F47" w:rsidRDefault="00C92F47" w:rsidP="00C92F47">
      <w:pPr>
        <w:pStyle w:val="m4tt"/>
      </w:pPr>
      <w:r w:rsidRPr="00C92F47">
        <w:t>Tverrfaglig oppgave</w:t>
      </w:r>
      <w:r w:rsidR="00B264BD">
        <w:t>,</w:t>
      </w:r>
      <w:r w:rsidRPr="00C92F47">
        <w:t xml:space="preserve"> s</w:t>
      </w:r>
      <w:r w:rsidR="00B264BD">
        <w:t xml:space="preserve">ide </w:t>
      </w:r>
      <w:r w:rsidRPr="00C92F47">
        <w:t>281</w:t>
      </w:r>
    </w:p>
    <w:p w14:paraId="006DE780" w14:textId="77777777" w:rsidR="00C92F47" w:rsidRPr="00C92F47" w:rsidRDefault="00B264BD" w:rsidP="00B264BD">
      <w:pPr>
        <w:pStyle w:val="og2lf"/>
      </w:pPr>
      <w:r>
        <w:t>a</w:t>
      </w:r>
      <w:r>
        <w:tab/>
      </w:r>
      <w:proofErr w:type="spellStart"/>
      <w:r w:rsidR="00C92F47" w:rsidRPr="00C92F47">
        <w:t>Aggerigattilstand</w:t>
      </w:r>
      <w:proofErr w:type="spellEnd"/>
      <w:r w:rsidR="00C92F47" w:rsidRPr="00C92F47">
        <w:t>:</w:t>
      </w:r>
    </w:p>
    <w:p w14:paraId="1356B7B3" w14:textId="77777777" w:rsidR="00C92F47" w:rsidRPr="00C92F47" w:rsidRDefault="00C92F47" w:rsidP="00B264BD">
      <w:pPr>
        <w:pStyle w:val="og3af-f"/>
      </w:pPr>
      <w:r w:rsidRPr="00C92F47">
        <w:t>+</w:t>
      </w:r>
      <w:r w:rsidR="0023289F">
        <w:t xml:space="preserve"> </w:t>
      </w:r>
      <w:r w:rsidRPr="00C92F47">
        <w:t>2 ˚C er flytende</w:t>
      </w:r>
    </w:p>
    <w:p w14:paraId="00D2093A" w14:textId="77777777" w:rsidR="00C92F47" w:rsidRPr="00C92F47" w:rsidRDefault="00C92F47" w:rsidP="00B264BD">
      <w:pPr>
        <w:pStyle w:val="og3af-f"/>
      </w:pPr>
      <w:r w:rsidRPr="00C92F47">
        <w:t>-</w:t>
      </w:r>
      <w:r w:rsidR="0023289F">
        <w:t xml:space="preserve"> </w:t>
      </w:r>
      <w:r w:rsidRPr="00C92F47">
        <w:t>2 ˚C er flytende</w:t>
      </w:r>
    </w:p>
    <w:p w14:paraId="14B8A1B8" w14:textId="77777777" w:rsidR="00C92F47" w:rsidRPr="00C92F47" w:rsidRDefault="00C92F47" w:rsidP="00B264BD">
      <w:pPr>
        <w:pStyle w:val="og3af-f"/>
      </w:pPr>
      <w:r w:rsidRPr="00C92F47">
        <w:t>-</w:t>
      </w:r>
      <w:r w:rsidR="0023289F">
        <w:t xml:space="preserve"> </w:t>
      </w:r>
      <w:r w:rsidRPr="00C92F47">
        <w:t>6 ˚C er fast stoff</w:t>
      </w:r>
    </w:p>
    <w:p w14:paraId="0A20CF0D" w14:textId="77777777" w:rsidR="00C92F47" w:rsidRPr="00C92F47" w:rsidRDefault="00B264BD" w:rsidP="00B264BD">
      <w:pPr>
        <w:pStyle w:val="og2lf"/>
      </w:pPr>
      <w:r>
        <w:t>b</w:t>
      </w:r>
      <w:r>
        <w:tab/>
      </w:r>
      <w:r w:rsidR="00C92F47" w:rsidRPr="00C92F47">
        <w:t>Isen fryser ved (273,15 ˚K – 4 ˚) = 269,15 ˚K</w:t>
      </w:r>
      <w:r w:rsidR="0092069C">
        <w:t>.</w:t>
      </w:r>
    </w:p>
    <w:p w14:paraId="27B3D9BA" w14:textId="77777777" w:rsidR="00C92F47" w:rsidRPr="00C92F47" w:rsidRDefault="00C92F47" w:rsidP="00B264BD">
      <w:pPr>
        <w:pStyle w:val="og2lf"/>
      </w:pPr>
      <w:r w:rsidRPr="00C92F47">
        <w:t>c</w:t>
      </w:r>
      <w:r w:rsidR="00B264BD">
        <w:tab/>
      </w:r>
      <w:r w:rsidRPr="00C92F47">
        <w:t>Variasjon i trykket er nesten ubetydelig for vannets frysepunkt, så svaret er i praksis nei</w:t>
      </w:r>
      <w:r w:rsidR="0092069C">
        <w:t>,</w:t>
      </w:r>
      <w:r w:rsidR="00B264BD">
        <w:t xml:space="preserve"> </w:t>
      </w:r>
      <w:r w:rsidRPr="00C92F47">
        <w:t>(ref. fasediagram vann)</w:t>
      </w:r>
      <w:r w:rsidR="0092069C">
        <w:t>.</w:t>
      </w:r>
    </w:p>
    <w:p w14:paraId="39B46A4B" w14:textId="77777777" w:rsidR="00C92F47" w:rsidRPr="00C92F47" w:rsidRDefault="00C92F47" w:rsidP="00B264BD">
      <w:pPr>
        <w:pStyle w:val="og2lf"/>
      </w:pPr>
      <w:r w:rsidRPr="00C92F47">
        <w:t>d</w:t>
      </w:r>
      <w:r w:rsidR="00B264BD">
        <w:tab/>
      </w:r>
      <w:r w:rsidRPr="00C92F47">
        <w:t>Viskositet: hvor tyktflytende/seig en væske er.</w:t>
      </w:r>
    </w:p>
    <w:p w14:paraId="595EA226" w14:textId="77777777" w:rsidR="00C92F47" w:rsidRPr="00C92F47" w:rsidRDefault="00B264BD" w:rsidP="00B264BD">
      <w:pPr>
        <w:pStyle w:val="og2lf"/>
      </w:pPr>
      <w:r>
        <w:t>e</w:t>
      </w:r>
      <w:r>
        <w:tab/>
      </w:r>
      <w:r w:rsidR="00C92F47" w:rsidRPr="00C92F47">
        <w:t xml:space="preserve">En sentrifugalpumpe består av en impeller og et </w:t>
      </w:r>
      <w:proofErr w:type="spellStart"/>
      <w:r w:rsidR="00C92F47" w:rsidRPr="00C92F47">
        <w:t>pumpehus</w:t>
      </w:r>
      <w:proofErr w:type="spellEnd"/>
      <w:r w:rsidR="00C92F47" w:rsidRPr="00C92F47">
        <w:t>. Den øker trykket i en væske ved hjelp av sentrifugalkrefter.</w:t>
      </w:r>
    </w:p>
    <w:p w14:paraId="1E7F8305" w14:textId="77777777" w:rsidR="00C92F47" w:rsidRPr="00C92F47" w:rsidRDefault="00B264BD" w:rsidP="00B264BD">
      <w:pPr>
        <w:pStyle w:val="og2lf"/>
      </w:pPr>
      <w:r>
        <w:t>f</w:t>
      </w:r>
      <w:r>
        <w:tab/>
      </w:r>
      <w:r w:rsidR="00C92F47" w:rsidRPr="00C92F47">
        <w:t>Overskuddet er (12 kr - 5 kr = 7 kr) 7</w:t>
      </w:r>
      <w:r w:rsidR="00A25705">
        <w:t xml:space="preserve"> </w:t>
      </w:r>
      <w:r w:rsidR="00C92F47" w:rsidRPr="00C92F47">
        <w:t xml:space="preserve">kr x 4500 </w:t>
      </w:r>
      <w:proofErr w:type="spellStart"/>
      <w:r w:rsidR="00C92F47" w:rsidRPr="00C92F47">
        <w:t>stk</w:t>
      </w:r>
      <w:proofErr w:type="spellEnd"/>
      <w:r w:rsidR="00C92F47" w:rsidRPr="00C92F47">
        <w:t xml:space="preserve"> = 31500 kr</w:t>
      </w:r>
      <w:r w:rsidR="0092069C">
        <w:t>.</w:t>
      </w:r>
    </w:p>
    <w:p w14:paraId="1CD209EC" w14:textId="77777777" w:rsidR="00C92F47" w:rsidRPr="00C92F47" w:rsidRDefault="00C92F47" w:rsidP="00B264BD">
      <w:pPr>
        <w:pStyle w:val="og2lf"/>
      </w:pPr>
      <w:r w:rsidRPr="00C92F47">
        <w:t>g</w:t>
      </w:r>
      <w:r w:rsidR="00B264BD">
        <w:tab/>
      </w:r>
      <w:r w:rsidRPr="00C92F47">
        <w:t>Forslag til vurdering av kvalitet:</w:t>
      </w:r>
    </w:p>
    <w:p w14:paraId="40D35191" w14:textId="77777777" w:rsidR="00C92F47" w:rsidRPr="00C92F47" w:rsidRDefault="00C92F47" w:rsidP="00B264BD">
      <w:pPr>
        <w:pStyle w:val="og3af-f"/>
      </w:pPr>
      <w:r w:rsidRPr="00C92F47">
        <w:t>Se på «best før» dato.</w:t>
      </w:r>
    </w:p>
    <w:p w14:paraId="05ECEF50" w14:textId="77777777" w:rsidR="00C92F47" w:rsidRPr="00C92F47" w:rsidRDefault="00C92F47" w:rsidP="00B264BD">
      <w:pPr>
        <w:pStyle w:val="og3af-f"/>
      </w:pPr>
      <w:r w:rsidRPr="00C92F47">
        <w:t>Har isen en jevn blanding av saft og vann?</w:t>
      </w:r>
    </w:p>
    <w:p w14:paraId="6DA5760C" w14:textId="77777777" w:rsidR="00C92F47" w:rsidRPr="00C92F47" w:rsidRDefault="00C92F47" w:rsidP="00B264BD">
      <w:pPr>
        <w:pStyle w:val="og3af-f"/>
      </w:pPr>
      <w:r w:rsidRPr="00C92F47">
        <w:t>Har isen fin form (at den ikke har vært smeltet på noe tidspunkt)?</w:t>
      </w:r>
    </w:p>
    <w:p w14:paraId="7FAEAE14" w14:textId="77777777" w:rsidR="00C92F47" w:rsidRPr="00C92F47" w:rsidRDefault="00C92F47" w:rsidP="00B264BD">
      <w:pPr>
        <w:pStyle w:val="m4tt"/>
      </w:pPr>
      <w:r w:rsidRPr="00C92F47">
        <w:lastRenderedPageBreak/>
        <w:t>Repetisjon</w:t>
      </w:r>
      <w:r w:rsidR="00B264BD">
        <w:t xml:space="preserve">, side </w:t>
      </w:r>
      <w:proofErr w:type="spellStart"/>
      <w:r w:rsidR="00B264BD">
        <w:t>side</w:t>
      </w:r>
      <w:proofErr w:type="spellEnd"/>
      <w:r w:rsidR="00B264BD">
        <w:t xml:space="preserve"> </w:t>
      </w:r>
      <w:r w:rsidRPr="00C92F47">
        <w:t>294</w:t>
      </w:r>
    </w:p>
    <w:p w14:paraId="6B59420E" w14:textId="77777777" w:rsidR="00C92F47" w:rsidRPr="00C92F47" w:rsidRDefault="00C92F47" w:rsidP="00B264BD">
      <w:pPr>
        <w:pStyle w:val="og1lf"/>
      </w:pPr>
      <w:r w:rsidRPr="00C92F47">
        <w:t>1</w:t>
      </w:r>
      <w:r w:rsidR="00B264BD">
        <w:tab/>
      </w:r>
      <w:r w:rsidRPr="00C92F47">
        <w:t>Et atom består av protoner og nøytroner i kjernen, og elektroner som beveger seg i ulike «skall» rundt kjernen. Et natriumatom (Na) har elleve protoner og elleve elektroner. Det er to elektroner i innerste skall, åtte elektroner i neste skall og e</w:t>
      </w:r>
      <w:r w:rsidR="00A25705">
        <w:t>tt</w:t>
      </w:r>
      <w:r w:rsidRPr="00C92F47">
        <w:t xml:space="preserve"> elektron i det ytterste skallet.</w:t>
      </w:r>
    </w:p>
    <w:p w14:paraId="5A47F89D" w14:textId="77777777" w:rsidR="00C92F47" w:rsidRPr="00C92F47" w:rsidRDefault="00C92F47" w:rsidP="00B264BD">
      <w:pPr>
        <w:pStyle w:val="og1lf"/>
      </w:pPr>
      <w:r w:rsidRPr="00C92F47">
        <w:t>2</w:t>
      </w:r>
      <w:r w:rsidR="00B264BD">
        <w:tab/>
      </w:r>
      <w:r w:rsidRPr="00C92F47">
        <w:t>Grunnstoff er et stoff med atomer med samme antall protoner i kjernen</w:t>
      </w:r>
      <w:r w:rsidR="0092069C">
        <w:t>.</w:t>
      </w:r>
    </w:p>
    <w:p w14:paraId="16197DAC" w14:textId="77777777" w:rsidR="00C92F47" w:rsidRPr="00C92F47" w:rsidRDefault="00C92F47" w:rsidP="00B264BD">
      <w:pPr>
        <w:pStyle w:val="og1lf"/>
      </w:pPr>
      <w:r w:rsidRPr="00C92F47">
        <w:t>3</w:t>
      </w:r>
      <w:r w:rsidR="00B264BD">
        <w:tab/>
      </w:r>
      <w:r w:rsidRPr="00C92F47">
        <w:t>Tre typer kjemiske bindinger:</w:t>
      </w:r>
    </w:p>
    <w:p w14:paraId="6AF6F2C5" w14:textId="77777777" w:rsidR="00C92F47" w:rsidRPr="00C92F47" w:rsidRDefault="00C92F47" w:rsidP="00B264BD">
      <w:pPr>
        <w:pStyle w:val="og2af-f"/>
      </w:pPr>
      <w:r w:rsidRPr="00C92F47">
        <w:t>Kovalent binding, eks: Metan</w:t>
      </w:r>
    </w:p>
    <w:p w14:paraId="1ECC4DC1" w14:textId="77777777" w:rsidR="00C92F47" w:rsidRPr="00C92F47" w:rsidRDefault="00C92F47" w:rsidP="00B264BD">
      <w:pPr>
        <w:pStyle w:val="og2af-f"/>
      </w:pPr>
      <w:r w:rsidRPr="00C92F47">
        <w:t>Ionebinding, eks: Natriumklorid</w:t>
      </w:r>
    </w:p>
    <w:p w14:paraId="1ECFA508" w14:textId="77777777" w:rsidR="00C92F47" w:rsidRPr="00C92F47" w:rsidRDefault="00C92F47" w:rsidP="00B264BD">
      <w:pPr>
        <w:pStyle w:val="og2af-f"/>
      </w:pPr>
      <w:r w:rsidRPr="00C92F47">
        <w:t>Metallbinding, eks: Kobber</w:t>
      </w:r>
    </w:p>
    <w:p w14:paraId="1EFAD510" w14:textId="77777777" w:rsidR="00C92F47" w:rsidRPr="00C92F47" w:rsidRDefault="00C92F47" w:rsidP="00B264BD">
      <w:pPr>
        <w:pStyle w:val="m4tt"/>
      </w:pPr>
      <w:r w:rsidRPr="00C92F47">
        <w:t>Oppgaver</w:t>
      </w:r>
      <w:r w:rsidR="00B264BD">
        <w:t xml:space="preserve">, side </w:t>
      </w:r>
      <w:r w:rsidRPr="00C92F47">
        <w:t>294</w:t>
      </w:r>
    </w:p>
    <w:p w14:paraId="17CC8049" w14:textId="77777777" w:rsidR="00C92F47" w:rsidRPr="00C92F47" w:rsidRDefault="00B264BD" w:rsidP="00B264BD">
      <w:pPr>
        <w:pStyle w:val="og1lf"/>
      </w:pPr>
      <w:r>
        <w:t>a</w:t>
      </w:r>
      <w:r>
        <w:tab/>
      </w:r>
      <w:r w:rsidR="00C92F47" w:rsidRPr="00C92F47">
        <w:t>Kjernen av oksygenatomet består av 8 protoner og 8 nøytroner.</w:t>
      </w:r>
      <w:r>
        <w:t xml:space="preserve"> </w:t>
      </w:r>
      <w:r w:rsidR="00C92F47" w:rsidRPr="00C92F47">
        <w:t>Det er to skall med elekt</w:t>
      </w:r>
      <w:r w:rsidR="0023289F">
        <w:t>r</w:t>
      </w:r>
      <w:r w:rsidR="00C92F47" w:rsidRPr="00C92F47">
        <w:t xml:space="preserve">oner. Det innerste har 2 elektroner og det ytterste har 6 elektroner (8 </w:t>
      </w:r>
      <w:r w:rsidR="0023289F">
        <w:t xml:space="preserve">elektroner </w:t>
      </w:r>
      <w:r w:rsidR="00C92F47" w:rsidRPr="00C92F47">
        <w:t>til sammen).</w:t>
      </w:r>
    </w:p>
    <w:p w14:paraId="1B623036" w14:textId="77777777" w:rsidR="00C92F47" w:rsidRPr="00C92F47" w:rsidRDefault="00B264BD" w:rsidP="00B264BD">
      <w:pPr>
        <w:pStyle w:val="og1lf"/>
      </w:pPr>
      <w:r>
        <w:t>b</w:t>
      </w:r>
      <w:r>
        <w:tab/>
      </w:r>
      <w:r w:rsidR="00C92F47" w:rsidRPr="00C92F47">
        <w:t>Oksygen ligger i periode 1 og gruppe 16 i det periodiske systemet.</w:t>
      </w:r>
    </w:p>
    <w:p w14:paraId="20E04A3B" w14:textId="77777777" w:rsidR="00C92F47" w:rsidRDefault="00B264BD" w:rsidP="00B264BD">
      <w:pPr>
        <w:pStyle w:val="og1lf"/>
      </w:pPr>
      <w:r>
        <w:t>c</w:t>
      </w:r>
      <w:r>
        <w:tab/>
      </w:r>
      <w:r w:rsidR="00C92F47" w:rsidRPr="00C92F47">
        <w:t>Når atomer med ulik elektrisk ladning (positiv og negativ) tiltrekkes av hverandre, får vi det vi kaller ionebinding.</w:t>
      </w:r>
      <w:r>
        <w:t xml:space="preserve"> </w:t>
      </w:r>
      <w:r w:rsidR="00C92F47" w:rsidRPr="00C92F47">
        <w:t>Når atomer i et molekyl bindes av at de deler elektronpar mellom seg, kalles det en kovalent binding.</w:t>
      </w:r>
      <w:r>
        <w:t xml:space="preserve"> </w:t>
      </w:r>
      <w:r w:rsidR="00C92F47" w:rsidRPr="00C92F47">
        <w:t>Når metaller er i ren form, holdes atomene sammen med det som kalles metallbindinger.</w:t>
      </w:r>
    </w:p>
    <w:p w14:paraId="578C7F44" w14:textId="77777777" w:rsidR="00860912" w:rsidRPr="00860912" w:rsidRDefault="00860912" w:rsidP="00860912">
      <w:pPr>
        <w:pStyle w:val="og1lf"/>
      </w:pPr>
      <w:r w:rsidRPr="00860912">
        <w:t>d</w:t>
      </w:r>
      <w:r w:rsidRPr="00860912">
        <w:tab/>
        <w:t>H</w:t>
      </w:r>
      <w:r w:rsidRPr="00860912">
        <w:rPr>
          <w:vertAlign w:val="subscript"/>
        </w:rPr>
        <w:t>2</w:t>
      </w:r>
      <w:r w:rsidRPr="00860912">
        <w:t>SO</w:t>
      </w:r>
      <w:r w:rsidRPr="00860912">
        <w:rPr>
          <w:vertAlign w:val="subscript"/>
        </w:rPr>
        <w:t>4</w:t>
      </w:r>
      <w:r w:rsidRPr="00860912">
        <w:t xml:space="preserve"> – svovelsyre er et molekyl hvor to oksygenatomer er bundet til S med dobbel kovalent binding og to oksygenatomer er bundet til S med enkelbinding og videre bundet til hvert sitt hydrogenatom med enkelbinding.</w:t>
      </w:r>
    </w:p>
    <w:p w14:paraId="43FB38A2" w14:textId="77777777" w:rsidR="00860912" w:rsidRPr="00860912" w:rsidRDefault="00860912" w:rsidP="00860912">
      <w:pPr>
        <w:pStyle w:val="og1lf"/>
      </w:pPr>
      <w:r w:rsidRPr="00860912">
        <w:t>e</w:t>
      </w:r>
      <w:r w:rsidRPr="00860912">
        <w:tab/>
        <w:t>Molar masse for svovelsyre er 98,076</w:t>
      </w:r>
      <w:r w:rsidR="00A25705">
        <w:t xml:space="preserve"> </w:t>
      </w:r>
      <w:r w:rsidRPr="00860912">
        <w:t>g/mol</w:t>
      </w:r>
      <w:r w:rsidR="0092069C">
        <w:t>.</w:t>
      </w:r>
    </w:p>
    <w:p w14:paraId="17B86C08" w14:textId="77777777" w:rsidR="00860912" w:rsidRPr="00860912" w:rsidRDefault="00860912" w:rsidP="00860912">
      <w:pPr>
        <w:pStyle w:val="og1lf"/>
      </w:pPr>
      <w:r w:rsidRPr="00860912">
        <w:t>f</w:t>
      </w:r>
      <w:r w:rsidRPr="00860912">
        <w:tab/>
        <w:t>Massen m for 2 mol er 196,152</w:t>
      </w:r>
      <w:r w:rsidR="00A25705">
        <w:t xml:space="preserve"> </w:t>
      </w:r>
      <w:r w:rsidRPr="00860912">
        <w:t>g</w:t>
      </w:r>
      <w:r w:rsidR="0092069C">
        <w:t>.</w:t>
      </w:r>
    </w:p>
    <w:p w14:paraId="191525D5" w14:textId="77777777" w:rsidR="00860912" w:rsidRPr="00860912" w:rsidRDefault="00860912" w:rsidP="00860912">
      <w:pPr>
        <w:pStyle w:val="og1lf"/>
      </w:pPr>
      <w:r w:rsidRPr="00860912">
        <w:t>g</w:t>
      </w:r>
      <w:r w:rsidRPr="00860912">
        <w:tab/>
        <w:t>Med etsende menes at syren løser opp stoffer de kommer i kontakt med. Svovelsyre er en sterk syre – det kreves verneutstyr når man skal arbeide med den.</w:t>
      </w:r>
    </w:p>
    <w:p w14:paraId="5B591553" w14:textId="77777777" w:rsidR="00C92F47" w:rsidRDefault="00C92F47" w:rsidP="00860912">
      <w:pPr>
        <w:pStyle w:val="m4tt"/>
      </w:pPr>
      <w:r w:rsidRPr="00C92F47">
        <w:t>Tverrfaglig oppgave</w:t>
      </w:r>
      <w:r w:rsidR="00860912">
        <w:t xml:space="preserve"> 1 a-d</w:t>
      </w:r>
      <w:r w:rsidR="00B264BD">
        <w:t>,</w:t>
      </w:r>
      <w:r w:rsidRPr="00C92F47">
        <w:t xml:space="preserve"> s</w:t>
      </w:r>
      <w:r w:rsidR="00B264BD">
        <w:t xml:space="preserve">ide </w:t>
      </w:r>
      <w:r w:rsidRPr="00C92F47">
        <w:t>295</w:t>
      </w:r>
    </w:p>
    <w:p w14:paraId="0393ECCB" w14:textId="77777777" w:rsidR="00860912" w:rsidRPr="00860912" w:rsidRDefault="00860912" w:rsidP="00860912">
      <w:pPr>
        <w:pStyle w:val="og1af-f"/>
      </w:pPr>
      <w:r w:rsidRPr="00860912">
        <w:t>Forslag til løsning:</w:t>
      </w:r>
    </w:p>
    <w:p w14:paraId="5CEFE0D7" w14:textId="77777777" w:rsidR="00860912" w:rsidRDefault="00860912" w:rsidP="00860912">
      <w:pPr>
        <w:pStyle w:val="og1af-f"/>
      </w:pPr>
      <w:r w:rsidRPr="00860912">
        <w:t xml:space="preserve">Sentrifugalpumper, tanker, reguleringsventiler, manuelle ventiler, nivåregulator, </w:t>
      </w:r>
      <w:proofErr w:type="spellStart"/>
      <w:r w:rsidRPr="00860912">
        <w:t>forholdsregulering</w:t>
      </w:r>
      <w:proofErr w:type="spellEnd"/>
      <w:r w:rsidRPr="00860912">
        <w:t>, nivåmåling</w:t>
      </w:r>
      <w:r w:rsidR="0023289F">
        <w:t xml:space="preserve"> </w:t>
      </w:r>
      <w:r w:rsidRPr="00860912">
        <w:t>(radar, valgt fordi den kan fungere sammen med rørverket) er plassert på toppen av tanken. I forslaget her er prosessen en nivåregulering, men vannmengde inn (fra vannverk) bestemmer samtidig skal-verdi til mengderegulator for saftkonsentrat.</w:t>
      </w:r>
    </w:p>
    <w:p w14:paraId="799181AD" w14:textId="77777777" w:rsidR="00860912" w:rsidRPr="00860912" w:rsidRDefault="00860912" w:rsidP="00860912">
      <w:pPr>
        <w:rPr>
          <w:rFonts w:ascii="Arial" w:hAnsi="Arial" w:cs="Arial"/>
          <w:lang w:val="nb-NO"/>
        </w:rPr>
      </w:pPr>
      <w:r>
        <w:rPr>
          <w:rFonts w:ascii="Arial" w:hAnsi="Arial" w:cs="Arial"/>
          <w:noProof/>
        </w:rPr>
        <mc:AlternateContent>
          <mc:Choice Requires="wps">
            <w:drawing>
              <wp:anchor distT="0" distB="0" distL="114300" distR="114300" simplePos="0" relativeHeight="251664384" behindDoc="0" locked="0" layoutInCell="1" allowOverlap="1" wp14:anchorId="37298E04" wp14:editId="5039FD74">
                <wp:simplePos x="0" y="0"/>
                <wp:positionH relativeFrom="column">
                  <wp:posOffset>3346450</wp:posOffset>
                </wp:positionH>
                <wp:positionV relativeFrom="paragraph">
                  <wp:posOffset>1165860</wp:posOffset>
                </wp:positionV>
                <wp:extent cx="1168400" cy="0"/>
                <wp:effectExtent l="0" t="76200" r="12700" b="95250"/>
                <wp:wrapNone/>
                <wp:docPr id="7" name="Rett pilkobling 7"/>
                <wp:cNvGraphicFramePr/>
                <a:graphic xmlns:a="http://schemas.openxmlformats.org/drawingml/2006/main">
                  <a:graphicData uri="http://schemas.microsoft.com/office/word/2010/wordprocessingShape">
                    <wps:wsp>
                      <wps:cNvCnPr/>
                      <wps:spPr>
                        <a:xfrm>
                          <a:off x="0" y="0"/>
                          <a:ext cx="1168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C20121B" id="_x0000_t32" coordsize="21600,21600" o:spt="32" o:oned="t" path="m,l21600,21600e" filled="f">
                <v:path arrowok="t" fillok="f" o:connecttype="none"/>
                <o:lock v:ext="edit" shapetype="t"/>
              </v:shapetype>
              <v:shape id="Rett pilkobling 7" o:spid="_x0000_s1026" type="#_x0000_t32" style="position:absolute;margin-left:263.5pt;margin-top:91.8pt;width:92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" strokecolor="#4472c4 [3204]"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14:anchorId="5BBD285A" wp14:editId="02C1DD0A">
                <wp:simplePos x="0" y="0"/>
                <wp:positionH relativeFrom="column">
                  <wp:posOffset>643255</wp:posOffset>
                </wp:positionH>
                <wp:positionV relativeFrom="paragraph">
                  <wp:posOffset>1586230</wp:posOffset>
                </wp:positionV>
                <wp:extent cx="1168400" cy="0"/>
                <wp:effectExtent l="0" t="76200" r="12700" b="95250"/>
                <wp:wrapNone/>
                <wp:docPr id="10" name="Rett pilkobling 10"/>
                <wp:cNvGraphicFramePr/>
                <a:graphic xmlns:a="http://schemas.openxmlformats.org/drawingml/2006/main">
                  <a:graphicData uri="http://schemas.microsoft.com/office/word/2010/wordprocessingShape">
                    <wps:wsp>
                      <wps:cNvCnPr/>
                      <wps:spPr>
                        <a:xfrm>
                          <a:off x="0" y="0"/>
                          <a:ext cx="1168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06858F" id="Rett pilkobling 10" o:spid="_x0000_s1026" type="#_x0000_t32" style="position:absolute;margin-left:50.65pt;margin-top:124.9pt;width:92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" strokecolor="#4472c4 [3204]"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62498207" wp14:editId="390E25A1">
                <wp:simplePos x="0" y="0"/>
                <wp:positionH relativeFrom="column">
                  <wp:posOffset>649605</wp:posOffset>
                </wp:positionH>
                <wp:positionV relativeFrom="paragraph">
                  <wp:posOffset>690880</wp:posOffset>
                </wp:positionV>
                <wp:extent cx="1168400" cy="0"/>
                <wp:effectExtent l="0" t="76200" r="12700" b="95250"/>
                <wp:wrapNone/>
                <wp:docPr id="11" name="Rett pilkobling 11"/>
                <wp:cNvGraphicFramePr/>
                <a:graphic xmlns:a="http://schemas.openxmlformats.org/drawingml/2006/main">
                  <a:graphicData uri="http://schemas.microsoft.com/office/word/2010/wordprocessingShape">
                    <wps:wsp>
                      <wps:cNvCnPr/>
                      <wps:spPr>
                        <a:xfrm>
                          <a:off x="0" y="0"/>
                          <a:ext cx="1168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338E37" id="Rett pilkobling 11" o:spid="_x0000_s1026" type="#_x0000_t32" style="position:absolute;margin-left:51.15pt;margin-top:54.4pt;width:92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" strokecolor="#4472c4 [3204]"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14:anchorId="6EC66F39" wp14:editId="4DA5C076">
                <wp:simplePos x="0" y="0"/>
                <wp:positionH relativeFrom="column">
                  <wp:posOffset>1837055</wp:posOffset>
                </wp:positionH>
                <wp:positionV relativeFrom="paragraph">
                  <wp:posOffset>474980</wp:posOffset>
                </wp:positionV>
                <wp:extent cx="1517650" cy="1606550"/>
                <wp:effectExtent l="0" t="0" r="25400" b="12700"/>
                <wp:wrapNone/>
                <wp:docPr id="12" name="Rektangel 12"/>
                <wp:cNvGraphicFramePr/>
                <a:graphic xmlns:a="http://schemas.openxmlformats.org/drawingml/2006/main">
                  <a:graphicData uri="http://schemas.microsoft.com/office/word/2010/wordprocessingShape">
                    <wps:wsp>
                      <wps:cNvSpPr/>
                      <wps:spPr>
                        <a:xfrm>
                          <a:off x="0" y="0"/>
                          <a:ext cx="1517650" cy="1606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94492F" id="Rektangel 12" o:spid="_x0000_s1026" style="position:absolute;margin-left:144.65pt;margin-top:37.4pt;width:119.5pt;height:12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" filled="f" strokecolor="#1f3763 [1604]" strokeweight="1pt"/>
            </w:pict>
          </mc:Fallback>
        </mc:AlternateContent>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t>Vann inn</w:t>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t>saftkonsentrat</w:t>
      </w:r>
      <w:r w:rsidRPr="00860912">
        <w:rPr>
          <w:rFonts w:ascii="Arial" w:hAnsi="Arial" w:cs="Arial"/>
          <w:lang w:val="nb-NO"/>
        </w:rPr>
        <w:tab/>
      </w:r>
      <w:r w:rsidRPr="00860912">
        <w:rPr>
          <w:rFonts w:ascii="Arial" w:hAnsi="Arial" w:cs="Arial"/>
          <w:lang w:val="nb-NO"/>
        </w:rPr>
        <w:tab/>
        <w:t>blanding 5:1</w:t>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r>
      <w:r w:rsidRPr="00860912">
        <w:rPr>
          <w:rFonts w:ascii="Arial" w:hAnsi="Arial" w:cs="Arial"/>
          <w:lang w:val="nb-NO"/>
        </w:rPr>
        <w:tab/>
        <w:t xml:space="preserve">     saft ut: 5 deler vann </w:t>
      </w:r>
    </w:p>
    <w:p w14:paraId="5E28C76D" w14:textId="77777777" w:rsidR="00860912" w:rsidRPr="00860912" w:rsidRDefault="00860912" w:rsidP="00860912">
      <w:pPr>
        <w:ind w:left="4956" w:firstLine="708"/>
        <w:rPr>
          <w:rFonts w:ascii="Arial" w:hAnsi="Arial" w:cs="Arial"/>
          <w:lang w:val="nb-NO"/>
        </w:rPr>
      </w:pPr>
      <w:r w:rsidRPr="00860912">
        <w:rPr>
          <w:rFonts w:ascii="Arial" w:hAnsi="Arial" w:cs="Arial"/>
          <w:lang w:val="nb-NO"/>
        </w:rPr>
        <w:lastRenderedPageBreak/>
        <w:t>og 1 del konsentrat</w:t>
      </w:r>
    </w:p>
    <w:p w14:paraId="5D778AEB" w14:textId="77777777" w:rsidR="00860912" w:rsidRPr="00860912" w:rsidRDefault="00860912" w:rsidP="00860912">
      <w:pPr>
        <w:rPr>
          <w:rFonts w:ascii="Arial" w:hAnsi="Arial" w:cs="Arial"/>
          <w:lang w:val="nb-NO"/>
        </w:rPr>
      </w:pPr>
    </w:p>
    <w:p w14:paraId="4E194FE8" w14:textId="77777777" w:rsidR="00860912" w:rsidRPr="00860912" w:rsidRDefault="00860912" w:rsidP="00860912">
      <w:pPr>
        <w:rPr>
          <w:rFonts w:ascii="Arial" w:hAnsi="Arial" w:cs="Arial"/>
          <w:lang w:val="nb-NO"/>
        </w:rPr>
      </w:pPr>
    </w:p>
    <w:p w14:paraId="3C1B5EC2" w14:textId="77777777" w:rsidR="00860912" w:rsidRPr="00860912" w:rsidRDefault="00860912" w:rsidP="00E05024">
      <w:pPr>
        <w:pStyle w:val="og1aff"/>
      </w:pPr>
      <w:r w:rsidRPr="00860912">
        <w:t>Forslag til kvalitetskontroll: Kontroller smak og at blandingen er klar og homogen. Dersom saften er for sterk, kan blandingsforholdet endres til for eksempel 8:1</w:t>
      </w:r>
      <w:r w:rsidR="0023289F">
        <w:t xml:space="preserve"> –</w:t>
      </w:r>
      <w:r w:rsidRPr="00860912">
        <w:t xml:space="preserve"> 8 deler vann og 1 del saftkonsentrat. Dette gjøres i regneleddet. Man kan i tillegg sette på kjøler på utløp av T2 for å få kald saft.</w:t>
      </w:r>
    </w:p>
    <w:p w14:paraId="010F0C67" w14:textId="77777777" w:rsidR="00860912" w:rsidRPr="00860912" w:rsidRDefault="00860912" w:rsidP="00E05024">
      <w:pPr>
        <w:pStyle w:val="og1aff"/>
      </w:pPr>
      <w:r w:rsidRPr="00860912">
        <w:t>Mengde vann inn bestemmer mengde saftkonsentrat. Dette gjøres ved hjelp av et regneledd (5:1) som blir skal-verdien til mengderegulatoren.</w:t>
      </w:r>
    </w:p>
    <w:p w14:paraId="395B6951" w14:textId="77777777" w:rsidR="00860912" w:rsidRDefault="00860912" w:rsidP="00E05024">
      <w:pPr>
        <w:pStyle w:val="og1aff"/>
      </w:pPr>
      <w:r>
        <w:t>Teknisk flytskjema</w:t>
      </w:r>
    </w:p>
    <w:p w14:paraId="02E40E1D" w14:textId="77777777" w:rsidR="00860912" w:rsidRDefault="00860912" w:rsidP="00860912">
      <w:pPr>
        <w:rPr>
          <w:rFonts w:ascii="Arial" w:hAnsi="Arial" w:cs="Arial"/>
        </w:rPr>
      </w:pPr>
      <w:r>
        <w:rPr>
          <w:noProof/>
        </w:rPr>
        <w:drawing>
          <wp:inline distT="0" distB="0" distL="0" distR="0" wp14:anchorId="6AD5584A" wp14:editId="15A8FE87">
            <wp:extent cx="5760720" cy="4170045"/>
            <wp:effectExtent l="0" t="0" r="0" b="1905"/>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4170045"/>
                    </a:xfrm>
                    <a:prstGeom prst="rect">
                      <a:avLst/>
                    </a:prstGeom>
                  </pic:spPr>
                </pic:pic>
              </a:graphicData>
            </a:graphic>
          </wp:inline>
        </w:drawing>
      </w:r>
    </w:p>
    <w:p w14:paraId="01FE2AA2" w14:textId="77777777" w:rsidR="00860912" w:rsidRPr="00860912" w:rsidRDefault="00860912" w:rsidP="00860912">
      <w:pPr>
        <w:pStyle w:val="b1aff"/>
      </w:pPr>
    </w:p>
    <w:p w14:paraId="0EB62FE5" w14:textId="77777777" w:rsidR="0023289F" w:rsidRDefault="0023289F">
      <w:pPr>
        <w:spacing w:before="0" w:after="160" w:line="259" w:lineRule="auto"/>
        <w:rPr>
          <w:sz w:val="32"/>
          <w:lang w:val="nb-NO"/>
        </w:rPr>
      </w:pPr>
      <w:r>
        <w:br w:type="page"/>
      </w:r>
    </w:p>
    <w:p w14:paraId="7E5820A6" w14:textId="77777777" w:rsidR="00D06C48" w:rsidRDefault="00550910" w:rsidP="00D06C48">
      <w:pPr>
        <w:pStyle w:val="m2tt"/>
      </w:pPr>
      <w:r>
        <w:lastRenderedPageBreak/>
        <w:t>Del 4</w:t>
      </w:r>
      <w:r w:rsidR="00876790">
        <w:t xml:space="preserve"> Tegning og tegningslesing</w:t>
      </w:r>
    </w:p>
    <w:p w14:paraId="15E98F4A" w14:textId="77777777" w:rsidR="00550910" w:rsidRDefault="00550910" w:rsidP="0092069C">
      <w:pPr>
        <w:pStyle w:val="m4t-t"/>
      </w:pPr>
      <w:r>
        <w:t>Repetisjon</w:t>
      </w:r>
      <w:r w:rsidR="00E50359">
        <w:t>,</w:t>
      </w:r>
      <w:r>
        <w:t xml:space="preserve"> side 302</w:t>
      </w:r>
    </w:p>
    <w:p w14:paraId="3C2ACB72" w14:textId="77777777" w:rsidR="00550910" w:rsidRDefault="00550910" w:rsidP="00550910">
      <w:pPr>
        <w:pStyle w:val="og1lf"/>
      </w:pPr>
      <w:r>
        <w:t>1</w:t>
      </w:r>
    </w:p>
    <w:p w14:paraId="50CBABC8" w14:textId="77777777" w:rsidR="00550910" w:rsidRDefault="00550910" w:rsidP="00550910">
      <w:pPr>
        <w:pStyle w:val="og2lf"/>
      </w:pPr>
      <w:r>
        <w:t>a</w:t>
      </w:r>
      <w:r>
        <w:tab/>
        <w:t>Et riss</w:t>
      </w:r>
    </w:p>
    <w:p w14:paraId="3089E98E" w14:textId="77777777" w:rsidR="00550910" w:rsidRDefault="00550910" w:rsidP="00550910">
      <w:pPr>
        <w:pStyle w:val="og2lf"/>
      </w:pPr>
      <w:r>
        <w:t>b</w:t>
      </w:r>
      <w:r>
        <w:tab/>
        <w:t>Sett forfra, sett fra venstre og sett ovenfra</w:t>
      </w:r>
    </w:p>
    <w:p w14:paraId="35D1B485" w14:textId="77777777" w:rsidR="00550910" w:rsidRDefault="00550910" w:rsidP="00550910">
      <w:pPr>
        <w:pStyle w:val="og2lf"/>
      </w:pPr>
      <w:r>
        <w:t>c</w:t>
      </w:r>
      <w:r>
        <w:tab/>
      </w:r>
      <w:proofErr w:type="spellStart"/>
      <w:r>
        <w:t>Hovedriss</w:t>
      </w:r>
      <w:proofErr w:type="spellEnd"/>
    </w:p>
    <w:p w14:paraId="4907142E" w14:textId="77777777" w:rsidR="00550910" w:rsidRDefault="00550910" w:rsidP="00550910">
      <w:pPr>
        <w:pStyle w:val="og2lf"/>
      </w:pPr>
      <w:r>
        <w:t>d</w:t>
      </w:r>
      <w:r>
        <w:tab/>
        <w:t xml:space="preserve">Til høyre for </w:t>
      </w:r>
      <w:proofErr w:type="spellStart"/>
      <w:r>
        <w:t>hovedrisset</w:t>
      </w:r>
      <w:proofErr w:type="spellEnd"/>
    </w:p>
    <w:p w14:paraId="2F9DF597" w14:textId="77777777" w:rsidR="00550910" w:rsidRDefault="00550910" w:rsidP="00550910">
      <w:pPr>
        <w:pStyle w:val="og2lf"/>
      </w:pPr>
      <w:r>
        <w:t>e</w:t>
      </w:r>
      <w:r>
        <w:tab/>
        <w:t xml:space="preserve">Nedenfor </w:t>
      </w:r>
      <w:proofErr w:type="spellStart"/>
      <w:r>
        <w:t>hovedrisset</w:t>
      </w:r>
      <w:proofErr w:type="spellEnd"/>
    </w:p>
    <w:p w14:paraId="59E36344" w14:textId="77777777" w:rsidR="00550910" w:rsidRDefault="00550910" w:rsidP="00550910">
      <w:pPr>
        <w:pStyle w:val="og2lf"/>
      </w:pPr>
      <w:r>
        <w:t>f</w:t>
      </w:r>
      <w:r>
        <w:tab/>
        <w:t>Sett fra venstre</w:t>
      </w:r>
    </w:p>
    <w:p w14:paraId="03641780" w14:textId="77777777" w:rsidR="00550910" w:rsidRDefault="00550910" w:rsidP="00550910">
      <w:pPr>
        <w:pStyle w:val="og2lf"/>
      </w:pPr>
      <w:r>
        <w:t>g</w:t>
      </w:r>
      <w:r>
        <w:tab/>
        <w:t>Sett fra høyre</w:t>
      </w:r>
    </w:p>
    <w:p w14:paraId="31E63D47" w14:textId="77777777" w:rsidR="00550910" w:rsidRDefault="00550910" w:rsidP="00550910">
      <w:pPr>
        <w:pStyle w:val="og2lf"/>
      </w:pPr>
      <w:r>
        <w:t>h</w:t>
      </w:r>
      <w:r>
        <w:tab/>
        <w:t>Sett ovenfra</w:t>
      </w:r>
    </w:p>
    <w:p w14:paraId="68C993F9" w14:textId="77777777" w:rsidR="00550910" w:rsidRDefault="00550910" w:rsidP="00550910">
      <w:pPr>
        <w:pStyle w:val="og2lf"/>
      </w:pPr>
      <w:r>
        <w:t>i</w:t>
      </w:r>
      <w:r>
        <w:tab/>
        <w:t>Sett nedenfra</w:t>
      </w:r>
    </w:p>
    <w:p w14:paraId="183EA6BA" w14:textId="77777777" w:rsidR="00550910" w:rsidRDefault="00550910" w:rsidP="00550910">
      <w:pPr>
        <w:pStyle w:val="og2lf"/>
      </w:pPr>
      <w:r>
        <w:t>j</w:t>
      </w:r>
      <w:r>
        <w:tab/>
        <w:t>6 riss</w:t>
      </w:r>
    </w:p>
    <w:p w14:paraId="368EFD4B" w14:textId="77777777" w:rsidR="00550910" w:rsidRDefault="00550910" w:rsidP="00550910">
      <w:pPr>
        <w:pStyle w:val="og2lf"/>
      </w:pPr>
      <w:r>
        <w:t>k</w:t>
      </w:r>
      <w:r>
        <w:tab/>
        <w:t>Ovenfor risset sett nedenfra. Nedenfor risset sett ovenfra. Til høyre for risset sett fra venstre. Til venstre for risset sett fra høyre.</w:t>
      </w:r>
    </w:p>
    <w:p w14:paraId="26980A47" w14:textId="77777777" w:rsidR="00550910" w:rsidRDefault="00550910" w:rsidP="00DB20F8">
      <w:pPr>
        <w:pStyle w:val="og1lf"/>
      </w:pPr>
      <w:r>
        <w:t>2</w:t>
      </w:r>
      <w:r>
        <w:tab/>
        <w:t xml:space="preserve">First angle </w:t>
      </w:r>
      <w:proofErr w:type="spellStart"/>
      <w:r>
        <w:t>projection</w:t>
      </w:r>
      <w:proofErr w:type="spellEnd"/>
      <w:r>
        <w:t>, Den europeiske projeksjonsmetoden eller Veltemetoden.</w:t>
      </w:r>
    </w:p>
    <w:p w14:paraId="31CF0C14" w14:textId="77777777" w:rsidR="00550910" w:rsidRDefault="00550910" w:rsidP="00DB20F8">
      <w:pPr>
        <w:pStyle w:val="og1lf"/>
      </w:pPr>
      <w:r>
        <w:t>3</w:t>
      </w:r>
      <w:r>
        <w:tab/>
        <w:t xml:space="preserve">Third angle </w:t>
      </w:r>
      <w:proofErr w:type="spellStart"/>
      <w:r>
        <w:t>projection</w:t>
      </w:r>
      <w:proofErr w:type="spellEnd"/>
      <w:r>
        <w:t xml:space="preserve"> eller Den amerikanske projeksjonsmetoden.</w:t>
      </w:r>
    </w:p>
    <w:p w14:paraId="6F0F1D46" w14:textId="77777777" w:rsidR="00550910" w:rsidRDefault="00550910" w:rsidP="00D06C48">
      <w:pPr>
        <w:pStyle w:val="m4tt"/>
      </w:pPr>
      <w:r>
        <w:t>Repetisjon</w:t>
      </w:r>
      <w:r w:rsidR="00E50359">
        <w:t>,</w:t>
      </w:r>
      <w:r>
        <w:t xml:space="preserve"> side 307</w:t>
      </w:r>
    </w:p>
    <w:p w14:paraId="31E3079B" w14:textId="77777777" w:rsidR="00550910" w:rsidRDefault="00550910" w:rsidP="000C0D19">
      <w:pPr>
        <w:pStyle w:val="og1lf"/>
      </w:pPr>
      <w:r>
        <w:t>1</w:t>
      </w:r>
      <w:r>
        <w:tab/>
        <w:t>5</w:t>
      </w:r>
    </w:p>
    <w:p w14:paraId="6DA7A4D7" w14:textId="77777777" w:rsidR="00550910" w:rsidRDefault="00550910" w:rsidP="00E50359">
      <w:pPr>
        <w:pStyle w:val="og1lf"/>
      </w:pPr>
      <w:r>
        <w:t>2</w:t>
      </w:r>
      <w:r>
        <w:tab/>
        <w:t>A0</w:t>
      </w:r>
    </w:p>
    <w:p w14:paraId="536BBCA6" w14:textId="77777777" w:rsidR="00550910" w:rsidRDefault="00550910" w:rsidP="00E50359">
      <w:pPr>
        <w:pStyle w:val="og1lf"/>
      </w:pPr>
      <w:r>
        <w:t>3</w:t>
      </w:r>
      <w:r>
        <w:tab/>
        <w:t>A1</w:t>
      </w:r>
    </w:p>
    <w:p w14:paraId="6730FF8C" w14:textId="77777777" w:rsidR="00550910" w:rsidRDefault="00550910" w:rsidP="00E50359">
      <w:pPr>
        <w:pStyle w:val="og1lf"/>
      </w:pPr>
      <w:r>
        <w:t>4</w:t>
      </w:r>
      <w:r w:rsidR="000C0D19">
        <w:tab/>
      </w:r>
      <w:r>
        <w:t>A3</w:t>
      </w:r>
    </w:p>
    <w:p w14:paraId="5DC8967E" w14:textId="77777777" w:rsidR="00550910" w:rsidRDefault="00550910" w:rsidP="00E50359">
      <w:pPr>
        <w:pStyle w:val="og1lf"/>
      </w:pPr>
      <w:r>
        <w:t>5</w:t>
      </w:r>
      <w:r w:rsidR="000C0D19">
        <w:tab/>
      </w:r>
      <w:r>
        <w:t>Tittelfelt og stykkliste. I tillegg kan det også være forklarende tekst.</w:t>
      </w:r>
    </w:p>
    <w:p w14:paraId="73424A8B" w14:textId="77777777" w:rsidR="00550910" w:rsidRDefault="00550910" w:rsidP="00E50359">
      <w:pPr>
        <w:pStyle w:val="og1lf"/>
      </w:pPr>
      <w:r>
        <w:t>6</w:t>
      </w:r>
      <w:r w:rsidR="000C0D19">
        <w:tab/>
      </w:r>
      <w:r>
        <w:t>Benyttes når det blir endringer på produktet som er tegnet, etter at gjenstanden er satt i produksjon.</w:t>
      </w:r>
    </w:p>
    <w:p w14:paraId="5132B07B" w14:textId="77777777" w:rsidR="00550910" w:rsidRPr="00F6483E" w:rsidRDefault="00550910" w:rsidP="00E50359">
      <w:pPr>
        <w:pStyle w:val="og1lf"/>
        <w:rPr>
          <w:lang w:val="en-US"/>
        </w:rPr>
      </w:pPr>
      <w:r w:rsidRPr="00F6483E">
        <w:rPr>
          <w:lang w:val="en-US"/>
        </w:rPr>
        <w:t>7</w:t>
      </w:r>
    </w:p>
    <w:p w14:paraId="20A92D6F" w14:textId="77777777" w:rsidR="00550910" w:rsidRPr="000C0D19" w:rsidRDefault="00550910" w:rsidP="000C0D19">
      <w:pPr>
        <w:pStyle w:val="og2af-f"/>
        <w:rPr>
          <w:lang w:val="en-US"/>
        </w:rPr>
      </w:pPr>
      <w:proofErr w:type="spellStart"/>
      <w:r w:rsidRPr="000C0D19">
        <w:rPr>
          <w:lang w:val="en-US"/>
        </w:rPr>
        <w:t>Tittelfelt</w:t>
      </w:r>
      <w:proofErr w:type="spellEnd"/>
      <w:r w:rsidRPr="000C0D19">
        <w:rPr>
          <w:lang w:val="en-US"/>
        </w:rPr>
        <w:t>:</w:t>
      </w:r>
    </w:p>
    <w:p w14:paraId="1540D17F" w14:textId="77777777" w:rsidR="00550910" w:rsidRPr="00F6483E" w:rsidRDefault="000C0D19" w:rsidP="000C0D19">
      <w:pPr>
        <w:pStyle w:val="og2lf"/>
        <w:rPr>
          <w:lang w:val="en-US"/>
        </w:rPr>
      </w:pPr>
      <w:r w:rsidRPr="00F6483E">
        <w:rPr>
          <w:lang w:val="en-US"/>
        </w:rPr>
        <w:t>a</w:t>
      </w:r>
      <w:r w:rsidRPr="00F6483E">
        <w:rPr>
          <w:lang w:val="en-US"/>
        </w:rPr>
        <w:tab/>
      </w:r>
      <w:proofErr w:type="spellStart"/>
      <w:r w:rsidR="00550910" w:rsidRPr="00F6483E">
        <w:rPr>
          <w:lang w:val="en-US"/>
        </w:rPr>
        <w:t>EØ</w:t>
      </w:r>
      <w:proofErr w:type="spellEnd"/>
      <w:r w:rsidR="00550910" w:rsidRPr="00F6483E">
        <w:rPr>
          <w:lang w:val="en-US"/>
        </w:rPr>
        <w:t xml:space="preserve"> </w:t>
      </w:r>
      <w:proofErr w:type="spellStart"/>
      <w:r w:rsidR="00550910" w:rsidRPr="00F6483E">
        <w:rPr>
          <w:lang w:val="en-US"/>
        </w:rPr>
        <w:t>Øgrey</w:t>
      </w:r>
      <w:proofErr w:type="spellEnd"/>
      <w:r w:rsidR="00550910" w:rsidRPr="00F6483E">
        <w:rPr>
          <w:lang w:val="en-US"/>
        </w:rPr>
        <w:t xml:space="preserve"> </w:t>
      </w:r>
      <w:proofErr w:type="spellStart"/>
      <w:r w:rsidR="00550910" w:rsidRPr="00F6483E">
        <w:rPr>
          <w:lang w:val="en-US"/>
        </w:rPr>
        <w:t>Farsund</w:t>
      </w:r>
      <w:proofErr w:type="spellEnd"/>
      <w:r w:rsidR="00550910" w:rsidRPr="00F6483E">
        <w:rPr>
          <w:lang w:val="en-US"/>
        </w:rPr>
        <w:t xml:space="preserve">, Mechanical </w:t>
      </w:r>
      <w:proofErr w:type="spellStart"/>
      <w:r w:rsidR="00550910" w:rsidRPr="00F6483E">
        <w:rPr>
          <w:lang w:val="en-US"/>
        </w:rPr>
        <w:t>Engneering</w:t>
      </w:r>
      <w:proofErr w:type="spellEnd"/>
      <w:r w:rsidR="00550910" w:rsidRPr="00F6483E">
        <w:rPr>
          <w:lang w:val="en-US"/>
        </w:rPr>
        <w:t xml:space="preserve"> Solutions www.ogrey.no</w:t>
      </w:r>
    </w:p>
    <w:p w14:paraId="72B1A444" w14:textId="77777777" w:rsidR="00550910" w:rsidRDefault="000C0D19" w:rsidP="000C0D19">
      <w:pPr>
        <w:pStyle w:val="og2lf"/>
      </w:pPr>
      <w:r>
        <w:t>b</w:t>
      </w:r>
      <w:r>
        <w:tab/>
      </w:r>
      <w:r w:rsidR="00550910">
        <w:t>108023</w:t>
      </w:r>
    </w:p>
    <w:p w14:paraId="23F7A836" w14:textId="77777777" w:rsidR="00550910" w:rsidRDefault="000C0D19" w:rsidP="000C0D19">
      <w:pPr>
        <w:pStyle w:val="og2lf"/>
      </w:pPr>
      <w:r>
        <w:t>c</w:t>
      </w:r>
      <w:r>
        <w:tab/>
      </w:r>
      <w:r w:rsidR="00550910">
        <w:t>08.01.2019</w:t>
      </w:r>
    </w:p>
    <w:p w14:paraId="6EFCDB7B" w14:textId="77777777" w:rsidR="00550910" w:rsidRDefault="000C0D19" w:rsidP="000C0D19">
      <w:pPr>
        <w:pStyle w:val="og2lf"/>
      </w:pPr>
      <w:r>
        <w:t>d</w:t>
      </w:r>
      <w:r>
        <w:tab/>
      </w:r>
      <w:r w:rsidR="00550910">
        <w:t>A3</w:t>
      </w:r>
    </w:p>
    <w:p w14:paraId="757D02E7" w14:textId="77777777" w:rsidR="00550910" w:rsidRDefault="000C0D19" w:rsidP="000C0D19">
      <w:pPr>
        <w:pStyle w:val="og2lf"/>
      </w:pPr>
      <w:r>
        <w:t>e</w:t>
      </w:r>
      <w:r>
        <w:tab/>
      </w:r>
      <w:r w:rsidR="00550910">
        <w:t xml:space="preserve">First angle </w:t>
      </w:r>
      <w:proofErr w:type="spellStart"/>
      <w:r w:rsidR="00550910">
        <w:t>projection</w:t>
      </w:r>
      <w:proofErr w:type="spellEnd"/>
      <w:r w:rsidR="00550910">
        <w:t>, Den europeiske projeksjonsmetoden eller Veltemetoden.</w:t>
      </w:r>
    </w:p>
    <w:p w14:paraId="57E5569F" w14:textId="77777777" w:rsidR="00550910" w:rsidRDefault="000C0D19" w:rsidP="000C0D19">
      <w:pPr>
        <w:pStyle w:val="og2lf"/>
      </w:pPr>
      <w:r>
        <w:t>f</w:t>
      </w:r>
      <w:r>
        <w:tab/>
      </w:r>
      <w:r w:rsidR="00550910">
        <w:t>45,58kg</w:t>
      </w:r>
    </w:p>
    <w:p w14:paraId="1438F199" w14:textId="77777777" w:rsidR="00550910" w:rsidRDefault="00550910" w:rsidP="000C0D19">
      <w:pPr>
        <w:pStyle w:val="og2aff"/>
      </w:pPr>
      <w:r>
        <w:t>Stykkliste:</w:t>
      </w:r>
    </w:p>
    <w:p w14:paraId="67993A45" w14:textId="77777777" w:rsidR="00550910" w:rsidRDefault="000C0D19" w:rsidP="000C0D19">
      <w:pPr>
        <w:pStyle w:val="og2lf"/>
      </w:pPr>
      <w:r>
        <w:t>g</w:t>
      </w:r>
      <w:r>
        <w:tab/>
      </w:r>
      <w:r w:rsidR="00550910">
        <w:t>5</w:t>
      </w:r>
    </w:p>
    <w:p w14:paraId="7C5D520A" w14:textId="77777777" w:rsidR="00550910" w:rsidRDefault="000C0D19" w:rsidP="000C0D19">
      <w:pPr>
        <w:pStyle w:val="og2lf"/>
      </w:pPr>
      <w:r>
        <w:t>h</w:t>
      </w:r>
      <w:r>
        <w:tab/>
      </w:r>
      <w:r w:rsidR="00550910">
        <w:t>6 (2</w:t>
      </w:r>
      <w:r w:rsidR="007323D0">
        <w:t xml:space="preserve"> </w:t>
      </w:r>
      <w:proofErr w:type="spellStart"/>
      <w:r w:rsidR="00550910">
        <w:t>stk</w:t>
      </w:r>
      <w:proofErr w:type="spellEnd"/>
      <w:r w:rsidR="00550910">
        <w:t xml:space="preserve"> pos 4)</w:t>
      </w:r>
    </w:p>
    <w:p w14:paraId="232135D5" w14:textId="77777777" w:rsidR="00550910" w:rsidRDefault="000C0D19" w:rsidP="000C0D19">
      <w:pPr>
        <w:pStyle w:val="og2lf"/>
      </w:pPr>
      <w:r>
        <w:t>i</w:t>
      </w:r>
      <w:r>
        <w:tab/>
      </w:r>
      <w:r w:rsidR="00550910">
        <w:t>Rundt stål Ø120 L</w:t>
      </w:r>
      <w:r w:rsidR="0023289F">
        <w:t xml:space="preserve"> </w:t>
      </w:r>
      <w:r w:rsidR="00550910">
        <w:t>=</w:t>
      </w:r>
      <w:r w:rsidR="0023289F">
        <w:t xml:space="preserve"> </w:t>
      </w:r>
      <w:r w:rsidR="00550910">
        <w:t>184</w:t>
      </w:r>
    </w:p>
    <w:p w14:paraId="4C1AEAF2" w14:textId="77777777" w:rsidR="00550910" w:rsidRDefault="000C0D19" w:rsidP="000C0D19">
      <w:pPr>
        <w:pStyle w:val="og2lf"/>
      </w:pPr>
      <w:r>
        <w:lastRenderedPageBreak/>
        <w:t>j</w:t>
      </w:r>
      <w:r>
        <w:tab/>
      </w:r>
      <w:r w:rsidR="00550910">
        <w:t>2</w:t>
      </w:r>
    </w:p>
    <w:p w14:paraId="3FB41317" w14:textId="77777777" w:rsidR="00550910" w:rsidRDefault="00550910" w:rsidP="000C0D19">
      <w:pPr>
        <w:pStyle w:val="og2aff"/>
      </w:pPr>
      <w:r>
        <w:t>Forklarende tekst:</w:t>
      </w:r>
    </w:p>
    <w:p w14:paraId="7A4D36A3" w14:textId="77777777" w:rsidR="00550910" w:rsidRDefault="000C0D19" w:rsidP="000C0D19">
      <w:pPr>
        <w:pStyle w:val="og2lf"/>
      </w:pPr>
      <w:r>
        <w:t>k</w:t>
      </w:r>
      <w:r>
        <w:tab/>
      </w:r>
      <w:r w:rsidR="00550910">
        <w:t>System 1 RAL 1006</w:t>
      </w:r>
    </w:p>
    <w:p w14:paraId="7F3610E2" w14:textId="77777777" w:rsidR="00550910" w:rsidRDefault="000C0D19" w:rsidP="000C0D19">
      <w:pPr>
        <w:pStyle w:val="og2lf"/>
      </w:pPr>
      <w:r>
        <w:t>l</w:t>
      </w:r>
      <w:r>
        <w:tab/>
      </w:r>
      <w:r w:rsidR="00550910">
        <w:t xml:space="preserve">All fabrikasjon ifølge Einar </w:t>
      </w:r>
      <w:proofErr w:type="spellStart"/>
      <w:r w:rsidR="00550910">
        <w:t>Øgrey</w:t>
      </w:r>
      <w:proofErr w:type="spellEnd"/>
      <w:r w:rsidR="00550910">
        <w:t xml:space="preserve"> Farsund AS Standard K9.18-C</w:t>
      </w:r>
      <w:r w:rsidR="0092069C">
        <w:t>.</w:t>
      </w:r>
    </w:p>
    <w:p w14:paraId="5832B01A" w14:textId="77777777" w:rsidR="00550910" w:rsidRDefault="000C0D19" w:rsidP="00CA519E">
      <w:pPr>
        <w:pStyle w:val="og2lf"/>
      </w:pPr>
      <w:r>
        <w:t>m</w:t>
      </w:r>
      <w:r w:rsidR="00CA519E">
        <w:tab/>
      </w:r>
      <w:r w:rsidR="00550910">
        <w:t>For ikke toleransesatte mål bruk NS-EN ISO 13920 B</w:t>
      </w:r>
    </w:p>
    <w:p w14:paraId="2B9AB4FB" w14:textId="77777777" w:rsidR="00550910" w:rsidRDefault="00550910" w:rsidP="000C0D19">
      <w:pPr>
        <w:pStyle w:val="og3af-f"/>
      </w:pPr>
      <w:r>
        <w:t>For ikke toleransesatte mål bruk NS-EN ISO 2768-1 M</w:t>
      </w:r>
    </w:p>
    <w:p w14:paraId="691DCB5C" w14:textId="77777777" w:rsidR="00550910" w:rsidRDefault="00550910" w:rsidP="000C0D19">
      <w:pPr>
        <w:pStyle w:val="og3af-f"/>
      </w:pPr>
      <w:r>
        <w:t>For ikke spesifiserte størrelse på sveiser (a-mål og fuge), bruk forhold til platetykkelse:</w:t>
      </w:r>
    </w:p>
    <w:p w14:paraId="370F81E2" w14:textId="77777777" w:rsidR="00550910" w:rsidRDefault="000C0D19" w:rsidP="000C0D19">
      <w:pPr>
        <w:pStyle w:val="og3af-f"/>
      </w:pPr>
      <w:r>
        <w:t>–</w:t>
      </w:r>
      <w:r w:rsidR="00550910">
        <w:t xml:space="preserve"> En side sveis – alle sveisene skal være 0,7 x min. platetykkelse.</w:t>
      </w:r>
    </w:p>
    <w:p w14:paraId="68F67F6F" w14:textId="77777777" w:rsidR="00550910" w:rsidRDefault="000C0D19" w:rsidP="000C0D19">
      <w:pPr>
        <w:pStyle w:val="og3af-f"/>
      </w:pPr>
      <w:r>
        <w:t>–</w:t>
      </w:r>
      <w:r w:rsidR="00550910">
        <w:t xml:space="preserve"> To sider sveis – alle sveisene skal være 0,4 x min. platetykkelse.</w:t>
      </w:r>
    </w:p>
    <w:p w14:paraId="5383B857" w14:textId="77777777" w:rsidR="00550910" w:rsidRDefault="00550910" w:rsidP="000C0D19">
      <w:pPr>
        <w:pStyle w:val="og2aff"/>
      </w:pPr>
      <w:r>
        <w:t>Revisjonsfelt:</w:t>
      </w:r>
    </w:p>
    <w:p w14:paraId="7F43B479" w14:textId="77777777" w:rsidR="00550910" w:rsidRDefault="000C0D19" w:rsidP="000C0D19">
      <w:pPr>
        <w:pStyle w:val="og2lf"/>
      </w:pPr>
      <w:r>
        <w:t>n</w:t>
      </w:r>
      <w:r>
        <w:tab/>
      </w:r>
      <w:r w:rsidR="00550910">
        <w:t>Oppe til høyre</w:t>
      </w:r>
    </w:p>
    <w:p w14:paraId="636F821D" w14:textId="77777777" w:rsidR="00550910" w:rsidRDefault="000C0D19" w:rsidP="000C0D19">
      <w:pPr>
        <w:pStyle w:val="og2lf"/>
      </w:pPr>
      <w:r>
        <w:t>o</w:t>
      </w:r>
      <w:r>
        <w:tab/>
      </w:r>
      <w:r w:rsidR="00550910">
        <w:t>3</w:t>
      </w:r>
    </w:p>
    <w:p w14:paraId="47DF6BA0" w14:textId="77777777" w:rsidR="00550910" w:rsidRDefault="000C0D19" w:rsidP="000C0D19">
      <w:pPr>
        <w:pStyle w:val="og2lf"/>
      </w:pPr>
      <w:r>
        <w:t>p</w:t>
      </w:r>
      <w:r>
        <w:tab/>
      </w:r>
      <w:r w:rsidR="00550910">
        <w:t>21.01.2019</w:t>
      </w:r>
    </w:p>
    <w:p w14:paraId="6130B1D7" w14:textId="77777777" w:rsidR="00550910" w:rsidRDefault="000C0D19" w:rsidP="000C0D19">
      <w:pPr>
        <w:pStyle w:val="og2lf"/>
      </w:pPr>
      <w:r>
        <w:t>q</w:t>
      </w:r>
      <w:r>
        <w:tab/>
      </w:r>
      <w:r w:rsidR="00550910">
        <w:t>Redimensjonert løfte åk og rettet kapp-lengde på posisjon 1.</w:t>
      </w:r>
    </w:p>
    <w:p w14:paraId="24236158" w14:textId="77777777" w:rsidR="00550910" w:rsidRDefault="00550910" w:rsidP="000C0D19">
      <w:pPr>
        <w:pStyle w:val="og2aff"/>
      </w:pPr>
      <w:r>
        <w:t>Tegnefeltet:</w:t>
      </w:r>
    </w:p>
    <w:p w14:paraId="7C5A3772" w14:textId="77777777" w:rsidR="00550910" w:rsidRDefault="000C0D19" w:rsidP="000C0D19">
      <w:pPr>
        <w:pStyle w:val="og2lf"/>
      </w:pPr>
      <w:r>
        <w:t>r</w:t>
      </w:r>
      <w:r>
        <w:tab/>
      </w:r>
      <w:r w:rsidR="00550910">
        <w:t>Posisjon 2</w:t>
      </w:r>
    </w:p>
    <w:p w14:paraId="2C0DFF62" w14:textId="77777777" w:rsidR="00550910" w:rsidRDefault="000C0D19" w:rsidP="000C0D19">
      <w:pPr>
        <w:pStyle w:val="og2lf"/>
      </w:pPr>
      <w:r>
        <w:t>s</w:t>
      </w:r>
      <w:r>
        <w:tab/>
      </w:r>
      <w:r w:rsidR="00550910">
        <w:t>For å passe sammen med posisjon 2.</w:t>
      </w:r>
    </w:p>
    <w:p w14:paraId="300B2CE4" w14:textId="77777777" w:rsidR="00550910" w:rsidRDefault="00550910" w:rsidP="00D06C48">
      <w:pPr>
        <w:pStyle w:val="m4tt"/>
      </w:pPr>
      <w:r>
        <w:t>Repetisjon</w:t>
      </w:r>
      <w:r w:rsidR="00E50359">
        <w:t>,</w:t>
      </w:r>
      <w:r>
        <w:t xml:space="preserve"> side 309</w:t>
      </w:r>
    </w:p>
    <w:p w14:paraId="37C5FBF3" w14:textId="77777777" w:rsidR="00550910" w:rsidRDefault="00550910" w:rsidP="000C0D19">
      <w:pPr>
        <w:pStyle w:val="og1lf"/>
      </w:pPr>
      <w:r>
        <w:t>1</w:t>
      </w:r>
      <w:r w:rsidR="000C0D19">
        <w:tab/>
      </w:r>
      <w:r>
        <w:t>1:1 i tittelfelt og eventuelt ved risset i tegnefeltet.</w:t>
      </w:r>
    </w:p>
    <w:p w14:paraId="415F59F1" w14:textId="77777777" w:rsidR="00550910" w:rsidRDefault="00550910" w:rsidP="00E50359">
      <w:pPr>
        <w:pStyle w:val="og1lf"/>
      </w:pPr>
      <w:r>
        <w:t>2</w:t>
      </w:r>
      <w:r w:rsidR="000C0D19">
        <w:tab/>
      </w:r>
      <w:r>
        <w:t>Å få plass til rissene på tegnearket.</w:t>
      </w:r>
    </w:p>
    <w:p w14:paraId="020A4307" w14:textId="77777777" w:rsidR="00550910" w:rsidRDefault="00550910" w:rsidP="00E50359">
      <w:pPr>
        <w:pStyle w:val="og1lf"/>
      </w:pPr>
      <w:r>
        <w:t>3</w:t>
      </w:r>
      <w:r w:rsidR="000C0D19">
        <w:tab/>
      </w:r>
      <w:r>
        <w:t>Å få plass til målsetting og samtidig gjører det lettere å lese tegningen.</w:t>
      </w:r>
    </w:p>
    <w:p w14:paraId="5EBA1A2A" w14:textId="77777777" w:rsidR="00550910" w:rsidRDefault="00550910" w:rsidP="00E50359">
      <w:pPr>
        <w:pStyle w:val="og1lf"/>
      </w:pPr>
      <w:r>
        <w:t>4</w:t>
      </w:r>
    </w:p>
    <w:p w14:paraId="248AA710" w14:textId="77777777" w:rsidR="00550910" w:rsidRDefault="000C0D19" w:rsidP="000C0D19">
      <w:pPr>
        <w:pStyle w:val="og2lf"/>
      </w:pPr>
      <w:r>
        <w:t>a</w:t>
      </w:r>
      <w:r>
        <w:tab/>
      </w:r>
      <w:r w:rsidR="00550910">
        <w:t>150</w:t>
      </w:r>
      <w:r w:rsidR="007323D0">
        <w:t xml:space="preserve"> </w:t>
      </w:r>
      <w:r w:rsidR="00550910">
        <w:t>mm</w:t>
      </w:r>
    </w:p>
    <w:p w14:paraId="7637C735" w14:textId="77777777" w:rsidR="00550910" w:rsidRDefault="000C0D19" w:rsidP="000C0D19">
      <w:pPr>
        <w:pStyle w:val="og2lf"/>
      </w:pPr>
      <w:r>
        <w:t>b</w:t>
      </w:r>
      <w:r>
        <w:tab/>
      </w:r>
      <w:r w:rsidR="00550910">
        <w:t>300 (Målsette alltid med naturlig størrelse</w:t>
      </w:r>
      <w:r w:rsidR="006D2E9A">
        <w:t>.</w:t>
      </w:r>
      <w:r w:rsidR="00550910">
        <w:t>)</w:t>
      </w:r>
    </w:p>
    <w:p w14:paraId="54E23783" w14:textId="77777777" w:rsidR="00550910" w:rsidRDefault="00550910" w:rsidP="00E50359">
      <w:pPr>
        <w:pStyle w:val="og1lf"/>
      </w:pPr>
      <w:r>
        <w:t>5</w:t>
      </w:r>
    </w:p>
    <w:p w14:paraId="05786ECA" w14:textId="77777777" w:rsidR="00550910" w:rsidRDefault="000C0D19" w:rsidP="000C0D19">
      <w:pPr>
        <w:pStyle w:val="og2lf"/>
      </w:pPr>
      <w:r>
        <w:t>a</w:t>
      </w:r>
      <w:r>
        <w:tab/>
      </w:r>
      <w:r w:rsidR="00550910">
        <w:t>S355 J2</w:t>
      </w:r>
    </w:p>
    <w:p w14:paraId="783EF8D2" w14:textId="77777777" w:rsidR="00550910" w:rsidRDefault="000C0D19" w:rsidP="000C0D19">
      <w:pPr>
        <w:pStyle w:val="og2lf"/>
      </w:pPr>
      <w:r>
        <w:t>b</w:t>
      </w:r>
      <w:r>
        <w:tab/>
      </w:r>
      <w:r w:rsidR="00550910">
        <w:t>Annet materiale har ikke samme egenskaper. (Løfteutstyr er styrkeberegnet.)</w:t>
      </w:r>
    </w:p>
    <w:p w14:paraId="22DC8E65" w14:textId="77777777" w:rsidR="00550910" w:rsidRDefault="000C0D19" w:rsidP="000C0D19">
      <w:pPr>
        <w:pStyle w:val="og2lf"/>
      </w:pPr>
      <w:r>
        <w:t>c</w:t>
      </w:r>
      <w:r>
        <w:tab/>
      </w:r>
      <w:r w:rsidR="00550910">
        <w:t>1:10, 1:7,5 og 1:5</w:t>
      </w:r>
    </w:p>
    <w:p w14:paraId="024F8725" w14:textId="77777777" w:rsidR="00550910" w:rsidRDefault="00550910" w:rsidP="000C0D19">
      <w:pPr>
        <w:pStyle w:val="og2lf"/>
      </w:pPr>
      <w:r>
        <w:t>d</w:t>
      </w:r>
      <w:r w:rsidR="000C0D19">
        <w:tab/>
      </w:r>
      <w:r>
        <w:t>Det blir ikke plass på arket (lengden er 970</w:t>
      </w:r>
      <w:r w:rsidR="007323D0">
        <w:t xml:space="preserve"> </w:t>
      </w:r>
      <w:r>
        <w:t>mm).</w:t>
      </w:r>
    </w:p>
    <w:p w14:paraId="400050BC" w14:textId="77777777" w:rsidR="00550910" w:rsidRDefault="00550910" w:rsidP="00D06C48">
      <w:pPr>
        <w:pStyle w:val="m4tt"/>
      </w:pPr>
      <w:r>
        <w:t>Repetisjon</w:t>
      </w:r>
      <w:r w:rsidR="00D06C48">
        <w:t>,</w:t>
      </w:r>
      <w:r>
        <w:t xml:space="preserve"> side 314</w:t>
      </w:r>
    </w:p>
    <w:p w14:paraId="67262246" w14:textId="77777777" w:rsidR="00550910" w:rsidRDefault="00550910" w:rsidP="000C0D19">
      <w:pPr>
        <w:pStyle w:val="og1lf"/>
      </w:pPr>
      <w:r>
        <w:t>1</w:t>
      </w:r>
      <w:r w:rsidR="000C0D19">
        <w:tab/>
      </w:r>
      <w:r>
        <w:t>Grov hel-linje</w:t>
      </w:r>
    </w:p>
    <w:p w14:paraId="3CFDD070" w14:textId="77777777" w:rsidR="00550910" w:rsidRDefault="00550910" w:rsidP="00E50359">
      <w:pPr>
        <w:pStyle w:val="og1lf"/>
      </w:pPr>
      <w:r>
        <w:t>2</w:t>
      </w:r>
      <w:r w:rsidR="000C0D19">
        <w:tab/>
      </w:r>
      <w:r>
        <w:t>Fin stiplet linje</w:t>
      </w:r>
    </w:p>
    <w:p w14:paraId="70323FF0" w14:textId="77777777" w:rsidR="00550910" w:rsidRDefault="00550910" w:rsidP="00E50359">
      <w:pPr>
        <w:pStyle w:val="og1lf"/>
      </w:pPr>
      <w:r>
        <w:t>3</w:t>
      </w:r>
      <w:r w:rsidR="000C0D19">
        <w:tab/>
      </w:r>
      <w:r>
        <w:t>Fin lang strek-punkt linje</w:t>
      </w:r>
    </w:p>
    <w:p w14:paraId="52CBBF91" w14:textId="77777777" w:rsidR="00550910" w:rsidRDefault="00550910" w:rsidP="00E50359">
      <w:pPr>
        <w:pStyle w:val="og1lf"/>
      </w:pPr>
      <w:r>
        <w:t>4</w:t>
      </w:r>
      <w:r w:rsidR="000C0D19">
        <w:tab/>
      </w:r>
      <w:r>
        <w:t>Fin hel-linje</w:t>
      </w:r>
    </w:p>
    <w:p w14:paraId="6D80EE5F" w14:textId="77777777" w:rsidR="00550910" w:rsidRDefault="00550910" w:rsidP="00E50359">
      <w:pPr>
        <w:pStyle w:val="og1lf"/>
      </w:pPr>
      <w:r>
        <w:t>5</w:t>
      </w:r>
      <w:r w:rsidR="000C0D19">
        <w:tab/>
      </w:r>
      <w:r>
        <w:t>Grov hel-linje</w:t>
      </w:r>
    </w:p>
    <w:p w14:paraId="0645A468" w14:textId="77777777" w:rsidR="00550910" w:rsidRDefault="00550910" w:rsidP="00E50359">
      <w:pPr>
        <w:pStyle w:val="og1lf"/>
      </w:pPr>
      <w:r>
        <w:lastRenderedPageBreak/>
        <w:t>6</w:t>
      </w:r>
      <w:r w:rsidR="000C0D19">
        <w:tab/>
      </w:r>
      <w:r>
        <w:t>Synlige kanter og konturer. (Senere læres det om flere bruksområder).</w:t>
      </w:r>
    </w:p>
    <w:p w14:paraId="38C0E0DB" w14:textId="77777777" w:rsidR="00550910" w:rsidRDefault="00550910" w:rsidP="00E50359">
      <w:pPr>
        <w:pStyle w:val="og1lf"/>
      </w:pPr>
      <w:r>
        <w:t>7</w:t>
      </w:r>
      <w:r w:rsidR="000C0D19">
        <w:tab/>
      </w:r>
      <w:r>
        <w:t>Skjulte kanter og skjulte konturer.</w:t>
      </w:r>
    </w:p>
    <w:p w14:paraId="5A7EF871" w14:textId="77777777" w:rsidR="00550910" w:rsidRDefault="00550910" w:rsidP="00E50359">
      <w:pPr>
        <w:pStyle w:val="og1lf"/>
      </w:pPr>
      <w:r>
        <w:t>8</w:t>
      </w:r>
      <w:r w:rsidR="000C0D19">
        <w:tab/>
      </w:r>
      <w:r>
        <w:t>For å forenkle tegningslesing.</w:t>
      </w:r>
    </w:p>
    <w:p w14:paraId="540DDA72" w14:textId="77777777" w:rsidR="00550910" w:rsidRDefault="00550910" w:rsidP="00E50359">
      <w:pPr>
        <w:pStyle w:val="og1lf"/>
      </w:pPr>
      <w:r>
        <w:t>9</w:t>
      </w:r>
      <w:r w:rsidR="000C0D19">
        <w:tab/>
      </w:r>
      <w:r>
        <w:t>1</w:t>
      </w:r>
      <w:r w:rsidR="00CA519E">
        <w:t xml:space="preserve"> </w:t>
      </w:r>
      <w:r>
        <w:t>mm</w:t>
      </w:r>
    </w:p>
    <w:p w14:paraId="328227A0" w14:textId="77777777" w:rsidR="00550910" w:rsidRDefault="00550910" w:rsidP="00E50359">
      <w:pPr>
        <w:pStyle w:val="og1lf"/>
      </w:pPr>
      <w:r>
        <w:t>10</w:t>
      </w:r>
      <w:r w:rsidR="000C0D19">
        <w:tab/>
      </w:r>
      <w:r>
        <w:t>0,5</w:t>
      </w:r>
      <w:r w:rsidR="00CA519E">
        <w:t xml:space="preserve"> </w:t>
      </w:r>
      <w:r>
        <w:t>mm</w:t>
      </w:r>
    </w:p>
    <w:p w14:paraId="4636E14B" w14:textId="77777777" w:rsidR="00550910" w:rsidRDefault="00550910" w:rsidP="00D06C48">
      <w:pPr>
        <w:pStyle w:val="m4tt"/>
      </w:pPr>
      <w:r>
        <w:t>Repetisjon</w:t>
      </w:r>
      <w:r w:rsidR="00D06C48">
        <w:t>,</w:t>
      </w:r>
      <w:r>
        <w:t xml:space="preserve"> side 324</w:t>
      </w:r>
    </w:p>
    <w:p w14:paraId="426DCE9E" w14:textId="77777777" w:rsidR="00550910" w:rsidRDefault="00550910" w:rsidP="000C0D19">
      <w:pPr>
        <w:pStyle w:val="og1lf"/>
      </w:pPr>
      <w:r>
        <w:t>1</w:t>
      </w:r>
      <w:r w:rsidR="000C0D19">
        <w:tab/>
      </w:r>
      <w:r>
        <w:t>For å unngå misforståelser.</w:t>
      </w:r>
    </w:p>
    <w:p w14:paraId="099C4B1C" w14:textId="77777777" w:rsidR="00550910" w:rsidRDefault="00550910" w:rsidP="00E50359">
      <w:pPr>
        <w:pStyle w:val="og1lf"/>
      </w:pPr>
      <w:r>
        <w:t>2</w:t>
      </w:r>
      <w:r w:rsidR="000C0D19">
        <w:tab/>
      </w:r>
      <w:r>
        <w:t>Operatøren må da ofte foreta utregninger før produksjonen tar til.</w:t>
      </w:r>
    </w:p>
    <w:p w14:paraId="4BFA1E21" w14:textId="77777777" w:rsidR="00550910" w:rsidRDefault="00550910" w:rsidP="00E50359">
      <w:pPr>
        <w:pStyle w:val="og1lf"/>
      </w:pPr>
      <w:r>
        <w:t>3</w:t>
      </w:r>
      <w:r w:rsidR="000C0D19">
        <w:tab/>
      </w:r>
      <w:r>
        <w:t>En kort skråkant</w:t>
      </w:r>
    </w:p>
    <w:p w14:paraId="5562B13A" w14:textId="77777777" w:rsidR="00550910" w:rsidRDefault="00550910" w:rsidP="00E50359">
      <w:pPr>
        <w:pStyle w:val="og1lf"/>
      </w:pPr>
      <w:r>
        <w:t>4</w:t>
      </w:r>
      <w:r w:rsidR="000C0D19">
        <w:tab/>
      </w:r>
      <w:r>
        <w:t>Det er laget større skråkanter enn fas på hullet.</w:t>
      </w:r>
    </w:p>
    <w:p w14:paraId="4635E4B9" w14:textId="77777777" w:rsidR="00550910" w:rsidRDefault="00550910" w:rsidP="00E50359">
      <w:pPr>
        <w:pStyle w:val="og1lf"/>
      </w:pPr>
      <w:r>
        <w:t>5</w:t>
      </w:r>
      <w:r w:rsidR="000C0D19">
        <w:tab/>
      </w:r>
      <w:r>
        <w:t>Målene står etter hverandre på en linje.</w:t>
      </w:r>
    </w:p>
    <w:p w14:paraId="1C946134" w14:textId="77777777" w:rsidR="00550910" w:rsidRDefault="00550910" w:rsidP="00E50359">
      <w:pPr>
        <w:pStyle w:val="og1lf"/>
      </w:pPr>
      <w:r>
        <w:t>6</w:t>
      </w:r>
      <w:r w:rsidR="000C0D19">
        <w:tab/>
      </w:r>
      <w:r>
        <w:t>Forfra og fra høyre</w:t>
      </w:r>
    </w:p>
    <w:p w14:paraId="0361D31F" w14:textId="77777777" w:rsidR="00550910" w:rsidRDefault="00550910" w:rsidP="00D06C48">
      <w:pPr>
        <w:pStyle w:val="m4tt"/>
      </w:pPr>
      <w:r>
        <w:t>Repetisjon</w:t>
      </w:r>
      <w:r w:rsidR="00D06C48">
        <w:t>,</w:t>
      </w:r>
      <w:r>
        <w:t xml:space="preserve"> side 329</w:t>
      </w:r>
    </w:p>
    <w:p w14:paraId="5AED0DD3" w14:textId="77777777" w:rsidR="000C0D19" w:rsidRDefault="00550910" w:rsidP="000C0D19">
      <w:pPr>
        <w:pStyle w:val="og1lf"/>
      </w:pPr>
      <w:r>
        <w:t>1</w:t>
      </w:r>
    </w:p>
    <w:p w14:paraId="53382F05" w14:textId="77777777" w:rsidR="00550910" w:rsidRDefault="00550910" w:rsidP="000C0D19">
      <w:pPr>
        <w:pStyle w:val="og2af-f"/>
      </w:pPr>
      <w:r>
        <w:t>Ø = Diametertegn</w:t>
      </w:r>
    </w:p>
    <w:p w14:paraId="2D70A4B7" w14:textId="77777777" w:rsidR="00550910" w:rsidRDefault="00550910" w:rsidP="000C0D19">
      <w:pPr>
        <w:pStyle w:val="og2af-f"/>
      </w:pPr>
      <w:r>
        <w:t>R = Radien eller rørgjenger</w:t>
      </w:r>
    </w:p>
    <w:p w14:paraId="556BC869" w14:textId="77777777" w:rsidR="00550910" w:rsidRDefault="00550910" w:rsidP="000C0D19">
      <w:pPr>
        <w:pStyle w:val="og2af-f"/>
      </w:pPr>
      <w:r>
        <w:t>SØ = Sfærisk diameter</w:t>
      </w:r>
    </w:p>
    <w:p w14:paraId="22F44C5F" w14:textId="77777777" w:rsidR="00550910" w:rsidRDefault="00550910" w:rsidP="000C0D19">
      <w:pPr>
        <w:pStyle w:val="og2af-f"/>
      </w:pPr>
      <w:r>
        <w:t>SR = Sfærisk radier</w:t>
      </w:r>
    </w:p>
    <w:p w14:paraId="1122A564" w14:textId="77777777" w:rsidR="00550910" w:rsidRDefault="00550910" w:rsidP="00E50359">
      <w:pPr>
        <w:pStyle w:val="og1lf"/>
      </w:pPr>
      <w:r>
        <w:t>2</w:t>
      </w:r>
      <w:r w:rsidR="000C0D19">
        <w:tab/>
      </w:r>
      <w:r>
        <w:t>Overflatebeskaffenhet (ikke grovere enn 3,2</w:t>
      </w:r>
      <w:r w:rsidR="007323D0">
        <w:t xml:space="preserve"> </w:t>
      </w:r>
      <w:r>
        <w:t>µm</w:t>
      </w:r>
      <w:r w:rsidR="007323D0">
        <w:t xml:space="preserve"> </w:t>
      </w:r>
      <w:r>
        <w:t>Ra).</w:t>
      </w:r>
    </w:p>
    <w:p w14:paraId="792FAEBD" w14:textId="77777777" w:rsidR="00550910" w:rsidRDefault="00550910" w:rsidP="00E50359">
      <w:pPr>
        <w:pStyle w:val="og1lf"/>
      </w:pPr>
      <w:r>
        <w:t>3</w:t>
      </w:r>
      <w:r w:rsidR="000C0D19">
        <w:tab/>
      </w:r>
      <w:proofErr w:type="spellStart"/>
      <w:r>
        <w:t>Toleransesatt</w:t>
      </w:r>
      <w:proofErr w:type="spellEnd"/>
      <w:r>
        <w:t xml:space="preserve"> diameter der øvre grensemål er 50,2 mm og nedre grensemål er 49,8 mm.</w:t>
      </w:r>
    </w:p>
    <w:p w14:paraId="354F7874" w14:textId="77777777" w:rsidR="00550910" w:rsidRDefault="00550910" w:rsidP="00CA519E">
      <w:pPr>
        <w:pStyle w:val="m4tt"/>
      </w:pPr>
      <w:r>
        <w:t>Repetisjon</w:t>
      </w:r>
      <w:r w:rsidR="00E50359">
        <w:t>,</w:t>
      </w:r>
      <w:r>
        <w:t xml:space="preserve"> side 338</w:t>
      </w:r>
    </w:p>
    <w:p w14:paraId="44CCD448" w14:textId="77777777" w:rsidR="00550910" w:rsidRDefault="00550910" w:rsidP="000C0D19">
      <w:pPr>
        <w:pStyle w:val="og1lf"/>
      </w:pPr>
      <w:r>
        <w:t>1</w:t>
      </w:r>
      <w:r w:rsidR="000C0D19">
        <w:tab/>
      </w:r>
      <w:r>
        <w:t>Fin hel-linje</w:t>
      </w:r>
    </w:p>
    <w:p w14:paraId="00F89558" w14:textId="77777777" w:rsidR="00550910" w:rsidRDefault="00550910" w:rsidP="00E50359">
      <w:pPr>
        <w:pStyle w:val="og1lf"/>
      </w:pPr>
      <w:r>
        <w:t>2</w:t>
      </w:r>
      <w:r w:rsidR="000C0D19">
        <w:tab/>
      </w:r>
      <w:r>
        <w:t>Grov hel-linje</w:t>
      </w:r>
    </w:p>
    <w:p w14:paraId="5B85F382" w14:textId="77777777" w:rsidR="00550910" w:rsidRDefault="00550910" w:rsidP="00E50359">
      <w:pPr>
        <w:pStyle w:val="og1lf"/>
      </w:pPr>
      <w:r>
        <w:t>3</w:t>
      </w:r>
      <w:r w:rsidR="000C0D19">
        <w:tab/>
      </w:r>
      <w:r>
        <w:t>Diameter målt over gjengetopp.</w:t>
      </w:r>
    </w:p>
    <w:p w14:paraId="3CDBB851" w14:textId="77777777" w:rsidR="00550910" w:rsidRDefault="00550910" w:rsidP="00E50359">
      <w:pPr>
        <w:pStyle w:val="og1lf"/>
      </w:pPr>
      <w:r>
        <w:t>4</w:t>
      </w:r>
      <w:r w:rsidR="000C0D19">
        <w:tab/>
      </w:r>
      <w:r>
        <w:t>Den lengden der gjengene har full dybde (</w:t>
      </w:r>
      <w:r w:rsidR="006D2E9A">
        <w:t>h</w:t>
      </w:r>
      <w:r>
        <w:t>vor langt en mutter kan skrus innpå en skrue).</w:t>
      </w:r>
    </w:p>
    <w:p w14:paraId="543AC48E" w14:textId="77777777" w:rsidR="00550910" w:rsidRDefault="00550910" w:rsidP="00E50359">
      <w:pPr>
        <w:pStyle w:val="og1lf"/>
      </w:pPr>
      <w:r>
        <w:t>5</w:t>
      </w:r>
      <w:r w:rsidR="000C0D19">
        <w:tab/>
      </w:r>
      <w:r>
        <w:t>Styrker gjengeinngangen.</w:t>
      </w:r>
    </w:p>
    <w:p w14:paraId="6D936036" w14:textId="77777777" w:rsidR="00550910" w:rsidRDefault="00550910" w:rsidP="00E50359">
      <w:pPr>
        <w:pStyle w:val="og1lf"/>
      </w:pPr>
      <w:r>
        <w:t>6</w:t>
      </w:r>
      <w:r w:rsidR="000C0D19">
        <w:tab/>
      </w:r>
      <w:r>
        <w:t>Det er et avslutningsspor som muliggjør det å skru en mutter helt inn til en ansats.</w:t>
      </w:r>
    </w:p>
    <w:p w14:paraId="49DEF5A5" w14:textId="77777777" w:rsidR="00550910" w:rsidRDefault="00550910" w:rsidP="00E50359">
      <w:pPr>
        <w:pStyle w:val="og1lf"/>
      </w:pPr>
      <w:r>
        <w:t>7</w:t>
      </w:r>
      <w:r w:rsidR="000C0D19">
        <w:tab/>
      </w:r>
      <w:r>
        <w:t>Et hull som er litt større enn gjengene på en skrue.</w:t>
      </w:r>
    </w:p>
    <w:p w14:paraId="0982A8DD" w14:textId="77777777" w:rsidR="00550910" w:rsidRDefault="00550910" w:rsidP="00E50359">
      <w:pPr>
        <w:pStyle w:val="og1lf"/>
      </w:pPr>
      <w:r>
        <w:t>8</w:t>
      </w:r>
      <w:r w:rsidR="000C0D19">
        <w:tab/>
      </w:r>
      <w:r>
        <w:t>Størrelsen på skruehodet (</w:t>
      </w:r>
      <w:r w:rsidR="00CA519E">
        <w:t>s</w:t>
      </w:r>
      <w:r>
        <w:t>tørrelsen på fastnøkkelen som passer på skruehodet).</w:t>
      </w:r>
    </w:p>
    <w:p w14:paraId="7494EBAA" w14:textId="77777777" w:rsidR="00550910" w:rsidRDefault="00550910" w:rsidP="00E50359">
      <w:pPr>
        <w:pStyle w:val="og1lf"/>
      </w:pPr>
      <w:r>
        <w:t>9</w:t>
      </w:r>
      <w:r w:rsidR="000C0D19">
        <w:tab/>
      </w:r>
      <w:r>
        <w:t xml:space="preserve">I </w:t>
      </w:r>
      <w:r w:rsidRPr="007323D0">
        <w:rPr>
          <w:rStyle w:val="LS2Kursiv"/>
        </w:rPr>
        <w:t>Verkstedhåndboka</w:t>
      </w:r>
      <w:r>
        <w:t xml:space="preserve"> og i Norsk standard. (De fleste skoler har vel også tabeller fra skruelevrandører på verkstedet</w:t>
      </w:r>
      <w:r w:rsidR="0092069C">
        <w:t>.)</w:t>
      </w:r>
    </w:p>
    <w:p w14:paraId="1021E09B" w14:textId="77777777" w:rsidR="00550910" w:rsidRDefault="00550910" w:rsidP="00E50359">
      <w:pPr>
        <w:pStyle w:val="m4tt"/>
      </w:pPr>
      <w:r>
        <w:t>Repetisjon</w:t>
      </w:r>
      <w:r w:rsidR="00E50359">
        <w:t>,</w:t>
      </w:r>
      <w:r>
        <w:t xml:space="preserve"> side 344</w:t>
      </w:r>
    </w:p>
    <w:p w14:paraId="7EB259EB" w14:textId="77777777" w:rsidR="00550910" w:rsidRDefault="00550910" w:rsidP="00E50359">
      <w:pPr>
        <w:pStyle w:val="og1lf"/>
      </w:pPr>
      <w:r>
        <w:t>1</w:t>
      </w:r>
      <w:r w:rsidR="000C0D19">
        <w:tab/>
      </w:r>
      <w:r>
        <w:t>Et riss som viser hvordan gjenstanden ser ut langs en snittlinje.</w:t>
      </w:r>
    </w:p>
    <w:p w14:paraId="1B3094BE" w14:textId="77777777" w:rsidR="00550910" w:rsidRDefault="00550910" w:rsidP="00E50359">
      <w:pPr>
        <w:pStyle w:val="og1lf"/>
      </w:pPr>
      <w:r>
        <w:t>2</w:t>
      </w:r>
      <w:r w:rsidR="000C0D19">
        <w:tab/>
      </w:r>
      <w:r>
        <w:t>Gi et godt bilde av en gjenstand.</w:t>
      </w:r>
    </w:p>
    <w:p w14:paraId="31C706FB" w14:textId="77777777" w:rsidR="00550910" w:rsidRDefault="00550910" w:rsidP="00E50359">
      <w:pPr>
        <w:pStyle w:val="og1lf"/>
      </w:pPr>
      <w:r>
        <w:lastRenderedPageBreak/>
        <w:t>3</w:t>
      </w:r>
      <w:r w:rsidR="000C0D19">
        <w:tab/>
      </w:r>
      <w:r>
        <w:t>NB: Rett spørsmålet til: Hva bør du huske på når det gjelder snittlinje? Snittlinje viser hvor snittet går. Den tegnes med grov</w:t>
      </w:r>
      <w:r w:rsidR="007323D0">
        <w:t>,</w:t>
      </w:r>
      <w:r>
        <w:t xml:space="preserve"> lang</w:t>
      </w:r>
      <w:r w:rsidR="007323D0">
        <w:t>,</w:t>
      </w:r>
      <w:r>
        <w:t xml:space="preserve"> strek-punkt utenfor risset, og med fin</w:t>
      </w:r>
      <w:r w:rsidR="007323D0">
        <w:t>,</w:t>
      </w:r>
      <w:r>
        <w:t xml:space="preserve"> lang</w:t>
      </w:r>
      <w:r w:rsidR="007323D0">
        <w:t>,</w:t>
      </w:r>
      <w:r>
        <w:t xml:space="preserve"> strek-punkt i risset. Piler viser hvilken vei du ser snittet.</w:t>
      </w:r>
    </w:p>
    <w:p w14:paraId="3B638960" w14:textId="77777777" w:rsidR="00550910" w:rsidRDefault="00550910" w:rsidP="00E50359">
      <w:pPr>
        <w:pStyle w:val="og1lf"/>
      </w:pPr>
      <w:r>
        <w:t>4</w:t>
      </w:r>
      <w:r w:rsidR="000C0D19">
        <w:tab/>
      </w:r>
      <w:r>
        <w:t>Skravering av metall tegnes med fin hellinje og som regel i 45° på symmetrilinjen. Små deler skraveres tettere enn for store deler. Avstand mellom skraveringslinjene skal være minimum 0,7</w:t>
      </w:r>
      <w:r w:rsidR="00CA519E">
        <w:t xml:space="preserve"> </w:t>
      </w:r>
      <w:r>
        <w:t>mm og tynt gods farges svart. Når et snitt går gjennom flere detaljer samtidig, skiller vi snittflatene fra hverandre ved å skravere i forskjellige retninger. Andre materialer enn metaller har andre skraveringsmåter.</w:t>
      </w:r>
    </w:p>
    <w:p w14:paraId="7499F892" w14:textId="77777777" w:rsidR="00550910" w:rsidRDefault="00550910" w:rsidP="00E50359">
      <w:pPr>
        <w:pStyle w:val="og1lf"/>
      </w:pPr>
      <w:r>
        <w:t>5</w:t>
      </w:r>
      <w:r w:rsidR="000C0D19">
        <w:tab/>
      </w:r>
      <w:r>
        <w:t>Kompakt gods som skruer, pinner, nagler kiler, langsgående ribber osv. skal ikke snittes.</w:t>
      </w:r>
    </w:p>
    <w:p w14:paraId="51E1EAEE" w14:textId="77777777" w:rsidR="00550910" w:rsidRDefault="00550910" w:rsidP="00E50359">
      <w:pPr>
        <w:pStyle w:val="og1lf"/>
      </w:pPr>
      <w:r>
        <w:t>6</w:t>
      </w:r>
      <w:r w:rsidR="000C0D19">
        <w:tab/>
      </w:r>
      <w:r>
        <w:t>Hensikten er å vise bare en del av risset som snitt.</w:t>
      </w:r>
    </w:p>
    <w:p w14:paraId="62FE89E5" w14:textId="77777777" w:rsidR="00550910" w:rsidRDefault="00550910" w:rsidP="00E50359">
      <w:pPr>
        <w:pStyle w:val="m4tt"/>
      </w:pPr>
      <w:r>
        <w:t>Repetisjon</w:t>
      </w:r>
      <w:r w:rsidR="00E50359">
        <w:t>,</w:t>
      </w:r>
      <w:r>
        <w:t xml:space="preserve"> side 350</w:t>
      </w:r>
    </w:p>
    <w:p w14:paraId="59FD0370" w14:textId="77777777" w:rsidR="00550910" w:rsidRDefault="00550910" w:rsidP="000C0D19">
      <w:pPr>
        <w:pStyle w:val="og1lf"/>
      </w:pPr>
      <w:r>
        <w:t>1</w:t>
      </w:r>
      <w:r w:rsidR="000C0D19">
        <w:tab/>
      </w:r>
      <w:r>
        <w:t>Rasjonaliserer tegnearbeidet og ofte forenkler det forståelse av tegningen.</w:t>
      </w:r>
    </w:p>
    <w:p w14:paraId="5A79B315" w14:textId="77777777" w:rsidR="00550910" w:rsidRDefault="00550910" w:rsidP="00E50359">
      <w:pPr>
        <w:pStyle w:val="og1lf"/>
      </w:pPr>
      <w:r>
        <w:t>2</w:t>
      </w:r>
      <w:r w:rsidR="000C0D19">
        <w:tab/>
      </w:r>
      <w:r>
        <w:t>Finnes fordelt over flere standardblad.</w:t>
      </w:r>
    </w:p>
    <w:p w14:paraId="09D80CD7" w14:textId="77777777" w:rsidR="00550910" w:rsidRDefault="00550910" w:rsidP="00CA519E">
      <w:pPr>
        <w:pStyle w:val="m4tt"/>
      </w:pPr>
      <w:r>
        <w:t>Repetisjon</w:t>
      </w:r>
      <w:r w:rsidR="00E50359">
        <w:t>,</w:t>
      </w:r>
      <w:r>
        <w:t xml:space="preserve"> side 358</w:t>
      </w:r>
    </w:p>
    <w:p w14:paraId="40715046" w14:textId="77777777" w:rsidR="00550910" w:rsidRDefault="00550910" w:rsidP="000C0D19">
      <w:pPr>
        <w:pStyle w:val="og1lf"/>
      </w:pPr>
      <w:r>
        <w:t>1</w:t>
      </w:r>
      <w:r w:rsidR="000C0D19">
        <w:tab/>
      </w:r>
      <w:r>
        <w:t>Utgangspunktet for målet.</w:t>
      </w:r>
    </w:p>
    <w:p w14:paraId="562161CC" w14:textId="77777777" w:rsidR="00550910" w:rsidRDefault="00550910" w:rsidP="00E50359">
      <w:pPr>
        <w:pStyle w:val="og1lf"/>
      </w:pPr>
      <w:r>
        <w:t>2</w:t>
      </w:r>
      <w:r w:rsidR="000C0D19">
        <w:tab/>
      </w:r>
      <w:r>
        <w:t>Hvor mye målet kan avvike oppover i forhold til basismålet.</w:t>
      </w:r>
    </w:p>
    <w:p w14:paraId="59B1BD2E" w14:textId="77777777" w:rsidR="00550910" w:rsidRDefault="00550910" w:rsidP="00E50359">
      <w:pPr>
        <w:pStyle w:val="og1lf"/>
      </w:pPr>
      <w:r>
        <w:t>3</w:t>
      </w:r>
      <w:r w:rsidR="000C0D19">
        <w:tab/>
      </w:r>
      <w:r>
        <w:t>Hvor mye målet kan avvike nedover i forhold til basismålet.</w:t>
      </w:r>
    </w:p>
    <w:p w14:paraId="12B36109" w14:textId="77777777" w:rsidR="00550910" w:rsidRDefault="00550910" w:rsidP="00E50359">
      <w:pPr>
        <w:pStyle w:val="og1lf"/>
      </w:pPr>
      <w:r>
        <w:t>4</w:t>
      </w:r>
      <w:r w:rsidR="000C0D19">
        <w:tab/>
      </w:r>
      <w:r>
        <w:t>Øvre grensemål = basismål + øvre avvik = Største lovlige mål.</w:t>
      </w:r>
    </w:p>
    <w:p w14:paraId="069E4926" w14:textId="77777777" w:rsidR="00550910" w:rsidRDefault="00550910" w:rsidP="00E50359">
      <w:pPr>
        <w:pStyle w:val="og1lf"/>
      </w:pPr>
      <w:r>
        <w:t>5</w:t>
      </w:r>
      <w:r w:rsidR="000C0D19">
        <w:tab/>
      </w:r>
      <w:r>
        <w:t>Nedre grensemål = basismål + nedre avvik = minste lovlig mål.</w:t>
      </w:r>
    </w:p>
    <w:p w14:paraId="0168F719" w14:textId="77777777" w:rsidR="00550910" w:rsidRDefault="00550910" w:rsidP="00E50359">
      <w:pPr>
        <w:pStyle w:val="og1lf"/>
      </w:pPr>
      <w:r>
        <w:t>6</w:t>
      </w:r>
      <w:r w:rsidR="000C0D19">
        <w:tab/>
      </w:r>
      <w:r>
        <w:t>Toleranse = øvre grensemål – nedre grensemål.</w:t>
      </w:r>
    </w:p>
    <w:p w14:paraId="32DC27B7" w14:textId="77777777" w:rsidR="00550910" w:rsidRDefault="00550910" w:rsidP="00CA519E">
      <w:pPr>
        <w:pStyle w:val="m4tt"/>
      </w:pPr>
      <w:r>
        <w:t>Repetisjon</w:t>
      </w:r>
      <w:r w:rsidR="00E50359">
        <w:t>,</w:t>
      </w:r>
      <w:r>
        <w:t xml:space="preserve"> side 363</w:t>
      </w:r>
    </w:p>
    <w:p w14:paraId="42EC62B6" w14:textId="77777777" w:rsidR="00550910" w:rsidRDefault="00550910" w:rsidP="000C0D19">
      <w:pPr>
        <w:pStyle w:val="og1lf"/>
      </w:pPr>
      <w:r>
        <w:t>1</w:t>
      </w:r>
      <w:r w:rsidR="000C0D19">
        <w:tab/>
      </w:r>
      <w:r>
        <w:t>Brukes bare når det er nødvendig, det vil si når vanlige måltoleranser ikke er nok til å begrense for eksempel en formfeil.</w:t>
      </w:r>
    </w:p>
    <w:p w14:paraId="0193AD2F" w14:textId="77777777" w:rsidR="00550910" w:rsidRDefault="00550910" w:rsidP="00E50359">
      <w:pPr>
        <w:pStyle w:val="og1lf"/>
      </w:pPr>
      <w:r>
        <w:t>2</w:t>
      </w:r>
      <w:r w:rsidR="000C0D19">
        <w:tab/>
      </w:r>
      <w:r>
        <w:t>Toleranse for form, retning, beliggenhet og kast.</w:t>
      </w:r>
    </w:p>
    <w:p w14:paraId="1967A3C4" w14:textId="77777777" w:rsidR="00550910" w:rsidRDefault="00550910" w:rsidP="00E50359">
      <w:pPr>
        <w:pStyle w:val="og1lf"/>
      </w:pPr>
      <w:r>
        <w:t>3</w:t>
      </w:r>
      <w:r w:rsidR="000C0D19">
        <w:tab/>
      </w:r>
      <w:r>
        <w:t>Form- og kasttolleranser er uavhengige.</w:t>
      </w:r>
    </w:p>
    <w:p w14:paraId="380258D1" w14:textId="77777777" w:rsidR="00550910" w:rsidRDefault="00550910" w:rsidP="00E50359">
      <w:pPr>
        <w:pStyle w:val="og1lf"/>
      </w:pPr>
      <w:r>
        <w:t>4</w:t>
      </w:r>
      <w:r w:rsidR="000C0D19">
        <w:tab/>
      </w:r>
      <w:r>
        <w:t>Retnings- og beliggenhetstoleranser er avhengige.</w:t>
      </w:r>
    </w:p>
    <w:p w14:paraId="4D161B43" w14:textId="77777777" w:rsidR="00550910" w:rsidRDefault="00550910" w:rsidP="00CA519E">
      <w:pPr>
        <w:pStyle w:val="m4tt"/>
      </w:pPr>
      <w:r>
        <w:t>Repetisjon</w:t>
      </w:r>
      <w:r w:rsidR="00E50359">
        <w:t>,</w:t>
      </w:r>
      <w:r>
        <w:t xml:space="preserve"> side 367</w:t>
      </w:r>
    </w:p>
    <w:p w14:paraId="6420A684" w14:textId="77777777" w:rsidR="00550910" w:rsidRDefault="00550910" w:rsidP="000C0D19">
      <w:pPr>
        <w:pStyle w:val="og1lf"/>
      </w:pPr>
      <w:r>
        <w:t>1</w:t>
      </w:r>
      <w:r w:rsidR="000C0D19">
        <w:tab/>
      </w:r>
      <w:r>
        <w:t>For å sikre at overflaten passer til formålet.</w:t>
      </w:r>
    </w:p>
    <w:p w14:paraId="53A0F33D" w14:textId="77777777" w:rsidR="00550910" w:rsidRDefault="00550910" w:rsidP="00E50359">
      <w:pPr>
        <w:pStyle w:val="og1lf"/>
      </w:pPr>
      <w:r>
        <w:t>2</w:t>
      </w:r>
      <w:r w:rsidR="000C0D19">
        <w:tab/>
      </w:r>
      <w:r>
        <w:t>Bruk overflatenormal og sammenlikn med overflaten.</w:t>
      </w:r>
    </w:p>
    <w:p w14:paraId="60A04A78" w14:textId="77777777" w:rsidR="00550910" w:rsidRDefault="00550910" w:rsidP="00E50359">
      <w:pPr>
        <w:pStyle w:val="og1lf"/>
      </w:pPr>
      <w:r>
        <w:t>3</w:t>
      </w:r>
      <w:r w:rsidR="000C0D19">
        <w:tab/>
      </w:r>
      <w:r>
        <w:t>Det blir for dyrt, eller kanskje overflaten blir for fin til at malinger fester seg.</w:t>
      </w:r>
    </w:p>
    <w:p w14:paraId="0055B93C" w14:textId="77777777" w:rsidR="00550910" w:rsidRDefault="00550910" w:rsidP="00E50359">
      <w:pPr>
        <w:pStyle w:val="og1lf"/>
      </w:pPr>
      <w:r>
        <w:t>4</w:t>
      </w:r>
      <w:r w:rsidR="000C0D19">
        <w:tab/>
      </w:r>
      <w:r>
        <w:t>Når flaten ikke må være finere enn angitte verdi.</w:t>
      </w:r>
    </w:p>
    <w:p w14:paraId="73AFEBE4" w14:textId="77777777" w:rsidR="00550910" w:rsidRDefault="00550910" w:rsidP="00E50359">
      <w:pPr>
        <w:pStyle w:val="og1lf"/>
      </w:pPr>
      <w:r>
        <w:t>5</w:t>
      </w:r>
      <w:r w:rsidR="000C0D19">
        <w:tab/>
      </w:r>
      <w:r>
        <w:t>Når flaten ikke må være grovere enn angitte verdi.</w:t>
      </w:r>
    </w:p>
    <w:p w14:paraId="3EF97367" w14:textId="77777777" w:rsidR="00550910" w:rsidRDefault="00550910" w:rsidP="00CA519E">
      <w:pPr>
        <w:pStyle w:val="m4tt"/>
      </w:pPr>
      <w:r>
        <w:t>Repetisjon</w:t>
      </w:r>
      <w:r w:rsidR="00E50359">
        <w:t>,</w:t>
      </w:r>
      <w:r>
        <w:t xml:space="preserve"> side 376</w:t>
      </w:r>
    </w:p>
    <w:p w14:paraId="02CD1C1A" w14:textId="77777777" w:rsidR="00550910" w:rsidRDefault="00550910" w:rsidP="00110613">
      <w:pPr>
        <w:pStyle w:val="og1lf"/>
      </w:pPr>
      <w:r>
        <w:t>1</w:t>
      </w:r>
      <w:r w:rsidR="000C0D19">
        <w:tab/>
      </w:r>
      <w:r>
        <w:t>En forenklet måte å vise form, størrelse, plassering og sveiseprosess.</w:t>
      </w:r>
    </w:p>
    <w:p w14:paraId="11BBB138" w14:textId="77777777" w:rsidR="00550910" w:rsidRDefault="00550910" w:rsidP="00E50359">
      <w:pPr>
        <w:pStyle w:val="og1lf"/>
      </w:pPr>
      <w:r>
        <w:lastRenderedPageBreak/>
        <w:t>2</w:t>
      </w:r>
      <w:r w:rsidR="00110613">
        <w:tab/>
      </w:r>
      <w:r>
        <w:t>En metode for å vise størrelsen på sveisen.</w:t>
      </w:r>
    </w:p>
    <w:p w14:paraId="688A656B" w14:textId="77777777" w:rsidR="00550910" w:rsidRDefault="00550910" w:rsidP="00E50359">
      <w:pPr>
        <w:pStyle w:val="og1lf"/>
      </w:pPr>
      <w:r>
        <w:t>3</w:t>
      </w:r>
      <w:r w:rsidR="00110613">
        <w:tab/>
      </w:r>
      <w:r>
        <w:t>Konveks er som en bakketopp. Konkav er som en dump.</w:t>
      </w:r>
    </w:p>
    <w:p w14:paraId="2061B3EE" w14:textId="77777777" w:rsidR="00550910" w:rsidRDefault="00550910" w:rsidP="00E50359">
      <w:pPr>
        <w:pStyle w:val="og1lf"/>
      </w:pPr>
      <w:r>
        <w:t>4</w:t>
      </w:r>
      <w:r w:rsidR="00110613">
        <w:tab/>
      </w:r>
      <w:r>
        <w:t>En sirkel i overgangen mellom pil-linjen og henvisningslinjen.</w:t>
      </w:r>
    </w:p>
    <w:p w14:paraId="5F40872D" w14:textId="77777777" w:rsidR="00550910" w:rsidRDefault="00550910" w:rsidP="00E50359">
      <w:pPr>
        <w:pStyle w:val="og1lf"/>
      </w:pPr>
      <w:r>
        <w:t>5</w:t>
      </w:r>
      <w:r w:rsidR="00110613">
        <w:tab/>
      </w:r>
      <w:r>
        <w:t>Et flagg i overgangen mellom pil-linjen og henvisningslinjen.</w:t>
      </w:r>
    </w:p>
    <w:p w14:paraId="498EC1C2" w14:textId="77777777" w:rsidR="00550910" w:rsidRDefault="00550910" w:rsidP="00E50359">
      <w:pPr>
        <w:pStyle w:val="og1lf"/>
      </w:pPr>
      <w:r>
        <w:t>6</w:t>
      </w:r>
      <w:r w:rsidR="00110613">
        <w:tab/>
      </w:r>
      <w:r>
        <w:t>Sannsynlig at sveisen lander på feil side.</w:t>
      </w:r>
    </w:p>
    <w:sectPr w:rsidR="00550910">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4F001" w14:textId="77777777" w:rsidR="00502268" w:rsidRDefault="00502268" w:rsidP="00057CD5">
      <w:pPr>
        <w:spacing w:before="0" w:after="0"/>
      </w:pPr>
      <w:r>
        <w:separator/>
      </w:r>
    </w:p>
  </w:endnote>
  <w:endnote w:type="continuationSeparator" w:id="0">
    <w:p w14:paraId="4A11E998" w14:textId="77777777" w:rsidR="00502268" w:rsidRDefault="00502268" w:rsidP="00057C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18BD" w14:textId="3EC7CE8D" w:rsidR="00057CD5" w:rsidRPr="00057CD5" w:rsidRDefault="00057CD5">
    <w:pPr>
      <w:pStyle w:val="Bunntekst"/>
      <w:rPr>
        <w:lang w:val="nb-NO"/>
      </w:rPr>
    </w:pPr>
    <w:r w:rsidRPr="00057CD5">
      <w:rPr>
        <w:lang w:val="nb-NO"/>
      </w:rPr>
      <w:t>Fasit/løsningsforslag, TIF-serien 2020, Gyldendal</w:t>
    </w:r>
  </w:p>
  <w:p w14:paraId="42352540" w14:textId="77777777" w:rsidR="00057CD5" w:rsidRPr="00057CD5" w:rsidRDefault="00057CD5">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71D91" w14:textId="77777777" w:rsidR="00502268" w:rsidRDefault="00502268" w:rsidP="00057CD5">
      <w:pPr>
        <w:spacing w:before="0" w:after="0"/>
      </w:pPr>
      <w:r>
        <w:separator/>
      </w:r>
    </w:p>
  </w:footnote>
  <w:footnote w:type="continuationSeparator" w:id="0">
    <w:p w14:paraId="3B15B7E4" w14:textId="77777777" w:rsidR="00502268" w:rsidRDefault="00502268" w:rsidP="00057CD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9043" w14:textId="77777777" w:rsidR="00057CD5" w:rsidRDefault="00057CD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3895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5BC2F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D8C3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AFEE66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55420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16E6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26C7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D672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DCBC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58BB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E73E02"/>
    <w:multiLevelType w:val="hybridMultilevel"/>
    <w:tmpl w:val="72A47AE0"/>
    <w:lvl w:ilvl="0" w:tplc="12ACB0A0">
      <w:start w:val="1"/>
      <w:numFmt w:val="decimal"/>
      <w:lvlText w:val="%1"/>
      <w:lvlJc w:val="left"/>
      <w:pPr>
        <w:ind w:left="700" w:hanging="360"/>
      </w:pPr>
      <w:rPr>
        <w:rFonts w:hint="default"/>
      </w:rPr>
    </w:lvl>
    <w:lvl w:ilvl="1" w:tplc="04140019" w:tentative="1">
      <w:start w:val="1"/>
      <w:numFmt w:val="lowerLetter"/>
      <w:lvlText w:val="%2."/>
      <w:lvlJc w:val="left"/>
      <w:pPr>
        <w:ind w:left="1420" w:hanging="360"/>
      </w:pPr>
    </w:lvl>
    <w:lvl w:ilvl="2" w:tplc="0414001B" w:tentative="1">
      <w:start w:val="1"/>
      <w:numFmt w:val="lowerRoman"/>
      <w:lvlText w:val="%3."/>
      <w:lvlJc w:val="right"/>
      <w:pPr>
        <w:ind w:left="2140" w:hanging="180"/>
      </w:pPr>
    </w:lvl>
    <w:lvl w:ilvl="3" w:tplc="0414000F" w:tentative="1">
      <w:start w:val="1"/>
      <w:numFmt w:val="decimal"/>
      <w:lvlText w:val="%4."/>
      <w:lvlJc w:val="left"/>
      <w:pPr>
        <w:ind w:left="2860" w:hanging="360"/>
      </w:pPr>
    </w:lvl>
    <w:lvl w:ilvl="4" w:tplc="04140019" w:tentative="1">
      <w:start w:val="1"/>
      <w:numFmt w:val="lowerLetter"/>
      <w:lvlText w:val="%5."/>
      <w:lvlJc w:val="left"/>
      <w:pPr>
        <w:ind w:left="3580" w:hanging="360"/>
      </w:pPr>
    </w:lvl>
    <w:lvl w:ilvl="5" w:tplc="0414001B" w:tentative="1">
      <w:start w:val="1"/>
      <w:numFmt w:val="lowerRoman"/>
      <w:lvlText w:val="%6."/>
      <w:lvlJc w:val="right"/>
      <w:pPr>
        <w:ind w:left="4300" w:hanging="180"/>
      </w:pPr>
    </w:lvl>
    <w:lvl w:ilvl="6" w:tplc="0414000F" w:tentative="1">
      <w:start w:val="1"/>
      <w:numFmt w:val="decimal"/>
      <w:lvlText w:val="%7."/>
      <w:lvlJc w:val="left"/>
      <w:pPr>
        <w:ind w:left="5020" w:hanging="360"/>
      </w:pPr>
    </w:lvl>
    <w:lvl w:ilvl="7" w:tplc="04140019" w:tentative="1">
      <w:start w:val="1"/>
      <w:numFmt w:val="lowerLetter"/>
      <w:lvlText w:val="%8."/>
      <w:lvlJc w:val="left"/>
      <w:pPr>
        <w:ind w:left="5740" w:hanging="360"/>
      </w:pPr>
    </w:lvl>
    <w:lvl w:ilvl="8" w:tplc="0414001B" w:tentative="1">
      <w:start w:val="1"/>
      <w:numFmt w:val="lowerRoman"/>
      <w:lvlText w:val="%9."/>
      <w:lvlJc w:val="right"/>
      <w:pPr>
        <w:ind w:left="6460" w:hanging="180"/>
      </w:pPr>
    </w:lvl>
  </w:abstractNum>
  <w:abstractNum w:abstractNumId="11" w15:restartNumberingAfterBreak="0">
    <w:nsid w:val="65931269"/>
    <w:multiLevelType w:val="hybridMultilevel"/>
    <w:tmpl w:val="4FCCB3D4"/>
    <w:lvl w:ilvl="0" w:tplc="5EBE2AC0">
      <w:start w:val="1"/>
      <w:numFmt w:val="decimal"/>
      <w:lvlText w:val="%1"/>
      <w:lvlJc w:val="left"/>
      <w:pPr>
        <w:ind w:left="988" w:hanging="705"/>
      </w:pPr>
    </w:lvl>
    <w:lvl w:ilvl="1" w:tplc="04140019" w:tentative="1">
      <w:start w:val="1"/>
      <w:numFmt w:val="lowerLetter"/>
      <w:lvlText w:val="%2."/>
      <w:lvlJc w:val="left"/>
      <w:pPr>
        <w:ind w:left="1363" w:hanging="360"/>
      </w:pPr>
    </w:lvl>
    <w:lvl w:ilvl="2" w:tplc="0414001B" w:tentative="1">
      <w:start w:val="1"/>
      <w:numFmt w:val="lowerRoman"/>
      <w:lvlText w:val="%3."/>
      <w:lvlJc w:val="right"/>
      <w:pPr>
        <w:ind w:left="2083" w:hanging="180"/>
      </w:pPr>
    </w:lvl>
    <w:lvl w:ilvl="3" w:tplc="0414000F" w:tentative="1">
      <w:start w:val="1"/>
      <w:numFmt w:val="decimal"/>
      <w:lvlText w:val="%4."/>
      <w:lvlJc w:val="left"/>
      <w:pPr>
        <w:ind w:left="2803" w:hanging="360"/>
      </w:pPr>
    </w:lvl>
    <w:lvl w:ilvl="4" w:tplc="04140019" w:tentative="1">
      <w:start w:val="1"/>
      <w:numFmt w:val="lowerLetter"/>
      <w:lvlText w:val="%5."/>
      <w:lvlJc w:val="left"/>
      <w:pPr>
        <w:ind w:left="3523" w:hanging="360"/>
      </w:pPr>
    </w:lvl>
    <w:lvl w:ilvl="5" w:tplc="0414001B" w:tentative="1">
      <w:start w:val="1"/>
      <w:numFmt w:val="lowerRoman"/>
      <w:lvlText w:val="%6."/>
      <w:lvlJc w:val="right"/>
      <w:pPr>
        <w:ind w:left="4243" w:hanging="180"/>
      </w:pPr>
    </w:lvl>
    <w:lvl w:ilvl="6" w:tplc="0414000F" w:tentative="1">
      <w:start w:val="1"/>
      <w:numFmt w:val="decimal"/>
      <w:lvlText w:val="%7."/>
      <w:lvlJc w:val="left"/>
      <w:pPr>
        <w:ind w:left="4963" w:hanging="360"/>
      </w:pPr>
    </w:lvl>
    <w:lvl w:ilvl="7" w:tplc="04140019" w:tentative="1">
      <w:start w:val="1"/>
      <w:numFmt w:val="lowerLetter"/>
      <w:lvlText w:val="%8."/>
      <w:lvlJc w:val="left"/>
      <w:pPr>
        <w:ind w:left="5683" w:hanging="360"/>
      </w:pPr>
    </w:lvl>
    <w:lvl w:ilvl="8" w:tplc="0414001B" w:tentative="1">
      <w:start w:val="1"/>
      <w:numFmt w:val="lowerRoman"/>
      <w:lvlText w:val="%9."/>
      <w:lvlJc w:val="right"/>
      <w:pPr>
        <w:ind w:left="6403" w:hanging="180"/>
      </w:pPr>
    </w:lvl>
  </w:abstractNum>
  <w:num w:numId="1">
    <w:abstractNumId w:val="9"/>
  </w:num>
  <w:num w:numId="2">
    <w:abstractNumId w:val="7"/>
  </w:num>
  <w:num w:numId="3">
    <w:abstractNumId w:val="6"/>
  </w:num>
  <w:num w:numId="4">
    <w:abstractNumId w:val="5"/>
  </w:num>
  <w:num w:numId="5">
    <w:abstractNumId w:val="4"/>
  </w:num>
  <w:num w:numId="6">
    <w:abstractNumId w:val="2"/>
  </w:num>
  <w:num w:numId="7">
    <w:abstractNumId w:val="1"/>
  </w:num>
  <w:num w:numId="8">
    <w:abstractNumId w:val="0"/>
  </w:num>
  <w:num w:numId="9">
    <w:abstractNumId w:val="8"/>
  </w:num>
  <w:num w:numId="10">
    <w:abstractNumId w:val="3"/>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S2Loaded" w:val="-1"/>
  </w:docVars>
  <w:rsids>
    <w:rsidRoot w:val="009C0283"/>
    <w:rsid w:val="00057CD5"/>
    <w:rsid w:val="000C0D19"/>
    <w:rsid w:val="00110613"/>
    <w:rsid w:val="0023289F"/>
    <w:rsid w:val="002375FB"/>
    <w:rsid w:val="00492838"/>
    <w:rsid w:val="00502268"/>
    <w:rsid w:val="005442DD"/>
    <w:rsid w:val="00550910"/>
    <w:rsid w:val="006D2E9A"/>
    <w:rsid w:val="007323D0"/>
    <w:rsid w:val="00860912"/>
    <w:rsid w:val="00876790"/>
    <w:rsid w:val="0092069C"/>
    <w:rsid w:val="009C0283"/>
    <w:rsid w:val="00A25705"/>
    <w:rsid w:val="00AA18DC"/>
    <w:rsid w:val="00B264BD"/>
    <w:rsid w:val="00BB3B9F"/>
    <w:rsid w:val="00BE0A3E"/>
    <w:rsid w:val="00C92F47"/>
    <w:rsid w:val="00CA519E"/>
    <w:rsid w:val="00D06C48"/>
    <w:rsid w:val="00D211D9"/>
    <w:rsid w:val="00DB20F8"/>
    <w:rsid w:val="00E05024"/>
    <w:rsid w:val="00E41C22"/>
    <w:rsid w:val="00E45E56"/>
    <w:rsid w:val="00E50359"/>
    <w:rsid w:val="00EE1E5A"/>
    <w:rsid w:val="00F37C2B"/>
    <w:rsid w:val="00F648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AF90E"/>
  <w15:chartTrackingRefBased/>
  <w15:docId w15:val="{C9CE0F9A-1493-4B9F-A87A-B776B95B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8DC"/>
    <w:pPr>
      <w:spacing w:before="120" w:after="120" w:line="240" w:lineRule="auto"/>
    </w:pPr>
    <w:rPr>
      <w:rFonts w:ascii="Times New Roman" w:eastAsia="Times New Roman" w:hAnsi="Times New Roman" w:cs="Times New Roman"/>
      <w:sz w:val="24"/>
      <w:szCs w:val="24"/>
      <w:lang w:val="en-US"/>
    </w:rPr>
  </w:style>
  <w:style w:type="paragraph" w:styleId="Overskrift1">
    <w:name w:val="heading 1"/>
    <w:basedOn w:val="Normal"/>
    <w:link w:val="Overskrift1Tegn"/>
    <w:qFormat/>
    <w:rsid w:val="00AA18DC"/>
    <w:pPr>
      <w:keepNext/>
      <w:spacing w:before="240" w:after="60"/>
      <w:outlineLvl w:val="0"/>
    </w:pPr>
    <w:rPr>
      <w:rFonts w:ascii="Arial" w:hAnsi="Arial" w:cs="Arial"/>
      <w:bCs/>
      <w:kern w:val="32"/>
      <w:sz w:val="48"/>
      <w:szCs w:val="64"/>
      <w:lang w:val="nb-NO"/>
    </w:rPr>
  </w:style>
  <w:style w:type="paragraph" w:styleId="Overskrift2">
    <w:name w:val="heading 2"/>
    <w:basedOn w:val="Normal"/>
    <w:link w:val="Overskrift2Tegn"/>
    <w:qFormat/>
    <w:rsid w:val="00AA18DC"/>
    <w:pPr>
      <w:keepNext/>
      <w:spacing w:before="240" w:after="60"/>
      <w:outlineLvl w:val="1"/>
    </w:pPr>
    <w:rPr>
      <w:rFonts w:ascii="Arial" w:hAnsi="Arial" w:cs="Arial"/>
      <w:bCs/>
      <w:iCs/>
      <w:sz w:val="32"/>
      <w:szCs w:val="48"/>
      <w:lang w:val="nb-NO"/>
    </w:rPr>
  </w:style>
  <w:style w:type="paragraph" w:styleId="Overskrift3">
    <w:name w:val="heading 3"/>
    <w:basedOn w:val="Normal"/>
    <w:link w:val="Overskrift3Tegn"/>
    <w:qFormat/>
    <w:rsid w:val="00AA18DC"/>
    <w:pPr>
      <w:keepNext/>
      <w:spacing w:before="360"/>
      <w:outlineLvl w:val="2"/>
    </w:pPr>
    <w:rPr>
      <w:rFonts w:ascii="Arial" w:hAnsi="Arial"/>
      <w:bCs/>
      <w:i/>
      <w:sz w:val="28"/>
      <w:szCs w:val="44"/>
      <w:lang w:val="nb-NO"/>
    </w:rPr>
  </w:style>
  <w:style w:type="paragraph" w:styleId="Overskrift4">
    <w:name w:val="heading 4"/>
    <w:basedOn w:val="Normal"/>
    <w:link w:val="Overskrift4Tegn"/>
    <w:qFormat/>
    <w:rsid w:val="00AA18DC"/>
    <w:pPr>
      <w:keepNext/>
      <w:spacing w:before="240" w:after="60"/>
      <w:outlineLvl w:val="3"/>
    </w:pPr>
    <w:rPr>
      <w:rFonts w:ascii="Arial" w:hAnsi="Arial"/>
      <w:bCs/>
      <w:szCs w:val="36"/>
      <w:lang w:val="nb-NO"/>
    </w:rPr>
  </w:style>
  <w:style w:type="paragraph" w:styleId="Overskrift5">
    <w:name w:val="heading 5"/>
    <w:basedOn w:val="Normal"/>
    <w:link w:val="Overskrift5Tegn"/>
    <w:qFormat/>
    <w:rsid w:val="00AA18DC"/>
    <w:pPr>
      <w:spacing w:before="240" w:after="60"/>
      <w:outlineLvl w:val="4"/>
    </w:pPr>
    <w:rPr>
      <w:rFonts w:ascii="Arial" w:hAnsi="Arial"/>
      <w:bCs/>
      <w:i/>
      <w:iCs/>
      <w:sz w:val="22"/>
      <w:szCs w:val="28"/>
      <w:lang w:val="nb-NO"/>
    </w:rPr>
  </w:style>
  <w:style w:type="paragraph" w:styleId="Overskrift6">
    <w:name w:val="heading 6"/>
    <w:basedOn w:val="Normal"/>
    <w:link w:val="Overskrift6Tegn"/>
    <w:qFormat/>
    <w:rsid w:val="00AA18DC"/>
    <w:pPr>
      <w:spacing w:before="240" w:after="60"/>
      <w:outlineLvl w:val="5"/>
    </w:pPr>
    <w:rPr>
      <w:rFonts w:ascii="Arial" w:hAnsi="Arial"/>
      <w:bCs/>
      <w:sz w:val="20"/>
      <w:lang w:val="nb-NO"/>
    </w:rPr>
  </w:style>
  <w:style w:type="paragraph" w:styleId="Overskrift7">
    <w:name w:val="heading 7"/>
    <w:basedOn w:val="Normal"/>
    <w:next w:val="Normal"/>
    <w:link w:val="Overskrift7Tegn"/>
    <w:qFormat/>
    <w:rsid w:val="00AA18DC"/>
    <w:pPr>
      <w:autoSpaceDE w:val="0"/>
      <w:autoSpaceDN w:val="0"/>
      <w:adjustRightInd w:val="0"/>
      <w:spacing w:before="240"/>
      <w:outlineLvl w:val="6"/>
    </w:pPr>
    <w:rPr>
      <w:rFonts w:ascii="Arial" w:hAnsi="Arial"/>
      <w:i/>
      <w:sz w:val="20"/>
      <w:szCs w:val="20"/>
      <w:lang w:val="nb-NO"/>
    </w:rPr>
  </w:style>
  <w:style w:type="paragraph" w:styleId="Overskrift8">
    <w:name w:val="heading 8"/>
    <w:basedOn w:val="Normal"/>
    <w:next w:val="Normal"/>
    <w:link w:val="Overskrift8Tegn"/>
    <w:uiPriority w:val="9"/>
    <w:qFormat/>
    <w:rsid w:val="00AA18DC"/>
    <w:pPr>
      <w:spacing w:before="240" w:after="60"/>
      <w:outlineLvl w:val="7"/>
    </w:pPr>
    <w:rPr>
      <w:i/>
      <w:iCs/>
      <w:sz w:val="22"/>
    </w:rPr>
  </w:style>
  <w:style w:type="paragraph" w:styleId="Overskrift9">
    <w:name w:val="heading 9"/>
    <w:basedOn w:val="Normal"/>
    <w:next w:val="Normal"/>
    <w:link w:val="Overskrift9Tegn"/>
    <w:uiPriority w:val="9"/>
    <w:qFormat/>
    <w:rsid w:val="00AA18DC"/>
    <w:pPr>
      <w:spacing w:before="240" w:after="60"/>
      <w:outlineLvl w:val="8"/>
    </w:pPr>
    <w:rPr>
      <w:sz w:val="20"/>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AA18DC"/>
    <w:rPr>
      <w:rFonts w:ascii="Arial" w:eastAsia="Times New Roman" w:hAnsi="Arial" w:cs="Arial"/>
      <w:bCs/>
      <w:kern w:val="32"/>
      <w:sz w:val="48"/>
      <w:szCs w:val="64"/>
    </w:rPr>
  </w:style>
  <w:style w:type="character" w:customStyle="1" w:styleId="Overskrift2Tegn">
    <w:name w:val="Overskrift 2 Tegn"/>
    <w:link w:val="Overskrift2"/>
    <w:rsid w:val="00AA18DC"/>
    <w:rPr>
      <w:rFonts w:ascii="Arial" w:eastAsia="Times New Roman" w:hAnsi="Arial" w:cs="Arial"/>
      <w:bCs/>
      <w:iCs/>
      <w:sz w:val="32"/>
      <w:szCs w:val="48"/>
    </w:rPr>
  </w:style>
  <w:style w:type="character" w:customStyle="1" w:styleId="Overskrift3Tegn">
    <w:name w:val="Overskrift 3 Tegn"/>
    <w:link w:val="Overskrift3"/>
    <w:rsid w:val="00AA18DC"/>
    <w:rPr>
      <w:rFonts w:ascii="Arial" w:eastAsia="Times New Roman" w:hAnsi="Arial" w:cs="Times New Roman"/>
      <w:bCs/>
      <w:i/>
      <w:sz w:val="28"/>
      <w:szCs w:val="44"/>
    </w:rPr>
  </w:style>
  <w:style w:type="character" w:customStyle="1" w:styleId="Overskrift4Tegn">
    <w:name w:val="Overskrift 4 Tegn"/>
    <w:link w:val="Overskrift4"/>
    <w:rsid w:val="00AA18DC"/>
    <w:rPr>
      <w:rFonts w:ascii="Arial" w:eastAsia="Times New Roman" w:hAnsi="Arial" w:cs="Times New Roman"/>
      <w:bCs/>
      <w:sz w:val="24"/>
      <w:szCs w:val="36"/>
    </w:rPr>
  </w:style>
  <w:style w:type="character" w:customStyle="1" w:styleId="Overskrift5Tegn">
    <w:name w:val="Overskrift 5 Tegn"/>
    <w:link w:val="Overskrift5"/>
    <w:rsid w:val="00AA18DC"/>
    <w:rPr>
      <w:rFonts w:ascii="Arial" w:eastAsia="Times New Roman" w:hAnsi="Arial" w:cs="Times New Roman"/>
      <w:bCs/>
      <w:i/>
      <w:iCs/>
      <w:szCs w:val="28"/>
    </w:rPr>
  </w:style>
  <w:style w:type="character" w:customStyle="1" w:styleId="Overskrift6Tegn">
    <w:name w:val="Overskrift 6 Tegn"/>
    <w:link w:val="Overskrift6"/>
    <w:rsid w:val="00AA18DC"/>
    <w:rPr>
      <w:rFonts w:ascii="Arial" w:eastAsia="Times New Roman" w:hAnsi="Arial" w:cs="Times New Roman"/>
      <w:bCs/>
      <w:sz w:val="20"/>
      <w:szCs w:val="24"/>
    </w:rPr>
  </w:style>
  <w:style w:type="character" w:customStyle="1" w:styleId="Overskrift7Tegn">
    <w:name w:val="Overskrift 7 Tegn"/>
    <w:link w:val="Overskrift7"/>
    <w:rsid w:val="00AA18DC"/>
    <w:rPr>
      <w:rFonts w:ascii="Arial" w:eastAsia="Times New Roman" w:hAnsi="Arial" w:cs="Times New Roman"/>
      <w:i/>
      <w:sz w:val="20"/>
      <w:szCs w:val="20"/>
    </w:rPr>
  </w:style>
  <w:style w:type="character" w:customStyle="1" w:styleId="Overskrift8Tegn">
    <w:name w:val="Overskrift 8 Tegn"/>
    <w:link w:val="Overskrift8"/>
    <w:uiPriority w:val="9"/>
    <w:rsid w:val="00AA18DC"/>
    <w:rPr>
      <w:rFonts w:ascii="Times New Roman" w:eastAsia="Times New Roman" w:hAnsi="Times New Roman" w:cs="Times New Roman"/>
      <w:i/>
      <w:iCs/>
      <w:szCs w:val="24"/>
      <w:lang w:val="en-US"/>
    </w:rPr>
  </w:style>
  <w:style w:type="character" w:customStyle="1" w:styleId="Overskrift9Tegn">
    <w:name w:val="Overskrift 9 Tegn"/>
    <w:link w:val="Overskrift9"/>
    <w:uiPriority w:val="9"/>
    <w:rsid w:val="00AA18DC"/>
    <w:rPr>
      <w:rFonts w:ascii="Times New Roman" w:eastAsia="Times New Roman" w:hAnsi="Times New Roman" w:cs="Times New Roman"/>
      <w:sz w:val="20"/>
      <w:lang w:val="en-US"/>
    </w:rPr>
  </w:style>
  <w:style w:type="paragraph" w:customStyle="1" w:styleId="kap1titts">
    <w:name w:val="kap1titt_s"/>
    <w:next w:val="kap1utitts"/>
    <w:rsid w:val="00AA18DC"/>
    <w:pPr>
      <w:keepNext/>
      <w:keepLines/>
      <w:suppressAutoHyphens/>
      <w:spacing w:before="360" w:after="120" w:line="240" w:lineRule="auto"/>
      <w:jc w:val="center"/>
      <w:outlineLvl w:val="0"/>
    </w:pPr>
    <w:rPr>
      <w:rFonts w:ascii="Arial" w:eastAsia="Times New Roman" w:hAnsi="Arial" w:cs="Times New Roman"/>
      <w:sz w:val="52"/>
      <w:szCs w:val="24"/>
    </w:rPr>
  </w:style>
  <w:style w:type="paragraph" w:customStyle="1" w:styleId="kap1utitts">
    <w:name w:val="kap1utitt_s"/>
    <w:basedOn w:val="kap1titts"/>
    <w:next w:val="kap1forfs"/>
    <w:rsid w:val="00AA18DC"/>
    <w:pPr>
      <w:spacing w:before="240"/>
      <w:outlineLvl w:val="9"/>
    </w:pPr>
    <w:rPr>
      <w:sz w:val="32"/>
    </w:rPr>
  </w:style>
  <w:style w:type="paragraph" w:customStyle="1" w:styleId="kap1forfs">
    <w:name w:val="kap1forf_s"/>
    <w:basedOn w:val="kap1titts"/>
    <w:next w:val="kap1ovss"/>
    <w:rsid w:val="00AA18DC"/>
    <w:pPr>
      <w:outlineLvl w:val="9"/>
    </w:pPr>
    <w:rPr>
      <w:i/>
      <w:sz w:val="26"/>
    </w:rPr>
  </w:style>
  <w:style w:type="paragraph" w:customStyle="1" w:styleId="kap1ovss">
    <w:name w:val="kap1ovs_s"/>
    <w:basedOn w:val="kap1titts"/>
    <w:next w:val="kap1forlags"/>
    <w:rsid w:val="00AA18DC"/>
    <w:pPr>
      <w:outlineLvl w:val="9"/>
    </w:pPr>
    <w:rPr>
      <w:i/>
      <w:sz w:val="26"/>
    </w:rPr>
  </w:style>
  <w:style w:type="paragraph" w:customStyle="1" w:styleId="kap1forlags">
    <w:name w:val="kap1forlag_s"/>
    <w:basedOn w:val="kap1titts"/>
    <w:next w:val="kap1xtras"/>
    <w:rsid w:val="00AA18DC"/>
    <w:pPr>
      <w:outlineLvl w:val="9"/>
    </w:pPr>
    <w:rPr>
      <w:sz w:val="26"/>
    </w:rPr>
  </w:style>
  <w:style w:type="paragraph" w:customStyle="1" w:styleId="kap1xtras">
    <w:name w:val="kap1xtra_s"/>
    <w:basedOn w:val="kap1titts"/>
    <w:rsid w:val="00AA18DC"/>
    <w:pPr>
      <w:contextualSpacing/>
      <w:outlineLvl w:val="9"/>
    </w:pPr>
    <w:rPr>
      <w:sz w:val="20"/>
    </w:rPr>
  </w:style>
  <w:style w:type="paragraph" w:customStyle="1" w:styleId="kap1nums">
    <w:name w:val="kap1num_s"/>
    <w:basedOn w:val="kap1titts"/>
    <w:next w:val="kap1titts"/>
    <w:rsid w:val="00AA18DC"/>
    <w:pPr>
      <w:spacing w:before="240"/>
    </w:pPr>
    <w:rPr>
      <w:sz w:val="28"/>
    </w:rPr>
  </w:style>
  <w:style w:type="paragraph" w:customStyle="1" w:styleId="kap1starts">
    <w:name w:val="kap1start_s"/>
    <w:basedOn w:val="kap1titts"/>
    <w:next w:val="kap1nums"/>
    <w:rsid w:val="00AA18DC"/>
    <w:pPr>
      <w:pageBreakBefore/>
    </w:pPr>
    <w:rPr>
      <w:strike/>
      <w:noProof/>
      <w:color w:val="808080"/>
      <w:sz w:val="22"/>
    </w:rPr>
  </w:style>
  <w:style w:type="paragraph" w:customStyle="1" w:styleId="kap1utgs">
    <w:name w:val="kap1utg_s"/>
    <w:basedOn w:val="kap1titts"/>
    <w:next w:val="kap1forlags"/>
    <w:rsid w:val="00AA18DC"/>
    <w:pPr>
      <w:outlineLvl w:val="9"/>
    </w:pPr>
    <w:rPr>
      <w:sz w:val="20"/>
    </w:rPr>
  </w:style>
  <w:style w:type="paragraph" w:customStyle="1" w:styleId="del1titts">
    <w:name w:val="del1titt_s"/>
    <w:basedOn w:val="kap1titts"/>
    <w:next w:val="del1utitts"/>
    <w:rsid w:val="00AA18DC"/>
    <w:pPr>
      <w:spacing w:before="720" w:after="480"/>
    </w:pPr>
    <w:rPr>
      <w:sz w:val="64"/>
    </w:rPr>
  </w:style>
  <w:style w:type="paragraph" w:customStyle="1" w:styleId="del1utitts">
    <w:name w:val="del1utitt_s"/>
    <w:basedOn w:val="kap1utitts"/>
    <w:next w:val="del1forfs"/>
    <w:rsid w:val="00AA18DC"/>
    <w:rPr>
      <w:sz w:val="44"/>
    </w:rPr>
  </w:style>
  <w:style w:type="paragraph" w:customStyle="1" w:styleId="del1forfs">
    <w:name w:val="del1forf_s"/>
    <w:basedOn w:val="kap1forfs"/>
    <w:next w:val="del1ovss"/>
    <w:rsid w:val="00AA18DC"/>
    <w:rPr>
      <w:sz w:val="36"/>
    </w:rPr>
  </w:style>
  <w:style w:type="paragraph" w:customStyle="1" w:styleId="del1ovss">
    <w:name w:val="del1ovs_s"/>
    <w:basedOn w:val="kap1ovss"/>
    <w:next w:val="del1forlags"/>
    <w:rsid w:val="00AA18DC"/>
    <w:rPr>
      <w:sz w:val="36"/>
    </w:rPr>
  </w:style>
  <w:style w:type="paragraph" w:customStyle="1" w:styleId="del1forlags">
    <w:name w:val="del1forlag_s"/>
    <w:basedOn w:val="kap1forlags"/>
    <w:next w:val="del1xtras"/>
    <w:rsid w:val="00AA18DC"/>
    <w:rPr>
      <w:sz w:val="30"/>
    </w:rPr>
  </w:style>
  <w:style w:type="paragraph" w:customStyle="1" w:styleId="del1xtras">
    <w:name w:val="del1xtra_s"/>
    <w:basedOn w:val="kap1xtras"/>
    <w:rsid w:val="00AA18DC"/>
    <w:rPr>
      <w:sz w:val="22"/>
    </w:rPr>
  </w:style>
  <w:style w:type="paragraph" w:customStyle="1" w:styleId="del1nums">
    <w:name w:val="del1num_s"/>
    <w:basedOn w:val="kap1nums"/>
    <w:next w:val="del1titts"/>
    <w:rsid w:val="00AA18DC"/>
    <w:rPr>
      <w:sz w:val="40"/>
    </w:rPr>
  </w:style>
  <w:style w:type="paragraph" w:customStyle="1" w:styleId="del1starts">
    <w:name w:val="del1start_s"/>
    <w:basedOn w:val="kap1starts"/>
    <w:next w:val="del1nums"/>
    <w:rsid w:val="00AA18DC"/>
    <w:pPr>
      <w:spacing w:before="1200"/>
    </w:pPr>
  </w:style>
  <w:style w:type="paragraph" w:customStyle="1" w:styleId="del1utgs">
    <w:name w:val="del1utg_s"/>
    <w:basedOn w:val="kap1utgs"/>
    <w:next w:val="del1forlags"/>
    <w:rsid w:val="00AA18DC"/>
    <w:rPr>
      <w:sz w:val="22"/>
    </w:rPr>
  </w:style>
  <w:style w:type="paragraph" w:customStyle="1" w:styleId="smuss1titts">
    <w:name w:val="smuss1titt_s"/>
    <w:basedOn w:val="kap1titts"/>
    <w:next w:val="smuss1utitts"/>
    <w:rsid w:val="00AA18DC"/>
    <w:pPr>
      <w:spacing w:before="2200"/>
    </w:pPr>
    <w:rPr>
      <w:sz w:val="32"/>
    </w:rPr>
  </w:style>
  <w:style w:type="paragraph" w:customStyle="1" w:styleId="smuss1utitts">
    <w:name w:val="smuss1utitt_s"/>
    <w:basedOn w:val="kap1utitts"/>
    <w:next w:val="smuss1utgs"/>
    <w:rsid w:val="00AA18DC"/>
    <w:pPr>
      <w:spacing w:before="360"/>
    </w:pPr>
    <w:rPr>
      <w:sz w:val="24"/>
    </w:rPr>
  </w:style>
  <w:style w:type="paragraph" w:customStyle="1" w:styleId="smuss1utgs">
    <w:name w:val="smuss1utg_s"/>
    <w:basedOn w:val="kap1utgs"/>
    <w:next w:val="smuss1forlags"/>
    <w:rsid w:val="00AA18DC"/>
    <w:pPr>
      <w:spacing w:before="960"/>
    </w:pPr>
  </w:style>
  <w:style w:type="paragraph" w:customStyle="1" w:styleId="smuss1forlags">
    <w:name w:val="smuss1forlag_s"/>
    <w:basedOn w:val="kap1forlags"/>
    <w:next w:val="smuss1xtras"/>
    <w:rsid w:val="00AA18DC"/>
    <w:pPr>
      <w:spacing w:before="4000"/>
    </w:pPr>
    <w:rPr>
      <w:sz w:val="24"/>
    </w:rPr>
  </w:style>
  <w:style w:type="paragraph" w:customStyle="1" w:styleId="smuss1xtras">
    <w:name w:val="smuss1xtra_s"/>
    <w:basedOn w:val="kap1xtras"/>
    <w:rsid w:val="00AA18DC"/>
  </w:style>
  <w:style w:type="paragraph" w:customStyle="1" w:styleId="smuss1nums">
    <w:name w:val="smuss1num_s"/>
    <w:basedOn w:val="kap1nums"/>
    <w:next w:val="smuss1titts"/>
    <w:rsid w:val="00AA18DC"/>
    <w:rPr>
      <w:sz w:val="24"/>
    </w:rPr>
  </w:style>
  <w:style w:type="paragraph" w:customStyle="1" w:styleId="smuss1starts">
    <w:name w:val="smuss1start_s"/>
    <w:basedOn w:val="kap1starts"/>
    <w:next w:val="smuss1titts"/>
    <w:rsid w:val="00AA18DC"/>
  </w:style>
  <w:style w:type="paragraph" w:customStyle="1" w:styleId="smuss1forfs">
    <w:name w:val="smuss1forf_s"/>
    <w:basedOn w:val="kap1forfs"/>
    <w:next w:val="smuss1titts"/>
    <w:rsid w:val="00AA18DC"/>
    <w:rPr>
      <w:sz w:val="24"/>
    </w:rPr>
  </w:style>
  <w:style w:type="paragraph" w:customStyle="1" w:styleId="smuss1ovss">
    <w:name w:val="smuss1ovs_s"/>
    <w:basedOn w:val="kap1ovss"/>
    <w:next w:val="smuss1forlags"/>
    <w:rsid w:val="00AA18DC"/>
    <w:pPr>
      <w:spacing w:before="600"/>
    </w:pPr>
    <w:rPr>
      <w:sz w:val="24"/>
    </w:rPr>
  </w:style>
  <w:style w:type="paragraph" w:customStyle="1" w:styleId="tittel1titts">
    <w:name w:val="tittel1titt_s"/>
    <w:basedOn w:val="kap1titts"/>
    <w:next w:val="tittel1utitts"/>
    <w:rsid w:val="00AA18DC"/>
    <w:pPr>
      <w:spacing w:before="2200"/>
    </w:pPr>
  </w:style>
  <w:style w:type="paragraph" w:customStyle="1" w:styleId="tittel1utitts">
    <w:name w:val="tittel1utitt_s"/>
    <w:basedOn w:val="kap1utitts"/>
    <w:next w:val="tittel1utgs"/>
    <w:rsid w:val="00AA18DC"/>
    <w:pPr>
      <w:spacing w:before="360"/>
    </w:pPr>
  </w:style>
  <w:style w:type="paragraph" w:customStyle="1" w:styleId="tittel1utgs">
    <w:name w:val="tittel1utg_s"/>
    <w:basedOn w:val="kap1utgs"/>
    <w:next w:val="tittel1forlags"/>
    <w:rsid w:val="00AA18DC"/>
    <w:pPr>
      <w:spacing w:before="960"/>
    </w:pPr>
  </w:style>
  <w:style w:type="paragraph" w:customStyle="1" w:styleId="tittel1forlags">
    <w:name w:val="tittel1forlag_s"/>
    <w:basedOn w:val="kap1forlags"/>
    <w:next w:val="tittel1xtras"/>
    <w:rsid w:val="00AA18DC"/>
    <w:pPr>
      <w:spacing w:before="4000"/>
    </w:pPr>
  </w:style>
  <w:style w:type="paragraph" w:customStyle="1" w:styleId="tittel1xtras">
    <w:name w:val="tittel1xtra_s"/>
    <w:basedOn w:val="kap1xtras"/>
    <w:rsid w:val="00AA18DC"/>
  </w:style>
  <w:style w:type="paragraph" w:customStyle="1" w:styleId="tittel1nums">
    <w:name w:val="tittel1num_s"/>
    <w:basedOn w:val="kap1nums"/>
    <w:next w:val="tittel1titts"/>
    <w:rsid w:val="00AA18DC"/>
  </w:style>
  <w:style w:type="paragraph" w:customStyle="1" w:styleId="tittel1starts">
    <w:name w:val="tittel1start_s"/>
    <w:basedOn w:val="kap1starts"/>
    <w:next w:val="tittel1titts"/>
    <w:rsid w:val="00AA18DC"/>
  </w:style>
  <w:style w:type="paragraph" w:customStyle="1" w:styleId="tittel1forfs">
    <w:name w:val="tittel1forf_s"/>
    <w:basedOn w:val="kap1forfs"/>
    <w:next w:val="tittel1titts"/>
    <w:rsid w:val="00AA18DC"/>
  </w:style>
  <w:style w:type="paragraph" w:customStyle="1" w:styleId="tittel1ovss">
    <w:name w:val="tittel1ovs_s"/>
    <w:basedOn w:val="kap1ovss"/>
    <w:next w:val="tittel1forlags"/>
    <w:rsid w:val="00AA18DC"/>
    <w:pPr>
      <w:spacing w:before="600"/>
    </w:pPr>
  </w:style>
  <w:style w:type="paragraph" w:customStyle="1" w:styleId="kolofon1titts">
    <w:name w:val="kolofon1titt_s"/>
    <w:basedOn w:val="kap1titts"/>
    <w:next w:val="kolofon1utitts"/>
    <w:rsid w:val="00AA18DC"/>
    <w:rPr>
      <w:sz w:val="36"/>
    </w:rPr>
  </w:style>
  <w:style w:type="paragraph" w:customStyle="1" w:styleId="kolofon1utitts">
    <w:name w:val="kolofon1utitt_s"/>
    <w:basedOn w:val="kap1utitts"/>
    <w:next w:val="kolofon1utgs"/>
    <w:rsid w:val="00AA18DC"/>
    <w:rPr>
      <w:sz w:val="26"/>
    </w:rPr>
  </w:style>
  <w:style w:type="paragraph" w:customStyle="1" w:styleId="kolofon1utgs">
    <w:name w:val="kolofon1utg_s"/>
    <w:basedOn w:val="kap1utgs"/>
    <w:next w:val="kolofon1forlags"/>
    <w:rsid w:val="00AA18DC"/>
  </w:style>
  <w:style w:type="paragraph" w:customStyle="1" w:styleId="kolofon1forlags">
    <w:name w:val="kolofon1forlag_s"/>
    <w:basedOn w:val="kap1forlags"/>
    <w:next w:val="kolofon1xtras"/>
    <w:rsid w:val="00AA18DC"/>
    <w:rPr>
      <w:sz w:val="20"/>
    </w:rPr>
  </w:style>
  <w:style w:type="paragraph" w:customStyle="1" w:styleId="kolofon1xtras">
    <w:name w:val="kolofon1xtra_s"/>
    <w:basedOn w:val="kap1xtras"/>
    <w:rsid w:val="00AA18DC"/>
  </w:style>
  <w:style w:type="paragraph" w:customStyle="1" w:styleId="kolofon1nums">
    <w:name w:val="kolofon1num_s"/>
    <w:basedOn w:val="kap1nums"/>
    <w:next w:val="kolofon1titts"/>
    <w:rsid w:val="00AA18DC"/>
    <w:rPr>
      <w:sz w:val="20"/>
    </w:rPr>
  </w:style>
  <w:style w:type="paragraph" w:customStyle="1" w:styleId="kolofon1starts">
    <w:name w:val="kolofon1start_s"/>
    <w:basedOn w:val="kap1starts"/>
    <w:next w:val="kolofon1aff"/>
    <w:rsid w:val="00AA18DC"/>
  </w:style>
  <w:style w:type="paragraph" w:customStyle="1" w:styleId="kolofon1aff">
    <w:name w:val="kolofon1af_f"/>
    <w:basedOn w:val="b1aff"/>
    <w:next w:val="kolofon1af"/>
    <w:rsid w:val="00AA18DC"/>
    <w:pPr>
      <w:suppressAutoHyphens/>
      <w:spacing w:before="240" w:line="280" w:lineRule="atLeast"/>
      <w:ind w:right="2268"/>
    </w:pPr>
    <w:rPr>
      <w:noProof/>
      <w:sz w:val="20"/>
    </w:rPr>
  </w:style>
  <w:style w:type="paragraph" w:customStyle="1" w:styleId="b1aff">
    <w:name w:val="b1af_f"/>
    <w:next w:val="b1af"/>
    <w:qFormat/>
    <w:rsid w:val="00AA18DC"/>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after="0" w:line="360" w:lineRule="atLeast"/>
    </w:pPr>
    <w:rPr>
      <w:rFonts w:ascii="Times New Roman" w:eastAsia="Times New Roman" w:hAnsi="Times New Roman" w:cs="Times New Roman"/>
      <w:szCs w:val="24"/>
    </w:rPr>
  </w:style>
  <w:style w:type="paragraph" w:customStyle="1" w:styleId="b1af">
    <w:name w:val="b1a_f"/>
    <w:basedOn w:val="b1aff"/>
    <w:qFormat/>
    <w:rsid w:val="00AA18DC"/>
    <w:pPr>
      <w:spacing w:before="0"/>
      <w:ind w:firstLine="340"/>
    </w:pPr>
  </w:style>
  <w:style w:type="paragraph" w:customStyle="1" w:styleId="kolofon1af">
    <w:name w:val="kolofon1a_f"/>
    <w:basedOn w:val="kolofon1aff"/>
    <w:rsid w:val="00AA18DC"/>
    <w:pPr>
      <w:spacing w:before="0"/>
      <w:ind w:firstLine="340"/>
    </w:pPr>
  </w:style>
  <w:style w:type="paragraph" w:customStyle="1" w:styleId="kolofon1af-f">
    <w:name w:val="kolofon1af-_f"/>
    <w:basedOn w:val="kolofon1aff"/>
    <w:next w:val="kolofon1af"/>
    <w:rsid w:val="00AA18DC"/>
    <w:pPr>
      <w:spacing w:before="0"/>
    </w:pPr>
  </w:style>
  <w:style w:type="paragraph" w:customStyle="1" w:styleId="kolofon1forfs">
    <w:name w:val="kolofon1forf_s"/>
    <w:basedOn w:val="kap1forfs"/>
    <w:next w:val="kolofon1ovss"/>
    <w:rsid w:val="00AA18DC"/>
    <w:rPr>
      <w:sz w:val="24"/>
    </w:rPr>
  </w:style>
  <w:style w:type="paragraph" w:customStyle="1" w:styleId="kolofon1ovss">
    <w:name w:val="kolofon1ovs_s"/>
    <w:basedOn w:val="kap1ovss"/>
    <w:next w:val="kolofon1forlags"/>
    <w:rsid w:val="00AA18DC"/>
    <w:rPr>
      <w:sz w:val="24"/>
    </w:rPr>
  </w:style>
  <w:style w:type="paragraph" w:customStyle="1" w:styleId="utgitt1titts">
    <w:name w:val="utgitt1titt_s"/>
    <w:basedOn w:val="kap1titts"/>
    <w:next w:val="utgitt1utitts"/>
    <w:rsid w:val="00AA18DC"/>
    <w:rPr>
      <w:sz w:val="36"/>
    </w:rPr>
  </w:style>
  <w:style w:type="paragraph" w:customStyle="1" w:styleId="utgitt1utitts">
    <w:name w:val="utgitt1utitt_s"/>
    <w:basedOn w:val="kap1utitts"/>
    <w:next w:val="utgitt1utgs"/>
    <w:rsid w:val="00AA18DC"/>
    <w:rPr>
      <w:sz w:val="26"/>
    </w:rPr>
  </w:style>
  <w:style w:type="paragraph" w:customStyle="1" w:styleId="utgitt1utgs">
    <w:name w:val="utgitt1utg_s"/>
    <w:basedOn w:val="kap1utgs"/>
    <w:next w:val="utgitt1forlags"/>
    <w:rsid w:val="00AA18DC"/>
    <w:pPr>
      <w:spacing w:before="240"/>
    </w:pPr>
  </w:style>
  <w:style w:type="paragraph" w:customStyle="1" w:styleId="utgitt1forlags">
    <w:name w:val="utgitt1forlag_s"/>
    <w:basedOn w:val="kap1forlags"/>
    <w:next w:val="utgitt1xtras"/>
    <w:rsid w:val="00AA18DC"/>
    <w:pPr>
      <w:spacing w:before="240"/>
    </w:pPr>
    <w:rPr>
      <w:sz w:val="20"/>
    </w:rPr>
  </w:style>
  <w:style w:type="paragraph" w:customStyle="1" w:styleId="utgitt1xtras">
    <w:name w:val="utgitt1xtra_s"/>
    <w:basedOn w:val="kap1xtras"/>
    <w:rsid w:val="00AA18DC"/>
    <w:pPr>
      <w:spacing w:before="240"/>
    </w:pPr>
  </w:style>
  <w:style w:type="paragraph" w:customStyle="1" w:styleId="utgitt1nums">
    <w:name w:val="utgitt1num_s"/>
    <w:basedOn w:val="kap1nums"/>
    <w:next w:val="utgitt1titts"/>
    <w:rsid w:val="00AA18DC"/>
    <w:rPr>
      <w:sz w:val="26"/>
    </w:rPr>
  </w:style>
  <w:style w:type="paragraph" w:customStyle="1" w:styleId="utgitt1starts">
    <w:name w:val="utgitt1start_s"/>
    <w:basedOn w:val="kap1starts"/>
    <w:next w:val="utgitt1titts"/>
    <w:rsid w:val="00AA18DC"/>
  </w:style>
  <w:style w:type="paragraph" w:customStyle="1" w:styleId="utgitt1forfs">
    <w:name w:val="utgitt1forf_s"/>
    <w:basedOn w:val="kap1forfs"/>
    <w:next w:val="utgitt1ovss"/>
    <w:rsid w:val="00AA18DC"/>
    <w:pPr>
      <w:spacing w:before="240"/>
    </w:pPr>
    <w:rPr>
      <w:sz w:val="24"/>
    </w:rPr>
  </w:style>
  <w:style w:type="paragraph" w:customStyle="1" w:styleId="utgitt1ovss">
    <w:name w:val="utgitt1ovs_s"/>
    <w:basedOn w:val="kap1ovss"/>
    <w:next w:val="utgitt1forlags"/>
    <w:rsid w:val="00AA18DC"/>
    <w:pPr>
      <w:spacing w:before="240"/>
    </w:pPr>
    <w:rPr>
      <w:sz w:val="24"/>
    </w:rPr>
  </w:style>
  <w:style w:type="paragraph" w:customStyle="1" w:styleId="ded1titts">
    <w:name w:val="ded1titt_s"/>
    <w:basedOn w:val="kap1titts"/>
    <w:next w:val="ded1utitts"/>
    <w:rsid w:val="00AA18DC"/>
    <w:pPr>
      <w:spacing w:before="240"/>
    </w:pPr>
    <w:rPr>
      <w:sz w:val="36"/>
      <w:lang w:val="en-US"/>
    </w:rPr>
  </w:style>
  <w:style w:type="paragraph" w:customStyle="1" w:styleId="ded1utitts">
    <w:name w:val="ded1utitt_s"/>
    <w:basedOn w:val="kap1utitts"/>
    <w:next w:val="ded1utgs"/>
    <w:rsid w:val="00AA18DC"/>
    <w:rPr>
      <w:sz w:val="28"/>
      <w:lang w:val="en-US"/>
    </w:rPr>
  </w:style>
  <w:style w:type="paragraph" w:customStyle="1" w:styleId="ded1utgs">
    <w:name w:val="ded1utg_s"/>
    <w:basedOn w:val="kap1utgs"/>
    <w:next w:val="ded1forlags"/>
    <w:rsid w:val="00AA18DC"/>
    <w:pPr>
      <w:spacing w:before="240"/>
    </w:pPr>
    <w:rPr>
      <w:lang w:val="en-US"/>
    </w:rPr>
  </w:style>
  <w:style w:type="paragraph" w:customStyle="1" w:styleId="ded1forlags">
    <w:name w:val="ded1forlag_s"/>
    <w:basedOn w:val="kap1forlags"/>
    <w:next w:val="ded1xtras"/>
    <w:rsid w:val="00AA18DC"/>
    <w:pPr>
      <w:spacing w:before="240"/>
    </w:pPr>
    <w:rPr>
      <w:sz w:val="20"/>
      <w:lang w:val="en-US"/>
    </w:rPr>
  </w:style>
  <w:style w:type="paragraph" w:customStyle="1" w:styleId="ded1xtras">
    <w:name w:val="ded1xtra_s"/>
    <w:basedOn w:val="kap1xtras"/>
    <w:rsid w:val="00AA18DC"/>
    <w:pPr>
      <w:spacing w:before="240"/>
    </w:pPr>
    <w:rPr>
      <w:lang w:val="en-US"/>
    </w:rPr>
  </w:style>
  <w:style w:type="paragraph" w:customStyle="1" w:styleId="ded1nums">
    <w:name w:val="ded1num_s"/>
    <w:basedOn w:val="kap1nums"/>
    <w:next w:val="ded1titts"/>
    <w:rsid w:val="00AA18DC"/>
  </w:style>
  <w:style w:type="paragraph" w:customStyle="1" w:styleId="ded1starts">
    <w:name w:val="ded1start_s"/>
    <w:basedOn w:val="kap1starts"/>
    <w:next w:val="ded1titts"/>
    <w:rsid w:val="00AA18DC"/>
    <w:rPr>
      <w:lang w:val="en-US"/>
    </w:rPr>
  </w:style>
  <w:style w:type="paragraph" w:customStyle="1" w:styleId="ded1forfs">
    <w:name w:val="ded1forf_s"/>
    <w:basedOn w:val="kap1forfs"/>
    <w:next w:val="ded1ovss"/>
    <w:rsid w:val="00AA18DC"/>
    <w:rPr>
      <w:sz w:val="20"/>
      <w:lang w:val="en-US"/>
    </w:rPr>
  </w:style>
  <w:style w:type="paragraph" w:customStyle="1" w:styleId="ded1ovss">
    <w:name w:val="ded1ovs_s"/>
    <w:basedOn w:val="kap1ovss"/>
    <w:next w:val="ded1forlags"/>
    <w:rsid w:val="00AA18DC"/>
    <w:pPr>
      <w:spacing w:before="240"/>
    </w:pPr>
    <w:rPr>
      <w:sz w:val="20"/>
      <w:lang w:val="en-US"/>
    </w:rPr>
  </w:style>
  <w:style w:type="paragraph" w:customStyle="1" w:styleId="forord1titts">
    <w:name w:val="forord1titt_s"/>
    <w:basedOn w:val="kap1titts"/>
    <w:next w:val="forord1utitts"/>
    <w:rsid w:val="00AA18DC"/>
  </w:style>
  <w:style w:type="paragraph" w:customStyle="1" w:styleId="forord1utitts">
    <w:name w:val="forord1utitt_s"/>
    <w:basedOn w:val="kap1utitts"/>
    <w:next w:val="forord1utgs"/>
    <w:rsid w:val="00AA18DC"/>
  </w:style>
  <w:style w:type="paragraph" w:customStyle="1" w:styleId="forord1utgs">
    <w:name w:val="forord1utg_s"/>
    <w:basedOn w:val="kap1utgs"/>
    <w:next w:val="forord1forlags"/>
    <w:rsid w:val="00AA18DC"/>
  </w:style>
  <w:style w:type="paragraph" w:customStyle="1" w:styleId="forord1forlags">
    <w:name w:val="forord1forlag_s"/>
    <w:basedOn w:val="kap1forlags"/>
    <w:next w:val="forord1xtras"/>
    <w:rsid w:val="00AA18DC"/>
  </w:style>
  <w:style w:type="paragraph" w:customStyle="1" w:styleId="forord1xtras">
    <w:name w:val="forord1xtra_s"/>
    <w:basedOn w:val="kap1xtras"/>
    <w:rsid w:val="00AA18DC"/>
  </w:style>
  <w:style w:type="paragraph" w:customStyle="1" w:styleId="forord1nums">
    <w:name w:val="forord1num_s"/>
    <w:basedOn w:val="kap1nums"/>
    <w:next w:val="forord1titts"/>
    <w:rsid w:val="00AA18DC"/>
  </w:style>
  <w:style w:type="paragraph" w:customStyle="1" w:styleId="forord1starts">
    <w:name w:val="forord1start_s"/>
    <w:basedOn w:val="kap1starts"/>
    <w:next w:val="forord1titts"/>
    <w:rsid w:val="00AA18DC"/>
  </w:style>
  <w:style w:type="paragraph" w:customStyle="1" w:styleId="forord1forfs">
    <w:name w:val="forord1forf_s"/>
    <w:basedOn w:val="kap1forfs"/>
    <w:next w:val="forord1ovss"/>
    <w:rsid w:val="00AA18DC"/>
  </w:style>
  <w:style w:type="paragraph" w:customStyle="1" w:styleId="forord1ovss">
    <w:name w:val="forord1ovs_s"/>
    <w:basedOn w:val="kap1ovss"/>
    <w:next w:val="forord1forlags"/>
    <w:rsid w:val="00AA18DC"/>
  </w:style>
  <w:style w:type="paragraph" w:customStyle="1" w:styleId="innover1titts">
    <w:name w:val="innover1titt_s"/>
    <w:basedOn w:val="kap1titts"/>
    <w:next w:val="innover1utitts"/>
    <w:rsid w:val="00AA18DC"/>
  </w:style>
  <w:style w:type="paragraph" w:customStyle="1" w:styleId="innover1utitts">
    <w:name w:val="innover1utitt_s"/>
    <w:basedOn w:val="kap1utitts"/>
    <w:next w:val="innover1utgs"/>
    <w:rsid w:val="00AA18DC"/>
  </w:style>
  <w:style w:type="paragraph" w:customStyle="1" w:styleId="innover1utgs">
    <w:name w:val="innover1utg_s"/>
    <w:basedOn w:val="kap1utgs"/>
    <w:next w:val="innover1forlags"/>
    <w:rsid w:val="00AA18DC"/>
  </w:style>
  <w:style w:type="paragraph" w:customStyle="1" w:styleId="innover1forlags">
    <w:name w:val="innover1forlag_s"/>
    <w:basedOn w:val="kap1forlags"/>
    <w:next w:val="innover1xtras"/>
    <w:rsid w:val="00AA18DC"/>
  </w:style>
  <w:style w:type="paragraph" w:customStyle="1" w:styleId="innover1xtras">
    <w:name w:val="innover1xtra_s"/>
    <w:basedOn w:val="kap1xtras"/>
    <w:rsid w:val="00AA18DC"/>
  </w:style>
  <w:style w:type="paragraph" w:customStyle="1" w:styleId="innover1nums">
    <w:name w:val="innover1num_s"/>
    <w:basedOn w:val="kap1nums"/>
    <w:next w:val="innover1titts"/>
    <w:rsid w:val="00AA18DC"/>
  </w:style>
  <w:style w:type="paragraph" w:customStyle="1" w:styleId="innover1starts">
    <w:name w:val="innover1start_s"/>
    <w:basedOn w:val="kap1starts"/>
    <w:next w:val="innover1titts"/>
    <w:rsid w:val="00AA18DC"/>
  </w:style>
  <w:style w:type="paragraph" w:customStyle="1" w:styleId="innover1forfs">
    <w:name w:val="innover1forf_s"/>
    <w:basedOn w:val="kap1forfs"/>
    <w:next w:val="innover1ovss"/>
    <w:rsid w:val="00AA18DC"/>
  </w:style>
  <w:style w:type="paragraph" w:customStyle="1" w:styleId="innover1ovss">
    <w:name w:val="innover1ovs_s"/>
    <w:basedOn w:val="kap1ovss"/>
    <w:next w:val="innover1forlags"/>
    <w:rsid w:val="00AA18DC"/>
  </w:style>
  <w:style w:type="paragraph" w:customStyle="1" w:styleId="innfort1titts">
    <w:name w:val="innfort1titt_s"/>
    <w:basedOn w:val="kap1titts"/>
    <w:next w:val="innfort1utitts"/>
    <w:rsid w:val="00AA18DC"/>
  </w:style>
  <w:style w:type="paragraph" w:customStyle="1" w:styleId="innfort1utitts">
    <w:name w:val="innfort1utitt_s"/>
    <w:basedOn w:val="kap1utitts"/>
    <w:next w:val="innfort1utgs"/>
    <w:rsid w:val="00AA18DC"/>
  </w:style>
  <w:style w:type="paragraph" w:customStyle="1" w:styleId="innfort1utgs">
    <w:name w:val="innfort1utg_s"/>
    <w:basedOn w:val="kap1utgs"/>
    <w:next w:val="innfort1forlags"/>
    <w:rsid w:val="00AA18DC"/>
  </w:style>
  <w:style w:type="paragraph" w:customStyle="1" w:styleId="innfort1forlags">
    <w:name w:val="innfort1forlag_s"/>
    <w:basedOn w:val="kap1forlags"/>
    <w:next w:val="innfort1xtras"/>
    <w:rsid w:val="00AA18DC"/>
  </w:style>
  <w:style w:type="paragraph" w:customStyle="1" w:styleId="innfort1xtras">
    <w:name w:val="innfort1xtra_s"/>
    <w:basedOn w:val="kap1xtras"/>
    <w:rsid w:val="00AA18DC"/>
  </w:style>
  <w:style w:type="paragraph" w:customStyle="1" w:styleId="innfort1nums">
    <w:name w:val="innfort1num_s"/>
    <w:basedOn w:val="kap1nums"/>
    <w:next w:val="innfort1titts"/>
    <w:rsid w:val="00AA18DC"/>
  </w:style>
  <w:style w:type="paragraph" w:customStyle="1" w:styleId="innfort1starts">
    <w:name w:val="innfort1start_s"/>
    <w:basedOn w:val="kap1starts"/>
    <w:next w:val="innfort1titts"/>
    <w:rsid w:val="00AA18DC"/>
  </w:style>
  <w:style w:type="paragraph" w:customStyle="1" w:styleId="innfort1forfs">
    <w:name w:val="innfort1forf_s"/>
    <w:basedOn w:val="kap1forfs"/>
    <w:next w:val="innfort1ovss"/>
    <w:rsid w:val="00AA18DC"/>
  </w:style>
  <w:style w:type="paragraph" w:customStyle="1" w:styleId="innfort1ovss">
    <w:name w:val="innfort1ovs_s"/>
    <w:basedOn w:val="kap1ovss"/>
    <w:next w:val="innfort1forlags"/>
    <w:rsid w:val="00AA18DC"/>
  </w:style>
  <w:style w:type="paragraph" w:customStyle="1" w:styleId="innfig1titts">
    <w:name w:val="innfig1titt_s"/>
    <w:basedOn w:val="kap1titts"/>
    <w:next w:val="innfig1utitts"/>
    <w:rsid w:val="00AA18DC"/>
  </w:style>
  <w:style w:type="paragraph" w:customStyle="1" w:styleId="innfig1utitts">
    <w:name w:val="innfig1utitt_s"/>
    <w:basedOn w:val="kap1utitts"/>
    <w:next w:val="innfig1utgs"/>
    <w:rsid w:val="00AA18DC"/>
  </w:style>
  <w:style w:type="paragraph" w:customStyle="1" w:styleId="innfig1utgs">
    <w:name w:val="innfig1utg_s"/>
    <w:basedOn w:val="kap1utgs"/>
    <w:next w:val="innfig1forlags"/>
    <w:rsid w:val="00AA18DC"/>
  </w:style>
  <w:style w:type="paragraph" w:customStyle="1" w:styleId="innfig1forlags">
    <w:name w:val="innfig1forlag_s"/>
    <w:basedOn w:val="kap1forlags"/>
    <w:next w:val="innfig1xtras"/>
    <w:rsid w:val="00AA18DC"/>
  </w:style>
  <w:style w:type="paragraph" w:customStyle="1" w:styleId="innfig1xtras">
    <w:name w:val="innfig1xtra_s"/>
    <w:basedOn w:val="kap1xtras"/>
    <w:rsid w:val="00AA18DC"/>
  </w:style>
  <w:style w:type="paragraph" w:customStyle="1" w:styleId="innfig1nums">
    <w:name w:val="innfig1num_s"/>
    <w:basedOn w:val="kap1nums"/>
    <w:next w:val="innfig1titts"/>
    <w:rsid w:val="00AA18DC"/>
  </w:style>
  <w:style w:type="paragraph" w:customStyle="1" w:styleId="innfig1starts">
    <w:name w:val="innfig1start_s"/>
    <w:basedOn w:val="kap1starts"/>
    <w:next w:val="innfig1titts"/>
    <w:rsid w:val="00AA18DC"/>
  </w:style>
  <w:style w:type="paragraph" w:customStyle="1" w:styleId="innfig1forfs">
    <w:name w:val="innfig1forf_s"/>
    <w:basedOn w:val="kap1forfs"/>
    <w:next w:val="innfig1ovss"/>
    <w:rsid w:val="00AA18DC"/>
  </w:style>
  <w:style w:type="paragraph" w:customStyle="1" w:styleId="innfig1ovss">
    <w:name w:val="innfig1ovs_s"/>
    <w:basedOn w:val="kap1ovss"/>
    <w:next w:val="innfig1forlags"/>
    <w:rsid w:val="00AA18DC"/>
  </w:style>
  <w:style w:type="paragraph" w:customStyle="1" w:styleId="inntab1titts">
    <w:name w:val="inntab1titt_s"/>
    <w:basedOn w:val="kap1titts"/>
    <w:next w:val="inntab1utitts"/>
    <w:rsid w:val="00AA18DC"/>
  </w:style>
  <w:style w:type="paragraph" w:customStyle="1" w:styleId="inntab1utitts">
    <w:name w:val="inntab1utitt_s"/>
    <w:basedOn w:val="kap1utitts"/>
    <w:next w:val="inntab1utgs"/>
    <w:rsid w:val="00AA18DC"/>
  </w:style>
  <w:style w:type="paragraph" w:customStyle="1" w:styleId="inntab1utgs">
    <w:name w:val="inntab1utg_s"/>
    <w:basedOn w:val="kap1utgs"/>
    <w:next w:val="inntab1forlags"/>
    <w:rsid w:val="00AA18DC"/>
  </w:style>
  <w:style w:type="paragraph" w:customStyle="1" w:styleId="inntab1forlags">
    <w:name w:val="inntab1forlag_s"/>
    <w:basedOn w:val="kap1forlags"/>
    <w:next w:val="inntab1xtras"/>
    <w:rsid w:val="00AA18DC"/>
  </w:style>
  <w:style w:type="paragraph" w:customStyle="1" w:styleId="inntab1xtras">
    <w:name w:val="inntab1xtra_s"/>
    <w:basedOn w:val="kap1xtras"/>
    <w:rsid w:val="00AA18DC"/>
  </w:style>
  <w:style w:type="paragraph" w:customStyle="1" w:styleId="inntab1nums">
    <w:name w:val="inntab1num_s"/>
    <w:basedOn w:val="kap1nums"/>
    <w:next w:val="inntab1titts"/>
    <w:rsid w:val="00AA18DC"/>
  </w:style>
  <w:style w:type="paragraph" w:customStyle="1" w:styleId="inntab1starts">
    <w:name w:val="inntab1start_s"/>
    <w:basedOn w:val="kap1starts"/>
    <w:next w:val="inntab1titts"/>
    <w:rsid w:val="00AA18DC"/>
  </w:style>
  <w:style w:type="paragraph" w:customStyle="1" w:styleId="inntab1forfs">
    <w:name w:val="inntab1forf_s"/>
    <w:basedOn w:val="kap1forfs"/>
    <w:next w:val="inntab1ovss"/>
    <w:rsid w:val="00AA18DC"/>
  </w:style>
  <w:style w:type="paragraph" w:customStyle="1" w:styleId="inntab1ovss">
    <w:name w:val="inntab1ovs_s"/>
    <w:basedOn w:val="kap1ovss"/>
    <w:next w:val="inntab1forlags"/>
    <w:rsid w:val="00AA18DC"/>
  </w:style>
  <w:style w:type="paragraph" w:customStyle="1" w:styleId="innram1titts">
    <w:name w:val="innram1titt_s"/>
    <w:basedOn w:val="kap1titts"/>
    <w:next w:val="innram1utitts"/>
    <w:rsid w:val="00AA18DC"/>
  </w:style>
  <w:style w:type="paragraph" w:customStyle="1" w:styleId="innram1utitts">
    <w:name w:val="innram1utitt_s"/>
    <w:basedOn w:val="kap1utitts"/>
    <w:next w:val="innram1utgs"/>
    <w:rsid w:val="00AA18DC"/>
  </w:style>
  <w:style w:type="paragraph" w:customStyle="1" w:styleId="innram1utgs">
    <w:name w:val="innram1utg_s"/>
    <w:basedOn w:val="kap1utgs"/>
    <w:next w:val="innram1forlags"/>
    <w:rsid w:val="00AA18DC"/>
  </w:style>
  <w:style w:type="paragraph" w:customStyle="1" w:styleId="innram1forlags">
    <w:name w:val="innram1forlag_s"/>
    <w:basedOn w:val="kap1forlags"/>
    <w:next w:val="innram1xtras"/>
    <w:rsid w:val="00AA18DC"/>
  </w:style>
  <w:style w:type="paragraph" w:customStyle="1" w:styleId="innram1xtras">
    <w:name w:val="innram1xtra_s"/>
    <w:basedOn w:val="kap1xtras"/>
    <w:rsid w:val="00AA18DC"/>
  </w:style>
  <w:style w:type="paragraph" w:customStyle="1" w:styleId="innram1nums">
    <w:name w:val="innram1num_s"/>
    <w:basedOn w:val="kap1nums"/>
    <w:next w:val="innram1titts"/>
    <w:rsid w:val="00AA18DC"/>
  </w:style>
  <w:style w:type="paragraph" w:customStyle="1" w:styleId="innram1starts">
    <w:name w:val="innram1start_s"/>
    <w:basedOn w:val="kap1starts"/>
    <w:next w:val="innram1titts"/>
    <w:rsid w:val="00AA18DC"/>
  </w:style>
  <w:style w:type="paragraph" w:customStyle="1" w:styleId="innram1forfs">
    <w:name w:val="innram1forf_s"/>
    <w:basedOn w:val="kap1forfs"/>
    <w:next w:val="innram1ovss"/>
    <w:rsid w:val="00AA18DC"/>
  </w:style>
  <w:style w:type="paragraph" w:customStyle="1" w:styleId="innram1ovss">
    <w:name w:val="innram1ovs_s"/>
    <w:basedOn w:val="kap1ovss"/>
    <w:next w:val="innram1forlags"/>
    <w:rsid w:val="00AA18DC"/>
  </w:style>
  <w:style w:type="paragraph" w:customStyle="1" w:styleId="innledn1titts">
    <w:name w:val="innledn1titt_s"/>
    <w:basedOn w:val="kap1titts"/>
    <w:next w:val="innledn1utitts"/>
    <w:rsid w:val="00AA18DC"/>
  </w:style>
  <w:style w:type="paragraph" w:customStyle="1" w:styleId="innledn1utitts">
    <w:name w:val="innledn1utitt_s"/>
    <w:basedOn w:val="kap1utitts"/>
    <w:next w:val="innledn1utgs"/>
    <w:rsid w:val="00AA18DC"/>
  </w:style>
  <w:style w:type="paragraph" w:customStyle="1" w:styleId="innledn1utgs">
    <w:name w:val="innledn1utg_s"/>
    <w:basedOn w:val="kap1utgs"/>
    <w:next w:val="innledn1forlags"/>
    <w:rsid w:val="00AA18DC"/>
  </w:style>
  <w:style w:type="paragraph" w:customStyle="1" w:styleId="innledn1forlags">
    <w:name w:val="innledn1forlag_s"/>
    <w:basedOn w:val="kap1forlags"/>
    <w:next w:val="innledn1xtras"/>
    <w:rsid w:val="00AA18DC"/>
  </w:style>
  <w:style w:type="paragraph" w:customStyle="1" w:styleId="innledn1xtras">
    <w:name w:val="innledn1xtra_s"/>
    <w:basedOn w:val="kap1xtras"/>
    <w:rsid w:val="00AA18DC"/>
  </w:style>
  <w:style w:type="paragraph" w:customStyle="1" w:styleId="innledn1nums">
    <w:name w:val="innledn1num_s"/>
    <w:basedOn w:val="kap1nums"/>
    <w:next w:val="innledn1titts"/>
    <w:rsid w:val="00AA18DC"/>
  </w:style>
  <w:style w:type="paragraph" w:customStyle="1" w:styleId="innledn1starts">
    <w:name w:val="innledn1start_s"/>
    <w:basedOn w:val="kap1starts"/>
    <w:next w:val="innledn1titts"/>
    <w:rsid w:val="00AA18DC"/>
  </w:style>
  <w:style w:type="paragraph" w:customStyle="1" w:styleId="innledn1forfs">
    <w:name w:val="innledn1forf_s"/>
    <w:basedOn w:val="kap1forfs"/>
    <w:next w:val="innledn1ovss"/>
    <w:rsid w:val="00AA18DC"/>
  </w:style>
  <w:style w:type="paragraph" w:customStyle="1" w:styleId="innledn1ovss">
    <w:name w:val="innledn1ovs_s"/>
    <w:basedOn w:val="kap1ovss"/>
    <w:next w:val="innledn1forlags"/>
    <w:rsid w:val="00AA18DC"/>
  </w:style>
  <w:style w:type="paragraph" w:customStyle="1" w:styleId="vedl1titts">
    <w:name w:val="vedl1titt_s"/>
    <w:basedOn w:val="kap1titts"/>
    <w:next w:val="vedl1utitts"/>
    <w:rsid w:val="00AA18DC"/>
  </w:style>
  <w:style w:type="paragraph" w:customStyle="1" w:styleId="vedl1utitts">
    <w:name w:val="vedl1utitt_s"/>
    <w:basedOn w:val="kap1utitts"/>
    <w:next w:val="vedl1utgs"/>
    <w:rsid w:val="00AA18DC"/>
  </w:style>
  <w:style w:type="paragraph" w:customStyle="1" w:styleId="vedl1utgs">
    <w:name w:val="vedl1utg_s"/>
    <w:basedOn w:val="kap1utgs"/>
    <w:next w:val="vedl1forlags"/>
    <w:rsid w:val="00AA18DC"/>
  </w:style>
  <w:style w:type="paragraph" w:customStyle="1" w:styleId="vedl1forlags">
    <w:name w:val="vedl1forlag_s"/>
    <w:basedOn w:val="kap1forlags"/>
    <w:next w:val="vedl1xtras"/>
    <w:rsid w:val="00AA18DC"/>
  </w:style>
  <w:style w:type="paragraph" w:customStyle="1" w:styleId="vedl1xtras">
    <w:name w:val="vedl1xtra_s"/>
    <w:basedOn w:val="kap1xtras"/>
    <w:rsid w:val="00AA18DC"/>
  </w:style>
  <w:style w:type="paragraph" w:customStyle="1" w:styleId="vedl1nums">
    <w:name w:val="vedl1num_s"/>
    <w:basedOn w:val="kap1nums"/>
    <w:next w:val="vedl1titts"/>
    <w:rsid w:val="00AA18DC"/>
  </w:style>
  <w:style w:type="paragraph" w:customStyle="1" w:styleId="vedl1starts">
    <w:name w:val="vedl1start_s"/>
    <w:basedOn w:val="kap1starts"/>
    <w:next w:val="vedl1titts"/>
    <w:rsid w:val="00AA18DC"/>
  </w:style>
  <w:style w:type="paragraph" w:customStyle="1" w:styleId="vedl1forfs">
    <w:name w:val="vedl1forf_s"/>
    <w:basedOn w:val="kap1forfs"/>
    <w:next w:val="vedl1ovss"/>
    <w:rsid w:val="00AA18DC"/>
  </w:style>
  <w:style w:type="paragraph" w:customStyle="1" w:styleId="vedl1ovss">
    <w:name w:val="vedl1ovs_s"/>
    <w:basedOn w:val="kap1ovss"/>
    <w:next w:val="vedl1forlags"/>
    <w:rsid w:val="00AA18DC"/>
  </w:style>
  <w:style w:type="paragraph" w:customStyle="1" w:styleId="reglitt1titts">
    <w:name w:val="reglitt1titt_s"/>
    <w:basedOn w:val="kap1titts"/>
    <w:next w:val="reglitt1utitts"/>
    <w:rsid w:val="00AA18DC"/>
  </w:style>
  <w:style w:type="paragraph" w:customStyle="1" w:styleId="reglitt1utitts">
    <w:name w:val="reglitt1utitt_s"/>
    <w:basedOn w:val="kap1utitts"/>
    <w:next w:val="reglitt1utgs"/>
    <w:rsid w:val="00AA18DC"/>
  </w:style>
  <w:style w:type="paragraph" w:customStyle="1" w:styleId="reglitt1utgs">
    <w:name w:val="reglitt1utg_s"/>
    <w:basedOn w:val="kap1utgs"/>
    <w:next w:val="reglitt1forlags"/>
    <w:rsid w:val="00AA18DC"/>
  </w:style>
  <w:style w:type="paragraph" w:customStyle="1" w:styleId="reglitt1forlags">
    <w:name w:val="reglitt1forlag_s"/>
    <w:basedOn w:val="kap1forlags"/>
    <w:next w:val="reglitt1xtras"/>
    <w:rsid w:val="00AA18DC"/>
  </w:style>
  <w:style w:type="paragraph" w:customStyle="1" w:styleId="reglitt1xtras">
    <w:name w:val="reglitt1xtra_s"/>
    <w:basedOn w:val="kap1xtras"/>
    <w:rsid w:val="00AA18DC"/>
  </w:style>
  <w:style w:type="paragraph" w:customStyle="1" w:styleId="reglitt1nums">
    <w:name w:val="reglitt1num_s"/>
    <w:basedOn w:val="kap1nums"/>
    <w:next w:val="reglitt1titts"/>
    <w:rsid w:val="00AA18DC"/>
  </w:style>
  <w:style w:type="paragraph" w:customStyle="1" w:styleId="reglitt1starts">
    <w:name w:val="reglitt1start_s"/>
    <w:basedOn w:val="kap1starts"/>
    <w:next w:val="reglitt1titts"/>
    <w:rsid w:val="00AA18DC"/>
  </w:style>
  <w:style w:type="paragraph" w:customStyle="1" w:styleId="reglitt1forfs">
    <w:name w:val="reglitt1forf_s"/>
    <w:basedOn w:val="kap1forfs"/>
    <w:next w:val="reglitt1ovss"/>
    <w:rsid w:val="00AA18DC"/>
  </w:style>
  <w:style w:type="paragraph" w:customStyle="1" w:styleId="reglitt1ovss">
    <w:name w:val="reglitt1ovs_s"/>
    <w:basedOn w:val="kap1ovss"/>
    <w:next w:val="reglitt1forlags"/>
    <w:rsid w:val="00AA18DC"/>
  </w:style>
  <w:style w:type="paragraph" w:customStyle="1" w:styleId="regdom1titts">
    <w:name w:val="regdom1titt_s"/>
    <w:basedOn w:val="kap1titts"/>
    <w:next w:val="regdom1utitts"/>
    <w:rsid w:val="00AA18DC"/>
  </w:style>
  <w:style w:type="paragraph" w:customStyle="1" w:styleId="regdom1utitts">
    <w:name w:val="regdom1utitt_s"/>
    <w:basedOn w:val="kap1utitts"/>
    <w:next w:val="regdom1utgs"/>
    <w:rsid w:val="00AA18DC"/>
  </w:style>
  <w:style w:type="paragraph" w:customStyle="1" w:styleId="regdom1utgs">
    <w:name w:val="regdom1utg_s"/>
    <w:basedOn w:val="kap1utgs"/>
    <w:next w:val="regdom1forlags"/>
    <w:rsid w:val="00AA18DC"/>
  </w:style>
  <w:style w:type="paragraph" w:customStyle="1" w:styleId="regdom1forlags">
    <w:name w:val="regdom1forlag_s"/>
    <w:basedOn w:val="kap1forlags"/>
    <w:next w:val="regdom1xtras"/>
    <w:rsid w:val="00AA18DC"/>
  </w:style>
  <w:style w:type="paragraph" w:customStyle="1" w:styleId="regdom1xtras">
    <w:name w:val="regdom1xtra_s"/>
    <w:basedOn w:val="kap1xtras"/>
    <w:rsid w:val="00AA18DC"/>
  </w:style>
  <w:style w:type="paragraph" w:customStyle="1" w:styleId="regdom1nums">
    <w:name w:val="regdom1num_s"/>
    <w:basedOn w:val="kap1nums"/>
    <w:next w:val="regdom1titts"/>
    <w:rsid w:val="00AA18DC"/>
  </w:style>
  <w:style w:type="paragraph" w:customStyle="1" w:styleId="regdom1starts">
    <w:name w:val="regdom1start_s"/>
    <w:basedOn w:val="kap1starts"/>
    <w:next w:val="regdom1titts"/>
    <w:rsid w:val="00AA18DC"/>
  </w:style>
  <w:style w:type="paragraph" w:customStyle="1" w:styleId="regdom1forfs">
    <w:name w:val="regdom1forf_s"/>
    <w:basedOn w:val="kap1forfs"/>
    <w:next w:val="regdom1ovss"/>
    <w:rsid w:val="00AA18DC"/>
  </w:style>
  <w:style w:type="paragraph" w:customStyle="1" w:styleId="regdom1ovss">
    <w:name w:val="regdom1ovs_s"/>
    <w:basedOn w:val="kap1ovss"/>
    <w:next w:val="regdom1forlags"/>
    <w:rsid w:val="00AA18DC"/>
  </w:style>
  <w:style w:type="paragraph" w:customStyle="1" w:styleId="reglov1titts">
    <w:name w:val="reglov1titt_s"/>
    <w:basedOn w:val="kap1titts"/>
    <w:next w:val="reglov1utitts"/>
    <w:rsid w:val="00AA18DC"/>
  </w:style>
  <w:style w:type="paragraph" w:customStyle="1" w:styleId="reglov1utitts">
    <w:name w:val="reglov1utitt_s"/>
    <w:basedOn w:val="kap1utitts"/>
    <w:next w:val="reglov1utgs"/>
    <w:rsid w:val="00AA18DC"/>
  </w:style>
  <w:style w:type="paragraph" w:customStyle="1" w:styleId="reglov1utgs">
    <w:name w:val="reglov1utg_s"/>
    <w:basedOn w:val="kap1utgs"/>
    <w:next w:val="reglov1forlags"/>
    <w:rsid w:val="00AA18DC"/>
  </w:style>
  <w:style w:type="paragraph" w:customStyle="1" w:styleId="reglov1forlags">
    <w:name w:val="reglov1forlag_s"/>
    <w:basedOn w:val="kap1forlags"/>
    <w:next w:val="reglov1xtras"/>
    <w:rsid w:val="00AA18DC"/>
  </w:style>
  <w:style w:type="paragraph" w:customStyle="1" w:styleId="reglov1xtras">
    <w:name w:val="reglov1xtra_s"/>
    <w:basedOn w:val="kap1xtras"/>
    <w:rsid w:val="00AA18DC"/>
  </w:style>
  <w:style w:type="paragraph" w:customStyle="1" w:styleId="reglov1nums">
    <w:name w:val="reglov1num_s"/>
    <w:basedOn w:val="kap1nums"/>
    <w:next w:val="reglov1titts"/>
    <w:rsid w:val="00AA18DC"/>
  </w:style>
  <w:style w:type="paragraph" w:customStyle="1" w:styleId="reglov1starts">
    <w:name w:val="reglov1start_s"/>
    <w:basedOn w:val="kap1starts"/>
    <w:next w:val="reglov1titts"/>
    <w:rsid w:val="00AA18DC"/>
  </w:style>
  <w:style w:type="paragraph" w:customStyle="1" w:styleId="reglov1forfs">
    <w:name w:val="reglov1forf_s"/>
    <w:basedOn w:val="kap1forfs"/>
    <w:next w:val="reglov1ovss"/>
    <w:rsid w:val="00AA18DC"/>
  </w:style>
  <w:style w:type="paragraph" w:customStyle="1" w:styleId="reglov1ovss">
    <w:name w:val="reglov1ovs_s"/>
    <w:basedOn w:val="kap1ovss"/>
    <w:next w:val="reglov1forlags"/>
    <w:rsid w:val="00AA18DC"/>
  </w:style>
  <w:style w:type="paragraph" w:customStyle="1" w:styleId="regsak1titts">
    <w:name w:val="regsak1titt_s"/>
    <w:basedOn w:val="kap1titts"/>
    <w:next w:val="regsak1utitts"/>
    <w:rsid w:val="00AA18DC"/>
  </w:style>
  <w:style w:type="paragraph" w:customStyle="1" w:styleId="regsak1utitts">
    <w:name w:val="regsak1utitt_s"/>
    <w:basedOn w:val="kap1utitts"/>
    <w:next w:val="regsak1utgs"/>
    <w:rsid w:val="00AA18DC"/>
  </w:style>
  <w:style w:type="paragraph" w:customStyle="1" w:styleId="regsak1utgs">
    <w:name w:val="regsak1utg_s"/>
    <w:basedOn w:val="kap1utgs"/>
    <w:next w:val="regsak1forlags"/>
    <w:rsid w:val="00AA18DC"/>
  </w:style>
  <w:style w:type="paragraph" w:customStyle="1" w:styleId="regsak1forlags">
    <w:name w:val="regsak1forlag_s"/>
    <w:basedOn w:val="kap1forlags"/>
    <w:next w:val="regsak1xtras"/>
    <w:rsid w:val="00AA18DC"/>
  </w:style>
  <w:style w:type="paragraph" w:customStyle="1" w:styleId="regsak1xtras">
    <w:name w:val="regsak1xtra_s"/>
    <w:basedOn w:val="kap1xtras"/>
    <w:rsid w:val="00AA18DC"/>
  </w:style>
  <w:style w:type="paragraph" w:customStyle="1" w:styleId="regsak1nums">
    <w:name w:val="regsak1num_s"/>
    <w:basedOn w:val="kap1nums"/>
    <w:next w:val="regsak1titts"/>
    <w:rsid w:val="00AA18DC"/>
  </w:style>
  <w:style w:type="paragraph" w:customStyle="1" w:styleId="regsak1starts">
    <w:name w:val="regsak1start_s"/>
    <w:basedOn w:val="kap1starts"/>
    <w:next w:val="regsak1titts"/>
    <w:rsid w:val="00AA18DC"/>
  </w:style>
  <w:style w:type="paragraph" w:customStyle="1" w:styleId="regsak1forfs">
    <w:name w:val="regsak1forf_s"/>
    <w:basedOn w:val="kap1forfs"/>
    <w:next w:val="regsak1ovss"/>
    <w:rsid w:val="00AA18DC"/>
  </w:style>
  <w:style w:type="paragraph" w:customStyle="1" w:styleId="regsak1ovss">
    <w:name w:val="regsak1ovs_s"/>
    <w:basedOn w:val="kap1ovss"/>
    <w:next w:val="regsak1forlags"/>
    <w:rsid w:val="00AA18DC"/>
  </w:style>
  <w:style w:type="paragraph" w:customStyle="1" w:styleId="regpers1titts">
    <w:name w:val="regpers1titt_s"/>
    <w:basedOn w:val="kap1titts"/>
    <w:next w:val="regpers1utitts"/>
    <w:rsid w:val="00AA18DC"/>
  </w:style>
  <w:style w:type="paragraph" w:customStyle="1" w:styleId="regpers1utitts">
    <w:name w:val="regpers1utitt_s"/>
    <w:basedOn w:val="kap1utitts"/>
    <w:next w:val="regpers1utgs"/>
    <w:rsid w:val="00AA18DC"/>
  </w:style>
  <w:style w:type="paragraph" w:customStyle="1" w:styleId="regpers1utgs">
    <w:name w:val="regpers1utg_s"/>
    <w:basedOn w:val="kap1utgs"/>
    <w:next w:val="regpers1forlags"/>
    <w:rsid w:val="00AA18DC"/>
  </w:style>
  <w:style w:type="paragraph" w:customStyle="1" w:styleId="regpers1forlags">
    <w:name w:val="regpers1forlag_s"/>
    <w:basedOn w:val="kap1forlags"/>
    <w:next w:val="regpers1xtras"/>
    <w:rsid w:val="00AA18DC"/>
  </w:style>
  <w:style w:type="paragraph" w:customStyle="1" w:styleId="regpers1xtras">
    <w:name w:val="regpers1xtra_s"/>
    <w:basedOn w:val="kap1xtras"/>
    <w:rsid w:val="00AA18DC"/>
  </w:style>
  <w:style w:type="paragraph" w:customStyle="1" w:styleId="regpers1nums">
    <w:name w:val="regpers1num_s"/>
    <w:basedOn w:val="kap1nums"/>
    <w:next w:val="regpers1titts"/>
    <w:rsid w:val="00AA18DC"/>
  </w:style>
  <w:style w:type="paragraph" w:customStyle="1" w:styleId="regpers1starts">
    <w:name w:val="regpers1start_s"/>
    <w:basedOn w:val="kap1starts"/>
    <w:next w:val="regpers1titts"/>
    <w:rsid w:val="00AA18DC"/>
  </w:style>
  <w:style w:type="paragraph" w:customStyle="1" w:styleId="regpers1forfs">
    <w:name w:val="regpers1forf_s"/>
    <w:basedOn w:val="kap1forfs"/>
    <w:next w:val="regpers1ovss"/>
    <w:rsid w:val="00AA18DC"/>
  </w:style>
  <w:style w:type="paragraph" w:customStyle="1" w:styleId="regpers1ovss">
    <w:name w:val="regpers1ovs_s"/>
    <w:basedOn w:val="kap1ovss"/>
    <w:next w:val="regpers1forlags"/>
    <w:rsid w:val="00AA18DC"/>
  </w:style>
  <w:style w:type="paragraph" w:customStyle="1" w:styleId="regstikk1titts">
    <w:name w:val="regstikk1titt_s"/>
    <w:basedOn w:val="kap1titts"/>
    <w:next w:val="regstikk1utitts"/>
    <w:rsid w:val="00AA18DC"/>
  </w:style>
  <w:style w:type="paragraph" w:customStyle="1" w:styleId="regstikk1utitts">
    <w:name w:val="regstikk1utitt_s"/>
    <w:basedOn w:val="kap1utitts"/>
    <w:next w:val="regstikk1utgs"/>
    <w:rsid w:val="00AA18DC"/>
  </w:style>
  <w:style w:type="paragraph" w:customStyle="1" w:styleId="regstikk1utgs">
    <w:name w:val="regstikk1utg_s"/>
    <w:basedOn w:val="kap1utgs"/>
    <w:next w:val="regstikk1forlags"/>
    <w:rsid w:val="00AA18DC"/>
  </w:style>
  <w:style w:type="paragraph" w:customStyle="1" w:styleId="regstikk1forlags">
    <w:name w:val="regstikk1forlag_s"/>
    <w:basedOn w:val="kap1forlags"/>
    <w:next w:val="regstikk1xtras"/>
    <w:rsid w:val="00AA18DC"/>
  </w:style>
  <w:style w:type="paragraph" w:customStyle="1" w:styleId="regstikk1xtras">
    <w:name w:val="regstikk1xtra_s"/>
    <w:basedOn w:val="kap1xtras"/>
    <w:rsid w:val="00AA18DC"/>
  </w:style>
  <w:style w:type="paragraph" w:customStyle="1" w:styleId="regstikk1nums">
    <w:name w:val="regstikk1num_s"/>
    <w:basedOn w:val="kap1nums"/>
    <w:next w:val="regstikk1titts"/>
    <w:rsid w:val="00AA18DC"/>
  </w:style>
  <w:style w:type="paragraph" w:customStyle="1" w:styleId="regstikk1starts">
    <w:name w:val="regstikk1start_s"/>
    <w:basedOn w:val="kap1starts"/>
    <w:next w:val="regstikk1titts"/>
    <w:rsid w:val="00AA18DC"/>
  </w:style>
  <w:style w:type="paragraph" w:customStyle="1" w:styleId="regstikk1forfs">
    <w:name w:val="regstikk1forf_s"/>
    <w:basedOn w:val="kap1forfs"/>
    <w:next w:val="regstikk1ovss"/>
    <w:rsid w:val="00AA18DC"/>
  </w:style>
  <w:style w:type="paragraph" w:customStyle="1" w:styleId="regstikk1ovss">
    <w:name w:val="regstikk1ovs_s"/>
    <w:basedOn w:val="kap1ovss"/>
    <w:next w:val="regstikk1forlags"/>
    <w:rsid w:val="00AA18DC"/>
  </w:style>
  <w:style w:type="paragraph" w:customStyle="1" w:styleId="b1af-f">
    <w:name w:val="b1af-_f"/>
    <w:basedOn w:val="b1aff"/>
    <w:next w:val="b1af"/>
    <w:qFormat/>
    <w:rsid w:val="00AA18DC"/>
    <w:pPr>
      <w:spacing w:before="0"/>
    </w:pPr>
  </w:style>
  <w:style w:type="paragraph" w:customStyle="1" w:styleId="b1inf">
    <w:name w:val="b1in_f"/>
    <w:basedOn w:val="b1aff"/>
    <w:next w:val="b1af"/>
    <w:rsid w:val="00AA18DC"/>
  </w:style>
  <w:style w:type="paragraph" w:customStyle="1" w:styleId="b1lf">
    <w:name w:val="b1l_f"/>
    <w:basedOn w:val="b1lff"/>
    <w:rsid w:val="00AA18DC"/>
    <w:pPr>
      <w:spacing w:before="0"/>
    </w:pPr>
  </w:style>
  <w:style w:type="paragraph" w:customStyle="1" w:styleId="b1lff">
    <w:name w:val="b1lf_f"/>
    <w:basedOn w:val="b1aff"/>
    <w:next w:val="b1lf"/>
    <w:rsid w:val="00AA18DC"/>
    <w:pPr>
      <w:ind w:left="340" w:hanging="340"/>
    </w:pPr>
  </w:style>
  <w:style w:type="paragraph" w:customStyle="1" w:styleId="b1sf">
    <w:name w:val="b1s_f"/>
    <w:basedOn w:val="b1sff"/>
    <w:rsid w:val="00AA18DC"/>
    <w:pPr>
      <w:spacing w:before="0"/>
    </w:pPr>
  </w:style>
  <w:style w:type="paragraph" w:customStyle="1" w:styleId="b1sff">
    <w:name w:val="b1sf_f"/>
    <w:basedOn w:val="b1aff"/>
    <w:next w:val="b1sf"/>
    <w:rsid w:val="00AA18DC"/>
    <w:pPr>
      <w:jc w:val="center"/>
    </w:pPr>
  </w:style>
  <w:style w:type="paragraph" w:customStyle="1" w:styleId="b1hf">
    <w:name w:val="b1h_f"/>
    <w:basedOn w:val="b1hff"/>
    <w:next w:val="b1af"/>
    <w:rsid w:val="00AA18DC"/>
    <w:pPr>
      <w:spacing w:before="0"/>
    </w:pPr>
  </w:style>
  <w:style w:type="paragraph" w:customStyle="1" w:styleId="b1hff">
    <w:name w:val="b1hf_f"/>
    <w:basedOn w:val="b1aff"/>
    <w:next w:val="b1hf"/>
    <w:rsid w:val="00AA18DC"/>
    <w:pPr>
      <w:jc w:val="right"/>
    </w:pPr>
  </w:style>
  <w:style w:type="paragraph" w:customStyle="1" w:styleId="b1kf">
    <w:name w:val="b1k_f"/>
    <w:basedOn w:val="b1hff"/>
    <w:next w:val="b1af"/>
    <w:rsid w:val="00AA18DC"/>
    <w:pPr>
      <w:spacing w:after="240" w:line="240" w:lineRule="atLeast"/>
    </w:pPr>
    <w:rPr>
      <w:sz w:val="17"/>
      <w:lang w:val="en-US"/>
    </w:rPr>
  </w:style>
  <w:style w:type="paragraph" w:customStyle="1" w:styleId="b1nf">
    <w:name w:val="b1n_f"/>
    <w:basedOn w:val="b1aff"/>
    <w:rsid w:val="00AA18DC"/>
    <w:pPr>
      <w:spacing w:before="120"/>
    </w:pPr>
    <w:rPr>
      <w:sz w:val="17"/>
    </w:rPr>
  </w:style>
  <w:style w:type="paragraph" w:customStyle="1" w:styleId="s1af-f">
    <w:name w:val="s1af-_f"/>
    <w:basedOn w:val="s1aff"/>
    <w:next w:val="s1af"/>
    <w:rsid w:val="00AA18DC"/>
    <w:pPr>
      <w:spacing w:before="0"/>
    </w:pPr>
  </w:style>
  <w:style w:type="paragraph" w:customStyle="1" w:styleId="s1aff">
    <w:name w:val="s1af_f"/>
    <w:basedOn w:val="b1aff"/>
    <w:next w:val="s1af"/>
    <w:rsid w:val="00AA18DC"/>
    <w:pPr>
      <w:tabs>
        <w:tab w:val="clear" w:pos="340"/>
      </w:tabs>
      <w:spacing w:line="320" w:lineRule="atLeast"/>
      <w:ind w:left="340"/>
    </w:pPr>
    <w:rPr>
      <w:sz w:val="19"/>
    </w:rPr>
  </w:style>
  <w:style w:type="paragraph" w:customStyle="1" w:styleId="s1af">
    <w:name w:val="s1a_f"/>
    <w:basedOn w:val="s1aff"/>
    <w:rsid w:val="00AA18DC"/>
    <w:pPr>
      <w:spacing w:before="0" w:line="340" w:lineRule="atLeast"/>
      <w:ind w:firstLine="340"/>
    </w:pPr>
  </w:style>
  <w:style w:type="paragraph" w:customStyle="1" w:styleId="s1inf">
    <w:name w:val="s1in_f"/>
    <w:basedOn w:val="s1aff"/>
    <w:next w:val="s1af"/>
    <w:rsid w:val="00AA18DC"/>
  </w:style>
  <w:style w:type="paragraph" w:customStyle="1" w:styleId="s1lf">
    <w:name w:val="s1l_f"/>
    <w:basedOn w:val="s1lff"/>
    <w:rsid w:val="00AA18DC"/>
    <w:pPr>
      <w:spacing w:before="0"/>
    </w:pPr>
  </w:style>
  <w:style w:type="paragraph" w:customStyle="1" w:styleId="s1lff">
    <w:name w:val="s1lf_f"/>
    <w:basedOn w:val="s1aff"/>
    <w:next w:val="s1lf"/>
    <w:rsid w:val="00AA18DC"/>
    <w:pPr>
      <w:ind w:left="680" w:hanging="340"/>
    </w:pPr>
  </w:style>
  <w:style w:type="paragraph" w:customStyle="1" w:styleId="s1sf">
    <w:name w:val="s1s_f"/>
    <w:basedOn w:val="s1sff"/>
    <w:rsid w:val="00AA18DC"/>
    <w:pPr>
      <w:spacing w:before="0"/>
    </w:pPr>
  </w:style>
  <w:style w:type="paragraph" w:customStyle="1" w:styleId="s1sff">
    <w:name w:val="s1sf_f"/>
    <w:basedOn w:val="s1aff"/>
    <w:next w:val="s1sf"/>
    <w:rsid w:val="00AA18DC"/>
    <w:pPr>
      <w:jc w:val="center"/>
    </w:pPr>
  </w:style>
  <w:style w:type="paragraph" w:customStyle="1" w:styleId="s1hf">
    <w:name w:val="s1h_f"/>
    <w:basedOn w:val="s1hff"/>
    <w:rsid w:val="00AA18DC"/>
    <w:pPr>
      <w:spacing w:before="0"/>
    </w:pPr>
  </w:style>
  <w:style w:type="paragraph" w:customStyle="1" w:styleId="s1hff">
    <w:name w:val="s1hf_f"/>
    <w:basedOn w:val="s1aff"/>
    <w:next w:val="s1hf"/>
    <w:rsid w:val="00AA18DC"/>
    <w:pPr>
      <w:jc w:val="right"/>
    </w:pPr>
  </w:style>
  <w:style w:type="paragraph" w:customStyle="1" w:styleId="s1kf">
    <w:name w:val="s1k_f"/>
    <w:basedOn w:val="s1hff"/>
    <w:next w:val="s1aff"/>
    <w:rsid w:val="00AA18DC"/>
    <w:pPr>
      <w:spacing w:after="240" w:line="240" w:lineRule="atLeast"/>
    </w:pPr>
    <w:rPr>
      <w:sz w:val="16"/>
    </w:rPr>
  </w:style>
  <w:style w:type="paragraph" w:customStyle="1" w:styleId="s1nf">
    <w:name w:val="s1n_f"/>
    <w:basedOn w:val="s1aff"/>
    <w:rsid w:val="00AA18DC"/>
    <w:pPr>
      <w:spacing w:before="120" w:line="240" w:lineRule="atLeast"/>
      <w:ind w:left="680" w:hanging="340"/>
    </w:pPr>
    <w:rPr>
      <w:sz w:val="15"/>
    </w:rPr>
  </w:style>
  <w:style w:type="paragraph" w:customStyle="1" w:styleId="r1af-f">
    <w:name w:val="r1af-_f"/>
    <w:basedOn w:val="r1aff"/>
    <w:next w:val="r1af"/>
    <w:rsid w:val="00AA18DC"/>
    <w:pPr>
      <w:spacing w:before="0"/>
    </w:pPr>
  </w:style>
  <w:style w:type="paragraph" w:customStyle="1" w:styleId="r1aff">
    <w:name w:val="r1af_f"/>
    <w:basedOn w:val="b1aff"/>
    <w:next w:val="r1af"/>
    <w:rsid w:val="00AA18DC"/>
    <w:pPr>
      <w:pBdr>
        <w:right w:val="single" w:sz="36" w:space="12" w:color="8064A2"/>
      </w:pBdr>
      <w:tabs>
        <w:tab w:val="clear" w:pos="340"/>
      </w:tabs>
      <w:spacing w:line="320" w:lineRule="atLeast"/>
      <w:ind w:left="340"/>
    </w:pPr>
    <w:rPr>
      <w:rFonts w:ascii="Verdana" w:hAnsi="Verdana"/>
      <w:sz w:val="18"/>
    </w:rPr>
  </w:style>
  <w:style w:type="paragraph" w:customStyle="1" w:styleId="r1af">
    <w:name w:val="r1a_f"/>
    <w:basedOn w:val="r1aff"/>
    <w:rsid w:val="00AA18DC"/>
    <w:pPr>
      <w:spacing w:before="0"/>
      <w:ind w:firstLine="340"/>
    </w:pPr>
  </w:style>
  <w:style w:type="paragraph" w:customStyle="1" w:styleId="r1inf">
    <w:name w:val="r1in_f"/>
    <w:basedOn w:val="r1aff"/>
    <w:next w:val="r1af"/>
    <w:rsid w:val="00AA18DC"/>
  </w:style>
  <w:style w:type="paragraph" w:customStyle="1" w:styleId="r1lf">
    <w:name w:val="r1l_f"/>
    <w:basedOn w:val="r1lff"/>
    <w:rsid w:val="00AA18DC"/>
    <w:pPr>
      <w:tabs>
        <w:tab w:val="left" w:pos="340"/>
      </w:tabs>
      <w:spacing w:before="0"/>
    </w:pPr>
  </w:style>
  <w:style w:type="paragraph" w:customStyle="1" w:styleId="r1lff">
    <w:name w:val="r1lf_f"/>
    <w:basedOn w:val="r1aff"/>
    <w:next w:val="r1lf"/>
    <w:rsid w:val="00AA18DC"/>
    <w:pPr>
      <w:ind w:left="680" w:hanging="340"/>
    </w:pPr>
  </w:style>
  <w:style w:type="paragraph" w:customStyle="1" w:styleId="r1sf">
    <w:name w:val="r1s_f"/>
    <w:basedOn w:val="r1sff"/>
    <w:rsid w:val="00AA18DC"/>
    <w:pPr>
      <w:spacing w:before="0"/>
    </w:pPr>
  </w:style>
  <w:style w:type="paragraph" w:customStyle="1" w:styleId="r1sff">
    <w:name w:val="r1sf_f"/>
    <w:basedOn w:val="r1aff"/>
    <w:next w:val="r1sf"/>
    <w:rsid w:val="00AA18DC"/>
    <w:pPr>
      <w:jc w:val="center"/>
    </w:pPr>
  </w:style>
  <w:style w:type="paragraph" w:customStyle="1" w:styleId="r1hf">
    <w:name w:val="r1h_f"/>
    <w:basedOn w:val="r1hff"/>
    <w:rsid w:val="00AA18DC"/>
    <w:pPr>
      <w:spacing w:before="0"/>
    </w:pPr>
  </w:style>
  <w:style w:type="paragraph" w:customStyle="1" w:styleId="r1hff">
    <w:name w:val="r1hf_f"/>
    <w:basedOn w:val="r1aff"/>
    <w:next w:val="r1hf"/>
    <w:rsid w:val="00AA18DC"/>
    <w:pPr>
      <w:jc w:val="right"/>
    </w:pPr>
  </w:style>
  <w:style w:type="paragraph" w:customStyle="1" w:styleId="r1kf">
    <w:name w:val="r1k_f"/>
    <w:basedOn w:val="r1hff"/>
    <w:next w:val="r1aff"/>
    <w:rsid w:val="00AA18DC"/>
    <w:pPr>
      <w:spacing w:after="240" w:line="180" w:lineRule="atLeast"/>
    </w:pPr>
    <w:rPr>
      <w:sz w:val="14"/>
      <w:lang w:val="en-US"/>
    </w:rPr>
  </w:style>
  <w:style w:type="paragraph" w:customStyle="1" w:styleId="r1nf">
    <w:name w:val="r1n_f"/>
    <w:basedOn w:val="r1aff"/>
    <w:rsid w:val="00AA18DC"/>
    <w:pPr>
      <w:spacing w:before="120" w:line="180" w:lineRule="atLeast"/>
      <w:ind w:left="680" w:hanging="340"/>
    </w:pPr>
    <w:rPr>
      <w:sz w:val="14"/>
      <w:lang w:val="en-US"/>
    </w:rPr>
  </w:style>
  <w:style w:type="paragraph" w:customStyle="1" w:styleId="a1af-f">
    <w:name w:val="a1af-_f"/>
    <w:basedOn w:val="a1aff"/>
    <w:next w:val="a1af"/>
    <w:rsid w:val="00AA18DC"/>
    <w:pPr>
      <w:spacing w:before="0"/>
    </w:pPr>
  </w:style>
  <w:style w:type="paragraph" w:customStyle="1" w:styleId="a1aff">
    <w:name w:val="a1af_f"/>
    <w:basedOn w:val="b1aff"/>
    <w:next w:val="a1af"/>
    <w:rsid w:val="00AA18DC"/>
    <w:pPr>
      <w:pBdr>
        <w:right w:val="single" w:sz="36" w:space="12" w:color="C5C5C5"/>
      </w:pBdr>
      <w:tabs>
        <w:tab w:val="clear" w:pos="340"/>
      </w:tabs>
      <w:spacing w:line="320" w:lineRule="atLeast"/>
      <w:ind w:left="340"/>
    </w:pPr>
    <w:rPr>
      <w:rFonts w:ascii="Verdana" w:hAnsi="Verdana"/>
      <w:sz w:val="18"/>
    </w:rPr>
  </w:style>
  <w:style w:type="paragraph" w:customStyle="1" w:styleId="a1af">
    <w:name w:val="a1a_f"/>
    <w:basedOn w:val="a1aff"/>
    <w:rsid w:val="00AA18DC"/>
    <w:pPr>
      <w:spacing w:before="0"/>
      <w:ind w:firstLine="340"/>
    </w:pPr>
  </w:style>
  <w:style w:type="paragraph" w:customStyle="1" w:styleId="a1inf">
    <w:name w:val="a1in_f"/>
    <w:basedOn w:val="a1aff"/>
    <w:next w:val="a1af"/>
    <w:rsid w:val="00AA18DC"/>
  </w:style>
  <w:style w:type="paragraph" w:customStyle="1" w:styleId="a1lf">
    <w:name w:val="a1l_f"/>
    <w:basedOn w:val="a1lff"/>
    <w:rsid w:val="00AA18DC"/>
    <w:pPr>
      <w:tabs>
        <w:tab w:val="left" w:pos="340"/>
      </w:tabs>
      <w:spacing w:before="0"/>
    </w:pPr>
  </w:style>
  <w:style w:type="paragraph" w:customStyle="1" w:styleId="a1lff">
    <w:name w:val="a1lf_f"/>
    <w:basedOn w:val="a1aff"/>
    <w:next w:val="a1lf"/>
    <w:rsid w:val="00AA18DC"/>
    <w:pPr>
      <w:ind w:left="680" w:hanging="340"/>
    </w:pPr>
  </w:style>
  <w:style w:type="paragraph" w:customStyle="1" w:styleId="a1sf">
    <w:name w:val="a1s_f"/>
    <w:basedOn w:val="a1sff"/>
    <w:rsid w:val="00AA18DC"/>
    <w:pPr>
      <w:spacing w:before="0"/>
    </w:pPr>
  </w:style>
  <w:style w:type="paragraph" w:customStyle="1" w:styleId="a1sff">
    <w:name w:val="a1sf_f"/>
    <w:basedOn w:val="a1aff"/>
    <w:next w:val="a1sf"/>
    <w:rsid w:val="00AA18DC"/>
    <w:pPr>
      <w:jc w:val="center"/>
    </w:pPr>
  </w:style>
  <w:style w:type="paragraph" w:customStyle="1" w:styleId="a1hf">
    <w:name w:val="a1h_f"/>
    <w:basedOn w:val="a1hff"/>
    <w:rsid w:val="00AA18DC"/>
    <w:pPr>
      <w:spacing w:before="0"/>
    </w:pPr>
  </w:style>
  <w:style w:type="paragraph" w:customStyle="1" w:styleId="a1hff">
    <w:name w:val="a1hf_f"/>
    <w:basedOn w:val="a1aff"/>
    <w:next w:val="a1hf"/>
    <w:rsid w:val="00AA18DC"/>
    <w:pPr>
      <w:jc w:val="right"/>
    </w:pPr>
  </w:style>
  <w:style w:type="paragraph" w:customStyle="1" w:styleId="a1kf">
    <w:name w:val="a1k_f"/>
    <w:basedOn w:val="a1hff"/>
    <w:next w:val="a1aff"/>
    <w:rsid w:val="00AA18DC"/>
    <w:pPr>
      <w:spacing w:after="240" w:line="180" w:lineRule="atLeast"/>
    </w:pPr>
    <w:rPr>
      <w:sz w:val="14"/>
      <w:lang w:val="en-US"/>
    </w:rPr>
  </w:style>
  <w:style w:type="paragraph" w:customStyle="1" w:styleId="a1nf">
    <w:name w:val="a1n_f"/>
    <w:basedOn w:val="a1aff"/>
    <w:rsid w:val="00AA18DC"/>
    <w:pPr>
      <w:spacing w:before="120" w:line="180" w:lineRule="atLeast"/>
      <w:ind w:left="680" w:hanging="340"/>
    </w:pPr>
    <w:rPr>
      <w:sz w:val="14"/>
      <w:lang w:val="en-US"/>
    </w:rPr>
  </w:style>
  <w:style w:type="paragraph" w:customStyle="1" w:styleId="og1af-f">
    <w:name w:val="og1af-_f"/>
    <w:basedOn w:val="og1aff"/>
    <w:next w:val="og1af"/>
    <w:rsid w:val="00AA18DC"/>
    <w:pPr>
      <w:shd w:val="clear" w:color="0000FF" w:fill="auto"/>
      <w:spacing w:before="0"/>
    </w:pPr>
  </w:style>
  <w:style w:type="paragraph" w:customStyle="1" w:styleId="og1aff">
    <w:name w:val="og1af_f"/>
    <w:basedOn w:val="b1aff"/>
    <w:next w:val="og1af"/>
    <w:rsid w:val="00AA18DC"/>
    <w:pPr>
      <w:pBdr>
        <w:right w:val="single" w:sz="36" w:space="12" w:color="BFAFCF"/>
      </w:pBdr>
      <w:ind w:left="340"/>
    </w:pPr>
  </w:style>
  <w:style w:type="paragraph" w:customStyle="1" w:styleId="og1af">
    <w:name w:val="og1a_f"/>
    <w:basedOn w:val="og1aff"/>
    <w:rsid w:val="00AA18DC"/>
    <w:pPr>
      <w:spacing w:before="0"/>
      <w:ind w:firstLine="340"/>
    </w:pPr>
  </w:style>
  <w:style w:type="paragraph" w:customStyle="1" w:styleId="og1inf">
    <w:name w:val="og1in_f"/>
    <w:basedOn w:val="og1aff"/>
    <w:next w:val="og1af"/>
    <w:rsid w:val="00AA18DC"/>
  </w:style>
  <w:style w:type="paragraph" w:customStyle="1" w:styleId="og1lf">
    <w:name w:val="og1l_f"/>
    <w:basedOn w:val="og1lff"/>
    <w:rsid w:val="00AA18DC"/>
    <w:pPr>
      <w:spacing w:before="0"/>
    </w:pPr>
  </w:style>
  <w:style w:type="paragraph" w:customStyle="1" w:styleId="og1lff">
    <w:name w:val="og1lf_f"/>
    <w:basedOn w:val="og1aff"/>
    <w:next w:val="og1lf"/>
    <w:rsid w:val="00AA18DC"/>
    <w:pPr>
      <w:ind w:left="680" w:hanging="340"/>
    </w:pPr>
  </w:style>
  <w:style w:type="paragraph" w:customStyle="1" w:styleId="og1sf">
    <w:name w:val="og1s_f"/>
    <w:basedOn w:val="og1sff"/>
    <w:rsid w:val="00AA18DC"/>
    <w:pPr>
      <w:spacing w:before="0"/>
    </w:pPr>
  </w:style>
  <w:style w:type="paragraph" w:customStyle="1" w:styleId="og1sff">
    <w:name w:val="og1sf_f"/>
    <w:basedOn w:val="og1aff"/>
    <w:next w:val="og1sf"/>
    <w:rsid w:val="00AA18DC"/>
    <w:pPr>
      <w:jc w:val="center"/>
    </w:pPr>
  </w:style>
  <w:style w:type="paragraph" w:customStyle="1" w:styleId="og1hf">
    <w:name w:val="og1h_f"/>
    <w:basedOn w:val="og1hff"/>
    <w:rsid w:val="00AA18DC"/>
    <w:pPr>
      <w:spacing w:before="0"/>
    </w:pPr>
  </w:style>
  <w:style w:type="paragraph" w:customStyle="1" w:styleId="og1hff">
    <w:name w:val="og1hf_f"/>
    <w:basedOn w:val="og1aff"/>
    <w:next w:val="og1hf"/>
    <w:rsid w:val="00AA18DC"/>
    <w:pPr>
      <w:jc w:val="right"/>
    </w:pPr>
  </w:style>
  <w:style w:type="paragraph" w:customStyle="1" w:styleId="og1kf">
    <w:name w:val="og1k_f"/>
    <w:basedOn w:val="og1hff"/>
    <w:next w:val="og1aff"/>
    <w:rsid w:val="00AA18DC"/>
    <w:pPr>
      <w:spacing w:after="240" w:line="240" w:lineRule="atLeast"/>
    </w:pPr>
    <w:rPr>
      <w:sz w:val="17"/>
    </w:rPr>
  </w:style>
  <w:style w:type="paragraph" w:customStyle="1" w:styleId="og1nf">
    <w:name w:val="og1n_f"/>
    <w:basedOn w:val="og1aff"/>
    <w:rsid w:val="00AA18DC"/>
    <w:pPr>
      <w:spacing w:before="120" w:line="240" w:lineRule="atLeast"/>
    </w:pPr>
    <w:rPr>
      <w:sz w:val="17"/>
    </w:rPr>
  </w:style>
  <w:style w:type="paragraph" w:customStyle="1" w:styleId="lign1af-f">
    <w:name w:val="lign1af-_f"/>
    <w:basedOn w:val="lign1aff"/>
    <w:next w:val="lign1af"/>
    <w:rsid w:val="00AA18DC"/>
    <w:pPr>
      <w:spacing w:before="0"/>
    </w:pPr>
  </w:style>
  <w:style w:type="paragraph" w:customStyle="1" w:styleId="lign1aff">
    <w:name w:val="lign1af_f"/>
    <w:basedOn w:val="b1aff"/>
    <w:next w:val="lign1af"/>
    <w:rsid w:val="00AA18DC"/>
    <w:pPr>
      <w:tabs>
        <w:tab w:val="clear" w:pos="340"/>
      </w:tabs>
      <w:ind w:left="340"/>
    </w:pPr>
  </w:style>
  <w:style w:type="paragraph" w:customStyle="1" w:styleId="lign1af">
    <w:name w:val="lign1a_f"/>
    <w:basedOn w:val="lign1aff"/>
    <w:rsid w:val="00AA18DC"/>
    <w:pPr>
      <w:spacing w:before="0"/>
      <w:ind w:firstLine="340"/>
    </w:pPr>
  </w:style>
  <w:style w:type="paragraph" w:customStyle="1" w:styleId="lign1inf">
    <w:name w:val="lign1in_f"/>
    <w:basedOn w:val="lign1aff"/>
    <w:next w:val="lign1af"/>
    <w:rsid w:val="00AA18DC"/>
  </w:style>
  <w:style w:type="paragraph" w:customStyle="1" w:styleId="lign1lf">
    <w:name w:val="lign1l_f"/>
    <w:basedOn w:val="lign1lff"/>
    <w:rsid w:val="00AA18DC"/>
    <w:pPr>
      <w:tabs>
        <w:tab w:val="left" w:pos="340"/>
      </w:tabs>
      <w:spacing w:before="0"/>
    </w:pPr>
  </w:style>
  <w:style w:type="paragraph" w:customStyle="1" w:styleId="lign1lff">
    <w:name w:val="lign1lf_f"/>
    <w:basedOn w:val="lign1aff"/>
    <w:next w:val="lign1lf"/>
    <w:rsid w:val="00AA18DC"/>
    <w:pPr>
      <w:ind w:left="680" w:hanging="340"/>
    </w:pPr>
  </w:style>
  <w:style w:type="paragraph" w:customStyle="1" w:styleId="lign1sf">
    <w:name w:val="lign1s_f"/>
    <w:basedOn w:val="lign1sff"/>
    <w:rsid w:val="00AA18DC"/>
    <w:pPr>
      <w:spacing w:before="0"/>
    </w:pPr>
  </w:style>
  <w:style w:type="paragraph" w:customStyle="1" w:styleId="lign1sff">
    <w:name w:val="lign1sf_f"/>
    <w:basedOn w:val="lign1aff"/>
    <w:next w:val="lign1sf"/>
    <w:rsid w:val="00AA18DC"/>
    <w:pPr>
      <w:jc w:val="center"/>
    </w:pPr>
  </w:style>
  <w:style w:type="paragraph" w:customStyle="1" w:styleId="lign1hf">
    <w:name w:val="lign1h_f"/>
    <w:basedOn w:val="lign1hff"/>
    <w:rsid w:val="00AA18DC"/>
    <w:pPr>
      <w:spacing w:before="0"/>
    </w:pPr>
  </w:style>
  <w:style w:type="paragraph" w:customStyle="1" w:styleId="lign1hff">
    <w:name w:val="lign1hf_f"/>
    <w:basedOn w:val="lign1aff"/>
    <w:next w:val="lign1hf"/>
    <w:rsid w:val="00AA18DC"/>
    <w:pPr>
      <w:jc w:val="right"/>
    </w:pPr>
  </w:style>
  <w:style w:type="paragraph" w:customStyle="1" w:styleId="lign1kf">
    <w:name w:val="lign1k_f"/>
    <w:basedOn w:val="lign1hff"/>
    <w:next w:val="lign1aff"/>
    <w:rsid w:val="00AA18DC"/>
    <w:pPr>
      <w:spacing w:after="240" w:line="240" w:lineRule="atLeast"/>
    </w:pPr>
    <w:rPr>
      <w:sz w:val="17"/>
    </w:rPr>
  </w:style>
  <w:style w:type="paragraph" w:customStyle="1" w:styleId="lign1nf">
    <w:name w:val="lign1n_f"/>
    <w:basedOn w:val="lign1aff"/>
    <w:rsid w:val="00AA18DC"/>
    <w:pPr>
      <w:spacing w:before="120" w:line="240" w:lineRule="atLeast"/>
      <w:ind w:left="680" w:hanging="340"/>
    </w:pPr>
    <w:rPr>
      <w:sz w:val="17"/>
    </w:rPr>
  </w:style>
  <w:style w:type="paragraph" w:customStyle="1" w:styleId="th1af-f">
    <w:name w:val="th1af-_f"/>
    <w:basedOn w:val="th1aff"/>
    <w:next w:val="th1af"/>
    <w:rsid w:val="00AA18DC"/>
    <w:pPr>
      <w:spacing w:before="0"/>
    </w:pPr>
  </w:style>
  <w:style w:type="paragraph" w:customStyle="1" w:styleId="th1aff">
    <w:name w:val="th1af_f"/>
    <w:basedOn w:val="b1aff"/>
    <w:next w:val="th1af"/>
    <w:rsid w:val="00AA18DC"/>
    <w:pPr>
      <w:tabs>
        <w:tab w:val="clear" w:pos="7824"/>
      </w:tabs>
      <w:spacing w:before="100" w:line="220" w:lineRule="atLeast"/>
    </w:pPr>
    <w:rPr>
      <w:b/>
      <w:color w:val="592057"/>
      <w:sz w:val="18"/>
    </w:rPr>
  </w:style>
  <w:style w:type="paragraph" w:customStyle="1" w:styleId="th1af">
    <w:name w:val="th1a_f"/>
    <w:basedOn w:val="th1aff"/>
    <w:rsid w:val="00AA18DC"/>
    <w:pPr>
      <w:spacing w:before="0"/>
      <w:ind w:firstLine="340"/>
    </w:pPr>
  </w:style>
  <w:style w:type="paragraph" w:customStyle="1" w:styleId="th1inf">
    <w:name w:val="th1in_f"/>
    <w:basedOn w:val="th1aff"/>
    <w:next w:val="th1af"/>
    <w:rsid w:val="00AA18DC"/>
  </w:style>
  <w:style w:type="paragraph" w:customStyle="1" w:styleId="th1lf">
    <w:name w:val="th1l_f"/>
    <w:basedOn w:val="th1lff"/>
    <w:rsid w:val="00AA18DC"/>
    <w:pPr>
      <w:spacing w:before="0"/>
    </w:pPr>
  </w:style>
  <w:style w:type="paragraph" w:customStyle="1" w:styleId="th1lff">
    <w:name w:val="th1lf_f"/>
    <w:basedOn w:val="th1aff"/>
    <w:next w:val="th1lf"/>
    <w:rsid w:val="00AA18DC"/>
    <w:pPr>
      <w:ind w:left="340" w:hanging="340"/>
    </w:pPr>
  </w:style>
  <w:style w:type="paragraph" w:customStyle="1" w:styleId="th1sf">
    <w:name w:val="th1s_f"/>
    <w:basedOn w:val="th1sff"/>
    <w:rsid w:val="00AA18DC"/>
    <w:pPr>
      <w:spacing w:before="0"/>
    </w:pPr>
  </w:style>
  <w:style w:type="paragraph" w:customStyle="1" w:styleId="th1sff">
    <w:name w:val="th1sf_f"/>
    <w:basedOn w:val="th1aff"/>
    <w:next w:val="th1sf"/>
    <w:rsid w:val="00AA18DC"/>
    <w:pPr>
      <w:jc w:val="center"/>
    </w:pPr>
  </w:style>
  <w:style w:type="paragraph" w:customStyle="1" w:styleId="th1hf">
    <w:name w:val="th1h_f"/>
    <w:basedOn w:val="th1hff"/>
    <w:rsid w:val="00AA18DC"/>
    <w:pPr>
      <w:spacing w:before="0"/>
    </w:pPr>
  </w:style>
  <w:style w:type="paragraph" w:customStyle="1" w:styleId="th1hff">
    <w:name w:val="th1hf_f"/>
    <w:basedOn w:val="th1aff"/>
    <w:next w:val="th1hf"/>
    <w:rsid w:val="00AA18DC"/>
    <w:pPr>
      <w:jc w:val="right"/>
    </w:pPr>
  </w:style>
  <w:style w:type="paragraph" w:customStyle="1" w:styleId="th1kf">
    <w:name w:val="th1k_f"/>
    <w:basedOn w:val="th1hff"/>
    <w:next w:val="th1aff"/>
    <w:rsid w:val="00AA18DC"/>
    <w:pPr>
      <w:spacing w:before="160" w:after="240" w:line="180" w:lineRule="atLeast"/>
    </w:pPr>
    <w:rPr>
      <w:sz w:val="15"/>
      <w:lang w:val="en-US"/>
    </w:rPr>
  </w:style>
  <w:style w:type="paragraph" w:customStyle="1" w:styleId="th1nf">
    <w:name w:val="th1n_f"/>
    <w:basedOn w:val="th1aff"/>
    <w:rsid w:val="00AA18DC"/>
    <w:pPr>
      <w:spacing w:before="120" w:line="180" w:lineRule="atLeast"/>
      <w:ind w:left="340" w:hanging="340"/>
    </w:pPr>
    <w:rPr>
      <w:sz w:val="15"/>
      <w:lang w:val="en-US"/>
    </w:rPr>
  </w:style>
  <w:style w:type="paragraph" w:customStyle="1" w:styleId="tk1af-f">
    <w:name w:val="tk1af-_f"/>
    <w:basedOn w:val="tk1aff"/>
    <w:next w:val="tk1af"/>
    <w:rsid w:val="00AA18DC"/>
    <w:pPr>
      <w:spacing w:before="0"/>
    </w:pPr>
  </w:style>
  <w:style w:type="paragraph" w:customStyle="1" w:styleId="tk1aff">
    <w:name w:val="tk1af_f"/>
    <w:basedOn w:val="b1aff"/>
    <w:next w:val="tk1af"/>
    <w:rsid w:val="00AA18DC"/>
    <w:pPr>
      <w:tabs>
        <w:tab w:val="clear" w:pos="7824"/>
      </w:tabs>
      <w:spacing w:before="100" w:line="220" w:lineRule="atLeast"/>
    </w:pPr>
    <w:rPr>
      <w:color w:val="003192"/>
      <w:sz w:val="19"/>
    </w:rPr>
  </w:style>
  <w:style w:type="paragraph" w:customStyle="1" w:styleId="tk1af">
    <w:name w:val="tk1a_f"/>
    <w:basedOn w:val="tk1aff"/>
    <w:rsid w:val="00AA18DC"/>
    <w:pPr>
      <w:spacing w:before="0"/>
      <w:ind w:firstLine="340"/>
    </w:pPr>
  </w:style>
  <w:style w:type="paragraph" w:customStyle="1" w:styleId="tk1inf">
    <w:name w:val="tk1in_f"/>
    <w:basedOn w:val="tk1aff"/>
    <w:next w:val="tk1af"/>
    <w:rsid w:val="00AA18DC"/>
  </w:style>
  <w:style w:type="paragraph" w:customStyle="1" w:styleId="tk1lf">
    <w:name w:val="tk1l_f"/>
    <w:basedOn w:val="tk1lff"/>
    <w:rsid w:val="00AA18DC"/>
    <w:pPr>
      <w:spacing w:before="0"/>
    </w:pPr>
  </w:style>
  <w:style w:type="paragraph" w:customStyle="1" w:styleId="tk1lff">
    <w:name w:val="tk1lf_f"/>
    <w:basedOn w:val="tk1aff"/>
    <w:next w:val="tk1lf"/>
    <w:rsid w:val="00AA18DC"/>
    <w:pPr>
      <w:ind w:left="340" w:hanging="340"/>
    </w:pPr>
  </w:style>
  <w:style w:type="paragraph" w:customStyle="1" w:styleId="tk1sf">
    <w:name w:val="tk1s_f"/>
    <w:basedOn w:val="tk1sff"/>
    <w:rsid w:val="00AA18DC"/>
    <w:pPr>
      <w:spacing w:before="0"/>
    </w:pPr>
  </w:style>
  <w:style w:type="paragraph" w:customStyle="1" w:styleId="tk1sff">
    <w:name w:val="tk1sf_f"/>
    <w:basedOn w:val="tk1aff"/>
    <w:next w:val="tk1sf"/>
    <w:rsid w:val="00AA18DC"/>
    <w:pPr>
      <w:jc w:val="center"/>
    </w:pPr>
  </w:style>
  <w:style w:type="paragraph" w:customStyle="1" w:styleId="tk1hf">
    <w:name w:val="tk1h_f"/>
    <w:basedOn w:val="tk1hff"/>
    <w:rsid w:val="00AA18DC"/>
    <w:pPr>
      <w:spacing w:before="0"/>
    </w:pPr>
  </w:style>
  <w:style w:type="paragraph" w:customStyle="1" w:styleId="tk1hff">
    <w:name w:val="tk1hf_f"/>
    <w:basedOn w:val="tk1aff"/>
    <w:next w:val="tk1hf"/>
    <w:rsid w:val="00AA18DC"/>
    <w:pPr>
      <w:jc w:val="right"/>
    </w:pPr>
  </w:style>
  <w:style w:type="paragraph" w:customStyle="1" w:styleId="tk1kf">
    <w:name w:val="tk1k_f"/>
    <w:basedOn w:val="tk1hff"/>
    <w:next w:val="tk1aff"/>
    <w:rsid w:val="00AA18DC"/>
    <w:pPr>
      <w:spacing w:before="160" w:after="240" w:line="180" w:lineRule="atLeast"/>
    </w:pPr>
    <w:rPr>
      <w:sz w:val="15"/>
      <w:lang w:val="en-US"/>
    </w:rPr>
  </w:style>
  <w:style w:type="paragraph" w:customStyle="1" w:styleId="tk1nf">
    <w:name w:val="tk1n_f"/>
    <w:basedOn w:val="tk1aff"/>
    <w:rsid w:val="00AA18DC"/>
    <w:pPr>
      <w:spacing w:before="120" w:line="180" w:lineRule="atLeast"/>
      <w:ind w:left="340" w:hanging="340"/>
    </w:pPr>
    <w:rPr>
      <w:sz w:val="15"/>
    </w:rPr>
  </w:style>
  <w:style w:type="paragraph" w:customStyle="1" w:styleId="lv1af-f">
    <w:name w:val="lv1af-_f"/>
    <w:basedOn w:val="lv1aff"/>
    <w:next w:val="lv1af"/>
    <w:rsid w:val="00AA18DC"/>
    <w:pPr>
      <w:spacing w:before="0"/>
    </w:pPr>
  </w:style>
  <w:style w:type="paragraph" w:customStyle="1" w:styleId="lv1aff">
    <w:name w:val="lv1af_f"/>
    <w:basedOn w:val="b1aff"/>
    <w:next w:val="lv1af"/>
    <w:rsid w:val="00AA18DC"/>
    <w:rPr>
      <w:color w:val="003399"/>
    </w:rPr>
  </w:style>
  <w:style w:type="paragraph" w:customStyle="1" w:styleId="lv1af">
    <w:name w:val="lv1a_f"/>
    <w:basedOn w:val="lv1aff"/>
    <w:rsid w:val="00AA18DC"/>
    <w:pPr>
      <w:spacing w:before="0"/>
      <w:ind w:firstLine="340"/>
    </w:pPr>
  </w:style>
  <w:style w:type="paragraph" w:customStyle="1" w:styleId="lv1inf">
    <w:name w:val="lv1in_f"/>
    <w:basedOn w:val="lv1aff"/>
    <w:next w:val="lv1af"/>
    <w:rsid w:val="00AA18DC"/>
  </w:style>
  <w:style w:type="paragraph" w:customStyle="1" w:styleId="lv1lf">
    <w:name w:val="lv1l_f"/>
    <w:basedOn w:val="lv1lff"/>
    <w:rsid w:val="00AA18DC"/>
    <w:pPr>
      <w:spacing w:before="0"/>
    </w:pPr>
  </w:style>
  <w:style w:type="paragraph" w:customStyle="1" w:styleId="lv1lff">
    <w:name w:val="lv1lf_f"/>
    <w:basedOn w:val="lv1aff"/>
    <w:next w:val="lv1lf"/>
    <w:rsid w:val="00AA18DC"/>
    <w:pPr>
      <w:ind w:left="340" w:hanging="340"/>
    </w:pPr>
  </w:style>
  <w:style w:type="paragraph" w:customStyle="1" w:styleId="lv1sf">
    <w:name w:val="lv1s_f"/>
    <w:basedOn w:val="lv1sff"/>
    <w:rsid w:val="00AA18DC"/>
    <w:pPr>
      <w:spacing w:before="0"/>
    </w:pPr>
  </w:style>
  <w:style w:type="paragraph" w:customStyle="1" w:styleId="lv1sff">
    <w:name w:val="lv1sf_f"/>
    <w:basedOn w:val="lv1aff"/>
    <w:next w:val="lv1sf"/>
    <w:rsid w:val="00AA18DC"/>
    <w:pPr>
      <w:jc w:val="center"/>
    </w:pPr>
  </w:style>
  <w:style w:type="paragraph" w:customStyle="1" w:styleId="lv1hf">
    <w:name w:val="lv1h_f"/>
    <w:basedOn w:val="lv1hff"/>
    <w:rsid w:val="00AA18DC"/>
    <w:pPr>
      <w:spacing w:before="0"/>
    </w:pPr>
  </w:style>
  <w:style w:type="paragraph" w:customStyle="1" w:styleId="lv1hff">
    <w:name w:val="lv1hf_f"/>
    <w:basedOn w:val="lv1aff"/>
    <w:next w:val="lv1hf"/>
    <w:rsid w:val="00AA18DC"/>
    <w:pPr>
      <w:jc w:val="right"/>
    </w:pPr>
  </w:style>
  <w:style w:type="paragraph" w:customStyle="1" w:styleId="lv1kf">
    <w:name w:val="lv1k_f"/>
    <w:basedOn w:val="lv1hff"/>
    <w:next w:val="lv1aff"/>
    <w:rsid w:val="00AA18DC"/>
    <w:pPr>
      <w:spacing w:after="240" w:line="240" w:lineRule="atLeast"/>
    </w:pPr>
    <w:rPr>
      <w:sz w:val="17"/>
    </w:rPr>
  </w:style>
  <w:style w:type="paragraph" w:customStyle="1" w:styleId="lv1nf">
    <w:name w:val="lv1n_f"/>
    <w:basedOn w:val="lv1aff"/>
    <w:rsid w:val="00AA18DC"/>
    <w:pPr>
      <w:spacing w:before="120" w:line="260" w:lineRule="atLeast"/>
    </w:pPr>
    <w:rPr>
      <w:sz w:val="17"/>
    </w:rPr>
  </w:style>
  <w:style w:type="paragraph" w:customStyle="1" w:styleId="fig1af-f">
    <w:name w:val="fig1af-_f"/>
    <w:basedOn w:val="fig1aff"/>
    <w:next w:val="fig1af"/>
    <w:rsid w:val="00AA18DC"/>
    <w:pPr>
      <w:spacing w:before="0"/>
    </w:pPr>
  </w:style>
  <w:style w:type="paragraph" w:customStyle="1" w:styleId="fig1aff">
    <w:name w:val="fig1af_f"/>
    <w:basedOn w:val="b1aff"/>
    <w:next w:val="fig1af"/>
    <w:rsid w:val="00AA18DC"/>
    <w:pPr>
      <w:spacing w:before="240" w:line="280" w:lineRule="atLeast"/>
    </w:pPr>
    <w:rPr>
      <w:rFonts w:ascii="Verdana" w:hAnsi="Verdana"/>
      <w:color w:val="006A00"/>
      <w:sz w:val="18"/>
    </w:rPr>
  </w:style>
  <w:style w:type="paragraph" w:customStyle="1" w:styleId="fig1af">
    <w:name w:val="fig1a_f"/>
    <w:basedOn w:val="fig1aff"/>
    <w:rsid w:val="00AA18DC"/>
    <w:pPr>
      <w:spacing w:before="0"/>
      <w:ind w:firstLine="340"/>
    </w:pPr>
  </w:style>
  <w:style w:type="paragraph" w:customStyle="1" w:styleId="fig1inf">
    <w:name w:val="fig1in_f"/>
    <w:basedOn w:val="fig1aff"/>
    <w:next w:val="fig1af"/>
    <w:rsid w:val="00AA18DC"/>
  </w:style>
  <w:style w:type="paragraph" w:customStyle="1" w:styleId="fig1lf">
    <w:name w:val="fig1l_f"/>
    <w:basedOn w:val="fig1lff"/>
    <w:rsid w:val="00AA18DC"/>
    <w:pPr>
      <w:spacing w:before="0"/>
    </w:pPr>
  </w:style>
  <w:style w:type="paragraph" w:customStyle="1" w:styleId="fig1lff">
    <w:name w:val="fig1lf_f"/>
    <w:basedOn w:val="fig1aff"/>
    <w:next w:val="fig1lf"/>
    <w:rsid w:val="00AA18DC"/>
    <w:pPr>
      <w:ind w:left="340" w:hanging="340"/>
    </w:pPr>
  </w:style>
  <w:style w:type="paragraph" w:customStyle="1" w:styleId="fig1sf">
    <w:name w:val="fig1s_f"/>
    <w:basedOn w:val="fig1sff"/>
    <w:rsid w:val="00AA18DC"/>
    <w:pPr>
      <w:spacing w:before="0"/>
    </w:pPr>
  </w:style>
  <w:style w:type="paragraph" w:customStyle="1" w:styleId="fig1sff">
    <w:name w:val="fig1sf_f"/>
    <w:basedOn w:val="fig1aff"/>
    <w:next w:val="fig1sf"/>
    <w:rsid w:val="00AA18DC"/>
    <w:pPr>
      <w:jc w:val="center"/>
    </w:pPr>
  </w:style>
  <w:style w:type="paragraph" w:customStyle="1" w:styleId="fig1hf">
    <w:name w:val="fig1h_f"/>
    <w:basedOn w:val="fig1hff"/>
    <w:rsid w:val="00AA18DC"/>
    <w:pPr>
      <w:spacing w:before="0"/>
    </w:pPr>
  </w:style>
  <w:style w:type="paragraph" w:customStyle="1" w:styleId="fig1hff">
    <w:name w:val="fig1hf_f"/>
    <w:basedOn w:val="fig1aff"/>
    <w:next w:val="fig1hf"/>
    <w:rsid w:val="00AA18DC"/>
    <w:pPr>
      <w:jc w:val="right"/>
    </w:pPr>
  </w:style>
  <w:style w:type="paragraph" w:customStyle="1" w:styleId="fig1kf">
    <w:name w:val="fig1k_f"/>
    <w:basedOn w:val="fig1hff"/>
    <w:next w:val="fig1aff"/>
    <w:rsid w:val="00AA18DC"/>
    <w:pPr>
      <w:spacing w:before="160" w:after="240" w:line="200" w:lineRule="atLeast"/>
    </w:pPr>
    <w:rPr>
      <w:sz w:val="14"/>
      <w:lang w:val="en-US"/>
    </w:rPr>
  </w:style>
  <w:style w:type="paragraph" w:customStyle="1" w:styleId="fig1nf">
    <w:name w:val="fig1n_f"/>
    <w:basedOn w:val="fig1aff"/>
    <w:rsid w:val="00AA18DC"/>
    <w:pPr>
      <w:spacing w:before="120" w:line="200" w:lineRule="atLeast"/>
      <w:ind w:left="340" w:hanging="340"/>
    </w:pPr>
    <w:rPr>
      <w:sz w:val="14"/>
      <w:lang w:val="en-US"/>
    </w:rPr>
  </w:style>
  <w:style w:type="paragraph" w:customStyle="1" w:styleId="in1af-f">
    <w:name w:val="in1af-_f"/>
    <w:basedOn w:val="in1aff"/>
    <w:next w:val="in1af"/>
    <w:rsid w:val="00AA18DC"/>
    <w:pPr>
      <w:spacing w:before="0"/>
    </w:pPr>
  </w:style>
  <w:style w:type="paragraph" w:customStyle="1" w:styleId="in1aff">
    <w:name w:val="in1af_f"/>
    <w:basedOn w:val="b1aff"/>
    <w:next w:val="in1af"/>
    <w:rsid w:val="00AA18DC"/>
    <w:pPr>
      <w:tabs>
        <w:tab w:val="clear" w:pos="340"/>
      </w:tabs>
      <w:spacing w:line="340" w:lineRule="atLeast"/>
      <w:ind w:left="340" w:right="340"/>
    </w:pPr>
    <w:rPr>
      <w:rFonts w:ascii="Verdana" w:hAnsi="Verdana"/>
      <w:sz w:val="20"/>
    </w:rPr>
  </w:style>
  <w:style w:type="paragraph" w:customStyle="1" w:styleId="in1af">
    <w:name w:val="in1a_f"/>
    <w:basedOn w:val="in1aff"/>
    <w:rsid w:val="00AA18DC"/>
    <w:pPr>
      <w:spacing w:before="0"/>
      <w:ind w:firstLine="340"/>
    </w:pPr>
  </w:style>
  <w:style w:type="paragraph" w:customStyle="1" w:styleId="in1inf">
    <w:name w:val="in1in_f"/>
    <w:basedOn w:val="in1aff"/>
    <w:next w:val="in1af"/>
    <w:rsid w:val="00AA18DC"/>
  </w:style>
  <w:style w:type="paragraph" w:customStyle="1" w:styleId="in1lf">
    <w:name w:val="in1l_f"/>
    <w:basedOn w:val="in1lff"/>
    <w:rsid w:val="00AA18DC"/>
    <w:pPr>
      <w:tabs>
        <w:tab w:val="left" w:pos="340"/>
      </w:tabs>
      <w:spacing w:before="0"/>
    </w:pPr>
  </w:style>
  <w:style w:type="paragraph" w:customStyle="1" w:styleId="in1lff">
    <w:name w:val="in1lf_f"/>
    <w:basedOn w:val="in1aff"/>
    <w:next w:val="in1lf"/>
    <w:rsid w:val="00AA18DC"/>
    <w:pPr>
      <w:ind w:left="680" w:hanging="340"/>
    </w:pPr>
  </w:style>
  <w:style w:type="paragraph" w:customStyle="1" w:styleId="in1sf">
    <w:name w:val="in1s_f"/>
    <w:basedOn w:val="in1sff"/>
    <w:rsid w:val="00AA18DC"/>
    <w:pPr>
      <w:spacing w:before="0"/>
    </w:pPr>
  </w:style>
  <w:style w:type="paragraph" w:customStyle="1" w:styleId="in1sff">
    <w:name w:val="in1sf_f"/>
    <w:basedOn w:val="in1aff"/>
    <w:next w:val="in1sf"/>
    <w:rsid w:val="00AA18DC"/>
    <w:pPr>
      <w:jc w:val="center"/>
    </w:pPr>
  </w:style>
  <w:style w:type="paragraph" w:customStyle="1" w:styleId="in1hf">
    <w:name w:val="in1h_f"/>
    <w:basedOn w:val="in1hff"/>
    <w:rsid w:val="00AA18DC"/>
    <w:pPr>
      <w:spacing w:before="0"/>
    </w:pPr>
  </w:style>
  <w:style w:type="paragraph" w:customStyle="1" w:styleId="in1hff">
    <w:name w:val="in1hf_f"/>
    <w:basedOn w:val="in1aff"/>
    <w:next w:val="in1hf"/>
    <w:rsid w:val="00AA18DC"/>
    <w:pPr>
      <w:jc w:val="right"/>
    </w:pPr>
  </w:style>
  <w:style w:type="paragraph" w:customStyle="1" w:styleId="in1kf">
    <w:name w:val="in1k_f"/>
    <w:basedOn w:val="in1hff"/>
    <w:next w:val="in1aff"/>
    <w:rsid w:val="00AA18DC"/>
    <w:pPr>
      <w:spacing w:after="240" w:line="240" w:lineRule="atLeast"/>
    </w:pPr>
    <w:rPr>
      <w:sz w:val="15"/>
      <w:lang w:val="en-US"/>
    </w:rPr>
  </w:style>
  <w:style w:type="paragraph" w:customStyle="1" w:styleId="in1nf">
    <w:name w:val="in1n_f"/>
    <w:basedOn w:val="in1aff"/>
    <w:rsid w:val="00AA18DC"/>
    <w:pPr>
      <w:spacing w:before="120" w:line="240" w:lineRule="atLeast"/>
      <w:ind w:left="680" w:hanging="340"/>
    </w:pPr>
    <w:rPr>
      <w:sz w:val="15"/>
      <w:lang w:val="en-US"/>
    </w:rPr>
  </w:style>
  <w:style w:type="paragraph" w:customStyle="1" w:styleId="pt1af-f">
    <w:name w:val="pt1af-_f"/>
    <w:basedOn w:val="pt1aff"/>
    <w:next w:val="pt1af"/>
    <w:rsid w:val="00AA18DC"/>
    <w:pPr>
      <w:spacing w:before="0"/>
    </w:pPr>
  </w:style>
  <w:style w:type="paragraph" w:customStyle="1" w:styleId="pt1aff">
    <w:name w:val="pt1af_f"/>
    <w:basedOn w:val="b1aff"/>
    <w:next w:val="pt1af"/>
    <w:rsid w:val="00AA18DC"/>
    <w:pPr>
      <w:spacing w:line="300" w:lineRule="atLeast"/>
    </w:pPr>
    <w:rPr>
      <w:sz w:val="18"/>
    </w:rPr>
  </w:style>
  <w:style w:type="paragraph" w:customStyle="1" w:styleId="pt1af">
    <w:name w:val="pt1a_f"/>
    <w:basedOn w:val="pt1aff"/>
    <w:rsid w:val="00AA18DC"/>
    <w:pPr>
      <w:spacing w:before="0" w:line="320" w:lineRule="atLeast"/>
      <w:ind w:firstLine="340"/>
    </w:pPr>
    <w:rPr>
      <w:szCs w:val="18"/>
    </w:rPr>
  </w:style>
  <w:style w:type="paragraph" w:customStyle="1" w:styleId="pt1inf">
    <w:name w:val="pt1in_f"/>
    <w:basedOn w:val="pt1aff"/>
    <w:next w:val="pt1af"/>
    <w:rsid w:val="00AA18DC"/>
  </w:style>
  <w:style w:type="paragraph" w:customStyle="1" w:styleId="pt1lf">
    <w:name w:val="pt1l_f"/>
    <w:basedOn w:val="pt1lff"/>
    <w:rsid w:val="00AA18DC"/>
    <w:pPr>
      <w:spacing w:before="0"/>
    </w:pPr>
  </w:style>
  <w:style w:type="paragraph" w:customStyle="1" w:styleId="pt1lff">
    <w:name w:val="pt1lf_f"/>
    <w:basedOn w:val="pt1aff"/>
    <w:next w:val="pt1lf"/>
    <w:rsid w:val="00AA18DC"/>
    <w:pPr>
      <w:ind w:left="340" w:hanging="340"/>
    </w:pPr>
  </w:style>
  <w:style w:type="paragraph" w:customStyle="1" w:styleId="pt1sf">
    <w:name w:val="pt1s_f"/>
    <w:basedOn w:val="pt1sff"/>
    <w:rsid w:val="00AA18DC"/>
    <w:pPr>
      <w:spacing w:before="0"/>
    </w:pPr>
  </w:style>
  <w:style w:type="paragraph" w:customStyle="1" w:styleId="pt1sff">
    <w:name w:val="pt1sf_f"/>
    <w:basedOn w:val="pt1aff"/>
    <w:next w:val="pt1sf"/>
    <w:rsid w:val="00AA18DC"/>
    <w:pPr>
      <w:jc w:val="center"/>
    </w:pPr>
  </w:style>
  <w:style w:type="paragraph" w:customStyle="1" w:styleId="pt1hf">
    <w:name w:val="pt1h_f"/>
    <w:basedOn w:val="pt1hff"/>
    <w:rsid w:val="00AA18DC"/>
    <w:pPr>
      <w:spacing w:before="0"/>
    </w:pPr>
  </w:style>
  <w:style w:type="paragraph" w:customStyle="1" w:styleId="pt1hff">
    <w:name w:val="pt1hf_f"/>
    <w:basedOn w:val="pt1aff"/>
    <w:next w:val="pt1hf"/>
    <w:rsid w:val="00AA18DC"/>
    <w:pPr>
      <w:jc w:val="right"/>
    </w:pPr>
  </w:style>
  <w:style w:type="paragraph" w:customStyle="1" w:styleId="pt1kf">
    <w:name w:val="pt1k_f"/>
    <w:basedOn w:val="pt1hff"/>
    <w:next w:val="pt1aff"/>
    <w:rsid w:val="00AA18DC"/>
    <w:pPr>
      <w:spacing w:after="240" w:line="220" w:lineRule="atLeast"/>
    </w:pPr>
    <w:rPr>
      <w:sz w:val="15"/>
      <w:lang w:val="en-US"/>
    </w:rPr>
  </w:style>
  <w:style w:type="paragraph" w:customStyle="1" w:styleId="pt1nf">
    <w:name w:val="pt1n_f"/>
    <w:basedOn w:val="pt1aff"/>
    <w:rsid w:val="00AA18DC"/>
    <w:pPr>
      <w:spacing w:before="120" w:line="220" w:lineRule="atLeast"/>
      <w:ind w:left="340" w:hanging="340"/>
    </w:pPr>
    <w:rPr>
      <w:sz w:val="15"/>
      <w:lang w:val="en-US"/>
    </w:rPr>
  </w:style>
  <w:style w:type="paragraph" w:customStyle="1" w:styleId="os1af-f">
    <w:name w:val="os1af-_f"/>
    <w:basedOn w:val="os1aff"/>
    <w:next w:val="os1af"/>
    <w:rsid w:val="00AA18DC"/>
    <w:pPr>
      <w:spacing w:before="0"/>
    </w:pPr>
  </w:style>
  <w:style w:type="paragraph" w:customStyle="1" w:styleId="os1aff">
    <w:name w:val="os1af_f"/>
    <w:basedOn w:val="b1aff"/>
    <w:next w:val="os1af"/>
    <w:rsid w:val="00AA18DC"/>
    <w:pPr>
      <w:pBdr>
        <w:right w:val="single" w:sz="36" w:space="12" w:color="9E8F86"/>
      </w:pBdr>
      <w:tabs>
        <w:tab w:val="clear" w:pos="340"/>
      </w:tabs>
      <w:ind w:left="340"/>
    </w:pPr>
  </w:style>
  <w:style w:type="paragraph" w:customStyle="1" w:styleId="os1af">
    <w:name w:val="os1a_f"/>
    <w:basedOn w:val="os1aff"/>
    <w:rsid w:val="00AA18DC"/>
    <w:pPr>
      <w:spacing w:before="0"/>
      <w:ind w:firstLine="340"/>
    </w:pPr>
  </w:style>
  <w:style w:type="paragraph" w:customStyle="1" w:styleId="os1inf">
    <w:name w:val="os1in_f"/>
    <w:basedOn w:val="os1aff"/>
    <w:next w:val="os1af"/>
    <w:rsid w:val="00AA18DC"/>
  </w:style>
  <w:style w:type="paragraph" w:customStyle="1" w:styleId="os1lf">
    <w:name w:val="os1l_f"/>
    <w:basedOn w:val="os1lff"/>
    <w:rsid w:val="00AA18DC"/>
    <w:pPr>
      <w:tabs>
        <w:tab w:val="left" w:pos="340"/>
      </w:tabs>
      <w:spacing w:before="0"/>
    </w:pPr>
  </w:style>
  <w:style w:type="paragraph" w:customStyle="1" w:styleId="os1lff">
    <w:name w:val="os1lf_f"/>
    <w:basedOn w:val="os1aff"/>
    <w:next w:val="os1lf"/>
    <w:rsid w:val="00AA18DC"/>
    <w:pPr>
      <w:ind w:left="680" w:hanging="340"/>
    </w:pPr>
  </w:style>
  <w:style w:type="paragraph" w:customStyle="1" w:styleId="os1sf">
    <w:name w:val="os1s_f"/>
    <w:basedOn w:val="os1sff"/>
    <w:rsid w:val="00AA18DC"/>
    <w:pPr>
      <w:spacing w:before="0"/>
    </w:pPr>
  </w:style>
  <w:style w:type="paragraph" w:customStyle="1" w:styleId="os1sff">
    <w:name w:val="os1sf_f"/>
    <w:basedOn w:val="os1aff"/>
    <w:next w:val="os1sf"/>
    <w:rsid w:val="00AA18DC"/>
    <w:pPr>
      <w:jc w:val="center"/>
    </w:pPr>
  </w:style>
  <w:style w:type="paragraph" w:customStyle="1" w:styleId="os1hf">
    <w:name w:val="os1h_f"/>
    <w:basedOn w:val="os1hff"/>
    <w:rsid w:val="00AA18DC"/>
    <w:pPr>
      <w:spacing w:before="0"/>
    </w:pPr>
  </w:style>
  <w:style w:type="paragraph" w:customStyle="1" w:styleId="os1hff">
    <w:name w:val="os1hf_f"/>
    <w:basedOn w:val="os1aff"/>
    <w:next w:val="os1hf"/>
    <w:rsid w:val="00AA18DC"/>
    <w:pPr>
      <w:jc w:val="right"/>
    </w:pPr>
  </w:style>
  <w:style w:type="paragraph" w:customStyle="1" w:styleId="os1kf">
    <w:name w:val="os1k_f"/>
    <w:basedOn w:val="os1hff"/>
    <w:next w:val="os1aff"/>
    <w:rsid w:val="00AA18DC"/>
    <w:pPr>
      <w:spacing w:after="240" w:line="240" w:lineRule="atLeast"/>
    </w:pPr>
    <w:rPr>
      <w:sz w:val="17"/>
    </w:rPr>
  </w:style>
  <w:style w:type="paragraph" w:customStyle="1" w:styleId="os1nf">
    <w:name w:val="os1n_f"/>
    <w:basedOn w:val="os1aff"/>
    <w:rsid w:val="00AA18DC"/>
    <w:pPr>
      <w:spacing w:before="120" w:line="240" w:lineRule="atLeast"/>
      <w:ind w:hanging="340"/>
    </w:pPr>
    <w:rPr>
      <w:sz w:val="17"/>
    </w:rPr>
  </w:style>
  <w:style w:type="paragraph" w:customStyle="1" w:styleId="rf1af-f">
    <w:name w:val="rf1af-_f"/>
    <w:basedOn w:val="rf1aff"/>
    <w:next w:val="rf1af"/>
    <w:rsid w:val="00AA18DC"/>
    <w:pPr>
      <w:spacing w:before="0"/>
    </w:pPr>
  </w:style>
  <w:style w:type="paragraph" w:customStyle="1" w:styleId="rf1aff">
    <w:name w:val="rf1af_f"/>
    <w:basedOn w:val="b1aff"/>
    <w:next w:val="rf1af"/>
    <w:rsid w:val="00AA18DC"/>
    <w:rPr>
      <w:noProof/>
      <w:sz w:val="20"/>
    </w:rPr>
  </w:style>
  <w:style w:type="paragraph" w:customStyle="1" w:styleId="rf1af">
    <w:name w:val="rf1a_f"/>
    <w:basedOn w:val="rf1aff"/>
    <w:rsid w:val="00AA18DC"/>
    <w:pPr>
      <w:spacing w:before="0"/>
      <w:ind w:firstLine="340"/>
    </w:pPr>
  </w:style>
  <w:style w:type="paragraph" w:customStyle="1" w:styleId="rf1inf">
    <w:name w:val="rf1in_f"/>
    <w:basedOn w:val="rf1aff"/>
    <w:next w:val="rf1af"/>
    <w:rsid w:val="00AA18DC"/>
  </w:style>
  <w:style w:type="paragraph" w:customStyle="1" w:styleId="rf1lf">
    <w:name w:val="rf1l_f"/>
    <w:basedOn w:val="rf1lff"/>
    <w:rsid w:val="00AA18DC"/>
    <w:pPr>
      <w:spacing w:before="0"/>
    </w:pPr>
    <w:rPr>
      <w:szCs w:val="22"/>
    </w:rPr>
  </w:style>
  <w:style w:type="paragraph" w:customStyle="1" w:styleId="rf1lff">
    <w:name w:val="rf1lf_f"/>
    <w:basedOn w:val="rf1aff"/>
    <w:next w:val="rf1lf"/>
    <w:rsid w:val="00AA18DC"/>
    <w:pPr>
      <w:ind w:left="340" w:hanging="340"/>
    </w:pPr>
  </w:style>
  <w:style w:type="paragraph" w:customStyle="1" w:styleId="rf1sf">
    <w:name w:val="rf1s_f"/>
    <w:basedOn w:val="rf1sff"/>
    <w:rsid w:val="00AA18DC"/>
    <w:pPr>
      <w:spacing w:before="0"/>
    </w:pPr>
  </w:style>
  <w:style w:type="paragraph" w:customStyle="1" w:styleId="rf1sff">
    <w:name w:val="rf1sf_f"/>
    <w:basedOn w:val="rf1aff"/>
    <w:next w:val="rf1sf"/>
    <w:rsid w:val="00AA18DC"/>
    <w:pPr>
      <w:jc w:val="center"/>
    </w:pPr>
  </w:style>
  <w:style w:type="paragraph" w:customStyle="1" w:styleId="rf1hf">
    <w:name w:val="rf1h_f"/>
    <w:basedOn w:val="rf1hff"/>
    <w:rsid w:val="00AA18DC"/>
    <w:pPr>
      <w:spacing w:before="0"/>
    </w:pPr>
  </w:style>
  <w:style w:type="paragraph" w:customStyle="1" w:styleId="rf1hff">
    <w:name w:val="rf1hf_f"/>
    <w:basedOn w:val="rf1aff"/>
    <w:next w:val="rf1hf"/>
    <w:rsid w:val="00AA18DC"/>
    <w:pPr>
      <w:jc w:val="right"/>
    </w:pPr>
  </w:style>
  <w:style w:type="paragraph" w:customStyle="1" w:styleId="rf1kf">
    <w:name w:val="rf1k_f"/>
    <w:basedOn w:val="rf1hff"/>
    <w:next w:val="rf1aff"/>
    <w:rsid w:val="00AA18DC"/>
    <w:pPr>
      <w:spacing w:after="240" w:line="220" w:lineRule="atLeast"/>
    </w:pPr>
    <w:rPr>
      <w:sz w:val="16"/>
      <w:lang w:val="en-US"/>
    </w:rPr>
  </w:style>
  <w:style w:type="paragraph" w:customStyle="1" w:styleId="rf1nf">
    <w:name w:val="rf1n_f"/>
    <w:basedOn w:val="rf1aff"/>
    <w:rsid w:val="00AA18DC"/>
    <w:pPr>
      <w:spacing w:before="120" w:line="220" w:lineRule="atLeast"/>
      <w:ind w:left="340" w:hanging="340"/>
    </w:pPr>
    <w:rPr>
      <w:sz w:val="16"/>
      <w:lang w:val="en-US"/>
    </w:rPr>
  </w:style>
  <w:style w:type="paragraph" w:customStyle="1" w:styleId="fn1af-f">
    <w:name w:val="fn1af-_f"/>
    <w:basedOn w:val="fn1aff"/>
    <w:next w:val="fn1af"/>
    <w:rsid w:val="00AA18DC"/>
    <w:pPr>
      <w:spacing w:before="0"/>
    </w:pPr>
  </w:style>
  <w:style w:type="paragraph" w:customStyle="1" w:styleId="fn1aff">
    <w:name w:val="fn1af_f"/>
    <w:basedOn w:val="b1aff"/>
    <w:next w:val="fn1af"/>
    <w:rsid w:val="00AA18DC"/>
    <w:pPr>
      <w:spacing w:line="300" w:lineRule="atLeast"/>
    </w:pPr>
    <w:rPr>
      <w:sz w:val="20"/>
    </w:rPr>
  </w:style>
  <w:style w:type="paragraph" w:customStyle="1" w:styleId="fn1af">
    <w:name w:val="fn1a_f"/>
    <w:basedOn w:val="fn1aff"/>
    <w:rsid w:val="00AA18DC"/>
    <w:pPr>
      <w:spacing w:before="0"/>
      <w:ind w:firstLine="340"/>
    </w:pPr>
  </w:style>
  <w:style w:type="paragraph" w:customStyle="1" w:styleId="fn1inf">
    <w:name w:val="fn1in_f"/>
    <w:basedOn w:val="fn1aff"/>
    <w:next w:val="fn1af"/>
    <w:rsid w:val="00AA18DC"/>
  </w:style>
  <w:style w:type="paragraph" w:customStyle="1" w:styleId="fn1lf">
    <w:name w:val="fn1l_f"/>
    <w:basedOn w:val="fn1lff"/>
    <w:rsid w:val="00AA18DC"/>
    <w:pPr>
      <w:spacing w:before="0"/>
    </w:pPr>
  </w:style>
  <w:style w:type="paragraph" w:customStyle="1" w:styleId="fn1lff">
    <w:name w:val="fn1lf_f"/>
    <w:basedOn w:val="fn1aff"/>
    <w:next w:val="fn1lf"/>
    <w:rsid w:val="00AA18DC"/>
    <w:pPr>
      <w:ind w:left="340" w:hanging="340"/>
    </w:pPr>
  </w:style>
  <w:style w:type="paragraph" w:customStyle="1" w:styleId="fn1sf">
    <w:name w:val="fn1s_f"/>
    <w:basedOn w:val="fn1sff"/>
    <w:rsid w:val="00AA18DC"/>
    <w:pPr>
      <w:spacing w:before="0"/>
    </w:pPr>
  </w:style>
  <w:style w:type="paragraph" w:customStyle="1" w:styleId="fn1sff">
    <w:name w:val="fn1sf_f"/>
    <w:basedOn w:val="fn1aff"/>
    <w:next w:val="fn1sf"/>
    <w:rsid w:val="00AA18DC"/>
    <w:pPr>
      <w:jc w:val="center"/>
    </w:pPr>
  </w:style>
  <w:style w:type="paragraph" w:customStyle="1" w:styleId="fn1hf">
    <w:name w:val="fn1h_f"/>
    <w:basedOn w:val="fn1hff"/>
    <w:rsid w:val="00AA18DC"/>
    <w:pPr>
      <w:spacing w:before="0"/>
    </w:pPr>
  </w:style>
  <w:style w:type="paragraph" w:customStyle="1" w:styleId="fn1hff">
    <w:name w:val="fn1hf_f"/>
    <w:basedOn w:val="fn1aff"/>
    <w:next w:val="fn1hf"/>
    <w:rsid w:val="00AA18DC"/>
    <w:pPr>
      <w:jc w:val="right"/>
    </w:pPr>
  </w:style>
  <w:style w:type="paragraph" w:customStyle="1" w:styleId="fn1kf">
    <w:name w:val="fn1k_f"/>
    <w:basedOn w:val="fn1hff"/>
    <w:next w:val="fn1aff"/>
    <w:rsid w:val="00AA18DC"/>
    <w:pPr>
      <w:spacing w:after="240" w:line="240" w:lineRule="atLeast"/>
    </w:pPr>
    <w:rPr>
      <w:sz w:val="16"/>
    </w:rPr>
  </w:style>
  <w:style w:type="paragraph" w:customStyle="1" w:styleId="fn1nf">
    <w:name w:val="fn1n_f"/>
    <w:basedOn w:val="fn1aff"/>
    <w:rsid w:val="00AA18DC"/>
    <w:pPr>
      <w:spacing w:before="120" w:line="220" w:lineRule="atLeast"/>
      <w:ind w:left="340" w:hanging="340"/>
    </w:pPr>
    <w:rPr>
      <w:sz w:val="16"/>
    </w:rPr>
  </w:style>
  <w:style w:type="paragraph" w:customStyle="1" w:styleId="tn1af-f">
    <w:name w:val="tn1af-_f"/>
    <w:basedOn w:val="tn1aff"/>
    <w:next w:val="tn1af"/>
    <w:rsid w:val="00AA18DC"/>
    <w:pPr>
      <w:spacing w:before="0" w:line="200" w:lineRule="atLeast"/>
    </w:pPr>
  </w:style>
  <w:style w:type="paragraph" w:customStyle="1" w:styleId="tn1aff">
    <w:name w:val="tn1af_f"/>
    <w:basedOn w:val="b1aff"/>
    <w:next w:val="tn1af"/>
    <w:rsid w:val="00AA18DC"/>
    <w:pPr>
      <w:spacing w:before="100" w:line="220" w:lineRule="atLeast"/>
    </w:pPr>
    <w:rPr>
      <w:color w:val="0040C0"/>
      <w:sz w:val="16"/>
    </w:rPr>
  </w:style>
  <w:style w:type="paragraph" w:customStyle="1" w:styleId="tn1af">
    <w:name w:val="tn1a_f"/>
    <w:basedOn w:val="tn1aff"/>
    <w:rsid w:val="00AA18DC"/>
    <w:pPr>
      <w:spacing w:before="0" w:line="280" w:lineRule="atLeast"/>
      <w:ind w:firstLine="340"/>
    </w:pPr>
  </w:style>
  <w:style w:type="paragraph" w:customStyle="1" w:styleId="tn1inf">
    <w:name w:val="tn1in_f"/>
    <w:basedOn w:val="tn1aff"/>
    <w:next w:val="tn1af"/>
    <w:rsid w:val="00AA18DC"/>
  </w:style>
  <w:style w:type="paragraph" w:customStyle="1" w:styleId="tn1lf">
    <w:name w:val="tn1l_f"/>
    <w:basedOn w:val="tn1lff"/>
    <w:rsid w:val="00AA18DC"/>
    <w:pPr>
      <w:spacing w:before="0"/>
    </w:pPr>
  </w:style>
  <w:style w:type="paragraph" w:customStyle="1" w:styleId="tn1lff">
    <w:name w:val="tn1lf_f"/>
    <w:basedOn w:val="tn1aff"/>
    <w:next w:val="tn1lf"/>
    <w:rsid w:val="00AA18DC"/>
    <w:pPr>
      <w:ind w:left="340" w:hanging="340"/>
    </w:pPr>
  </w:style>
  <w:style w:type="paragraph" w:customStyle="1" w:styleId="tn1sf">
    <w:name w:val="tn1s_f"/>
    <w:basedOn w:val="tn1sff"/>
    <w:rsid w:val="00AA18DC"/>
    <w:pPr>
      <w:spacing w:before="0"/>
    </w:pPr>
  </w:style>
  <w:style w:type="paragraph" w:customStyle="1" w:styleId="tn1sff">
    <w:name w:val="tn1sf_f"/>
    <w:basedOn w:val="tn1aff"/>
    <w:next w:val="tn1sf"/>
    <w:rsid w:val="00AA18DC"/>
    <w:pPr>
      <w:jc w:val="center"/>
    </w:pPr>
  </w:style>
  <w:style w:type="paragraph" w:customStyle="1" w:styleId="tn1hf">
    <w:name w:val="tn1h_f"/>
    <w:basedOn w:val="tn1hff"/>
    <w:rsid w:val="00AA18DC"/>
    <w:pPr>
      <w:spacing w:before="0"/>
    </w:pPr>
  </w:style>
  <w:style w:type="paragraph" w:customStyle="1" w:styleId="tn1hff">
    <w:name w:val="tn1hf_f"/>
    <w:basedOn w:val="tn1aff"/>
    <w:next w:val="tn1hf"/>
    <w:rsid w:val="00AA18DC"/>
    <w:pPr>
      <w:jc w:val="right"/>
    </w:pPr>
  </w:style>
  <w:style w:type="paragraph" w:customStyle="1" w:styleId="tn1kf">
    <w:name w:val="tn1k_f"/>
    <w:basedOn w:val="tn1hff"/>
    <w:next w:val="tn1aff"/>
    <w:rsid w:val="00AA18DC"/>
    <w:pPr>
      <w:spacing w:before="160" w:after="240" w:line="200" w:lineRule="atLeast"/>
    </w:pPr>
    <w:rPr>
      <w:sz w:val="14"/>
    </w:rPr>
  </w:style>
  <w:style w:type="paragraph" w:customStyle="1" w:styleId="tn1nf">
    <w:name w:val="tn1n_f"/>
    <w:basedOn w:val="tn1aff"/>
    <w:rsid w:val="00AA18DC"/>
    <w:pPr>
      <w:spacing w:before="120" w:line="200" w:lineRule="atLeast"/>
      <w:ind w:left="340" w:hanging="340"/>
    </w:pPr>
    <w:rPr>
      <w:sz w:val="14"/>
      <w:lang w:val="en-US"/>
    </w:rPr>
  </w:style>
  <w:style w:type="paragraph" w:customStyle="1" w:styleId="sn1af-f">
    <w:name w:val="sn1af-_f"/>
    <w:basedOn w:val="sn1aff"/>
    <w:next w:val="sn1af"/>
    <w:rsid w:val="00AA18DC"/>
    <w:pPr>
      <w:spacing w:before="0"/>
    </w:pPr>
  </w:style>
  <w:style w:type="paragraph" w:customStyle="1" w:styleId="sn1aff">
    <w:name w:val="sn1af_f"/>
    <w:basedOn w:val="b1aff"/>
    <w:next w:val="sn1af"/>
    <w:rsid w:val="00AA18DC"/>
    <w:pPr>
      <w:spacing w:line="300" w:lineRule="atLeast"/>
    </w:pPr>
    <w:rPr>
      <w:sz w:val="20"/>
    </w:rPr>
  </w:style>
  <w:style w:type="paragraph" w:customStyle="1" w:styleId="sn1af">
    <w:name w:val="sn1a_f"/>
    <w:basedOn w:val="sn1aff"/>
    <w:rsid w:val="00AA18DC"/>
    <w:pPr>
      <w:spacing w:before="0"/>
      <w:ind w:firstLine="340"/>
    </w:pPr>
  </w:style>
  <w:style w:type="paragraph" w:customStyle="1" w:styleId="sn1inf">
    <w:name w:val="sn1in_f"/>
    <w:basedOn w:val="sn1aff"/>
    <w:next w:val="sn1af"/>
    <w:rsid w:val="00AA18DC"/>
  </w:style>
  <w:style w:type="paragraph" w:customStyle="1" w:styleId="sn1lf">
    <w:name w:val="sn1l_f"/>
    <w:basedOn w:val="sn1lff"/>
    <w:rsid w:val="00AA18DC"/>
    <w:pPr>
      <w:spacing w:before="0"/>
    </w:pPr>
  </w:style>
  <w:style w:type="paragraph" w:customStyle="1" w:styleId="sn1lff">
    <w:name w:val="sn1lf_f"/>
    <w:basedOn w:val="sn1aff"/>
    <w:next w:val="sn1lf"/>
    <w:rsid w:val="00AA18DC"/>
    <w:pPr>
      <w:ind w:left="340" w:hanging="340"/>
    </w:pPr>
  </w:style>
  <w:style w:type="paragraph" w:customStyle="1" w:styleId="sn1sf">
    <w:name w:val="sn1s_f"/>
    <w:basedOn w:val="sn1sff"/>
    <w:rsid w:val="00AA18DC"/>
    <w:pPr>
      <w:spacing w:before="0"/>
    </w:pPr>
  </w:style>
  <w:style w:type="paragraph" w:customStyle="1" w:styleId="sn1sff">
    <w:name w:val="sn1sf_f"/>
    <w:basedOn w:val="sn1aff"/>
    <w:next w:val="sn1sf"/>
    <w:rsid w:val="00AA18DC"/>
    <w:pPr>
      <w:jc w:val="center"/>
    </w:pPr>
  </w:style>
  <w:style w:type="paragraph" w:customStyle="1" w:styleId="sn1hf">
    <w:name w:val="sn1h_f"/>
    <w:basedOn w:val="sn1hff"/>
    <w:rsid w:val="00AA18DC"/>
    <w:pPr>
      <w:spacing w:before="0"/>
    </w:pPr>
  </w:style>
  <w:style w:type="paragraph" w:customStyle="1" w:styleId="sn1hff">
    <w:name w:val="sn1hf_f"/>
    <w:basedOn w:val="sn1aff"/>
    <w:next w:val="sn1hf"/>
    <w:rsid w:val="00AA18DC"/>
    <w:pPr>
      <w:jc w:val="right"/>
    </w:pPr>
  </w:style>
  <w:style w:type="paragraph" w:customStyle="1" w:styleId="sn1kf">
    <w:name w:val="sn1k_f"/>
    <w:basedOn w:val="sn1hff"/>
    <w:next w:val="sn1aff"/>
    <w:rsid w:val="00AA18DC"/>
    <w:pPr>
      <w:spacing w:after="240" w:line="240" w:lineRule="atLeast"/>
    </w:pPr>
    <w:rPr>
      <w:sz w:val="16"/>
    </w:rPr>
  </w:style>
  <w:style w:type="paragraph" w:customStyle="1" w:styleId="sn1nf">
    <w:name w:val="sn1n_f"/>
    <w:basedOn w:val="sn1aff"/>
    <w:rsid w:val="00AA18DC"/>
    <w:pPr>
      <w:spacing w:before="120" w:line="220" w:lineRule="atLeast"/>
      <w:ind w:left="340" w:hanging="340"/>
    </w:pPr>
    <w:rPr>
      <w:sz w:val="16"/>
    </w:rPr>
  </w:style>
  <w:style w:type="paragraph" w:customStyle="1" w:styleId="kolofon1inf">
    <w:name w:val="kolofon1in_f"/>
    <w:basedOn w:val="kolofon1aff"/>
    <w:next w:val="kolofon1af"/>
    <w:rsid w:val="00AA18DC"/>
  </w:style>
  <w:style w:type="paragraph" w:customStyle="1" w:styleId="kolofon1lf">
    <w:name w:val="kolofon1l_f"/>
    <w:basedOn w:val="kolofon1lff"/>
    <w:rsid w:val="00AA18DC"/>
    <w:pPr>
      <w:spacing w:before="0"/>
    </w:pPr>
  </w:style>
  <w:style w:type="paragraph" w:customStyle="1" w:styleId="kolofon1lff">
    <w:name w:val="kolofon1lf_f"/>
    <w:basedOn w:val="kolofon1aff"/>
    <w:next w:val="kolofon1lf"/>
    <w:rsid w:val="00AA18DC"/>
    <w:pPr>
      <w:ind w:left="340" w:hanging="340"/>
    </w:pPr>
  </w:style>
  <w:style w:type="paragraph" w:customStyle="1" w:styleId="kolofon1sf">
    <w:name w:val="kolofon1s_f"/>
    <w:basedOn w:val="kolofon1sff"/>
    <w:rsid w:val="00AA18DC"/>
    <w:pPr>
      <w:spacing w:before="0"/>
    </w:pPr>
  </w:style>
  <w:style w:type="paragraph" w:customStyle="1" w:styleId="kolofon1sff">
    <w:name w:val="kolofon1sf_f"/>
    <w:basedOn w:val="kolofon1aff"/>
    <w:next w:val="kolofon1sf"/>
    <w:rsid w:val="00AA18DC"/>
    <w:pPr>
      <w:jc w:val="center"/>
    </w:pPr>
  </w:style>
  <w:style w:type="paragraph" w:customStyle="1" w:styleId="kolofon1hf">
    <w:name w:val="kolofon1h_f"/>
    <w:basedOn w:val="kolofon1hff"/>
    <w:rsid w:val="00AA18DC"/>
    <w:pPr>
      <w:spacing w:before="0"/>
    </w:pPr>
  </w:style>
  <w:style w:type="paragraph" w:customStyle="1" w:styleId="kolofon1hff">
    <w:name w:val="kolofon1hf_f"/>
    <w:basedOn w:val="kolofon1aff"/>
    <w:next w:val="kolofon1hf"/>
    <w:rsid w:val="00AA18DC"/>
    <w:pPr>
      <w:jc w:val="right"/>
    </w:pPr>
  </w:style>
  <w:style w:type="paragraph" w:customStyle="1" w:styleId="kolofon1kf">
    <w:name w:val="kolofon1k_f"/>
    <w:basedOn w:val="kolofon1hff"/>
    <w:next w:val="kolofon1aff"/>
    <w:rsid w:val="00AA18DC"/>
    <w:pPr>
      <w:spacing w:before="160" w:after="240" w:line="240" w:lineRule="atLeast"/>
    </w:pPr>
    <w:rPr>
      <w:sz w:val="16"/>
    </w:rPr>
  </w:style>
  <w:style w:type="paragraph" w:customStyle="1" w:styleId="kolofon1nf">
    <w:name w:val="kolofon1n_f"/>
    <w:basedOn w:val="kolofon1aff"/>
    <w:rsid w:val="00AA18DC"/>
    <w:pPr>
      <w:spacing w:before="120" w:line="240" w:lineRule="atLeast"/>
      <w:ind w:left="340" w:hanging="340"/>
    </w:pPr>
    <w:rPr>
      <w:sz w:val="16"/>
    </w:rPr>
  </w:style>
  <w:style w:type="paragraph" w:customStyle="1" w:styleId="epi1af-f">
    <w:name w:val="epi1af-_f"/>
    <w:basedOn w:val="epi1aff"/>
    <w:next w:val="epi1af"/>
    <w:rsid w:val="00AA18DC"/>
    <w:pPr>
      <w:spacing w:before="0"/>
    </w:pPr>
  </w:style>
  <w:style w:type="paragraph" w:customStyle="1" w:styleId="epi1aff">
    <w:name w:val="epi1af_f"/>
    <w:basedOn w:val="b1aff"/>
    <w:next w:val="epi1af"/>
    <w:rsid w:val="00AA18DC"/>
    <w:pPr>
      <w:tabs>
        <w:tab w:val="clear" w:pos="6463"/>
        <w:tab w:val="clear" w:pos="6803"/>
        <w:tab w:val="clear" w:pos="7143"/>
        <w:tab w:val="clear" w:pos="7483"/>
        <w:tab w:val="clear" w:pos="7824"/>
      </w:tabs>
      <w:spacing w:line="340" w:lineRule="atLeast"/>
      <w:ind w:right="1701"/>
    </w:pPr>
    <w:rPr>
      <w:rFonts w:ascii="Garamond" w:hAnsi="Garamond"/>
    </w:rPr>
  </w:style>
  <w:style w:type="paragraph" w:customStyle="1" w:styleId="epi1af">
    <w:name w:val="epi1a_f"/>
    <w:basedOn w:val="epi1aff"/>
    <w:rsid w:val="00AA18DC"/>
    <w:pPr>
      <w:spacing w:before="0"/>
      <w:ind w:firstLine="340"/>
    </w:pPr>
  </w:style>
  <w:style w:type="paragraph" w:customStyle="1" w:styleId="epi1inf">
    <w:name w:val="epi1in_f"/>
    <w:basedOn w:val="epi1aff"/>
    <w:next w:val="epi1af"/>
    <w:rsid w:val="00AA18DC"/>
  </w:style>
  <w:style w:type="paragraph" w:customStyle="1" w:styleId="epi1lf">
    <w:name w:val="epi1l_f"/>
    <w:basedOn w:val="epi1lff"/>
    <w:rsid w:val="00AA18DC"/>
    <w:pPr>
      <w:spacing w:before="0"/>
    </w:pPr>
  </w:style>
  <w:style w:type="paragraph" w:customStyle="1" w:styleId="epi1lff">
    <w:name w:val="epi1lf_f"/>
    <w:basedOn w:val="epi1aff"/>
    <w:next w:val="epi1lf"/>
    <w:rsid w:val="00AA18DC"/>
    <w:pPr>
      <w:ind w:left="340" w:hanging="340"/>
    </w:pPr>
  </w:style>
  <w:style w:type="paragraph" w:customStyle="1" w:styleId="epi1sf">
    <w:name w:val="epi1s_f"/>
    <w:basedOn w:val="epi1sff"/>
    <w:rsid w:val="00AA18DC"/>
    <w:pPr>
      <w:spacing w:before="0"/>
    </w:pPr>
  </w:style>
  <w:style w:type="paragraph" w:customStyle="1" w:styleId="epi1sff">
    <w:name w:val="epi1sf_f"/>
    <w:basedOn w:val="epi1aff"/>
    <w:next w:val="epi1sf"/>
    <w:rsid w:val="00AA18DC"/>
    <w:pPr>
      <w:jc w:val="center"/>
    </w:pPr>
  </w:style>
  <w:style w:type="paragraph" w:customStyle="1" w:styleId="epi1hf">
    <w:name w:val="epi1h_f"/>
    <w:basedOn w:val="epi1hff"/>
    <w:rsid w:val="00AA18DC"/>
    <w:pPr>
      <w:spacing w:before="0"/>
    </w:pPr>
  </w:style>
  <w:style w:type="paragraph" w:customStyle="1" w:styleId="epi1hff">
    <w:name w:val="epi1hf_f"/>
    <w:basedOn w:val="epi1aff"/>
    <w:next w:val="epi1hf"/>
    <w:rsid w:val="00AA18DC"/>
    <w:pPr>
      <w:jc w:val="right"/>
    </w:pPr>
  </w:style>
  <w:style w:type="paragraph" w:customStyle="1" w:styleId="epi1kf">
    <w:name w:val="epi1k_f"/>
    <w:basedOn w:val="epi1hff"/>
    <w:next w:val="epi1aff"/>
    <w:rsid w:val="00AA18DC"/>
    <w:pPr>
      <w:spacing w:after="240" w:line="240" w:lineRule="atLeast"/>
    </w:pPr>
    <w:rPr>
      <w:sz w:val="18"/>
    </w:rPr>
  </w:style>
  <w:style w:type="paragraph" w:customStyle="1" w:styleId="epi1nf">
    <w:name w:val="epi1n_f"/>
    <w:basedOn w:val="epi1aff"/>
    <w:rsid w:val="00AA18DC"/>
    <w:pPr>
      <w:spacing w:before="120" w:line="240" w:lineRule="atLeast"/>
      <w:ind w:left="340" w:hanging="340"/>
    </w:pPr>
    <w:rPr>
      <w:sz w:val="18"/>
    </w:rPr>
  </w:style>
  <w:style w:type="paragraph" w:customStyle="1" w:styleId="dia1af-f">
    <w:name w:val="dia1af-_f"/>
    <w:basedOn w:val="dia1aff"/>
    <w:next w:val="dia1af"/>
    <w:rsid w:val="00AA18DC"/>
    <w:pPr>
      <w:spacing w:before="0"/>
    </w:pPr>
  </w:style>
  <w:style w:type="paragraph" w:customStyle="1" w:styleId="dia1aff">
    <w:name w:val="dia1af_f"/>
    <w:basedOn w:val="b1aff"/>
    <w:next w:val="dia1af"/>
    <w:rsid w:val="00AA18DC"/>
    <w:rPr>
      <w:color w:val="660066"/>
      <w:szCs w:val="22"/>
    </w:rPr>
  </w:style>
  <w:style w:type="paragraph" w:customStyle="1" w:styleId="dia1af">
    <w:name w:val="dia1a_f"/>
    <w:basedOn w:val="dia1aff"/>
    <w:rsid w:val="00AA18DC"/>
    <w:pPr>
      <w:spacing w:before="0"/>
      <w:ind w:firstLine="340"/>
    </w:pPr>
  </w:style>
  <w:style w:type="paragraph" w:customStyle="1" w:styleId="dia1inf">
    <w:name w:val="dia1in_f"/>
    <w:basedOn w:val="dia1aff"/>
    <w:next w:val="dia1af"/>
    <w:rsid w:val="00AA18DC"/>
  </w:style>
  <w:style w:type="paragraph" w:customStyle="1" w:styleId="dia1lf">
    <w:name w:val="dia1l_f"/>
    <w:basedOn w:val="dia1lff"/>
    <w:rsid w:val="00AA18DC"/>
    <w:pPr>
      <w:spacing w:before="0"/>
    </w:pPr>
  </w:style>
  <w:style w:type="paragraph" w:customStyle="1" w:styleId="dia1lff">
    <w:name w:val="dia1lf_f"/>
    <w:basedOn w:val="dia1aff"/>
    <w:next w:val="dia1lf"/>
    <w:rsid w:val="00AA18DC"/>
    <w:pPr>
      <w:ind w:left="340" w:hanging="340"/>
    </w:pPr>
  </w:style>
  <w:style w:type="paragraph" w:customStyle="1" w:styleId="dia1sf">
    <w:name w:val="dia1s_f"/>
    <w:basedOn w:val="dia1sff"/>
    <w:rsid w:val="00AA18DC"/>
    <w:pPr>
      <w:spacing w:before="0"/>
    </w:pPr>
  </w:style>
  <w:style w:type="paragraph" w:customStyle="1" w:styleId="dia1sff">
    <w:name w:val="dia1sf_f"/>
    <w:basedOn w:val="dia1aff"/>
    <w:next w:val="dia1sf"/>
    <w:rsid w:val="00AA18DC"/>
    <w:pPr>
      <w:jc w:val="center"/>
    </w:pPr>
  </w:style>
  <w:style w:type="paragraph" w:customStyle="1" w:styleId="dia1hf">
    <w:name w:val="dia1h_f"/>
    <w:basedOn w:val="dia1hff"/>
    <w:rsid w:val="00AA18DC"/>
    <w:pPr>
      <w:spacing w:before="0"/>
    </w:pPr>
  </w:style>
  <w:style w:type="paragraph" w:customStyle="1" w:styleId="dia1hff">
    <w:name w:val="dia1hf_f"/>
    <w:basedOn w:val="dia1aff"/>
    <w:next w:val="dia1hf"/>
    <w:rsid w:val="00AA18DC"/>
    <w:pPr>
      <w:jc w:val="right"/>
    </w:pPr>
  </w:style>
  <w:style w:type="paragraph" w:customStyle="1" w:styleId="dia1kf">
    <w:name w:val="dia1k_f"/>
    <w:basedOn w:val="dia1hff"/>
    <w:next w:val="dia1aff"/>
    <w:rsid w:val="00AA18DC"/>
    <w:pPr>
      <w:spacing w:after="240" w:line="240" w:lineRule="atLeast"/>
    </w:pPr>
    <w:rPr>
      <w:sz w:val="17"/>
    </w:rPr>
  </w:style>
  <w:style w:type="paragraph" w:customStyle="1" w:styleId="dia1nf">
    <w:name w:val="dia1n_f"/>
    <w:basedOn w:val="dia1aff"/>
    <w:rsid w:val="00AA18DC"/>
    <w:pPr>
      <w:spacing w:before="120" w:line="240" w:lineRule="atLeast"/>
      <w:ind w:left="340" w:hanging="340"/>
    </w:pPr>
    <w:rPr>
      <w:sz w:val="17"/>
    </w:rPr>
  </w:style>
  <w:style w:type="paragraph" w:customStyle="1" w:styleId="dikt1af-f">
    <w:name w:val="dikt1af-_f"/>
    <w:basedOn w:val="dikt1aff"/>
    <w:next w:val="dikt1af"/>
    <w:rsid w:val="00AA18DC"/>
    <w:pPr>
      <w:spacing w:before="0"/>
    </w:pPr>
  </w:style>
  <w:style w:type="paragraph" w:customStyle="1" w:styleId="dikt1aff">
    <w:name w:val="dikt1af_f"/>
    <w:basedOn w:val="b1aff"/>
    <w:next w:val="dikt1af"/>
    <w:rsid w:val="00AA18DC"/>
    <w:pPr>
      <w:spacing w:before="200" w:line="320" w:lineRule="atLeast"/>
    </w:pPr>
    <w:rPr>
      <w:rFonts w:ascii="Garamond" w:hAnsi="Garamond"/>
      <w:noProof/>
      <w:sz w:val="24"/>
    </w:rPr>
  </w:style>
  <w:style w:type="paragraph" w:customStyle="1" w:styleId="dikt1af">
    <w:name w:val="dikt1a_f"/>
    <w:basedOn w:val="dikt1aff"/>
    <w:rsid w:val="00AA18DC"/>
    <w:pPr>
      <w:spacing w:before="0"/>
      <w:ind w:firstLine="340"/>
    </w:pPr>
  </w:style>
  <w:style w:type="paragraph" w:customStyle="1" w:styleId="dikt1inf">
    <w:name w:val="dikt1in_f"/>
    <w:basedOn w:val="dikt1aff"/>
    <w:next w:val="dikt1af"/>
    <w:rsid w:val="00AA18DC"/>
  </w:style>
  <w:style w:type="paragraph" w:customStyle="1" w:styleId="dikt1lf">
    <w:name w:val="dikt1l_f"/>
    <w:basedOn w:val="dikt1lff"/>
    <w:rsid w:val="00AA18DC"/>
    <w:pPr>
      <w:spacing w:before="0"/>
    </w:pPr>
  </w:style>
  <w:style w:type="paragraph" w:customStyle="1" w:styleId="dikt1lff">
    <w:name w:val="dikt1lf_f"/>
    <w:basedOn w:val="dikt1aff"/>
    <w:next w:val="dikt1lf"/>
    <w:rsid w:val="00AA18DC"/>
    <w:pPr>
      <w:ind w:left="340" w:hanging="340"/>
    </w:pPr>
  </w:style>
  <w:style w:type="paragraph" w:customStyle="1" w:styleId="dikt1sf">
    <w:name w:val="dikt1s_f"/>
    <w:basedOn w:val="dikt1sff"/>
    <w:rsid w:val="00AA18DC"/>
    <w:pPr>
      <w:spacing w:before="0"/>
    </w:pPr>
  </w:style>
  <w:style w:type="paragraph" w:customStyle="1" w:styleId="dikt1sff">
    <w:name w:val="dikt1sf_f"/>
    <w:basedOn w:val="dikt1aff"/>
    <w:next w:val="dikt1sf"/>
    <w:rsid w:val="00AA18DC"/>
    <w:pPr>
      <w:jc w:val="center"/>
    </w:pPr>
  </w:style>
  <w:style w:type="paragraph" w:customStyle="1" w:styleId="dikt1hf">
    <w:name w:val="dikt1h_f"/>
    <w:basedOn w:val="dikt1hff"/>
    <w:rsid w:val="00AA18DC"/>
    <w:pPr>
      <w:spacing w:before="0"/>
    </w:pPr>
  </w:style>
  <w:style w:type="paragraph" w:customStyle="1" w:styleId="dikt1hff">
    <w:name w:val="dikt1hf_f"/>
    <w:basedOn w:val="dikt1aff"/>
    <w:next w:val="dikt1hf"/>
    <w:rsid w:val="00AA18DC"/>
    <w:pPr>
      <w:jc w:val="right"/>
    </w:pPr>
  </w:style>
  <w:style w:type="paragraph" w:customStyle="1" w:styleId="dikt1kf">
    <w:name w:val="dikt1k_f"/>
    <w:basedOn w:val="dikt1hff"/>
    <w:next w:val="dikt1aff"/>
    <w:rsid w:val="00AA18DC"/>
    <w:pPr>
      <w:spacing w:before="160" w:after="240" w:line="240" w:lineRule="atLeast"/>
    </w:pPr>
    <w:rPr>
      <w:sz w:val="20"/>
    </w:rPr>
  </w:style>
  <w:style w:type="paragraph" w:customStyle="1" w:styleId="dikt1nf">
    <w:name w:val="dikt1n_f"/>
    <w:basedOn w:val="dikt1aff"/>
    <w:rsid w:val="00AA18DC"/>
    <w:pPr>
      <w:spacing w:before="120" w:line="240" w:lineRule="atLeast"/>
      <w:ind w:left="340" w:hanging="340"/>
    </w:pPr>
    <w:rPr>
      <w:sz w:val="20"/>
    </w:rPr>
  </w:style>
  <w:style w:type="paragraph" w:customStyle="1" w:styleId="eks1af-f">
    <w:name w:val="eks1af-_f"/>
    <w:basedOn w:val="eks1aff"/>
    <w:next w:val="eks1af"/>
    <w:rsid w:val="00AA18DC"/>
    <w:pPr>
      <w:spacing w:before="0"/>
    </w:pPr>
  </w:style>
  <w:style w:type="paragraph" w:customStyle="1" w:styleId="eks1aff">
    <w:name w:val="eks1af_f"/>
    <w:basedOn w:val="b1aff"/>
    <w:next w:val="eks1af"/>
    <w:rsid w:val="00AA18DC"/>
    <w:pPr>
      <w:pBdr>
        <w:right w:val="dotted" w:sz="18" w:space="12" w:color="6E6E9E"/>
      </w:pBdr>
      <w:spacing w:line="320" w:lineRule="atLeast"/>
      <w:ind w:left="680"/>
    </w:pPr>
    <w:rPr>
      <w:rFonts w:ascii="Arial" w:hAnsi="Arial"/>
      <w:bCs/>
      <w:sz w:val="20"/>
      <w:lang w:val="en-US"/>
    </w:rPr>
  </w:style>
  <w:style w:type="paragraph" w:customStyle="1" w:styleId="eks1af">
    <w:name w:val="eks1a_f"/>
    <w:basedOn w:val="eks1aff"/>
    <w:rsid w:val="00AA18DC"/>
    <w:pPr>
      <w:spacing w:before="0"/>
      <w:ind w:firstLine="340"/>
    </w:pPr>
  </w:style>
  <w:style w:type="paragraph" w:customStyle="1" w:styleId="eks1inf">
    <w:name w:val="eks1in_f"/>
    <w:basedOn w:val="eks1aff"/>
    <w:next w:val="eks1af"/>
    <w:rsid w:val="00AA18DC"/>
  </w:style>
  <w:style w:type="paragraph" w:customStyle="1" w:styleId="eks1lf">
    <w:name w:val="eks1l_f"/>
    <w:basedOn w:val="eks1lff"/>
    <w:rsid w:val="00AA18DC"/>
    <w:pPr>
      <w:spacing w:before="0"/>
    </w:pPr>
  </w:style>
  <w:style w:type="paragraph" w:customStyle="1" w:styleId="eks1lff">
    <w:name w:val="eks1lf_f"/>
    <w:basedOn w:val="eks1aff"/>
    <w:next w:val="Normal"/>
    <w:rsid w:val="00AA18DC"/>
    <w:pPr>
      <w:ind w:left="1020" w:hanging="340"/>
    </w:pPr>
  </w:style>
  <w:style w:type="paragraph" w:customStyle="1" w:styleId="eks1sf">
    <w:name w:val="eks1s_f"/>
    <w:basedOn w:val="eks1sff"/>
    <w:rsid w:val="00AA18DC"/>
    <w:pPr>
      <w:spacing w:before="0"/>
    </w:pPr>
  </w:style>
  <w:style w:type="paragraph" w:customStyle="1" w:styleId="eks1sff">
    <w:name w:val="eks1sf_f"/>
    <w:basedOn w:val="eks1aff"/>
    <w:next w:val="eks1sf"/>
    <w:rsid w:val="00AA18DC"/>
    <w:pPr>
      <w:jc w:val="center"/>
    </w:pPr>
  </w:style>
  <w:style w:type="paragraph" w:customStyle="1" w:styleId="eks1hf">
    <w:name w:val="eks1h_f"/>
    <w:basedOn w:val="eks1hff"/>
    <w:rsid w:val="00AA18DC"/>
    <w:pPr>
      <w:spacing w:before="0"/>
    </w:pPr>
  </w:style>
  <w:style w:type="paragraph" w:customStyle="1" w:styleId="eks1hff">
    <w:name w:val="eks1hf_f"/>
    <w:basedOn w:val="eks1aff"/>
    <w:next w:val="eks1hf"/>
    <w:rsid w:val="00AA18DC"/>
    <w:pPr>
      <w:jc w:val="right"/>
    </w:pPr>
  </w:style>
  <w:style w:type="paragraph" w:customStyle="1" w:styleId="eks1kf">
    <w:name w:val="eks1k_f"/>
    <w:basedOn w:val="eks1hff"/>
    <w:next w:val="eks1aff"/>
    <w:rsid w:val="00AA18DC"/>
    <w:pPr>
      <w:spacing w:after="240" w:line="220" w:lineRule="atLeast"/>
    </w:pPr>
    <w:rPr>
      <w:sz w:val="16"/>
    </w:rPr>
  </w:style>
  <w:style w:type="paragraph" w:customStyle="1" w:styleId="eks1nf">
    <w:name w:val="eks1n_f"/>
    <w:basedOn w:val="eks1aff"/>
    <w:rsid w:val="00AA18DC"/>
    <w:pPr>
      <w:spacing w:before="120" w:line="220" w:lineRule="atLeast"/>
      <w:ind w:left="1020" w:hanging="340"/>
    </w:pPr>
    <w:rPr>
      <w:sz w:val="16"/>
    </w:rPr>
  </w:style>
  <w:style w:type="paragraph" w:customStyle="1" w:styleId="marg1af-f">
    <w:name w:val="marg1af-_f"/>
    <w:basedOn w:val="marg1aff"/>
    <w:next w:val="marg1af"/>
    <w:rsid w:val="00AA18DC"/>
    <w:pPr>
      <w:spacing w:before="0"/>
    </w:pPr>
  </w:style>
  <w:style w:type="paragraph" w:customStyle="1" w:styleId="marg1aff">
    <w:name w:val="marg1af_f"/>
    <w:basedOn w:val="b1aff"/>
    <w:next w:val="marg1af"/>
    <w:rsid w:val="00AA18DC"/>
    <w:pPr>
      <w:tabs>
        <w:tab w:val="clear" w:pos="340"/>
        <w:tab w:val="clear" w:pos="680"/>
        <w:tab w:val="clear" w:pos="3742"/>
        <w:tab w:val="clear" w:pos="4082"/>
        <w:tab w:val="clear" w:pos="4422"/>
        <w:tab w:val="clear" w:pos="4762"/>
        <w:tab w:val="clear" w:pos="5102"/>
        <w:tab w:val="clear" w:pos="5443"/>
        <w:tab w:val="clear" w:pos="5783"/>
        <w:tab w:val="clear" w:pos="6123"/>
        <w:tab w:val="clear" w:pos="6463"/>
        <w:tab w:val="clear" w:pos="6803"/>
        <w:tab w:val="clear" w:pos="7143"/>
        <w:tab w:val="clear" w:pos="7483"/>
        <w:tab w:val="clear" w:pos="7824"/>
      </w:tabs>
      <w:spacing w:before="120" w:line="260" w:lineRule="atLeast"/>
      <w:ind w:left="680" w:right="4536"/>
    </w:pPr>
    <w:rPr>
      <w:rFonts w:ascii="Arial" w:hAnsi="Arial"/>
      <w:color w:val="009900"/>
      <w:sz w:val="18"/>
    </w:rPr>
  </w:style>
  <w:style w:type="paragraph" w:customStyle="1" w:styleId="marg1af">
    <w:name w:val="marg1a_f"/>
    <w:basedOn w:val="marg1aff"/>
    <w:rsid w:val="00AA18DC"/>
    <w:pPr>
      <w:spacing w:before="0"/>
      <w:ind w:firstLine="340"/>
    </w:pPr>
  </w:style>
  <w:style w:type="paragraph" w:customStyle="1" w:styleId="marg1inf">
    <w:name w:val="marg1in_f"/>
    <w:basedOn w:val="marg1aff"/>
    <w:next w:val="marg1af"/>
    <w:rsid w:val="00AA18DC"/>
  </w:style>
  <w:style w:type="paragraph" w:customStyle="1" w:styleId="marg1lf">
    <w:name w:val="marg1l_f"/>
    <w:basedOn w:val="marg1lff"/>
    <w:rsid w:val="00AA18DC"/>
    <w:pPr>
      <w:tabs>
        <w:tab w:val="left" w:pos="340"/>
      </w:tabs>
      <w:spacing w:before="0"/>
    </w:pPr>
  </w:style>
  <w:style w:type="paragraph" w:customStyle="1" w:styleId="marg1lff">
    <w:name w:val="marg1lf_f"/>
    <w:basedOn w:val="marg1aff"/>
    <w:next w:val="marg1lf"/>
    <w:rsid w:val="00AA18DC"/>
    <w:pPr>
      <w:ind w:left="1020" w:hanging="340"/>
    </w:pPr>
  </w:style>
  <w:style w:type="paragraph" w:customStyle="1" w:styleId="marg1sf">
    <w:name w:val="marg1s_f"/>
    <w:basedOn w:val="marg1sff"/>
    <w:rsid w:val="00AA18DC"/>
    <w:pPr>
      <w:spacing w:before="0"/>
    </w:pPr>
  </w:style>
  <w:style w:type="paragraph" w:customStyle="1" w:styleId="marg1sff">
    <w:name w:val="marg1sf_f"/>
    <w:basedOn w:val="marg1aff"/>
    <w:next w:val="marg1sf"/>
    <w:rsid w:val="00AA18DC"/>
    <w:pPr>
      <w:jc w:val="center"/>
    </w:pPr>
  </w:style>
  <w:style w:type="paragraph" w:customStyle="1" w:styleId="marg1hf">
    <w:name w:val="marg1h_f"/>
    <w:basedOn w:val="marg1hff"/>
    <w:rsid w:val="00AA18DC"/>
    <w:pPr>
      <w:spacing w:before="0"/>
    </w:pPr>
  </w:style>
  <w:style w:type="paragraph" w:customStyle="1" w:styleId="marg1hff">
    <w:name w:val="marg1hf_f"/>
    <w:basedOn w:val="marg1aff"/>
    <w:next w:val="marg1hf"/>
    <w:rsid w:val="00AA18DC"/>
    <w:pPr>
      <w:jc w:val="right"/>
    </w:pPr>
  </w:style>
  <w:style w:type="paragraph" w:customStyle="1" w:styleId="marg1kf">
    <w:name w:val="marg1k_f"/>
    <w:basedOn w:val="marg1hff"/>
    <w:next w:val="marg1aff"/>
    <w:rsid w:val="00AA18DC"/>
    <w:pPr>
      <w:spacing w:before="160" w:after="240" w:line="200" w:lineRule="atLeast"/>
    </w:pPr>
    <w:rPr>
      <w:sz w:val="14"/>
      <w:lang w:val="en-US"/>
    </w:rPr>
  </w:style>
  <w:style w:type="paragraph" w:customStyle="1" w:styleId="marg1nf">
    <w:name w:val="marg1n_f"/>
    <w:basedOn w:val="marg1aff"/>
    <w:rsid w:val="00AA18DC"/>
    <w:pPr>
      <w:spacing w:line="200" w:lineRule="atLeast"/>
      <w:ind w:left="850" w:hanging="170"/>
    </w:pPr>
    <w:rPr>
      <w:sz w:val="14"/>
      <w:lang w:val="en-US"/>
    </w:rPr>
  </w:style>
  <w:style w:type="paragraph" w:customStyle="1" w:styleId="bio1af-f">
    <w:name w:val="bio1af-_f"/>
    <w:basedOn w:val="bio1aff"/>
    <w:next w:val="bio1af"/>
    <w:rsid w:val="00AA18DC"/>
    <w:pPr>
      <w:spacing w:before="0"/>
    </w:pPr>
  </w:style>
  <w:style w:type="paragraph" w:customStyle="1" w:styleId="bio1aff">
    <w:name w:val="bio1af_f"/>
    <w:basedOn w:val="b1aff"/>
    <w:next w:val="bio1af"/>
    <w:rsid w:val="00AA18DC"/>
    <w:pPr>
      <w:pBdr>
        <w:right w:val="single" w:sz="36" w:space="12" w:color="E1ADE0"/>
      </w:pBdr>
      <w:tabs>
        <w:tab w:val="clear" w:pos="340"/>
        <w:tab w:val="clear" w:pos="680"/>
        <w:tab w:val="clear" w:pos="1020"/>
        <w:tab w:val="clear" w:pos="1361"/>
        <w:tab w:val="clear" w:pos="1701"/>
      </w:tabs>
      <w:spacing w:line="280" w:lineRule="atLeast"/>
      <w:ind w:left="1701"/>
    </w:pPr>
    <w:rPr>
      <w:rFonts w:ascii="Arial" w:hAnsi="Arial"/>
      <w:sz w:val="19"/>
    </w:rPr>
  </w:style>
  <w:style w:type="paragraph" w:customStyle="1" w:styleId="bio1af">
    <w:name w:val="bio1a_f"/>
    <w:basedOn w:val="bio1aff"/>
    <w:rsid w:val="00AA18DC"/>
    <w:pPr>
      <w:spacing w:before="0"/>
      <w:ind w:firstLine="340"/>
    </w:pPr>
  </w:style>
  <w:style w:type="paragraph" w:customStyle="1" w:styleId="bio1inf">
    <w:name w:val="bio1in_f"/>
    <w:basedOn w:val="bio1aff"/>
    <w:next w:val="bio1af"/>
    <w:rsid w:val="00AA18DC"/>
  </w:style>
  <w:style w:type="paragraph" w:customStyle="1" w:styleId="bio1lf">
    <w:name w:val="bio1l_f"/>
    <w:basedOn w:val="bio1lff"/>
    <w:rsid w:val="00AA18DC"/>
    <w:pPr>
      <w:spacing w:before="0"/>
    </w:pPr>
  </w:style>
  <w:style w:type="paragraph" w:customStyle="1" w:styleId="bio1lff">
    <w:name w:val="bio1lf_f"/>
    <w:basedOn w:val="bio1aff"/>
    <w:next w:val="bio1lf"/>
    <w:rsid w:val="00AA18DC"/>
    <w:pPr>
      <w:ind w:left="2041" w:hanging="340"/>
    </w:pPr>
  </w:style>
  <w:style w:type="paragraph" w:customStyle="1" w:styleId="bio1sf">
    <w:name w:val="bio1s_f"/>
    <w:basedOn w:val="bio1sff"/>
    <w:rsid w:val="00AA18DC"/>
    <w:pPr>
      <w:spacing w:before="0"/>
    </w:pPr>
  </w:style>
  <w:style w:type="paragraph" w:customStyle="1" w:styleId="bio1sff">
    <w:name w:val="bio1sf_f"/>
    <w:basedOn w:val="bio1aff"/>
    <w:next w:val="bio1sf"/>
    <w:rsid w:val="00AA18DC"/>
    <w:pPr>
      <w:jc w:val="center"/>
    </w:pPr>
  </w:style>
  <w:style w:type="paragraph" w:customStyle="1" w:styleId="bio1hf">
    <w:name w:val="bio1h_f"/>
    <w:basedOn w:val="bio1hff"/>
    <w:rsid w:val="00AA18DC"/>
    <w:pPr>
      <w:spacing w:before="0"/>
    </w:pPr>
  </w:style>
  <w:style w:type="paragraph" w:customStyle="1" w:styleId="bio1hff">
    <w:name w:val="bio1hf_f"/>
    <w:basedOn w:val="bio1aff"/>
    <w:next w:val="bio1hf"/>
    <w:rsid w:val="00AA18DC"/>
    <w:pPr>
      <w:jc w:val="right"/>
    </w:pPr>
  </w:style>
  <w:style w:type="paragraph" w:customStyle="1" w:styleId="bio1kf">
    <w:name w:val="bio1k_f"/>
    <w:basedOn w:val="bio1hff"/>
    <w:next w:val="bio1aff"/>
    <w:rsid w:val="00AA18DC"/>
    <w:pPr>
      <w:spacing w:after="240" w:line="200" w:lineRule="atLeast"/>
    </w:pPr>
    <w:rPr>
      <w:sz w:val="15"/>
      <w:lang w:val="en-US"/>
    </w:rPr>
  </w:style>
  <w:style w:type="paragraph" w:customStyle="1" w:styleId="bio1nf">
    <w:name w:val="bio1n_f"/>
    <w:basedOn w:val="bio1aff"/>
    <w:rsid w:val="00AA18DC"/>
    <w:pPr>
      <w:spacing w:before="120" w:line="200" w:lineRule="atLeast"/>
      <w:ind w:left="1871" w:hanging="170"/>
    </w:pPr>
    <w:rPr>
      <w:sz w:val="15"/>
      <w:lang w:val="en-US"/>
    </w:rPr>
  </w:style>
  <w:style w:type="paragraph" w:customStyle="1" w:styleId="maal1af-f">
    <w:name w:val="maal1af-_f"/>
    <w:basedOn w:val="maal1aff"/>
    <w:next w:val="maal1af"/>
    <w:rsid w:val="00AA18DC"/>
    <w:pPr>
      <w:spacing w:before="0"/>
    </w:pPr>
  </w:style>
  <w:style w:type="paragraph" w:customStyle="1" w:styleId="maal1aff">
    <w:name w:val="maal1af_f"/>
    <w:basedOn w:val="b1aff"/>
    <w:next w:val="maal1af"/>
    <w:rsid w:val="00AA18DC"/>
    <w:pPr>
      <w:spacing w:before="180" w:line="340" w:lineRule="atLeast"/>
      <w:ind w:left="340"/>
    </w:pPr>
    <w:rPr>
      <w:rFonts w:ascii="Arial" w:hAnsi="Arial"/>
      <w:color w:val="5C2E5C"/>
      <w:sz w:val="20"/>
      <w:lang w:val="en-US"/>
    </w:rPr>
  </w:style>
  <w:style w:type="paragraph" w:customStyle="1" w:styleId="maal1af">
    <w:name w:val="maal1a_f"/>
    <w:basedOn w:val="maal1aff"/>
    <w:rsid w:val="00AA18DC"/>
    <w:pPr>
      <w:spacing w:before="0"/>
      <w:ind w:firstLine="340"/>
    </w:pPr>
    <w:rPr>
      <w:color w:val="673367"/>
    </w:rPr>
  </w:style>
  <w:style w:type="paragraph" w:customStyle="1" w:styleId="maal1inf">
    <w:name w:val="maal1in_f"/>
    <w:basedOn w:val="maal1aff"/>
    <w:next w:val="maal1af"/>
    <w:rsid w:val="00AA18DC"/>
  </w:style>
  <w:style w:type="paragraph" w:customStyle="1" w:styleId="maal1lf">
    <w:name w:val="maal1l_f"/>
    <w:basedOn w:val="maal1lff"/>
    <w:rsid w:val="00AA18DC"/>
    <w:pPr>
      <w:spacing w:before="0"/>
    </w:pPr>
  </w:style>
  <w:style w:type="paragraph" w:customStyle="1" w:styleId="maal1lff">
    <w:name w:val="maal1lf_f"/>
    <w:basedOn w:val="maal1aff"/>
    <w:next w:val="maal1lf"/>
    <w:rsid w:val="00AA18DC"/>
    <w:pPr>
      <w:ind w:left="680" w:hanging="340"/>
    </w:pPr>
  </w:style>
  <w:style w:type="paragraph" w:customStyle="1" w:styleId="maal1sf">
    <w:name w:val="maal1s_f"/>
    <w:basedOn w:val="maal1sff"/>
    <w:rsid w:val="00AA18DC"/>
    <w:pPr>
      <w:spacing w:before="0"/>
    </w:pPr>
  </w:style>
  <w:style w:type="paragraph" w:customStyle="1" w:styleId="maal1sff">
    <w:name w:val="maal1sf_f"/>
    <w:basedOn w:val="maal1aff"/>
    <w:next w:val="maal1sf"/>
    <w:rsid w:val="00AA18DC"/>
    <w:pPr>
      <w:jc w:val="center"/>
    </w:pPr>
  </w:style>
  <w:style w:type="paragraph" w:customStyle="1" w:styleId="maal1hf">
    <w:name w:val="maal1h_f"/>
    <w:basedOn w:val="maal1hff"/>
    <w:rsid w:val="00AA18DC"/>
    <w:pPr>
      <w:spacing w:before="0"/>
    </w:pPr>
  </w:style>
  <w:style w:type="paragraph" w:customStyle="1" w:styleId="maal1hff">
    <w:name w:val="maal1hf_f"/>
    <w:basedOn w:val="maal1aff"/>
    <w:next w:val="maal1hf"/>
    <w:rsid w:val="00AA18DC"/>
    <w:pPr>
      <w:jc w:val="right"/>
    </w:pPr>
  </w:style>
  <w:style w:type="paragraph" w:customStyle="1" w:styleId="maal1kf">
    <w:name w:val="maal1k_f"/>
    <w:basedOn w:val="maal1hff"/>
    <w:next w:val="maal1aff"/>
    <w:rsid w:val="00AA18DC"/>
    <w:pPr>
      <w:spacing w:before="160" w:after="240" w:line="240" w:lineRule="atLeast"/>
    </w:pPr>
    <w:rPr>
      <w:sz w:val="16"/>
    </w:rPr>
  </w:style>
  <w:style w:type="paragraph" w:customStyle="1" w:styleId="maal1nf">
    <w:name w:val="maal1n_f"/>
    <w:basedOn w:val="maal1aff"/>
    <w:rsid w:val="00AA18DC"/>
    <w:pPr>
      <w:spacing w:before="120" w:line="240" w:lineRule="atLeast"/>
      <w:ind w:left="680" w:hanging="340"/>
    </w:pPr>
    <w:rPr>
      <w:sz w:val="16"/>
    </w:rPr>
  </w:style>
  <w:style w:type="paragraph" w:customStyle="1" w:styleId="ord1af-f">
    <w:name w:val="ord1af-_f"/>
    <w:basedOn w:val="ord1aff"/>
    <w:next w:val="ord1af"/>
    <w:rsid w:val="00AA18DC"/>
    <w:pPr>
      <w:spacing w:before="0" w:line="320" w:lineRule="atLeast"/>
    </w:pPr>
  </w:style>
  <w:style w:type="paragraph" w:customStyle="1" w:styleId="ord1aff">
    <w:name w:val="ord1af_f"/>
    <w:basedOn w:val="b1aff"/>
    <w:next w:val="ord1af"/>
    <w:rsid w:val="00AA18DC"/>
    <w:pPr>
      <w:pBdr>
        <w:right w:val="single" w:sz="36" w:space="12" w:color="E36C0A"/>
      </w:pBdr>
      <w:tabs>
        <w:tab w:val="clear" w:pos="340"/>
        <w:tab w:val="clear" w:pos="680"/>
        <w:tab w:val="clear" w:pos="7143"/>
        <w:tab w:val="clear" w:pos="7483"/>
        <w:tab w:val="clear" w:pos="7824"/>
      </w:tabs>
      <w:spacing w:line="300" w:lineRule="atLeast"/>
      <w:ind w:left="680" w:right="1021"/>
    </w:pPr>
    <w:rPr>
      <w:rFonts w:ascii="Garamond" w:hAnsi="Garamond"/>
    </w:rPr>
  </w:style>
  <w:style w:type="paragraph" w:customStyle="1" w:styleId="ord1af">
    <w:name w:val="ord1a_f"/>
    <w:basedOn w:val="ord1aff"/>
    <w:rsid w:val="00AA18DC"/>
    <w:pPr>
      <w:spacing w:before="0"/>
      <w:ind w:firstLine="340"/>
    </w:pPr>
  </w:style>
  <w:style w:type="paragraph" w:customStyle="1" w:styleId="ord1inf">
    <w:name w:val="ord1in_f"/>
    <w:basedOn w:val="ord1aff"/>
    <w:next w:val="ord1af"/>
    <w:rsid w:val="00AA18DC"/>
  </w:style>
  <w:style w:type="paragraph" w:customStyle="1" w:styleId="ord1lf">
    <w:name w:val="ord1l_f"/>
    <w:basedOn w:val="ord1lff"/>
    <w:rsid w:val="00AA18DC"/>
    <w:pPr>
      <w:spacing w:before="0"/>
    </w:pPr>
  </w:style>
  <w:style w:type="paragraph" w:customStyle="1" w:styleId="ord1lff">
    <w:name w:val="ord1lf_f"/>
    <w:basedOn w:val="ord1aff"/>
    <w:next w:val="ord1lf"/>
    <w:rsid w:val="00AA18DC"/>
    <w:pPr>
      <w:spacing w:line="320" w:lineRule="atLeast"/>
      <w:ind w:left="1020" w:hanging="340"/>
    </w:pPr>
  </w:style>
  <w:style w:type="paragraph" w:customStyle="1" w:styleId="ord1sf">
    <w:name w:val="ord1s_f"/>
    <w:basedOn w:val="ord1sff"/>
    <w:rsid w:val="00AA18DC"/>
    <w:pPr>
      <w:spacing w:before="0"/>
    </w:pPr>
  </w:style>
  <w:style w:type="paragraph" w:customStyle="1" w:styleId="ord1sff">
    <w:name w:val="ord1sf_f"/>
    <w:basedOn w:val="ord1aff"/>
    <w:next w:val="ord1sf"/>
    <w:rsid w:val="00AA18DC"/>
    <w:pPr>
      <w:spacing w:line="320" w:lineRule="atLeast"/>
      <w:jc w:val="center"/>
    </w:pPr>
  </w:style>
  <w:style w:type="paragraph" w:customStyle="1" w:styleId="ord1hf">
    <w:name w:val="ord1h_f"/>
    <w:basedOn w:val="ord1hff"/>
    <w:rsid w:val="00AA18DC"/>
    <w:pPr>
      <w:spacing w:before="0"/>
    </w:pPr>
  </w:style>
  <w:style w:type="paragraph" w:customStyle="1" w:styleId="ord1hff">
    <w:name w:val="ord1hf_f"/>
    <w:basedOn w:val="ord1aff"/>
    <w:next w:val="ord1hf"/>
    <w:rsid w:val="00AA18DC"/>
    <w:pPr>
      <w:spacing w:line="320" w:lineRule="atLeast"/>
      <w:jc w:val="right"/>
    </w:pPr>
  </w:style>
  <w:style w:type="paragraph" w:customStyle="1" w:styleId="ord1kf">
    <w:name w:val="ord1k_f"/>
    <w:basedOn w:val="ord1hff"/>
    <w:next w:val="ord1aff"/>
    <w:rsid w:val="00AA18DC"/>
    <w:pPr>
      <w:spacing w:after="240" w:line="240" w:lineRule="atLeast"/>
    </w:pPr>
    <w:rPr>
      <w:sz w:val="18"/>
    </w:rPr>
  </w:style>
  <w:style w:type="paragraph" w:customStyle="1" w:styleId="ord1nf">
    <w:name w:val="ord1n_f"/>
    <w:basedOn w:val="ord1aff"/>
    <w:rsid w:val="00AA18DC"/>
    <w:pPr>
      <w:spacing w:before="120" w:line="240" w:lineRule="atLeast"/>
      <w:ind w:left="1020" w:hanging="340"/>
    </w:pPr>
    <w:rPr>
      <w:sz w:val="18"/>
    </w:rPr>
  </w:style>
  <w:style w:type="paragraph" w:customStyle="1" w:styleId="kas1af-f">
    <w:name w:val="kas1af-_f"/>
    <w:basedOn w:val="kas1aff"/>
    <w:next w:val="kas1af"/>
    <w:rsid w:val="00AA18DC"/>
    <w:pPr>
      <w:spacing w:before="0"/>
    </w:pPr>
  </w:style>
  <w:style w:type="paragraph" w:customStyle="1" w:styleId="kas1aff">
    <w:name w:val="kas1af_f"/>
    <w:basedOn w:val="b1aff"/>
    <w:next w:val="kas1af"/>
    <w:rsid w:val="00AA18DC"/>
    <w:pPr>
      <w:tabs>
        <w:tab w:val="clear" w:pos="340"/>
        <w:tab w:val="clear" w:pos="680"/>
      </w:tabs>
      <w:spacing w:line="320" w:lineRule="atLeast"/>
      <w:ind w:left="680"/>
    </w:pPr>
    <w:rPr>
      <w:rFonts w:ascii="Arial" w:hAnsi="Arial"/>
      <w:sz w:val="20"/>
    </w:rPr>
  </w:style>
  <w:style w:type="paragraph" w:customStyle="1" w:styleId="kas1af">
    <w:name w:val="kas1a_f"/>
    <w:basedOn w:val="kas1aff"/>
    <w:rsid w:val="00AA18DC"/>
    <w:pPr>
      <w:spacing w:before="0"/>
      <w:ind w:firstLine="340"/>
    </w:pPr>
  </w:style>
  <w:style w:type="paragraph" w:customStyle="1" w:styleId="kas1inf">
    <w:name w:val="kas1in_f"/>
    <w:basedOn w:val="kas1aff"/>
    <w:next w:val="kas1af"/>
    <w:rsid w:val="00AA18DC"/>
  </w:style>
  <w:style w:type="paragraph" w:customStyle="1" w:styleId="kas1lf">
    <w:name w:val="kas1l_f"/>
    <w:basedOn w:val="kas1lff"/>
    <w:rsid w:val="00AA18DC"/>
    <w:pPr>
      <w:tabs>
        <w:tab w:val="left" w:pos="340"/>
      </w:tabs>
      <w:spacing w:before="0"/>
    </w:pPr>
  </w:style>
  <w:style w:type="paragraph" w:customStyle="1" w:styleId="kas1lff">
    <w:name w:val="kas1lf_f"/>
    <w:basedOn w:val="kas1aff"/>
    <w:next w:val="kas1lf"/>
    <w:rsid w:val="00AA18DC"/>
    <w:pPr>
      <w:ind w:left="1020" w:hanging="340"/>
    </w:pPr>
  </w:style>
  <w:style w:type="paragraph" w:customStyle="1" w:styleId="kas1sf">
    <w:name w:val="kas1s_f"/>
    <w:basedOn w:val="kas1sff"/>
    <w:rsid w:val="00AA18DC"/>
    <w:pPr>
      <w:spacing w:before="0"/>
    </w:pPr>
  </w:style>
  <w:style w:type="paragraph" w:customStyle="1" w:styleId="kas1sff">
    <w:name w:val="kas1sf_f"/>
    <w:basedOn w:val="kas1aff"/>
    <w:next w:val="kas1sf"/>
    <w:rsid w:val="00AA18DC"/>
    <w:pPr>
      <w:jc w:val="center"/>
    </w:pPr>
  </w:style>
  <w:style w:type="paragraph" w:customStyle="1" w:styleId="kas1hf">
    <w:name w:val="kas1h_f"/>
    <w:basedOn w:val="kas1hff"/>
    <w:rsid w:val="00AA18DC"/>
    <w:pPr>
      <w:spacing w:before="0"/>
    </w:pPr>
  </w:style>
  <w:style w:type="paragraph" w:customStyle="1" w:styleId="kas1hff">
    <w:name w:val="kas1hf_f"/>
    <w:basedOn w:val="kas1aff"/>
    <w:next w:val="kas1hf"/>
    <w:rsid w:val="00AA18DC"/>
    <w:pPr>
      <w:jc w:val="right"/>
    </w:pPr>
  </w:style>
  <w:style w:type="paragraph" w:customStyle="1" w:styleId="kas1kf">
    <w:name w:val="kas1k_f"/>
    <w:basedOn w:val="kas1hff"/>
    <w:next w:val="kas1aff"/>
    <w:rsid w:val="00AA18DC"/>
    <w:pPr>
      <w:spacing w:after="240" w:line="240" w:lineRule="atLeast"/>
    </w:pPr>
    <w:rPr>
      <w:sz w:val="16"/>
    </w:rPr>
  </w:style>
  <w:style w:type="paragraph" w:customStyle="1" w:styleId="kas1nf">
    <w:name w:val="kas1n_f"/>
    <w:basedOn w:val="kas1aff"/>
    <w:rsid w:val="00AA18DC"/>
    <w:pPr>
      <w:spacing w:before="120" w:line="240" w:lineRule="atLeast"/>
      <w:ind w:left="1020" w:hanging="340"/>
    </w:pPr>
    <w:rPr>
      <w:sz w:val="16"/>
    </w:rPr>
  </w:style>
  <w:style w:type="paragraph" w:customStyle="1" w:styleId="fak1af-f">
    <w:name w:val="fak1af-_f"/>
    <w:basedOn w:val="fak1aff"/>
    <w:next w:val="fak1af"/>
    <w:rsid w:val="00AA18DC"/>
    <w:pPr>
      <w:spacing w:before="0"/>
    </w:pPr>
  </w:style>
  <w:style w:type="paragraph" w:customStyle="1" w:styleId="fak1aff">
    <w:name w:val="fak1af_f"/>
    <w:basedOn w:val="b1aff"/>
    <w:next w:val="fak1af"/>
    <w:rsid w:val="00AA18DC"/>
    <w:pPr>
      <w:pBdr>
        <w:right w:val="single" w:sz="36" w:space="12" w:color="C2D69B"/>
      </w:pBdr>
      <w:spacing w:line="320" w:lineRule="atLeast"/>
      <w:ind w:left="1701"/>
    </w:pPr>
    <w:rPr>
      <w:rFonts w:ascii="Verdana" w:hAnsi="Verdana"/>
      <w:sz w:val="18"/>
    </w:rPr>
  </w:style>
  <w:style w:type="paragraph" w:customStyle="1" w:styleId="fak1af">
    <w:name w:val="fak1a_f"/>
    <w:basedOn w:val="fak1aff"/>
    <w:rsid w:val="00AA18DC"/>
    <w:pPr>
      <w:spacing w:before="0"/>
      <w:ind w:firstLine="340"/>
    </w:pPr>
  </w:style>
  <w:style w:type="paragraph" w:customStyle="1" w:styleId="fak1inf">
    <w:name w:val="fak1in_f"/>
    <w:basedOn w:val="fak1aff"/>
    <w:next w:val="fak1af"/>
    <w:rsid w:val="00AA18DC"/>
  </w:style>
  <w:style w:type="paragraph" w:customStyle="1" w:styleId="fak1lf">
    <w:name w:val="fak1l_f"/>
    <w:basedOn w:val="fak1lff"/>
    <w:rsid w:val="00AA18DC"/>
    <w:pPr>
      <w:spacing w:before="0"/>
    </w:pPr>
  </w:style>
  <w:style w:type="paragraph" w:customStyle="1" w:styleId="fak1lff">
    <w:name w:val="fak1lf_f"/>
    <w:basedOn w:val="fak1aff"/>
    <w:next w:val="fak1lf"/>
    <w:rsid w:val="00AA18DC"/>
    <w:pPr>
      <w:ind w:left="2041" w:hanging="340"/>
    </w:pPr>
  </w:style>
  <w:style w:type="paragraph" w:customStyle="1" w:styleId="fak1sf">
    <w:name w:val="fak1s_f"/>
    <w:basedOn w:val="fak1sff"/>
    <w:rsid w:val="00AA18DC"/>
    <w:pPr>
      <w:spacing w:before="0"/>
    </w:pPr>
  </w:style>
  <w:style w:type="paragraph" w:customStyle="1" w:styleId="fak1sff">
    <w:name w:val="fak1sf_f"/>
    <w:basedOn w:val="fak1aff"/>
    <w:next w:val="fak1sf"/>
    <w:rsid w:val="00AA18DC"/>
    <w:pPr>
      <w:jc w:val="center"/>
    </w:pPr>
  </w:style>
  <w:style w:type="paragraph" w:customStyle="1" w:styleId="fak1hf">
    <w:name w:val="fak1h_f"/>
    <w:basedOn w:val="fak1hff"/>
    <w:rsid w:val="00AA18DC"/>
    <w:pPr>
      <w:spacing w:before="0"/>
    </w:pPr>
  </w:style>
  <w:style w:type="paragraph" w:customStyle="1" w:styleId="fak1hff">
    <w:name w:val="fak1hf_f"/>
    <w:basedOn w:val="fak1aff"/>
    <w:next w:val="fak1hf"/>
    <w:rsid w:val="00AA18DC"/>
    <w:pPr>
      <w:jc w:val="right"/>
    </w:pPr>
  </w:style>
  <w:style w:type="paragraph" w:customStyle="1" w:styleId="fak1kf">
    <w:name w:val="fak1k_f"/>
    <w:basedOn w:val="fak1hff"/>
    <w:next w:val="fak1aff"/>
    <w:rsid w:val="00AA18DC"/>
    <w:pPr>
      <w:spacing w:after="240" w:line="180" w:lineRule="atLeast"/>
    </w:pPr>
    <w:rPr>
      <w:sz w:val="14"/>
    </w:rPr>
  </w:style>
  <w:style w:type="paragraph" w:customStyle="1" w:styleId="fak1nf">
    <w:name w:val="fak1n_f"/>
    <w:basedOn w:val="fak1aff"/>
    <w:rsid w:val="00AA18DC"/>
    <w:pPr>
      <w:spacing w:before="120" w:line="180" w:lineRule="atLeast"/>
      <w:ind w:hanging="340"/>
    </w:pPr>
    <w:rPr>
      <w:sz w:val="14"/>
    </w:rPr>
  </w:style>
  <w:style w:type="paragraph" w:customStyle="1" w:styleId="utgitt1af-f">
    <w:name w:val="utgitt1af-_f"/>
    <w:basedOn w:val="utgitt1aff"/>
    <w:next w:val="utgitt1af"/>
    <w:rsid w:val="00AA18DC"/>
    <w:pPr>
      <w:spacing w:before="0"/>
    </w:pPr>
  </w:style>
  <w:style w:type="paragraph" w:customStyle="1" w:styleId="utgitt1aff">
    <w:name w:val="utgitt1af_f"/>
    <w:basedOn w:val="b1aff"/>
    <w:next w:val="utgitt1af"/>
    <w:rsid w:val="00AA18DC"/>
    <w:pPr>
      <w:spacing w:before="240" w:line="280" w:lineRule="atLeast"/>
    </w:pPr>
    <w:rPr>
      <w:noProof/>
      <w:sz w:val="20"/>
    </w:rPr>
  </w:style>
  <w:style w:type="paragraph" w:customStyle="1" w:styleId="utgitt1af">
    <w:name w:val="utgitt1a_f"/>
    <w:basedOn w:val="utgitt1aff"/>
    <w:rsid w:val="00AA18DC"/>
    <w:pPr>
      <w:spacing w:before="0"/>
      <w:ind w:firstLine="340"/>
    </w:pPr>
  </w:style>
  <w:style w:type="paragraph" w:customStyle="1" w:styleId="utgitt1inf">
    <w:name w:val="utgitt1in_f"/>
    <w:basedOn w:val="utgitt1aff"/>
    <w:next w:val="utgitt1af"/>
    <w:rsid w:val="00AA18DC"/>
  </w:style>
  <w:style w:type="paragraph" w:customStyle="1" w:styleId="utgitt1lf">
    <w:name w:val="utgitt1l_f"/>
    <w:basedOn w:val="utgitt1lff"/>
    <w:rsid w:val="00AA18DC"/>
    <w:pPr>
      <w:spacing w:before="0"/>
    </w:pPr>
  </w:style>
  <w:style w:type="paragraph" w:customStyle="1" w:styleId="utgitt1lff">
    <w:name w:val="utgitt1lf_f"/>
    <w:basedOn w:val="utgitt1aff"/>
    <w:next w:val="utgitt1lf"/>
    <w:rsid w:val="00AA18DC"/>
    <w:pPr>
      <w:ind w:left="340" w:hanging="340"/>
    </w:pPr>
  </w:style>
  <w:style w:type="paragraph" w:customStyle="1" w:styleId="utgitt1sf">
    <w:name w:val="utgitt1s_f"/>
    <w:basedOn w:val="utgitt1sff"/>
    <w:rsid w:val="00AA18DC"/>
    <w:pPr>
      <w:spacing w:before="0"/>
    </w:pPr>
  </w:style>
  <w:style w:type="paragraph" w:customStyle="1" w:styleId="utgitt1sff">
    <w:name w:val="utgitt1sf_f"/>
    <w:basedOn w:val="utgitt1aff"/>
    <w:next w:val="utgitt1sf"/>
    <w:rsid w:val="00AA18DC"/>
    <w:pPr>
      <w:jc w:val="center"/>
    </w:pPr>
  </w:style>
  <w:style w:type="paragraph" w:customStyle="1" w:styleId="utgitt1hf">
    <w:name w:val="utgitt1h_f"/>
    <w:basedOn w:val="utgitt1hff"/>
    <w:rsid w:val="00AA18DC"/>
    <w:pPr>
      <w:spacing w:before="0"/>
    </w:pPr>
  </w:style>
  <w:style w:type="paragraph" w:customStyle="1" w:styleId="utgitt1hff">
    <w:name w:val="utgitt1hf_f"/>
    <w:basedOn w:val="utgitt1aff"/>
    <w:next w:val="utgitt1hf"/>
    <w:rsid w:val="00AA18DC"/>
    <w:pPr>
      <w:jc w:val="right"/>
    </w:pPr>
  </w:style>
  <w:style w:type="paragraph" w:customStyle="1" w:styleId="utgitt1kf">
    <w:name w:val="utgitt1k_f"/>
    <w:basedOn w:val="utgitt1hff"/>
    <w:next w:val="utgitt1aff"/>
    <w:rsid w:val="00AA18DC"/>
    <w:pPr>
      <w:spacing w:before="160" w:after="240" w:line="240" w:lineRule="atLeast"/>
    </w:pPr>
    <w:rPr>
      <w:sz w:val="16"/>
    </w:rPr>
  </w:style>
  <w:style w:type="paragraph" w:customStyle="1" w:styleId="utgitt1nf">
    <w:name w:val="utgitt1n_f"/>
    <w:basedOn w:val="utgitt1aff"/>
    <w:rsid w:val="00AA18DC"/>
    <w:pPr>
      <w:spacing w:before="120" w:line="240" w:lineRule="atLeast"/>
      <w:ind w:left="340" w:hanging="340"/>
    </w:pPr>
    <w:rPr>
      <w:sz w:val="16"/>
    </w:rPr>
  </w:style>
  <w:style w:type="paragraph" w:customStyle="1" w:styleId="ded1af-f">
    <w:name w:val="ded1af-_f"/>
    <w:basedOn w:val="ded1aff"/>
    <w:next w:val="ded1af"/>
    <w:rsid w:val="00AA18DC"/>
    <w:pPr>
      <w:spacing w:before="0"/>
    </w:pPr>
  </w:style>
  <w:style w:type="paragraph" w:customStyle="1" w:styleId="ded1aff">
    <w:name w:val="ded1af_f"/>
    <w:basedOn w:val="b1aff"/>
    <w:next w:val="ded1af"/>
    <w:rsid w:val="00AA18DC"/>
    <w:pPr>
      <w:spacing w:before="200" w:line="320" w:lineRule="atLeast"/>
    </w:pPr>
    <w:rPr>
      <w:rFonts w:ascii="Verdana" w:hAnsi="Verdana"/>
    </w:rPr>
  </w:style>
  <w:style w:type="paragraph" w:customStyle="1" w:styleId="ded1af">
    <w:name w:val="ded1a_f"/>
    <w:basedOn w:val="ded1aff"/>
    <w:rsid w:val="00AA18DC"/>
    <w:pPr>
      <w:spacing w:before="0"/>
      <w:ind w:firstLine="340"/>
    </w:pPr>
  </w:style>
  <w:style w:type="paragraph" w:customStyle="1" w:styleId="ded1inf">
    <w:name w:val="ded1in_f"/>
    <w:basedOn w:val="ded1aff"/>
    <w:next w:val="ded1af"/>
    <w:rsid w:val="00AA18DC"/>
  </w:style>
  <w:style w:type="paragraph" w:customStyle="1" w:styleId="ded1lf">
    <w:name w:val="ded1l_f"/>
    <w:basedOn w:val="ded1lff"/>
    <w:rsid w:val="00AA18DC"/>
    <w:pPr>
      <w:spacing w:before="0"/>
    </w:pPr>
  </w:style>
  <w:style w:type="paragraph" w:customStyle="1" w:styleId="ded1lff">
    <w:name w:val="ded1lf_f"/>
    <w:basedOn w:val="ded1aff"/>
    <w:next w:val="ded1lf"/>
    <w:rsid w:val="00AA18DC"/>
    <w:pPr>
      <w:ind w:left="340" w:hanging="340"/>
    </w:pPr>
  </w:style>
  <w:style w:type="paragraph" w:customStyle="1" w:styleId="ded1sf">
    <w:name w:val="ded1s_f"/>
    <w:basedOn w:val="ded1sff"/>
    <w:rsid w:val="00AA18DC"/>
    <w:pPr>
      <w:spacing w:before="0"/>
    </w:pPr>
  </w:style>
  <w:style w:type="paragraph" w:customStyle="1" w:styleId="ded1sff">
    <w:name w:val="ded1sf_f"/>
    <w:basedOn w:val="ded1aff"/>
    <w:next w:val="ded1sf"/>
    <w:rsid w:val="00AA18DC"/>
    <w:pPr>
      <w:jc w:val="center"/>
    </w:pPr>
  </w:style>
  <w:style w:type="paragraph" w:customStyle="1" w:styleId="ded1hf">
    <w:name w:val="ded1h_f"/>
    <w:basedOn w:val="ded1hff"/>
    <w:rsid w:val="00AA18DC"/>
    <w:pPr>
      <w:spacing w:before="0"/>
    </w:pPr>
  </w:style>
  <w:style w:type="paragraph" w:customStyle="1" w:styleId="ded1hff">
    <w:name w:val="ded1hf_f"/>
    <w:basedOn w:val="ded1aff"/>
    <w:next w:val="ded1hf"/>
    <w:rsid w:val="00AA18DC"/>
    <w:pPr>
      <w:jc w:val="right"/>
    </w:pPr>
  </w:style>
  <w:style w:type="paragraph" w:customStyle="1" w:styleId="ded1kf">
    <w:name w:val="ded1k_f"/>
    <w:basedOn w:val="ded1hff"/>
    <w:next w:val="ded1aff"/>
    <w:rsid w:val="00AA18DC"/>
    <w:pPr>
      <w:spacing w:before="160" w:after="240" w:line="240" w:lineRule="atLeast"/>
    </w:pPr>
    <w:rPr>
      <w:sz w:val="18"/>
    </w:rPr>
  </w:style>
  <w:style w:type="paragraph" w:customStyle="1" w:styleId="ded1nf">
    <w:name w:val="ded1n_f"/>
    <w:basedOn w:val="ded1aff"/>
    <w:rsid w:val="00AA18DC"/>
    <w:pPr>
      <w:spacing w:before="120" w:line="260" w:lineRule="atLeast"/>
      <w:ind w:left="340" w:hanging="340"/>
    </w:pPr>
    <w:rPr>
      <w:sz w:val="18"/>
    </w:rPr>
  </w:style>
  <w:style w:type="paragraph" w:customStyle="1" w:styleId="komm1af-f">
    <w:name w:val="komm1af-_f"/>
    <w:basedOn w:val="komm1aff"/>
    <w:next w:val="komm1af"/>
    <w:rsid w:val="00AA18DC"/>
    <w:pPr>
      <w:spacing w:before="0"/>
    </w:pPr>
  </w:style>
  <w:style w:type="paragraph" w:customStyle="1" w:styleId="komm1aff">
    <w:name w:val="komm1af_f"/>
    <w:basedOn w:val="b1aff"/>
    <w:next w:val="komm1af"/>
    <w:rsid w:val="00AA18DC"/>
    <w:pPr>
      <w:spacing w:line="300" w:lineRule="atLeast"/>
    </w:pPr>
    <w:rPr>
      <w:color w:val="DA0000"/>
    </w:rPr>
  </w:style>
  <w:style w:type="paragraph" w:customStyle="1" w:styleId="komm1af">
    <w:name w:val="komm1a_f"/>
    <w:basedOn w:val="komm1aff"/>
    <w:rsid w:val="00AA18DC"/>
    <w:pPr>
      <w:spacing w:before="0" w:line="320" w:lineRule="atLeast"/>
      <w:ind w:firstLine="340"/>
    </w:pPr>
  </w:style>
  <w:style w:type="paragraph" w:customStyle="1" w:styleId="komm1inf">
    <w:name w:val="komm1in_f"/>
    <w:basedOn w:val="komm1aff"/>
    <w:next w:val="komm1af"/>
    <w:rsid w:val="00AA18DC"/>
  </w:style>
  <w:style w:type="paragraph" w:customStyle="1" w:styleId="komm1lf">
    <w:name w:val="komm1l_f"/>
    <w:basedOn w:val="komm1lff"/>
    <w:rsid w:val="00AA18DC"/>
    <w:pPr>
      <w:spacing w:before="0"/>
    </w:pPr>
  </w:style>
  <w:style w:type="paragraph" w:customStyle="1" w:styleId="komm1lff">
    <w:name w:val="komm1lf_f"/>
    <w:basedOn w:val="komm1aff"/>
    <w:next w:val="komm1lf"/>
    <w:rsid w:val="00AA18DC"/>
    <w:pPr>
      <w:ind w:left="340" w:hanging="340"/>
    </w:pPr>
  </w:style>
  <w:style w:type="paragraph" w:customStyle="1" w:styleId="komm1sf">
    <w:name w:val="komm1s_f"/>
    <w:basedOn w:val="komm1sff"/>
    <w:rsid w:val="00AA18DC"/>
    <w:pPr>
      <w:spacing w:before="0"/>
    </w:pPr>
  </w:style>
  <w:style w:type="paragraph" w:customStyle="1" w:styleId="komm1sff">
    <w:name w:val="komm1sf_f"/>
    <w:basedOn w:val="komm1aff"/>
    <w:next w:val="komm1sf"/>
    <w:rsid w:val="00AA18DC"/>
    <w:pPr>
      <w:jc w:val="center"/>
    </w:pPr>
  </w:style>
  <w:style w:type="paragraph" w:customStyle="1" w:styleId="komm1hf">
    <w:name w:val="komm1h_f"/>
    <w:basedOn w:val="komm1hff"/>
    <w:rsid w:val="00AA18DC"/>
    <w:pPr>
      <w:spacing w:before="0"/>
    </w:pPr>
  </w:style>
  <w:style w:type="paragraph" w:customStyle="1" w:styleId="komm1hff">
    <w:name w:val="komm1hf_f"/>
    <w:basedOn w:val="komm1aff"/>
    <w:next w:val="komm1hf"/>
    <w:rsid w:val="00AA18DC"/>
    <w:pPr>
      <w:jc w:val="right"/>
    </w:pPr>
  </w:style>
  <w:style w:type="paragraph" w:customStyle="1" w:styleId="komm1kf">
    <w:name w:val="komm1k_f"/>
    <w:basedOn w:val="komm1hff"/>
    <w:next w:val="komm1aff"/>
    <w:rsid w:val="00AA18DC"/>
    <w:pPr>
      <w:spacing w:after="240" w:line="240" w:lineRule="atLeast"/>
    </w:pPr>
    <w:rPr>
      <w:sz w:val="17"/>
    </w:rPr>
  </w:style>
  <w:style w:type="paragraph" w:customStyle="1" w:styleId="komm1nf">
    <w:name w:val="komm1n_f"/>
    <w:basedOn w:val="komm1aff"/>
    <w:rsid w:val="00AA18DC"/>
    <w:pPr>
      <w:spacing w:before="120" w:line="240" w:lineRule="atLeast"/>
      <w:ind w:left="340" w:hanging="340"/>
    </w:pPr>
    <w:rPr>
      <w:sz w:val="17"/>
    </w:rPr>
  </w:style>
  <w:style w:type="paragraph" w:customStyle="1" w:styleId="m7tt">
    <w:name w:val="m7t_t"/>
    <w:next w:val="b1aff"/>
    <w:qFormat/>
    <w:rsid w:val="00AA18DC"/>
    <w:pPr>
      <w:keepNext/>
      <w:keepLines/>
      <w:suppressAutoHyphens/>
      <w:spacing w:before="360" w:after="0" w:line="240" w:lineRule="auto"/>
      <w:outlineLvl w:val="7"/>
    </w:pPr>
    <w:rPr>
      <w:rFonts w:ascii="Verdana" w:eastAsia="Times New Roman" w:hAnsi="Verdana" w:cs="Times New Roman"/>
      <w:i/>
      <w:sz w:val="20"/>
      <w:szCs w:val="24"/>
    </w:rPr>
  </w:style>
  <w:style w:type="paragraph" w:customStyle="1" w:styleId="m7tnt">
    <w:name w:val="m7tn_t"/>
    <w:basedOn w:val="m7tt"/>
    <w:next w:val="b1aff"/>
    <w:rsid w:val="00AA18DC"/>
  </w:style>
  <w:style w:type="paragraph" w:customStyle="1" w:styleId="m7tit">
    <w:name w:val="m7ti_t"/>
    <w:basedOn w:val="m7tt"/>
    <w:next w:val="b1aff"/>
    <w:rsid w:val="00AA18DC"/>
  </w:style>
  <w:style w:type="paragraph" w:customStyle="1" w:styleId="m7tnit">
    <w:name w:val="m7tni_t"/>
    <w:basedOn w:val="m7tt"/>
    <w:next w:val="b1aff"/>
    <w:rsid w:val="00AA18DC"/>
  </w:style>
  <w:style w:type="paragraph" w:customStyle="1" w:styleId="m6tt">
    <w:name w:val="m6t_t"/>
    <w:next w:val="b1aff"/>
    <w:qFormat/>
    <w:rsid w:val="00AA18DC"/>
    <w:pPr>
      <w:keepNext/>
      <w:keepLines/>
      <w:spacing w:before="360" w:after="0" w:line="240" w:lineRule="auto"/>
      <w:outlineLvl w:val="6"/>
    </w:pPr>
    <w:rPr>
      <w:rFonts w:ascii="Verdana" w:eastAsia="Times New Roman" w:hAnsi="Verdana" w:cs="Times New Roman"/>
      <w:sz w:val="21"/>
      <w:szCs w:val="24"/>
    </w:rPr>
  </w:style>
  <w:style w:type="paragraph" w:customStyle="1" w:styleId="m6tnt">
    <w:name w:val="m6tn_t"/>
    <w:basedOn w:val="m6tt"/>
    <w:next w:val="b1aff"/>
    <w:rsid w:val="00AA18DC"/>
  </w:style>
  <w:style w:type="paragraph" w:customStyle="1" w:styleId="m6tit">
    <w:name w:val="m6ti_t"/>
    <w:basedOn w:val="m6tt"/>
    <w:next w:val="b1aff"/>
    <w:rsid w:val="00AA18DC"/>
  </w:style>
  <w:style w:type="paragraph" w:customStyle="1" w:styleId="m6tnit">
    <w:name w:val="m6tni_t"/>
    <w:basedOn w:val="m6tt"/>
    <w:next w:val="b1aff"/>
    <w:rsid w:val="00AA18DC"/>
  </w:style>
  <w:style w:type="paragraph" w:customStyle="1" w:styleId="m5tt">
    <w:name w:val="m5t_t"/>
    <w:next w:val="b1aff"/>
    <w:rsid w:val="00AA18DC"/>
    <w:pPr>
      <w:keepNext/>
      <w:keepLines/>
      <w:spacing w:before="360" w:after="0" w:line="240" w:lineRule="auto"/>
      <w:outlineLvl w:val="5"/>
    </w:pPr>
    <w:rPr>
      <w:rFonts w:ascii="Verdana" w:eastAsia="Times New Roman" w:hAnsi="Verdana" w:cs="Times New Roman"/>
      <w:i/>
      <w:sz w:val="23"/>
      <w:szCs w:val="24"/>
    </w:rPr>
  </w:style>
  <w:style w:type="paragraph" w:customStyle="1" w:styleId="m5tnt">
    <w:name w:val="m5tn_t"/>
    <w:basedOn w:val="m5tt"/>
    <w:next w:val="b1aff"/>
    <w:rsid w:val="00AA18DC"/>
    <w:pPr>
      <w:ind w:left="1531" w:hanging="1531"/>
    </w:pPr>
  </w:style>
  <w:style w:type="paragraph" w:customStyle="1" w:styleId="m5tit">
    <w:name w:val="m5ti_t"/>
    <w:basedOn w:val="m5tt"/>
    <w:next w:val="b1aff"/>
    <w:rsid w:val="00AA18DC"/>
  </w:style>
  <w:style w:type="paragraph" w:customStyle="1" w:styleId="m5tnit">
    <w:name w:val="m5tni_t"/>
    <w:basedOn w:val="m5tt"/>
    <w:next w:val="b1aff"/>
    <w:rsid w:val="00AA18DC"/>
    <w:pPr>
      <w:ind w:left="1531" w:hanging="1531"/>
    </w:pPr>
  </w:style>
  <w:style w:type="paragraph" w:customStyle="1" w:styleId="m4tt">
    <w:name w:val="m4t_t"/>
    <w:next w:val="b1aff"/>
    <w:qFormat/>
    <w:rsid w:val="00AA18DC"/>
    <w:pPr>
      <w:keepNext/>
      <w:keepLines/>
      <w:spacing w:before="360" w:after="0" w:line="240" w:lineRule="auto"/>
      <w:outlineLvl w:val="4"/>
    </w:pPr>
    <w:rPr>
      <w:rFonts w:ascii="Verdana" w:eastAsia="Times New Roman" w:hAnsi="Verdana" w:cs="Times New Roman"/>
      <w:sz w:val="23"/>
      <w:szCs w:val="24"/>
    </w:rPr>
  </w:style>
  <w:style w:type="paragraph" w:customStyle="1" w:styleId="m4tnt">
    <w:name w:val="m4tn_t"/>
    <w:basedOn w:val="m4tt"/>
    <w:next w:val="b1aff"/>
    <w:rsid w:val="00AA18DC"/>
    <w:pPr>
      <w:ind w:left="1361" w:hanging="1361"/>
    </w:pPr>
  </w:style>
  <w:style w:type="paragraph" w:customStyle="1" w:styleId="m4tit">
    <w:name w:val="m4ti_t"/>
    <w:basedOn w:val="m4tt"/>
    <w:next w:val="b1aff"/>
    <w:rsid w:val="00AA18DC"/>
  </w:style>
  <w:style w:type="paragraph" w:customStyle="1" w:styleId="m4tnit">
    <w:name w:val="m4tni_t"/>
    <w:basedOn w:val="m4tt"/>
    <w:next w:val="b1aff"/>
    <w:rsid w:val="00AA18DC"/>
    <w:pPr>
      <w:ind w:left="1361" w:hanging="1361"/>
    </w:pPr>
  </w:style>
  <w:style w:type="paragraph" w:customStyle="1" w:styleId="m3tt">
    <w:name w:val="m3t_t"/>
    <w:next w:val="b1aff"/>
    <w:rsid w:val="00AA18DC"/>
    <w:pPr>
      <w:keepNext/>
      <w:keepLines/>
      <w:spacing w:before="360" w:after="0" w:line="240" w:lineRule="auto"/>
      <w:outlineLvl w:val="3"/>
    </w:pPr>
    <w:rPr>
      <w:rFonts w:ascii="Times New Roman" w:eastAsia="Times New Roman" w:hAnsi="Times New Roman" w:cs="Times New Roman"/>
      <w:i/>
      <w:sz w:val="31"/>
      <w:szCs w:val="24"/>
    </w:rPr>
  </w:style>
  <w:style w:type="paragraph" w:customStyle="1" w:styleId="m3tnt">
    <w:name w:val="m3tn_t"/>
    <w:basedOn w:val="m3tt"/>
    <w:next w:val="b1aff"/>
    <w:rsid w:val="00AA18DC"/>
    <w:pPr>
      <w:ind w:left="1191" w:hanging="1191"/>
    </w:pPr>
  </w:style>
  <w:style w:type="paragraph" w:customStyle="1" w:styleId="m3tit">
    <w:name w:val="m3ti_t"/>
    <w:basedOn w:val="m3tt"/>
    <w:next w:val="b1aff"/>
    <w:rsid w:val="00AA18DC"/>
  </w:style>
  <w:style w:type="paragraph" w:customStyle="1" w:styleId="m3tnit">
    <w:name w:val="m3tni_t"/>
    <w:basedOn w:val="m3tt"/>
    <w:next w:val="b1aff"/>
    <w:rsid w:val="00AA18DC"/>
    <w:pPr>
      <w:ind w:left="1191" w:hanging="1191"/>
    </w:pPr>
  </w:style>
  <w:style w:type="paragraph" w:customStyle="1" w:styleId="m2tt">
    <w:name w:val="m2t_t"/>
    <w:next w:val="b1aff"/>
    <w:rsid w:val="00AA18DC"/>
    <w:pPr>
      <w:keepNext/>
      <w:keepLines/>
      <w:spacing w:before="360" w:after="0" w:line="240" w:lineRule="auto"/>
      <w:outlineLvl w:val="2"/>
    </w:pPr>
    <w:rPr>
      <w:rFonts w:ascii="Times New Roman" w:eastAsia="Times New Roman" w:hAnsi="Times New Roman" w:cs="Times New Roman"/>
      <w:sz w:val="32"/>
      <w:szCs w:val="24"/>
    </w:rPr>
  </w:style>
  <w:style w:type="paragraph" w:customStyle="1" w:styleId="m2tnt">
    <w:name w:val="m2tn_t"/>
    <w:basedOn w:val="m2tt"/>
    <w:next w:val="b1aff"/>
    <w:rsid w:val="00AA18DC"/>
    <w:pPr>
      <w:ind w:left="1021" w:hanging="1021"/>
    </w:pPr>
  </w:style>
  <w:style w:type="paragraph" w:customStyle="1" w:styleId="m2tit">
    <w:name w:val="m2ti_t"/>
    <w:basedOn w:val="m2tt"/>
    <w:next w:val="b1aff"/>
    <w:rsid w:val="00AA18DC"/>
  </w:style>
  <w:style w:type="paragraph" w:customStyle="1" w:styleId="m2tnit">
    <w:name w:val="m2tni_t"/>
    <w:basedOn w:val="m2tt"/>
    <w:next w:val="b1aff"/>
    <w:rsid w:val="00AA18DC"/>
    <w:pPr>
      <w:ind w:left="1021" w:hanging="1021"/>
    </w:pPr>
  </w:style>
  <w:style w:type="paragraph" w:customStyle="1" w:styleId="m1tt">
    <w:name w:val="m1t_t"/>
    <w:next w:val="b1aff"/>
    <w:qFormat/>
    <w:rsid w:val="00AA18DC"/>
    <w:pPr>
      <w:keepNext/>
      <w:keepLines/>
      <w:spacing w:before="480" w:after="0" w:line="240" w:lineRule="auto"/>
      <w:outlineLvl w:val="1"/>
    </w:pPr>
    <w:rPr>
      <w:rFonts w:ascii="Times New Roman" w:eastAsia="Times New Roman" w:hAnsi="Times New Roman" w:cs="Times New Roman"/>
      <w:sz w:val="44"/>
      <w:szCs w:val="24"/>
    </w:rPr>
  </w:style>
  <w:style w:type="paragraph" w:customStyle="1" w:styleId="m1tnt">
    <w:name w:val="m1tn_t"/>
    <w:basedOn w:val="m1tt"/>
    <w:next w:val="b1aff"/>
    <w:rsid w:val="00AA18DC"/>
    <w:pPr>
      <w:ind w:left="851" w:hanging="851"/>
    </w:pPr>
  </w:style>
  <w:style w:type="paragraph" w:customStyle="1" w:styleId="m1tit">
    <w:name w:val="m1ti_t"/>
    <w:basedOn w:val="m1tt"/>
    <w:next w:val="b1aff"/>
    <w:rsid w:val="00AA18DC"/>
  </w:style>
  <w:style w:type="paragraph" w:customStyle="1" w:styleId="m1tnit">
    <w:name w:val="m1tni_t"/>
    <w:basedOn w:val="m1tt"/>
    <w:next w:val="b1aff"/>
    <w:rsid w:val="00AA18DC"/>
    <w:pPr>
      <w:ind w:left="851" w:hanging="851"/>
    </w:pPr>
  </w:style>
  <w:style w:type="character" w:customStyle="1" w:styleId="LS2FetKursivUnderstrekSenket">
    <w:name w:val="LS2_Fet_Kursiv_Understrek_Senket"/>
    <w:rsid w:val="00AA18DC"/>
    <w:rPr>
      <w:b/>
      <w:i/>
      <w:color w:val="808080"/>
      <w:u w:val="single"/>
      <w:vertAlign w:val="subscript"/>
    </w:rPr>
  </w:style>
  <w:style w:type="character" w:customStyle="1" w:styleId="LS2FetKursivUnderstrekHevet">
    <w:name w:val="LS2_Fet_Kursiv_Understrek_Hevet"/>
    <w:rsid w:val="00AA18DC"/>
    <w:rPr>
      <w:b/>
      <w:i/>
      <w:color w:val="808080"/>
      <w:u w:val="single"/>
      <w:vertAlign w:val="superscript"/>
    </w:rPr>
  </w:style>
  <w:style w:type="character" w:customStyle="1" w:styleId="LS2FetKursivUnderstrek">
    <w:name w:val="LS2_Fet_Kursiv_Understrek"/>
    <w:rsid w:val="00AA18DC"/>
    <w:rPr>
      <w:b/>
      <w:i/>
      <w:color w:val="808080"/>
      <w:u w:val="single"/>
    </w:rPr>
  </w:style>
  <w:style w:type="character" w:customStyle="1" w:styleId="LS2FetKursivSenket">
    <w:name w:val="LS2_Fet_Kursiv_Senket"/>
    <w:rsid w:val="00AA18DC"/>
    <w:rPr>
      <w:b/>
      <w:i/>
      <w:color w:val="808080"/>
      <w:vertAlign w:val="subscript"/>
    </w:rPr>
  </w:style>
  <w:style w:type="character" w:customStyle="1" w:styleId="LS2FetKursivHevet">
    <w:name w:val="LS2_Fet_Kursiv_Hevet"/>
    <w:rsid w:val="00AA18DC"/>
    <w:rPr>
      <w:b/>
      <w:i/>
      <w:color w:val="808080"/>
      <w:vertAlign w:val="superscript"/>
    </w:rPr>
  </w:style>
  <w:style w:type="character" w:customStyle="1" w:styleId="LS2FetKursiv">
    <w:name w:val="LS2_Fet_Kursiv"/>
    <w:rsid w:val="00AA18DC"/>
    <w:rPr>
      <w:b/>
      <w:i/>
      <w:color w:val="808080"/>
    </w:rPr>
  </w:style>
  <w:style w:type="character" w:customStyle="1" w:styleId="LS2FetUnderstrekSenket">
    <w:name w:val="LS2_Fet_Understrek_Senket"/>
    <w:rsid w:val="00AA18DC"/>
    <w:rPr>
      <w:b/>
      <w:color w:val="808080"/>
      <w:u w:val="single"/>
      <w:vertAlign w:val="subscript"/>
    </w:rPr>
  </w:style>
  <w:style w:type="character" w:customStyle="1" w:styleId="LS2FetUnderstrekHevet">
    <w:name w:val="LS2_Fet_Understrek_Hevet"/>
    <w:rsid w:val="00AA18DC"/>
    <w:rPr>
      <w:b/>
      <w:color w:val="808080"/>
      <w:u w:val="single"/>
      <w:vertAlign w:val="superscript"/>
    </w:rPr>
  </w:style>
  <w:style w:type="character" w:customStyle="1" w:styleId="LS2FetUnderstrek">
    <w:name w:val="LS2_Fet_Understrek"/>
    <w:rsid w:val="00AA18DC"/>
    <w:rPr>
      <w:b/>
      <w:color w:val="808080"/>
      <w:u w:val="single"/>
    </w:rPr>
  </w:style>
  <w:style w:type="character" w:customStyle="1" w:styleId="LS2FetSenket">
    <w:name w:val="LS2_Fet_Senket"/>
    <w:rsid w:val="00AA18DC"/>
    <w:rPr>
      <w:b/>
      <w:color w:val="808080"/>
      <w:vertAlign w:val="subscript"/>
    </w:rPr>
  </w:style>
  <w:style w:type="character" w:customStyle="1" w:styleId="LS2FetHevet">
    <w:name w:val="LS2_Fet_Hevet"/>
    <w:rsid w:val="00AA18DC"/>
    <w:rPr>
      <w:b/>
      <w:color w:val="808080"/>
      <w:vertAlign w:val="superscript"/>
    </w:rPr>
  </w:style>
  <w:style w:type="character" w:customStyle="1" w:styleId="LS2Fet">
    <w:name w:val="LS2_Fet"/>
    <w:rsid w:val="00AA18DC"/>
    <w:rPr>
      <w:b/>
      <w:color w:val="808080"/>
    </w:rPr>
  </w:style>
  <w:style w:type="character" w:customStyle="1" w:styleId="LS2KursivUnderstrekSenket">
    <w:name w:val="LS2_Kursiv_Understrek_Senket"/>
    <w:rsid w:val="00AA18DC"/>
    <w:rPr>
      <w:i/>
      <w:color w:val="808080"/>
      <w:u w:val="single"/>
      <w:vertAlign w:val="subscript"/>
    </w:rPr>
  </w:style>
  <w:style w:type="character" w:customStyle="1" w:styleId="LS2KursivUnderstrekHevet">
    <w:name w:val="LS2_Kursiv_Understrek_Hevet"/>
    <w:rsid w:val="00AA18DC"/>
    <w:rPr>
      <w:i/>
      <w:color w:val="808080"/>
      <w:u w:val="single"/>
      <w:vertAlign w:val="superscript"/>
    </w:rPr>
  </w:style>
  <w:style w:type="character" w:customStyle="1" w:styleId="LS2KursivUnderstrek">
    <w:name w:val="LS2_Kursiv_Understrek"/>
    <w:rsid w:val="00AA18DC"/>
    <w:rPr>
      <w:i/>
      <w:color w:val="808080"/>
      <w:u w:val="single"/>
    </w:rPr>
  </w:style>
  <w:style w:type="character" w:customStyle="1" w:styleId="LS2KursivSenket">
    <w:name w:val="LS2_Kursiv_Senket"/>
    <w:rsid w:val="00AA18DC"/>
    <w:rPr>
      <w:i/>
      <w:color w:val="808080"/>
      <w:vertAlign w:val="subscript"/>
    </w:rPr>
  </w:style>
  <w:style w:type="character" w:customStyle="1" w:styleId="LS2KursivHevet">
    <w:name w:val="LS2_Kursiv_Hevet"/>
    <w:rsid w:val="00AA18DC"/>
    <w:rPr>
      <w:i/>
      <w:color w:val="808080"/>
      <w:vertAlign w:val="superscript"/>
    </w:rPr>
  </w:style>
  <w:style w:type="character" w:customStyle="1" w:styleId="LS2Kursiv">
    <w:name w:val="LS2_Kursiv"/>
    <w:rsid w:val="00AA18DC"/>
    <w:rPr>
      <w:i/>
      <w:color w:val="808080"/>
    </w:rPr>
  </w:style>
  <w:style w:type="character" w:customStyle="1" w:styleId="LS2UnderstrekSenket">
    <w:name w:val="LS2_Understrek_Senket"/>
    <w:rsid w:val="00AA18DC"/>
    <w:rPr>
      <w:color w:val="808080"/>
      <w:u w:val="single"/>
      <w:vertAlign w:val="subscript"/>
    </w:rPr>
  </w:style>
  <w:style w:type="character" w:customStyle="1" w:styleId="LS2UnderstrekHevet">
    <w:name w:val="LS2_Understrek_Hevet"/>
    <w:rsid w:val="00AA18DC"/>
    <w:rPr>
      <w:color w:val="808080"/>
      <w:u w:val="single"/>
      <w:vertAlign w:val="superscript"/>
    </w:rPr>
  </w:style>
  <w:style w:type="character" w:customStyle="1" w:styleId="LS2Understrek">
    <w:name w:val="LS2_Understrek"/>
    <w:rsid w:val="00AA18DC"/>
    <w:rPr>
      <w:color w:val="808080"/>
      <w:u w:val="single"/>
    </w:rPr>
  </w:style>
  <w:style w:type="character" w:customStyle="1" w:styleId="LS2Senket">
    <w:name w:val="LS2_Senket"/>
    <w:rsid w:val="00AA18DC"/>
    <w:rPr>
      <w:color w:val="808080"/>
      <w:vertAlign w:val="subscript"/>
    </w:rPr>
  </w:style>
  <w:style w:type="character" w:customStyle="1" w:styleId="LS2Hevet">
    <w:name w:val="LS2_Hevet"/>
    <w:rsid w:val="00AA18DC"/>
    <w:rPr>
      <w:color w:val="808080"/>
      <w:vertAlign w:val="superscript"/>
    </w:rPr>
  </w:style>
  <w:style w:type="paragraph" w:styleId="Topptekst">
    <w:name w:val="header"/>
    <w:basedOn w:val="Normal"/>
    <w:link w:val="TopptekstTegn"/>
    <w:uiPriority w:val="99"/>
    <w:unhideWhenUsed/>
    <w:rsid w:val="00AA18DC"/>
    <w:pPr>
      <w:tabs>
        <w:tab w:val="center" w:pos="4680"/>
        <w:tab w:val="right" w:pos="9360"/>
      </w:tabs>
    </w:pPr>
  </w:style>
  <w:style w:type="character" w:customStyle="1" w:styleId="TopptekstTegn">
    <w:name w:val="Topptekst Tegn"/>
    <w:link w:val="Topptekst"/>
    <w:uiPriority w:val="99"/>
    <w:rsid w:val="00AA18DC"/>
    <w:rPr>
      <w:rFonts w:ascii="Times New Roman" w:eastAsia="Times New Roman" w:hAnsi="Times New Roman" w:cs="Times New Roman"/>
      <w:sz w:val="24"/>
      <w:szCs w:val="24"/>
      <w:lang w:val="en-US"/>
    </w:rPr>
  </w:style>
  <w:style w:type="paragraph" w:styleId="Bunntekst">
    <w:name w:val="footer"/>
    <w:basedOn w:val="Normal"/>
    <w:link w:val="BunntekstTegn"/>
    <w:uiPriority w:val="99"/>
    <w:unhideWhenUsed/>
    <w:rsid w:val="00AA18DC"/>
    <w:pPr>
      <w:tabs>
        <w:tab w:val="center" w:pos="4680"/>
        <w:tab w:val="right" w:pos="9360"/>
      </w:tabs>
    </w:pPr>
  </w:style>
  <w:style w:type="character" w:customStyle="1" w:styleId="BunntekstTegn">
    <w:name w:val="Bunntekst Tegn"/>
    <w:link w:val="Bunntekst"/>
    <w:uiPriority w:val="99"/>
    <w:rsid w:val="00AA18DC"/>
    <w:rPr>
      <w:rFonts w:ascii="Times New Roman" w:eastAsia="Times New Roman" w:hAnsi="Times New Roman" w:cs="Times New Roman"/>
      <w:sz w:val="24"/>
      <w:szCs w:val="24"/>
      <w:lang w:val="en-US"/>
    </w:rPr>
  </w:style>
  <w:style w:type="paragraph" w:customStyle="1" w:styleId="a1fm1tt">
    <w:name w:val="a1_f|m1t_t"/>
    <w:rsid w:val="00AA18DC"/>
    <w:pPr>
      <w:keepNext/>
      <w:keepLines/>
      <w:pBdr>
        <w:right w:val="single" w:sz="36" w:space="12" w:color="C5C5C5"/>
      </w:pBdr>
      <w:spacing w:before="360" w:after="0" w:line="240" w:lineRule="auto"/>
      <w:ind w:left="340"/>
    </w:pPr>
    <w:rPr>
      <w:rFonts w:ascii="Verdana" w:eastAsia="Times New Roman" w:hAnsi="Verdana" w:cs="Times New Roman"/>
      <w:b/>
      <w:color w:val="738D75"/>
      <w:szCs w:val="24"/>
      <w:lang w:val="en-US"/>
    </w:rPr>
  </w:style>
  <w:style w:type="paragraph" w:customStyle="1" w:styleId="b1fm1tt">
    <w:name w:val="b1_f|m1t_t"/>
    <w:rsid w:val="00AA18DC"/>
    <w:pPr>
      <w:keepNext/>
      <w:keepLines/>
      <w:spacing w:before="360" w:after="0" w:line="240" w:lineRule="auto"/>
    </w:pPr>
    <w:rPr>
      <w:rFonts w:ascii="Verdana" w:eastAsia="Times New Roman" w:hAnsi="Verdana" w:cs="Times New Roman"/>
      <w:b/>
      <w:color w:val="4B4B4B"/>
      <w:szCs w:val="24"/>
    </w:rPr>
  </w:style>
  <w:style w:type="paragraph" w:customStyle="1" w:styleId="bio1fm1tt">
    <w:name w:val="bio1_f|m1t_t"/>
    <w:rsid w:val="00AA18DC"/>
    <w:pPr>
      <w:keepNext/>
      <w:keepLines/>
      <w:pBdr>
        <w:right w:val="single" w:sz="36" w:space="12" w:color="E1ADE0"/>
      </w:pBdr>
      <w:spacing w:before="360" w:after="0" w:line="240" w:lineRule="auto"/>
      <w:ind w:left="1700"/>
    </w:pPr>
    <w:rPr>
      <w:rFonts w:ascii="Verdana" w:eastAsia="Times New Roman" w:hAnsi="Verdana" w:cs="Times New Roman"/>
      <w:b/>
      <w:color w:val="7D3773"/>
      <w:szCs w:val="24"/>
    </w:rPr>
  </w:style>
  <w:style w:type="paragraph" w:customStyle="1" w:styleId="ded1fm1tt">
    <w:name w:val="ded1_f|m1t_t"/>
    <w:rsid w:val="00AA18DC"/>
    <w:pPr>
      <w:keepNext/>
      <w:keepLines/>
      <w:spacing w:before="360" w:after="0" w:line="240" w:lineRule="auto"/>
    </w:pPr>
    <w:rPr>
      <w:rFonts w:ascii="Verdana" w:eastAsia="Times New Roman" w:hAnsi="Verdana" w:cs="Times New Roman"/>
      <w:b/>
      <w:szCs w:val="24"/>
    </w:rPr>
  </w:style>
  <w:style w:type="paragraph" w:customStyle="1" w:styleId="dia1fm1tt">
    <w:name w:val="dia1_f|m1t_t"/>
    <w:rsid w:val="00AA18DC"/>
    <w:pPr>
      <w:keepNext/>
      <w:keepLines/>
      <w:pBdr>
        <w:right w:val="dotDash" w:sz="18" w:space="4" w:color="8064A2"/>
      </w:pBdr>
      <w:spacing w:before="360" w:after="0" w:line="240" w:lineRule="auto"/>
    </w:pPr>
    <w:rPr>
      <w:rFonts w:ascii="Verdana" w:eastAsia="Times New Roman" w:hAnsi="Verdana" w:cs="Times New Roman"/>
      <w:b/>
      <w:color w:val="000000"/>
      <w:szCs w:val="24"/>
      <w:lang w:val="en-US"/>
    </w:rPr>
  </w:style>
  <w:style w:type="paragraph" w:customStyle="1" w:styleId="dikt1fm1tt">
    <w:name w:val="dikt1_f|m1t_t"/>
    <w:rsid w:val="00AA18DC"/>
    <w:pPr>
      <w:keepNext/>
      <w:keepLines/>
      <w:spacing w:before="360" w:after="0" w:line="240" w:lineRule="auto"/>
    </w:pPr>
    <w:rPr>
      <w:rFonts w:ascii="Garamond" w:eastAsia="Times New Roman" w:hAnsi="Garamond" w:cs="Times New Roman"/>
      <w:b/>
      <w:sz w:val="28"/>
      <w:szCs w:val="24"/>
      <w:lang w:val="en-US"/>
    </w:rPr>
  </w:style>
  <w:style w:type="paragraph" w:customStyle="1" w:styleId="eks1fm1tt">
    <w:name w:val="eks1_f|m1t_t"/>
    <w:rsid w:val="00AA18DC"/>
    <w:pPr>
      <w:keepNext/>
      <w:keepLines/>
      <w:pBdr>
        <w:right w:val="dotted" w:sz="18" w:space="12" w:color="6E6E9E"/>
      </w:pBdr>
      <w:spacing w:before="360" w:after="0" w:line="240" w:lineRule="auto"/>
      <w:ind w:left="680"/>
    </w:pPr>
    <w:rPr>
      <w:rFonts w:ascii="Verdana" w:eastAsia="Times New Roman" w:hAnsi="Verdana" w:cs="Times New Roman"/>
      <w:b/>
      <w:noProof/>
      <w:color w:val="775F55"/>
      <w:szCs w:val="24"/>
    </w:rPr>
  </w:style>
  <w:style w:type="paragraph" w:customStyle="1" w:styleId="eksB1fm1tt">
    <w:name w:val="eksB1_f|m1t_t"/>
    <w:next w:val="eksB1af-f"/>
    <w:rsid w:val="00AA18DC"/>
    <w:pPr>
      <w:keepNext/>
      <w:keepLines/>
      <w:pBdr>
        <w:right w:val="dotted" w:sz="18" w:space="12" w:color="78B832"/>
      </w:pBdr>
      <w:spacing w:before="360" w:after="0" w:line="240" w:lineRule="auto"/>
      <w:ind w:left="680"/>
    </w:pPr>
    <w:rPr>
      <w:rFonts w:ascii="Verdana" w:eastAsia="Times New Roman" w:hAnsi="Verdana" w:cs="Times New Roman"/>
      <w:b/>
      <w:noProof/>
      <w:color w:val="775F55"/>
      <w:szCs w:val="24"/>
    </w:rPr>
  </w:style>
  <w:style w:type="paragraph" w:customStyle="1" w:styleId="eksB1af-f">
    <w:name w:val="eksB1af-_f"/>
    <w:basedOn w:val="eksB1aff"/>
    <w:next w:val="eksB1af"/>
    <w:rsid w:val="00AA18DC"/>
    <w:pPr>
      <w:spacing w:before="0"/>
    </w:pPr>
  </w:style>
  <w:style w:type="paragraph" w:customStyle="1" w:styleId="eksB1aff">
    <w:name w:val="eksB1af_f"/>
    <w:basedOn w:val="b1aff"/>
    <w:next w:val="eksB1af"/>
    <w:rsid w:val="00AA18DC"/>
    <w:pPr>
      <w:pBdr>
        <w:right w:val="dotted" w:sz="18" w:space="12" w:color="78B832"/>
      </w:pBdr>
      <w:spacing w:line="320" w:lineRule="atLeast"/>
      <w:ind w:left="680"/>
    </w:pPr>
    <w:rPr>
      <w:rFonts w:ascii="Arial" w:hAnsi="Arial"/>
      <w:sz w:val="20"/>
      <w:lang w:val="en-US"/>
    </w:rPr>
  </w:style>
  <w:style w:type="paragraph" w:customStyle="1" w:styleId="eksB1af">
    <w:name w:val="eksB1a_f"/>
    <w:basedOn w:val="eksB1aff"/>
    <w:rsid w:val="00AA18DC"/>
    <w:pPr>
      <w:spacing w:before="0"/>
      <w:ind w:firstLine="340"/>
    </w:pPr>
  </w:style>
  <w:style w:type="paragraph" w:customStyle="1" w:styleId="eksC1fm1tt">
    <w:name w:val="eksC1_f|m1t_t"/>
    <w:next w:val="eksC1af-f"/>
    <w:qFormat/>
    <w:rsid w:val="00AA18DC"/>
    <w:pPr>
      <w:keepNext/>
      <w:keepLines/>
      <w:pBdr>
        <w:right w:val="dotted" w:sz="18" w:space="12" w:color="E3959E"/>
      </w:pBdr>
      <w:spacing w:before="360" w:after="0" w:line="240" w:lineRule="auto"/>
      <w:ind w:left="680"/>
    </w:pPr>
    <w:rPr>
      <w:rFonts w:ascii="Verdana" w:eastAsia="Times New Roman" w:hAnsi="Verdana" w:cs="Times New Roman"/>
      <w:b/>
      <w:noProof/>
      <w:color w:val="775F55"/>
      <w:szCs w:val="24"/>
    </w:rPr>
  </w:style>
  <w:style w:type="paragraph" w:customStyle="1" w:styleId="eksC1af-f">
    <w:name w:val="eksC1af-_f"/>
    <w:basedOn w:val="eksC1aff"/>
    <w:next w:val="eksC1af"/>
    <w:rsid w:val="00AA18DC"/>
    <w:pPr>
      <w:spacing w:before="0"/>
    </w:pPr>
  </w:style>
  <w:style w:type="paragraph" w:customStyle="1" w:styleId="eksC1aff">
    <w:name w:val="eksC1af_f"/>
    <w:basedOn w:val="b1aff"/>
    <w:next w:val="eksC1af"/>
    <w:rsid w:val="00AA18DC"/>
    <w:pPr>
      <w:pBdr>
        <w:right w:val="dotted" w:sz="18" w:space="12" w:color="E3959E"/>
      </w:pBdr>
      <w:spacing w:line="320" w:lineRule="atLeast"/>
      <w:ind w:left="680"/>
    </w:pPr>
    <w:rPr>
      <w:rFonts w:ascii="Arial" w:hAnsi="Arial"/>
      <w:sz w:val="20"/>
      <w:lang w:val="en-US"/>
    </w:rPr>
  </w:style>
  <w:style w:type="paragraph" w:customStyle="1" w:styleId="eksC1af">
    <w:name w:val="eksC1a_f"/>
    <w:basedOn w:val="eksC1aff"/>
    <w:rsid w:val="00AA18DC"/>
    <w:pPr>
      <w:spacing w:before="0"/>
      <w:ind w:firstLine="340"/>
    </w:pPr>
  </w:style>
  <w:style w:type="paragraph" w:customStyle="1" w:styleId="epi1fm1tt">
    <w:name w:val="epi1_f|m1t_t"/>
    <w:rsid w:val="00AA18DC"/>
    <w:pPr>
      <w:keepNext/>
      <w:keepLines/>
      <w:spacing w:before="360" w:after="0" w:line="240" w:lineRule="auto"/>
    </w:pPr>
    <w:rPr>
      <w:rFonts w:ascii="Garamond" w:eastAsia="Times New Roman" w:hAnsi="Garamond" w:cs="Times New Roman"/>
      <w:b/>
      <w:noProof/>
      <w:sz w:val="28"/>
      <w:szCs w:val="24"/>
    </w:rPr>
  </w:style>
  <w:style w:type="paragraph" w:customStyle="1" w:styleId="fak1fm1tt">
    <w:name w:val="fak1_f|m1t_t"/>
    <w:rsid w:val="00AA18DC"/>
    <w:pPr>
      <w:keepNext/>
      <w:keepLines/>
      <w:pBdr>
        <w:right w:val="single" w:sz="36" w:space="12" w:color="C2D69B"/>
      </w:pBdr>
      <w:spacing w:before="360" w:after="0" w:line="240" w:lineRule="auto"/>
      <w:ind w:left="1700"/>
    </w:pPr>
    <w:rPr>
      <w:rFonts w:ascii="Verdana" w:eastAsia="Times New Roman" w:hAnsi="Verdana" w:cs="Times New Roman"/>
      <w:b/>
      <w:noProof/>
      <w:color w:val="000000"/>
      <w:szCs w:val="24"/>
    </w:rPr>
  </w:style>
  <w:style w:type="paragraph" w:customStyle="1" w:styleId="fig1fm1tt">
    <w:name w:val="fig1_f|m1t_t"/>
    <w:next w:val="b1af"/>
    <w:rsid w:val="00AA18DC"/>
    <w:pPr>
      <w:keepLines/>
      <w:spacing w:before="360" w:after="120" w:line="300" w:lineRule="atLeast"/>
    </w:pPr>
    <w:rPr>
      <w:rFonts w:ascii="Verdana" w:eastAsia="Times New Roman" w:hAnsi="Verdana" w:cs="Times New Roman"/>
      <w:noProof/>
      <w:color w:val="006A00"/>
      <w:sz w:val="20"/>
      <w:szCs w:val="24"/>
    </w:rPr>
  </w:style>
  <w:style w:type="paragraph" w:customStyle="1" w:styleId="fig1fm1tnt">
    <w:name w:val="fig1_f|m1tn_t"/>
    <w:basedOn w:val="fig1fm1tt"/>
    <w:next w:val="b1af"/>
    <w:qFormat/>
    <w:rsid w:val="00AA18DC"/>
  </w:style>
  <w:style w:type="paragraph" w:customStyle="1" w:styleId="fn1fm1tt">
    <w:name w:val="fn1_f|m1t_t"/>
    <w:rsid w:val="00AA18DC"/>
    <w:pPr>
      <w:keepNext/>
      <w:keepLines/>
      <w:spacing w:before="360" w:after="0" w:line="240" w:lineRule="auto"/>
    </w:pPr>
    <w:rPr>
      <w:rFonts w:ascii="Verdana" w:eastAsia="Times New Roman" w:hAnsi="Verdana" w:cs="Times New Roman"/>
      <w:b/>
      <w:noProof/>
      <w:sz w:val="18"/>
      <w:szCs w:val="24"/>
    </w:rPr>
  </w:style>
  <w:style w:type="paragraph" w:customStyle="1" w:styleId="in1fm1tt">
    <w:name w:val="in1_f|m1t_t"/>
    <w:rsid w:val="00AA18DC"/>
    <w:pPr>
      <w:keepNext/>
      <w:keepLines/>
      <w:spacing w:before="360" w:after="0" w:line="240" w:lineRule="auto"/>
      <w:ind w:left="340"/>
    </w:pPr>
    <w:rPr>
      <w:rFonts w:ascii="Verdana" w:eastAsia="Times New Roman" w:hAnsi="Verdana" w:cs="Times New Roman"/>
      <w:b/>
      <w:noProof/>
      <w:color w:val="4B4B4B"/>
      <w:szCs w:val="24"/>
    </w:rPr>
  </w:style>
  <w:style w:type="paragraph" w:customStyle="1" w:styleId="inB1fm1tt">
    <w:name w:val="inB1_f|m1t_t"/>
    <w:next w:val="inB1af-f"/>
    <w:rsid w:val="00AA18DC"/>
    <w:pPr>
      <w:keepNext/>
      <w:keepLines/>
      <w:pBdr>
        <w:right w:val="wave" w:sz="12" w:space="12" w:color="A6A6A6"/>
      </w:pBdr>
      <w:spacing w:before="360" w:after="0" w:line="240" w:lineRule="auto"/>
      <w:ind w:left="340"/>
    </w:pPr>
    <w:rPr>
      <w:rFonts w:ascii="Verdana" w:eastAsia="Times New Roman" w:hAnsi="Verdana" w:cs="Times New Roman"/>
      <w:b/>
      <w:noProof/>
      <w:color w:val="4B4B4B"/>
      <w:szCs w:val="24"/>
    </w:rPr>
  </w:style>
  <w:style w:type="paragraph" w:customStyle="1" w:styleId="inB1af-f">
    <w:name w:val="inB1af-_f"/>
    <w:basedOn w:val="inB1aff"/>
    <w:next w:val="inB1af"/>
    <w:rsid w:val="00AA18DC"/>
    <w:pPr>
      <w:spacing w:before="0"/>
    </w:pPr>
  </w:style>
  <w:style w:type="paragraph" w:customStyle="1" w:styleId="inB1aff">
    <w:name w:val="inB1af_f"/>
    <w:basedOn w:val="b1aff"/>
    <w:next w:val="inB1af"/>
    <w:rsid w:val="00AA18DC"/>
    <w:pPr>
      <w:pBdr>
        <w:right w:val="wave" w:sz="12" w:space="12" w:color="A6A6A6"/>
      </w:pBdr>
      <w:ind w:left="340"/>
    </w:pPr>
    <w:rPr>
      <w:rFonts w:ascii="Verdana" w:hAnsi="Verdana"/>
      <w:sz w:val="19"/>
      <w:lang w:val="en-US"/>
    </w:rPr>
  </w:style>
  <w:style w:type="paragraph" w:customStyle="1" w:styleId="inB1af">
    <w:name w:val="inB1a_f"/>
    <w:basedOn w:val="inB1aff"/>
    <w:rsid w:val="00AA18DC"/>
    <w:pPr>
      <w:spacing w:before="0"/>
      <w:ind w:firstLine="340"/>
    </w:pPr>
  </w:style>
  <w:style w:type="paragraph" w:customStyle="1" w:styleId="inC1fm1tt">
    <w:name w:val="inC1_f|m1t_t"/>
    <w:next w:val="inC1af-f"/>
    <w:rsid w:val="00AA18DC"/>
    <w:pPr>
      <w:keepNext/>
      <w:keepLines/>
      <w:pBdr>
        <w:right w:val="doubleWave" w:sz="6" w:space="12" w:color="808080"/>
      </w:pBdr>
      <w:spacing w:before="360" w:after="0" w:line="240" w:lineRule="auto"/>
      <w:ind w:left="340"/>
    </w:pPr>
    <w:rPr>
      <w:rFonts w:ascii="Verdana" w:eastAsia="Times New Roman" w:hAnsi="Verdana" w:cs="Times New Roman"/>
      <w:b/>
      <w:noProof/>
      <w:color w:val="4B4B4B"/>
      <w:szCs w:val="24"/>
    </w:rPr>
  </w:style>
  <w:style w:type="paragraph" w:customStyle="1" w:styleId="inC1af-f">
    <w:name w:val="inC1af-_f"/>
    <w:basedOn w:val="inC1aff"/>
    <w:next w:val="inC1af"/>
    <w:rsid w:val="00AA18DC"/>
    <w:pPr>
      <w:spacing w:before="0"/>
    </w:pPr>
  </w:style>
  <w:style w:type="paragraph" w:customStyle="1" w:styleId="inC1aff">
    <w:name w:val="inC1af_f"/>
    <w:basedOn w:val="b1aff"/>
    <w:next w:val="inC1af"/>
    <w:rsid w:val="00AA18DC"/>
    <w:pPr>
      <w:pBdr>
        <w:right w:val="doubleWave" w:sz="6" w:space="12" w:color="A6A6A6"/>
      </w:pBdr>
      <w:ind w:left="340"/>
    </w:pPr>
    <w:rPr>
      <w:rFonts w:ascii="Verdana" w:hAnsi="Verdana"/>
      <w:sz w:val="19"/>
      <w:lang w:val="en-US"/>
    </w:rPr>
  </w:style>
  <w:style w:type="paragraph" w:customStyle="1" w:styleId="inC1af">
    <w:name w:val="inC1a_f"/>
    <w:basedOn w:val="inC1aff"/>
    <w:rsid w:val="00AA18DC"/>
    <w:pPr>
      <w:spacing w:before="0"/>
      <w:ind w:firstLine="340"/>
    </w:pPr>
  </w:style>
  <w:style w:type="paragraph" w:customStyle="1" w:styleId="kas1fm1tt">
    <w:name w:val="kas1_f|m1t_t"/>
    <w:rsid w:val="00AA18DC"/>
    <w:pPr>
      <w:keepNext/>
      <w:keepLines/>
      <w:spacing w:before="360" w:after="0" w:line="240" w:lineRule="auto"/>
      <w:ind w:left="680"/>
    </w:pPr>
    <w:rPr>
      <w:rFonts w:ascii="Verdana" w:eastAsia="Times New Roman" w:hAnsi="Verdana" w:cs="Times New Roman"/>
      <w:b/>
      <w:noProof/>
      <w:color w:val="DD8047"/>
      <w:szCs w:val="24"/>
    </w:rPr>
  </w:style>
  <w:style w:type="paragraph" w:customStyle="1" w:styleId="kolofon1fm1tt">
    <w:name w:val="kolofon1_f|m1t_t"/>
    <w:rsid w:val="00AA18DC"/>
    <w:pPr>
      <w:keepNext/>
      <w:keepLines/>
      <w:spacing w:before="360" w:after="0" w:line="240" w:lineRule="auto"/>
      <w:ind w:right="2260"/>
    </w:pPr>
    <w:rPr>
      <w:rFonts w:ascii="Verdana" w:eastAsia="Times New Roman" w:hAnsi="Verdana" w:cs="Times New Roman"/>
      <w:b/>
      <w:noProof/>
      <w:sz w:val="18"/>
      <w:szCs w:val="24"/>
    </w:rPr>
  </w:style>
  <w:style w:type="paragraph" w:customStyle="1" w:styleId="komm1fm1tt">
    <w:name w:val="komm1_f|m1t_t"/>
    <w:rsid w:val="00AA18DC"/>
    <w:pPr>
      <w:keepNext/>
      <w:keepLines/>
      <w:spacing w:before="360" w:after="0" w:line="240" w:lineRule="auto"/>
    </w:pPr>
    <w:rPr>
      <w:rFonts w:ascii="Verdana" w:eastAsia="Times New Roman" w:hAnsi="Verdana" w:cs="Times New Roman"/>
      <w:b/>
      <w:color w:val="DA0000"/>
      <w:sz w:val="20"/>
      <w:szCs w:val="24"/>
      <w:lang w:val="en-US"/>
    </w:rPr>
  </w:style>
  <w:style w:type="paragraph" w:customStyle="1" w:styleId="lign1fm1tt">
    <w:name w:val="lign1_f|m1t_t"/>
    <w:rsid w:val="00AA18DC"/>
    <w:pPr>
      <w:keepNext/>
      <w:keepLines/>
      <w:spacing w:before="360" w:after="0" w:line="240" w:lineRule="auto"/>
      <w:ind w:left="340"/>
    </w:pPr>
    <w:rPr>
      <w:rFonts w:ascii="Verdana" w:eastAsia="Times New Roman" w:hAnsi="Verdana" w:cs="Times New Roman"/>
      <w:b/>
      <w:color w:val="4B4B4B"/>
      <w:szCs w:val="24"/>
      <w:lang w:val="en-US"/>
    </w:rPr>
  </w:style>
  <w:style w:type="paragraph" w:customStyle="1" w:styleId="lv1fm1tt">
    <w:name w:val="lv1_f|m1t_t"/>
    <w:rsid w:val="00AA18DC"/>
    <w:pPr>
      <w:keepNext/>
      <w:keepLines/>
      <w:spacing w:before="360" w:after="0" w:line="240" w:lineRule="auto"/>
    </w:pPr>
    <w:rPr>
      <w:rFonts w:ascii="Garamond" w:eastAsia="Times New Roman" w:hAnsi="Garamond" w:cs="Times New Roman"/>
      <w:b/>
      <w:color w:val="003399"/>
      <w:sz w:val="28"/>
      <w:szCs w:val="24"/>
      <w:lang w:val="en-US"/>
    </w:rPr>
  </w:style>
  <w:style w:type="paragraph" w:customStyle="1" w:styleId="lvB1fm1tt">
    <w:name w:val="lvB1_f|m1t_t"/>
    <w:next w:val="lvB1af-f"/>
    <w:rsid w:val="00AA18DC"/>
    <w:pPr>
      <w:keepNext/>
      <w:keepLines/>
      <w:spacing w:before="360" w:after="0" w:line="240" w:lineRule="auto"/>
    </w:pPr>
    <w:rPr>
      <w:rFonts w:ascii="Garamond" w:eastAsia="Times New Roman" w:hAnsi="Garamond" w:cs="Times New Roman"/>
      <w:b/>
      <w:color w:val="002060"/>
      <w:sz w:val="24"/>
      <w:szCs w:val="24"/>
      <w:lang w:val="en-US"/>
    </w:rPr>
  </w:style>
  <w:style w:type="paragraph" w:customStyle="1" w:styleId="lvB1af-f">
    <w:name w:val="lvB1af-_f"/>
    <w:basedOn w:val="lvB1aff"/>
    <w:next w:val="lvB1af"/>
    <w:rsid w:val="00AA18DC"/>
    <w:pPr>
      <w:spacing w:before="0"/>
    </w:pPr>
  </w:style>
  <w:style w:type="paragraph" w:customStyle="1" w:styleId="lvB1aff">
    <w:name w:val="lvB1af_f"/>
    <w:basedOn w:val="b1aff"/>
    <w:next w:val="lvB1af"/>
    <w:rsid w:val="00AA18DC"/>
    <w:pPr>
      <w:spacing w:line="300" w:lineRule="atLeast"/>
    </w:pPr>
    <w:rPr>
      <w:color w:val="002060"/>
      <w:sz w:val="18"/>
    </w:rPr>
  </w:style>
  <w:style w:type="paragraph" w:customStyle="1" w:styleId="lvB1af">
    <w:name w:val="lvB1a_f"/>
    <w:basedOn w:val="lvB1aff"/>
    <w:rsid w:val="00AA18DC"/>
    <w:pPr>
      <w:spacing w:before="0"/>
      <w:ind w:firstLine="340"/>
    </w:pPr>
  </w:style>
  <w:style w:type="paragraph" w:customStyle="1" w:styleId="maal1fm1tt">
    <w:name w:val="maal1_f|m1t_t"/>
    <w:rsid w:val="00AA18DC"/>
    <w:pPr>
      <w:keepNext/>
      <w:keepLines/>
      <w:spacing w:before="360" w:after="0" w:line="240" w:lineRule="auto"/>
      <w:ind w:left="340"/>
    </w:pPr>
    <w:rPr>
      <w:rFonts w:ascii="Verdana" w:eastAsia="Times New Roman" w:hAnsi="Verdana" w:cs="Times New Roman"/>
      <w:b/>
      <w:color w:val="5C2E5C"/>
      <w:szCs w:val="24"/>
      <w:lang w:val="en-US"/>
    </w:rPr>
  </w:style>
  <w:style w:type="paragraph" w:customStyle="1" w:styleId="marg1fm1tt">
    <w:name w:val="marg1_f|m1t_t"/>
    <w:rsid w:val="00AA18DC"/>
    <w:pPr>
      <w:keepNext/>
      <w:keepLines/>
      <w:spacing w:before="360" w:after="0" w:line="240" w:lineRule="auto"/>
      <w:ind w:left="680" w:right="4540"/>
    </w:pPr>
    <w:rPr>
      <w:rFonts w:ascii="Verdana" w:eastAsia="Times New Roman" w:hAnsi="Verdana" w:cs="Times New Roman"/>
      <w:b/>
      <w:color w:val="256138"/>
      <w:sz w:val="18"/>
      <w:szCs w:val="24"/>
      <w:lang w:val="en-US"/>
    </w:rPr>
  </w:style>
  <w:style w:type="paragraph" w:customStyle="1" w:styleId="og1fm1tt">
    <w:name w:val="og1_f|m1t_t"/>
    <w:rsid w:val="00AA18DC"/>
    <w:pPr>
      <w:keepNext/>
      <w:keepLines/>
      <w:pBdr>
        <w:right w:val="single" w:sz="36" w:space="12" w:color="BFAFCF"/>
      </w:pBdr>
      <w:spacing w:before="360" w:after="0" w:line="240" w:lineRule="auto"/>
      <w:ind w:left="340"/>
    </w:pPr>
    <w:rPr>
      <w:rFonts w:ascii="Verdana" w:eastAsia="Times New Roman" w:hAnsi="Verdana" w:cs="Times New Roman"/>
      <w:b/>
      <w:color w:val="73578F"/>
      <w:szCs w:val="24"/>
      <w:lang w:val="en-US"/>
    </w:rPr>
  </w:style>
  <w:style w:type="paragraph" w:customStyle="1" w:styleId="ogB1fm1tt">
    <w:name w:val="ogB1_f|m1t_t"/>
    <w:next w:val="ogB1af-f"/>
    <w:qFormat/>
    <w:rsid w:val="00AA18DC"/>
    <w:pPr>
      <w:keepNext/>
      <w:keepLines/>
      <w:pBdr>
        <w:right w:val="dashSmallGap" w:sz="36" w:space="12" w:color="BFAFCF"/>
      </w:pBdr>
      <w:spacing w:before="360" w:after="0" w:line="240" w:lineRule="auto"/>
      <w:ind w:left="340"/>
    </w:pPr>
    <w:rPr>
      <w:rFonts w:ascii="Verdana" w:eastAsia="Times New Roman" w:hAnsi="Verdana" w:cs="Times New Roman"/>
      <w:b/>
      <w:color w:val="73578F"/>
      <w:szCs w:val="24"/>
      <w:lang w:val="en-US"/>
    </w:rPr>
  </w:style>
  <w:style w:type="paragraph" w:customStyle="1" w:styleId="ogB1af-f">
    <w:name w:val="ogB1af-_f"/>
    <w:basedOn w:val="ogB1aff"/>
    <w:next w:val="ogB1af"/>
    <w:rsid w:val="00AA18DC"/>
    <w:pPr>
      <w:spacing w:before="0"/>
    </w:pPr>
  </w:style>
  <w:style w:type="paragraph" w:customStyle="1" w:styleId="ogB1aff">
    <w:name w:val="ogB1af_f"/>
    <w:basedOn w:val="b1aff"/>
    <w:next w:val="ogB1af"/>
    <w:rsid w:val="00AA18DC"/>
    <w:pPr>
      <w:pBdr>
        <w:right w:val="dashSmallGap" w:sz="36" w:space="12" w:color="BFAFCF"/>
      </w:pBdr>
      <w:ind w:left="340"/>
    </w:pPr>
  </w:style>
  <w:style w:type="paragraph" w:customStyle="1" w:styleId="ogB1af">
    <w:name w:val="ogB1a_f"/>
    <w:basedOn w:val="ogB1aff"/>
    <w:rsid w:val="00AA18DC"/>
    <w:pPr>
      <w:spacing w:before="0"/>
      <w:ind w:firstLine="340"/>
    </w:pPr>
  </w:style>
  <w:style w:type="paragraph" w:customStyle="1" w:styleId="ogC1fm1tt">
    <w:name w:val="ogC1_f|m1t_t"/>
    <w:next w:val="ogC1af-f"/>
    <w:rsid w:val="00AA18DC"/>
    <w:pPr>
      <w:keepNext/>
      <w:keepLines/>
      <w:pBdr>
        <w:right w:val="dotted" w:sz="36" w:space="12" w:color="BFAFCF"/>
      </w:pBdr>
      <w:spacing w:before="360" w:after="0" w:line="240" w:lineRule="auto"/>
      <w:ind w:left="340"/>
    </w:pPr>
    <w:rPr>
      <w:rFonts w:ascii="Verdana" w:eastAsia="Times New Roman" w:hAnsi="Verdana" w:cs="Times New Roman"/>
      <w:b/>
      <w:color w:val="73578F"/>
      <w:szCs w:val="24"/>
      <w:lang w:val="en-US"/>
    </w:rPr>
  </w:style>
  <w:style w:type="paragraph" w:customStyle="1" w:styleId="ogC1af-f">
    <w:name w:val="ogC1af-_f"/>
    <w:basedOn w:val="ogC1aff"/>
    <w:next w:val="ogC1af"/>
    <w:rsid w:val="00AA18DC"/>
    <w:pPr>
      <w:spacing w:before="0"/>
    </w:pPr>
  </w:style>
  <w:style w:type="paragraph" w:customStyle="1" w:styleId="ogC1aff">
    <w:name w:val="ogC1af_f"/>
    <w:basedOn w:val="b1aff"/>
    <w:next w:val="ogC1af"/>
    <w:rsid w:val="00AA18DC"/>
    <w:pPr>
      <w:pBdr>
        <w:right w:val="dotted" w:sz="36" w:space="12" w:color="BFAFCF"/>
      </w:pBdr>
      <w:ind w:left="340"/>
    </w:pPr>
    <w:rPr>
      <w:lang w:val="en-US"/>
    </w:rPr>
  </w:style>
  <w:style w:type="paragraph" w:customStyle="1" w:styleId="ogC1af">
    <w:name w:val="ogC1a_f"/>
    <w:basedOn w:val="ogC1aff"/>
    <w:rsid w:val="00AA18DC"/>
    <w:pPr>
      <w:spacing w:before="0"/>
      <w:ind w:firstLine="340"/>
    </w:pPr>
  </w:style>
  <w:style w:type="paragraph" w:customStyle="1" w:styleId="ord1fm1tt">
    <w:name w:val="ord1_f|m1t_t"/>
    <w:next w:val="ord1af-f"/>
    <w:rsid w:val="00AA18DC"/>
    <w:pPr>
      <w:keepNext/>
      <w:keepLines/>
      <w:pBdr>
        <w:right w:val="single" w:sz="36" w:space="12" w:color="E36C0A"/>
      </w:pBdr>
      <w:spacing w:before="360" w:after="0" w:line="240" w:lineRule="auto"/>
      <w:ind w:left="680" w:right="1020"/>
    </w:pPr>
    <w:rPr>
      <w:rFonts w:ascii="Verdana" w:eastAsia="Times New Roman" w:hAnsi="Verdana" w:cs="Times New Roman"/>
      <w:b/>
      <w:color w:val="74655C"/>
      <w:szCs w:val="24"/>
      <w:lang w:val="en-US"/>
    </w:rPr>
  </w:style>
  <w:style w:type="paragraph" w:customStyle="1" w:styleId="os1fm1tt">
    <w:name w:val="os1_f|m1t_t"/>
    <w:rsid w:val="00AA18DC"/>
    <w:pPr>
      <w:keepNext/>
      <w:keepLines/>
      <w:pBdr>
        <w:right w:val="single" w:sz="36" w:space="12" w:color="9E8F86"/>
      </w:pBdr>
      <w:spacing w:before="360" w:after="0" w:line="240" w:lineRule="auto"/>
      <w:ind w:left="340"/>
    </w:pPr>
    <w:rPr>
      <w:rFonts w:ascii="Verdana" w:eastAsia="Times New Roman" w:hAnsi="Verdana" w:cs="Times New Roman"/>
      <w:b/>
      <w:color w:val="6D9BC1"/>
      <w:szCs w:val="24"/>
      <w:lang w:val="en-US"/>
    </w:rPr>
  </w:style>
  <w:style w:type="paragraph" w:customStyle="1" w:styleId="pt1fm1tt">
    <w:name w:val="pt1_f|m1t_t"/>
    <w:rsid w:val="00AA18DC"/>
    <w:pPr>
      <w:keepNext/>
      <w:keepLines/>
      <w:spacing w:before="360" w:after="0" w:line="240" w:lineRule="auto"/>
    </w:pPr>
    <w:rPr>
      <w:rFonts w:ascii="Verdana" w:eastAsia="Times New Roman" w:hAnsi="Verdana" w:cs="Times New Roman"/>
      <w:b/>
      <w:sz w:val="18"/>
      <w:szCs w:val="24"/>
      <w:lang w:val="en-US"/>
    </w:rPr>
  </w:style>
  <w:style w:type="paragraph" w:customStyle="1" w:styleId="r1fm1tt">
    <w:name w:val="r1_f|m1t_t"/>
    <w:next w:val="r1af-f"/>
    <w:rsid w:val="00AA18DC"/>
    <w:pPr>
      <w:keepNext/>
      <w:keepLines/>
      <w:pBdr>
        <w:right w:val="single" w:sz="36" w:space="12" w:color="8064A2"/>
      </w:pBdr>
      <w:spacing w:before="360" w:after="0" w:line="240" w:lineRule="auto"/>
      <w:ind w:left="340"/>
    </w:pPr>
    <w:rPr>
      <w:rFonts w:ascii="Verdana" w:eastAsia="Times New Roman" w:hAnsi="Verdana" w:cs="Times New Roman"/>
      <w:b/>
      <w:color w:val="49496F"/>
      <w:szCs w:val="24"/>
      <w:lang w:val="en-US"/>
    </w:rPr>
  </w:style>
  <w:style w:type="paragraph" w:customStyle="1" w:styleId="rf1fm1tt">
    <w:name w:val="rf1_f|m1t_t"/>
    <w:rsid w:val="00AA18DC"/>
    <w:pPr>
      <w:keepNext/>
      <w:keepLines/>
      <w:spacing w:before="360" w:after="0" w:line="240" w:lineRule="auto"/>
    </w:pPr>
    <w:rPr>
      <w:rFonts w:ascii="Verdana" w:eastAsia="Times New Roman" w:hAnsi="Verdana" w:cs="Times New Roman"/>
      <w:b/>
      <w:szCs w:val="24"/>
      <w:lang w:val="en-US"/>
    </w:rPr>
  </w:style>
  <w:style w:type="paragraph" w:customStyle="1" w:styleId="s1fm1tt">
    <w:name w:val="s1_f|m1t_t"/>
    <w:next w:val="s1af-f"/>
    <w:rsid w:val="00AA18DC"/>
    <w:pPr>
      <w:keepNext/>
      <w:keepLines/>
      <w:spacing w:before="360" w:after="0" w:line="240" w:lineRule="auto"/>
      <w:ind w:left="340"/>
    </w:pPr>
    <w:rPr>
      <w:rFonts w:ascii="Verdana" w:eastAsia="Times New Roman" w:hAnsi="Verdana" w:cs="Times New Roman"/>
      <w:b/>
      <w:sz w:val="20"/>
      <w:szCs w:val="24"/>
      <w:lang w:val="en-US"/>
    </w:rPr>
  </w:style>
  <w:style w:type="paragraph" w:customStyle="1" w:styleId="sn1fm1tt">
    <w:name w:val="sn1_f|m1t_t"/>
    <w:rsid w:val="00AA18DC"/>
    <w:pPr>
      <w:keepNext/>
      <w:keepLines/>
      <w:spacing w:before="360" w:after="0" w:line="240" w:lineRule="auto"/>
    </w:pPr>
    <w:rPr>
      <w:rFonts w:ascii="Verdana" w:eastAsia="Times New Roman" w:hAnsi="Verdana" w:cs="Times New Roman"/>
      <w:b/>
      <w:sz w:val="18"/>
      <w:szCs w:val="24"/>
      <w:lang w:val="en-US"/>
    </w:rPr>
  </w:style>
  <w:style w:type="paragraph" w:customStyle="1" w:styleId="th1fm1tt">
    <w:name w:val="th1_f|m1t_t"/>
    <w:rsid w:val="00AA18DC"/>
    <w:pPr>
      <w:keepNext/>
      <w:keepLines/>
      <w:spacing w:before="360" w:after="120" w:line="300" w:lineRule="atLeast"/>
    </w:pPr>
    <w:rPr>
      <w:rFonts w:ascii="Verdana" w:eastAsia="Times New Roman" w:hAnsi="Verdana" w:cs="Times New Roman"/>
      <w:color w:val="592057"/>
      <w:sz w:val="19"/>
      <w:szCs w:val="24"/>
      <w:lang w:val="en-US"/>
    </w:rPr>
  </w:style>
  <w:style w:type="paragraph" w:customStyle="1" w:styleId="th1fm1tnt">
    <w:name w:val="th1_f|m1tn_t"/>
    <w:basedOn w:val="th1fm1tt"/>
    <w:next w:val="b1af-f"/>
    <w:rsid w:val="00AA18DC"/>
  </w:style>
  <w:style w:type="paragraph" w:customStyle="1" w:styleId="tk1fm1tt">
    <w:name w:val="tk1_f|m1t_t"/>
    <w:rsid w:val="00AA18DC"/>
    <w:pPr>
      <w:keepNext/>
      <w:keepLines/>
      <w:spacing w:before="360" w:after="0" w:line="240" w:lineRule="auto"/>
    </w:pPr>
    <w:rPr>
      <w:rFonts w:ascii="Verdana" w:eastAsia="Times New Roman" w:hAnsi="Verdana" w:cs="Times New Roman"/>
      <w:b/>
      <w:color w:val="003192"/>
      <w:sz w:val="16"/>
      <w:szCs w:val="24"/>
      <w:lang w:val="en-US"/>
    </w:rPr>
  </w:style>
  <w:style w:type="paragraph" w:customStyle="1" w:styleId="tn1fm1tt">
    <w:name w:val="tn1_f|m1t_t"/>
    <w:rsid w:val="00AA18DC"/>
    <w:pPr>
      <w:keepNext/>
      <w:keepLines/>
      <w:spacing w:before="360" w:after="0" w:line="240" w:lineRule="auto"/>
    </w:pPr>
    <w:rPr>
      <w:rFonts w:ascii="Verdana" w:eastAsia="Times New Roman" w:hAnsi="Verdana" w:cs="Times New Roman"/>
      <w:b/>
      <w:color w:val="0040C0"/>
      <w:sz w:val="16"/>
      <w:szCs w:val="24"/>
      <w:lang w:val="en-US"/>
    </w:rPr>
  </w:style>
  <w:style w:type="paragraph" w:customStyle="1" w:styleId="utgitt1fm1tt">
    <w:name w:val="utgitt1_f|m1t_t"/>
    <w:rsid w:val="00AA18DC"/>
    <w:pPr>
      <w:keepNext/>
      <w:keepLines/>
      <w:spacing w:before="360" w:after="0" w:line="240" w:lineRule="auto"/>
    </w:pPr>
    <w:rPr>
      <w:rFonts w:ascii="Verdana" w:eastAsia="Times New Roman" w:hAnsi="Verdana" w:cs="Times New Roman"/>
      <w:b/>
      <w:sz w:val="18"/>
      <w:szCs w:val="24"/>
      <w:lang w:val="en-US"/>
    </w:rPr>
  </w:style>
  <w:style w:type="paragraph" w:customStyle="1" w:styleId="var1fm1tt">
    <w:name w:val="var1_f|m1t_t"/>
    <w:next w:val="var1af-f"/>
    <w:rsid w:val="00AA18DC"/>
    <w:pPr>
      <w:keepNext/>
      <w:keepLines/>
      <w:pBdr>
        <w:right w:val="dashSmallGap" w:sz="12" w:space="12" w:color="8DB3E2"/>
      </w:pBdr>
      <w:spacing w:before="360" w:after="0" w:line="240" w:lineRule="auto"/>
    </w:pPr>
    <w:rPr>
      <w:rFonts w:ascii="Verdana" w:eastAsia="Times New Roman" w:hAnsi="Verdana" w:cs="Times New Roman"/>
      <w:b/>
      <w:color w:val="245590"/>
      <w:sz w:val="20"/>
      <w:szCs w:val="24"/>
      <w:lang w:val="en-US"/>
    </w:rPr>
  </w:style>
  <w:style w:type="paragraph" w:customStyle="1" w:styleId="var1af-f">
    <w:name w:val="var1af-_f"/>
    <w:basedOn w:val="var1aff"/>
    <w:next w:val="var1af"/>
    <w:rsid w:val="00AA18DC"/>
    <w:pPr>
      <w:spacing w:before="0"/>
    </w:pPr>
  </w:style>
  <w:style w:type="paragraph" w:customStyle="1" w:styleId="var1aff">
    <w:name w:val="var1af_f"/>
    <w:basedOn w:val="b1aff"/>
    <w:next w:val="var1af"/>
    <w:rsid w:val="00AA18DC"/>
    <w:pPr>
      <w:pBdr>
        <w:right w:val="dashSmallGap" w:sz="12" w:space="12" w:color="8DB3E2"/>
      </w:pBdr>
    </w:pPr>
  </w:style>
  <w:style w:type="paragraph" w:customStyle="1" w:styleId="var1af">
    <w:name w:val="var1a_f"/>
    <w:basedOn w:val="var1aff"/>
    <w:rsid w:val="00AA18DC"/>
    <w:pPr>
      <w:spacing w:before="0"/>
      <w:ind w:firstLine="340"/>
    </w:pPr>
  </w:style>
  <w:style w:type="paragraph" w:customStyle="1" w:styleId="varB1fm1tt">
    <w:name w:val="varB1_f|m1t_t"/>
    <w:next w:val="varB1af-f"/>
    <w:rsid w:val="00AA18DC"/>
    <w:pPr>
      <w:keepNext/>
      <w:keepLines/>
      <w:pBdr>
        <w:right w:val="dashSmallGap" w:sz="12" w:space="12" w:color="E3959E"/>
      </w:pBdr>
      <w:spacing w:before="360" w:after="0" w:line="240" w:lineRule="auto"/>
    </w:pPr>
    <w:rPr>
      <w:rFonts w:ascii="Verdana" w:eastAsia="Times New Roman" w:hAnsi="Verdana" w:cs="Times New Roman"/>
      <w:b/>
      <w:noProof/>
      <w:color w:val="CC4051"/>
      <w:sz w:val="20"/>
      <w:szCs w:val="24"/>
      <w:lang w:eastAsia="nb-NO"/>
    </w:rPr>
  </w:style>
  <w:style w:type="paragraph" w:customStyle="1" w:styleId="varB1af-f">
    <w:name w:val="varB1af-_f"/>
    <w:basedOn w:val="varB1aff"/>
    <w:next w:val="varB1af"/>
    <w:rsid w:val="00AA18DC"/>
    <w:pPr>
      <w:spacing w:before="0"/>
    </w:pPr>
  </w:style>
  <w:style w:type="paragraph" w:customStyle="1" w:styleId="varB1aff">
    <w:name w:val="varB1af_f"/>
    <w:basedOn w:val="b1aff"/>
    <w:next w:val="varB1af"/>
    <w:rsid w:val="00AA18DC"/>
    <w:pPr>
      <w:pBdr>
        <w:right w:val="dashSmallGap" w:sz="12" w:space="12" w:color="E3959E"/>
      </w:pBdr>
    </w:pPr>
    <w:rPr>
      <w:noProof/>
      <w:lang w:val="en-US"/>
    </w:rPr>
  </w:style>
  <w:style w:type="paragraph" w:customStyle="1" w:styleId="varB1af">
    <w:name w:val="varB1a_f"/>
    <w:basedOn w:val="varB1aff"/>
    <w:rsid w:val="00AA18DC"/>
    <w:pPr>
      <w:spacing w:before="0"/>
      <w:ind w:firstLine="340"/>
    </w:pPr>
  </w:style>
  <w:style w:type="paragraph" w:customStyle="1" w:styleId="varC1fm1tt">
    <w:name w:val="varC1_f|m1t_t"/>
    <w:next w:val="varC1af-f"/>
    <w:rsid w:val="00AA18DC"/>
    <w:pPr>
      <w:keepNext/>
      <w:keepLines/>
      <w:pBdr>
        <w:right w:val="dashSmallGap" w:sz="12" w:space="12" w:color="78B832"/>
      </w:pBdr>
      <w:spacing w:before="360" w:after="0" w:line="240" w:lineRule="auto"/>
    </w:pPr>
    <w:rPr>
      <w:rFonts w:ascii="Verdana" w:eastAsia="Times New Roman" w:hAnsi="Verdana" w:cs="Times New Roman"/>
      <w:b/>
      <w:noProof/>
      <w:color w:val="548123"/>
      <w:sz w:val="20"/>
      <w:szCs w:val="24"/>
      <w:lang w:eastAsia="nb-NO"/>
    </w:rPr>
  </w:style>
  <w:style w:type="paragraph" w:customStyle="1" w:styleId="varC1af-f">
    <w:name w:val="varC1af-_f"/>
    <w:basedOn w:val="varC1aff"/>
    <w:next w:val="varC1af"/>
    <w:rsid w:val="00AA18DC"/>
    <w:pPr>
      <w:spacing w:before="0"/>
    </w:pPr>
  </w:style>
  <w:style w:type="paragraph" w:customStyle="1" w:styleId="varC1aff">
    <w:name w:val="varC1af_f"/>
    <w:basedOn w:val="b1aff"/>
    <w:next w:val="varC1af"/>
    <w:rsid w:val="00AA18DC"/>
    <w:pPr>
      <w:pBdr>
        <w:right w:val="dashSmallGap" w:sz="12" w:space="12" w:color="78B832"/>
      </w:pBdr>
    </w:pPr>
    <w:rPr>
      <w:noProof/>
      <w:lang w:eastAsia="nb-NO"/>
    </w:rPr>
  </w:style>
  <w:style w:type="paragraph" w:customStyle="1" w:styleId="varC1af">
    <w:name w:val="varC1a_f"/>
    <w:basedOn w:val="varC1aff"/>
    <w:rsid w:val="00AA18DC"/>
    <w:pPr>
      <w:spacing w:before="0"/>
      <w:ind w:firstLine="340"/>
    </w:pPr>
  </w:style>
  <w:style w:type="paragraph" w:customStyle="1" w:styleId="varD1fm1tt">
    <w:name w:val="varD1_f|m1t_t"/>
    <w:next w:val="varD1af-f"/>
    <w:rsid w:val="00AA18DC"/>
    <w:pPr>
      <w:keepNext/>
      <w:keepLines/>
      <w:pBdr>
        <w:right w:val="dashSmallGap" w:sz="12" w:space="12" w:color="F79646"/>
      </w:pBdr>
      <w:spacing w:before="360" w:after="0" w:line="240" w:lineRule="auto"/>
    </w:pPr>
    <w:rPr>
      <w:rFonts w:ascii="Verdana" w:eastAsia="Times New Roman" w:hAnsi="Verdana" w:cs="Times New Roman"/>
      <w:b/>
      <w:color w:val="D56509"/>
      <w:sz w:val="20"/>
      <w:szCs w:val="24"/>
      <w:lang w:val="en-US"/>
    </w:rPr>
  </w:style>
  <w:style w:type="paragraph" w:customStyle="1" w:styleId="varD1af-f">
    <w:name w:val="varD1af-_f"/>
    <w:basedOn w:val="varD1aff"/>
    <w:next w:val="varD1af"/>
    <w:rsid w:val="00AA18DC"/>
    <w:pPr>
      <w:spacing w:before="0"/>
    </w:pPr>
  </w:style>
  <w:style w:type="paragraph" w:customStyle="1" w:styleId="varD1aff">
    <w:name w:val="varD1af_f"/>
    <w:basedOn w:val="b1aff"/>
    <w:next w:val="varD1af"/>
    <w:rsid w:val="00AA18DC"/>
    <w:pPr>
      <w:pBdr>
        <w:right w:val="dashSmallGap" w:sz="12" w:space="12" w:color="F79646"/>
      </w:pBdr>
    </w:pPr>
    <w:rPr>
      <w:lang w:val="en-US"/>
    </w:rPr>
  </w:style>
  <w:style w:type="paragraph" w:customStyle="1" w:styleId="varD1af">
    <w:name w:val="varD1a_f"/>
    <w:basedOn w:val="varD1aff"/>
    <w:rsid w:val="00AA18DC"/>
    <w:pPr>
      <w:spacing w:before="0"/>
      <w:ind w:firstLine="340"/>
    </w:pPr>
  </w:style>
  <w:style w:type="paragraph" w:customStyle="1" w:styleId="varE1fm1tt">
    <w:name w:val="varE1_f|m1t_t"/>
    <w:next w:val="varE1af-f"/>
    <w:rsid w:val="00AA18DC"/>
    <w:pPr>
      <w:keepNext/>
      <w:keepLines/>
      <w:pBdr>
        <w:right w:val="dashSmallGap" w:sz="12" w:space="12" w:color="6E6E9E"/>
      </w:pBdr>
      <w:spacing w:before="360" w:after="0" w:line="240" w:lineRule="auto"/>
    </w:pPr>
    <w:rPr>
      <w:rFonts w:ascii="Verdana" w:eastAsia="Times New Roman" w:hAnsi="Verdana" w:cs="Times New Roman"/>
      <w:b/>
      <w:color w:val="575783"/>
      <w:sz w:val="20"/>
      <w:szCs w:val="24"/>
      <w:lang w:val="en-US"/>
    </w:rPr>
  </w:style>
  <w:style w:type="paragraph" w:customStyle="1" w:styleId="varE1af-f">
    <w:name w:val="varE1af-_f"/>
    <w:basedOn w:val="varE1aff"/>
    <w:next w:val="varE1af"/>
    <w:rsid w:val="00AA18DC"/>
    <w:pPr>
      <w:spacing w:before="0"/>
    </w:pPr>
  </w:style>
  <w:style w:type="paragraph" w:customStyle="1" w:styleId="varE1aff">
    <w:name w:val="varE1af_f"/>
    <w:basedOn w:val="b1aff"/>
    <w:next w:val="varE1af"/>
    <w:rsid w:val="00AA18DC"/>
    <w:pPr>
      <w:pBdr>
        <w:right w:val="dashSmallGap" w:sz="12" w:space="12" w:color="6E6E9E"/>
      </w:pBdr>
    </w:pPr>
  </w:style>
  <w:style w:type="paragraph" w:customStyle="1" w:styleId="varE1af">
    <w:name w:val="varE1a_f"/>
    <w:basedOn w:val="varE1aff"/>
    <w:rsid w:val="00AA18DC"/>
    <w:pPr>
      <w:spacing w:before="0"/>
      <w:ind w:firstLine="340"/>
    </w:pPr>
  </w:style>
  <w:style w:type="paragraph" w:styleId="Bobletekst">
    <w:name w:val="Balloon Text"/>
    <w:basedOn w:val="Normal"/>
    <w:link w:val="BobletekstTegn"/>
    <w:rsid w:val="00AA18DC"/>
    <w:rPr>
      <w:rFonts w:ascii="Tahoma" w:hAnsi="Tahoma" w:cs="Tahoma"/>
      <w:sz w:val="16"/>
      <w:szCs w:val="16"/>
      <w:lang w:val="nb-NO"/>
    </w:rPr>
  </w:style>
  <w:style w:type="character" w:customStyle="1" w:styleId="BobletekstTegn">
    <w:name w:val="Bobletekst Tegn"/>
    <w:link w:val="Bobletekst"/>
    <w:rsid w:val="00AA18DC"/>
    <w:rPr>
      <w:rFonts w:ascii="Tahoma" w:eastAsia="Times New Roman" w:hAnsi="Tahoma" w:cs="Tahoma"/>
      <w:sz w:val="16"/>
      <w:szCs w:val="16"/>
    </w:rPr>
  </w:style>
  <w:style w:type="paragraph" w:styleId="Brdtekst">
    <w:name w:val="Body Text"/>
    <w:basedOn w:val="Normal"/>
    <w:link w:val="BrdtekstTegn"/>
    <w:rsid w:val="00AA18DC"/>
    <w:rPr>
      <w:rFonts w:ascii="Arial" w:hAnsi="Arial"/>
      <w:szCs w:val="20"/>
      <w:lang w:val="nb-NO"/>
    </w:rPr>
  </w:style>
  <w:style w:type="character" w:customStyle="1" w:styleId="BrdtekstTegn">
    <w:name w:val="Brødtekst Tegn"/>
    <w:link w:val="Brdtekst"/>
    <w:rsid w:val="00AA18DC"/>
    <w:rPr>
      <w:rFonts w:ascii="Arial" w:eastAsia="Times New Roman" w:hAnsi="Arial" w:cs="Times New Roman"/>
      <w:sz w:val="24"/>
      <w:szCs w:val="20"/>
    </w:rPr>
  </w:style>
  <w:style w:type="paragraph" w:styleId="Brdtekst2">
    <w:name w:val="Body Text 2"/>
    <w:basedOn w:val="Normal"/>
    <w:link w:val="Brdtekst2Tegn"/>
    <w:rsid w:val="00AA18DC"/>
    <w:rPr>
      <w:rFonts w:ascii="Arial" w:hAnsi="Arial"/>
      <w:b/>
      <w:lang w:val="nb-NO"/>
    </w:rPr>
  </w:style>
  <w:style w:type="character" w:customStyle="1" w:styleId="Brdtekst2Tegn">
    <w:name w:val="Brødtekst 2 Tegn"/>
    <w:link w:val="Brdtekst2"/>
    <w:rsid w:val="00AA18DC"/>
    <w:rPr>
      <w:rFonts w:ascii="Arial" w:eastAsia="Times New Roman" w:hAnsi="Arial" w:cs="Times New Roman"/>
      <w:b/>
      <w:sz w:val="24"/>
      <w:szCs w:val="24"/>
    </w:rPr>
  </w:style>
  <w:style w:type="paragraph" w:styleId="Brdtekstinnrykk">
    <w:name w:val="Body Text Indent"/>
    <w:basedOn w:val="Normal"/>
    <w:link w:val="BrdtekstinnrykkTegn"/>
    <w:rsid w:val="00AA18DC"/>
    <w:pPr>
      <w:ind w:left="284" w:hanging="284"/>
    </w:pPr>
    <w:rPr>
      <w:rFonts w:ascii="Arial" w:hAnsi="Arial"/>
      <w:szCs w:val="20"/>
      <w:lang w:val="nb-NO"/>
    </w:rPr>
  </w:style>
  <w:style w:type="character" w:customStyle="1" w:styleId="BrdtekstinnrykkTegn">
    <w:name w:val="Brødtekstinnrykk Tegn"/>
    <w:link w:val="Brdtekstinnrykk"/>
    <w:rsid w:val="00AA18DC"/>
    <w:rPr>
      <w:rFonts w:ascii="Arial" w:eastAsia="Times New Roman" w:hAnsi="Arial" w:cs="Times New Roman"/>
      <w:sz w:val="24"/>
      <w:szCs w:val="20"/>
    </w:rPr>
  </w:style>
  <w:style w:type="character" w:styleId="Merknadsreferanse">
    <w:name w:val="annotation reference"/>
    <w:rsid w:val="00AA18DC"/>
    <w:rPr>
      <w:sz w:val="16"/>
      <w:szCs w:val="16"/>
    </w:rPr>
  </w:style>
  <w:style w:type="paragraph" w:styleId="Merknadstekst">
    <w:name w:val="annotation text"/>
    <w:basedOn w:val="Normal"/>
    <w:link w:val="MerknadstekstTegn"/>
    <w:rsid w:val="00AA18DC"/>
    <w:rPr>
      <w:sz w:val="20"/>
      <w:szCs w:val="20"/>
      <w:lang w:val="nb-NO"/>
    </w:rPr>
  </w:style>
  <w:style w:type="character" w:customStyle="1" w:styleId="MerknadstekstTegn">
    <w:name w:val="Merknadstekst Tegn"/>
    <w:link w:val="Merknadstekst"/>
    <w:rsid w:val="00AA18DC"/>
    <w:rPr>
      <w:rFonts w:ascii="Times New Roman" w:eastAsia="Times New Roman" w:hAnsi="Times New Roman" w:cs="Times New Roman"/>
      <w:sz w:val="20"/>
      <w:szCs w:val="20"/>
    </w:rPr>
  </w:style>
  <w:style w:type="paragraph" w:styleId="Dokumentkart">
    <w:name w:val="Document Map"/>
    <w:basedOn w:val="Normal"/>
    <w:link w:val="DokumentkartTegn"/>
    <w:semiHidden/>
    <w:unhideWhenUsed/>
    <w:rsid w:val="00AA18DC"/>
    <w:rPr>
      <w:rFonts w:ascii="Tahoma" w:hAnsi="Tahoma" w:cs="Tahoma"/>
      <w:sz w:val="16"/>
      <w:szCs w:val="16"/>
    </w:rPr>
  </w:style>
  <w:style w:type="character" w:customStyle="1" w:styleId="DokumentkartTegn">
    <w:name w:val="Dokumentkart Tegn"/>
    <w:link w:val="Dokumentkart"/>
    <w:semiHidden/>
    <w:rsid w:val="00AA18DC"/>
    <w:rPr>
      <w:rFonts w:ascii="Tahoma" w:eastAsia="Times New Roman" w:hAnsi="Tahoma" w:cs="Tahoma"/>
      <w:sz w:val="16"/>
      <w:szCs w:val="16"/>
      <w:lang w:val="en-US"/>
    </w:rPr>
  </w:style>
  <w:style w:type="character" w:styleId="Sluttnotereferanse">
    <w:name w:val="endnote reference"/>
    <w:rsid w:val="00AA18DC"/>
    <w:rPr>
      <w:vertAlign w:val="superscript"/>
    </w:rPr>
  </w:style>
  <w:style w:type="paragraph" w:styleId="Sluttnotetekst">
    <w:name w:val="endnote text"/>
    <w:basedOn w:val="Normal"/>
    <w:link w:val="SluttnotetekstTegn"/>
    <w:rsid w:val="00AA18DC"/>
    <w:pPr>
      <w:spacing w:line="300" w:lineRule="atLeast"/>
      <w:ind w:left="340" w:hanging="340"/>
    </w:pPr>
    <w:rPr>
      <w:sz w:val="20"/>
      <w:szCs w:val="20"/>
      <w:lang w:val="nb-NO"/>
    </w:rPr>
  </w:style>
  <w:style w:type="character" w:customStyle="1" w:styleId="SluttnotetekstTegn">
    <w:name w:val="Sluttnotetekst Tegn"/>
    <w:link w:val="Sluttnotetekst"/>
    <w:rsid w:val="00AA18DC"/>
    <w:rPr>
      <w:rFonts w:ascii="Times New Roman" w:eastAsia="Times New Roman" w:hAnsi="Times New Roman" w:cs="Times New Roman"/>
      <w:sz w:val="20"/>
      <w:szCs w:val="20"/>
    </w:rPr>
  </w:style>
  <w:style w:type="character" w:styleId="Fulgthyperkobling">
    <w:name w:val="FollowedHyperlink"/>
    <w:rsid w:val="00AA18DC"/>
    <w:rPr>
      <w:color w:val="800080"/>
      <w:u w:val="single"/>
    </w:rPr>
  </w:style>
  <w:style w:type="character" w:styleId="Fotnotereferanse">
    <w:name w:val="footnote reference"/>
    <w:rsid w:val="00AA18DC"/>
    <w:rPr>
      <w:vertAlign w:val="superscript"/>
    </w:rPr>
  </w:style>
  <w:style w:type="paragraph" w:styleId="Fotnotetekst">
    <w:name w:val="footnote text"/>
    <w:basedOn w:val="Normal"/>
    <w:link w:val="FotnotetekstTegn"/>
    <w:rsid w:val="00AA18DC"/>
    <w:pPr>
      <w:spacing w:line="300" w:lineRule="atLeast"/>
      <w:ind w:left="340" w:hanging="340"/>
    </w:pPr>
    <w:rPr>
      <w:sz w:val="20"/>
      <w:szCs w:val="20"/>
      <w:lang w:val="nb-NO"/>
    </w:rPr>
  </w:style>
  <w:style w:type="character" w:customStyle="1" w:styleId="FotnotetekstTegn">
    <w:name w:val="Fotnotetekst Tegn"/>
    <w:link w:val="Fotnotetekst"/>
    <w:rsid w:val="00AA18DC"/>
    <w:rPr>
      <w:rFonts w:ascii="Times New Roman" w:eastAsia="Times New Roman" w:hAnsi="Times New Roman" w:cs="Times New Roman"/>
      <w:sz w:val="20"/>
      <w:szCs w:val="20"/>
    </w:rPr>
  </w:style>
  <w:style w:type="character" w:styleId="Hyperkobling">
    <w:name w:val="Hyperlink"/>
    <w:uiPriority w:val="99"/>
    <w:rsid w:val="00AA18DC"/>
    <w:rPr>
      <w:color w:val="0000FF"/>
      <w:u w:val="none"/>
    </w:rPr>
  </w:style>
  <w:style w:type="paragraph" w:styleId="Indeks1">
    <w:name w:val="index 1"/>
    <w:basedOn w:val="Normal"/>
    <w:next w:val="Normal"/>
    <w:uiPriority w:val="99"/>
    <w:rsid w:val="00AA18DC"/>
    <w:pPr>
      <w:tabs>
        <w:tab w:val="right" w:leader="dot" w:pos="3608"/>
        <w:tab w:val="right" w:leader="dot" w:pos="3746"/>
      </w:tabs>
      <w:overflowPunct w:val="0"/>
      <w:autoSpaceDE w:val="0"/>
      <w:autoSpaceDN w:val="0"/>
      <w:adjustRightInd w:val="0"/>
      <w:spacing w:before="0" w:after="0"/>
      <w:ind w:left="340" w:hanging="340"/>
      <w:textAlignment w:val="baseline"/>
    </w:pPr>
    <w:rPr>
      <w:noProof/>
      <w:color w:val="000000"/>
      <w:sz w:val="22"/>
      <w:szCs w:val="20"/>
      <w:lang w:val="nb-NO" w:eastAsia="nb-NO"/>
    </w:rPr>
  </w:style>
  <w:style w:type="paragraph" w:styleId="Indeks2">
    <w:name w:val="index 2"/>
    <w:basedOn w:val="Indeks1"/>
    <w:next w:val="Normal"/>
    <w:uiPriority w:val="99"/>
    <w:rsid w:val="00AA18DC"/>
    <w:pPr>
      <w:ind w:left="442" w:hanging="221"/>
    </w:pPr>
  </w:style>
  <w:style w:type="paragraph" w:styleId="Indeks3">
    <w:name w:val="index 3"/>
    <w:basedOn w:val="Indeks2"/>
    <w:next w:val="Normal"/>
    <w:rsid w:val="00AA18DC"/>
    <w:pPr>
      <w:ind w:left="660" w:hanging="220"/>
    </w:pPr>
  </w:style>
  <w:style w:type="paragraph" w:styleId="Indeks4">
    <w:name w:val="index 4"/>
    <w:basedOn w:val="Normal"/>
    <w:next w:val="Normal"/>
    <w:rsid w:val="00AA18DC"/>
    <w:pPr>
      <w:overflowPunct w:val="0"/>
      <w:autoSpaceDE w:val="0"/>
      <w:autoSpaceDN w:val="0"/>
      <w:adjustRightInd w:val="0"/>
      <w:spacing w:before="0" w:after="0"/>
      <w:ind w:left="879" w:hanging="221"/>
      <w:textAlignment w:val="baseline"/>
    </w:pPr>
    <w:rPr>
      <w:sz w:val="22"/>
      <w:szCs w:val="20"/>
      <w:lang w:val="nb-NO" w:eastAsia="nb-NO"/>
    </w:rPr>
  </w:style>
  <w:style w:type="paragraph" w:styleId="Indeks5">
    <w:name w:val="index 5"/>
    <w:basedOn w:val="Normal"/>
    <w:next w:val="Normal"/>
    <w:autoRedefine/>
    <w:rsid w:val="00AA18DC"/>
    <w:pPr>
      <w:overflowPunct w:val="0"/>
      <w:autoSpaceDE w:val="0"/>
      <w:autoSpaceDN w:val="0"/>
      <w:adjustRightInd w:val="0"/>
      <w:spacing w:before="240" w:line="360" w:lineRule="auto"/>
      <w:ind w:left="1100" w:hanging="220"/>
      <w:textAlignment w:val="baseline"/>
    </w:pPr>
    <w:rPr>
      <w:sz w:val="22"/>
      <w:szCs w:val="20"/>
      <w:lang w:val="nb-NO" w:eastAsia="nb-NO"/>
    </w:rPr>
  </w:style>
  <w:style w:type="paragraph" w:styleId="Indeks6">
    <w:name w:val="index 6"/>
    <w:basedOn w:val="Normal"/>
    <w:next w:val="Normal"/>
    <w:autoRedefine/>
    <w:rsid w:val="00AA18DC"/>
    <w:pPr>
      <w:overflowPunct w:val="0"/>
      <w:autoSpaceDE w:val="0"/>
      <w:autoSpaceDN w:val="0"/>
      <w:adjustRightInd w:val="0"/>
      <w:spacing w:before="240" w:line="360" w:lineRule="auto"/>
      <w:ind w:left="1320" w:hanging="220"/>
      <w:textAlignment w:val="baseline"/>
    </w:pPr>
    <w:rPr>
      <w:sz w:val="22"/>
      <w:szCs w:val="20"/>
      <w:lang w:val="nb-NO" w:eastAsia="nb-NO"/>
    </w:rPr>
  </w:style>
  <w:style w:type="paragraph" w:styleId="Indeks7">
    <w:name w:val="index 7"/>
    <w:basedOn w:val="Normal"/>
    <w:next w:val="Normal"/>
    <w:autoRedefine/>
    <w:rsid w:val="00AA18DC"/>
    <w:pPr>
      <w:overflowPunct w:val="0"/>
      <w:autoSpaceDE w:val="0"/>
      <w:autoSpaceDN w:val="0"/>
      <w:adjustRightInd w:val="0"/>
      <w:spacing w:before="240" w:line="360" w:lineRule="auto"/>
      <w:ind w:left="1540" w:hanging="220"/>
      <w:textAlignment w:val="baseline"/>
    </w:pPr>
    <w:rPr>
      <w:sz w:val="22"/>
      <w:szCs w:val="20"/>
      <w:lang w:val="nb-NO" w:eastAsia="nb-NO"/>
    </w:rPr>
  </w:style>
  <w:style w:type="paragraph" w:styleId="Indeks8">
    <w:name w:val="index 8"/>
    <w:basedOn w:val="Normal"/>
    <w:next w:val="Normal"/>
    <w:autoRedefine/>
    <w:rsid w:val="00AA18DC"/>
    <w:pPr>
      <w:overflowPunct w:val="0"/>
      <w:autoSpaceDE w:val="0"/>
      <w:autoSpaceDN w:val="0"/>
      <w:adjustRightInd w:val="0"/>
      <w:spacing w:before="240" w:line="360" w:lineRule="auto"/>
      <w:ind w:left="1760" w:hanging="220"/>
      <w:textAlignment w:val="baseline"/>
    </w:pPr>
    <w:rPr>
      <w:sz w:val="22"/>
      <w:szCs w:val="20"/>
      <w:lang w:val="nb-NO" w:eastAsia="nb-NO"/>
    </w:rPr>
  </w:style>
  <w:style w:type="paragraph" w:styleId="Indeks9">
    <w:name w:val="index 9"/>
    <w:basedOn w:val="Normal"/>
    <w:next w:val="Normal"/>
    <w:autoRedefine/>
    <w:rsid w:val="00AA18DC"/>
    <w:pPr>
      <w:ind w:left="2160" w:hanging="240"/>
    </w:pPr>
    <w:rPr>
      <w:lang w:val="nb-NO"/>
    </w:rPr>
  </w:style>
  <w:style w:type="paragraph" w:styleId="Stikkordregisteroverskrift">
    <w:name w:val="index heading"/>
    <w:basedOn w:val="Normal"/>
    <w:next w:val="Indeks1"/>
    <w:uiPriority w:val="99"/>
    <w:rsid w:val="00AA18DC"/>
    <w:pPr>
      <w:keepNext/>
      <w:overflowPunct w:val="0"/>
      <w:autoSpaceDE w:val="0"/>
      <w:autoSpaceDN w:val="0"/>
      <w:adjustRightInd w:val="0"/>
      <w:spacing w:before="240" w:after="0"/>
      <w:textAlignment w:val="baseline"/>
    </w:pPr>
    <w:rPr>
      <w:rFonts w:ascii="Arial" w:hAnsi="Arial"/>
      <w:b/>
      <w:sz w:val="22"/>
      <w:szCs w:val="20"/>
      <w:lang w:val="nb-NO" w:eastAsia="nb-NO"/>
    </w:rPr>
  </w:style>
  <w:style w:type="character" w:styleId="Sidetall">
    <w:name w:val="page number"/>
    <w:basedOn w:val="Standardskriftforavsnitt"/>
    <w:rsid w:val="00AA18DC"/>
  </w:style>
  <w:style w:type="table" w:styleId="Tabellrutenett">
    <w:name w:val="Table Grid"/>
    <w:basedOn w:val="Vanligtabell"/>
    <w:rsid w:val="00AA18DC"/>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H1">
    <w:name w:val="toc 1"/>
    <w:basedOn w:val="Normal"/>
    <w:next w:val="Normal"/>
    <w:autoRedefine/>
    <w:uiPriority w:val="39"/>
    <w:qFormat/>
    <w:rsid w:val="00AA18DC"/>
    <w:pPr>
      <w:keepNext/>
      <w:keepLines/>
      <w:tabs>
        <w:tab w:val="right" w:leader="dot" w:pos="8222"/>
      </w:tabs>
      <w:spacing w:before="360" w:after="0"/>
      <w:ind w:right="794"/>
    </w:pPr>
    <w:rPr>
      <w:rFonts w:ascii="Verdana" w:hAnsi="Verdana"/>
      <w:noProof/>
      <w:sz w:val="20"/>
      <w:szCs w:val="22"/>
      <w:lang w:val="nb-NO"/>
    </w:rPr>
  </w:style>
  <w:style w:type="paragraph" w:styleId="INNH2">
    <w:name w:val="toc 2"/>
    <w:basedOn w:val="Normal"/>
    <w:next w:val="Normal"/>
    <w:autoRedefine/>
    <w:uiPriority w:val="39"/>
    <w:qFormat/>
    <w:rsid w:val="00AA18DC"/>
    <w:pPr>
      <w:keepNext/>
      <w:keepLines/>
      <w:tabs>
        <w:tab w:val="left" w:pos="340"/>
        <w:tab w:val="left" w:pos="680"/>
        <w:tab w:val="left" w:pos="1021"/>
        <w:tab w:val="left" w:pos="1361"/>
        <w:tab w:val="right" w:leader="dot" w:pos="8222"/>
      </w:tabs>
      <w:spacing w:before="0" w:after="0"/>
      <w:ind w:right="794"/>
    </w:pPr>
    <w:rPr>
      <w:rFonts w:ascii="Verdana" w:hAnsi="Verdana"/>
      <w:noProof/>
      <w:szCs w:val="22"/>
      <w:lang w:val="nb-NO"/>
    </w:rPr>
  </w:style>
  <w:style w:type="paragraph" w:styleId="INNH3">
    <w:name w:val="toc 3"/>
    <w:basedOn w:val="Normal"/>
    <w:next w:val="Normal"/>
    <w:autoRedefine/>
    <w:uiPriority w:val="39"/>
    <w:qFormat/>
    <w:rsid w:val="00AA18DC"/>
    <w:pPr>
      <w:tabs>
        <w:tab w:val="left" w:pos="340"/>
        <w:tab w:val="left" w:pos="680"/>
        <w:tab w:val="left" w:pos="1021"/>
        <w:tab w:val="left" w:pos="1361"/>
        <w:tab w:val="right" w:leader="dot" w:pos="8222"/>
      </w:tabs>
      <w:spacing w:before="0" w:after="0"/>
      <w:ind w:right="794"/>
    </w:pPr>
    <w:rPr>
      <w:rFonts w:ascii="Verdana" w:hAnsi="Verdana"/>
      <w:noProof/>
      <w:sz w:val="18"/>
      <w:szCs w:val="22"/>
      <w:lang w:val="nb-NO"/>
    </w:rPr>
  </w:style>
  <w:style w:type="paragraph" w:styleId="INNH4">
    <w:name w:val="toc 4"/>
    <w:basedOn w:val="Normal"/>
    <w:next w:val="Normal"/>
    <w:autoRedefine/>
    <w:uiPriority w:val="39"/>
    <w:rsid w:val="00AA18DC"/>
    <w:pPr>
      <w:tabs>
        <w:tab w:val="left" w:pos="340"/>
        <w:tab w:val="left" w:pos="680"/>
        <w:tab w:val="left" w:pos="1021"/>
        <w:tab w:val="right" w:leader="dot" w:pos="8222"/>
      </w:tabs>
      <w:spacing w:before="0" w:after="0"/>
      <w:ind w:right="794"/>
    </w:pPr>
    <w:rPr>
      <w:rFonts w:ascii="Verdana" w:hAnsi="Verdana"/>
      <w:i/>
      <w:noProof/>
      <w:sz w:val="18"/>
      <w:lang w:val="nb-NO"/>
    </w:rPr>
  </w:style>
  <w:style w:type="paragraph" w:styleId="INNH5">
    <w:name w:val="toc 5"/>
    <w:basedOn w:val="Normal"/>
    <w:next w:val="Normal"/>
    <w:autoRedefine/>
    <w:uiPriority w:val="39"/>
    <w:rsid w:val="00AA18DC"/>
    <w:pPr>
      <w:tabs>
        <w:tab w:val="right" w:leader="dot" w:pos="8222"/>
      </w:tabs>
      <w:spacing w:before="0" w:after="0"/>
      <w:ind w:left="340" w:right="794"/>
    </w:pPr>
    <w:rPr>
      <w:noProof/>
      <w:sz w:val="22"/>
      <w:lang w:val="nb-NO"/>
    </w:rPr>
  </w:style>
  <w:style w:type="paragraph" w:styleId="INNH6">
    <w:name w:val="toc 6"/>
    <w:basedOn w:val="Normal"/>
    <w:next w:val="Normal"/>
    <w:autoRedefine/>
    <w:uiPriority w:val="39"/>
    <w:rsid w:val="00AA18DC"/>
    <w:pPr>
      <w:tabs>
        <w:tab w:val="right" w:leader="dot" w:pos="8222"/>
      </w:tabs>
      <w:spacing w:before="0" w:after="0"/>
      <w:ind w:left="680" w:right="794"/>
    </w:pPr>
    <w:rPr>
      <w:noProof/>
      <w:sz w:val="22"/>
      <w:szCs w:val="22"/>
      <w:lang w:val="nb-NO"/>
    </w:rPr>
  </w:style>
  <w:style w:type="paragraph" w:styleId="INNH7">
    <w:name w:val="toc 7"/>
    <w:basedOn w:val="Normal"/>
    <w:next w:val="Normal"/>
    <w:autoRedefine/>
    <w:uiPriority w:val="39"/>
    <w:rsid w:val="00AA18DC"/>
    <w:pPr>
      <w:tabs>
        <w:tab w:val="right" w:leader="dot" w:pos="8222"/>
      </w:tabs>
      <w:spacing w:before="0" w:after="0"/>
      <w:ind w:left="1021" w:right="794"/>
    </w:pPr>
    <w:rPr>
      <w:noProof/>
      <w:sz w:val="20"/>
      <w:szCs w:val="22"/>
      <w:lang w:val="nb-NO"/>
    </w:rPr>
  </w:style>
  <w:style w:type="paragraph" w:styleId="INNH8">
    <w:name w:val="toc 8"/>
    <w:basedOn w:val="Normal"/>
    <w:next w:val="Normal"/>
    <w:autoRedefine/>
    <w:uiPriority w:val="39"/>
    <w:rsid w:val="00AA18DC"/>
    <w:pPr>
      <w:tabs>
        <w:tab w:val="right" w:leader="dot" w:pos="8222"/>
      </w:tabs>
      <w:spacing w:before="0" w:after="0"/>
      <w:ind w:left="1361" w:right="794"/>
    </w:pPr>
    <w:rPr>
      <w:noProof/>
      <w:sz w:val="20"/>
      <w:szCs w:val="22"/>
      <w:lang w:val="nb-NO"/>
    </w:rPr>
  </w:style>
  <w:style w:type="paragraph" w:styleId="INNH9">
    <w:name w:val="toc 9"/>
    <w:basedOn w:val="Normal"/>
    <w:next w:val="Normal"/>
    <w:autoRedefine/>
    <w:uiPriority w:val="39"/>
    <w:rsid w:val="00AA18DC"/>
    <w:pPr>
      <w:tabs>
        <w:tab w:val="right" w:leader="dot" w:pos="8222"/>
      </w:tabs>
      <w:spacing w:before="0" w:after="0"/>
      <w:ind w:left="1701" w:right="794"/>
    </w:pPr>
    <w:rPr>
      <w:sz w:val="20"/>
      <w:szCs w:val="22"/>
      <w:lang w:val="nb-NO"/>
    </w:rPr>
  </w:style>
  <w:style w:type="paragraph" w:customStyle="1" w:styleId="GridTable31">
    <w:name w:val="Grid Table 31"/>
    <w:basedOn w:val="Overskrift1"/>
    <w:next w:val="Normal"/>
    <w:qFormat/>
    <w:rsid w:val="00AA18DC"/>
    <w:pPr>
      <w:keepLines/>
      <w:spacing w:before="480" w:after="0" w:line="276" w:lineRule="auto"/>
      <w:outlineLvl w:val="9"/>
    </w:pPr>
    <w:rPr>
      <w:rFonts w:ascii="Cambria" w:hAnsi="Cambria" w:cs="Times New Roman"/>
      <w:color w:val="365F91"/>
      <w:kern w:val="0"/>
      <w:sz w:val="28"/>
      <w:szCs w:val="28"/>
    </w:rPr>
  </w:style>
  <w:style w:type="paragraph" w:customStyle="1" w:styleId="epi1titts">
    <w:name w:val="epi1titt_s"/>
    <w:basedOn w:val="kap1titts"/>
    <w:rsid w:val="00AA18DC"/>
    <w:rPr>
      <w:sz w:val="36"/>
    </w:rPr>
  </w:style>
  <w:style w:type="paragraph" w:customStyle="1" w:styleId="epi1nums">
    <w:name w:val="epi1num_s"/>
    <w:basedOn w:val="kap1nums"/>
    <w:rsid w:val="00AA18DC"/>
  </w:style>
  <w:style w:type="paragraph" w:customStyle="1" w:styleId="epi1starts">
    <w:name w:val="epi1start_s"/>
    <w:basedOn w:val="kap1starts"/>
    <w:rsid w:val="00AA18DC"/>
  </w:style>
  <w:style w:type="paragraph" w:customStyle="1" w:styleId="epi1utitts">
    <w:name w:val="epi1utitt_s"/>
    <w:basedOn w:val="kap1utitts"/>
    <w:rsid w:val="00AA18DC"/>
    <w:rPr>
      <w:sz w:val="28"/>
    </w:rPr>
  </w:style>
  <w:style w:type="paragraph" w:customStyle="1" w:styleId="epi1forfs">
    <w:name w:val="epi1forf_s"/>
    <w:basedOn w:val="kap1forfs"/>
    <w:rsid w:val="00AA18DC"/>
    <w:rPr>
      <w:sz w:val="20"/>
    </w:rPr>
  </w:style>
  <w:style w:type="paragraph" w:customStyle="1" w:styleId="epi1ovss">
    <w:name w:val="epi1ovs_s"/>
    <w:basedOn w:val="kap1ovss"/>
    <w:rsid w:val="00AA18DC"/>
    <w:rPr>
      <w:sz w:val="20"/>
    </w:rPr>
  </w:style>
  <w:style w:type="paragraph" w:customStyle="1" w:styleId="epi1forlags">
    <w:name w:val="epi1forlag_s"/>
    <w:basedOn w:val="kap1forlags"/>
    <w:rsid w:val="00AA18DC"/>
    <w:rPr>
      <w:sz w:val="20"/>
    </w:rPr>
  </w:style>
  <w:style w:type="paragraph" w:customStyle="1" w:styleId="epi1utgs">
    <w:name w:val="epi1utg_s"/>
    <w:basedOn w:val="kap1utgs"/>
    <w:rsid w:val="00AA18DC"/>
  </w:style>
  <w:style w:type="paragraph" w:customStyle="1" w:styleId="epi1xtras">
    <w:name w:val="epi1xtra_s"/>
    <w:basedOn w:val="kap1xtras"/>
    <w:rsid w:val="00AA18DC"/>
  </w:style>
  <w:style w:type="paragraph" w:customStyle="1" w:styleId="ogB1inf">
    <w:name w:val="ogB1in_f"/>
    <w:basedOn w:val="ogB1aff"/>
    <w:rsid w:val="00AA18DC"/>
  </w:style>
  <w:style w:type="paragraph" w:customStyle="1" w:styleId="ogB1lff">
    <w:name w:val="ogB1lf_f"/>
    <w:basedOn w:val="ogB1aff"/>
    <w:rsid w:val="00AA18DC"/>
    <w:pPr>
      <w:ind w:left="680" w:hanging="340"/>
    </w:pPr>
  </w:style>
  <w:style w:type="paragraph" w:customStyle="1" w:styleId="ogB1lf">
    <w:name w:val="ogB1l_f"/>
    <w:basedOn w:val="ogB1lff"/>
    <w:rsid w:val="00AA18DC"/>
    <w:pPr>
      <w:spacing w:before="0"/>
    </w:pPr>
  </w:style>
  <w:style w:type="paragraph" w:customStyle="1" w:styleId="ogB1sff">
    <w:name w:val="ogB1sf_f"/>
    <w:basedOn w:val="ogB1aff"/>
    <w:next w:val="ogB1sf"/>
    <w:rsid w:val="00AA18DC"/>
    <w:pPr>
      <w:jc w:val="center"/>
    </w:pPr>
  </w:style>
  <w:style w:type="paragraph" w:customStyle="1" w:styleId="ogB1sf">
    <w:name w:val="ogB1s_f"/>
    <w:basedOn w:val="ogB1sff"/>
    <w:rsid w:val="00AA18DC"/>
    <w:pPr>
      <w:spacing w:before="0"/>
    </w:pPr>
  </w:style>
  <w:style w:type="paragraph" w:customStyle="1" w:styleId="ogB1hff">
    <w:name w:val="ogB1hf_f"/>
    <w:basedOn w:val="ogB1aff"/>
    <w:next w:val="ogB1hf"/>
    <w:rsid w:val="00AA18DC"/>
    <w:pPr>
      <w:jc w:val="right"/>
    </w:pPr>
  </w:style>
  <w:style w:type="paragraph" w:customStyle="1" w:styleId="ogB1hf">
    <w:name w:val="ogB1h_f"/>
    <w:basedOn w:val="ogB1hff"/>
    <w:rsid w:val="00AA18DC"/>
    <w:pPr>
      <w:spacing w:before="0"/>
    </w:pPr>
  </w:style>
  <w:style w:type="paragraph" w:customStyle="1" w:styleId="ogB1kf">
    <w:name w:val="ogB1k_f"/>
    <w:basedOn w:val="ogB1hff"/>
    <w:rsid w:val="00AA18DC"/>
    <w:pPr>
      <w:spacing w:after="240" w:line="240" w:lineRule="atLeast"/>
    </w:pPr>
    <w:rPr>
      <w:sz w:val="17"/>
      <w:lang w:val="en-US"/>
    </w:rPr>
  </w:style>
  <w:style w:type="paragraph" w:customStyle="1" w:styleId="ogB1nf">
    <w:name w:val="ogB1n_f"/>
    <w:basedOn w:val="ogB1aff"/>
    <w:rsid w:val="00AA18DC"/>
    <w:pPr>
      <w:spacing w:before="120" w:line="240" w:lineRule="atLeast"/>
    </w:pPr>
    <w:rPr>
      <w:sz w:val="17"/>
      <w:lang w:val="en-US"/>
    </w:rPr>
  </w:style>
  <w:style w:type="paragraph" w:customStyle="1" w:styleId="ogC1inf">
    <w:name w:val="ogC1in_f"/>
    <w:basedOn w:val="ogC1aff"/>
    <w:rsid w:val="00AA18DC"/>
  </w:style>
  <w:style w:type="paragraph" w:customStyle="1" w:styleId="ogC1lff">
    <w:name w:val="ogC1lf_f"/>
    <w:basedOn w:val="ogC1aff"/>
    <w:rsid w:val="00AA18DC"/>
    <w:pPr>
      <w:ind w:left="680" w:hanging="340"/>
    </w:pPr>
  </w:style>
  <w:style w:type="paragraph" w:customStyle="1" w:styleId="ogC1lf">
    <w:name w:val="ogC1l_f"/>
    <w:basedOn w:val="ogC1lff"/>
    <w:rsid w:val="00AA18DC"/>
    <w:pPr>
      <w:spacing w:before="0"/>
    </w:pPr>
  </w:style>
  <w:style w:type="paragraph" w:customStyle="1" w:styleId="ogC1sff">
    <w:name w:val="ogC1sf_f"/>
    <w:basedOn w:val="ogC1aff"/>
    <w:next w:val="ogC1sf"/>
    <w:rsid w:val="00AA18DC"/>
    <w:pPr>
      <w:jc w:val="center"/>
    </w:pPr>
  </w:style>
  <w:style w:type="paragraph" w:customStyle="1" w:styleId="ogC1sf">
    <w:name w:val="ogC1s_f"/>
    <w:basedOn w:val="ogC1sff"/>
    <w:rsid w:val="00AA18DC"/>
    <w:pPr>
      <w:spacing w:before="0"/>
    </w:pPr>
  </w:style>
  <w:style w:type="paragraph" w:customStyle="1" w:styleId="ogC1hff">
    <w:name w:val="ogC1hf_f"/>
    <w:basedOn w:val="ogC1aff"/>
    <w:next w:val="ogC1hf"/>
    <w:rsid w:val="00AA18DC"/>
    <w:pPr>
      <w:jc w:val="right"/>
    </w:pPr>
  </w:style>
  <w:style w:type="paragraph" w:customStyle="1" w:styleId="ogC1hf">
    <w:name w:val="ogC1h_f"/>
    <w:basedOn w:val="ogC1hff"/>
    <w:rsid w:val="00AA18DC"/>
    <w:pPr>
      <w:spacing w:before="0"/>
    </w:pPr>
  </w:style>
  <w:style w:type="paragraph" w:customStyle="1" w:styleId="ogC1kf">
    <w:name w:val="ogC1k_f"/>
    <w:basedOn w:val="ogC1hff"/>
    <w:rsid w:val="00AA18DC"/>
    <w:pPr>
      <w:spacing w:after="240" w:line="240" w:lineRule="atLeast"/>
    </w:pPr>
    <w:rPr>
      <w:sz w:val="17"/>
    </w:rPr>
  </w:style>
  <w:style w:type="paragraph" w:customStyle="1" w:styleId="ogC1nf">
    <w:name w:val="ogC1n_f"/>
    <w:basedOn w:val="ogC1aff"/>
    <w:rsid w:val="00AA18DC"/>
    <w:pPr>
      <w:spacing w:before="120" w:line="240" w:lineRule="atLeast"/>
    </w:pPr>
    <w:rPr>
      <w:sz w:val="17"/>
    </w:rPr>
  </w:style>
  <w:style w:type="paragraph" w:customStyle="1" w:styleId="lvB1inf">
    <w:name w:val="lvB1in_f"/>
    <w:basedOn w:val="lvB1aff"/>
    <w:rsid w:val="00AA18DC"/>
  </w:style>
  <w:style w:type="paragraph" w:customStyle="1" w:styleId="lvB1lff">
    <w:name w:val="lvB1lf_f"/>
    <w:basedOn w:val="lvB1aff"/>
    <w:rsid w:val="00AA18DC"/>
    <w:pPr>
      <w:ind w:left="340" w:hanging="340"/>
    </w:pPr>
  </w:style>
  <w:style w:type="paragraph" w:customStyle="1" w:styleId="lvB1lf">
    <w:name w:val="lvB1l_f"/>
    <w:basedOn w:val="lvB1lff"/>
    <w:rsid w:val="00AA18DC"/>
    <w:pPr>
      <w:spacing w:before="0"/>
    </w:pPr>
  </w:style>
  <w:style w:type="paragraph" w:customStyle="1" w:styleId="lvB1sff">
    <w:name w:val="lvB1sf_f"/>
    <w:basedOn w:val="lvB1aff"/>
    <w:next w:val="lvB1sf"/>
    <w:rsid w:val="00AA18DC"/>
    <w:pPr>
      <w:jc w:val="center"/>
    </w:pPr>
  </w:style>
  <w:style w:type="paragraph" w:customStyle="1" w:styleId="lvB1sf">
    <w:name w:val="lvB1s_f"/>
    <w:basedOn w:val="lvB1sff"/>
    <w:rsid w:val="00AA18DC"/>
    <w:pPr>
      <w:spacing w:before="0"/>
    </w:pPr>
  </w:style>
  <w:style w:type="paragraph" w:customStyle="1" w:styleId="lvB1hff">
    <w:name w:val="lvB1hf_f"/>
    <w:basedOn w:val="lvB1aff"/>
    <w:next w:val="lvB1hf"/>
    <w:rsid w:val="00AA18DC"/>
    <w:pPr>
      <w:jc w:val="right"/>
    </w:pPr>
  </w:style>
  <w:style w:type="paragraph" w:customStyle="1" w:styleId="lvB1hf">
    <w:name w:val="lvB1h_f"/>
    <w:basedOn w:val="lvB1hff"/>
    <w:rsid w:val="00AA18DC"/>
    <w:pPr>
      <w:spacing w:before="0"/>
    </w:pPr>
  </w:style>
  <w:style w:type="paragraph" w:customStyle="1" w:styleId="lvB1kf">
    <w:name w:val="lvB1k_f"/>
    <w:basedOn w:val="lvB1hff"/>
    <w:rsid w:val="00AA18DC"/>
    <w:pPr>
      <w:spacing w:after="240" w:line="240" w:lineRule="atLeast"/>
    </w:pPr>
    <w:rPr>
      <w:sz w:val="17"/>
    </w:rPr>
  </w:style>
  <w:style w:type="paragraph" w:customStyle="1" w:styleId="lvB1nf">
    <w:name w:val="lvB1n_f"/>
    <w:basedOn w:val="lvB1aff"/>
    <w:rsid w:val="00AA18DC"/>
    <w:pPr>
      <w:spacing w:before="120" w:line="240" w:lineRule="atLeast"/>
    </w:pPr>
    <w:rPr>
      <w:sz w:val="17"/>
    </w:rPr>
  </w:style>
  <w:style w:type="paragraph" w:customStyle="1" w:styleId="inB1inf">
    <w:name w:val="inB1in_f"/>
    <w:basedOn w:val="inB1aff"/>
    <w:rsid w:val="00AA18DC"/>
  </w:style>
  <w:style w:type="paragraph" w:customStyle="1" w:styleId="inB1lff">
    <w:name w:val="inB1lf_f"/>
    <w:basedOn w:val="inB1aff"/>
    <w:rsid w:val="00AA18DC"/>
    <w:pPr>
      <w:ind w:left="680" w:hanging="340"/>
    </w:pPr>
  </w:style>
  <w:style w:type="paragraph" w:customStyle="1" w:styleId="inB1lf">
    <w:name w:val="inB1l_f"/>
    <w:basedOn w:val="inB1lff"/>
    <w:rsid w:val="00AA18DC"/>
    <w:pPr>
      <w:spacing w:before="0"/>
    </w:pPr>
  </w:style>
  <w:style w:type="paragraph" w:customStyle="1" w:styleId="inB1sff">
    <w:name w:val="inB1sf_f"/>
    <w:basedOn w:val="inB1aff"/>
    <w:next w:val="inB1sf"/>
    <w:rsid w:val="00AA18DC"/>
    <w:pPr>
      <w:jc w:val="center"/>
    </w:pPr>
  </w:style>
  <w:style w:type="paragraph" w:customStyle="1" w:styleId="inB1sf">
    <w:name w:val="inB1s_f"/>
    <w:basedOn w:val="inB1sff"/>
    <w:rsid w:val="00AA18DC"/>
    <w:pPr>
      <w:spacing w:before="0"/>
    </w:pPr>
  </w:style>
  <w:style w:type="paragraph" w:customStyle="1" w:styleId="inB1hff">
    <w:name w:val="inB1hf_f"/>
    <w:basedOn w:val="inB1aff"/>
    <w:next w:val="inB1hf"/>
    <w:rsid w:val="00AA18DC"/>
    <w:pPr>
      <w:jc w:val="right"/>
    </w:pPr>
  </w:style>
  <w:style w:type="paragraph" w:customStyle="1" w:styleId="inB1hf">
    <w:name w:val="inB1h_f"/>
    <w:basedOn w:val="inB1hff"/>
    <w:rsid w:val="00AA18DC"/>
    <w:pPr>
      <w:spacing w:before="0"/>
    </w:pPr>
  </w:style>
  <w:style w:type="paragraph" w:customStyle="1" w:styleId="inB1kf">
    <w:name w:val="inB1k_f"/>
    <w:basedOn w:val="inB1hff"/>
    <w:rsid w:val="00AA18DC"/>
    <w:pPr>
      <w:spacing w:after="240" w:line="240" w:lineRule="atLeast"/>
    </w:pPr>
    <w:rPr>
      <w:sz w:val="15"/>
    </w:rPr>
  </w:style>
  <w:style w:type="paragraph" w:customStyle="1" w:styleId="inB1nf">
    <w:name w:val="inB1n_f"/>
    <w:basedOn w:val="inB1aff"/>
    <w:rsid w:val="00AA18DC"/>
    <w:pPr>
      <w:spacing w:before="120" w:line="240" w:lineRule="atLeast"/>
    </w:pPr>
    <w:rPr>
      <w:sz w:val="15"/>
    </w:rPr>
  </w:style>
  <w:style w:type="paragraph" w:customStyle="1" w:styleId="inC1inf">
    <w:name w:val="inC1in_f"/>
    <w:basedOn w:val="inC1aff"/>
    <w:rsid w:val="00AA18DC"/>
  </w:style>
  <w:style w:type="paragraph" w:customStyle="1" w:styleId="inC1lff">
    <w:name w:val="inC1lf_f"/>
    <w:basedOn w:val="inC1aff"/>
    <w:rsid w:val="00AA18DC"/>
    <w:pPr>
      <w:ind w:left="680" w:hanging="340"/>
    </w:pPr>
  </w:style>
  <w:style w:type="paragraph" w:customStyle="1" w:styleId="inC1lf">
    <w:name w:val="inC1l_f"/>
    <w:basedOn w:val="inC1lff"/>
    <w:rsid w:val="00AA18DC"/>
    <w:pPr>
      <w:spacing w:before="0"/>
    </w:pPr>
  </w:style>
  <w:style w:type="paragraph" w:customStyle="1" w:styleId="inC1sff">
    <w:name w:val="inC1sf_f"/>
    <w:basedOn w:val="inC1aff"/>
    <w:next w:val="inC1sf"/>
    <w:rsid w:val="00AA18DC"/>
    <w:pPr>
      <w:jc w:val="center"/>
    </w:pPr>
  </w:style>
  <w:style w:type="paragraph" w:customStyle="1" w:styleId="inC1sf">
    <w:name w:val="inC1s_f"/>
    <w:basedOn w:val="inC1sff"/>
    <w:rsid w:val="00AA18DC"/>
    <w:pPr>
      <w:spacing w:before="0"/>
    </w:pPr>
  </w:style>
  <w:style w:type="paragraph" w:customStyle="1" w:styleId="inC1hff">
    <w:name w:val="inC1hf_f"/>
    <w:basedOn w:val="inC1aff"/>
    <w:next w:val="inC1hf"/>
    <w:rsid w:val="00AA18DC"/>
    <w:pPr>
      <w:jc w:val="right"/>
    </w:pPr>
  </w:style>
  <w:style w:type="paragraph" w:customStyle="1" w:styleId="inC1hf">
    <w:name w:val="inC1h_f"/>
    <w:basedOn w:val="inC1hff"/>
    <w:rsid w:val="00AA18DC"/>
    <w:pPr>
      <w:spacing w:before="0"/>
    </w:pPr>
  </w:style>
  <w:style w:type="paragraph" w:customStyle="1" w:styleId="inC1kf">
    <w:name w:val="inC1k_f"/>
    <w:basedOn w:val="inC1hff"/>
    <w:rsid w:val="00AA18DC"/>
    <w:pPr>
      <w:spacing w:after="240" w:line="240" w:lineRule="atLeast"/>
    </w:pPr>
    <w:rPr>
      <w:sz w:val="15"/>
    </w:rPr>
  </w:style>
  <w:style w:type="paragraph" w:customStyle="1" w:styleId="inC1nf">
    <w:name w:val="inC1n_f"/>
    <w:basedOn w:val="inC1aff"/>
    <w:rsid w:val="00AA18DC"/>
    <w:pPr>
      <w:spacing w:before="120" w:line="240" w:lineRule="atLeast"/>
    </w:pPr>
    <w:rPr>
      <w:sz w:val="15"/>
    </w:rPr>
  </w:style>
  <w:style w:type="paragraph" w:customStyle="1" w:styleId="eksB1inf">
    <w:name w:val="eksB1in_f"/>
    <w:basedOn w:val="eksB1aff"/>
    <w:rsid w:val="00AA18DC"/>
  </w:style>
  <w:style w:type="paragraph" w:customStyle="1" w:styleId="eksB1lff">
    <w:name w:val="eksB1lf_f"/>
    <w:basedOn w:val="eksB1aff"/>
    <w:rsid w:val="00AA18DC"/>
    <w:pPr>
      <w:ind w:left="1020" w:hanging="340"/>
    </w:pPr>
  </w:style>
  <w:style w:type="paragraph" w:customStyle="1" w:styleId="eksB1lf">
    <w:name w:val="eksB1l_f"/>
    <w:basedOn w:val="eksB1lff"/>
    <w:rsid w:val="00AA18DC"/>
    <w:pPr>
      <w:spacing w:before="0"/>
    </w:pPr>
  </w:style>
  <w:style w:type="paragraph" w:customStyle="1" w:styleId="eksB1sff">
    <w:name w:val="eksB1sf_f"/>
    <w:basedOn w:val="eksB1aff"/>
    <w:next w:val="eksB1sf"/>
    <w:rsid w:val="00AA18DC"/>
    <w:pPr>
      <w:jc w:val="center"/>
    </w:pPr>
  </w:style>
  <w:style w:type="paragraph" w:customStyle="1" w:styleId="eksB1sf">
    <w:name w:val="eksB1s_f"/>
    <w:basedOn w:val="eksB1sff"/>
    <w:rsid w:val="00AA18DC"/>
    <w:pPr>
      <w:spacing w:before="0"/>
    </w:pPr>
  </w:style>
  <w:style w:type="paragraph" w:customStyle="1" w:styleId="eksB1hff">
    <w:name w:val="eksB1hf_f"/>
    <w:basedOn w:val="eksB1aff"/>
    <w:next w:val="eksB1hf"/>
    <w:rsid w:val="00AA18DC"/>
    <w:pPr>
      <w:jc w:val="right"/>
    </w:pPr>
  </w:style>
  <w:style w:type="paragraph" w:customStyle="1" w:styleId="eksB1hf">
    <w:name w:val="eksB1h_f"/>
    <w:basedOn w:val="eksB1hff"/>
    <w:rsid w:val="00AA18DC"/>
    <w:pPr>
      <w:spacing w:before="0"/>
    </w:pPr>
  </w:style>
  <w:style w:type="paragraph" w:customStyle="1" w:styleId="eksB1kf">
    <w:name w:val="eksB1k_f"/>
    <w:basedOn w:val="eksB1hff"/>
    <w:rsid w:val="00AA18DC"/>
    <w:pPr>
      <w:spacing w:after="240" w:line="240" w:lineRule="atLeast"/>
    </w:pPr>
    <w:rPr>
      <w:sz w:val="16"/>
    </w:rPr>
  </w:style>
  <w:style w:type="paragraph" w:customStyle="1" w:styleId="eksB1nf">
    <w:name w:val="eksB1n_f"/>
    <w:basedOn w:val="eksB1aff"/>
    <w:rsid w:val="00AA18DC"/>
    <w:pPr>
      <w:spacing w:before="120" w:line="220" w:lineRule="atLeast"/>
    </w:pPr>
    <w:rPr>
      <w:sz w:val="16"/>
    </w:rPr>
  </w:style>
  <w:style w:type="paragraph" w:customStyle="1" w:styleId="eksC1inf">
    <w:name w:val="eksC1in_f"/>
    <w:basedOn w:val="eksC1aff"/>
    <w:rsid w:val="00AA18DC"/>
  </w:style>
  <w:style w:type="paragraph" w:customStyle="1" w:styleId="eksC1lff">
    <w:name w:val="eksC1lf_f"/>
    <w:basedOn w:val="eksC1aff"/>
    <w:rsid w:val="00AA18DC"/>
    <w:pPr>
      <w:ind w:left="1020" w:hanging="340"/>
    </w:pPr>
  </w:style>
  <w:style w:type="paragraph" w:customStyle="1" w:styleId="eksC1lf">
    <w:name w:val="eksC1l_f"/>
    <w:basedOn w:val="eksC1lff"/>
    <w:rsid w:val="00AA18DC"/>
    <w:pPr>
      <w:spacing w:before="0"/>
    </w:pPr>
  </w:style>
  <w:style w:type="paragraph" w:customStyle="1" w:styleId="eksC1sff">
    <w:name w:val="eksC1sf_f"/>
    <w:basedOn w:val="eksC1aff"/>
    <w:next w:val="eksC1sf"/>
    <w:rsid w:val="00AA18DC"/>
    <w:pPr>
      <w:jc w:val="center"/>
    </w:pPr>
  </w:style>
  <w:style w:type="paragraph" w:customStyle="1" w:styleId="eksC1sf">
    <w:name w:val="eksC1s_f"/>
    <w:basedOn w:val="eksC1sff"/>
    <w:rsid w:val="00AA18DC"/>
    <w:pPr>
      <w:spacing w:before="0"/>
    </w:pPr>
  </w:style>
  <w:style w:type="paragraph" w:customStyle="1" w:styleId="eksC1hff">
    <w:name w:val="eksC1hf_f"/>
    <w:basedOn w:val="eksC1aff"/>
    <w:next w:val="eksC1hf"/>
    <w:rsid w:val="00AA18DC"/>
    <w:pPr>
      <w:jc w:val="right"/>
    </w:pPr>
  </w:style>
  <w:style w:type="paragraph" w:customStyle="1" w:styleId="eksC1hf">
    <w:name w:val="eksC1h_f"/>
    <w:basedOn w:val="eksC1hff"/>
    <w:rsid w:val="00AA18DC"/>
    <w:pPr>
      <w:spacing w:before="0"/>
    </w:pPr>
  </w:style>
  <w:style w:type="paragraph" w:customStyle="1" w:styleId="eksC1kf">
    <w:name w:val="eksC1k_f"/>
    <w:basedOn w:val="eksC1hff"/>
    <w:rsid w:val="00AA18DC"/>
    <w:pPr>
      <w:spacing w:after="240" w:line="220" w:lineRule="atLeast"/>
    </w:pPr>
    <w:rPr>
      <w:sz w:val="16"/>
    </w:rPr>
  </w:style>
  <w:style w:type="paragraph" w:customStyle="1" w:styleId="eksC1nf">
    <w:name w:val="eksC1n_f"/>
    <w:basedOn w:val="eksC1aff"/>
    <w:rsid w:val="00AA18DC"/>
    <w:pPr>
      <w:spacing w:before="120" w:line="220" w:lineRule="atLeast"/>
    </w:pPr>
    <w:rPr>
      <w:sz w:val="16"/>
    </w:rPr>
  </w:style>
  <w:style w:type="paragraph" w:customStyle="1" w:styleId="var1inf">
    <w:name w:val="var1in_f"/>
    <w:basedOn w:val="var1aff"/>
    <w:rsid w:val="00AA18DC"/>
  </w:style>
  <w:style w:type="paragraph" w:customStyle="1" w:styleId="var1lff">
    <w:name w:val="var1lf_f"/>
    <w:basedOn w:val="var1aff"/>
    <w:rsid w:val="00AA18DC"/>
    <w:pPr>
      <w:ind w:left="340" w:hanging="340"/>
    </w:pPr>
  </w:style>
  <w:style w:type="paragraph" w:customStyle="1" w:styleId="var1lf">
    <w:name w:val="var1l_f"/>
    <w:basedOn w:val="var1lff"/>
    <w:rsid w:val="00AA18DC"/>
    <w:pPr>
      <w:spacing w:before="0"/>
    </w:pPr>
  </w:style>
  <w:style w:type="paragraph" w:customStyle="1" w:styleId="var1sff">
    <w:name w:val="var1sf_f"/>
    <w:basedOn w:val="var1aff"/>
    <w:next w:val="var1sf"/>
    <w:rsid w:val="00AA18DC"/>
    <w:pPr>
      <w:jc w:val="center"/>
    </w:pPr>
  </w:style>
  <w:style w:type="paragraph" w:customStyle="1" w:styleId="var1sf">
    <w:name w:val="var1s_f"/>
    <w:basedOn w:val="var1sff"/>
    <w:rsid w:val="00AA18DC"/>
    <w:pPr>
      <w:spacing w:before="0"/>
    </w:pPr>
  </w:style>
  <w:style w:type="paragraph" w:customStyle="1" w:styleId="var1hff">
    <w:name w:val="var1hf_f"/>
    <w:basedOn w:val="var1aff"/>
    <w:next w:val="var1hf"/>
    <w:rsid w:val="00AA18DC"/>
    <w:pPr>
      <w:jc w:val="right"/>
    </w:pPr>
  </w:style>
  <w:style w:type="paragraph" w:customStyle="1" w:styleId="var1hf">
    <w:name w:val="var1h_f"/>
    <w:basedOn w:val="var1hff"/>
    <w:rsid w:val="00AA18DC"/>
    <w:pPr>
      <w:spacing w:before="0"/>
    </w:pPr>
  </w:style>
  <w:style w:type="paragraph" w:customStyle="1" w:styleId="var1kf">
    <w:name w:val="var1k_f"/>
    <w:basedOn w:val="var1hff"/>
    <w:rsid w:val="00AA18DC"/>
    <w:pPr>
      <w:spacing w:after="240" w:line="200" w:lineRule="atLeast"/>
    </w:pPr>
    <w:rPr>
      <w:sz w:val="17"/>
    </w:rPr>
  </w:style>
  <w:style w:type="paragraph" w:customStyle="1" w:styleId="var1nf">
    <w:name w:val="var1n_f"/>
    <w:basedOn w:val="var1aff"/>
    <w:rsid w:val="00AA18DC"/>
    <w:pPr>
      <w:spacing w:before="120" w:line="200" w:lineRule="atLeast"/>
    </w:pPr>
    <w:rPr>
      <w:sz w:val="17"/>
    </w:rPr>
  </w:style>
  <w:style w:type="paragraph" w:customStyle="1" w:styleId="varB1inf">
    <w:name w:val="varB1in_f"/>
    <w:basedOn w:val="varB1aff"/>
    <w:rsid w:val="00AA18DC"/>
  </w:style>
  <w:style w:type="paragraph" w:customStyle="1" w:styleId="varB1lff">
    <w:name w:val="varB1lf_f"/>
    <w:basedOn w:val="varB1aff"/>
    <w:rsid w:val="00AA18DC"/>
    <w:pPr>
      <w:ind w:left="340" w:hanging="340"/>
    </w:pPr>
  </w:style>
  <w:style w:type="paragraph" w:customStyle="1" w:styleId="varB1lf">
    <w:name w:val="varB1l_f"/>
    <w:basedOn w:val="varB1lff"/>
    <w:rsid w:val="00AA18DC"/>
    <w:pPr>
      <w:spacing w:before="0"/>
    </w:pPr>
  </w:style>
  <w:style w:type="paragraph" w:customStyle="1" w:styleId="varB1sff">
    <w:name w:val="varB1sf_f"/>
    <w:basedOn w:val="varB1aff"/>
    <w:next w:val="varB1sf"/>
    <w:rsid w:val="00AA18DC"/>
    <w:pPr>
      <w:jc w:val="center"/>
    </w:pPr>
  </w:style>
  <w:style w:type="paragraph" w:customStyle="1" w:styleId="varB1sf">
    <w:name w:val="varB1s_f"/>
    <w:basedOn w:val="varB1sff"/>
    <w:rsid w:val="00AA18DC"/>
    <w:pPr>
      <w:spacing w:before="0"/>
    </w:pPr>
  </w:style>
  <w:style w:type="paragraph" w:customStyle="1" w:styleId="varB1hff">
    <w:name w:val="varB1hf_f"/>
    <w:basedOn w:val="varB1aff"/>
    <w:next w:val="varB1hf"/>
    <w:rsid w:val="00AA18DC"/>
    <w:pPr>
      <w:jc w:val="right"/>
    </w:pPr>
  </w:style>
  <w:style w:type="paragraph" w:customStyle="1" w:styleId="varB1hf">
    <w:name w:val="varB1h_f"/>
    <w:basedOn w:val="varB1hff"/>
    <w:rsid w:val="00AA18DC"/>
    <w:pPr>
      <w:spacing w:before="0"/>
    </w:pPr>
  </w:style>
  <w:style w:type="paragraph" w:customStyle="1" w:styleId="varB1kf">
    <w:name w:val="varB1k_f"/>
    <w:basedOn w:val="varB1hff"/>
    <w:rsid w:val="00AA18DC"/>
    <w:pPr>
      <w:spacing w:after="240" w:line="200" w:lineRule="atLeast"/>
    </w:pPr>
    <w:rPr>
      <w:sz w:val="17"/>
    </w:rPr>
  </w:style>
  <w:style w:type="paragraph" w:customStyle="1" w:styleId="varB1nf">
    <w:name w:val="varB1n_f"/>
    <w:basedOn w:val="varB1aff"/>
    <w:rsid w:val="00AA18DC"/>
    <w:pPr>
      <w:spacing w:before="120" w:line="200" w:lineRule="atLeast"/>
    </w:pPr>
    <w:rPr>
      <w:sz w:val="17"/>
    </w:rPr>
  </w:style>
  <w:style w:type="paragraph" w:customStyle="1" w:styleId="varC1inf">
    <w:name w:val="varC1in_f"/>
    <w:basedOn w:val="varC1aff"/>
    <w:rsid w:val="00AA18DC"/>
  </w:style>
  <w:style w:type="paragraph" w:customStyle="1" w:styleId="varC1lff">
    <w:name w:val="varC1lf_f"/>
    <w:basedOn w:val="varC1aff"/>
    <w:rsid w:val="00AA18DC"/>
    <w:pPr>
      <w:ind w:left="340" w:hanging="340"/>
    </w:pPr>
  </w:style>
  <w:style w:type="paragraph" w:customStyle="1" w:styleId="varC1lf">
    <w:name w:val="varC1l_f"/>
    <w:basedOn w:val="varC1lff"/>
    <w:rsid w:val="00AA18DC"/>
    <w:pPr>
      <w:spacing w:before="0"/>
    </w:pPr>
  </w:style>
  <w:style w:type="paragraph" w:customStyle="1" w:styleId="varC1sff">
    <w:name w:val="varC1sf_f"/>
    <w:basedOn w:val="varC1aff"/>
    <w:next w:val="varC1sf"/>
    <w:rsid w:val="00AA18DC"/>
    <w:pPr>
      <w:jc w:val="center"/>
    </w:pPr>
  </w:style>
  <w:style w:type="paragraph" w:customStyle="1" w:styleId="varC1sf">
    <w:name w:val="varC1s_f"/>
    <w:basedOn w:val="varC1sff"/>
    <w:rsid w:val="00AA18DC"/>
    <w:pPr>
      <w:spacing w:before="0"/>
    </w:pPr>
  </w:style>
  <w:style w:type="paragraph" w:customStyle="1" w:styleId="varC1hff">
    <w:name w:val="varC1hf_f"/>
    <w:basedOn w:val="varC1aff"/>
    <w:next w:val="varC1hf"/>
    <w:rsid w:val="00AA18DC"/>
    <w:pPr>
      <w:jc w:val="right"/>
    </w:pPr>
  </w:style>
  <w:style w:type="paragraph" w:customStyle="1" w:styleId="varC1hf">
    <w:name w:val="varC1h_f"/>
    <w:basedOn w:val="varC1hff"/>
    <w:rsid w:val="00AA18DC"/>
    <w:pPr>
      <w:spacing w:before="0"/>
    </w:pPr>
  </w:style>
  <w:style w:type="paragraph" w:customStyle="1" w:styleId="varC1kf">
    <w:name w:val="varC1k_f"/>
    <w:basedOn w:val="varC1hff"/>
    <w:rsid w:val="00AA18DC"/>
    <w:pPr>
      <w:spacing w:after="240" w:line="200" w:lineRule="atLeast"/>
    </w:pPr>
    <w:rPr>
      <w:sz w:val="17"/>
    </w:rPr>
  </w:style>
  <w:style w:type="paragraph" w:customStyle="1" w:styleId="varC1nf">
    <w:name w:val="varC1n_f"/>
    <w:basedOn w:val="varC1aff"/>
    <w:rsid w:val="00AA18DC"/>
    <w:pPr>
      <w:spacing w:before="120" w:line="200" w:lineRule="atLeast"/>
    </w:pPr>
    <w:rPr>
      <w:sz w:val="17"/>
    </w:rPr>
  </w:style>
  <w:style w:type="paragraph" w:customStyle="1" w:styleId="varD1inf">
    <w:name w:val="varD1in_f"/>
    <w:basedOn w:val="varD1aff"/>
    <w:rsid w:val="00AA18DC"/>
  </w:style>
  <w:style w:type="paragraph" w:customStyle="1" w:styleId="varD1lff">
    <w:name w:val="varD1lf_f"/>
    <w:basedOn w:val="varD1aff"/>
    <w:rsid w:val="00AA18DC"/>
    <w:pPr>
      <w:ind w:left="340" w:hanging="340"/>
    </w:pPr>
  </w:style>
  <w:style w:type="paragraph" w:customStyle="1" w:styleId="varD1lf">
    <w:name w:val="varD1l_f"/>
    <w:basedOn w:val="varD1lff"/>
    <w:rsid w:val="00AA18DC"/>
    <w:pPr>
      <w:spacing w:before="0"/>
    </w:pPr>
  </w:style>
  <w:style w:type="paragraph" w:customStyle="1" w:styleId="varD1sff">
    <w:name w:val="varD1sf_f"/>
    <w:basedOn w:val="varD1aff"/>
    <w:next w:val="varD1sf"/>
    <w:rsid w:val="00AA18DC"/>
    <w:pPr>
      <w:jc w:val="center"/>
    </w:pPr>
  </w:style>
  <w:style w:type="paragraph" w:customStyle="1" w:styleId="varD1sf">
    <w:name w:val="varD1s_f"/>
    <w:basedOn w:val="varD1sff"/>
    <w:rsid w:val="00AA18DC"/>
    <w:pPr>
      <w:spacing w:before="0"/>
    </w:pPr>
  </w:style>
  <w:style w:type="paragraph" w:customStyle="1" w:styleId="varD1hff">
    <w:name w:val="varD1hf_f"/>
    <w:basedOn w:val="varD1aff"/>
    <w:next w:val="varD1hf"/>
    <w:rsid w:val="00AA18DC"/>
    <w:pPr>
      <w:jc w:val="right"/>
    </w:pPr>
  </w:style>
  <w:style w:type="paragraph" w:customStyle="1" w:styleId="varD1hf">
    <w:name w:val="varD1h_f"/>
    <w:basedOn w:val="varD1hff"/>
    <w:rsid w:val="00AA18DC"/>
    <w:pPr>
      <w:spacing w:before="0"/>
    </w:pPr>
  </w:style>
  <w:style w:type="paragraph" w:customStyle="1" w:styleId="varD1kf">
    <w:name w:val="varD1k_f"/>
    <w:basedOn w:val="varD1hff"/>
    <w:rsid w:val="00AA18DC"/>
    <w:pPr>
      <w:spacing w:after="240" w:line="200" w:lineRule="atLeast"/>
    </w:pPr>
    <w:rPr>
      <w:sz w:val="17"/>
    </w:rPr>
  </w:style>
  <w:style w:type="paragraph" w:customStyle="1" w:styleId="varD1nf">
    <w:name w:val="varD1n_f"/>
    <w:basedOn w:val="varD1aff"/>
    <w:rsid w:val="00AA18DC"/>
    <w:pPr>
      <w:spacing w:before="120" w:line="200" w:lineRule="atLeast"/>
    </w:pPr>
    <w:rPr>
      <w:sz w:val="17"/>
    </w:rPr>
  </w:style>
  <w:style w:type="paragraph" w:customStyle="1" w:styleId="varE1inf">
    <w:name w:val="varE1in_f"/>
    <w:basedOn w:val="varE1aff"/>
    <w:rsid w:val="00AA18DC"/>
  </w:style>
  <w:style w:type="paragraph" w:customStyle="1" w:styleId="varE1lff">
    <w:name w:val="varE1lf_f"/>
    <w:basedOn w:val="varE1aff"/>
    <w:rsid w:val="00AA18DC"/>
    <w:pPr>
      <w:ind w:left="340" w:hanging="340"/>
    </w:pPr>
  </w:style>
  <w:style w:type="paragraph" w:customStyle="1" w:styleId="varE1lf">
    <w:name w:val="varE1l_f"/>
    <w:basedOn w:val="varE1lff"/>
    <w:rsid w:val="00AA18DC"/>
    <w:pPr>
      <w:spacing w:before="0"/>
    </w:pPr>
  </w:style>
  <w:style w:type="paragraph" w:customStyle="1" w:styleId="varE1sff">
    <w:name w:val="varE1sf_f"/>
    <w:basedOn w:val="varE1aff"/>
    <w:next w:val="varE1sf"/>
    <w:rsid w:val="00AA18DC"/>
    <w:pPr>
      <w:jc w:val="center"/>
    </w:pPr>
  </w:style>
  <w:style w:type="paragraph" w:customStyle="1" w:styleId="varE1sf">
    <w:name w:val="varE1s_f"/>
    <w:basedOn w:val="varE1sff"/>
    <w:rsid w:val="00AA18DC"/>
    <w:pPr>
      <w:spacing w:before="0"/>
    </w:pPr>
  </w:style>
  <w:style w:type="paragraph" w:customStyle="1" w:styleId="varE1hff">
    <w:name w:val="varE1hf_f"/>
    <w:basedOn w:val="varE1aff"/>
    <w:next w:val="varE1hf"/>
    <w:rsid w:val="00AA18DC"/>
    <w:pPr>
      <w:jc w:val="right"/>
    </w:pPr>
  </w:style>
  <w:style w:type="paragraph" w:customStyle="1" w:styleId="varE1hf">
    <w:name w:val="varE1h_f"/>
    <w:basedOn w:val="varE1hff"/>
    <w:rsid w:val="00AA18DC"/>
    <w:pPr>
      <w:spacing w:before="0"/>
    </w:pPr>
  </w:style>
  <w:style w:type="paragraph" w:customStyle="1" w:styleId="varE1kf">
    <w:name w:val="varE1k_f"/>
    <w:basedOn w:val="varE1hff"/>
    <w:rsid w:val="00AA18DC"/>
    <w:pPr>
      <w:spacing w:after="240" w:line="200" w:lineRule="atLeast"/>
    </w:pPr>
    <w:rPr>
      <w:sz w:val="17"/>
    </w:rPr>
  </w:style>
  <w:style w:type="paragraph" w:customStyle="1" w:styleId="varE1nf">
    <w:name w:val="varE1n_f"/>
    <w:basedOn w:val="varE1aff"/>
    <w:rsid w:val="00AA18DC"/>
    <w:pPr>
      <w:spacing w:before="120" w:line="200" w:lineRule="atLeast"/>
    </w:pPr>
    <w:rPr>
      <w:sz w:val="17"/>
    </w:rPr>
  </w:style>
  <w:style w:type="paragraph" w:customStyle="1" w:styleId="m7t-t">
    <w:name w:val="m7t-_t"/>
    <w:basedOn w:val="m7tt"/>
    <w:rsid w:val="00AA18DC"/>
    <w:pPr>
      <w:spacing w:before="0"/>
    </w:pPr>
  </w:style>
  <w:style w:type="paragraph" w:customStyle="1" w:styleId="m7tn-t">
    <w:name w:val="m7tn-_t"/>
    <w:basedOn w:val="m7tnt"/>
    <w:rsid w:val="00AA18DC"/>
    <w:pPr>
      <w:spacing w:before="0"/>
    </w:pPr>
  </w:style>
  <w:style w:type="paragraph" w:customStyle="1" w:styleId="m7ti-t">
    <w:name w:val="m7ti-_t"/>
    <w:basedOn w:val="m7tit"/>
    <w:rsid w:val="00AA18DC"/>
    <w:pPr>
      <w:spacing w:before="0"/>
    </w:pPr>
  </w:style>
  <w:style w:type="paragraph" w:customStyle="1" w:styleId="m7tni-t">
    <w:name w:val="m7tni-_t"/>
    <w:basedOn w:val="m7tnit"/>
    <w:rsid w:val="00AA18DC"/>
    <w:pPr>
      <w:spacing w:before="0"/>
    </w:pPr>
  </w:style>
  <w:style w:type="paragraph" w:customStyle="1" w:styleId="m6t-t">
    <w:name w:val="m6t-_t"/>
    <w:basedOn w:val="m6tt"/>
    <w:rsid w:val="00AA18DC"/>
    <w:pPr>
      <w:spacing w:before="0"/>
    </w:pPr>
  </w:style>
  <w:style w:type="paragraph" w:customStyle="1" w:styleId="m6tn-t">
    <w:name w:val="m6tn-_t"/>
    <w:basedOn w:val="m6tnt"/>
    <w:rsid w:val="00AA18DC"/>
    <w:pPr>
      <w:spacing w:before="0"/>
    </w:pPr>
  </w:style>
  <w:style w:type="paragraph" w:customStyle="1" w:styleId="m6ti-t">
    <w:name w:val="m6ti-_t"/>
    <w:basedOn w:val="m6tit"/>
    <w:rsid w:val="00AA18DC"/>
    <w:pPr>
      <w:spacing w:before="0"/>
    </w:pPr>
  </w:style>
  <w:style w:type="paragraph" w:customStyle="1" w:styleId="m6tni-t">
    <w:name w:val="m6tni-_t"/>
    <w:basedOn w:val="m6tnit"/>
    <w:rsid w:val="00AA18DC"/>
    <w:pPr>
      <w:spacing w:before="0"/>
    </w:pPr>
  </w:style>
  <w:style w:type="paragraph" w:customStyle="1" w:styleId="m5t-t">
    <w:name w:val="m5t-_t"/>
    <w:basedOn w:val="m5tt"/>
    <w:rsid w:val="00AA18DC"/>
    <w:pPr>
      <w:spacing w:before="0"/>
    </w:pPr>
  </w:style>
  <w:style w:type="paragraph" w:customStyle="1" w:styleId="m5tn-t">
    <w:name w:val="m5tn-_t"/>
    <w:basedOn w:val="m5tnt"/>
    <w:rsid w:val="00AA18DC"/>
    <w:pPr>
      <w:spacing w:before="0"/>
    </w:pPr>
  </w:style>
  <w:style w:type="paragraph" w:customStyle="1" w:styleId="m5ti-t">
    <w:name w:val="m5ti-_t"/>
    <w:basedOn w:val="m5tit"/>
    <w:rsid w:val="00AA18DC"/>
    <w:pPr>
      <w:spacing w:before="0"/>
    </w:pPr>
  </w:style>
  <w:style w:type="paragraph" w:customStyle="1" w:styleId="m5tni-t">
    <w:name w:val="m5tni-_t"/>
    <w:basedOn w:val="m5tnit"/>
    <w:rsid w:val="00AA18DC"/>
    <w:pPr>
      <w:spacing w:before="0"/>
    </w:pPr>
  </w:style>
  <w:style w:type="paragraph" w:customStyle="1" w:styleId="m4t-t">
    <w:name w:val="m4t-_t"/>
    <w:basedOn w:val="m4tt"/>
    <w:rsid w:val="00AA18DC"/>
    <w:pPr>
      <w:spacing w:before="0"/>
    </w:pPr>
  </w:style>
  <w:style w:type="paragraph" w:customStyle="1" w:styleId="m4tn-t">
    <w:name w:val="m4tn-_t"/>
    <w:basedOn w:val="m4tnt"/>
    <w:rsid w:val="00AA18DC"/>
    <w:pPr>
      <w:spacing w:before="0"/>
    </w:pPr>
  </w:style>
  <w:style w:type="paragraph" w:customStyle="1" w:styleId="m4ti-t">
    <w:name w:val="m4ti-_t"/>
    <w:basedOn w:val="m4tit"/>
    <w:rsid w:val="00AA18DC"/>
    <w:pPr>
      <w:spacing w:before="0"/>
    </w:pPr>
  </w:style>
  <w:style w:type="paragraph" w:customStyle="1" w:styleId="m4tni-t">
    <w:name w:val="m4tni-_t"/>
    <w:basedOn w:val="m4tnit"/>
    <w:rsid w:val="00AA18DC"/>
    <w:pPr>
      <w:spacing w:before="0"/>
    </w:pPr>
  </w:style>
  <w:style w:type="paragraph" w:customStyle="1" w:styleId="m3t-t">
    <w:name w:val="m3t-_t"/>
    <w:basedOn w:val="m3tt"/>
    <w:rsid w:val="00AA18DC"/>
    <w:pPr>
      <w:spacing w:before="0"/>
    </w:pPr>
  </w:style>
  <w:style w:type="paragraph" w:customStyle="1" w:styleId="m3tn-t">
    <w:name w:val="m3tn-_t"/>
    <w:basedOn w:val="m3tnt"/>
    <w:rsid w:val="00AA18DC"/>
    <w:pPr>
      <w:spacing w:before="0"/>
    </w:pPr>
  </w:style>
  <w:style w:type="paragraph" w:customStyle="1" w:styleId="m3ti-t">
    <w:name w:val="m3ti-_t"/>
    <w:basedOn w:val="m3tit"/>
    <w:rsid w:val="00AA18DC"/>
    <w:pPr>
      <w:spacing w:before="0"/>
    </w:pPr>
  </w:style>
  <w:style w:type="paragraph" w:customStyle="1" w:styleId="m3tni-t">
    <w:name w:val="m3tni-_t"/>
    <w:basedOn w:val="m3tnit"/>
    <w:rsid w:val="00AA18DC"/>
    <w:pPr>
      <w:spacing w:before="0"/>
    </w:pPr>
  </w:style>
  <w:style w:type="paragraph" w:customStyle="1" w:styleId="m2t-t">
    <w:name w:val="m2t-_t"/>
    <w:basedOn w:val="m2tt"/>
    <w:rsid w:val="00AA18DC"/>
    <w:pPr>
      <w:spacing w:before="0"/>
    </w:pPr>
  </w:style>
  <w:style w:type="paragraph" w:customStyle="1" w:styleId="m2tn-t">
    <w:name w:val="m2tn-_t"/>
    <w:basedOn w:val="m2tnt"/>
    <w:rsid w:val="00AA18DC"/>
    <w:pPr>
      <w:spacing w:before="0"/>
    </w:pPr>
  </w:style>
  <w:style w:type="paragraph" w:customStyle="1" w:styleId="m2ti-t">
    <w:name w:val="m2ti-_t"/>
    <w:basedOn w:val="m2tit"/>
    <w:rsid w:val="00AA18DC"/>
    <w:pPr>
      <w:spacing w:before="0"/>
    </w:pPr>
  </w:style>
  <w:style w:type="paragraph" w:customStyle="1" w:styleId="m2tni-t">
    <w:name w:val="m2tni-_t"/>
    <w:basedOn w:val="m2tnit"/>
    <w:rsid w:val="00AA18DC"/>
    <w:pPr>
      <w:spacing w:before="0"/>
    </w:pPr>
  </w:style>
  <w:style w:type="paragraph" w:customStyle="1" w:styleId="m1t-t">
    <w:name w:val="m1t-_t"/>
    <w:basedOn w:val="m1tt"/>
    <w:rsid w:val="00AA18DC"/>
    <w:pPr>
      <w:spacing w:before="0"/>
    </w:pPr>
  </w:style>
  <w:style w:type="paragraph" w:customStyle="1" w:styleId="m1tn-t">
    <w:name w:val="m1tn-_t"/>
    <w:basedOn w:val="m1tnt"/>
    <w:rsid w:val="00AA18DC"/>
    <w:pPr>
      <w:spacing w:before="0"/>
    </w:pPr>
  </w:style>
  <w:style w:type="paragraph" w:customStyle="1" w:styleId="m1ti-t">
    <w:name w:val="m1ti-_t"/>
    <w:basedOn w:val="m1tit"/>
    <w:rsid w:val="00AA18DC"/>
    <w:pPr>
      <w:spacing w:before="0"/>
    </w:pPr>
  </w:style>
  <w:style w:type="paragraph" w:customStyle="1" w:styleId="m1tni-t">
    <w:name w:val="m1tni-_t"/>
    <w:basedOn w:val="m1tnit"/>
    <w:rsid w:val="00AA18DC"/>
    <w:pPr>
      <w:spacing w:before="0"/>
    </w:pPr>
  </w:style>
  <w:style w:type="character" w:customStyle="1" w:styleId="LS2Kommentar">
    <w:name w:val="LS2_Kommentar"/>
    <w:rsid w:val="00AA18DC"/>
    <w:rPr>
      <w:color w:val="FF0000"/>
    </w:rPr>
  </w:style>
  <w:style w:type="character" w:customStyle="1" w:styleId="LS2Tegn">
    <w:name w:val="LS2_Tegn"/>
    <w:rsid w:val="00AA18DC"/>
    <w:rPr>
      <w:color w:val="808080"/>
      <w:u w:val="double" w:color="4F81BD"/>
    </w:rPr>
  </w:style>
  <w:style w:type="character" w:customStyle="1" w:styleId="LS2TegnB">
    <w:name w:val="LS2_TegnB"/>
    <w:rsid w:val="00AA18DC"/>
    <w:rPr>
      <w:color w:val="808080"/>
      <w:u w:val="double" w:color="C0504D"/>
    </w:rPr>
  </w:style>
  <w:style w:type="character" w:customStyle="1" w:styleId="LS2TegnC">
    <w:name w:val="LS2_TegnC"/>
    <w:rsid w:val="00AA18DC"/>
    <w:rPr>
      <w:color w:val="808080"/>
      <w:u w:val="double" w:color="9BBB59"/>
    </w:rPr>
  </w:style>
  <w:style w:type="character" w:customStyle="1" w:styleId="LS2TegnD">
    <w:name w:val="LS2_TegnD"/>
    <w:rsid w:val="00AA18DC"/>
    <w:rPr>
      <w:color w:val="808080"/>
      <w:u w:val="double" w:color="8064A2"/>
    </w:rPr>
  </w:style>
  <w:style w:type="character" w:customStyle="1" w:styleId="LS2TegnE">
    <w:name w:val="LS2_TegnE"/>
    <w:rsid w:val="00AA18DC"/>
    <w:rPr>
      <w:color w:val="808080"/>
      <w:u w:val="double" w:color="4BACC6"/>
    </w:rPr>
  </w:style>
  <w:style w:type="character" w:customStyle="1" w:styleId="LS2TegnF">
    <w:name w:val="LS2_TegnF"/>
    <w:rsid w:val="00AA18DC"/>
    <w:rPr>
      <w:color w:val="808080"/>
      <w:u w:val="double" w:color="F79646"/>
    </w:rPr>
  </w:style>
  <w:style w:type="paragraph" w:customStyle="1" w:styleId="diaB1aff">
    <w:name w:val="diaB1af_f"/>
    <w:basedOn w:val="Normal"/>
    <w:next w:val="Normal"/>
    <w:rsid w:val="00AA18DC"/>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after="0" w:line="360" w:lineRule="atLeast"/>
    </w:pPr>
    <w:rPr>
      <w:color w:val="9BBB59"/>
      <w:sz w:val="22"/>
      <w:szCs w:val="22"/>
      <w:lang w:val="nb-NO"/>
    </w:rPr>
  </w:style>
  <w:style w:type="paragraph" w:customStyle="1" w:styleId="diaC1aff">
    <w:name w:val="diaC1af_f"/>
    <w:basedOn w:val="Normal"/>
    <w:next w:val="Normal"/>
    <w:rsid w:val="00AA18DC"/>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after="0" w:line="360" w:lineRule="atLeast"/>
    </w:pPr>
    <w:rPr>
      <w:color w:val="D99594"/>
      <w:sz w:val="22"/>
      <w:szCs w:val="22"/>
      <w:lang w:val="nb-NO"/>
    </w:rPr>
  </w:style>
  <w:style w:type="paragraph" w:customStyle="1" w:styleId="diaB1af-f">
    <w:name w:val="diaB1af-_f"/>
    <w:basedOn w:val="diaB1aff"/>
    <w:next w:val="diaB1af"/>
    <w:rsid w:val="00AA18DC"/>
    <w:pPr>
      <w:spacing w:before="0"/>
    </w:pPr>
  </w:style>
  <w:style w:type="paragraph" w:customStyle="1" w:styleId="diaB1af">
    <w:name w:val="diaB1a_f"/>
    <w:basedOn w:val="diaB1aff"/>
    <w:rsid w:val="00AA18DC"/>
    <w:pPr>
      <w:spacing w:before="0"/>
      <w:ind w:firstLine="340"/>
    </w:pPr>
  </w:style>
  <w:style w:type="paragraph" w:customStyle="1" w:styleId="diaB1inf">
    <w:name w:val="diaB1in_f"/>
    <w:basedOn w:val="diaB1aff"/>
    <w:next w:val="diaB1af"/>
    <w:rsid w:val="00AA18DC"/>
  </w:style>
  <w:style w:type="paragraph" w:customStyle="1" w:styleId="diaB1lf">
    <w:name w:val="diaB1l_f"/>
    <w:basedOn w:val="diaB1lff"/>
    <w:rsid w:val="00AA18DC"/>
    <w:pPr>
      <w:spacing w:before="0"/>
    </w:pPr>
  </w:style>
  <w:style w:type="paragraph" w:customStyle="1" w:styleId="diaB1lff">
    <w:name w:val="diaB1lf_f"/>
    <w:basedOn w:val="diaB1aff"/>
    <w:next w:val="diaB1lf"/>
    <w:rsid w:val="00AA18DC"/>
    <w:pPr>
      <w:ind w:left="340" w:hanging="340"/>
    </w:pPr>
  </w:style>
  <w:style w:type="paragraph" w:customStyle="1" w:styleId="diaB1sf">
    <w:name w:val="diaB1s_f"/>
    <w:basedOn w:val="diaB1sff"/>
    <w:rsid w:val="00AA18DC"/>
    <w:pPr>
      <w:spacing w:before="0"/>
    </w:pPr>
  </w:style>
  <w:style w:type="paragraph" w:customStyle="1" w:styleId="diaB1sff">
    <w:name w:val="diaB1sf_f"/>
    <w:basedOn w:val="diaB1aff"/>
    <w:next w:val="diaB1sf"/>
    <w:rsid w:val="00AA18DC"/>
    <w:pPr>
      <w:jc w:val="center"/>
    </w:pPr>
  </w:style>
  <w:style w:type="paragraph" w:customStyle="1" w:styleId="diaB1hf">
    <w:name w:val="diaB1h_f"/>
    <w:basedOn w:val="diaB1hff"/>
    <w:rsid w:val="00AA18DC"/>
    <w:pPr>
      <w:spacing w:before="0"/>
    </w:pPr>
  </w:style>
  <w:style w:type="paragraph" w:customStyle="1" w:styleId="diaB1hff">
    <w:name w:val="diaB1hf_f"/>
    <w:basedOn w:val="diaB1aff"/>
    <w:next w:val="diaB1hf"/>
    <w:rsid w:val="00AA18DC"/>
    <w:pPr>
      <w:jc w:val="right"/>
    </w:pPr>
  </w:style>
  <w:style w:type="paragraph" w:customStyle="1" w:styleId="diaB1kf">
    <w:name w:val="diaB1k_f"/>
    <w:basedOn w:val="diaB1hff"/>
    <w:next w:val="diaB1aff"/>
    <w:rsid w:val="00AA18DC"/>
    <w:pPr>
      <w:spacing w:after="240" w:line="240" w:lineRule="atLeast"/>
    </w:pPr>
    <w:rPr>
      <w:sz w:val="17"/>
    </w:rPr>
  </w:style>
  <w:style w:type="paragraph" w:customStyle="1" w:styleId="diaB1nf">
    <w:name w:val="diaB1n_f"/>
    <w:basedOn w:val="diaB1aff"/>
    <w:rsid w:val="00AA18DC"/>
    <w:pPr>
      <w:spacing w:before="120" w:line="240" w:lineRule="atLeast"/>
      <w:ind w:left="340" w:hanging="340"/>
    </w:pPr>
    <w:rPr>
      <w:sz w:val="17"/>
    </w:rPr>
  </w:style>
  <w:style w:type="paragraph" w:customStyle="1" w:styleId="diaC1af-f">
    <w:name w:val="diaC1af-_f"/>
    <w:basedOn w:val="diaC1aff"/>
    <w:next w:val="diaC1af"/>
    <w:rsid w:val="00AA18DC"/>
    <w:pPr>
      <w:spacing w:before="0"/>
    </w:pPr>
  </w:style>
  <w:style w:type="paragraph" w:customStyle="1" w:styleId="diaC1af">
    <w:name w:val="diaC1a_f"/>
    <w:basedOn w:val="diaC1aff"/>
    <w:rsid w:val="00AA18DC"/>
    <w:pPr>
      <w:spacing w:before="0"/>
      <w:ind w:firstLine="340"/>
    </w:pPr>
  </w:style>
  <w:style w:type="paragraph" w:customStyle="1" w:styleId="diaC1inf">
    <w:name w:val="diaC1in_f"/>
    <w:basedOn w:val="diaC1aff"/>
    <w:next w:val="diaC1af"/>
    <w:rsid w:val="00AA18DC"/>
  </w:style>
  <w:style w:type="paragraph" w:customStyle="1" w:styleId="diaC1lf">
    <w:name w:val="diaC1l_f"/>
    <w:basedOn w:val="diaC1lff"/>
    <w:rsid w:val="00AA18DC"/>
    <w:pPr>
      <w:spacing w:before="0"/>
    </w:pPr>
  </w:style>
  <w:style w:type="paragraph" w:customStyle="1" w:styleId="diaC1lff">
    <w:name w:val="diaC1lf_f"/>
    <w:basedOn w:val="diaC1aff"/>
    <w:next w:val="diaC1lf"/>
    <w:rsid w:val="00AA18DC"/>
    <w:pPr>
      <w:ind w:left="340" w:hanging="340"/>
    </w:pPr>
  </w:style>
  <w:style w:type="paragraph" w:customStyle="1" w:styleId="diaC1sf">
    <w:name w:val="diaC1s_f"/>
    <w:basedOn w:val="diaC1sff"/>
    <w:rsid w:val="00AA18DC"/>
    <w:pPr>
      <w:spacing w:before="0"/>
    </w:pPr>
  </w:style>
  <w:style w:type="paragraph" w:customStyle="1" w:styleId="diaC1sff">
    <w:name w:val="diaC1sf_f"/>
    <w:basedOn w:val="diaC1aff"/>
    <w:next w:val="diaC1sf"/>
    <w:rsid w:val="00AA18DC"/>
    <w:pPr>
      <w:jc w:val="center"/>
    </w:pPr>
  </w:style>
  <w:style w:type="paragraph" w:customStyle="1" w:styleId="diaC1hf">
    <w:name w:val="diaC1h_f"/>
    <w:basedOn w:val="diaC1hff"/>
    <w:rsid w:val="00AA18DC"/>
    <w:pPr>
      <w:spacing w:before="0"/>
    </w:pPr>
  </w:style>
  <w:style w:type="paragraph" w:customStyle="1" w:styleId="diaC1hff">
    <w:name w:val="diaC1hf_f"/>
    <w:basedOn w:val="diaC1aff"/>
    <w:next w:val="diaC1hf"/>
    <w:rsid w:val="00AA18DC"/>
    <w:pPr>
      <w:jc w:val="right"/>
    </w:pPr>
  </w:style>
  <w:style w:type="paragraph" w:customStyle="1" w:styleId="diaC1kf">
    <w:name w:val="diaC1k_f"/>
    <w:basedOn w:val="diaC1hff"/>
    <w:next w:val="diaC1aff"/>
    <w:rsid w:val="00AA18DC"/>
    <w:pPr>
      <w:spacing w:after="240" w:line="240" w:lineRule="atLeast"/>
    </w:pPr>
    <w:rPr>
      <w:sz w:val="17"/>
    </w:rPr>
  </w:style>
  <w:style w:type="paragraph" w:customStyle="1" w:styleId="diaC1nf">
    <w:name w:val="diaC1n_f"/>
    <w:basedOn w:val="diaC1aff"/>
    <w:rsid w:val="00AA18DC"/>
    <w:pPr>
      <w:spacing w:before="120" w:line="240" w:lineRule="atLeast"/>
      <w:ind w:left="340" w:hanging="340"/>
    </w:pPr>
    <w:rPr>
      <w:sz w:val="17"/>
    </w:rPr>
  </w:style>
  <w:style w:type="paragraph" w:customStyle="1" w:styleId="diaB1fm1tt">
    <w:name w:val="diaB1_f|m1t_t"/>
    <w:next w:val="diaB1af-f"/>
    <w:qFormat/>
    <w:rsid w:val="00AA18DC"/>
    <w:pPr>
      <w:pBdr>
        <w:right w:val="dotDash" w:sz="18" w:space="4" w:color="9BBB59"/>
      </w:pBdr>
      <w:spacing w:before="360" w:after="0" w:line="240" w:lineRule="auto"/>
    </w:pPr>
    <w:rPr>
      <w:rFonts w:ascii="Verdana" w:eastAsia="Times New Roman" w:hAnsi="Verdana" w:cs="Times New Roman"/>
      <w:b/>
      <w:color w:val="000000"/>
      <w:szCs w:val="24"/>
      <w:lang w:val="en-US"/>
    </w:rPr>
  </w:style>
  <w:style w:type="paragraph" w:customStyle="1" w:styleId="diaC1fm1tt">
    <w:name w:val="diaC1_f|m1t_t"/>
    <w:next w:val="Normal"/>
    <w:qFormat/>
    <w:rsid w:val="00AA18DC"/>
    <w:pPr>
      <w:pBdr>
        <w:right w:val="dotDash" w:sz="18" w:space="4" w:color="E5B8B7"/>
      </w:pBdr>
      <w:spacing w:before="360" w:after="0" w:line="240" w:lineRule="auto"/>
    </w:pPr>
    <w:rPr>
      <w:rFonts w:ascii="Verdana" w:eastAsia="Times New Roman" w:hAnsi="Verdana" w:cs="Times New Roman"/>
      <w:b/>
      <w:color w:val="000000"/>
      <w:szCs w:val="24"/>
      <w:lang w:val="en-US"/>
    </w:rPr>
  </w:style>
  <w:style w:type="paragraph" w:customStyle="1" w:styleId="fakB1af-f">
    <w:name w:val="fakB1af-_f"/>
    <w:basedOn w:val="fakB1aff"/>
    <w:next w:val="fakB1af"/>
    <w:rsid w:val="00AA18DC"/>
    <w:pPr>
      <w:spacing w:before="0"/>
    </w:pPr>
  </w:style>
  <w:style w:type="paragraph" w:customStyle="1" w:styleId="fakB1aff">
    <w:name w:val="fakB1af_f"/>
    <w:basedOn w:val="Normal"/>
    <w:next w:val="fakB1af"/>
    <w:rsid w:val="00AA18DC"/>
    <w:pPr>
      <w:pBdr>
        <w:right w:val="dashSmallGap" w:sz="36" w:space="12" w:color="C2D69B"/>
      </w:pBd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after="0" w:line="320" w:lineRule="atLeast"/>
      <w:ind w:left="1701"/>
    </w:pPr>
    <w:rPr>
      <w:rFonts w:ascii="Verdana" w:hAnsi="Verdana"/>
      <w:sz w:val="18"/>
      <w:lang w:val="nb-NO"/>
    </w:rPr>
  </w:style>
  <w:style w:type="paragraph" w:customStyle="1" w:styleId="fakB1af">
    <w:name w:val="fakB1a_f"/>
    <w:basedOn w:val="fakB1aff"/>
    <w:rsid w:val="00AA18DC"/>
    <w:pPr>
      <w:spacing w:before="0"/>
      <w:ind w:firstLine="340"/>
    </w:pPr>
  </w:style>
  <w:style w:type="paragraph" w:customStyle="1" w:styleId="fakB1inf">
    <w:name w:val="fakB1in_f"/>
    <w:basedOn w:val="fakB1aff"/>
    <w:next w:val="fakB1af"/>
    <w:rsid w:val="00AA18DC"/>
  </w:style>
  <w:style w:type="paragraph" w:customStyle="1" w:styleId="fakB1lf">
    <w:name w:val="fakB1l_f"/>
    <w:basedOn w:val="fakB1lff"/>
    <w:rsid w:val="00AA18DC"/>
    <w:pPr>
      <w:spacing w:before="0"/>
    </w:pPr>
  </w:style>
  <w:style w:type="paragraph" w:customStyle="1" w:styleId="fakB1lff">
    <w:name w:val="fakB1lf_f"/>
    <w:basedOn w:val="fakB1aff"/>
    <w:next w:val="fakB1lf"/>
    <w:rsid w:val="00AA18DC"/>
    <w:pPr>
      <w:ind w:left="2041" w:hanging="340"/>
    </w:pPr>
  </w:style>
  <w:style w:type="paragraph" w:customStyle="1" w:styleId="fakB1sf">
    <w:name w:val="fakB1s_f"/>
    <w:basedOn w:val="fakB1sff"/>
    <w:rsid w:val="00AA18DC"/>
    <w:pPr>
      <w:spacing w:before="0"/>
    </w:pPr>
  </w:style>
  <w:style w:type="paragraph" w:customStyle="1" w:styleId="fakB1sff">
    <w:name w:val="fakB1sf_f"/>
    <w:basedOn w:val="fakB1aff"/>
    <w:next w:val="fakB1sf"/>
    <w:rsid w:val="00AA18DC"/>
    <w:pPr>
      <w:jc w:val="center"/>
    </w:pPr>
  </w:style>
  <w:style w:type="paragraph" w:customStyle="1" w:styleId="fakB1hf">
    <w:name w:val="fakB1h_f"/>
    <w:basedOn w:val="fakB1hff"/>
    <w:rsid w:val="00AA18DC"/>
    <w:pPr>
      <w:spacing w:before="0"/>
    </w:pPr>
  </w:style>
  <w:style w:type="paragraph" w:customStyle="1" w:styleId="fakB1hff">
    <w:name w:val="fakB1hf_f"/>
    <w:basedOn w:val="fakB1aff"/>
    <w:next w:val="fakB1hf"/>
    <w:rsid w:val="00AA18DC"/>
    <w:pPr>
      <w:jc w:val="right"/>
    </w:pPr>
  </w:style>
  <w:style w:type="paragraph" w:customStyle="1" w:styleId="fakB1kf">
    <w:name w:val="fakB1k_f"/>
    <w:basedOn w:val="fakB1hff"/>
    <w:next w:val="fakB1aff"/>
    <w:rsid w:val="00AA18DC"/>
    <w:pPr>
      <w:spacing w:after="240" w:line="180" w:lineRule="atLeast"/>
    </w:pPr>
    <w:rPr>
      <w:sz w:val="14"/>
    </w:rPr>
  </w:style>
  <w:style w:type="paragraph" w:customStyle="1" w:styleId="fakB1nf">
    <w:name w:val="fakB1n_f"/>
    <w:basedOn w:val="fakB1aff"/>
    <w:rsid w:val="00AA18DC"/>
    <w:pPr>
      <w:spacing w:before="120" w:line="180" w:lineRule="atLeast"/>
      <w:ind w:hanging="340"/>
    </w:pPr>
    <w:rPr>
      <w:sz w:val="14"/>
    </w:rPr>
  </w:style>
  <w:style w:type="paragraph" w:customStyle="1" w:styleId="fakC1af-f">
    <w:name w:val="fakC1af-_f"/>
    <w:basedOn w:val="fakC1aff"/>
    <w:next w:val="fakC1af"/>
    <w:rsid w:val="00AA18DC"/>
    <w:pPr>
      <w:spacing w:before="0"/>
    </w:pPr>
  </w:style>
  <w:style w:type="paragraph" w:customStyle="1" w:styleId="fakC1aff">
    <w:name w:val="fakC1af_f"/>
    <w:basedOn w:val="Normal"/>
    <w:next w:val="fakC1af"/>
    <w:rsid w:val="00AA18DC"/>
    <w:pPr>
      <w:pBdr>
        <w:right w:val="dotted" w:sz="36" w:space="12" w:color="C2D69B"/>
      </w:pBd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after="0" w:line="320" w:lineRule="atLeast"/>
      <w:ind w:left="1701"/>
    </w:pPr>
    <w:rPr>
      <w:rFonts w:ascii="Verdana" w:hAnsi="Verdana"/>
      <w:sz w:val="18"/>
      <w:lang w:val="nb-NO"/>
    </w:rPr>
  </w:style>
  <w:style w:type="paragraph" w:customStyle="1" w:styleId="fakC1af">
    <w:name w:val="fakC1a_f"/>
    <w:basedOn w:val="fakC1aff"/>
    <w:rsid w:val="00AA18DC"/>
    <w:pPr>
      <w:spacing w:before="0"/>
      <w:ind w:firstLine="340"/>
    </w:pPr>
  </w:style>
  <w:style w:type="paragraph" w:customStyle="1" w:styleId="fakC1inf">
    <w:name w:val="fakC1in_f"/>
    <w:basedOn w:val="fakC1aff"/>
    <w:next w:val="fakC1af"/>
    <w:rsid w:val="00AA18DC"/>
  </w:style>
  <w:style w:type="paragraph" w:customStyle="1" w:styleId="fakC1lf">
    <w:name w:val="fakC1l_f"/>
    <w:basedOn w:val="fakC1lff"/>
    <w:rsid w:val="00AA18DC"/>
    <w:pPr>
      <w:spacing w:before="0"/>
    </w:pPr>
  </w:style>
  <w:style w:type="paragraph" w:customStyle="1" w:styleId="fakC1lff">
    <w:name w:val="fakC1lf_f"/>
    <w:basedOn w:val="fakC1aff"/>
    <w:next w:val="fakC1lf"/>
    <w:rsid w:val="00AA18DC"/>
    <w:pPr>
      <w:ind w:left="2041" w:hanging="340"/>
    </w:pPr>
  </w:style>
  <w:style w:type="paragraph" w:customStyle="1" w:styleId="fakC1sf">
    <w:name w:val="fakC1s_f"/>
    <w:basedOn w:val="fakC1sff"/>
    <w:rsid w:val="00AA18DC"/>
    <w:pPr>
      <w:spacing w:before="0"/>
    </w:pPr>
  </w:style>
  <w:style w:type="paragraph" w:customStyle="1" w:styleId="fakC1sff">
    <w:name w:val="fakC1sf_f"/>
    <w:basedOn w:val="fakC1aff"/>
    <w:next w:val="fakC1sf"/>
    <w:rsid w:val="00AA18DC"/>
    <w:pPr>
      <w:jc w:val="center"/>
    </w:pPr>
  </w:style>
  <w:style w:type="paragraph" w:customStyle="1" w:styleId="fakC1hf">
    <w:name w:val="fakC1h_f"/>
    <w:basedOn w:val="fakC1hff"/>
    <w:rsid w:val="00AA18DC"/>
    <w:pPr>
      <w:spacing w:before="0"/>
    </w:pPr>
  </w:style>
  <w:style w:type="paragraph" w:customStyle="1" w:styleId="fakC1hff">
    <w:name w:val="fakC1hf_f"/>
    <w:basedOn w:val="fakC1aff"/>
    <w:next w:val="fakC1hf"/>
    <w:rsid w:val="00AA18DC"/>
    <w:pPr>
      <w:jc w:val="right"/>
    </w:pPr>
  </w:style>
  <w:style w:type="paragraph" w:customStyle="1" w:styleId="fakC1kf">
    <w:name w:val="fakC1k_f"/>
    <w:basedOn w:val="fakC1hff"/>
    <w:next w:val="fakC1aff"/>
    <w:rsid w:val="00AA18DC"/>
    <w:pPr>
      <w:spacing w:after="240" w:line="180" w:lineRule="atLeast"/>
    </w:pPr>
    <w:rPr>
      <w:sz w:val="14"/>
    </w:rPr>
  </w:style>
  <w:style w:type="paragraph" w:customStyle="1" w:styleId="fakC1nf">
    <w:name w:val="fakC1n_f"/>
    <w:basedOn w:val="fakC1aff"/>
    <w:rsid w:val="00AA18DC"/>
    <w:pPr>
      <w:spacing w:before="120" w:line="180" w:lineRule="atLeast"/>
      <w:ind w:hanging="340"/>
    </w:pPr>
    <w:rPr>
      <w:sz w:val="14"/>
    </w:rPr>
  </w:style>
  <w:style w:type="paragraph" w:customStyle="1" w:styleId="fakB1fm1tt">
    <w:name w:val="fakB1_f|m1t_t"/>
    <w:next w:val="Normal"/>
    <w:rsid w:val="00AA18DC"/>
    <w:pPr>
      <w:keepNext/>
      <w:keepLines/>
      <w:pBdr>
        <w:right w:val="dashSmallGap" w:sz="36" w:space="12" w:color="C2D69B"/>
      </w:pBdr>
      <w:spacing w:before="360" w:after="0" w:line="240" w:lineRule="auto"/>
      <w:ind w:left="1700"/>
    </w:pPr>
    <w:rPr>
      <w:rFonts w:ascii="Verdana" w:eastAsia="Times New Roman" w:hAnsi="Verdana" w:cs="Times New Roman"/>
      <w:b/>
      <w:noProof/>
      <w:color w:val="000000"/>
      <w:szCs w:val="24"/>
    </w:rPr>
  </w:style>
  <w:style w:type="paragraph" w:customStyle="1" w:styleId="fakC1fm1tt">
    <w:name w:val="fakC1_f|m1t_t"/>
    <w:next w:val="Normal"/>
    <w:rsid w:val="00AA18DC"/>
    <w:pPr>
      <w:keepNext/>
      <w:keepLines/>
      <w:pBdr>
        <w:right w:val="dotted" w:sz="36" w:space="12" w:color="C2D69B"/>
      </w:pBdr>
      <w:spacing w:before="360" w:after="0" w:line="240" w:lineRule="auto"/>
      <w:ind w:left="1700"/>
    </w:pPr>
    <w:rPr>
      <w:rFonts w:ascii="Verdana" w:eastAsia="Times New Roman" w:hAnsi="Verdana" w:cs="Times New Roman"/>
      <w:b/>
      <w:noProof/>
      <w:color w:val="000000"/>
      <w:szCs w:val="24"/>
    </w:rPr>
  </w:style>
  <w:style w:type="paragraph" w:customStyle="1" w:styleId="figB1af-f">
    <w:name w:val="figB1af-_f"/>
    <w:basedOn w:val="figB1aff"/>
    <w:next w:val="figB1af"/>
    <w:rsid w:val="00AA18DC"/>
    <w:pPr>
      <w:spacing w:before="0"/>
    </w:pPr>
  </w:style>
  <w:style w:type="paragraph" w:customStyle="1" w:styleId="figB1aff">
    <w:name w:val="figB1af_f"/>
    <w:basedOn w:val="Normal"/>
    <w:next w:val="figB1af"/>
    <w:rsid w:val="00AA18DC"/>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240" w:after="0" w:line="280" w:lineRule="atLeast"/>
    </w:pPr>
    <w:rPr>
      <w:rFonts w:ascii="Verdana" w:hAnsi="Verdana"/>
      <w:color w:val="8064A2"/>
      <w:sz w:val="18"/>
      <w:szCs w:val="18"/>
      <w:lang w:val="nb-NO"/>
    </w:rPr>
  </w:style>
  <w:style w:type="paragraph" w:customStyle="1" w:styleId="figB1af">
    <w:name w:val="figB1a_f"/>
    <w:basedOn w:val="figB1aff"/>
    <w:rsid w:val="00AA18DC"/>
    <w:pPr>
      <w:spacing w:before="0"/>
      <w:ind w:firstLine="340"/>
    </w:pPr>
  </w:style>
  <w:style w:type="paragraph" w:customStyle="1" w:styleId="figB1inf">
    <w:name w:val="figB1in_f"/>
    <w:basedOn w:val="figB1aff"/>
    <w:next w:val="figB1af"/>
    <w:rsid w:val="00AA18DC"/>
  </w:style>
  <w:style w:type="paragraph" w:customStyle="1" w:styleId="figB1lf">
    <w:name w:val="figB1l_f"/>
    <w:basedOn w:val="figB1lff"/>
    <w:rsid w:val="00AA18DC"/>
    <w:pPr>
      <w:spacing w:before="0"/>
    </w:pPr>
  </w:style>
  <w:style w:type="paragraph" w:customStyle="1" w:styleId="figB1lff">
    <w:name w:val="figB1lf_f"/>
    <w:basedOn w:val="figB1aff"/>
    <w:next w:val="figB1lf"/>
    <w:rsid w:val="00AA18DC"/>
    <w:pPr>
      <w:ind w:left="340" w:hanging="340"/>
    </w:pPr>
  </w:style>
  <w:style w:type="paragraph" w:customStyle="1" w:styleId="figB1sf">
    <w:name w:val="figB1s_f"/>
    <w:basedOn w:val="figB1sff"/>
    <w:rsid w:val="00AA18DC"/>
    <w:pPr>
      <w:spacing w:before="0"/>
    </w:pPr>
  </w:style>
  <w:style w:type="paragraph" w:customStyle="1" w:styleId="figB1sff">
    <w:name w:val="figB1sf_f"/>
    <w:basedOn w:val="figB1aff"/>
    <w:next w:val="figB1sf"/>
    <w:rsid w:val="00AA18DC"/>
    <w:pPr>
      <w:jc w:val="center"/>
    </w:pPr>
  </w:style>
  <w:style w:type="paragraph" w:customStyle="1" w:styleId="figB1hf">
    <w:name w:val="figB1h_f"/>
    <w:basedOn w:val="figB1hff"/>
    <w:rsid w:val="00AA18DC"/>
    <w:pPr>
      <w:spacing w:before="0"/>
    </w:pPr>
  </w:style>
  <w:style w:type="paragraph" w:customStyle="1" w:styleId="figB1hff">
    <w:name w:val="figB1hf_f"/>
    <w:basedOn w:val="figB1aff"/>
    <w:next w:val="figB1hf"/>
    <w:rsid w:val="00AA18DC"/>
    <w:pPr>
      <w:jc w:val="right"/>
    </w:pPr>
  </w:style>
  <w:style w:type="paragraph" w:customStyle="1" w:styleId="figB1kf">
    <w:name w:val="figB1k_f"/>
    <w:basedOn w:val="figB1hff"/>
    <w:next w:val="figB1aff"/>
    <w:rsid w:val="00AA18DC"/>
    <w:pPr>
      <w:spacing w:before="160" w:after="240" w:line="200" w:lineRule="atLeast"/>
    </w:pPr>
    <w:rPr>
      <w:sz w:val="14"/>
      <w:lang w:val="en-US"/>
    </w:rPr>
  </w:style>
  <w:style w:type="paragraph" w:customStyle="1" w:styleId="figB1nf">
    <w:name w:val="figB1n_f"/>
    <w:basedOn w:val="figB1aff"/>
    <w:rsid w:val="00AA18DC"/>
    <w:pPr>
      <w:spacing w:before="120" w:line="200" w:lineRule="atLeast"/>
      <w:ind w:left="340" w:hanging="340"/>
    </w:pPr>
    <w:rPr>
      <w:sz w:val="14"/>
      <w:lang w:val="en-US"/>
    </w:rPr>
  </w:style>
  <w:style w:type="paragraph" w:customStyle="1" w:styleId="figC1af-f">
    <w:name w:val="figC1af-_f"/>
    <w:basedOn w:val="figC1aff"/>
    <w:next w:val="figC1af"/>
    <w:rsid w:val="00AA18DC"/>
    <w:pPr>
      <w:spacing w:before="0"/>
    </w:pPr>
  </w:style>
  <w:style w:type="paragraph" w:customStyle="1" w:styleId="figC1aff">
    <w:name w:val="figC1af_f"/>
    <w:basedOn w:val="Normal"/>
    <w:next w:val="figC1af"/>
    <w:rsid w:val="00AA18DC"/>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240" w:after="0" w:line="280" w:lineRule="atLeast"/>
    </w:pPr>
    <w:rPr>
      <w:rFonts w:ascii="Verdana" w:hAnsi="Verdana"/>
      <w:color w:val="D99594"/>
      <w:sz w:val="18"/>
      <w:szCs w:val="18"/>
      <w:lang w:val="nb-NO"/>
    </w:rPr>
  </w:style>
  <w:style w:type="paragraph" w:customStyle="1" w:styleId="figC1af">
    <w:name w:val="figC1a_f"/>
    <w:basedOn w:val="figC1aff"/>
    <w:rsid w:val="00AA18DC"/>
    <w:pPr>
      <w:spacing w:before="0"/>
      <w:ind w:firstLine="340"/>
    </w:pPr>
  </w:style>
  <w:style w:type="paragraph" w:customStyle="1" w:styleId="figC1inf">
    <w:name w:val="figC1in_f"/>
    <w:basedOn w:val="figC1aff"/>
    <w:next w:val="figC1af"/>
    <w:rsid w:val="00AA18DC"/>
  </w:style>
  <w:style w:type="paragraph" w:customStyle="1" w:styleId="figC1lf">
    <w:name w:val="figC1l_f"/>
    <w:basedOn w:val="figC1lff"/>
    <w:rsid w:val="00AA18DC"/>
    <w:pPr>
      <w:spacing w:before="0"/>
    </w:pPr>
  </w:style>
  <w:style w:type="paragraph" w:customStyle="1" w:styleId="figC1lff">
    <w:name w:val="figC1lf_f"/>
    <w:basedOn w:val="figC1aff"/>
    <w:next w:val="figC1lf"/>
    <w:rsid w:val="00AA18DC"/>
    <w:pPr>
      <w:ind w:left="340" w:hanging="340"/>
    </w:pPr>
  </w:style>
  <w:style w:type="paragraph" w:customStyle="1" w:styleId="figC1sf">
    <w:name w:val="figC1s_f"/>
    <w:basedOn w:val="figC1sff"/>
    <w:rsid w:val="00AA18DC"/>
    <w:pPr>
      <w:spacing w:before="0"/>
    </w:pPr>
  </w:style>
  <w:style w:type="paragraph" w:customStyle="1" w:styleId="figC1sff">
    <w:name w:val="figC1sf_f"/>
    <w:basedOn w:val="figC1aff"/>
    <w:next w:val="figC1sf"/>
    <w:rsid w:val="00AA18DC"/>
    <w:pPr>
      <w:jc w:val="center"/>
    </w:pPr>
  </w:style>
  <w:style w:type="paragraph" w:customStyle="1" w:styleId="figC1hf">
    <w:name w:val="figC1h_f"/>
    <w:basedOn w:val="figC1hff"/>
    <w:rsid w:val="00AA18DC"/>
    <w:pPr>
      <w:spacing w:before="0"/>
    </w:pPr>
  </w:style>
  <w:style w:type="paragraph" w:customStyle="1" w:styleId="figC1hff">
    <w:name w:val="figC1hf_f"/>
    <w:basedOn w:val="figC1aff"/>
    <w:next w:val="figC1hf"/>
    <w:rsid w:val="00AA18DC"/>
    <w:pPr>
      <w:jc w:val="right"/>
    </w:pPr>
  </w:style>
  <w:style w:type="paragraph" w:customStyle="1" w:styleId="figC1kf">
    <w:name w:val="figC1k_f"/>
    <w:basedOn w:val="figC1hff"/>
    <w:next w:val="figC1aff"/>
    <w:rsid w:val="00AA18DC"/>
    <w:pPr>
      <w:spacing w:before="160" w:after="240" w:line="200" w:lineRule="atLeast"/>
    </w:pPr>
    <w:rPr>
      <w:sz w:val="14"/>
      <w:lang w:val="en-US"/>
    </w:rPr>
  </w:style>
  <w:style w:type="paragraph" w:customStyle="1" w:styleId="figC1nf">
    <w:name w:val="figC1n_f"/>
    <w:basedOn w:val="figC1aff"/>
    <w:rsid w:val="00AA18DC"/>
    <w:pPr>
      <w:spacing w:before="120" w:line="200" w:lineRule="atLeast"/>
      <w:ind w:left="340" w:hanging="340"/>
    </w:pPr>
    <w:rPr>
      <w:sz w:val="14"/>
      <w:lang w:val="en-US"/>
    </w:rPr>
  </w:style>
  <w:style w:type="paragraph" w:customStyle="1" w:styleId="figB1fm1tt">
    <w:name w:val="figB1_f|m1t_t"/>
    <w:next w:val="figB1af-f"/>
    <w:rsid w:val="00AA18DC"/>
    <w:pPr>
      <w:keepLines/>
      <w:spacing w:before="360" w:after="120" w:line="300" w:lineRule="atLeast"/>
    </w:pPr>
    <w:rPr>
      <w:rFonts w:ascii="Verdana" w:eastAsia="Times New Roman" w:hAnsi="Verdana" w:cs="Times New Roman"/>
      <w:noProof/>
      <w:color w:val="8064A2"/>
      <w:sz w:val="20"/>
      <w:szCs w:val="20"/>
    </w:rPr>
  </w:style>
  <w:style w:type="paragraph" w:customStyle="1" w:styleId="figB1fm1tnt">
    <w:name w:val="figB1_f|m1tn_t"/>
    <w:basedOn w:val="figB1fm1tt"/>
    <w:next w:val="figB1af-f"/>
    <w:qFormat/>
    <w:rsid w:val="00AA18DC"/>
  </w:style>
  <w:style w:type="paragraph" w:customStyle="1" w:styleId="figC1fm1tt">
    <w:name w:val="figC1_f|m1t_t"/>
    <w:next w:val="figC1af-f"/>
    <w:rsid w:val="00AA18DC"/>
    <w:pPr>
      <w:keepLines/>
      <w:spacing w:before="360" w:after="120" w:line="300" w:lineRule="atLeast"/>
    </w:pPr>
    <w:rPr>
      <w:rFonts w:ascii="Verdana" w:eastAsia="Times New Roman" w:hAnsi="Verdana" w:cs="Times New Roman"/>
      <w:noProof/>
      <w:color w:val="D99594"/>
      <w:sz w:val="20"/>
      <w:szCs w:val="20"/>
    </w:rPr>
  </w:style>
  <w:style w:type="paragraph" w:customStyle="1" w:styleId="figC1fm1tnt">
    <w:name w:val="figC1_f|m1tn_t"/>
    <w:basedOn w:val="figC1fm1tt"/>
    <w:next w:val="figC1af-f"/>
    <w:qFormat/>
    <w:rsid w:val="00AA18DC"/>
  </w:style>
  <w:style w:type="paragraph" w:customStyle="1" w:styleId="margB1af-f">
    <w:name w:val="margB1af-_f"/>
    <w:basedOn w:val="margB1aff"/>
    <w:next w:val="margB1af"/>
    <w:rsid w:val="00AA18DC"/>
    <w:pPr>
      <w:spacing w:before="0"/>
    </w:pPr>
  </w:style>
  <w:style w:type="paragraph" w:customStyle="1" w:styleId="margB1aff">
    <w:name w:val="margB1af_f"/>
    <w:basedOn w:val="Normal"/>
    <w:next w:val="margB1af"/>
    <w:rsid w:val="00AA18DC"/>
    <w:pPr>
      <w:tabs>
        <w:tab w:val="left" w:pos="1020"/>
        <w:tab w:val="left" w:pos="1361"/>
        <w:tab w:val="left" w:pos="1701"/>
        <w:tab w:val="left" w:pos="2041"/>
        <w:tab w:val="left" w:pos="2381"/>
        <w:tab w:val="left" w:pos="2721"/>
        <w:tab w:val="left" w:pos="3061"/>
        <w:tab w:val="left" w:pos="3402"/>
      </w:tabs>
      <w:spacing w:after="0" w:line="260" w:lineRule="atLeast"/>
      <w:ind w:left="680" w:right="4536"/>
    </w:pPr>
    <w:rPr>
      <w:rFonts w:ascii="Arial" w:hAnsi="Arial"/>
      <w:color w:val="8064A2"/>
      <w:sz w:val="18"/>
      <w:szCs w:val="18"/>
      <w:lang w:val="nb-NO"/>
    </w:rPr>
  </w:style>
  <w:style w:type="paragraph" w:customStyle="1" w:styleId="margB1af">
    <w:name w:val="margB1a_f"/>
    <w:basedOn w:val="margB1aff"/>
    <w:rsid w:val="00AA18DC"/>
    <w:pPr>
      <w:spacing w:before="0"/>
      <w:ind w:firstLine="340"/>
    </w:pPr>
  </w:style>
  <w:style w:type="paragraph" w:customStyle="1" w:styleId="margB1inf">
    <w:name w:val="margB1in_f"/>
    <w:basedOn w:val="margB1aff"/>
    <w:next w:val="margB1af"/>
    <w:rsid w:val="00AA18DC"/>
  </w:style>
  <w:style w:type="paragraph" w:customStyle="1" w:styleId="margB1lf">
    <w:name w:val="margB1l_f"/>
    <w:basedOn w:val="margB1lff"/>
    <w:rsid w:val="00AA18DC"/>
    <w:pPr>
      <w:tabs>
        <w:tab w:val="left" w:pos="340"/>
      </w:tabs>
      <w:spacing w:before="0"/>
    </w:pPr>
  </w:style>
  <w:style w:type="paragraph" w:customStyle="1" w:styleId="margB1lff">
    <w:name w:val="margB1lf_f"/>
    <w:basedOn w:val="margB1aff"/>
    <w:next w:val="margB1lf"/>
    <w:rsid w:val="00AA18DC"/>
    <w:pPr>
      <w:ind w:left="1020" w:hanging="340"/>
    </w:pPr>
  </w:style>
  <w:style w:type="paragraph" w:customStyle="1" w:styleId="margB1sf">
    <w:name w:val="margB1s_f"/>
    <w:basedOn w:val="margB1sff"/>
    <w:rsid w:val="00AA18DC"/>
    <w:pPr>
      <w:spacing w:before="0"/>
    </w:pPr>
  </w:style>
  <w:style w:type="paragraph" w:customStyle="1" w:styleId="margB1sff">
    <w:name w:val="margB1sf_f"/>
    <w:basedOn w:val="margB1aff"/>
    <w:next w:val="margB1sf"/>
    <w:rsid w:val="00AA18DC"/>
    <w:pPr>
      <w:jc w:val="center"/>
    </w:pPr>
  </w:style>
  <w:style w:type="paragraph" w:customStyle="1" w:styleId="margB1hf">
    <w:name w:val="margB1h_f"/>
    <w:basedOn w:val="margB1hff"/>
    <w:rsid w:val="00AA18DC"/>
    <w:pPr>
      <w:spacing w:before="0"/>
    </w:pPr>
  </w:style>
  <w:style w:type="paragraph" w:customStyle="1" w:styleId="margB1hff">
    <w:name w:val="margB1hf_f"/>
    <w:basedOn w:val="margB1aff"/>
    <w:next w:val="margB1hf"/>
    <w:rsid w:val="00AA18DC"/>
    <w:pPr>
      <w:jc w:val="right"/>
    </w:pPr>
  </w:style>
  <w:style w:type="paragraph" w:customStyle="1" w:styleId="margB1kf">
    <w:name w:val="margB1k_f"/>
    <w:basedOn w:val="margB1hff"/>
    <w:next w:val="margB1aff"/>
    <w:rsid w:val="00AA18DC"/>
    <w:pPr>
      <w:spacing w:before="160" w:after="240" w:line="200" w:lineRule="atLeast"/>
    </w:pPr>
    <w:rPr>
      <w:sz w:val="14"/>
      <w:lang w:val="en-US"/>
    </w:rPr>
  </w:style>
  <w:style w:type="paragraph" w:customStyle="1" w:styleId="margB1nf">
    <w:name w:val="margB1n_f"/>
    <w:basedOn w:val="margB1aff"/>
    <w:rsid w:val="00AA18DC"/>
    <w:pPr>
      <w:spacing w:line="200" w:lineRule="atLeast"/>
      <w:ind w:left="850" w:hanging="170"/>
    </w:pPr>
    <w:rPr>
      <w:sz w:val="14"/>
      <w:lang w:val="en-US"/>
    </w:rPr>
  </w:style>
  <w:style w:type="paragraph" w:customStyle="1" w:styleId="margC1af-f">
    <w:name w:val="margC1af-_f"/>
    <w:basedOn w:val="margC1aff"/>
    <w:next w:val="margC1af"/>
    <w:rsid w:val="00AA18DC"/>
    <w:pPr>
      <w:spacing w:before="0"/>
    </w:pPr>
  </w:style>
  <w:style w:type="paragraph" w:customStyle="1" w:styleId="margC1aff">
    <w:name w:val="margC1af_f"/>
    <w:basedOn w:val="Normal"/>
    <w:next w:val="margC1af"/>
    <w:rsid w:val="00AA18DC"/>
    <w:pPr>
      <w:tabs>
        <w:tab w:val="left" w:pos="1020"/>
        <w:tab w:val="left" w:pos="1361"/>
        <w:tab w:val="left" w:pos="1701"/>
        <w:tab w:val="left" w:pos="2041"/>
        <w:tab w:val="left" w:pos="2381"/>
        <w:tab w:val="left" w:pos="2721"/>
        <w:tab w:val="left" w:pos="3061"/>
        <w:tab w:val="left" w:pos="3402"/>
      </w:tabs>
      <w:spacing w:after="0" w:line="260" w:lineRule="atLeast"/>
      <w:ind w:left="680" w:right="4536"/>
    </w:pPr>
    <w:rPr>
      <w:rFonts w:ascii="Arial" w:hAnsi="Arial"/>
      <w:color w:val="D99594"/>
      <w:sz w:val="18"/>
      <w:szCs w:val="18"/>
      <w:lang w:val="nb-NO"/>
    </w:rPr>
  </w:style>
  <w:style w:type="paragraph" w:customStyle="1" w:styleId="margC1af">
    <w:name w:val="margC1a_f"/>
    <w:basedOn w:val="margC1aff"/>
    <w:rsid w:val="00AA18DC"/>
    <w:pPr>
      <w:spacing w:before="0"/>
      <w:ind w:firstLine="340"/>
    </w:pPr>
  </w:style>
  <w:style w:type="paragraph" w:customStyle="1" w:styleId="margC1inf">
    <w:name w:val="margC1in_f"/>
    <w:basedOn w:val="margC1aff"/>
    <w:next w:val="margC1af"/>
    <w:rsid w:val="00AA18DC"/>
  </w:style>
  <w:style w:type="paragraph" w:customStyle="1" w:styleId="margC1lf">
    <w:name w:val="margC1l_f"/>
    <w:basedOn w:val="margC1lff"/>
    <w:rsid w:val="00AA18DC"/>
    <w:pPr>
      <w:tabs>
        <w:tab w:val="left" w:pos="340"/>
      </w:tabs>
      <w:spacing w:before="0"/>
    </w:pPr>
  </w:style>
  <w:style w:type="paragraph" w:customStyle="1" w:styleId="margC1lff">
    <w:name w:val="margC1lf_f"/>
    <w:basedOn w:val="margC1aff"/>
    <w:next w:val="margC1lf"/>
    <w:rsid w:val="00AA18DC"/>
    <w:pPr>
      <w:ind w:left="1020" w:hanging="340"/>
    </w:pPr>
  </w:style>
  <w:style w:type="paragraph" w:customStyle="1" w:styleId="margC1sf">
    <w:name w:val="margC1s_f"/>
    <w:basedOn w:val="margC1sff"/>
    <w:rsid w:val="00AA18DC"/>
    <w:pPr>
      <w:spacing w:before="0"/>
    </w:pPr>
  </w:style>
  <w:style w:type="paragraph" w:customStyle="1" w:styleId="margC1sff">
    <w:name w:val="margC1sf_f"/>
    <w:basedOn w:val="margC1aff"/>
    <w:next w:val="margC1sf"/>
    <w:rsid w:val="00AA18DC"/>
    <w:pPr>
      <w:jc w:val="center"/>
    </w:pPr>
  </w:style>
  <w:style w:type="paragraph" w:customStyle="1" w:styleId="margC1hf">
    <w:name w:val="margC1h_f"/>
    <w:basedOn w:val="margC1hff"/>
    <w:rsid w:val="00AA18DC"/>
    <w:pPr>
      <w:spacing w:before="0"/>
    </w:pPr>
  </w:style>
  <w:style w:type="paragraph" w:customStyle="1" w:styleId="margC1hff">
    <w:name w:val="margC1hf_f"/>
    <w:basedOn w:val="margC1aff"/>
    <w:next w:val="margC1hf"/>
    <w:rsid w:val="00AA18DC"/>
    <w:pPr>
      <w:jc w:val="right"/>
    </w:pPr>
  </w:style>
  <w:style w:type="paragraph" w:customStyle="1" w:styleId="margC1kf">
    <w:name w:val="margC1k_f"/>
    <w:basedOn w:val="margC1hff"/>
    <w:next w:val="margC1aff"/>
    <w:rsid w:val="00AA18DC"/>
    <w:pPr>
      <w:spacing w:before="160" w:after="240" w:line="200" w:lineRule="atLeast"/>
    </w:pPr>
    <w:rPr>
      <w:sz w:val="14"/>
      <w:lang w:val="en-US"/>
    </w:rPr>
  </w:style>
  <w:style w:type="paragraph" w:customStyle="1" w:styleId="margC1nf">
    <w:name w:val="margC1n_f"/>
    <w:basedOn w:val="margC1aff"/>
    <w:rsid w:val="00AA18DC"/>
    <w:pPr>
      <w:spacing w:line="200" w:lineRule="atLeast"/>
      <w:ind w:left="850" w:hanging="170"/>
    </w:pPr>
    <w:rPr>
      <w:sz w:val="14"/>
      <w:lang w:val="en-US"/>
    </w:rPr>
  </w:style>
  <w:style w:type="paragraph" w:customStyle="1" w:styleId="margB1fm1tt">
    <w:name w:val="margB1_f|m1t_t"/>
    <w:next w:val="margB1af-f"/>
    <w:rsid w:val="00AA18DC"/>
    <w:pPr>
      <w:keepNext/>
      <w:keepLines/>
      <w:spacing w:before="360" w:after="0" w:line="240" w:lineRule="auto"/>
      <w:ind w:left="680" w:right="4540"/>
    </w:pPr>
    <w:rPr>
      <w:rFonts w:ascii="Verdana" w:eastAsia="Times New Roman" w:hAnsi="Verdana" w:cs="Times New Roman"/>
      <w:b/>
      <w:bCs/>
      <w:color w:val="8064A2"/>
      <w:sz w:val="18"/>
      <w:szCs w:val="18"/>
      <w:lang w:val="en-US"/>
    </w:rPr>
  </w:style>
  <w:style w:type="paragraph" w:customStyle="1" w:styleId="margC1fm1tt">
    <w:name w:val="margC1_f|m1t_t"/>
    <w:next w:val="margC1af-f"/>
    <w:rsid w:val="00AA18DC"/>
    <w:pPr>
      <w:keepNext/>
      <w:keepLines/>
      <w:spacing w:before="360" w:after="0" w:line="240" w:lineRule="auto"/>
      <w:ind w:left="680" w:right="4540"/>
    </w:pPr>
    <w:rPr>
      <w:rFonts w:ascii="Verdana" w:eastAsia="Times New Roman" w:hAnsi="Verdana" w:cs="Times New Roman"/>
      <w:b/>
      <w:bCs/>
      <w:color w:val="D99594"/>
      <w:sz w:val="18"/>
      <w:szCs w:val="18"/>
      <w:lang w:val="en-US"/>
    </w:rPr>
  </w:style>
  <w:style w:type="paragraph" w:customStyle="1" w:styleId="maalB1af-f">
    <w:name w:val="maalB1af-_f"/>
    <w:basedOn w:val="maalB1aff"/>
    <w:next w:val="maalB1af"/>
    <w:rsid w:val="00AA18DC"/>
    <w:pPr>
      <w:spacing w:before="0"/>
    </w:pPr>
  </w:style>
  <w:style w:type="paragraph" w:customStyle="1" w:styleId="maalB1aff">
    <w:name w:val="maalB1af_f"/>
    <w:basedOn w:val="Normal"/>
    <w:next w:val="maalB1af"/>
    <w:rsid w:val="00AA18DC"/>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80" w:after="0" w:line="340" w:lineRule="atLeast"/>
      <w:ind w:left="340"/>
    </w:pPr>
    <w:rPr>
      <w:rFonts w:ascii="Arial" w:hAnsi="Arial"/>
      <w:color w:val="9BBB59"/>
      <w:sz w:val="20"/>
      <w:szCs w:val="20"/>
    </w:rPr>
  </w:style>
  <w:style w:type="paragraph" w:customStyle="1" w:styleId="maalB1af">
    <w:name w:val="maalB1a_f"/>
    <w:basedOn w:val="maalB1aff"/>
    <w:rsid w:val="00AA18DC"/>
    <w:pPr>
      <w:spacing w:before="0"/>
      <w:ind w:firstLine="340"/>
    </w:pPr>
  </w:style>
  <w:style w:type="paragraph" w:customStyle="1" w:styleId="maalB1inf">
    <w:name w:val="maalB1in_f"/>
    <w:basedOn w:val="maalB1aff"/>
    <w:next w:val="maalB1af"/>
    <w:rsid w:val="00AA18DC"/>
  </w:style>
  <w:style w:type="paragraph" w:customStyle="1" w:styleId="maalB1lf">
    <w:name w:val="maalB1l_f"/>
    <w:basedOn w:val="maalB1lff"/>
    <w:rsid w:val="00AA18DC"/>
    <w:pPr>
      <w:spacing w:before="0"/>
    </w:pPr>
  </w:style>
  <w:style w:type="paragraph" w:customStyle="1" w:styleId="maalB1lff">
    <w:name w:val="maalB1lf_f"/>
    <w:basedOn w:val="maalB1aff"/>
    <w:next w:val="maalB1lf"/>
    <w:rsid w:val="00AA18DC"/>
    <w:pPr>
      <w:ind w:left="680" w:hanging="340"/>
    </w:pPr>
  </w:style>
  <w:style w:type="paragraph" w:customStyle="1" w:styleId="maalB1sf">
    <w:name w:val="maalB1s_f"/>
    <w:basedOn w:val="maalB1sff"/>
    <w:rsid w:val="00AA18DC"/>
    <w:pPr>
      <w:spacing w:before="0"/>
    </w:pPr>
  </w:style>
  <w:style w:type="paragraph" w:customStyle="1" w:styleId="maalB1sff">
    <w:name w:val="maalB1sf_f"/>
    <w:basedOn w:val="maalB1aff"/>
    <w:next w:val="maalB1sf"/>
    <w:rsid w:val="00AA18DC"/>
    <w:pPr>
      <w:jc w:val="center"/>
    </w:pPr>
  </w:style>
  <w:style w:type="paragraph" w:customStyle="1" w:styleId="maalB1hf">
    <w:name w:val="maalB1h_f"/>
    <w:basedOn w:val="maalB1hff"/>
    <w:rsid w:val="00AA18DC"/>
    <w:pPr>
      <w:spacing w:before="0"/>
    </w:pPr>
  </w:style>
  <w:style w:type="paragraph" w:customStyle="1" w:styleId="maalB1hff">
    <w:name w:val="maalB1hf_f"/>
    <w:basedOn w:val="maalB1aff"/>
    <w:next w:val="maalB1hf"/>
    <w:rsid w:val="00AA18DC"/>
    <w:pPr>
      <w:jc w:val="right"/>
    </w:pPr>
  </w:style>
  <w:style w:type="paragraph" w:customStyle="1" w:styleId="maalB1kf">
    <w:name w:val="maalB1k_f"/>
    <w:basedOn w:val="maalB1hff"/>
    <w:next w:val="maalB1aff"/>
    <w:rsid w:val="00AA18DC"/>
    <w:pPr>
      <w:spacing w:before="160" w:after="240" w:line="240" w:lineRule="atLeast"/>
    </w:pPr>
    <w:rPr>
      <w:sz w:val="16"/>
    </w:rPr>
  </w:style>
  <w:style w:type="paragraph" w:customStyle="1" w:styleId="maalB1nf">
    <w:name w:val="maalB1n_f"/>
    <w:basedOn w:val="maalB1aff"/>
    <w:rsid w:val="00AA18DC"/>
    <w:pPr>
      <w:spacing w:before="120" w:line="240" w:lineRule="atLeast"/>
      <w:ind w:left="680" w:hanging="340"/>
    </w:pPr>
    <w:rPr>
      <w:sz w:val="16"/>
    </w:rPr>
  </w:style>
  <w:style w:type="paragraph" w:customStyle="1" w:styleId="maalC1af-f">
    <w:name w:val="maalC1af-_f"/>
    <w:basedOn w:val="maalC1aff"/>
    <w:next w:val="maalC1af"/>
    <w:rsid w:val="00AA18DC"/>
    <w:pPr>
      <w:spacing w:before="0"/>
    </w:pPr>
  </w:style>
  <w:style w:type="paragraph" w:customStyle="1" w:styleId="maalC1aff">
    <w:name w:val="maalC1af_f"/>
    <w:basedOn w:val="Normal"/>
    <w:next w:val="maalC1af"/>
    <w:rsid w:val="00AA18DC"/>
    <w:pP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80" w:after="0" w:line="340" w:lineRule="atLeast"/>
      <w:ind w:left="340"/>
    </w:pPr>
    <w:rPr>
      <w:rFonts w:ascii="Arial" w:hAnsi="Arial"/>
      <w:color w:val="D99594"/>
      <w:sz w:val="20"/>
      <w:szCs w:val="20"/>
    </w:rPr>
  </w:style>
  <w:style w:type="paragraph" w:customStyle="1" w:styleId="maalC1af">
    <w:name w:val="maalC1a_f"/>
    <w:basedOn w:val="maalC1aff"/>
    <w:rsid w:val="00AA18DC"/>
    <w:pPr>
      <w:spacing w:before="0"/>
      <w:ind w:firstLine="340"/>
    </w:pPr>
  </w:style>
  <w:style w:type="paragraph" w:customStyle="1" w:styleId="maalC1inf">
    <w:name w:val="maalC1in_f"/>
    <w:basedOn w:val="maalC1aff"/>
    <w:next w:val="maalC1af"/>
    <w:rsid w:val="00AA18DC"/>
  </w:style>
  <w:style w:type="paragraph" w:customStyle="1" w:styleId="maalC1lf">
    <w:name w:val="maalC1l_f"/>
    <w:basedOn w:val="maalC1lff"/>
    <w:rsid w:val="00AA18DC"/>
    <w:pPr>
      <w:spacing w:before="0"/>
    </w:pPr>
  </w:style>
  <w:style w:type="paragraph" w:customStyle="1" w:styleId="maalC1lff">
    <w:name w:val="maalC1lf_f"/>
    <w:basedOn w:val="maalC1aff"/>
    <w:next w:val="maalC1lf"/>
    <w:rsid w:val="00AA18DC"/>
    <w:pPr>
      <w:ind w:left="680" w:hanging="340"/>
    </w:pPr>
  </w:style>
  <w:style w:type="paragraph" w:customStyle="1" w:styleId="maalC1sf">
    <w:name w:val="maalC1s_f"/>
    <w:basedOn w:val="maalC1sff"/>
    <w:rsid w:val="00AA18DC"/>
    <w:pPr>
      <w:spacing w:before="0"/>
    </w:pPr>
  </w:style>
  <w:style w:type="paragraph" w:customStyle="1" w:styleId="maalC1sff">
    <w:name w:val="maalC1sf_f"/>
    <w:basedOn w:val="maalC1aff"/>
    <w:next w:val="maalC1sf"/>
    <w:rsid w:val="00AA18DC"/>
    <w:pPr>
      <w:jc w:val="center"/>
    </w:pPr>
  </w:style>
  <w:style w:type="paragraph" w:customStyle="1" w:styleId="maalC1hf">
    <w:name w:val="maalC1h_f"/>
    <w:basedOn w:val="maalC1hff"/>
    <w:rsid w:val="00AA18DC"/>
    <w:pPr>
      <w:spacing w:before="0"/>
    </w:pPr>
  </w:style>
  <w:style w:type="paragraph" w:customStyle="1" w:styleId="maalC1hff">
    <w:name w:val="maalC1hf_f"/>
    <w:basedOn w:val="maalC1aff"/>
    <w:next w:val="maalC1hf"/>
    <w:rsid w:val="00AA18DC"/>
    <w:pPr>
      <w:jc w:val="right"/>
    </w:pPr>
  </w:style>
  <w:style w:type="paragraph" w:customStyle="1" w:styleId="maalC1kf">
    <w:name w:val="maalC1k_f"/>
    <w:basedOn w:val="maalC1hff"/>
    <w:next w:val="maalC1aff"/>
    <w:rsid w:val="00AA18DC"/>
    <w:pPr>
      <w:spacing w:before="160" w:after="240" w:line="240" w:lineRule="atLeast"/>
    </w:pPr>
    <w:rPr>
      <w:sz w:val="16"/>
    </w:rPr>
  </w:style>
  <w:style w:type="paragraph" w:customStyle="1" w:styleId="maalC1nf">
    <w:name w:val="maalC1n_f"/>
    <w:basedOn w:val="maalC1aff"/>
    <w:rsid w:val="00AA18DC"/>
    <w:pPr>
      <w:spacing w:before="120" w:line="240" w:lineRule="atLeast"/>
      <w:ind w:left="680" w:hanging="340"/>
    </w:pPr>
    <w:rPr>
      <w:sz w:val="16"/>
    </w:rPr>
  </w:style>
  <w:style w:type="paragraph" w:customStyle="1" w:styleId="maalB1fm1tt">
    <w:name w:val="maalB1_f|m1t_t"/>
    <w:next w:val="maalB1af-f"/>
    <w:rsid w:val="00AA18DC"/>
    <w:pPr>
      <w:keepNext/>
      <w:keepLines/>
      <w:spacing w:before="360" w:after="0" w:line="240" w:lineRule="auto"/>
      <w:ind w:left="340"/>
    </w:pPr>
    <w:rPr>
      <w:rFonts w:ascii="Verdana" w:eastAsia="Times New Roman" w:hAnsi="Verdana" w:cs="Times New Roman"/>
      <w:b/>
      <w:bCs/>
      <w:color w:val="9BBB59"/>
      <w:lang w:val="en-US"/>
    </w:rPr>
  </w:style>
  <w:style w:type="paragraph" w:customStyle="1" w:styleId="maalC1fm1tt">
    <w:name w:val="maalC1_f|m1t_t"/>
    <w:next w:val="maalC1af-f"/>
    <w:rsid w:val="00AA18DC"/>
    <w:pPr>
      <w:keepNext/>
      <w:keepLines/>
      <w:spacing w:before="360" w:after="0" w:line="240" w:lineRule="auto"/>
      <w:ind w:left="340"/>
    </w:pPr>
    <w:rPr>
      <w:rFonts w:ascii="Verdana" w:eastAsia="Times New Roman" w:hAnsi="Verdana" w:cs="Times New Roman"/>
      <w:b/>
      <w:bCs/>
      <w:color w:val="D99594"/>
      <w:lang w:val="en-US"/>
    </w:rPr>
  </w:style>
  <w:style w:type="paragraph" w:customStyle="1" w:styleId="ogD1af-f">
    <w:name w:val="ogD1af-_f"/>
    <w:basedOn w:val="ogD1aff"/>
    <w:next w:val="ogD1af"/>
    <w:rsid w:val="00AA18DC"/>
    <w:pPr>
      <w:spacing w:before="0"/>
    </w:pPr>
  </w:style>
  <w:style w:type="paragraph" w:customStyle="1" w:styleId="ogD1aff">
    <w:name w:val="ogD1af_f"/>
    <w:basedOn w:val="Normal"/>
    <w:next w:val="ogD1af"/>
    <w:rsid w:val="00AA18DC"/>
    <w:pPr>
      <w:pBdr>
        <w:right w:val="double" w:sz="18" w:space="12" w:color="B2A1C7"/>
      </w:pBd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after="0" w:line="360" w:lineRule="atLeast"/>
      <w:ind w:left="340"/>
    </w:pPr>
    <w:rPr>
      <w:sz w:val="22"/>
    </w:rPr>
  </w:style>
  <w:style w:type="paragraph" w:customStyle="1" w:styleId="ogD1af">
    <w:name w:val="ogD1a_f"/>
    <w:basedOn w:val="ogD1aff"/>
    <w:rsid w:val="00AA18DC"/>
    <w:pPr>
      <w:spacing w:before="0"/>
      <w:ind w:firstLine="340"/>
    </w:pPr>
  </w:style>
  <w:style w:type="paragraph" w:customStyle="1" w:styleId="ogD1inf">
    <w:name w:val="ogD1in_f"/>
    <w:basedOn w:val="ogD1aff"/>
    <w:rsid w:val="00AA18DC"/>
  </w:style>
  <w:style w:type="paragraph" w:customStyle="1" w:styleId="ogD1lff">
    <w:name w:val="ogD1lf_f"/>
    <w:basedOn w:val="ogD1aff"/>
    <w:rsid w:val="00AA18DC"/>
    <w:pPr>
      <w:ind w:left="680" w:hanging="340"/>
    </w:pPr>
  </w:style>
  <w:style w:type="paragraph" w:customStyle="1" w:styleId="ogD1lf">
    <w:name w:val="ogD1l_f"/>
    <w:basedOn w:val="ogD1lff"/>
    <w:rsid w:val="00AA18DC"/>
    <w:pPr>
      <w:spacing w:before="0"/>
    </w:pPr>
  </w:style>
  <w:style w:type="paragraph" w:customStyle="1" w:styleId="ogD1sff">
    <w:name w:val="ogD1sf_f"/>
    <w:basedOn w:val="ogD1aff"/>
    <w:next w:val="ogD1sf"/>
    <w:rsid w:val="00AA18DC"/>
    <w:pPr>
      <w:jc w:val="center"/>
    </w:pPr>
  </w:style>
  <w:style w:type="paragraph" w:customStyle="1" w:styleId="ogD1sf">
    <w:name w:val="ogD1s_f"/>
    <w:basedOn w:val="ogD1sff"/>
    <w:rsid w:val="00AA18DC"/>
    <w:pPr>
      <w:spacing w:before="0"/>
    </w:pPr>
  </w:style>
  <w:style w:type="paragraph" w:customStyle="1" w:styleId="ogD1hff">
    <w:name w:val="ogD1hf_f"/>
    <w:basedOn w:val="ogD1aff"/>
    <w:next w:val="ogD1hf"/>
    <w:rsid w:val="00AA18DC"/>
    <w:pPr>
      <w:jc w:val="right"/>
    </w:pPr>
  </w:style>
  <w:style w:type="paragraph" w:customStyle="1" w:styleId="ogD1hf">
    <w:name w:val="ogD1h_f"/>
    <w:basedOn w:val="ogD1hff"/>
    <w:rsid w:val="00AA18DC"/>
    <w:pPr>
      <w:spacing w:before="0"/>
    </w:pPr>
  </w:style>
  <w:style w:type="paragraph" w:customStyle="1" w:styleId="ogD1kf">
    <w:name w:val="ogD1k_f"/>
    <w:basedOn w:val="ogD1hff"/>
    <w:rsid w:val="00AA18DC"/>
    <w:pPr>
      <w:spacing w:after="240" w:line="240" w:lineRule="atLeast"/>
    </w:pPr>
    <w:rPr>
      <w:sz w:val="17"/>
    </w:rPr>
  </w:style>
  <w:style w:type="paragraph" w:customStyle="1" w:styleId="ogD1nf">
    <w:name w:val="ogD1n_f"/>
    <w:basedOn w:val="ogD1aff"/>
    <w:rsid w:val="00AA18DC"/>
    <w:pPr>
      <w:spacing w:before="120" w:line="240" w:lineRule="atLeast"/>
    </w:pPr>
    <w:rPr>
      <w:sz w:val="17"/>
    </w:rPr>
  </w:style>
  <w:style w:type="paragraph" w:customStyle="1" w:styleId="ogE1af-f">
    <w:name w:val="ogE1af-_f"/>
    <w:basedOn w:val="ogE1aff"/>
    <w:next w:val="ogE1af"/>
    <w:rsid w:val="00AA18DC"/>
    <w:pPr>
      <w:spacing w:before="0"/>
    </w:pPr>
  </w:style>
  <w:style w:type="paragraph" w:customStyle="1" w:styleId="ogE1aff">
    <w:name w:val="ogE1af_f"/>
    <w:basedOn w:val="Normal"/>
    <w:next w:val="ogE1af"/>
    <w:rsid w:val="00AA18DC"/>
    <w:pPr>
      <w:pBdr>
        <w:right w:val="triple" w:sz="12" w:space="12" w:color="B2A1C7"/>
      </w:pBd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after="0" w:line="360" w:lineRule="atLeast"/>
      <w:ind w:left="340"/>
    </w:pPr>
    <w:rPr>
      <w:sz w:val="22"/>
    </w:rPr>
  </w:style>
  <w:style w:type="paragraph" w:customStyle="1" w:styleId="ogE1af">
    <w:name w:val="ogE1a_f"/>
    <w:basedOn w:val="ogE1aff"/>
    <w:rsid w:val="00AA18DC"/>
    <w:pPr>
      <w:spacing w:before="0"/>
      <w:ind w:firstLine="340"/>
    </w:pPr>
  </w:style>
  <w:style w:type="paragraph" w:customStyle="1" w:styleId="ogE1inf">
    <w:name w:val="ogE1in_f"/>
    <w:basedOn w:val="ogE1aff"/>
    <w:rsid w:val="00AA18DC"/>
  </w:style>
  <w:style w:type="paragraph" w:customStyle="1" w:styleId="ogE1lff">
    <w:name w:val="ogE1lf_f"/>
    <w:basedOn w:val="ogE1aff"/>
    <w:rsid w:val="00AA18DC"/>
    <w:pPr>
      <w:ind w:left="680" w:hanging="340"/>
    </w:pPr>
  </w:style>
  <w:style w:type="paragraph" w:customStyle="1" w:styleId="ogE1lf">
    <w:name w:val="ogE1l_f"/>
    <w:basedOn w:val="ogE1lff"/>
    <w:rsid w:val="00AA18DC"/>
    <w:pPr>
      <w:spacing w:before="0"/>
    </w:pPr>
  </w:style>
  <w:style w:type="paragraph" w:customStyle="1" w:styleId="ogE1sff">
    <w:name w:val="ogE1sf_f"/>
    <w:basedOn w:val="ogE1aff"/>
    <w:next w:val="ogE1sf"/>
    <w:rsid w:val="00AA18DC"/>
    <w:pPr>
      <w:jc w:val="center"/>
    </w:pPr>
  </w:style>
  <w:style w:type="paragraph" w:customStyle="1" w:styleId="ogE1sf">
    <w:name w:val="ogE1s_f"/>
    <w:basedOn w:val="ogE1sff"/>
    <w:rsid w:val="00AA18DC"/>
    <w:pPr>
      <w:spacing w:before="0"/>
    </w:pPr>
  </w:style>
  <w:style w:type="paragraph" w:customStyle="1" w:styleId="ogE1hff">
    <w:name w:val="ogE1hf_f"/>
    <w:basedOn w:val="ogE1aff"/>
    <w:next w:val="ogE1hf"/>
    <w:rsid w:val="00AA18DC"/>
    <w:pPr>
      <w:jc w:val="right"/>
    </w:pPr>
  </w:style>
  <w:style w:type="paragraph" w:customStyle="1" w:styleId="ogE1hf">
    <w:name w:val="ogE1h_f"/>
    <w:basedOn w:val="ogE1hff"/>
    <w:rsid w:val="00AA18DC"/>
    <w:pPr>
      <w:spacing w:before="0"/>
    </w:pPr>
  </w:style>
  <w:style w:type="paragraph" w:customStyle="1" w:styleId="ogE1kf">
    <w:name w:val="ogE1k_f"/>
    <w:basedOn w:val="ogE1hff"/>
    <w:rsid w:val="00AA18DC"/>
    <w:pPr>
      <w:spacing w:after="240" w:line="240" w:lineRule="atLeast"/>
    </w:pPr>
    <w:rPr>
      <w:sz w:val="17"/>
    </w:rPr>
  </w:style>
  <w:style w:type="paragraph" w:customStyle="1" w:styleId="ogE1nf">
    <w:name w:val="ogE1n_f"/>
    <w:basedOn w:val="ogE1aff"/>
    <w:rsid w:val="00AA18DC"/>
    <w:pPr>
      <w:spacing w:before="120" w:line="240" w:lineRule="atLeast"/>
    </w:pPr>
    <w:rPr>
      <w:sz w:val="17"/>
    </w:rPr>
  </w:style>
  <w:style w:type="paragraph" w:customStyle="1" w:styleId="ogF1af-f">
    <w:name w:val="ogF1af-_f"/>
    <w:basedOn w:val="ogF1aff"/>
    <w:next w:val="ogF1af"/>
    <w:rsid w:val="00AA18DC"/>
    <w:pPr>
      <w:spacing w:before="0"/>
    </w:pPr>
  </w:style>
  <w:style w:type="paragraph" w:customStyle="1" w:styleId="ogF1aff">
    <w:name w:val="ogF1af_f"/>
    <w:basedOn w:val="Normal"/>
    <w:next w:val="ogF1af"/>
    <w:rsid w:val="00AA18DC"/>
    <w:pPr>
      <w:pBdr>
        <w:right w:val="doubleWave" w:sz="6" w:space="12" w:color="B2A1C7"/>
      </w:pBdr>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after="0" w:line="360" w:lineRule="atLeast"/>
      <w:ind w:left="340"/>
    </w:pPr>
    <w:rPr>
      <w:sz w:val="22"/>
    </w:rPr>
  </w:style>
  <w:style w:type="paragraph" w:customStyle="1" w:styleId="ogF1af">
    <w:name w:val="ogF1a_f"/>
    <w:basedOn w:val="ogF1aff"/>
    <w:rsid w:val="00AA18DC"/>
    <w:pPr>
      <w:spacing w:before="0"/>
      <w:ind w:firstLine="340"/>
    </w:pPr>
  </w:style>
  <w:style w:type="paragraph" w:customStyle="1" w:styleId="ogF1inf">
    <w:name w:val="ogF1in_f"/>
    <w:basedOn w:val="ogF1aff"/>
    <w:rsid w:val="00AA18DC"/>
  </w:style>
  <w:style w:type="paragraph" w:customStyle="1" w:styleId="ogF1lff">
    <w:name w:val="ogF1lf_f"/>
    <w:basedOn w:val="ogF1aff"/>
    <w:rsid w:val="00AA18DC"/>
    <w:pPr>
      <w:ind w:left="680" w:hanging="340"/>
    </w:pPr>
  </w:style>
  <w:style w:type="paragraph" w:customStyle="1" w:styleId="ogF1lf">
    <w:name w:val="ogF1l_f"/>
    <w:basedOn w:val="ogF1lff"/>
    <w:rsid w:val="00AA18DC"/>
    <w:pPr>
      <w:spacing w:before="0"/>
    </w:pPr>
  </w:style>
  <w:style w:type="paragraph" w:customStyle="1" w:styleId="ogF1sff">
    <w:name w:val="ogF1sf_f"/>
    <w:basedOn w:val="ogF1aff"/>
    <w:next w:val="ogF1sf"/>
    <w:rsid w:val="00AA18DC"/>
    <w:pPr>
      <w:jc w:val="center"/>
    </w:pPr>
  </w:style>
  <w:style w:type="paragraph" w:customStyle="1" w:styleId="ogF1sf">
    <w:name w:val="ogF1s_f"/>
    <w:basedOn w:val="ogF1sff"/>
    <w:rsid w:val="00AA18DC"/>
    <w:pPr>
      <w:spacing w:before="0"/>
    </w:pPr>
  </w:style>
  <w:style w:type="paragraph" w:customStyle="1" w:styleId="ogF1hff">
    <w:name w:val="ogF1hf_f"/>
    <w:basedOn w:val="ogF1aff"/>
    <w:next w:val="ogF1hf"/>
    <w:rsid w:val="00AA18DC"/>
    <w:pPr>
      <w:jc w:val="right"/>
    </w:pPr>
  </w:style>
  <w:style w:type="paragraph" w:customStyle="1" w:styleId="ogF1hf">
    <w:name w:val="ogF1h_f"/>
    <w:basedOn w:val="ogF1hff"/>
    <w:rsid w:val="00AA18DC"/>
    <w:pPr>
      <w:spacing w:before="0"/>
    </w:pPr>
  </w:style>
  <w:style w:type="paragraph" w:customStyle="1" w:styleId="ogF1kf">
    <w:name w:val="ogF1k_f"/>
    <w:basedOn w:val="ogF1hff"/>
    <w:rsid w:val="00AA18DC"/>
    <w:pPr>
      <w:spacing w:after="240" w:line="240" w:lineRule="atLeast"/>
    </w:pPr>
    <w:rPr>
      <w:sz w:val="17"/>
    </w:rPr>
  </w:style>
  <w:style w:type="paragraph" w:customStyle="1" w:styleId="ogF1nf">
    <w:name w:val="ogF1n_f"/>
    <w:basedOn w:val="ogF1aff"/>
    <w:rsid w:val="00AA18DC"/>
    <w:pPr>
      <w:spacing w:before="120" w:line="240" w:lineRule="atLeast"/>
    </w:pPr>
    <w:rPr>
      <w:sz w:val="17"/>
    </w:rPr>
  </w:style>
  <w:style w:type="paragraph" w:customStyle="1" w:styleId="ogD1fm1tt">
    <w:name w:val="ogD1_f|m1t_t"/>
    <w:next w:val="ogD1af-f"/>
    <w:rsid w:val="00AA18DC"/>
    <w:pPr>
      <w:keepNext/>
      <w:keepLines/>
      <w:pBdr>
        <w:right w:val="double" w:sz="18" w:space="12" w:color="B2A1C7"/>
      </w:pBdr>
      <w:spacing w:before="360" w:after="0" w:line="240" w:lineRule="auto"/>
      <w:ind w:left="340"/>
    </w:pPr>
    <w:rPr>
      <w:rFonts w:ascii="Verdana" w:eastAsia="Times New Roman" w:hAnsi="Verdana" w:cs="Times New Roman"/>
      <w:b/>
      <w:color w:val="73578F"/>
      <w:szCs w:val="24"/>
      <w:lang w:val="en-US"/>
    </w:rPr>
  </w:style>
  <w:style w:type="paragraph" w:customStyle="1" w:styleId="ogE1fm1tt">
    <w:name w:val="ogE1_f|m1t_t"/>
    <w:next w:val="ogE1af-f"/>
    <w:qFormat/>
    <w:rsid w:val="00AA18DC"/>
    <w:pPr>
      <w:keepNext/>
      <w:keepLines/>
      <w:pBdr>
        <w:right w:val="triple" w:sz="12" w:space="12" w:color="B2A1C7"/>
      </w:pBdr>
      <w:spacing w:before="360" w:after="0" w:line="240" w:lineRule="auto"/>
      <w:ind w:left="340"/>
    </w:pPr>
    <w:rPr>
      <w:rFonts w:ascii="Verdana" w:eastAsia="Times New Roman" w:hAnsi="Verdana" w:cs="Times New Roman"/>
      <w:b/>
      <w:color w:val="73578F"/>
      <w:szCs w:val="24"/>
      <w:lang w:val="en-US"/>
    </w:rPr>
  </w:style>
  <w:style w:type="paragraph" w:customStyle="1" w:styleId="ogF1fm1tt">
    <w:name w:val="ogF1_f|m1t_t"/>
    <w:next w:val="ogF1af-f"/>
    <w:rsid w:val="00AA18DC"/>
    <w:pPr>
      <w:keepNext/>
      <w:keepLines/>
      <w:pBdr>
        <w:right w:val="doubleWave" w:sz="6" w:space="12" w:color="B2A1C7"/>
      </w:pBdr>
      <w:spacing w:before="360" w:after="0" w:line="240" w:lineRule="auto"/>
      <w:ind w:left="340"/>
    </w:pPr>
    <w:rPr>
      <w:rFonts w:ascii="Verdana" w:eastAsia="Times New Roman" w:hAnsi="Verdana" w:cs="Times New Roman"/>
      <w:b/>
      <w:color w:val="73578F"/>
      <w:szCs w:val="24"/>
      <w:lang w:val="en-US"/>
    </w:rPr>
  </w:style>
  <w:style w:type="paragraph" w:customStyle="1" w:styleId="ordB1af-f">
    <w:name w:val="ordB1af-_f"/>
    <w:basedOn w:val="ordB1aff"/>
    <w:next w:val="ordB1af"/>
    <w:rsid w:val="00AA18DC"/>
    <w:pPr>
      <w:spacing w:before="0" w:line="320" w:lineRule="atLeast"/>
    </w:pPr>
  </w:style>
  <w:style w:type="paragraph" w:customStyle="1" w:styleId="ordB1aff">
    <w:name w:val="ordB1af_f"/>
    <w:basedOn w:val="Normal"/>
    <w:next w:val="ordB1af"/>
    <w:rsid w:val="00AA18DC"/>
    <w:pPr>
      <w:pBdr>
        <w:right w:val="dashSmallGap" w:sz="36" w:space="12" w:color="E36C0A"/>
      </w:pBdr>
      <w:tabs>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s>
      <w:spacing w:before="160" w:after="0" w:line="300" w:lineRule="atLeast"/>
      <w:ind w:left="680" w:right="1021"/>
    </w:pPr>
    <w:rPr>
      <w:rFonts w:ascii="Garamond" w:hAnsi="Garamond"/>
      <w:sz w:val="22"/>
      <w:lang w:val="nb-NO"/>
    </w:rPr>
  </w:style>
  <w:style w:type="paragraph" w:customStyle="1" w:styleId="ordB1af">
    <w:name w:val="ordB1a_f"/>
    <w:basedOn w:val="ordB1aff"/>
    <w:rsid w:val="00AA18DC"/>
    <w:pPr>
      <w:spacing w:before="0"/>
      <w:ind w:firstLine="340"/>
    </w:pPr>
  </w:style>
  <w:style w:type="paragraph" w:customStyle="1" w:styleId="ordB1inf">
    <w:name w:val="ordB1in_f"/>
    <w:basedOn w:val="ordB1aff"/>
    <w:next w:val="ordB1af"/>
    <w:rsid w:val="00AA18DC"/>
  </w:style>
  <w:style w:type="paragraph" w:customStyle="1" w:styleId="ordB1lf">
    <w:name w:val="ordB1l_f"/>
    <w:basedOn w:val="ordB1lff"/>
    <w:rsid w:val="00AA18DC"/>
    <w:pPr>
      <w:spacing w:before="0"/>
    </w:pPr>
  </w:style>
  <w:style w:type="paragraph" w:customStyle="1" w:styleId="ordB1lff">
    <w:name w:val="ordB1lf_f"/>
    <w:basedOn w:val="ordB1aff"/>
    <w:next w:val="ordB1lf"/>
    <w:rsid w:val="00AA18DC"/>
    <w:pPr>
      <w:spacing w:line="320" w:lineRule="atLeast"/>
      <w:ind w:left="1020" w:hanging="340"/>
    </w:pPr>
  </w:style>
  <w:style w:type="paragraph" w:customStyle="1" w:styleId="ordB1sf">
    <w:name w:val="ordB1s_f"/>
    <w:basedOn w:val="ordB1sff"/>
    <w:rsid w:val="00AA18DC"/>
    <w:pPr>
      <w:spacing w:before="0"/>
    </w:pPr>
  </w:style>
  <w:style w:type="paragraph" w:customStyle="1" w:styleId="ordB1sff">
    <w:name w:val="ordB1sf_f"/>
    <w:basedOn w:val="ordB1aff"/>
    <w:next w:val="ordB1sf"/>
    <w:rsid w:val="00AA18DC"/>
    <w:pPr>
      <w:spacing w:line="320" w:lineRule="atLeast"/>
      <w:jc w:val="center"/>
    </w:pPr>
  </w:style>
  <w:style w:type="paragraph" w:customStyle="1" w:styleId="ordB1hf">
    <w:name w:val="ordB1h_f"/>
    <w:basedOn w:val="ordB1hff"/>
    <w:rsid w:val="00AA18DC"/>
    <w:pPr>
      <w:spacing w:before="0"/>
    </w:pPr>
  </w:style>
  <w:style w:type="paragraph" w:customStyle="1" w:styleId="ordB1hff">
    <w:name w:val="ordB1hf_f"/>
    <w:basedOn w:val="ordB1aff"/>
    <w:next w:val="ordB1hf"/>
    <w:rsid w:val="00AA18DC"/>
    <w:pPr>
      <w:spacing w:line="320" w:lineRule="atLeast"/>
      <w:jc w:val="right"/>
    </w:pPr>
  </w:style>
  <w:style w:type="paragraph" w:customStyle="1" w:styleId="ordB1kf">
    <w:name w:val="ordB1k_f"/>
    <w:basedOn w:val="ordB1hff"/>
    <w:next w:val="ordB1aff"/>
    <w:rsid w:val="00AA18DC"/>
    <w:pPr>
      <w:spacing w:after="240" w:line="240" w:lineRule="atLeast"/>
    </w:pPr>
    <w:rPr>
      <w:sz w:val="18"/>
    </w:rPr>
  </w:style>
  <w:style w:type="paragraph" w:customStyle="1" w:styleId="ordB1nf">
    <w:name w:val="ordB1n_f"/>
    <w:basedOn w:val="ordB1aff"/>
    <w:rsid w:val="00AA18DC"/>
    <w:pPr>
      <w:spacing w:before="120" w:line="240" w:lineRule="atLeast"/>
      <w:ind w:left="1020" w:hanging="340"/>
    </w:pPr>
    <w:rPr>
      <w:sz w:val="18"/>
    </w:rPr>
  </w:style>
  <w:style w:type="paragraph" w:customStyle="1" w:styleId="ordC1af-f">
    <w:name w:val="ordC1af-_f"/>
    <w:basedOn w:val="ordC1aff"/>
    <w:next w:val="ordC1af"/>
    <w:rsid w:val="00AA18DC"/>
    <w:pPr>
      <w:spacing w:before="0" w:line="320" w:lineRule="atLeast"/>
    </w:pPr>
  </w:style>
  <w:style w:type="paragraph" w:customStyle="1" w:styleId="ordC1aff">
    <w:name w:val="ordC1af_f"/>
    <w:basedOn w:val="Normal"/>
    <w:next w:val="ordC1af"/>
    <w:rsid w:val="00AA18DC"/>
    <w:pPr>
      <w:pBdr>
        <w:right w:val="dotted" w:sz="36" w:space="12" w:color="E36C0A"/>
      </w:pBdr>
      <w:tabs>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s>
      <w:spacing w:before="160" w:after="0" w:line="300" w:lineRule="atLeast"/>
      <w:ind w:left="680" w:right="1021"/>
    </w:pPr>
    <w:rPr>
      <w:rFonts w:ascii="Garamond" w:hAnsi="Garamond"/>
      <w:sz w:val="22"/>
      <w:lang w:val="nb-NO"/>
    </w:rPr>
  </w:style>
  <w:style w:type="paragraph" w:customStyle="1" w:styleId="ordC1af">
    <w:name w:val="ordC1a_f"/>
    <w:basedOn w:val="ordC1aff"/>
    <w:rsid w:val="00AA18DC"/>
    <w:pPr>
      <w:spacing w:before="0"/>
      <w:ind w:firstLine="340"/>
    </w:pPr>
  </w:style>
  <w:style w:type="paragraph" w:customStyle="1" w:styleId="ordC1inf">
    <w:name w:val="ordC1in_f"/>
    <w:basedOn w:val="ordC1aff"/>
    <w:next w:val="ordC1af"/>
    <w:rsid w:val="00AA18DC"/>
  </w:style>
  <w:style w:type="paragraph" w:customStyle="1" w:styleId="ordC1lf">
    <w:name w:val="ordC1l_f"/>
    <w:basedOn w:val="ordC1lff"/>
    <w:rsid w:val="00AA18DC"/>
    <w:pPr>
      <w:spacing w:before="0"/>
    </w:pPr>
  </w:style>
  <w:style w:type="paragraph" w:customStyle="1" w:styleId="ordC1lff">
    <w:name w:val="ordC1lf_f"/>
    <w:basedOn w:val="ordC1aff"/>
    <w:next w:val="ordC1lf"/>
    <w:rsid w:val="00AA18DC"/>
    <w:pPr>
      <w:spacing w:line="320" w:lineRule="atLeast"/>
      <w:ind w:left="1020" w:hanging="340"/>
    </w:pPr>
  </w:style>
  <w:style w:type="paragraph" w:customStyle="1" w:styleId="ordC1sf">
    <w:name w:val="ordC1s_f"/>
    <w:basedOn w:val="ordC1sff"/>
    <w:rsid w:val="00AA18DC"/>
    <w:pPr>
      <w:spacing w:before="0"/>
    </w:pPr>
  </w:style>
  <w:style w:type="paragraph" w:customStyle="1" w:styleId="ordC1sff">
    <w:name w:val="ordC1sf_f"/>
    <w:basedOn w:val="ordC1aff"/>
    <w:next w:val="ordC1sf"/>
    <w:rsid w:val="00AA18DC"/>
    <w:pPr>
      <w:spacing w:line="320" w:lineRule="atLeast"/>
      <w:jc w:val="center"/>
    </w:pPr>
  </w:style>
  <w:style w:type="paragraph" w:customStyle="1" w:styleId="ordC1hf">
    <w:name w:val="ordC1h_f"/>
    <w:basedOn w:val="ordC1hff"/>
    <w:rsid w:val="00AA18DC"/>
    <w:pPr>
      <w:spacing w:before="0"/>
    </w:pPr>
  </w:style>
  <w:style w:type="paragraph" w:customStyle="1" w:styleId="ordC1hff">
    <w:name w:val="ordC1hf_f"/>
    <w:basedOn w:val="ordC1aff"/>
    <w:next w:val="ordC1hf"/>
    <w:rsid w:val="00AA18DC"/>
    <w:pPr>
      <w:spacing w:line="320" w:lineRule="atLeast"/>
      <w:jc w:val="right"/>
    </w:pPr>
  </w:style>
  <w:style w:type="paragraph" w:customStyle="1" w:styleId="ordC1kf">
    <w:name w:val="ordC1k_f"/>
    <w:basedOn w:val="ordC1hff"/>
    <w:next w:val="ordC1aff"/>
    <w:rsid w:val="00AA18DC"/>
    <w:pPr>
      <w:spacing w:after="240" w:line="240" w:lineRule="atLeast"/>
    </w:pPr>
    <w:rPr>
      <w:sz w:val="18"/>
    </w:rPr>
  </w:style>
  <w:style w:type="paragraph" w:customStyle="1" w:styleId="ordC1nf">
    <w:name w:val="ordC1n_f"/>
    <w:basedOn w:val="ordC1aff"/>
    <w:rsid w:val="00AA18DC"/>
    <w:pPr>
      <w:spacing w:before="120" w:line="240" w:lineRule="atLeast"/>
      <w:ind w:left="1020" w:hanging="340"/>
    </w:pPr>
    <w:rPr>
      <w:sz w:val="18"/>
    </w:rPr>
  </w:style>
  <w:style w:type="paragraph" w:customStyle="1" w:styleId="ordB1fm1tt">
    <w:name w:val="ordB1_f|m1t_t"/>
    <w:next w:val="ordB1af-f"/>
    <w:rsid w:val="00AA18DC"/>
    <w:pPr>
      <w:keepNext/>
      <w:keepLines/>
      <w:pBdr>
        <w:right w:val="dashSmallGap" w:sz="36" w:space="12" w:color="E36C0A"/>
      </w:pBdr>
      <w:spacing w:before="360" w:after="0" w:line="240" w:lineRule="auto"/>
      <w:ind w:left="680" w:right="1020"/>
    </w:pPr>
    <w:rPr>
      <w:rFonts w:ascii="Verdana" w:eastAsia="Times New Roman" w:hAnsi="Verdana" w:cs="Times New Roman"/>
      <w:b/>
      <w:color w:val="74655C"/>
      <w:szCs w:val="24"/>
      <w:lang w:val="en-US"/>
    </w:rPr>
  </w:style>
  <w:style w:type="paragraph" w:customStyle="1" w:styleId="ordC1fm1tt">
    <w:name w:val="ordC1_f|m1t_t"/>
    <w:next w:val="ordC1af-f"/>
    <w:rsid w:val="00AA18DC"/>
    <w:pPr>
      <w:keepNext/>
      <w:keepLines/>
      <w:pBdr>
        <w:right w:val="dotted" w:sz="36" w:space="12" w:color="E36C0A"/>
      </w:pBdr>
      <w:spacing w:before="360" w:after="0" w:line="240" w:lineRule="auto"/>
      <w:ind w:left="680" w:right="1020"/>
    </w:pPr>
    <w:rPr>
      <w:rFonts w:ascii="Verdana" w:eastAsia="Times New Roman" w:hAnsi="Verdana" w:cs="Times New Roman"/>
      <w:b/>
      <w:color w:val="74655C"/>
      <w:szCs w:val="24"/>
      <w:lang w:val="en-US"/>
    </w:rPr>
  </w:style>
  <w:style w:type="paragraph" w:customStyle="1" w:styleId="rB1af-f">
    <w:name w:val="rB1af-_f"/>
    <w:basedOn w:val="rB1aff"/>
    <w:next w:val="rB1af"/>
    <w:rsid w:val="00AA18DC"/>
    <w:pPr>
      <w:spacing w:before="0"/>
    </w:pPr>
  </w:style>
  <w:style w:type="paragraph" w:customStyle="1" w:styleId="rB1aff">
    <w:name w:val="rB1af_f"/>
    <w:basedOn w:val="Normal"/>
    <w:next w:val="rB1af"/>
    <w:rsid w:val="00AA18DC"/>
    <w:pPr>
      <w:pBdr>
        <w:right w:val="dashSmallGap" w:sz="36" w:space="12" w:color="8064A2"/>
      </w:pBdr>
      <w:tabs>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after="0" w:line="320" w:lineRule="atLeast"/>
      <w:ind w:left="340"/>
    </w:pPr>
    <w:rPr>
      <w:rFonts w:ascii="Verdana" w:hAnsi="Verdana"/>
      <w:sz w:val="18"/>
      <w:lang w:val="nb-NO"/>
    </w:rPr>
  </w:style>
  <w:style w:type="paragraph" w:customStyle="1" w:styleId="rB1af">
    <w:name w:val="rB1a_f"/>
    <w:basedOn w:val="rB1aff"/>
    <w:rsid w:val="00AA18DC"/>
    <w:pPr>
      <w:spacing w:before="0"/>
      <w:ind w:firstLine="340"/>
    </w:pPr>
  </w:style>
  <w:style w:type="paragraph" w:customStyle="1" w:styleId="rB1inf">
    <w:name w:val="rB1in_f"/>
    <w:basedOn w:val="rB1aff"/>
    <w:next w:val="rB1af"/>
    <w:rsid w:val="00AA18DC"/>
  </w:style>
  <w:style w:type="paragraph" w:customStyle="1" w:styleId="rB1lf">
    <w:name w:val="rB1l_f"/>
    <w:basedOn w:val="rB1lff"/>
    <w:rsid w:val="00AA18DC"/>
    <w:pPr>
      <w:tabs>
        <w:tab w:val="left" w:pos="340"/>
      </w:tabs>
      <w:spacing w:before="0"/>
    </w:pPr>
  </w:style>
  <w:style w:type="paragraph" w:customStyle="1" w:styleId="rB1lff">
    <w:name w:val="rB1lf_f"/>
    <w:basedOn w:val="rB1aff"/>
    <w:next w:val="rB1lf"/>
    <w:rsid w:val="00AA18DC"/>
    <w:pPr>
      <w:ind w:left="680" w:hanging="340"/>
    </w:pPr>
  </w:style>
  <w:style w:type="paragraph" w:customStyle="1" w:styleId="rB1sf">
    <w:name w:val="rB1s_f"/>
    <w:basedOn w:val="rB1sff"/>
    <w:rsid w:val="00AA18DC"/>
    <w:pPr>
      <w:spacing w:before="0"/>
    </w:pPr>
  </w:style>
  <w:style w:type="paragraph" w:customStyle="1" w:styleId="rB1sff">
    <w:name w:val="rB1sf_f"/>
    <w:basedOn w:val="rB1aff"/>
    <w:next w:val="rB1sf"/>
    <w:rsid w:val="00AA18DC"/>
    <w:pPr>
      <w:jc w:val="center"/>
    </w:pPr>
  </w:style>
  <w:style w:type="paragraph" w:customStyle="1" w:styleId="rB1hf">
    <w:name w:val="rB1h_f"/>
    <w:basedOn w:val="rB1hff"/>
    <w:rsid w:val="00AA18DC"/>
    <w:pPr>
      <w:spacing w:before="0"/>
    </w:pPr>
  </w:style>
  <w:style w:type="paragraph" w:customStyle="1" w:styleId="rB1hff">
    <w:name w:val="rB1hf_f"/>
    <w:basedOn w:val="rB1aff"/>
    <w:next w:val="rB1hf"/>
    <w:rsid w:val="00AA18DC"/>
    <w:pPr>
      <w:jc w:val="right"/>
    </w:pPr>
  </w:style>
  <w:style w:type="paragraph" w:customStyle="1" w:styleId="rB1kf">
    <w:name w:val="rB1k_f"/>
    <w:basedOn w:val="rB1hff"/>
    <w:next w:val="rB1aff"/>
    <w:rsid w:val="00AA18DC"/>
    <w:pPr>
      <w:spacing w:after="240" w:line="180" w:lineRule="atLeast"/>
    </w:pPr>
    <w:rPr>
      <w:sz w:val="14"/>
      <w:lang w:val="en-US"/>
    </w:rPr>
  </w:style>
  <w:style w:type="paragraph" w:customStyle="1" w:styleId="rB1nf">
    <w:name w:val="rB1n_f"/>
    <w:basedOn w:val="rB1aff"/>
    <w:rsid w:val="00AA18DC"/>
    <w:pPr>
      <w:spacing w:before="120" w:line="180" w:lineRule="atLeast"/>
      <w:ind w:left="680" w:hanging="340"/>
    </w:pPr>
    <w:rPr>
      <w:sz w:val="14"/>
      <w:lang w:val="en-US"/>
    </w:rPr>
  </w:style>
  <w:style w:type="paragraph" w:customStyle="1" w:styleId="rC1af-f">
    <w:name w:val="rC1af-_f"/>
    <w:basedOn w:val="rC1aff"/>
    <w:next w:val="rC1af"/>
    <w:rsid w:val="00AA18DC"/>
    <w:pPr>
      <w:spacing w:before="0"/>
    </w:pPr>
  </w:style>
  <w:style w:type="paragraph" w:customStyle="1" w:styleId="rC1aff">
    <w:name w:val="rC1af_f"/>
    <w:basedOn w:val="Normal"/>
    <w:next w:val="rC1af"/>
    <w:rsid w:val="00AA18DC"/>
    <w:pPr>
      <w:pBdr>
        <w:right w:val="dotted" w:sz="36" w:space="12" w:color="8064A2"/>
      </w:pBdr>
      <w:tabs>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after="0" w:line="320" w:lineRule="atLeast"/>
      <w:ind w:left="340"/>
    </w:pPr>
    <w:rPr>
      <w:rFonts w:ascii="Verdana" w:hAnsi="Verdana"/>
      <w:sz w:val="18"/>
      <w:lang w:val="nb-NO"/>
    </w:rPr>
  </w:style>
  <w:style w:type="paragraph" w:customStyle="1" w:styleId="rC1af">
    <w:name w:val="rC1a_f"/>
    <w:basedOn w:val="rC1aff"/>
    <w:rsid w:val="00AA18DC"/>
    <w:pPr>
      <w:spacing w:before="0"/>
      <w:ind w:firstLine="340"/>
    </w:pPr>
  </w:style>
  <w:style w:type="paragraph" w:customStyle="1" w:styleId="rC1inf">
    <w:name w:val="rC1in_f"/>
    <w:basedOn w:val="rC1aff"/>
    <w:next w:val="rC1af"/>
    <w:rsid w:val="00AA18DC"/>
  </w:style>
  <w:style w:type="paragraph" w:customStyle="1" w:styleId="rC1lf">
    <w:name w:val="rC1l_f"/>
    <w:basedOn w:val="rC1lff"/>
    <w:rsid w:val="00AA18DC"/>
    <w:pPr>
      <w:tabs>
        <w:tab w:val="left" w:pos="340"/>
      </w:tabs>
      <w:spacing w:before="0"/>
    </w:pPr>
  </w:style>
  <w:style w:type="paragraph" w:customStyle="1" w:styleId="rC1lff">
    <w:name w:val="rC1lf_f"/>
    <w:basedOn w:val="rC1aff"/>
    <w:next w:val="rC1lf"/>
    <w:rsid w:val="00AA18DC"/>
    <w:pPr>
      <w:ind w:left="680" w:hanging="340"/>
    </w:pPr>
  </w:style>
  <w:style w:type="paragraph" w:customStyle="1" w:styleId="rC1sf">
    <w:name w:val="rC1s_f"/>
    <w:basedOn w:val="rC1sff"/>
    <w:rsid w:val="00AA18DC"/>
    <w:pPr>
      <w:spacing w:before="0"/>
    </w:pPr>
  </w:style>
  <w:style w:type="paragraph" w:customStyle="1" w:styleId="rC1sff">
    <w:name w:val="rC1sf_f"/>
    <w:basedOn w:val="rC1aff"/>
    <w:next w:val="rC1sf"/>
    <w:rsid w:val="00AA18DC"/>
    <w:pPr>
      <w:jc w:val="center"/>
    </w:pPr>
  </w:style>
  <w:style w:type="paragraph" w:customStyle="1" w:styleId="rC1hf">
    <w:name w:val="rC1h_f"/>
    <w:basedOn w:val="rC1hff"/>
    <w:rsid w:val="00AA18DC"/>
    <w:pPr>
      <w:spacing w:before="0"/>
    </w:pPr>
  </w:style>
  <w:style w:type="paragraph" w:customStyle="1" w:styleId="rC1hff">
    <w:name w:val="rC1hf_f"/>
    <w:basedOn w:val="rC1aff"/>
    <w:next w:val="rC1hf"/>
    <w:rsid w:val="00AA18DC"/>
    <w:pPr>
      <w:jc w:val="right"/>
    </w:pPr>
  </w:style>
  <w:style w:type="paragraph" w:customStyle="1" w:styleId="rC1kf">
    <w:name w:val="rC1k_f"/>
    <w:basedOn w:val="rC1hff"/>
    <w:next w:val="rC1aff"/>
    <w:rsid w:val="00AA18DC"/>
    <w:pPr>
      <w:spacing w:after="240" w:line="180" w:lineRule="atLeast"/>
    </w:pPr>
    <w:rPr>
      <w:sz w:val="14"/>
      <w:lang w:val="en-US"/>
    </w:rPr>
  </w:style>
  <w:style w:type="paragraph" w:customStyle="1" w:styleId="rC1nf">
    <w:name w:val="rC1n_f"/>
    <w:basedOn w:val="rC1aff"/>
    <w:rsid w:val="00AA18DC"/>
    <w:pPr>
      <w:spacing w:before="120" w:line="180" w:lineRule="atLeast"/>
      <w:ind w:left="680" w:hanging="340"/>
    </w:pPr>
    <w:rPr>
      <w:sz w:val="14"/>
      <w:lang w:val="en-US"/>
    </w:rPr>
  </w:style>
  <w:style w:type="paragraph" w:customStyle="1" w:styleId="rB1fm1tt">
    <w:name w:val="rB1_f|m1t_t"/>
    <w:next w:val="rB1af-f"/>
    <w:rsid w:val="00AA18DC"/>
    <w:pPr>
      <w:keepNext/>
      <w:keepLines/>
      <w:pBdr>
        <w:right w:val="dashSmallGap" w:sz="36" w:space="12" w:color="8064A2"/>
      </w:pBdr>
      <w:spacing w:before="360" w:after="0" w:line="240" w:lineRule="auto"/>
      <w:ind w:left="340"/>
    </w:pPr>
    <w:rPr>
      <w:rFonts w:ascii="Verdana" w:eastAsia="Times New Roman" w:hAnsi="Verdana" w:cs="Times New Roman"/>
      <w:b/>
      <w:color w:val="49496F"/>
      <w:szCs w:val="24"/>
      <w:lang w:val="en-US"/>
    </w:rPr>
  </w:style>
  <w:style w:type="paragraph" w:customStyle="1" w:styleId="rC1fm1tt">
    <w:name w:val="rC1_f|m1t_t"/>
    <w:next w:val="rC1af-f"/>
    <w:rsid w:val="00AA18DC"/>
    <w:pPr>
      <w:keepNext/>
      <w:keepLines/>
      <w:pBdr>
        <w:right w:val="dotted" w:sz="36" w:space="12" w:color="8064A2"/>
      </w:pBdr>
      <w:spacing w:before="360" w:after="0" w:line="240" w:lineRule="auto"/>
      <w:ind w:left="340"/>
    </w:pPr>
    <w:rPr>
      <w:rFonts w:ascii="Verdana" w:eastAsia="Times New Roman" w:hAnsi="Verdana" w:cs="Times New Roman"/>
      <w:b/>
      <w:color w:val="49496F"/>
      <w:szCs w:val="24"/>
      <w:lang w:val="en-US"/>
    </w:rPr>
  </w:style>
  <w:style w:type="paragraph" w:customStyle="1" w:styleId="aB1af-f">
    <w:name w:val="aB1af-_f"/>
    <w:basedOn w:val="aB1aff"/>
    <w:next w:val="aB1af"/>
    <w:rsid w:val="00AA18DC"/>
    <w:pPr>
      <w:spacing w:before="0"/>
    </w:pPr>
  </w:style>
  <w:style w:type="paragraph" w:customStyle="1" w:styleId="aB1aff">
    <w:name w:val="aB1af_f"/>
    <w:basedOn w:val="Normal"/>
    <w:next w:val="aB1af"/>
    <w:rsid w:val="00AA18DC"/>
    <w:pPr>
      <w:pBdr>
        <w:right w:val="dashSmallGap" w:sz="36" w:space="12" w:color="BFBFBF"/>
      </w:pBdr>
      <w:tabs>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after="0" w:line="320" w:lineRule="atLeast"/>
      <w:ind w:left="340"/>
    </w:pPr>
    <w:rPr>
      <w:rFonts w:ascii="Verdana" w:hAnsi="Verdana"/>
      <w:sz w:val="18"/>
      <w:lang w:val="nb-NO"/>
    </w:rPr>
  </w:style>
  <w:style w:type="paragraph" w:customStyle="1" w:styleId="aB1af">
    <w:name w:val="aB1a_f"/>
    <w:basedOn w:val="aB1aff"/>
    <w:rsid w:val="00AA18DC"/>
    <w:pPr>
      <w:spacing w:before="0"/>
      <w:ind w:firstLine="340"/>
    </w:pPr>
  </w:style>
  <w:style w:type="paragraph" w:customStyle="1" w:styleId="aB1inf">
    <w:name w:val="aB1in_f"/>
    <w:basedOn w:val="aB1aff"/>
    <w:next w:val="aB1af"/>
    <w:rsid w:val="00AA18DC"/>
  </w:style>
  <w:style w:type="paragraph" w:customStyle="1" w:styleId="aB1lf">
    <w:name w:val="aB1l_f"/>
    <w:basedOn w:val="aB1lff"/>
    <w:rsid w:val="00AA18DC"/>
    <w:pPr>
      <w:tabs>
        <w:tab w:val="left" w:pos="340"/>
      </w:tabs>
      <w:spacing w:before="0"/>
    </w:pPr>
  </w:style>
  <w:style w:type="paragraph" w:customStyle="1" w:styleId="aB1lff">
    <w:name w:val="aB1lf_f"/>
    <w:basedOn w:val="aB1aff"/>
    <w:next w:val="aB1lf"/>
    <w:rsid w:val="00AA18DC"/>
    <w:pPr>
      <w:ind w:left="680" w:hanging="340"/>
    </w:pPr>
  </w:style>
  <w:style w:type="paragraph" w:customStyle="1" w:styleId="aB1sf">
    <w:name w:val="aB1s_f"/>
    <w:basedOn w:val="aB1sff"/>
    <w:rsid w:val="00AA18DC"/>
    <w:pPr>
      <w:spacing w:before="0"/>
    </w:pPr>
  </w:style>
  <w:style w:type="paragraph" w:customStyle="1" w:styleId="aB1sff">
    <w:name w:val="aB1sf_f"/>
    <w:basedOn w:val="aB1aff"/>
    <w:next w:val="aB1sf"/>
    <w:rsid w:val="00AA18DC"/>
    <w:pPr>
      <w:jc w:val="center"/>
    </w:pPr>
  </w:style>
  <w:style w:type="paragraph" w:customStyle="1" w:styleId="aB1hf">
    <w:name w:val="aB1h_f"/>
    <w:basedOn w:val="aB1hff"/>
    <w:rsid w:val="00AA18DC"/>
    <w:pPr>
      <w:spacing w:before="0"/>
    </w:pPr>
  </w:style>
  <w:style w:type="paragraph" w:customStyle="1" w:styleId="aB1hff">
    <w:name w:val="aB1hf_f"/>
    <w:basedOn w:val="aB1aff"/>
    <w:next w:val="aB1hf"/>
    <w:rsid w:val="00AA18DC"/>
    <w:pPr>
      <w:jc w:val="right"/>
    </w:pPr>
  </w:style>
  <w:style w:type="paragraph" w:customStyle="1" w:styleId="aB1kf">
    <w:name w:val="aB1k_f"/>
    <w:basedOn w:val="aB1hff"/>
    <w:next w:val="aB1aff"/>
    <w:rsid w:val="00AA18DC"/>
    <w:pPr>
      <w:spacing w:after="240" w:line="180" w:lineRule="atLeast"/>
    </w:pPr>
    <w:rPr>
      <w:sz w:val="14"/>
      <w:lang w:val="en-US"/>
    </w:rPr>
  </w:style>
  <w:style w:type="paragraph" w:customStyle="1" w:styleId="aB1nf">
    <w:name w:val="aB1n_f"/>
    <w:basedOn w:val="aB1aff"/>
    <w:rsid w:val="00AA18DC"/>
    <w:pPr>
      <w:spacing w:before="120" w:line="180" w:lineRule="atLeast"/>
      <w:ind w:left="680" w:hanging="340"/>
    </w:pPr>
    <w:rPr>
      <w:sz w:val="14"/>
      <w:lang w:val="en-US"/>
    </w:rPr>
  </w:style>
  <w:style w:type="paragraph" w:customStyle="1" w:styleId="aC1af-f">
    <w:name w:val="aC1af-_f"/>
    <w:basedOn w:val="aC1aff"/>
    <w:next w:val="aC1af"/>
    <w:rsid w:val="00AA18DC"/>
    <w:pPr>
      <w:spacing w:before="0"/>
    </w:pPr>
  </w:style>
  <w:style w:type="paragraph" w:customStyle="1" w:styleId="aC1aff">
    <w:name w:val="aC1af_f"/>
    <w:basedOn w:val="Normal"/>
    <w:next w:val="aC1af"/>
    <w:rsid w:val="00AA18DC"/>
    <w:pPr>
      <w:pBdr>
        <w:right w:val="dotted" w:sz="36" w:space="12" w:color="BFBFBF"/>
      </w:pBdr>
      <w:tabs>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after="0" w:line="320" w:lineRule="atLeast"/>
      <w:ind w:left="340"/>
    </w:pPr>
    <w:rPr>
      <w:rFonts w:ascii="Verdana" w:hAnsi="Verdana"/>
      <w:sz w:val="18"/>
      <w:lang w:val="nb-NO"/>
    </w:rPr>
  </w:style>
  <w:style w:type="paragraph" w:customStyle="1" w:styleId="aC1af">
    <w:name w:val="aC1a_f"/>
    <w:basedOn w:val="aC1aff"/>
    <w:rsid w:val="00AA18DC"/>
    <w:pPr>
      <w:spacing w:before="0"/>
      <w:ind w:firstLine="340"/>
    </w:pPr>
  </w:style>
  <w:style w:type="paragraph" w:customStyle="1" w:styleId="aC1inf">
    <w:name w:val="aC1in_f"/>
    <w:basedOn w:val="aC1aff"/>
    <w:next w:val="aC1af"/>
    <w:rsid w:val="00AA18DC"/>
  </w:style>
  <w:style w:type="paragraph" w:customStyle="1" w:styleId="aC1lf">
    <w:name w:val="aC1l_f"/>
    <w:basedOn w:val="aC1lff"/>
    <w:rsid w:val="00AA18DC"/>
    <w:pPr>
      <w:tabs>
        <w:tab w:val="left" w:pos="340"/>
      </w:tabs>
      <w:spacing w:before="0"/>
    </w:pPr>
  </w:style>
  <w:style w:type="paragraph" w:customStyle="1" w:styleId="aC1lff">
    <w:name w:val="aC1lf_f"/>
    <w:basedOn w:val="aC1aff"/>
    <w:next w:val="aC1lf"/>
    <w:rsid w:val="00AA18DC"/>
    <w:pPr>
      <w:ind w:left="680" w:hanging="340"/>
    </w:pPr>
  </w:style>
  <w:style w:type="paragraph" w:customStyle="1" w:styleId="aC1sf">
    <w:name w:val="aC1s_f"/>
    <w:basedOn w:val="aC1sff"/>
    <w:rsid w:val="00AA18DC"/>
    <w:pPr>
      <w:spacing w:before="0"/>
    </w:pPr>
  </w:style>
  <w:style w:type="paragraph" w:customStyle="1" w:styleId="aC1sff">
    <w:name w:val="aC1sf_f"/>
    <w:basedOn w:val="aC1aff"/>
    <w:next w:val="aC1sf"/>
    <w:rsid w:val="00AA18DC"/>
    <w:pPr>
      <w:jc w:val="center"/>
    </w:pPr>
  </w:style>
  <w:style w:type="paragraph" w:customStyle="1" w:styleId="aC1hf">
    <w:name w:val="aC1h_f"/>
    <w:basedOn w:val="aC1hff"/>
    <w:rsid w:val="00AA18DC"/>
    <w:pPr>
      <w:spacing w:before="0"/>
    </w:pPr>
  </w:style>
  <w:style w:type="paragraph" w:customStyle="1" w:styleId="aC1hff">
    <w:name w:val="aC1hf_f"/>
    <w:basedOn w:val="aC1aff"/>
    <w:next w:val="aC1hf"/>
    <w:rsid w:val="00AA18DC"/>
    <w:pPr>
      <w:jc w:val="right"/>
    </w:pPr>
  </w:style>
  <w:style w:type="paragraph" w:customStyle="1" w:styleId="aC1kf">
    <w:name w:val="aC1k_f"/>
    <w:basedOn w:val="aC1hff"/>
    <w:next w:val="aC1aff"/>
    <w:rsid w:val="00AA18DC"/>
    <w:pPr>
      <w:spacing w:after="240" w:line="180" w:lineRule="atLeast"/>
    </w:pPr>
    <w:rPr>
      <w:sz w:val="14"/>
      <w:lang w:val="en-US"/>
    </w:rPr>
  </w:style>
  <w:style w:type="paragraph" w:customStyle="1" w:styleId="aC1nf">
    <w:name w:val="aC1n_f"/>
    <w:basedOn w:val="aC1aff"/>
    <w:rsid w:val="00AA18DC"/>
    <w:pPr>
      <w:spacing w:before="120" w:line="180" w:lineRule="atLeast"/>
      <w:ind w:left="680" w:hanging="340"/>
    </w:pPr>
    <w:rPr>
      <w:sz w:val="14"/>
      <w:lang w:val="en-US"/>
    </w:rPr>
  </w:style>
  <w:style w:type="paragraph" w:customStyle="1" w:styleId="aB1fm1tt">
    <w:name w:val="aB1_f|m1t_t"/>
    <w:next w:val="aB1af-f"/>
    <w:rsid w:val="00AA18DC"/>
    <w:pPr>
      <w:keepNext/>
      <w:keepLines/>
      <w:pBdr>
        <w:right w:val="dashSmallGap" w:sz="36" w:space="12" w:color="BFBFBF"/>
      </w:pBdr>
      <w:spacing w:before="360" w:after="0" w:line="240" w:lineRule="auto"/>
      <w:ind w:left="340"/>
    </w:pPr>
    <w:rPr>
      <w:rFonts w:ascii="Verdana" w:eastAsia="Times New Roman" w:hAnsi="Verdana" w:cs="Times New Roman"/>
      <w:b/>
      <w:color w:val="738D75"/>
      <w:szCs w:val="24"/>
      <w:lang w:val="en-US"/>
    </w:rPr>
  </w:style>
  <w:style w:type="paragraph" w:customStyle="1" w:styleId="aC1fm1tt">
    <w:name w:val="aC1_f|m1t_t"/>
    <w:next w:val="aC1af-f"/>
    <w:rsid w:val="00AA18DC"/>
    <w:pPr>
      <w:keepNext/>
      <w:keepLines/>
      <w:pBdr>
        <w:right w:val="dotted" w:sz="36" w:space="12" w:color="BFBFBF"/>
      </w:pBdr>
      <w:spacing w:before="360" w:after="0" w:line="240" w:lineRule="auto"/>
      <w:ind w:left="340"/>
    </w:pPr>
    <w:rPr>
      <w:rFonts w:ascii="Verdana" w:eastAsia="Times New Roman" w:hAnsi="Verdana" w:cs="Times New Roman"/>
      <w:b/>
      <w:color w:val="738D75"/>
      <w:szCs w:val="24"/>
      <w:lang w:val="en-US"/>
    </w:rPr>
  </w:style>
  <w:style w:type="paragraph" w:customStyle="1" w:styleId="sB1af-f">
    <w:name w:val="sB1af-_f"/>
    <w:basedOn w:val="sB1aff"/>
    <w:next w:val="sB1af"/>
    <w:rsid w:val="00AA18DC"/>
    <w:pPr>
      <w:spacing w:before="0"/>
    </w:pPr>
  </w:style>
  <w:style w:type="paragraph" w:customStyle="1" w:styleId="sB1aff">
    <w:name w:val="sB1af_f"/>
    <w:basedOn w:val="Normal"/>
    <w:next w:val="sB1af"/>
    <w:rsid w:val="00AA18DC"/>
    <w:pPr>
      <w:tabs>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after="0" w:line="320" w:lineRule="atLeast"/>
      <w:ind w:left="340"/>
    </w:pPr>
    <w:rPr>
      <w:color w:val="8064A2"/>
      <w:sz w:val="19"/>
      <w:szCs w:val="19"/>
      <w:lang w:val="nb-NO"/>
    </w:rPr>
  </w:style>
  <w:style w:type="paragraph" w:customStyle="1" w:styleId="sB1af">
    <w:name w:val="sB1a_f"/>
    <w:basedOn w:val="sB1aff"/>
    <w:rsid w:val="00AA18DC"/>
    <w:pPr>
      <w:spacing w:before="0" w:line="340" w:lineRule="atLeast"/>
      <w:ind w:firstLine="340"/>
    </w:pPr>
  </w:style>
  <w:style w:type="paragraph" w:customStyle="1" w:styleId="sB1inf">
    <w:name w:val="sB1in_f"/>
    <w:basedOn w:val="sB1aff"/>
    <w:next w:val="sB1af"/>
    <w:rsid w:val="00AA18DC"/>
  </w:style>
  <w:style w:type="paragraph" w:customStyle="1" w:styleId="sB1lf">
    <w:name w:val="sB1l_f"/>
    <w:basedOn w:val="sB1lff"/>
    <w:rsid w:val="00AA18DC"/>
    <w:pPr>
      <w:spacing w:before="0"/>
    </w:pPr>
  </w:style>
  <w:style w:type="paragraph" w:customStyle="1" w:styleId="sB1lff">
    <w:name w:val="sB1lf_f"/>
    <w:basedOn w:val="sB1aff"/>
    <w:next w:val="sB1lf"/>
    <w:rsid w:val="00AA18DC"/>
    <w:pPr>
      <w:ind w:left="680" w:hanging="340"/>
    </w:pPr>
  </w:style>
  <w:style w:type="paragraph" w:customStyle="1" w:styleId="sB1sf">
    <w:name w:val="sB1s_f"/>
    <w:basedOn w:val="sB1sff"/>
    <w:rsid w:val="00AA18DC"/>
    <w:pPr>
      <w:spacing w:before="0"/>
    </w:pPr>
  </w:style>
  <w:style w:type="paragraph" w:customStyle="1" w:styleId="sB1sff">
    <w:name w:val="sB1sf_f"/>
    <w:basedOn w:val="sB1aff"/>
    <w:next w:val="sB1sf"/>
    <w:rsid w:val="00AA18DC"/>
    <w:pPr>
      <w:jc w:val="center"/>
    </w:pPr>
  </w:style>
  <w:style w:type="paragraph" w:customStyle="1" w:styleId="sB1hf">
    <w:name w:val="sB1h_f"/>
    <w:basedOn w:val="sB1hff"/>
    <w:rsid w:val="00AA18DC"/>
    <w:pPr>
      <w:spacing w:before="0"/>
    </w:pPr>
  </w:style>
  <w:style w:type="paragraph" w:customStyle="1" w:styleId="sB1hff">
    <w:name w:val="sB1hf_f"/>
    <w:basedOn w:val="sB1aff"/>
    <w:next w:val="sB1hf"/>
    <w:rsid w:val="00AA18DC"/>
    <w:pPr>
      <w:jc w:val="right"/>
    </w:pPr>
  </w:style>
  <w:style w:type="paragraph" w:customStyle="1" w:styleId="sB1kf">
    <w:name w:val="sB1k_f"/>
    <w:basedOn w:val="sB1hff"/>
    <w:next w:val="sB1aff"/>
    <w:rsid w:val="00AA18DC"/>
    <w:pPr>
      <w:spacing w:after="240" w:line="240" w:lineRule="atLeast"/>
    </w:pPr>
    <w:rPr>
      <w:sz w:val="16"/>
    </w:rPr>
  </w:style>
  <w:style w:type="paragraph" w:customStyle="1" w:styleId="sB1nf">
    <w:name w:val="sB1n_f"/>
    <w:basedOn w:val="sB1aff"/>
    <w:rsid w:val="00AA18DC"/>
    <w:pPr>
      <w:spacing w:before="120" w:line="240" w:lineRule="atLeast"/>
      <w:ind w:left="680" w:hanging="340"/>
    </w:pPr>
    <w:rPr>
      <w:sz w:val="15"/>
    </w:rPr>
  </w:style>
  <w:style w:type="paragraph" w:customStyle="1" w:styleId="sC1af-f">
    <w:name w:val="sC1af-_f"/>
    <w:basedOn w:val="sC1aff"/>
    <w:next w:val="sC1af"/>
    <w:rsid w:val="00AA18DC"/>
    <w:pPr>
      <w:spacing w:before="0"/>
    </w:pPr>
  </w:style>
  <w:style w:type="paragraph" w:customStyle="1" w:styleId="sC1aff">
    <w:name w:val="sC1af_f"/>
    <w:basedOn w:val="Normal"/>
    <w:next w:val="sC1af"/>
    <w:rsid w:val="00AA18DC"/>
    <w:pPr>
      <w:tabs>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143"/>
        <w:tab w:val="left" w:pos="7483"/>
        <w:tab w:val="left" w:pos="7824"/>
      </w:tabs>
      <w:spacing w:before="160" w:after="0" w:line="320" w:lineRule="atLeast"/>
      <w:ind w:left="340"/>
    </w:pPr>
    <w:rPr>
      <w:color w:val="9BBB59"/>
      <w:sz w:val="19"/>
      <w:szCs w:val="19"/>
      <w:lang w:val="nb-NO"/>
    </w:rPr>
  </w:style>
  <w:style w:type="paragraph" w:customStyle="1" w:styleId="sC1af">
    <w:name w:val="sC1a_f"/>
    <w:basedOn w:val="sC1aff"/>
    <w:rsid w:val="00AA18DC"/>
    <w:pPr>
      <w:spacing w:before="0" w:line="340" w:lineRule="atLeast"/>
      <w:ind w:firstLine="340"/>
    </w:pPr>
  </w:style>
  <w:style w:type="paragraph" w:customStyle="1" w:styleId="sC1inf">
    <w:name w:val="sC1in_f"/>
    <w:basedOn w:val="sC1aff"/>
    <w:next w:val="sC1af"/>
    <w:rsid w:val="00AA18DC"/>
  </w:style>
  <w:style w:type="paragraph" w:customStyle="1" w:styleId="sC1lf">
    <w:name w:val="sC1l_f"/>
    <w:basedOn w:val="sC1lff"/>
    <w:rsid w:val="00AA18DC"/>
    <w:pPr>
      <w:spacing w:before="0"/>
    </w:pPr>
  </w:style>
  <w:style w:type="paragraph" w:customStyle="1" w:styleId="sC1lff">
    <w:name w:val="sC1lf_f"/>
    <w:basedOn w:val="sC1aff"/>
    <w:next w:val="sC1lf"/>
    <w:rsid w:val="00AA18DC"/>
    <w:pPr>
      <w:ind w:left="680" w:hanging="340"/>
    </w:pPr>
  </w:style>
  <w:style w:type="paragraph" w:customStyle="1" w:styleId="sC1sf">
    <w:name w:val="sC1s_f"/>
    <w:basedOn w:val="sC1sff"/>
    <w:rsid w:val="00AA18DC"/>
    <w:pPr>
      <w:spacing w:before="0"/>
    </w:pPr>
  </w:style>
  <w:style w:type="paragraph" w:customStyle="1" w:styleId="sC1sff">
    <w:name w:val="sC1sf_f"/>
    <w:basedOn w:val="sC1aff"/>
    <w:next w:val="sC1sf"/>
    <w:rsid w:val="00AA18DC"/>
    <w:pPr>
      <w:jc w:val="center"/>
    </w:pPr>
  </w:style>
  <w:style w:type="paragraph" w:customStyle="1" w:styleId="sC1hf">
    <w:name w:val="sC1h_f"/>
    <w:basedOn w:val="sC1hff"/>
    <w:rsid w:val="00AA18DC"/>
    <w:pPr>
      <w:spacing w:before="0"/>
    </w:pPr>
  </w:style>
  <w:style w:type="paragraph" w:customStyle="1" w:styleId="sC1hff">
    <w:name w:val="sC1hf_f"/>
    <w:basedOn w:val="sC1aff"/>
    <w:next w:val="sC1hf"/>
    <w:rsid w:val="00AA18DC"/>
    <w:pPr>
      <w:jc w:val="right"/>
    </w:pPr>
  </w:style>
  <w:style w:type="paragraph" w:customStyle="1" w:styleId="sC1kf">
    <w:name w:val="sC1k_f"/>
    <w:basedOn w:val="sC1hff"/>
    <w:next w:val="sC1aff"/>
    <w:rsid w:val="00AA18DC"/>
    <w:pPr>
      <w:spacing w:after="240" w:line="240" w:lineRule="atLeast"/>
    </w:pPr>
    <w:rPr>
      <w:sz w:val="16"/>
    </w:rPr>
  </w:style>
  <w:style w:type="paragraph" w:customStyle="1" w:styleId="sC1nf">
    <w:name w:val="sC1n_f"/>
    <w:basedOn w:val="sC1aff"/>
    <w:rsid w:val="00AA18DC"/>
    <w:pPr>
      <w:spacing w:before="120" w:line="240" w:lineRule="atLeast"/>
      <w:ind w:left="680" w:hanging="340"/>
    </w:pPr>
    <w:rPr>
      <w:sz w:val="15"/>
    </w:rPr>
  </w:style>
  <w:style w:type="paragraph" w:customStyle="1" w:styleId="sB1fm1tt">
    <w:name w:val="sB1_f|m1t_t"/>
    <w:next w:val="sB1af-f"/>
    <w:rsid w:val="00AA18DC"/>
    <w:pPr>
      <w:keepNext/>
      <w:keepLines/>
      <w:spacing w:before="360" w:after="0" w:line="240" w:lineRule="auto"/>
      <w:ind w:left="340"/>
    </w:pPr>
    <w:rPr>
      <w:rFonts w:ascii="Verdana" w:eastAsia="Times New Roman" w:hAnsi="Verdana" w:cs="Times New Roman"/>
      <w:b/>
      <w:bCs/>
      <w:color w:val="8064A2"/>
      <w:sz w:val="20"/>
      <w:szCs w:val="20"/>
      <w:lang w:val="en-US"/>
    </w:rPr>
  </w:style>
  <w:style w:type="paragraph" w:customStyle="1" w:styleId="sC1fm1tt">
    <w:name w:val="sC1_f|m1t_t"/>
    <w:next w:val="sC1af-f"/>
    <w:rsid w:val="00AA18DC"/>
    <w:pPr>
      <w:keepNext/>
      <w:keepLines/>
      <w:spacing w:before="360" w:after="0" w:line="240" w:lineRule="auto"/>
      <w:ind w:left="340"/>
    </w:pPr>
    <w:rPr>
      <w:rFonts w:ascii="Verdana" w:eastAsia="Times New Roman" w:hAnsi="Verdana" w:cs="Times New Roman"/>
      <w:b/>
      <w:bCs/>
      <w:color w:val="9BBB59"/>
      <w:sz w:val="20"/>
      <w:szCs w:val="20"/>
      <w:lang w:val="en-US"/>
    </w:rPr>
  </w:style>
  <w:style w:type="paragraph" w:styleId="NormalWeb">
    <w:name w:val="Normal (Web)"/>
    <w:basedOn w:val="Normal"/>
    <w:uiPriority w:val="99"/>
    <w:semiHidden/>
    <w:unhideWhenUsed/>
    <w:rsid w:val="009C0283"/>
    <w:pPr>
      <w:spacing w:before="100" w:beforeAutospacing="1" w:after="100" w:afterAutospacing="1"/>
    </w:pPr>
    <w:rPr>
      <w:lang w:val="nb-NO" w:eastAsia="nb-NO"/>
    </w:rPr>
  </w:style>
  <w:style w:type="paragraph" w:customStyle="1" w:styleId="og2lf">
    <w:name w:val="og2l_f"/>
    <w:basedOn w:val="og1lf"/>
    <w:rsid w:val="009C0283"/>
    <w:pPr>
      <w:ind w:left="1020"/>
    </w:pPr>
  </w:style>
  <w:style w:type="paragraph" w:customStyle="1" w:styleId="og2aff">
    <w:name w:val="og2af_f"/>
    <w:basedOn w:val="og1aff"/>
    <w:next w:val="og2af"/>
    <w:rsid w:val="00550910"/>
    <w:pPr>
      <w:ind w:left="680"/>
    </w:pPr>
  </w:style>
  <w:style w:type="paragraph" w:customStyle="1" w:styleId="og2af">
    <w:name w:val="og2a_f"/>
    <w:basedOn w:val="og1af"/>
    <w:rsid w:val="00550910"/>
    <w:pPr>
      <w:ind w:left="680"/>
    </w:pPr>
  </w:style>
  <w:style w:type="paragraph" w:customStyle="1" w:styleId="og2af-f">
    <w:name w:val="og2af-_f"/>
    <w:basedOn w:val="og1af-f"/>
    <w:next w:val="og2af"/>
    <w:rsid w:val="00550910"/>
    <w:pPr>
      <w:ind w:left="680"/>
    </w:pPr>
  </w:style>
  <w:style w:type="paragraph" w:customStyle="1" w:styleId="og2lff">
    <w:name w:val="og2lf_f"/>
    <w:basedOn w:val="og1lff"/>
    <w:next w:val="og2lf"/>
    <w:rsid w:val="00550910"/>
    <w:pPr>
      <w:ind w:left="1020"/>
    </w:pPr>
  </w:style>
  <w:style w:type="paragraph" w:customStyle="1" w:styleId="og3af-f">
    <w:name w:val="og3af-_f"/>
    <w:basedOn w:val="og1af-f"/>
    <w:next w:val="og3af"/>
    <w:rsid w:val="000C0D19"/>
    <w:pPr>
      <w:ind w:left="1020"/>
    </w:pPr>
  </w:style>
  <w:style w:type="paragraph" w:customStyle="1" w:styleId="og3af">
    <w:name w:val="og3a_f"/>
    <w:basedOn w:val="og1af"/>
    <w:rsid w:val="000C0D19"/>
    <w:pPr>
      <w:ind w:left="1020"/>
    </w:pPr>
  </w:style>
  <w:style w:type="paragraph" w:customStyle="1" w:styleId="og3lf">
    <w:name w:val="og3l_f"/>
    <w:basedOn w:val="og1lf"/>
    <w:rsid w:val="000C0D19"/>
    <w:pPr>
      <w:ind w:left="1360"/>
    </w:pPr>
  </w:style>
  <w:style w:type="paragraph" w:styleId="Listeavsnitt">
    <w:name w:val="List Paragraph"/>
    <w:basedOn w:val="Normal"/>
    <w:uiPriority w:val="34"/>
    <w:qFormat/>
    <w:rsid w:val="00C92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13567">
      <w:bodyDiv w:val="1"/>
      <w:marLeft w:val="0"/>
      <w:marRight w:val="0"/>
      <w:marTop w:val="0"/>
      <w:marBottom w:val="0"/>
      <w:divBdr>
        <w:top w:val="none" w:sz="0" w:space="0" w:color="auto"/>
        <w:left w:val="none" w:sz="0" w:space="0" w:color="auto"/>
        <w:bottom w:val="none" w:sz="0" w:space="0" w:color="auto"/>
        <w:right w:val="none" w:sz="0" w:space="0" w:color="auto"/>
      </w:divBdr>
    </w:div>
    <w:div w:id="360711252">
      <w:bodyDiv w:val="1"/>
      <w:marLeft w:val="0"/>
      <w:marRight w:val="0"/>
      <w:marTop w:val="0"/>
      <w:marBottom w:val="0"/>
      <w:divBdr>
        <w:top w:val="none" w:sz="0" w:space="0" w:color="auto"/>
        <w:left w:val="none" w:sz="0" w:space="0" w:color="auto"/>
        <w:bottom w:val="none" w:sz="0" w:space="0" w:color="auto"/>
        <w:right w:val="none" w:sz="0" w:space="0" w:color="auto"/>
      </w:divBdr>
    </w:div>
    <w:div w:id="897787536">
      <w:bodyDiv w:val="1"/>
      <w:marLeft w:val="0"/>
      <w:marRight w:val="0"/>
      <w:marTop w:val="0"/>
      <w:marBottom w:val="0"/>
      <w:divBdr>
        <w:top w:val="none" w:sz="0" w:space="0" w:color="auto"/>
        <w:left w:val="none" w:sz="0" w:space="0" w:color="auto"/>
        <w:bottom w:val="none" w:sz="0" w:space="0" w:color="auto"/>
        <w:right w:val="none" w:sz="0" w:space="0" w:color="auto"/>
      </w:divBdr>
    </w:div>
    <w:div w:id="1240364748">
      <w:bodyDiv w:val="1"/>
      <w:marLeft w:val="0"/>
      <w:marRight w:val="0"/>
      <w:marTop w:val="0"/>
      <w:marBottom w:val="0"/>
      <w:divBdr>
        <w:top w:val="none" w:sz="0" w:space="0" w:color="auto"/>
        <w:left w:val="none" w:sz="0" w:space="0" w:color="auto"/>
        <w:bottom w:val="none" w:sz="0" w:space="0" w:color="auto"/>
        <w:right w:val="none" w:sz="0" w:space="0" w:color="auto"/>
      </w:divBdr>
    </w:div>
    <w:div w:id="1608733034">
      <w:bodyDiv w:val="1"/>
      <w:marLeft w:val="0"/>
      <w:marRight w:val="0"/>
      <w:marTop w:val="0"/>
      <w:marBottom w:val="0"/>
      <w:divBdr>
        <w:top w:val="none" w:sz="0" w:space="0" w:color="auto"/>
        <w:left w:val="none" w:sz="0" w:space="0" w:color="auto"/>
        <w:bottom w:val="none" w:sz="0" w:space="0" w:color="auto"/>
        <w:right w:val="none" w:sz="0" w:space="0" w:color="auto"/>
      </w:divBdr>
    </w:div>
    <w:div w:id="166724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j:\ressurser\maler\maler\LaboStyles2\LS2_temp_LHH_v2.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017ED-8CDE-49E5-B6F6-3D1FBAAB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j:\ressurser\maler\maler\LaboStyles2\LS2_temp_LHH_v2.dotm</Template>
  <TotalTime>1</TotalTime>
  <Pages>25</Pages>
  <Words>6763</Words>
  <Characters>35845</Characters>
  <Application>Microsoft Office Word</Application>
  <DocSecurity>0</DocSecurity>
  <Lines>298</Lines>
  <Paragraphs>85</Paragraphs>
  <ScaleCrop>false</ScaleCrop>
  <HeadingPairs>
    <vt:vector size="2" baseType="variant">
      <vt:variant>
        <vt:lpstr>Tittel</vt:lpstr>
      </vt:variant>
      <vt:variant>
        <vt:i4>1</vt:i4>
      </vt:variant>
    </vt:vector>
  </HeadingPairs>
  <TitlesOfParts>
    <vt:vector size="1" baseType="lpstr">
      <vt:lpstr/>
    </vt:vector>
  </TitlesOfParts>
  <Company>Gyldendal ASA</Company>
  <LinksUpToDate>false</LinksUpToDate>
  <CharactersWithSpaces>42523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Margrethe Eilertsen</dc:creator>
  <cp:keywords/>
  <dc:description/>
  <cp:lastModifiedBy>Mari Lutcherath Guren</cp:lastModifiedBy>
  <cp:revision>2</cp:revision>
  <dcterms:created xsi:type="dcterms:W3CDTF">2021-09-28T08:24:00Z</dcterms:created>
  <dcterms:modified xsi:type="dcterms:W3CDTF">2021-09-28T08:24:00Z</dcterms:modified>
</cp:coreProperties>
</file>