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9D2" w14:textId="3B595B97" w:rsidR="000E70A6" w:rsidRDefault="000E70A6" w:rsidP="00B44FD6">
      <w:pPr>
        <w:pStyle w:val="m1tt"/>
      </w:pPr>
      <w:r>
        <w:t>Produksjon og tjenester</w:t>
      </w:r>
    </w:p>
    <w:p w14:paraId="193E4417" w14:textId="77777777" w:rsidR="00964AA8" w:rsidRDefault="00964AA8" w:rsidP="007249EC">
      <w:pPr>
        <w:pStyle w:val="m3t-t"/>
      </w:pPr>
      <w:r>
        <w:t>Temasider</w:t>
      </w:r>
    </w:p>
    <w:p w14:paraId="04C6DCC2" w14:textId="03CDB42D" w:rsidR="00964AA8" w:rsidRDefault="00964AA8" w:rsidP="007249EC">
      <w:pPr>
        <w:pStyle w:val="m4t-t"/>
      </w:pPr>
      <w:r>
        <w:t>Oppgave</w:t>
      </w:r>
      <w:r w:rsidR="007249EC">
        <w:t>,</w:t>
      </w:r>
      <w:r>
        <w:t xml:space="preserve"> side 7</w:t>
      </w:r>
    </w:p>
    <w:p w14:paraId="606CF7D9" w14:textId="1325038C" w:rsidR="00964AA8" w:rsidRDefault="00964AA8" w:rsidP="00752905">
      <w:pPr>
        <w:pStyle w:val="og1lf"/>
      </w:pPr>
      <w:r>
        <w:t>1</w:t>
      </w:r>
      <w:r w:rsidR="00752905">
        <w:tab/>
      </w:r>
      <w:r>
        <w:t>Ved å gjenvinne reduserer vi energibehovet og reduserer utslipp av klimagasser.</w:t>
      </w:r>
    </w:p>
    <w:p w14:paraId="27F1A7FC" w14:textId="6465EDC0" w:rsidR="00964AA8" w:rsidRDefault="00964AA8" w:rsidP="00AF5B25">
      <w:pPr>
        <w:pStyle w:val="og1lf"/>
      </w:pPr>
      <w:r>
        <w:t>2</w:t>
      </w:r>
      <w:r w:rsidR="00752905">
        <w:tab/>
      </w:r>
      <w:r>
        <w:t xml:space="preserve">Alle kan bidra til å redusere utslippet av klimagasser ved bevisst </w:t>
      </w:r>
      <w:r w:rsidR="00CB573B">
        <w:t xml:space="preserve">å </w:t>
      </w:r>
      <w:r>
        <w:t>gjennomføre kildesortering.</w:t>
      </w:r>
    </w:p>
    <w:p w14:paraId="5C0DA412" w14:textId="0920926A" w:rsidR="00964AA8" w:rsidRDefault="00964AA8" w:rsidP="00AF5B25">
      <w:pPr>
        <w:pStyle w:val="og1lf"/>
      </w:pPr>
      <w:r>
        <w:t>3</w:t>
      </w:r>
      <w:r w:rsidR="00752905">
        <w:tab/>
      </w:r>
      <w:r>
        <w:t>Fra øverst til venstre mot høyre</w:t>
      </w:r>
    </w:p>
    <w:p w14:paraId="125C1EE2" w14:textId="77777777" w:rsidR="00964AA8" w:rsidRDefault="00964AA8" w:rsidP="00752905">
      <w:pPr>
        <w:pStyle w:val="og2af-f"/>
      </w:pPr>
      <w:r>
        <w:t>Matavfall/restavfall</w:t>
      </w:r>
    </w:p>
    <w:p w14:paraId="73197D7E" w14:textId="77777777" w:rsidR="00964AA8" w:rsidRDefault="00964AA8" w:rsidP="00752905">
      <w:pPr>
        <w:pStyle w:val="og2af-f"/>
      </w:pPr>
      <w:r>
        <w:t>Kartong</w:t>
      </w:r>
    </w:p>
    <w:p w14:paraId="33F05039" w14:textId="77777777" w:rsidR="00964AA8" w:rsidRDefault="00964AA8" w:rsidP="00752905">
      <w:pPr>
        <w:pStyle w:val="og2af-f"/>
      </w:pPr>
      <w:r>
        <w:t>Papir</w:t>
      </w:r>
    </w:p>
    <w:p w14:paraId="25426184" w14:textId="77777777" w:rsidR="00964AA8" w:rsidRDefault="00964AA8" w:rsidP="00752905">
      <w:pPr>
        <w:pStyle w:val="og2af-f"/>
      </w:pPr>
      <w:r>
        <w:t>Farlig avfall</w:t>
      </w:r>
    </w:p>
    <w:p w14:paraId="7EA3D160" w14:textId="77777777" w:rsidR="00964AA8" w:rsidRDefault="00964AA8" w:rsidP="00752905">
      <w:pPr>
        <w:pStyle w:val="og2af-f"/>
      </w:pPr>
      <w:r>
        <w:t>Plastemballasje</w:t>
      </w:r>
    </w:p>
    <w:p w14:paraId="6DA45A91" w14:textId="77777777" w:rsidR="00964AA8" w:rsidRDefault="00964AA8" w:rsidP="00752905">
      <w:pPr>
        <w:pStyle w:val="og2af-f"/>
      </w:pPr>
      <w:r>
        <w:t>Svartelistete planter</w:t>
      </w:r>
    </w:p>
    <w:p w14:paraId="55334EE8" w14:textId="77777777" w:rsidR="00964AA8" w:rsidRDefault="00964AA8" w:rsidP="00752905">
      <w:pPr>
        <w:pStyle w:val="og2af-f"/>
      </w:pPr>
      <w:r>
        <w:t>Batterier</w:t>
      </w:r>
    </w:p>
    <w:p w14:paraId="2C66F938" w14:textId="77777777" w:rsidR="00964AA8" w:rsidRDefault="00964AA8" w:rsidP="00752905">
      <w:pPr>
        <w:pStyle w:val="og2af-f"/>
      </w:pPr>
      <w:r>
        <w:t>Ombruk</w:t>
      </w:r>
    </w:p>
    <w:p w14:paraId="05739225" w14:textId="77777777" w:rsidR="00964AA8" w:rsidRDefault="00964AA8" w:rsidP="00752905">
      <w:pPr>
        <w:pStyle w:val="og2af-f"/>
      </w:pPr>
      <w:r>
        <w:t>Metall emballasje</w:t>
      </w:r>
    </w:p>
    <w:p w14:paraId="3DBA3CC7" w14:textId="355ECEEB" w:rsidR="00964AA8" w:rsidRDefault="00964AA8" w:rsidP="00752905">
      <w:pPr>
        <w:pStyle w:val="og2af-f"/>
      </w:pPr>
      <w:r>
        <w:t>Småelektronikk</w:t>
      </w:r>
    </w:p>
    <w:p w14:paraId="2CBA85FF" w14:textId="77777777" w:rsidR="00964AA8" w:rsidRDefault="00964AA8" w:rsidP="00752905">
      <w:pPr>
        <w:pStyle w:val="og2af-f"/>
      </w:pPr>
      <w:r>
        <w:t>Glass emballasje</w:t>
      </w:r>
    </w:p>
    <w:p w14:paraId="0AB34A1A" w14:textId="3EB19FC5" w:rsidR="00CE0A4F" w:rsidRDefault="00964AA8" w:rsidP="00752905">
      <w:pPr>
        <w:pStyle w:val="og2af-f"/>
      </w:pPr>
      <w:r>
        <w:t>Lyspærer</w:t>
      </w:r>
    </w:p>
    <w:p w14:paraId="3F4B1358" w14:textId="3E31FB73" w:rsidR="00CB573B" w:rsidRDefault="00CB573B">
      <w:pPr>
        <w:spacing w:before="0" w:after="160" w:line="259" w:lineRule="auto"/>
        <w:rPr>
          <w:sz w:val="22"/>
          <w:lang w:val="nb-NO"/>
        </w:rPr>
      </w:pPr>
      <w:r>
        <w:br w:type="page"/>
      </w:r>
    </w:p>
    <w:p w14:paraId="1B2E7F58" w14:textId="414C9EBF" w:rsidR="00964AA8" w:rsidRDefault="00964AA8" w:rsidP="00AF5B25">
      <w:pPr>
        <w:pStyle w:val="og1lf"/>
      </w:pPr>
      <w:r>
        <w:lastRenderedPageBreak/>
        <w:t>4</w:t>
      </w:r>
    </w:p>
    <w:tbl>
      <w:tblPr>
        <w:tblStyle w:val="Tabellrutenett"/>
        <w:tblpPr w:leftFromText="141" w:rightFromText="141" w:horzAnchor="margin" w:tblpXSpec="center" w:tblpY="1024"/>
        <w:tblW w:w="0" w:type="auto"/>
        <w:tblLook w:val="04A0" w:firstRow="1" w:lastRow="0" w:firstColumn="1" w:lastColumn="0" w:noHBand="0" w:noVBand="1"/>
      </w:tblPr>
      <w:tblGrid>
        <w:gridCol w:w="1838"/>
        <w:gridCol w:w="646"/>
        <w:gridCol w:w="646"/>
        <w:gridCol w:w="646"/>
        <w:gridCol w:w="646"/>
        <w:gridCol w:w="646"/>
        <w:gridCol w:w="646"/>
        <w:gridCol w:w="646"/>
      </w:tblGrid>
      <w:tr w:rsidR="00CE0A4F" w:rsidRPr="00C60DF5" w14:paraId="46A35F71" w14:textId="77777777" w:rsidTr="00CB573B">
        <w:trPr>
          <w:cantSplit/>
          <w:trHeight w:val="1134"/>
        </w:trPr>
        <w:tc>
          <w:tcPr>
            <w:tcW w:w="1838" w:type="dxa"/>
            <w:shd w:val="clear" w:color="auto" w:fill="F2F2F2" w:themeFill="background1" w:themeFillShade="F2"/>
          </w:tcPr>
          <w:p w14:paraId="4375FB0F" w14:textId="77777777" w:rsidR="00CE0A4F" w:rsidRPr="00AF64A2" w:rsidRDefault="00CE0A4F" w:rsidP="00CB573B">
            <w:pPr>
              <w:rPr>
                <w:sz w:val="16"/>
                <w:szCs w:val="16"/>
                <w:lang w:val="nb-NO"/>
              </w:rPr>
            </w:pPr>
          </w:p>
          <w:p w14:paraId="202D50E8" w14:textId="77777777" w:rsidR="00CE0A4F" w:rsidRPr="00AF64A2" w:rsidRDefault="00CE0A4F" w:rsidP="00CB573B">
            <w:pPr>
              <w:rPr>
                <w:sz w:val="16"/>
                <w:szCs w:val="16"/>
                <w:lang w:val="nb-NO"/>
              </w:rPr>
            </w:pPr>
          </w:p>
          <w:p w14:paraId="0585A1B0" w14:textId="77777777" w:rsidR="00CE0A4F" w:rsidRPr="00AF64A2" w:rsidRDefault="00CE0A4F" w:rsidP="00CB573B">
            <w:pPr>
              <w:rPr>
                <w:sz w:val="16"/>
                <w:szCs w:val="16"/>
                <w:lang w:val="nb-NO"/>
              </w:rPr>
            </w:pPr>
          </w:p>
          <w:p w14:paraId="72988266" w14:textId="77777777" w:rsidR="00CE0A4F" w:rsidRPr="00AF64A2" w:rsidRDefault="00CE0A4F" w:rsidP="00CB573B">
            <w:pPr>
              <w:rPr>
                <w:sz w:val="16"/>
                <w:szCs w:val="16"/>
                <w:lang w:val="nb-NO"/>
              </w:rPr>
            </w:pPr>
          </w:p>
          <w:p w14:paraId="5FCF7C5D" w14:textId="77777777" w:rsidR="00CE0A4F" w:rsidRPr="00AF64A2" w:rsidRDefault="00CE0A4F" w:rsidP="00CB573B">
            <w:pPr>
              <w:rPr>
                <w:sz w:val="16"/>
                <w:szCs w:val="16"/>
                <w:lang w:val="nb-NO"/>
              </w:rPr>
            </w:pPr>
          </w:p>
          <w:p w14:paraId="35E2D89F" w14:textId="77777777" w:rsidR="00CE0A4F" w:rsidRPr="00AF64A2" w:rsidRDefault="00CE0A4F" w:rsidP="00CB573B">
            <w:pPr>
              <w:rPr>
                <w:sz w:val="16"/>
                <w:szCs w:val="16"/>
                <w:lang w:val="nb-NO"/>
              </w:rPr>
            </w:pPr>
          </w:p>
          <w:p w14:paraId="5A9D279F" w14:textId="77777777" w:rsidR="00CE0A4F" w:rsidRPr="00AF64A2" w:rsidRDefault="00CE0A4F" w:rsidP="00CB573B">
            <w:pPr>
              <w:rPr>
                <w:sz w:val="16"/>
                <w:szCs w:val="16"/>
                <w:lang w:val="nb-NO"/>
              </w:rPr>
            </w:pPr>
          </w:p>
          <w:p w14:paraId="5A05F320" w14:textId="77777777" w:rsidR="00CE0A4F" w:rsidRPr="00AF64A2" w:rsidRDefault="00CE0A4F" w:rsidP="00CB573B">
            <w:pPr>
              <w:rPr>
                <w:sz w:val="16"/>
                <w:szCs w:val="16"/>
                <w:lang w:val="nb-NO"/>
              </w:rPr>
            </w:pPr>
          </w:p>
          <w:p w14:paraId="314CEFD6" w14:textId="77777777" w:rsidR="00CE0A4F" w:rsidRPr="00AF64A2" w:rsidRDefault="00CE0A4F" w:rsidP="00CB573B">
            <w:pPr>
              <w:rPr>
                <w:sz w:val="16"/>
                <w:szCs w:val="16"/>
                <w:lang w:val="nb-NO"/>
              </w:rPr>
            </w:pPr>
          </w:p>
        </w:tc>
        <w:tc>
          <w:tcPr>
            <w:tcW w:w="411" w:type="dxa"/>
            <w:shd w:val="clear" w:color="auto" w:fill="F2F2F2" w:themeFill="background1" w:themeFillShade="F2"/>
            <w:textDirection w:val="btLr"/>
          </w:tcPr>
          <w:p w14:paraId="6F99BD14" w14:textId="77777777" w:rsidR="00CE0A4F" w:rsidRPr="00C60DF5" w:rsidRDefault="00CE0A4F" w:rsidP="00CB573B">
            <w:pPr>
              <w:ind w:left="113" w:right="113"/>
              <w:rPr>
                <w:sz w:val="16"/>
                <w:szCs w:val="16"/>
                <w:lang w:val="nb-NO"/>
              </w:rPr>
            </w:pPr>
            <w:r>
              <w:rPr>
                <w:sz w:val="16"/>
                <w:szCs w:val="16"/>
                <w:lang w:val="nb-NO"/>
              </w:rPr>
              <w:t>Restavfall</w:t>
            </w:r>
          </w:p>
        </w:tc>
        <w:tc>
          <w:tcPr>
            <w:tcW w:w="411" w:type="dxa"/>
            <w:shd w:val="clear" w:color="auto" w:fill="F2F2F2" w:themeFill="background1" w:themeFillShade="F2"/>
            <w:textDirection w:val="btLr"/>
          </w:tcPr>
          <w:p w14:paraId="77F7AE62" w14:textId="77777777" w:rsidR="00CE0A4F" w:rsidRPr="00C60DF5" w:rsidRDefault="00CE0A4F" w:rsidP="00CB573B">
            <w:pPr>
              <w:ind w:left="113" w:right="113"/>
              <w:rPr>
                <w:sz w:val="16"/>
                <w:szCs w:val="16"/>
                <w:lang w:val="nb-NO"/>
              </w:rPr>
            </w:pPr>
            <w:r>
              <w:rPr>
                <w:sz w:val="16"/>
                <w:szCs w:val="16"/>
                <w:lang w:val="nb-NO"/>
              </w:rPr>
              <w:t>Farlig avfall</w:t>
            </w:r>
          </w:p>
        </w:tc>
        <w:tc>
          <w:tcPr>
            <w:tcW w:w="411" w:type="dxa"/>
            <w:shd w:val="clear" w:color="auto" w:fill="F2F2F2" w:themeFill="background1" w:themeFillShade="F2"/>
            <w:textDirection w:val="btLr"/>
          </w:tcPr>
          <w:p w14:paraId="73E9EB32" w14:textId="77777777" w:rsidR="00CE0A4F" w:rsidRPr="00C60DF5" w:rsidRDefault="00CE0A4F" w:rsidP="00CB573B">
            <w:pPr>
              <w:ind w:left="113" w:right="113"/>
              <w:rPr>
                <w:sz w:val="16"/>
                <w:szCs w:val="16"/>
                <w:lang w:val="nb-NO"/>
              </w:rPr>
            </w:pPr>
            <w:r>
              <w:rPr>
                <w:sz w:val="16"/>
                <w:szCs w:val="16"/>
                <w:lang w:val="nb-NO"/>
              </w:rPr>
              <w:t>Papir og papp</w:t>
            </w:r>
          </w:p>
        </w:tc>
        <w:tc>
          <w:tcPr>
            <w:tcW w:w="411" w:type="dxa"/>
            <w:shd w:val="clear" w:color="auto" w:fill="F2F2F2" w:themeFill="background1" w:themeFillShade="F2"/>
            <w:textDirection w:val="btLr"/>
          </w:tcPr>
          <w:p w14:paraId="6FF0D845" w14:textId="77777777" w:rsidR="00CE0A4F" w:rsidRPr="00C60DF5" w:rsidRDefault="00CE0A4F" w:rsidP="00CB573B">
            <w:pPr>
              <w:ind w:left="113" w:right="113"/>
              <w:rPr>
                <w:sz w:val="16"/>
                <w:szCs w:val="16"/>
                <w:lang w:val="nb-NO"/>
              </w:rPr>
            </w:pPr>
            <w:r>
              <w:rPr>
                <w:sz w:val="16"/>
                <w:szCs w:val="16"/>
                <w:lang w:val="nb-NO"/>
              </w:rPr>
              <w:t>Kjemikalier og oljer</w:t>
            </w:r>
          </w:p>
        </w:tc>
        <w:tc>
          <w:tcPr>
            <w:tcW w:w="411" w:type="dxa"/>
            <w:shd w:val="clear" w:color="auto" w:fill="F2F2F2" w:themeFill="background1" w:themeFillShade="F2"/>
            <w:textDirection w:val="btLr"/>
          </w:tcPr>
          <w:p w14:paraId="05A5B9B1" w14:textId="77777777" w:rsidR="00CE0A4F" w:rsidRPr="00C60DF5" w:rsidRDefault="00CE0A4F" w:rsidP="00CB573B">
            <w:pPr>
              <w:ind w:left="113" w:right="113"/>
              <w:rPr>
                <w:sz w:val="16"/>
                <w:szCs w:val="16"/>
                <w:lang w:val="nb-NO"/>
              </w:rPr>
            </w:pPr>
            <w:r>
              <w:rPr>
                <w:sz w:val="16"/>
                <w:szCs w:val="16"/>
                <w:lang w:val="nb-NO"/>
              </w:rPr>
              <w:t>Plastavfall</w:t>
            </w:r>
          </w:p>
        </w:tc>
        <w:tc>
          <w:tcPr>
            <w:tcW w:w="411" w:type="dxa"/>
            <w:shd w:val="clear" w:color="auto" w:fill="F2F2F2" w:themeFill="background1" w:themeFillShade="F2"/>
            <w:textDirection w:val="btLr"/>
          </w:tcPr>
          <w:p w14:paraId="41D1810F" w14:textId="77777777" w:rsidR="00CE0A4F" w:rsidRPr="00C60DF5" w:rsidRDefault="00CE0A4F" w:rsidP="00CB573B">
            <w:pPr>
              <w:ind w:left="113" w:right="113"/>
              <w:rPr>
                <w:sz w:val="16"/>
                <w:szCs w:val="16"/>
                <w:lang w:val="nb-NO"/>
              </w:rPr>
            </w:pPr>
            <w:r>
              <w:rPr>
                <w:sz w:val="16"/>
                <w:szCs w:val="16"/>
                <w:lang w:val="nb-NO"/>
              </w:rPr>
              <w:t>EE-avfall</w:t>
            </w:r>
          </w:p>
        </w:tc>
        <w:tc>
          <w:tcPr>
            <w:tcW w:w="369" w:type="dxa"/>
            <w:shd w:val="clear" w:color="auto" w:fill="F2F2F2" w:themeFill="background1" w:themeFillShade="F2"/>
            <w:textDirection w:val="btLr"/>
          </w:tcPr>
          <w:p w14:paraId="1D50FA69" w14:textId="77777777" w:rsidR="00CE0A4F" w:rsidRPr="00C60DF5" w:rsidRDefault="00CE0A4F" w:rsidP="00CB573B">
            <w:pPr>
              <w:ind w:left="113" w:right="113"/>
              <w:rPr>
                <w:sz w:val="16"/>
                <w:szCs w:val="16"/>
                <w:lang w:val="nb-NO"/>
              </w:rPr>
            </w:pPr>
            <w:r>
              <w:rPr>
                <w:sz w:val="16"/>
                <w:szCs w:val="16"/>
                <w:lang w:val="nb-NO"/>
              </w:rPr>
              <w:t>Metaller og glass</w:t>
            </w:r>
          </w:p>
        </w:tc>
      </w:tr>
      <w:tr w:rsidR="00CE0A4F" w:rsidRPr="00C60DF5" w14:paraId="5139840B" w14:textId="77777777" w:rsidTr="00CB573B">
        <w:tc>
          <w:tcPr>
            <w:tcW w:w="1838" w:type="dxa"/>
            <w:shd w:val="clear" w:color="auto" w:fill="F2F2F2" w:themeFill="background1" w:themeFillShade="F2"/>
          </w:tcPr>
          <w:p w14:paraId="04914EF7" w14:textId="77777777" w:rsidR="00CE0A4F" w:rsidRPr="00AF64A2" w:rsidRDefault="00CE0A4F" w:rsidP="00CB573B">
            <w:pPr>
              <w:rPr>
                <w:sz w:val="16"/>
                <w:szCs w:val="16"/>
                <w:lang w:val="nb-NO"/>
              </w:rPr>
            </w:pPr>
            <w:r>
              <w:rPr>
                <w:sz w:val="16"/>
                <w:szCs w:val="16"/>
                <w:lang w:val="nb-NO"/>
              </w:rPr>
              <w:t>Stål, jern</w:t>
            </w:r>
          </w:p>
        </w:tc>
        <w:tc>
          <w:tcPr>
            <w:tcW w:w="411" w:type="dxa"/>
          </w:tcPr>
          <w:p w14:paraId="558F1632" w14:textId="77777777" w:rsidR="00CE0A4F" w:rsidRPr="00C60DF5" w:rsidRDefault="00CE0A4F" w:rsidP="00CB573B">
            <w:pPr>
              <w:rPr>
                <w:sz w:val="16"/>
                <w:szCs w:val="16"/>
                <w:lang w:val="nb-NO"/>
              </w:rPr>
            </w:pPr>
          </w:p>
        </w:tc>
        <w:tc>
          <w:tcPr>
            <w:tcW w:w="411" w:type="dxa"/>
          </w:tcPr>
          <w:p w14:paraId="6D536C67" w14:textId="77777777" w:rsidR="00CE0A4F" w:rsidRPr="00C60DF5" w:rsidRDefault="00CE0A4F" w:rsidP="00CB573B">
            <w:pPr>
              <w:rPr>
                <w:sz w:val="16"/>
                <w:szCs w:val="16"/>
                <w:lang w:val="nb-NO"/>
              </w:rPr>
            </w:pPr>
          </w:p>
        </w:tc>
        <w:tc>
          <w:tcPr>
            <w:tcW w:w="411" w:type="dxa"/>
          </w:tcPr>
          <w:p w14:paraId="3472AF5E" w14:textId="77777777" w:rsidR="00CE0A4F" w:rsidRPr="00C60DF5" w:rsidRDefault="00CE0A4F" w:rsidP="00CB573B">
            <w:pPr>
              <w:rPr>
                <w:sz w:val="16"/>
                <w:szCs w:val="16"/>
                <w:lang w:val="nb-NO"/>
              </w:rPr>
            </w:pPr>
          </w:p>
        </w:tc>
        <w:tc>
          <w:tcPr>
            <w:tcW w:w="411" w:type="dxa"/>
          </w:tcPr>
          <w:p w14:paraId="2EBE7E0B" w14:textId="77777777" w:rsidR="00CE0A4F" w:rsidRPr="00C60DF5" w:rsidRDefault="00CE0A4F" w:rsidP="00CB573B">
            <w:pPr>
              <w:rPr>
                <w:sz w:val="16"/>
                <w:szCs w:val="16"/>
                <w:lang w:val="nb-NO"/>
              </w:rPr>
            </w:pPr>
          </w:p>
        </w:tc>
        <w:tc>
          <w:tcPr>
            <w:tcW w:w="411" w:type="dxa"/>
          </w:tcPr>
          <w:p w14:paraId="5CF63E1E" w14:textId="77777777" w:rsidR="00CE0A4F" w:rsidRPr="00C60DF5" w:rsidRDefault="00CE0A4F" w:rsidP="00CB573B">
            <w:pPr>
              <w:rPr>
                <w:sz w:val="16"/>
                <w:szCs w:val="16"/>
                <w:lang w:val="nb-NO"/>
              </w:rPr>
            </w:pPr>
          </w:p>
        </w:tc>
        <w:tc>
          <w:tcPr>
            <w:tcW w:w="411" w:type="dxa"/>
          </w:tcPr>
          <w:p w14:paraId="6DB9E1BB" w14:textId="77777777" w:rsidR="00CE0A4F" w:rsidRPr="00C60DF5" w:rsidRDefault="00CE0A4F" w:rsidP="00CB573B">
            <w:pPr>
              <w:rPr>
                <w:sz w:val="16"/>
                <w:szCs w:val="16"/>
                <w:lang w:val="nb-NO"/>
              </w:rPr>
            </w:pPr>
          </w:p>
        </w:tc>
        <w:tc>
          <w:tcPr>
            <w:tcW w:w="369" w:type="dxa"/>
          </w:tcPr>
          <w:p w14:paraId="0F15C52A" w14:textId="77777777" w:rsidR="00CE0A4F" w:rsidRPr="00C60DF5" w:rsidRDefault="00CE0A4F" w:rsidP="00CB573B">
            <w:pPr>
              <w:rPr>
                <w:sz w:val="16"/>
                <w:szCs w:val="16"/>
                <w:lang w:val="nb-NO"/>
              </w:rPr>
            </w:pPr>
            <w:proofErr w:type="spellStart"/>
            <w:r w:rsidRPr="00C60DF5">
              <w:rPr>
                <w:sz w:val="16"/>
                <w:szCs w:val="16"/>
                <w:lang w:val="nb-NO"/>
              </w:rPr>
              <w:t>X</w:t>
            </w:r>
            <w:proofErr w:type="spellEnd"/>
          </w:p>
        </w:tc>
      </w:tr>
      <w:tr w:rsidR="00CE0A4F" w:rsidRPr="00C60DF5" w14:paraId="00B48950" w14:textId="77777777" w:rsidTr="00CB573B">
        <w:tc>
          <w:tcPr>
            <w:tcW w:w="1838" w:type="dxa"/>
            <w:shd w:val="clear" w:color="auto" w:fill="F2F2F2" w:themeFill="background1" w:themeFillShade="F2"/>
          </w:tcPr>
          <w:p w14:paraId="268B8525" w14:textId="77777777" w:rsidR="00CE0A4F" w:rsidRPr="00AF64A2" w:rsidRDefault="00CE0A4F" w:rsidP="00CB573B">
            <w:pPr>
              <w:rPr>
                <w:sz w:val="16"/>
                <w:szCs w:val="16"/>
                <w:lang w:val="nb-NO"/>
              </w:rPr>
            </w:pPr>
            <w:r>
              <w:rPr>
                <w:sz w:val="16"/>
                <w:szCs w:val="16"/>
                <w:lang w:val="nb-NO"/>
              </w:rPr>
              <w:t>Farlig avfall</w:t>
            </w:r>
          </w:p>
        </w:tc>
        <w:tc>
          <w:tcPr>
            <w:tcW w:w="411" w:type="dxa"/>
          </w:tcPr>
          <w:p w14:paraId="517FAC8A" w14:textId="77777777" w:rsidR="00CE0A4F" w:rsidRPr="00C60DF5" w:rsidRDefault="00CE0A4F" w:rsidP="00CB573B">
            <w:pPr>
              <w:rPr>
                <w:sz w:val="16"/>
                <w:szCs w:val="16"/>
                <w:lang w:val="nb-NO"/>
              </w:rPr>
            </w:pPr>
          </w:p>
        </w:tc>
        <w:tc>
          <w:tcPr>
            <w:tcW w:w="411" w:type="dxa"/>
          </w:tcPr>
          <w:p w14:paraId="2A0B0AA4" w14:textId="77777777" w:rsidR="00CE0A4F" w:rsidRPr="00C60DF5" w:rsidRDefault="00CE0A4F" w:rsidP="00CB573B">
            <w:pPr>
              <w:rPr>
                <w:sz w:val="16"/>
                <w:szCs w:val="16"/>
                <w:lang w:val="nb-NO"/>
              </w:rPr>
            </w:pPr>
          </w:p>
        </w:tc>
        <w:tc>
          <w:tcPr>
            <w:tcW w:w="411" w:type="dxa"/>
          </w:tcPr>
          <w:p w14:paraId="04A40D9F" w14:textId="77777777" w:rsidR="00CE0A4F" w:rsidRPr="00C60DF5" w:rsidRDefault="00CE0A4F" w:rsidP="00CB573B">
            <w:pPr>
              <w:rPr>
                <w:sz w:val="16"/>
                <w:szCs w:val="16"/>
                <w:lang w:val="nb-NO"/>
              </w:rPr>
            </w:pPr>
          </w:p>
        </w:tc>
        <w:tc>
          <w:tcPr>
            <w:tcW w:w="411" w:type="dxa"/>
          </w:tcPr>
          <w:p w14:paraId="24AB50A6" w14:textId="77777777" w:rsidR="00CE0A4F" w:rsidRPr="00C60DF5" w:rsidRDefault="00CE0A4F" w:rsidP="00CB573B">
            <w:pPr>
              <w:rPr>
                <w:sz w:val="16"/>
                <w:szCs w:val="16"/>
                <w:lang w:val="nb-NO"/>
              </w:rPr>
            </w:pPr>
          </w:p>
        </w:tc>
        <w:tc>
          <w:tcPr>
            <w:tcW w:w="411" w:type="dxa"/>
          </w:tcPr>
          <w:p w14:paraId="5B41B982" w14:textId="77777777" w:rsidR="00CE0A4F" w:rsidRPr="00C60DF5" w:rsidRDefault="00CE0A4F" w:rsidP="00CB573B">
            <w:pPr>
              <w:rPr>
                <w:sz w:val="16"/>
                <w:szCs w:val="16"/>
                <w:lang w:val="nb-NO"/>
              </w:rPr>
            </w:pPr>
            <w:proofErr w:type="spellStart"/>
            <w:r w:rsidRPr="00C60DF5">
              <w:rPr>
                <w:sz w:val="16"/>
                <w:szCs w:val="16"/>
                <w:lang w:val="nb-NO"/>
              </w:rPr>
              <w:t>X</w:t>
            </w:r>
            <w:proofErr w:type="spellEnd"/>
          </w:p>
        </w:tc>
        <w:tc>
          <w:tcPr>
            <w:tcW w:w="411" w:type="dxa"/>
          </w:tcPr>
          <w:p w14:paraId="03769BD4" w14:textId="77777777" w:rsidR="00CE0A4F" w:rsidRPr="00C60DF5" w:rsidRDefault="00CE0A4F" w:rsidP="00CB573B">
            <w:pPr>
              <w:rPr>
                <w:sz w:val="16"/>
                <w:szCs w:val="16"/>
                <w:lang w:val="nb-NO"/>
              </w:rPr>
            </w:pPr>
          </w:p>
        </w:tc>
        <w:tc>
          <w:tcPr>
            <w:tcW w:w="369" w:type="dxa"/>
          </w:tcPr>
          <w:p w14:paraId="7844C132" w14:textId="77777777" w:rsidR="00CE0A4F" w:rsidRPr="00C60DF5" w:rsidRDefault="00CE0A4F" w:rsidP="00CB573B">
            <w:pPr>
              <w:rPr>
                <w:sz w:val="16"/>
                <w:szCs w:val="16"/>
                <w:lang w:val="nb-NO"/>
              </w:rPr>
            </w:pPr>
          </w:p>
        </w:tc>
      </w:tr>
      <w:tr w:rsidR="00CE0A4F" w:rsidRPr="00C60DF5" w14:paraId="1FD7864F" w14:textId="77777777" w:rsidTr="00CB573B">
        <w:tc>
          <w:tcPr>
            <w:tcW w:w="1838" w:type="dxa"/>
            <w:shd w:val="clear" w:color="auto" w:fill="F2F2F2" w:themeFill="background1" w:themeFillShade="F2"/>
          </w:tcPr>
          <w:p w14:paraId="29047624" w14:textId="77777777" w:rsidR="00CE0A4F" w:rsidRPr="00AF64A2" w:rsidRDefault="00CE0A4F" w:rsidP="00CB573B">
            <w:pPr>
              <w:rPr>
                <w:sz w:val="16"/>
                <w:szCs w:val="16"/>
                <w:lang w:val="nb-NO"/>
              </w:rPr>
            </w:pPr>
            <w:r>
              <w:rPr>
                <w:sz w:val="16"/>
                <w:szCs w:val="16"/>
                <w:lang w:val="nb-NO"/>
              </w:rPr>
              <w:t>Krom</w:t>
            </w:r>
          </w:p>
        </w:tc>
        <w:tc>
          <w:tcPr>
            <w:tcW w:w="411" w:type="dxa"/>
          </w:tcPr>
          <w:p w14:paraId="2B34FFC6" w14:textId="77777777" w:rsidR="00CE0A4F" w:rsidRPr="00C60DF5" w:rsidRDefault="00CE0A4F" w:rsidP="00CB573B">
            <w:pPr>
              <w:rPr>
                <w:sz w:val="16"/>
                <w:szCs w:val="16"/>
                <w:lang w:val="nb-NO"/>
              </w:rPr>
            </w:pPr>
          </w:p>
        </w:tc>
        <w:tc>
          <w:tcPr>
            <w:tcW w:w="411" w:type="dxa"/>
          </w:tcPr>
          <w:p w14:paraId="2B4512DB"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13F11512" w14:textId="77777777" w:rsidR="00CE0A4F" w:rsidRPr="00C60DF5" w:rsidRDefault="00CE0A4F" w:rsidP="00CB573B">
            <w:pPr>
              <w:rPr>
                <w:sz w:val="16"/>
                <w:szCs w:val="16"/>
                <w:lang w:val="nb-NO"/>
              </w:rPr>
            </w:pPr>
          </w:p>
        </w:tc>
        <w:tc>
          <w:tcPr>
            <w:tcW w:w="411" w:type="dxa"/>
          </w:tcPr>
          <w:p w14:paraId="22C20388" w14:textId="77777777" w:rsidR="00CE0A4F" w:rsidRPr="00C60DF5" w:rsidRDefault="00CE0A4F" w:rsidP="00CB573B">
            <w:pPr>
              <w:rPr>
                <w:sz w:val="16"/>
                <w:szCs w:val="16"/>
                <w:lang w:val="nb-NO"/>
              </w:rPr>
            </w:pPr>
          </w:p>
        </w:tc>
        <w:tc>
          <w:tcPr>
            <w:tcW w:w="411" w:type="dxa"/>
          </w:tcPr>
          <w:p w14:paraId="080E4C24" w14:textId="77777777" w:rsidR="00CE0A4F" w:rsidRPr="00C60DF5" w:rsidRDefault="00CE0A4F" w:rsidP="00CB573B">
            <w:pPr>
              <w:rPr>
                <w:sz w:val="16"/>
                <w:szCs w:val="16"/>
                <w:lang w:val="nb-NO"/>
              </w:rPr>
            </w:pPr>
          </w:p>
        </w:tc>
        <w:tc>
          <w:tcPr>
            <w:tcW w:w="411" w:type="dxa"/>
          </w:tcPr>
          <w:p w14:paraId="278BC71A" w14:textId="77777777" w:rsidR="00CE0A4F" w:rsidRPr="00C60DF5" w:rsidRDefault="00CE0A4F" w:rsidP="00CB573B">
            <w:pPr>
              <w:rPr>
                <w:sz w:val="16"/>
                <w:szCs w:val="16"/>
                <w:lang w:val="nb-NO"/>
              </w:rPr>
            </w:pPr>
          </w:p>
        </w:tc>
        <w:tc>
          <w:tcPr>
            <w:tcW w:w="369" w:type="dxa"/>
          </w:tcPr>
          <w:p w14:paraId="3861ED40" w14:textId="77777777" w:rsidR="00CE0A4F" w:rsidRPr="00C60DF5" w:rsidRDefault="00CE0A4F" w:rsidP="00CB573B">
            <w:pPr>
              <w:rPr>
                <w:sz w:val="16"/>
                <w:szCs w:val="16"/>
                <w:lang w:val="nb-NO"/>
              </w:rPr>
            </w:pPr>
          </w:p>
        </w:tc>
      </w:tr>
      <w:tr w:rsidR="00CE0A4F" w:rsidRPr="00C60DF5" w14:paraId="0CEA06CD" w14:textId="77777777" w:rsidTr="00CB573B">
        <w:tc>
          <w:tcPr>
            <w:tcW w:w="1838" w:type="dxa"/>
            <w:shd w:val="clear" w:color="auto" w:fill="F2F2F2" w:themeFill="background1" w:themeFillShade="F2"/>
          </w:tcPr>
          <w:p w14:paraId="2A483C99" w14:textId="77777777" w:rsidR="00CE0A4F" w:rsidRPr="00AF64A2" w:rsidRDefault="00CE0A4F" w:rsidP="00CB573B">
            <w:pPr>
              <w:rPr>
                <w:sz w:val="16"/>
                <w:szCs w:val="16"/>
                <w:lang w:val="nb-NO"/>
              </w:rPr>
            </w:pPr>
            <w:r>
              <w:rPr>
                <w:sz w:val="16"/>
                <w:szCs w:val="16"/>
                <w:lang w:val="nb-NO"/>
              </w:rPr>
              <w:t>Spon fra maskinering</w:t>
            </w:r>
          </w:p>
        </w:tc>
        <w:tc>
          <w:tcPr>
            <w:tcW w:w="411" w:type="dxa"/>
          </w:tcPr>
          <w:p w14:paraId="30498064" w14:textId="77777777" w:rsidR="00CE0A4F" w:rsidRPr="00C60DF5" w:rsidRDefault="00CE0A4F" w:rsidP="00CB573B">
            <w:pPr>
              <w:rPr>
                <w:sz w:val="16"/>
                <w:szCs w:val="16"/>
                <w:lang w:val="nb-NO"/>
              </w:rPr>
            </w:pPr>
          </w:p>
        </w:tc>
        <w:tc>
          <w:tcPr>
            <w:tcW w:w="411" w:type="dxa"/>
          </w:tcPr>
          <w:p w14:paraId="0ECF48C2"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4126F871" w14:textId="77777777" w:rsidR="00CE0A4F" w:rsidRPr="00C60DF5" w:rsidRDefault="00CE0A4F" w:rsidP="00CB573B">
            <w:pPr>
              <w:rPr>
                <w:sz w:val="16"/>
                <w:szCs w:val="16"/>
                <w:lang w:val="nb-NO"/>
              </w:rPr>
            </w:pPr>
          </w:p>
        </w:tc>
        <w:tc>
          <w:tcPr>
            <w:tcW w:w="411" w:type="dxa"/>
          </w:tcPr>
          <w:p w14:paraId="0F15E936" w14:textId="77777777" w:rsidR="00CE0A4F" w:rsidRPr="00C60DF5" w:rsidRDefault="00CE0A4F" w:rsidP="00CB573B">
            <w:pPr>
              <w:rPr>
                <w:sz w:val="16"/>
                <w:szCs w:val="16"/>
                <w:lang w:val="nb-NO"/>
              </w:rPr>
            </w:pPr>
          </w:p>
        </w:tc>
        <w:tc>
          <w:tcPr>
            <w:tcW w:w="411" w:type="dxa"/>
          </w:tcPr>
          <w:p w14:paraId="56A06E25" w14:textId="77777777" w:rsidR="00CE0A4F" w:rsidRPr="00C60DF5" w:rsidRDefault="00CE0A4F" w:rsidP="00CB573B">
            <w:pPr>
              <w:rPr>
                <w:sz w:val="16"/>
                <w:szCs w:val="16"/>
                <w:lang w:val="nb-NO"/>
              </w:rPr>
            </w:pPr>
          </w:p>
        </w:tc>
        <w:tc>
          <w:tcPr>
            <w:tcW w:w="411" w:type="dxa"/>
          </w:tcPr>
          <w:p w14:paraId="63AE5DC0" w14:textId="77777777" w:rsidR="00CE0A4F" w:rsidRPr="00C60DF5" w:rsidRDefault="00CE0A4F" w:rsidP="00CB573B">
            <w:pPr>
              <w:rPr>
                <w:sz w:val="16"/>
                <w:szCs w:val="16"/>
                <w:lang w:val="nb-NO"/>
              </w:rPr>
            </w:pPr>
          </w:p>
        </w:tc>
        <w:tc>
          <w:tcPr>
            <w:tcW w:w="369" w:type="dxa"/>
          </w:tcPr>
          <w:p w14:paraId="334F8690" w14:textId="77777777" w:rsidR="00CE0A4F" w:rsidRPr="00C60DF5" w:rsidRDefault="00CE0A4F" w:rsidP="00CB573B">
            <w:pPr>
              <w:rPr>
                <w:sz w:val="16"/>
                <w:szCs w:val="16"/>
                <w:lang w:val="nb-NO"/>
              </w:rPr>
            </w:pPr>
          </w:p>
        </w:tc>
      </w:tr>
      <w:tr w:rsidR="00CE0A4F" w:rsidRPr="00C60DF5" w14:paraId="135F983B" w14:textId="77777777" w:rsidTr="00CB573B">
        <w:tc>
          <w:tcPr>
            <w:tcW w:w="1838" w:type="dxa"/>
            <w:shd w:val="clear" w:color="auto" w:fill="F2F2F2" w:themeFill="background1" w:themeFillShade="F2"/>
          </w:tcPr>
          <w:p w14:paraId="09139AB4" w14:textId="77777777" w:rsidR="00CE0A4F" w:rsidRPr="00AF64A2" w:rsidRDefault="00CE0A4F" w:rsidP="00CB573B">
            <w:pPr>
              <w:rPr>
                <w:sz w:val="16"/>
                <w:szCs w:val="16"/>
                <w:lang w:val="nb-NO"/>
              </w:rPr>
            </w:pPr>
            <w:r>
              <w:rPr>
                <w:sz w:val="16"/>
                <w:szCs w:val="16"/>
                <w:lang w:val="nb-NO"/>
              </w:rPr>
              <w:t>Skjærevæsker og olje</w:t>
            </w:r>
          </w:p>
        </w:tc>
        <w:tc>
          <w:tcPr>
            <w:tcW w:w="411" w:type="dxa"/>
          </w:tcPr>
          <w:p w14:paraId="50228FA8" w14:textId="77777777" w:rsidR="00CE0A4F" w:rsidRPr="00C60DF5" w:rsidRDefault="00CE0A4F" w:rsidP="00CB573B">
            <w:pPr>
              <w:rPr>
                <w:sz w:val="16"/>
                <w:szCs w:val="16"/>
                <w:lang w:val="nb-NO"/>
              </w:rPr>
            </w:pPr>
          </w:p>
        </w:tc>
        <w:tc>
          <w:tcPr>
            <w:tcW w:w="411" w:type="dxa"/>
          </w:tcPr>
          <w:p w14:paraId="58EDF692" w14:textId="77777777" w:rsidR="00CE0A4F" w:rsidRPr="00C60DF5" w:rsidRDefault="00CE0A4F" w:rsidP="00CB573B">
            <w:pPr>
              <w:rPr>
                <w:sz w:val="16"/>
                <w:szCs w:val="16"/>
                <w:lang w:val="nb-NO"/>
              </w:rPr>
            </w:pPr>
          </w:p>
        </w:tc>
        <w:tc>
          <w:tcPr>
            <w:tcW w:w="411" w:type="dxa"/>
          </w:tcPr>
          <w:p w14:paraId="3C193760" w14:textId="77777777" w:rsidR="00CE0A4F" w:rsidRPr="00C60DF5" w:rsidRDefault="00CE0A4F" w:rsidP="00CB573B">
            <w:pPr>
              <w:rPr>
                <w:sz w:val="16"/>
                <w:szCs w:val="16"/>
                <w:lang w:val="nb-NO"/>
              </w:rPr>
            </w:pPr>
          </w:p>
        </w:tc>
        <w:tc>
          <w:tcPr>
            <w:tcW w:w="411" w:type="dxa"/>
          </w:tcPr>
          <w:p w14:paraId="2E6E2CC7"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53B88C08" w14:textId="77777777" w:rsidR="00CE0A4F" w:rsidRPr="00C60DF5" w:rsidRDefault="00CE0A4F" w:rsidP="00CB573B">
            <w:pPr>
              <w:rPr>
                <w:sz w:val="16"/>
                <w:szCs w:val="16"/>
                <w:lang w:val="nb-NO"/>
              </w:rPr>
            </w:pPr>
          </w:p>
        </w:tc>
        <w:tc>
          <w:tcPr>
            <w:tcW w:w="411" w:type="dxa"/>
          </w:tcPr>
          <w:p w14:paraId="69E10285" w14:textId="77777777" w:rsidR="00CE0A4F" w:rsidRPr="00C60DF5" w:rsidRDefault="00CE0A4F" w:rsidP="00CB573B">
            <w:pPr>
              <w:rPr>
                <w:sz w:val="16"/>
                <w:szCs w:val="16"/>
                <w:lang w:val="nb-NO"/>
              </w:rPr>
            </w:pPr>
          </w:p>
        </w:tc>
        <w:tc>
          <w:tcPr>
            <w:tcW w:w="369" w:type="dxa"/>
          </w:tcPr>
          <w:p w14:paraId="782A8C91" w14:textId="77777777" w:rsidR="00CE0A4F" w:rsidRPr="00C60DF5" w:rsidRDefault="00CE0A4F" w:rsidP="00CB573B">
            <w:pPr>
              <w:rPr>
                <w:sz w:val="16"/>
                <w:szCs w:val="16"/>
                <w:lang w:val="nb-NO"/>
              </w:rPr>
            </w:pPr>
          </w:p>
        </w:tc>
      </w:tr>
      <w:tr w:rsidR="00CE0A4F" w:rsidRPr="00C60DF5" w14:paraId="4DDE8DA2" w14:textId="77777777" w:rsidTr="00CB573B">
        <w:tc>
          <w:tcPr>
            <w:tcW w:w="1838" w:type="dxa"/>
            <w:shd w:val="clear" w:color="auto" w:fill="F2F2F2" w:themeFill="background1" w:themeFillShade="F2"/>
          </w:tcPr>
          <w:p w14:paraId="555FC528" w14:textId="77777777" w:rsidR="00CE0A4F" w:rsidRPr="00AF64A2" w:rsidRDefault="00CE0A4F" w:rsidP="00CB573B">
            <w:pPr>
              <w:rPr>
                <w:sz w:val="16"/>
                <w:szCs w:val="16"/>
                <w:lang w:val="nb-NO"/>
              </w:rPr>
            </w:pPr>
            <w:r>
              <w:rPr>
                <w:sz w:val="16"/>
                <w:szCs w:val="16"/>
                <w:lang w:val="nb-NO"/>
              </w:rPr>
              <w:t>Glass</w:t>
            </w:r>
          </w:p>
        </w:tc>
        <w:tc>
          <w:tcPr>
            <w:tcW w:w="411" w:type="dxa"/>
          </w:tcPr>
          <w:p w14:paraId="561B7270" w14:textId="77777777" w:rsidR="00CE0A4F" w:rsidRPr="00C60DF5" w:rsidRDefault="00CE0A4F" w:rsidP="00CB573B">
            <w:pPr>
              <w:rPr>
                <w:sz w:val="16"/>
                <w:szCs w:val="16"/>
                <w:lang w:val="nb-NO"/>
              </w:rPr>
            </w:pPr>
          </w:p>
        </w:tc>
        <w:tc>
          <w:tcPr>
            <w:tcW w:w="411" w:type="dxa"/>
          </w:tcPr>
          <w:p w14:paraId="76020388" w14:textId="77777777" w:rsidR="00CE0A4F" w:rsidRPr="00C60DF5" w:rsidRDefault="00CE0A4F" w:rsidP="00CB573B">
            <w:pPr>
              <w:rPr>
                <w:sz w:val="16"/>
                <w:szCs w:val="16"/>
                <w:lang w:val="nb-NO"/>
              </w:rPr>
            </w:pPr>
          </w:p>
        </w:tc>
        <w:tc>
          <w:tcPr>
            <w:tcW w:w="411" w:type="dxa"/>
          </w:tcPr>
          <w:p w14:paraId="464E783C" w14:textId="77777777" w:rsidR="00CE0A4F" w:rsidRPr="00C60DF5" w:rsidRDefault="00CE0A4F" w:rsidP="00CB573B">
            <w:pPr>
              <w:rPr>
                <w:sz w:val="16"/>
                <w:szCs w:val="16"/>
                <w:lang w:val="nb-NO"/>
              </w:rPr>
            </w:pPr>
          </w:p>
        </w:tc>
        <w:tc>
          <w:tcPr>
            <w:tcW w:w="411" w:type="dxa"/>
          </w:tcPr>
          <w:p w14:paraId="4B676B24" w14:textId="77777777" w:rsidR="00CE0A4F" w:rsidRPr="00C60DF5" w:rsidRDefault="00CE0A4F" w:rsidP="00CB573B">
            <w:pPr>
              <w:rPr>
                <w:sz w:val="16"/>
                <w:szCs w:val="16"/>
                <w:lang w:val="nb-NO"/>
              </w:rPr>
            </w:pPr>
          </w:p>
        </w:tc>
        <w:tc>
          <w:tcPr>
            <w:tcW w:w="411" w:type="dxa"/>
          </w:tcPr>
          <w:p w14:paraId="598619A5" w14:textId="77777777" w:rsidR="00CE0A4F" w:rsidRPr="00C60DF5" w:rsidRDefault="00CE0A4F" w:rsidP="00CB573B">
            <w:pPr>
              <w:rPr>
                <w:sz w:val="16"/>
                <w:szCs w:val="16"/>
                <w:lang w:val="nb-NO"/>
              </w:rPr>
            </w:pPr>
          </w:p>
        </w:tc>
        <w:tc>
          <w:tcPr>
            <w:tcW w:w="411" w:type="dxa"/>
          </w:tcPr>
          <w:p w14:paraId="0892B96B" w14:textId="77777777" w:rsidR="00CE0A4F" w:rsidRPr="00C60DF5" w:rsidRDefault="00CE0A4F" w:rsidP="00CB573B">
            <w:pPr>
              <w:rPr>
                <w:sz w:val="16"/>
                <w:szCs w:val="16"/>
                <w:lang w:val="nb-NO"/>
              </w:rPr>
            </w:pPr>
          </w:p>
        </w:tc>
        <w:tc>
          <w:tcPr>
            <w:tcW w:w="369" w:type="dxa"/>
          </w:tcPr>
          <w:p w14:paraId="7FDFF59D" w14:textId="77777777" w:rsidR="00CE0A4F" w:rsidRPr="00C60DF5" w:rsidRDefault="00CE0A4F" w:rsidP="00CB573B">
            <w:pPr>
              <w:rPr>
                <w:sz w:val="16"/>
                <w:szCs w:val="16"/>
                <w:lang w:val="nb-NO"/>
              </w:rPr>
            </w:pPr>
            <w:proofErr w:type="spellStart"/>
            <w:r>
              <w:rPr>
                <w:sz w:val="16"/>
                <w:szCs w:val="16"/>
                <w:lang w:val="nb-NO"/>
              </w:rPr>
              <w:t>X</w:t>
            </w:r>
            <w:proofErr w:type="spellEnd"/>
          </w:p>
        </w:tc>
      </w:tr>
      <w:tr w:rsidR="00CE0A4F" w:rsidRPr="00C60DF5" w14:paraId="19AE4B14" w14:textId="77777777" w:rsidTr="00CB573B">
        <w:tc>
          <w:tcPr>
            <w:tcW w:w="1838" w:type="dxa"/>
            <w:shd w:val="clear" w:color="auto" w:fill="F2F2F2" w:themeFill="background1" w:themeFillShade="F2"/>
          </w:tcPr>
          <w:p w14:paraId="6DEC5498" w14:textId="77777777" w:rsidR="00CE0A4F" w:rsidRPr="00AF64A2" w:rsidRDefault="00CE0A4F" w:rsidP="00CB573B">
            <w:pPr>
              <w:rPr>
                <w:sz w:val="16"/>
                <w:szCs w:val="16"/>
                <w:lang w:val="nb-NO"/>
              </w:rPr>
            </w:pPr>
            <w:r>
              <w:rPr>
                <w:sz w:val="16"/>
                <w:szCs w:val="16"/>
                <w:lang w:val="nb-NO"/>
              </w:rPr>
              <w:t>Matavfall</w:t>
            </w:r>
          </w:p>
        </w:tc>
        <w:tc>
          <w:tcPr>
            <w:tcW w:w="411" w:type="dxa"/>
          </w:tcPr>
          <w:p w14:paraId="1E7635C5"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37F9856F" w14:textId="77777777" w:rsidR="00CE0A4F" w:rsidRPr="00C60DF5" w:rsidRDefault="00CE0A4F" w:rsidP="00CB573B">
            <w:pPr>
              <w:rPr>
                <w:sz w:val="16"/>
                <w:szCs w:val="16"/>
                <w:lang w:val="nb-NO"/>
              </w:rPr>
            </w:pPr>
          </w:p>
        </w:tc>
        <w:tc>
          <w:tcPr>
            <w:tcW w:w="411" w:type="dxa"/>
          </w:tcPr>
          <w:p w14:paraId="7A80B602" w14:textId="77777777" w:rsidR="00CE0A4F" w:rsidRPr="00C60DF5" w:rsidRDefault="00CE0A4F" w:rsidP="00CB573B">
            <w:pPr>
              <w:rPr>
                <w:sz w:val="16"/>
                <w:szCs w:val="16"/>
                <w:lang w:val="nb-NO"/>
              </w:rPr>
            </w:pPr>
          </w:p>
        </w:tc>
        <w:tc>
          <w:tcPr>
            <w:tcW w:w="411" w:type="dxa"/>
          </w:tcPr>
          <w:p w14:paraId="36D35DE4" w14:textId="77777777" w:rsidR="00CE0A4F" w:rsidRPr="00C60DF5" w:rsidRDefault="00CE0A4F" w:rsidP="00CB573B">
            <w:pPr>
              <w:rPr>
                <w:sz w:val="16"/>
                <w:szCs w:val="16"/>
                <w:lang w:val="nb-NO"/>
              </w:rPr>
            </w:pPr>
          </w:p>
        </w:tc>
        <w:tc>
          <w:tcPr>
            <w:tcW w:w="411" w:type="dxa"/>
          </w:tcPr>
          <w:p w14:paraId="65C5D4B5" w14:textId="77777777" w:rsidR="00CE0A4F" w:rsidRPr="00C60DF5" w:rsidRDefault="00CE0A4F" w:rsidP="00CB573B">
            <w:pPr>
              <w:rPr>
                <w:sz w:val="16"/>
                <w:szCs w:val="16"/>
                <w:lang w:val="nb-NO"/>
              </w:rPr>
            </w:pPr>
          </w:p>
        </w:tc>
        <w:tc>
          <w:tcPr>
            <w:tcW w:w="411" w:type="dxa"/>
          </w:tcPr>
          <w:p w14:paraId="717E1EA2" w14:textId="77777777" w:rsidR="00CE0A4F" w:rsidRPr="00C60DF5" w:rsidRDefault="00CE0A4F" w:rsidP="00CB573B">
            <w:pPr>
              <w:rPr>
                <w:sz w:val="16"/>
                <w:szCs w:val="16"/>
                <w:lang w:val="nb-NO"/>
              </w:rPr>
            </w:pPr>
          </w:p>
        </w:tc>
        <w:tc>
          <w:tcPr>
            <w:tcW w:w="369" w:type="dxa"/>
          </w:tcPr>
          <w:p w14:paraId="0E6A28DC" w14:textId="77777777" w:rsidR="00CE0A4F" w:rsidRPr="00C60DF5" w:rsidRDefault="00CE0A4F" w:rsidP="00CB573B">
            <w:pPr>
              <w:rPr>
                <w:sz w:val="16"/>
                <w:szCs w:val="16"/>
                <w:lang w:val="nb-NO"/>
              </w:rPr>
            </w:pPr>
          </w:p>
        </w:tc>
      </w:tr>
      <w:tr w:rsidR="00CE0A4F" w:rsidRPr="00C60DF5" w14:paraId="61E463B5" w14:textId="77777777" w:rsidTr="00CB573B">
        <w:tc>
          <w:tcPr>
            <w:tcW w:w="1838" w:type="dxa"/>
            <w:shd w:val="clear" w:color="auto" w:fill="F2F2F2" w:themeFill="background1" w:themeFillShade="F2"/>
          </w:tcPr>
          <w:p w14:paraId="4E82F8DC" w14:textId="77777777" w:rsidR="00CE0A4F" w:rsidRPr="00AF64A2" w:rsidRDefault="00CE0A4F" w:rsidP="00CB573B">
            <w:pPr>
              <w:rPr>
                <w:sz w:val="16"/>
                <w:szCs w:val="16"/>
                <w:lang w:val="nb-NO"/>
              </w:rPr>
            </w:pPr>
            <w:r>
              <w:rPr>
                <w:sz w:val="16"/>
                <w:szCs w:val="16"/>
                <w:lang w:val="nb-NO"/>
              </w:rPr>
              <w:t>Hvitevarer</w:t>
            </w:r>
          </w:p>
        </w:tc>
        <w:tc>
          <w:tcPr>
            <w:tcW w:w="411" w:type="dxa"/>
          </w:tcPr>
          <w:p w14:paraId="1191EB6A" w14:textId="77777777" w:rsidR="00CE0A4F" w:rsidRPr="00C60DF5" w:rsidRDefault="00CE0A4F" w:rsidP="00CB573B">
            <w:pPr>
              <w:rPr>
                <w:sz w:val="16"/>
                <w:szCs w:val="16"/>
                <w:lang w:val="nb-NO"/>
              </w:rPr>
            </w:pPr>
          </w:p>
        </w:tc>
        <w:tc>
          <w:tcPr>
            <w:tcW w:w="411" w:type="dxa"/>
          </w:tcPr>
          <w:p w14:paraId="2600ECAB" w14:textId="77777777" w:rsidR="00CE0A4F" w:rsidRPr="00C60DF5" w:rsidRDefault="00CE0A4F" w:rsidP="00CB573B">
            <w:pPr>
              <w:rPr>
                <w:sz w:val="16"/>
                <w:szCs w:val="16"/>
                <w:lang w:val="nb-NO"/>
              </w:rPr>
            </w:pPr>
          </w:p>
        </w:tc>
        <w:tc>
          <w:tcPr>
            <w:tcW w:w="411" w:type="dxa"/>
          </w:tcPr>
          <w:p w14:paraId="0C842794" w14:textId="77777777" w:rsidR="00CE0A4F" w:rsidRPr="00C60DF5" w:rsidRDefault="00CE0A4F" w:rsidP="00CB573B">
            <w:pPr>
              <w:rPr>
                <w:sz w:val="16"/>
                <w:szCs w:val="16"/>
                <w:lang w:val="nb-NO"/>
              </w:rPr>
            </w:pPr>
          </w:p>
        </w:tc>
        <w:tc>
          <w:tcPr>
            <w:tcW w:w="411" w:type="dxa"/>
          </w:tcPr>
          <w:p w14:paraId="44EF08DF" w14:textId="77777777" w:rsidR="00CE0A4F" w:rsidRPr="00C60DF5" w:rsidRDefault="00CE0A4F" w:rsidP="00CB573B">
            <w:pPr>
              <w:rPr>
                <w:sz w:val="16"/>
                <w:szCs w:val="16"/>
                <w:lang w:val="nb-NO"/>
              </w:rPr>
            </w:pPr>
          </w:p>
        </w:tc>
        <w:tc>
          <w:tcPr>
            <w:tcW w:w="411" w:type="dxa"/>
          </w:tcPr>
          <w:p w14:paraId="21341E04" w14:textId="77777777" w:rsidR="00CE0A4F" w:rsidRPr="00C60DF5" w:rsidRDefault="00CE0A4F" w:rsidP="00CB573B">
            <w:pPr>
              <w:rPr>
                <w:sz w:val="16"/>
                <w:szCs w:val="16"/>
                <w:lang w:val="nb-NO"/>
              </w:rPr>
            </w:pPr>
          </w:p>
        </w:tc>
        <w:tc>
          <w:tcPr>
            <w:tcW w:w="411" w:type="dxa"/>
          </w:tcPr>
          <w:p w14:paraId="67705279"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369" w:type="dxa"/>
          </w:tcPr>
          <w:p w14:paraId="5B18CFAF" w14:textId="77777777" w:rsidR="00CE0A4F" w:rsidRPr="00C60DF5" w:rsidRDefault="00CE0A4F" w:rsidP="00CB573B">
            <w:pPr>
              <w:rPr>
                <w:sz w:val="16"/>
                <w:szCs w:val="16"/>
                <w:lang w:val="nb-NO"/>
              </w:rPr>
            </w:pPr>
          </w:p>
        </w:tc>
      </w:tr>
      <w:tr w:rsidR="00CE0A4F" w:rsidRPr="00C60DF5" w14:paraId="2AB9AE6A" w14:textId="77777777" w:rsidTr="00CB573B">
        <w:tc>
          <w:tcPr>
            <w:tcW w:w="1838" w:type="dxa"/>
            <w:shd w:val="clear" w:color="auto" w:fill="F2F2F2" w:themeFill="background1" w:themeFillShade="F2"/>
          </w:tcPr>
          <w:p w14:paraId="11D20F9E" w14:textId="77777777" w:rsidR="00CE0A4F" w:rsidRPr="00AF64A2" w:rsidRDefault="00CE0A4F" w:rsidP="00CB573B">
            <w:pPr>
              <w:rPr>
                <w:sz w:val="16"/>
                <w:szCs w:val="16"/>
                <w:lang w:val="nb-NO"/>
              </w:rPr>
            </w:pPr>
            <w:r>
              <w:rPr>
                <w:sz w:val="16"/>
                <w:szCs w:val="16"/>
                <w:lang w:val="nb-NO"/>
              </w:rPr>
              <w:t>EE-avfall</w:t>
            </w:r>
          </w:p>
        </w:tc>
        <w:tc>
          <w:tcPr>
            <w:tcW w:w="411" w:type="dxa"/>
          </w:tcPr>
          <w:p w14:paraId="42ADD35A" w14:textId="77777777" w:rsidR="00CE0A4F" w:rsidRPr="00C60DF5" w:rsidRDefault="00CE0A4F" w:rsidP="00CB573B">
            <w:pPr>
              <w:rPr>
                <w:sz w:val="16"/>
                <w:szCs w:val="16"/>
                <w:lang w:val="nb-NO"/>
              </w:rPr>
            </w:pPr>
          </w:p>
        </w:tc>
        <w:tc>
          <w:tcPr>
            <w:tcW w:w="411" w:type="dxa"/>
          </w:tcPr>
          <w:p w14:paraId="2191EAF4" w14:textId="77777777" w:rsidR="00CE0A4F" w:rsidRPr="00C60DF5" w:rsidRDefault="00CE0A4F" w:rsidP="00CB573B">
            <w:pPr>
              <w:rPr>
                <w:sz w:val="16"/>
                <w:szCs w:val="16"/>
                <w:lang w:val="nb-NO"/>
              </w:rPr>
            </w:pPr>
          </w:p>
        </w:tc>
        <w:tc>
          <w:tcPr>
            <w:tcW w:w="411" w:type="dxa"/>
          </w:tcPr>
          <w:p w14:paraId="75EF6283" w14:textId="77777777" w:rsidR="00CE0A4F" w:rsidRPr="00C60DF5" w:rsidRDefault="00CE0A4F" w:rsidP="00CB573B">
            <w:pPr>
              <w:rPr>
                <w:sz w:val="16"/>
                <w:szCs w:val="16"/>
                <w:lang w:val="nb-NO"/>
              </w:rPr>
            </w:pPr>
          </w:p>
        </w:tc>
        <w:tc>
          <w:tcPr>
            <w:tcW w:w="411" w:type="dxa"/>
          </w:tcPr>
          <w:p w14:paraId="7BA32D8D" w14:textId="77777777" w:rsidR="00CE0A4F" w:rsidRPr="00C60DF5" w:rsidRDefault="00CE0A4F" w:rsidP="00CB573B">
            <w:pPr>
              <w:rPr>
                <w:sz w:val="16"/>
                <w:szCs w:val="16"/>
                <w:lang w:val="nb-NO"/>
              </w:rPr>
            </w:pPr>
          </w:p>
        </w:tc>
        <w:tc>
          <w:tcPr>
            <w:tcW w:w="411" w:type="dxa"/>
          </w:tcPr>
          <w:p w14:paraId="3E178511" w14:textId="77777777" w:rsidR="00CE0A4F" w:rsidRPr="00C60DF5" w:rsidRDefault="00CE0A4F" w:rsidP="00CB573B">
            <w:pPr>
              <w:rPr>
                <w:sz w:val="16"/>
                <w:szCs w:val="16"/>
                <w:lang w:val="nb-NO"/>
              </w:rPr>
            </w:pPr>
          </w:p>
        </w:tc>
        <w:tc>
          <w:tcPr>
            <w:tcW w:w="411" w:type="dxa"/>
          </w:tcPr>
          <w:p w14:paraId="2758A6FB"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369" w:type="dxa"/>
          </w:tcPr>
          <w:p w14:paraId="0F0AC1CE" w14:textId="77777777" w:rsidR="00CE0A4F" w:rsidRPr="00C60DF5" w:rsidRDefault="00CE0A4F" w:rsidP="00CB573B">
            <w:pPr>
              <w:rPr>
                <w:sz w:val="16"/>
                <w:szCs w:val="16"/>
                <w:lang w:val="nb-NO"/>
              </w:rPr>
            </w:pPr>
          </w:p>
        </w:tc>
      </w:tr>
      <w:tr w:rsidR="00CE0A4F" w:rsidRPr="00C60DF5" w14:paraId="779B7970" w14:textId="77777777" w:rsidTr="00CB573B">
        <w:tc>
          <w:tcPr>
            <w:tcW w:w="1838" w:type="dxa"/>
            <w:shd w:val="clear" w:color="auto" w:fill="F2F2F2" w:themeFill="background1" w:themeFillShade="F2"/>
          </w:tcPr>
          <w:p w14:paraId="3064E34A" w14:textId="77777777" w:rsidR="00CE0A4F" w:rsidRPr="00AF64A2" w:rsidRDefault="00CE0A4F" w:rsidP="00CB573B">
            <w:pPr>
              <w:rPr>
                <w:sz w:val="16"/>
                <w:szCs w:val="16"/>
                <w:lang w:val="nb-NO"/>
              </w:rPr>
            </w:pPr>
            <w:r>
              <w:rPr>
                <w:sz w:val="16"/>
                <w:szCs w:val="16"/>
                <w:lang w:val="nb-NO"/>
              </w:rPr>
              <w:t>Rengjøringsmidler</w:t>
            </w:r>
          </w:p>
        </w:tc>
        <w:tc>
          <w:tcPr>
            <w:tcW w:w="411" w:type="dxa"/>
          </w:tcPr>
          <w:p w14:paraId="29704C00" w14:textId="77777777" w:rsidR="00CE0A4F" w:rsidRPr="00C60DF5" w:rsidRDefault="00CE0A4F" w:rsidP="00CB573B">
            <w:pPr>
              <w:rPr>
                <w:sz w:val="16"/>
                <w:szCs w:val="16"/>
                <w:lang w:val="nb-NO"/>
              </w:rPr>
            </w:pPr>
          </w:p>
        </w:tc>
        <w:tc>
          <w:tcPr>
            <w:tcW w:w="411" w:type="dxa"/>
          </w:tcPr>
          <w:p w14:paraId="542065BB" w14:textId="77777777" w:rsidR="00CE0A4F" w:rsidRPr="00C60DF5" w:rsidRDefault="00CE0A4F" w:rsidP="00CB573B">
            <w:pPr>
              <w:rPr>
                <w:sz w:val="16"/>
                <w:szCs w:val="16"/>
                <w:lang w:val="nb-NO"/>
              </w:rPr>
            </w:pPr>
          </w:p>
        </w:tc>
        <w:tc>
          <w:tcPr>
            <w:tcW w:w="411" w:type="dxa"/>
          </w:tcPr>
          <w:p w14:paraId="79EB8694" w14:textId="77777777" w:rsidR="00CE0A4F" w:rsidRPr="00C60DF5" w:rsidRDefault="00CE0A4F" w:rsidP="00CB573B">
            <w:pPr>
              <w:rPr>
                <w:sz w:val="16"/>
                <w:szCs w:val="16"/>
                <w:lang w:val="nb-NO"/>
              </w:rPr>
            </w:pPr>
          </w:p>
        </w:tc>
        <w:tc>
          <w:tcPr>
            <w:tcW w:w="411" w:type="dxa"/>
          </w:tcPr>
          <w:p w14:paraId="5B96DF30"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45FD255B" w14:textId="77777777" w:rsidR="00CE0A4F" w:rsidRPr="00C60DF5" w:rsidRDefault="00CE0A4F" w:rsidP="00CB573B">
            <w:pPr>
              <w:rPr>
                <w:sz w:val="16"/>
                <w:szCs w:val="16"/>
                <w:lang w:val="nb-NO"/>
              </w:rPr>
            </w:pPr>
          </w:p>
        </w:tc>
        <w:tc>
          <w:tcPr>
            <w:tcW w:w="411" w:type="dxa"/>
          </w:tcPr>
          <w:p w14:paraId="1B8EE3A3" w14:textId="77777777" w:rsidR="00CE0A4F" w:rsidRPr="00C60DF5" w:rsidRDefault="00CE0A4F" w:rsidP="00CB573B">
            <w:pPr>
              <w:rPr>
                <w:sz w:val="16"/>
                <w:szCs w:val="16"/>
                <w:lang w:val="nb-NO"/>
              </w:rPr>
            </w:pPr>
          </w:p>
        </w:tc>
        <w:tc>
          <w:tcPr>
            <w:tcW w:w="369" w:type="dxa"/>
          </w:tcPr>
          <w:p w14:paraId="53BF93F1" w14:textId="77777777" w:rsidR="00CE0A4F" w:rsidRPr="00C60DF5" w:rsidRDefault="00CE0A4F" w:rsidP="00CB573B">
            <w:pPr>
              <w:rPr>
                <w:sz w:val="16"/>
                <w:szCs w:val="16"/>
                <w:lang w:val="nb-NO"/>
              </w:rPr>
            </w:pPr>
          </w:p>
        </w:tc>
      </w:tr>
      <w:tr w:rsidR="00CE0A4F" w:rsidRPr="00C60DF5" w14:paraId="4E55D020" w14:textId="77777777" w:rsidTr="00CB573B">
        <w:tc>
          <w:tcPr>
            <w:tcW w:w="1838" w:type="dxa"/>
            <w:shd w:val="clear" w:color="auto" w:fill="F2F2F2" w:themeFill="background1" w:themeFillShade="F2"/>
          </w:tcPr>
          <w:p w14:paraId="228EA551" w14:textId="77777777" w:rsidR="00CE0A4F" w:rsidRPr="00AF64A2" w:rsidRDefault="00CE0A4F" w:rsidP="00CB573B">
            <w:pPr>
              <w:rPr>
                <w:sz w:val="16"/>
                <w:szCs w:val="16"/>
                <w:lang w:val="nb-NO"/>
              </w:rPr>
            </w:pPr>
            <w:r>
              <w:rPr>
                <w:sz w:val="16"/>
                <w:szCs w:val="16"/>
                <w:lang w:val="nb-NO"/>
              </w:rPr>
              <w:t>Papir</w:t>
            </w:r>
          </w:p>
        </w:tc>
        <w:tc>
          <w:tcPr>
            <w:tcW w:w="411" w:type="dxa"/>
          </w:tcPr>
          <w:p w14:paraId="5568CFFE" w14:textId="77777777" w:rsidR="00CE0A4F" w:rsidRPr="00C60DF5" w:rsidRDefault="00CE0A4F" w:rsidP="00CB573B">
            <w:pPr>
              <w:rPr>
                <w:sz w:val="16"/>
                <w:szCs w:val="16"/>
                <w:lang w:val="nb-NO"/>
              </w:rPr>
            </w:pPr>
          </w:p>
        </w:tc>
        <w:tc>
          <w:tcPr>
            <w:tcW w:w="411" w:type="dxa"/>
          </w:tcPr>
          <w:p w14:paraId="31002CA0" w14:textId="77777777" w:rsidR="00CE0A4F" w:rsidRPr="00C60DF5" w:rsidRDefault="00CE0A4F" w:rsidP="00CB573B">
            <w:pPr>
              <w:rPr>
                <w:sz w:val="16"/>
                <w:szCs w:val="16"/>
                <w:lang w:val="nb-NO"/>
              </w:rPr>
            </w:pPr>
          </w:p>
        </w:tc>
        <w:tc>
          <w:tcPr>
            <w:tcW w:w="411" w:type="dxa"/>
          </w:tcPr>
          <w:p w14:paraId="6EBCB86F" w14:textId="77777777" w:rsidR="00CE0A4F" w:rsidRPr="00C60DF5" w:rsidRDefault="00CE0A4F" w:rsidP="00CB573B">
            <w:pPr>
              <w:rPr>
                <w:sz w:val="16"/>
                <w:szCs w:val="16"/>
                <w:lang w:val="nb-NO"/>
              </w:rPr>
            </w:pPr>
            <w:proofErr w:type="spellStart"/>
            <w:r>
              <w:rPr>
                <w:sz w:val="16"/>
                <w:szCs w:val="16"/>
                <w:lang w:val="nb-NO"/>
              </w:rPr>
              <w:t>X</w:t>
            </w:r>
            <w:proofErr w:type="spellEnd"/>
          </w:p>
        </w:tc>
        <w:tc>
          <w:tcPr>
            <w:tcW w:w="411" w:type="dxa"/>
          </w:tcPr>
          <w:p w14:paraId="58FC7102" w14:textId="77777777" w:rsidR="00CE0A4F" w:rsidRPr="00C60DF5" w:rsidRDefault="00CE0A4F" w:rsidP="00CB573B">
            <w:pPr>
              <w:rPr>
                <w:sz w:val="16"/>
                <w:szCs w:val="16"/>
                <w:lang w:val="nb-NO"/>
              </w:rPr>
            </w:pPr>
          </w:p>
        </w:tc>
        <w:tc>
          <w:tcPr>
            <w:tcW w:w="411" w:type="dxa"/>
          </w:tcPr>
          <w:p w14:paraId="67884F23" w14:textId="77777777" w:rsidR="00CE0A4F" w:rsidRPr="00C60DF5" w:rsidRDefault="00CE0A4F" w:rsidP="00CB573B">
            <w:pPr>
              <w:rPr>
                <w:sz w:val="16"/>
                <w:szCs w:val="16"/>
                <w:lang w:val="nb-NO"/>
              </w:rPr>
            </w:pPr>
          </w:p>
        </w:tc>
        <w:tc>
          <w:tcPr>
            <w:tcW w:w="411" w:type="dxa"/>
          </w:tcPr>
          <w:p w14:paraId="7350E3C1" w14:textId="77777777" w:rsidR="00CE0A4F" w:rsidRPr="00C60DF5" w:rsidRDefault="00CE0A4F" w:rsidP="00CB573B">
            <w:pPr>
              <w:rPr>
                <w:sz w:val="16"/>
                <w:szCs w:val="16"/>
                <w:lang w:val="nb-NO"/>
              </w:rPr>
            </w:pPr>
          </w:p>
        </w:tc>
        <w:tc>
          <w:tcPr>
            <w:tcW w:w="369" w:type="dxa"/>
          </w:tcPr>
          <w:p w14:paraId="013E4E7D" w14:textId="77777777" w:rsidR="00CE0A4F" w:rsidRPr="00C60DF5" w:rsidRDefault="00CE0A4F" w:rsidP="00CB573B">
            <w:pPr>
              <w:rPr>
                <w:sz w:val="16"/>
                <w:szCs w:val="16"/>
                <w:lang w:val="nb-NO"/>
              </w:rPr>
            </w:pPr>
          </w:p>
        </w:tc>
      </w:tr>
    </w:tbl>
    <w:p w14:paraId="06C26568" w14:textId="77777777" w:rsidR="00CE0A4F" w:rsidRDefault="00CE0A4F" w:rsidP="000F1DA1">
      <w:pPr>
        <w:spacing w:before="100" w:beforeAutospacing="1" w:after="100" w:afterAutospacing="1"/>
        <w:rPr>
          <w:color w:val="000000"/>
          <w:sz w:val="27"/>
          <w:szCs w:val="27"/>
          <w:lang w:val="nb-NO" w:eastAsia="nb-NO"/>
        </w:rPr>
      </w:pPr>
    </w:p>
    <w:p w14:paraId="53014332" w14:textId="77777777" w:rsidR="00CE0A4F" w:rsidRDefault="00CE0A4F" w:rsidP="000F1DA1">
      <w:pPr>
        <w:spacing w:before="100" w:beforeAutospacing="1" w:after="100" w:afterAutospacing="1"/>
        <w:rPr>
          <w:color w:val="000000"/>
          <w:sz w:val="27"/>
          <w:szCs w:val="27"/>
          <w:lang w:val="nb-NO" w:eastAsia="nb-NO"/>
        </w:rPr>
      </w:pPr>
    </w:p>
    <w:p w14:paraId="0D34F3B4" w14:textId="77777777" w:rsidR="00CE0A4F" w:rsidRDefault="00CE0A4F" w:rsidP="000F1DA1">
      <w:pPr>
        <w:spacing w:before="100" w:beforeAutospacing="1" w:after="100" w:afterAutospacing="1"/>
        <w:rPr>
          <w:color w:val="000000"/>
          <w:sz w:val="27"/>
          <w:szCs w:val="27"/>
          <w:lang w:val="nb-NO" w:eastAsia="nb-NO"/>
        </w:rPr>
      </w:pPr>
    </w:p>
    <w:p w14:paraId="4289836B" w14:textId="79B46116" w:rsidR="007249EC" w:rsidRDefault="007249EC" w:rsidP="007249EC">
      <w:pPr>
        <w:pStyle w:val="komm1aff"/>
      </w:pPr>
    </w:p>
    <w:p w14:paraId="73FDFAE9" w14:textId="77777777" w:rsidR="00CE0A4F" w:rsidRDefault="00CE0A4F" w:rsidP="007249EC">
      <w:pPr>
        <w:pStyle w:val="m4tt"/>
      </w:pPr>
    </w:p>
    <w:p w14:paraId="32834033" w14:textId="77777777" w:rsidR="00CE0A4F" w:rsidRDefault="00CE0A4F" w:rsidP="007249EC">
      <w:pPr>
        <w:pStyle w:val="m4tt"/>
      </w:pPr>
    </w:p>
    <w:p w14:paraId="479A1B58" w14:textId="77777777" w:rsidR="00CE0A4F" w:rsidRDefault="00CE0A4F" w:rsidP="007249EC">
      <w:pPr>
        <w:pStyle w:val="m4tt"/>
      </w:pPr>
    </w:p>
    <w:p w14:paraId="72C5DBCD" w14:textId="77777777" w:rsidR="00CE0A4F" w:rsidRDefault="00CE0A4F" w:rsidP="007249EC">
      <w:pPr>
        <w:pStyle w:val="m4tt"/>
      </w:pPr>
    </w:p>
    <w:p w14:paraId="0AD99B30" w14:textId="77777777" w:rsidR="00CE0A4F" w:rsidRDefault="00CE0A4F" w:rsidP="007249EC">
      <w:pPr>
        <w:pStyle w:val="m4tt"/>
      </w:pPr>
    </w:p>
    <w:p w14:paraId="3546984B" w14:textId="77777777" w:rsidR="00CE0A4F" w:rsidRDefault="00CE0A4F" w:rsidP="007249EC">
      <w:pPr>
        <w:pStyle w:val="m4tt"/>
      </w:pPr>
    </w:p>
    <w:p w14:paraId="619AA842" w14:textId="77777777" w:rsidR="00CE0A4F" w:rsidRDefault="00CE0A4F" w:rsidP="007249EC">
      <w:pPr>
        <w:pStyle w:val="m4tt"/>
      </w:pPr>
    </w:p>
    <w:p w14:paraId="7AFE3414" w14:textId="77777777" w:rsidR="00CE0A4F" w:rsidRDefault="00CE0A4F" w:rsidP="007249EC">
      <w:pPr>
        <w:pStyle w:val="m4tt"/>
      </w:pPr>
    </w:p>
    <w:p w14:paraId="5739A191" w14:textId="77777777" w:rsidR="00CE0A4F" w:rsidRDefault="00CE0A4F" w:rsidP="007249EC">
      <w:pPr>
        <w:pStyle w:val="m4tt"/>
      </w:pPr>
    </w:p>
    <w:p w14:paraId="42570902" w14:textId="77777777" w:rsidR="00CE0A4F" w:rsidRDefault="00CE0A4F" w:rsidP="007249EC">
      <w:pPr>
        <w:pStyle w:val="m4tt"/>
      </w:pPr>
    </w:p>
    <w:p w14:paraId="61D819C6" w14:textId="58F822AC" w:rsidR="00964AA8" w:rsidRDefault="00964AA8" w:rsidP="007249EC">
      <w:pPr>
        <w:pStyle w:val="m4tt"/>
      </w:pPr>
      <w:r>
        <w:t>Oppgave</w:t>
      </w:r>
      <w:r w:rsidR="007249EC">
        <w:t>,</w:t>
      </w:r>
      <w:r>
        <w:t xml:space="preserve"> side 8</w:t>
      </w:r>
    </w:p>
    <w:p w14:paraId="3A61B3B8" w14:textId="2B02B51B" w:rsidR="00964AA8" w:rsidRDefault="00964AA8" w:rsidP="00752905">
      <w:pPr>
        <w:pStyle w:val="og1af-f"/>
      </w:pPr>
      <w:r>
        <w:t>Et godt råd er å lytte til den som føler seg mobbet og be han ta det opp med sin overordnete eller verneombudet på bedriften</w:t>
      </w:r>
      <w:r w:rsidR="00717048">
        <w:t>.</w:t>
      </w:r>
    </w:p>
    <w:p w14:paraId="51387E2C" w14:textId="245F250C" w:rsidR="00964AA8" w:rsidRDefault="00964AA8" w:rsidP="007249EC">
      <w:pPr>
        <w:pStyle w:val="m4tt"/>
      </w:pPr>
      <w:r>
        <w:t>Oppgave</w:t>
      </w:r>
      <w:r w:rsidR="007249EC">
        <w:t>,</w:t>
      </w:r>
      <w:r>
        <w:t xml:space="preserve"> side 9</w:t>
      </w:r>
    </w:p>
    <w:p w14:paraId="7F4D4023" w14:textId="1134E3FE" w:rsidR="00964AA8" w:rsidRDefault="00964AA8" w:rsidP="00752905">
      <w:pPr>
        <w:pStyle w:val="og1lf"/>
      </w:pPr>
      <w:r>
        <w:t>1</w:t>
      </w:r>
      <w:r w:rsidR="00752905">
        <w:tab/>
      </w:r>
      <w:r>
        <w:t>Hvis ikke arbeidsgiver skaffer nødvendig verneutstyr for jobben som skal utføres</w:t>
      </w:r>
      <w:r w:rsidR="00CB573B">
        <w:t>,</w:t>
      </w:r>
      <w:r>
        <w:t xml:space="preserve"> kan du kontakte verneombudet på bedriften.</w:t>
      </w:r>
    </w:p>
    <w:p w14:paraId="51A27CF8" w14:textId="5AF701C7" w:rsidR="00964AA8" w:rsidRDefault="00964AA8" w:rsidP="00AF5B25">
      <w:pPr>
        <w:pStyle w:val="og1lf"/>
      </w:pPr>
      <w:r>
        <w:t>2</w:t>
      </w:r>
      <w:r w:rsidR="00752905">
        <w:tab/>
      </w:r>
      <w:r>
        <w:t>Vi kan få hørselskader av lyd under 130dB hvis vi blir utsatt for det over lengre tid.</w:t>
      </w:r>
    </w:p>
    <w:p w14:paraId="61A1127B" w14:textId="71D39CA8" w:rsidR="00E95735" w:rsidRDefault="00964AA8" w:rsidP="00AF5B25">
      <w:pPr>
        <w:pStyle w:val="og1lf"/>
      </w:pPr>
      <w:r>
        <w:t>3</w:t>
      </w:r>
      <w:r w:rsidR="00752905">
        <w:tab/>
      </w:r>
      <w:r>
        <w:t xml:space="preserve">Stoffkartotek med sikkerhetsblad over alle kjemiske produkter </w:t>
      </w:r>
      <w:r w:rsidR="00CB573B">
        <w:t>man</w:t>
      </w:r>
      <w:r>
        <w:t xml:space="preserve"> har på verkstedet. Sikkerhetsdatabladet inneholder opplysninger om farer ved bruk av stoffet, vernetiltak og hvordan en skal gå frem hvis uhellet er ute og noen blir utsatt for stoffet.</w:t>
      </w:r>
    </w:p>
    <w:p w14:paraId="5E2DDCFA" w14:textId="77777777" w:rsidR="00E95735" w:rsidRDefault="00E95735">
      <w:pPr>
        <w:spacing w:before="0" w:after="160" w:line="259" w:lineRule="auto"/>
        <w:rPr>
          <w:sz w:val="22"/>
          <w:lang w:val="nb-NO"/>
        </w:rPr>
      </w:pPr>
      <w:r w:rsidRPr="00E43F57">
        <w:rPr>
          <w:lang w:val="nb-NO"/>
        </w:rPr>
        <w:br w:type="page"/>
      </w:r>
    </w:p>
    <w:p w14:paraId="7B4ED118" w14:textId="0F5AAB02" w:rsidR="00964AA8" w:rsidRDefault="00964AA8" w:rsidP="007249EC">
      <w:pPr>
        <w:pStyle w:val="m4tt"/>
      </w:pPr>
      <w:r>
        <w:lastRenderedPageBreak/>
        <w:t>Oppgave</w:t>
      </w:r>
      <w:r w:rsidR="007249EC">
        <w:t>,</w:t>
      </w:r>
      <w:r>
        <w:t xml:space="preserve"> side 11</w:t>
      </w:r>
    </w:p>
    <w:p w14:paraId="58E4EA3C" w14:textId="2BE9AD1C" w:rsidR="00964AA8" w:rsidRDefault="00964AA8" w:rsidP="00752905">
      <w:pPr>
        <w:pStyle w:val="og1lf"/>
      </w:pPr>
      <w:r>
        <w:t>1</w:t>
      </w:r>
      <w:r w:rsidR="00752905">
        <w:tab/>
      </w:r>
      <w:r>
        <w:t>Ved å bruke transportmidler som har redusert klimautslipp</w:t>
      </w:r>
      <w:r w:rsidR="00CB573B">
        <w:t>,</w:t>
      </w:r>
      <w:r>
        <w:t xml:space="preserve"> f</w:t>
      </w:r>
      <w:r w:rsidR="00CB573B">
        <w:t>or eksempel</w:t>
      </w:r>
      <w:r>
        <w:t xml:space="preserve"> jernbane.</w:t>
      </w:r>
      <w:r w:rsidR="00752905">
        <w:t xml:space="preserve"> </w:t>
      </w:r>
      <w:r>
        <w:t>Bruke samlasting (se kapitlet om Transport)</w:t>
      </w:r>
      <w:r w:rsidR="00CB573B">
        <w:t>.</w:t>
      </w:r>
    </w:p>
    <w:p w14:paraId="60FAF43C" w14:textId="05A68A67" w:rsidR="00964AA8" w:rsidRDefault="00964AA8" w:rsidP="00AF5B25">
      <w:pPr>
        <w:pStyle w:val="og1lf"/>
      </w:pPr>
      <w:r>
        <w:t>2</w:t>
      </w:r>
      <w:r w:rsidR="00752905">
        <w:tab/>
      </w:r>
      <w:r>
        <w:t xml:space="preserve">Bedriftene kan øke effektiviteten og kapasiteten ved </w:t>
      </w:r>
      <w:r w:rsidR="00CB573B">
        <w:t xml:space="preserve">å </w:t>
      </w:r>
      <w:r>
        <w:t>organisere maskiner og utstyr på andre måter.</w:t>
      </w:r>
    </w:p>
    <w:p w14:paraId="14A798FC" w14:textId="7C6D7CD3" w:rsidR="00964AA8" w:rsidRDefault="00964AA8" w:rsidP="007249EC">
      <w:pPr>
        <w:pStyle w:val="m4tt"/>
      </w:pPr>
      <w:r>
        <w:t>Oppgave</w:t>
      </w:r>
      <w:r w:rsidR="007249EC">
        <w:t>,</w:t>
      </w:r>
      <w:r>
        <w:t xml:space="preserve"> side 12</w:t>
      </w:r>
    </w:p>
    <w:p w14:paraId="7CA4C2FD" w14:textId="6A63696A" w:rsidR="00964AA8" w:rsidRDefault="00964AA8" w:rsidP="00752905">
      <w:pPr>
        <w:pStyle w:val="og1lf"/>
      </w:pPr>
      <w:r>
        <w:t>1</w:t>
      </w:r>
      <w:r w:rsidR="00752905">
        <w:tab/>
      </w:r>
      <w:r>
        <w:t>Hensikten med kvalitetssikringssystem er å redusere feilproduksjon og dermed tjene mere penger.</w:t>
      </w:r>
    </w:p>
    <w:p w14:paraId="4820A28F" w14:textId="2780DF9C" w:rsidR="00964AA8" w:rsidRDefault="00964AA8" w:rsidP="00AF5B25">
      <w:pPr>
        <w:pStyle w:val="og1lf"/>
      </w:pPr>
      <w:r>
        <w:t>2</w:t>
      </w:r>
      <w:r w:rsidR="00752905">
        <w:tab/>
      </w:r>
      <w:r>
        <w:t>Vi b</w:t>
      </w:r>
      <w:r w:rsidR="00CB573B">
        <w:t>enytter</w:t>
      </w:r>
      <w:r>
        <w:t xml:space="preserve"> ikke alt vi produserer i Norge til egen bruk. De fleste land gjør ikke</w:t>
      </w:r>
      <w:r w:rsidR="00752905">
        <w:t xml:space="preserve"> </w:t>
      </w:r>
      <w:r>
        <w:t>det. Det er derfor viktig at det er mest mulig like regler verden over, slik at alle kjenner seg igjen i de regler som finnes.</w:t>
      </w:r>
    </w:p>
    <w:p w14:paraId="27092490" w14:textId="24BCDCC0" w:rsidR="00964AA8" w:rsidRDefault="00964AA8" w:rsidP="007249EC">
      <w:pPr>
        <w:pStyle w:val="m4tt"/>
      </w:pPr>
      <w:r>
        <w:t>Oppgave</w:t>
      </w:r>
      <w:r w:rsidR="007249EC">
        <w:t>,</w:t>
      </w:r>
      <w:r>
        <w:t xml:space="preserve"> side 14</w:t>
      </w:r>
    </w:p>
    <w:p w14:paraId="24CC6F46" w14:textId="619D48C7" w:rsidR="00964AA8" w:rsidRDefault="00964AA8" w:rsidP="00752905">
      <w:pPr>
        <w:pStyle w:val="og1lf"/>
      </w:pPr>
      <w:r>
        <w:t>1</w:t>
      </w:r>
    </w:p>
    <w:p w14:paraId="51D5846E" w14:textId="4F09D11C" w:rsidR="00964AA8" w:rsidRDefault="00752905" w:rsidP="00752905">
      <w:pPr>
        <w:pStyle w:val="og2lf"/>
      </w:pPr>
      <w:r>
        <w:t>a</w:t>
      </w:r>
      <w:r>
        <w:tab/>
      </w:r>
      <w:r w:rsidR="00964AA8">
        <w:t>Handling i varehus</w:t>
      </w:r>
    </w:p>
    <w:p w14:paraId="07464C0D" w14:textId="48F877CE" w:rsidR="00964AA8" w:rsidRDefault="00964AA8" w:rsidP="00752905">
      <w:pPr>
        <w:pStyle w:val="og2lf"/>
      </w:pPr>
      <w:r>
        <w:t>b</w:t>
      </w:r>
      <w:r w:rsidR="00752905">
        <w:tab/>
      </w:r>
      <w:r>
        <w:t>Klikk og hent</w:t>
      </w:r>
    </w:p>
    <w:p w14:paraId="2EE04B44" w14:textId="210D7ACA" w:rsidR="00964AA8" w:rsidRDefault="00964AA8" w:rsidP="00752905">
      <w:pPr>
        <w:pStyle w:val="og2lf"/>
      </w:pPr>
      <w:r>
        <w:t>c</w:t>
      </w:r>
      <w:r w:rsidR="00752905">
        <w:tab/>
      </w:r>
      <w:r>
        <w:t>Førerløse kjøretøy</w:t>
      </w:r>
    </w:p>
    <w:p w14:paraId="6DB4408C" w14:textId="21EAA779" w:rsidR="00964AA8" w:rsidRDefault="00964AA8" w:rsidP="00AF5B25">
      <w:pPr>
        <w:pStyle w:val="og1lf"/>
      </w:pPr>
      <w:r>
        <w:t>2</w:t>
      </w:r>
      <w:r w:rsidR="00752905">
        <w:tab/>
      </w:r>
      <w:r>
        <w:t>For TIF fagene blir det mer og mer overvåking av prosesser og service på slike systemer</w:t>
      </w:r>
      <w:r w:rsidR="00717048">
        <w:t>.</w:t>
      </w:r>
    </w:p>
    <w:p w14:paraId="2ED51F91" w14:textId="6110E3C3" w:rsidR="00964AA8" w:rsidRDefault="00CB573B" w:rsidP="00752905">
      <w:pPr>
        <w:pStyle w:val="m1tt"/>
      </w:pPr>
      <w:r>
        <w:t>D</w:t>
      </w:r>
      <w:r w:rsidR="00964AA8">
        <w:t>el 1 Produksjonsprosessen</w:t>
      </w:r>
    </w:p>
    <w:p w14:paraId="09C87413" w14:textId="0A24C72D" w:rsidR="00964AA8" w:rsidRDefault="00964AA8" w:rsidP="00CB573B">
      <w:pPr>
        <w:pStyle w:val="m3t-t"/>
      </w:pPr>
      <w:r>
        <w:t>Produksjonsteknikk</w:t>
      </w:r>
    </w:p>
    <w:p w14:paraId="6A19AB0E" w14:textId="3B541BD7" w:rsidR="00964AA8" w:rsidRDefault="00964AA8" w:rsidP="007249EC">
      <w:pPr>
        <w:pStyle w:val="m4t-t"/>
      </w:pPr>
      <w:r>
        <w:t>Oppgave</w:t>
      </w:r>
      <w:r w:rsidR="007249EC">
        <w:t>,</w:t>
      </w:r>
      <w:r>
        <w:t xml:space="preserve"> side 29</w:t>
      </w:r>
    </w:p>
    <w:p w14:paraId="75C43417" w14:textId="77777777" w:rsidR="00964AA8" w:rsidRDefault="00964AA8" w:rsidP="00752905">
      <w:pPr>
        <w:pStyle w:val="og1af-f"/>
      </w:pPr>
      <w:r>
        <w:t>Den viktigste ressursen en bedrift har er menneskene som er ansatt i bedriften.</w:t>
      </w:r>
    </w:p>
    <w:p w14:paraId="030F47CD" w14:textId="6B87299B" w:rsidR="00964AA8" w:rsidRDefault="00964AA8" w:rsidP="007249EC">
      <w:pPr>
        <w:pStyle w:val="m4tt"/>
      </w:pPr>
      <w:r>
        <w:t>Oppgave</w:t>
      </w:r>
      <w:r w:rsidR="007249EC">
        <w:t>,</w:t>
      </w:r>
      <w:r>
        <w:t xml:space="preserve"> side 37</w:t>
      </w:r>
    </w:p>
    <w:p w14:paraId="7C42373F" w14:textId="6405EB89" w:rsidR="00964AA8" w:rsidRDefault="00964AA8" w:rsidP="00752905">
      <w:pPr>
        <w:pStyle w:val="og1lf"/>
      </w:pPr>
      <w:r>
        <w:t>1</w:t>
      </w:r>
      <w:r w:rsidR="00752905">
        <w:tab/>
      </w:r>
      <w:r>
        <w:t xml:space="preserve">Den teknologiske utviklingen går fort. Det er derfor viktig at en fagarbeider har riktig kompetanse, </w:t>
      </w:r>
      <w:r w:rsidR="00CB573B">
        <w:t xml:space="preserve">er </w:t>
      </w:r>
      <w:r>
        <w:t>villig til etterutdanning og er fleksibel.</w:t>
      </w:r>
    </w:p>
    <w:p w14:paraId="134E5970" w14:textId="04FA8003" w:rsidR="00964AA8" w:rsidRDefault="00964AA8" w:rsidP="00AF5B25">
      <w:pPr>
        <w:pStyle w:val="og1lf"/>
      </w:pPr>
      <w:r>
        <w:t>2</w:t>
      </w:r>
      <w:r w:rsidR="00752905">
        <w:tab/>
      </w:r>
      <w:r>
        <w:t>(</w:t>
      </w:r>
      <w:r w:rsidR="00717048">
        <w:t>I</w:t>
      </w:r>
      <w:r>
        <w:t>ndividuell oppgave)</w:t>
      </w:r>
    </w:p>
    <w:p w14:paraId="3FC9D74F" w14:textId="190D9F13" w:rsidR="00964AA8" w:rsidRDefault="00964AA8" w:rsidP="00AF5B25">
      <w:pPr>
        <w:pStyle w:val="og1lf"/>
      </w:pPr>
      <w:r>
        <w:t>3</w:t>
      </w:r>
      <w:r w:rsidR="00752905">
        <w:tab/>
      </w:r>
      <w:r>
        <w:t>Trivsel og sikkerhet på arbeidsplassen</w:t>
      </w:r>
      <w:r w:rsidR="00717048">
        <w:t>.</w:t>
      </w:r>
    </w:p>
    <w:p w14:paraId="3D55BF53" w14:textId="54E4E08B" w:rsidR="00964AA8" w:rsidRDefault="00964AA8" w:rsidP="007249EC">
      <w:pPr>
        <w:pStyle w:val="m4tt"/>
      </w:pPr>
      <w:r>
        <w:t>Oppgave</w:t>
      </w:r>
      <w:r w:rsidR="007249EC">
        <w:t>,</w:t>
      </w:r>
      <w:r>
        <w:t xml:space="preserve"> side 45</w:t>
      </w:r>
    </w:p>
    <w:p w14:paraId="1D99B3E3" w14:textId="77777777" w:rsidR="00964AA8" w:rsidRDefault="00964AA8" w:rsidP="00752905">
      <w:pPr>
        <w:pStyle w:val="og1af-f"/>
      </w:pPr>
      <w:r>
        <w:t>Vi bruker skjærevæske nå vi dreier, freser, sliper og borer. Skjærevæsken skal kjøle ned skjæreverktøyet og smøre slik at friksjonen blir minst mulig.</w:t>
      </w:r>
    </w:p>
    <w:p w14:paraId="2C96D20C" w14:textId="2A602D56" w:rsidR="00E95735" w:rsidRDefault="00964AA8" w:rsidP="00752905">
      <w:pPr>
        <w:pStyle w:val="og1aff"/>
      </w:pPr>
      <w:r>
        <w:t>Brukt skjærevæske skal leveres til godkjent avfallsdepot som spesialavfall.</w:t>
      </w:r>
    </w:p>
    <w:p w14:paraId="46B80A64" w14:textId="77777777" w:rsidR="00E95735" w:rsidRDefault="00E95735">
      <w:pPr>
        <w:spacing w:before="0" w:after="160" w:line="259" w:lineRule="auto"/>
        <w:rPr>
          <w:sz w:val="22"/>
          <w:lang w:val="nb-NO"/>
        </w:rPr>
      </w:pPr>
      <w:r w:rsidRPr="00E43F57">
        <w:rPr>
          <w:lang w:val="nb-NO"/>
        </w:rPr>
        <w:br w:type="page"/>
      </w:r>
    </w:p>
    <w:p w14:paraId="3104F43F" w14:textId="6F1006E1" w:rsidR="00964AA8" w:rsidRDefault="00964AA8" w:rsidP="007249EC">
      <w:pPr>
        <w:pStyle w:val="m4tt"/>
      </w:pPr>
      <w:r>
        <w:lastRenderedPageBreak/>
        <w:t>Oppgave</w:t>
      </w:r>
      <w:r w:rsidR="007249EC">
        <w:t>,</w:t>
      </w:r>
      <w:r>
        <w:t xml:space="preserve"> 47</w:t>
      </w:r>
    </w:p>
    <w:p w14:paraId="261ADF38" w14:textId="3A639AD7" w:rsidR="00964AA8" w:rsidRDefault="00964AA8" w:rsidP="00752905">
      <w:pPr>
        <w:pStyle w:val="og1lf"/>
      </w:pPr>
      <w:r>
        <w:t>1</w:t>
      </w:r>
      <w:r w:rsidR="00752905">
        <w:tab/>
      </w:r>
      <w:r>
        <w:t>Følgende faresymboler er vist på sikkerhetsdatabladet: Øyevern, arbeidshansker, vernedrakt.</w:t>
      </w:r>
    </w:p>
    <w:p w14:paraId="6FF22203" w14:textId="6EFCAF1D" w:rsidR="00964AA8" w:rsidRDefault="00964AA8" w:rsidP="00AF5B25">
      <w:pPr>
        <w:pStyle w:val="og1lf"/>
      </w:pPr>
      <w:r>
        <w:t>2</w:t>
      </w:r>
      <w:r w:rsidR="00752905">
        <w:tab/>
      </w:r>
      <w:r>
        <w:t>Til arbeid med oljer og skjærevæsker må en bruke arbeidshansker av gummi.</w:t>
      </w:r>
    </w:p>
    <w:p w14:paraId="033CC43C" w14:textId="64C34BD6" w:rsidR="00752905" w:rsidRDefault="00964AA8" w:rsidP="00AF5B25">
      <w:pPr>
        <w:pStyle w:val="og1lf"/>
      </w:pPr>
      <w:r>
        <w:t>3</w:t>
      </w:r>
      <w:r w:rsidR="00752905">
        <w:tab/>
      </w:r>
      <w:r w:rsidR="00CB573B">
        <w:t xml:space="preserve">Dersom </w:t>
      </w:r>
      <w:r>
        <w:t>olje</w:t>
      </w:r>
      <w:r w:rsidR="00CB573B">
        <w:t xml:space="preserve"> har</w:t>
      </w:r>
      <w:r>
        <w:t xml:space="preserve"> trengt </w:t>
      </w:r>
      <w:r w:rsidR="00CB573B">
        <w:t xml:space="preserve">gjennom </w:t>
      </w:r>
      <w:r>
        <w:t>og kommet inn på huden er det viktig å skifte klær og vaske huden med såpe og vann.</w:t>
      </w:r>
    </w:p>
    <w:p w14:paraId="316627EA" w14:textId="61A76D11" w:rsidR="00752905" w:rsidRPr="00752905" w:rsidRDefault="007249EC" w:rsidP="007249EC">
      <w:pPr>
        <w:pStyle w:val="m4tt"/>
      </w:pPr>
      <w:r>
        <w:t>Oppgave, s</w:t>
      </w:r>
      <w:r w:rsidR="00964AA8">
        <w:t>ide 48</w:t>
      </w:r>
    </w:p>
    <w:p w14:paraId="5A95A4E8" w14:textId="1D3304A8" w:rsidR="00964AA8" w:rsidRDefault="00964AA8" w:rsidP="00752905">
      <w:pPr>
        <w:pStyle w:val="og1af-f"/>
      </w:pPr>
      <w:r>
        <w:t>(</w:t>
      </w:r>
      <w:r w:rsidR="00717048">
        <w:t>I</w:t>
      </w:r>
      <w:r>
        <w:t>ndividuell oppgave)</w:t>
      </w:r>
    </w:p>
    <w:p w14:paraId="669D3F17" w14:textId="1351F5EA" w:rsidR="00D7425F" w:rsidRDefault="00D7425F" w:rsidP="007249EC">
      <w:pPr>
        <w:pStyle w:val="m2tt"/>
      </w:pPr>
      <w:r>
        <w:t>Del 2 Sponfraskillende bearbeiding</w:t>
      </w:r>
    </w:p>
    <w:p w14:paraId="398A4F0A" w14:textId="77777777" w:rsidR="00D7425F" w:rsidRDefault="00D7425F" w:rsidP="007249EC">
      <w:pPr>
        <w:pStyle w:val="m4t-t"/>
      </w:pPr>
      <w:r>
        <w:t>Repetisjon, side 62</w:t>
      </w:r>
    </w:p>
    <w:p w14:paraId="0A070BE0" w14:textId="264D3B4C" w:rsidR="00D7425F" w:rsidRDefault="00D7425F" w:rsidP="00D7425F">
      <w:pPr>
        <w:pStyle w:val="og1lf"/>
      </w:pPr>
      <w:r>
        <w:t>1</w:t>
      </w:r>
      <w:r>
        <w:tab/>
        <w:t>Det er mulig å vri sagbladet.</w:t>
      </w:r>
    </w:p>
    <w:p w14:paraId="4B5F50AA" w14:textId="75993A2B" w:rsidR="00D7425F" w:rsidRDefault="00D7425F" w:rsidP="00AF5B25">
      <w:pPr>
        <w:pStyle w:val="og1lf"/>
      </w:pPr>
      <w:r>
        <w:t>2</w:t>
      </w:r>
      <w:r>
        <w:tab/>
        <w:t>Fin tanndeling</w:t>
      </w:r>
      <w:r w:rsidR="00CB573B">
        <w:t xml:space="preserve">, </w:t>
      </w:r>
      <w:r>
        <w:t>32 tenner p</w:t>
      </w:r>
      <w:r w:rsidR="00CB573B">
        <w:t xml:space="preserve">er </w:t>
      </w:r>
      <w:r>
        <w:t>tomme.</w:t>
      </w:r>
    </w:p>
    <w:p w14:paraId="22A65DC1" w14:textId="2267FB07" w:rsidR="00D7425F" w:rsidRDefault="00D7425F" w:rsidP="00AF5B25">
      <w:pPr>
        <w:pStyle w:val="og1lf"/>
      </w:pPr>
      <w:r>
        <w:t>3</w:t>
      </w:r>
      <w:r>
        <w:tab/>
        <w:t>Støtte bladet med tommelen.</w:t>
      </w:r>
    </w:p>
    <w:p w14:paraId="63678057" w14:textId="09AFBFC3" w:rsidR="00D7425F" w:rsidRDefault="00D7425F" w:rsidP="00AF5B25">
      <w:pPr>
        <w:pStyle w:val="og1lf"/>
      </w:pPr>
      <w:r>
        <w:t>4</w:t>
      </w:r>
      <w:r>
        <w:tab/>
        <w:t>Sagbladet skal sage fritt og ikke sette seg fast i materialet.</w:t>
      </w:r>
    </w:p>
    <w:p w14:paraId="14B37189" w14:textId="73BF6B0A" w:rsidR="00D7425F" w:rsidRDefault="00D7425F" w:rsidP="00AF5B25">
      <w:pPr>
        <w:pStyle w:val="og1lf"/>
      </w:pPr>
      <w:r>
        <w:t>5</w:t>
      </w:r>
      <w:r>
        <w:tab/>
        <w:t>10 tenner p</w:t>
      </w:r>
      <w:r w:rsidR="00CB573B">
        <w:t xml:space="preserve">er </w:t>
      </w:r>
      <w:r>
        <w:t>tomme.</w:t>
      </w:r>
    </w:p>
    <w:p w14:paraId="431745C6" w14:textId="1F772C74" w:rsidR="00D7425F" w:rsidRDefault="00D7425F" w:rsidP="00AF5B25">
      <w:pPr>
        <w:pStyle w:val="og1lf"/>
      </w:pPr>
      <w:r>
        <w:t>6</w:t>
      </w:r>
      <w:r>
        <w:tab/>
        <w:t>Kapping av ulike typer materialer. Flatstål, vinkelstål, firkantstål</w:t>
      </w:r>
      <w:r w:rsidR="00421567">
        <w:t xml:space="preserve"> </w:t>
      </w:r>
      <w:r>
        <w:t>….</w:t>
      </w:r>
    </w:p>
    <w:p w14:paraId="6EDC8ED3" w14:textId="77777777" w:rsidR="00D7425F" w:rsidRDefault="00D7425F" w:rsidP="007249EC">
      <w:pPr>
        <w:pStyle w:val="m4tt"/>
      </w:pPr>
      <w:r>
        <w:t>Repetisjon, side 69</w:t>
      </w:r>
    </w:p>
    <w:p w14:paraId="1E6022F3" w14:textId="216FAAA7" w:rsidR="00D7425F" w:rsidRDefault="00D7425F" w:rsidP="00D7425F">
      <w:pPr>
        <w:pStyle w:val="og1lf"/>
      </w:pPr>
      <w:r>
        <w:t>1</w:t>
      </w:r>
      <w:r>
        <w:tab/>
        <w:t>Beskytter mot gnistsprut. Slipeskiva kan gå i stykker, og da er deksel nødvendig.</w:t>
      </w:r>
    </w:p>
    <w:p w14:paraId="69298623" w14:textId="1DE3EBD1" w:rsidR="00D7425F" w:rsidRDefault="00D7425F" w:rsidP="00AF5B25">
      <w:pPr>
        <w:pStyle w:val="og1lf"/>
      </w:pPr>
      <w:r>
        <w:t>2</w:t>
      </w:r>
      <w:r>
        <w:tab/>
        <w:t>Verktøy eller arbeidsstykket du sliper kan kile seg fast mellom skiva og anlegget. Det kan føre til at skiva sprekker.</w:t>
      </w:r>
    </w:p>
    <w:p w14:paraId="790BDFF4" w14:textId="49EBA1E5" w:rsidR="00D7425F" w:rsidRDefault="00D7425F" w:rsidP="00AF5B25">
      <w:pPr>
        <w:pStyle w:val="og1lf"/>
      </w:pPr>
      <w:r>
        <w:t>3</w:t>
      </w:r>
      <w:r>
        <w:tab/>
        <w:t>Ca</w:t>
      </w:r>
      <w:r w:rsidR="00CB573B">
        <w:t>.</w:t>
      </w:r>
      <w:r>
        <w:t xml:space="preserve"> 2</w:t>
      </w:r>
      <w:r w:rsidR="00CB573B">
        <w:t xml:space="preserve"> </w:t>
      </w:r>
      <w:r>
        <w:t>mm</w:t>
      </w:r>
    </w:p>
    <w:p w14:paraId="579B7B6A" w14:textId="7B81F0E8" w:rsidR="00D7425F" w:rsidRDefault="00D7425F" w:rsidP="00AF5B25">
      <w:pPr>
        <w:pStyle w:val="og1lf"/>
      </w:pPr>
      <w:r>
        <w:t>4</w:t>
      </w:r>
      <w:r>
        <w:tab/>
        <w:t>Mutrene har gjenger slik at de skal trekkes til mot omdreiningsretningen på spindelen.</w:t>
      </w:r>
    </w:p>
    <w:p w14:paraId="02DA8161" w14:textId="0BA9F512" w:rsidR="00D7425F" w:rsidRDefault="00D7425F" w:rsidP="00AF5B25">
      <w:pPr>
        <w:pStyle w:val="og1lf"/>
      </w:pPr>
      <w:r>
        <w:t>5</w:t>
      </w:r>
      <w:r>
        <w:tab/>
        <w:t>Trekk ut støpselet.</w:t>
      </w:r>
    </w:p>
    <w:p w14:paraId="13A220FC" w14:textId="01951B75" w:rsidR="00D7425F" w:rsidRDefault="00D7425F" w:rsidP="00AF5B25">
      <w:pPr>
        <w:pStyle w:val="og1lf"/>
      </w:pPr>
      <w:r>
        <w:t>6</w:t>
      </w:r>
      <w:r>
        <w:tab/>
        <w:t>Myke materialer som kobber og aluminium.</w:t>
      </w:r>
    </w:p>
    <w:p w14:paraId="4DD8269C" w14:textId="26D0EDFB" w:rsidR="00D7425F" w:rsidRDefault="00D7425F" w:rsidP="00AF5B25">
      <w:pPr>
        <w:pStyle w:val="og1lf"/>
      </w:pPr>
      <w:r>
        <w:t>7</w:t>
      </w:r>
      <w:r>
        <w:tab/>
        <w:t>Mange små slipekorn som holdes sammen av et bindemiddel. Slipekornene er ofte laget av silisiumkarbid og korund. Diamant-skiver er også mye brukt.</w:t>
      </w:r>
    </w:p>
    <w:p w14:paraId="784E0EF4" w14:textId="6913BAD0" w:rsidR="00D7425F" w:rsidRDefault="00D7425F" w:rsidP="00AF5B25">
      <w:pPr>
        <w:pStyle w:val="og1lf"/>
      </w:pPr>
      <w:r>
        <w:t>8</w:t>
      </w:r>
      <w:r>
        <w:tab/>
        <w:t>Harde slipeskiver holder bedre på slipekornene. Det gjør at det materialet du sliper ikke setter seg så lett fast i slipeskiva.</w:t>
      </w:r>
    </w:p>
    <w:p w14:paraId="65A09023" w14:textId="5CDD371A" w:rsidR="00D7425F" w:rsidRDefault="00D7425F" w:rsidP="00AF5B25">
      <w:pPr>
        <w:pStyle w:val="og1lf"/>
      </w:pPr>
      <w:r>
        <w:t>9</w:t>
      </w:r>
      <w:r>
        <w:tab/>
        <w:t>Oppvarmet slipekorn fra slipeskiva og oppvarmet spon fra materialet som blir slipt.</w:t>
      </w:r>
    </w:p>
    <w:p w14:paraId="5BC68553" w14:textId="3259429B" w:rsidR="00D7425F" w:rsidRDefault="00D7425F" w:rsidP="00AF5B25">
      <w:pPr>
        <w:pStyle w:val="og1lf"/>
      </w:pPr>
      <w:r>
        <w:t>10</w:t>
      </w:r>
      <w:r>
        <w:tab/>
        <w:t>Nye skarpe slipekorn kommer frem etter avretting av slipeskiva.</w:t>
      </w:r>
    </w:p>
    <w:p w14:paraId="69F5AF98" w14:textId="7A628299" w:rsidR="00D7425F" w:rsidRDefault="00D7425F" w:rsidP="00AF5B25">
      <w:pPr>
        <w:pStyle w:val="og1lf"/>
      </w:pPr>
      <w:r>
        <w:t>11</w:t>
      </w:r>
      <w:r>
        <w:tab/>
        <w:t>Slipestøv som er skadelig blir sugd ut ved hjelp av avsug.</w:t>
      </w:r>
    </w:p>
    <w:p w14:paraId="115E5062" w14:textId="4D229939" w:rsidR="00CB573B" w:rsidRDefault="00D7425F" w:rsidP="00AF5B25">
      <w:pPr>
        <w:pStyle w:val="og1lf"/>
      </w:pPr>
      <w:r>
        <w:t>12</w:t>
      </w:r>
      <w:r>
        <w:tab/>
        <w:t>Personlig verneutstyr, vernedeksel på maskina, avsug og anlegget justeres riktig.</w:t>
      </w:r>
    </w:p>
    <w:p w14:paraId="435CF8A6" w14:textId="77777777" w:rsidR="00CB573B" w:rsidRDefault="00CB573B">
      <w:pPr>
        <w:spacing w:before="0" w:after="160" w:line="259" w:lineRule="auto"/>
        <w:rPr>
          <w:sz w:val="22"/>
          <w:lang w:val="nb-NO"/>
        </w:rPr>
      </w:pPr>
      <w:r w:rsidRPr="00E43F57">
        <w:rPr>
          <w:lang w:val="nb-NO"/>
        </w:rPr>
        <w:br w:type="page"/>
      </w:r>
    </w:p>
    <w:p w14:paraId="6A3E843C" w14:textId="77777777" w:rsidR="00D7425F" w:rsidRDefault="00D7425F" w:rsidP="007249EC">
      <w:pPr>
        <w:pStyle w:val="m4tt"/>
      </w:pPr>
      <w:r>
        <w:lastRenderedPageBreak/>
        <w:t>Repetisjon, side 75</w:t>
      </w:r>
    </w:p>
    <w:p w14:paraId="7B63DA52" w14:textId="2EABE90B" w:rsidR="00D7425F" w:rsidRDefault="00D7425F" w:rsidP="00D7425F">
      <w:pPr>
        <w:pStyle w:val="og1lf"/>
      </w:pPr>
      <w:r>
        <w:t>1</w:t>
      </w:r>
      <w:r>
        <w:tab/>
        <w:t>Det er et konisk skaft som festes direkte innvendig i den koniske borspindelen.</w:t>
      </w:r>
    </w:p>
    <w:p w14:paraId="40BB648A" w14:textId="49467028" w:rsidR="00D7425F" w:rsidRDefault="00D7425F" w:rsidP="00AF5B25">
      <w:pPr>
        <w:pStyle w:val="og1lf"/>
      </w:pPr>
      <w:r>
        <w:t>2</w:t>
      </w:r>
      <w:r>
        <w:tab/>
        <w:t>Festeanordning for bor</w:t>
      </w:r>
      <w:r w:rsidR="00717048">
        <w:t>.</w:t>
      </w:r>
    </w:p>
    <w:p w14:paraId="700CD992" w14:textId="60BBDA16" w:rsidR="00D7425F" w:rsidRDefault="00D7425F" w:rsidP="00AF5B25">
      <w:pPr>
        <w:pStyle w:val="og1lf"/>
      </w:pPr>
      <w:r>
        <w:t>3</w:t>
      </w:r>
      <w:r>
        <w:tab/>
        <w:t>Grovbearbeidingsmetode</w:t>
      </w:r>
    </w:p>
    <w:p w14:paraId="1BEF5B61" w14:textId="0D1D4E99" w:rsidR="00923207" w:rsidRDefault="00D7425F" w:rsidP="00923207">
      <w:pPr>
        <w:pStyle w:val="og1lf"/>
      </w:pPr>
      <w:r>
        <w:t>4</w:t>
      </w:r>
      <w:r>
        <w:tab/>
      </w:r>
      <w:proofErr w:type="spellStart"/>
      <w:r>
        <w:t>Hovedegg</w:t>
      </w:r>
      <w:proofErr w:type="spellEnd"/>
      <w:r>
        <w:t xml:space="preserve"> og </w:t>
      </w:r>
      <w:proofErr w:type="spellStart"/>
      <w:r>
        <w:t>tverregg</w:t>
      </w:r>
      <w:proofErr w:type="spellEnd"/>
    </w:p>
    <w:p w14:paraId="014DDC08" w14:textId="1E578319" w:rsidR="00D7425F" w:rsidRDefault="00D7425F" w:rsidP="00AF5B25">
      <w:pPr>
        <w:pStyle w:val="og1lf"/>
      </w:pPr>
      <w:r>
        <w:t>5</w:t>
      </w:r>
      <w:r>
        <w:tab/>
        <w:t xml:space="preserve">Ved hjelp av </w:t>
      </w:r>
      <w:proofErr w:type="spellStart"/>
      <w:r>
        <w:t>reduksjosnhylser</w:t>
      </w:r>
      <w:proofErr w:type="spellEnd"/>
      <w:r>
        <w:t xml:space="preserve"> direkte i borspindelen.</w:t>
      </w:r>
    </w:p>
    <w:p w14:paraId="22FEC8B8" w14:textId="0E5A4EC5" w:rsidR="00D7425F" w:rsidRDefault="00D7425F" w:rsidP="00AF5B25">
      <w:pPr>
        <w:pStyle w:val="og1lf"/>
      </w:pPr>
      <w:r>
        <w:t>6</w:t>
      </w:r>
      <w:r>
        <w:tab/>
        <w:t>Morsekonus er en standard på konusen for størrelsen på reduksjonshylser.</w:t>
      </w:r>
    </w:p>
    <w:p w14:paraId="2366FBF6" w14:textId="5F6415A9" w:rsidR="00D7425F" w:rsidRDefault="00D7425F" w:rsidP="00AF5B25">
      <w:pPr>
        <w:pStyle w:val="og1lf"/>
      </w:pPr>
      <w:r>
        <w:t>7</w:t>
      </w:r>
      <w:r>
        <w:tab/>
        <w:t xml:space="preserve">Tunga skal ta opp trykkraften fra </w:t>
      </w:r>
      <w:proofErr w:type="spellStart"/>
      <w:r>
        <w:t>utdriverkilen</w:t>
      </w:r>
      <w:proofErr w:type="spellEnd"/>
      <w:r>
        <w:t xml:space="preserve"> som brukes for å løsne boret.</w:t>
      </w:r>
    </w:p>
    <w:p w14:paraId="40DCC56D" w14:textId="0EC954B9" w:rsidR="00D7425F" w:rsidRDefault="00D7425F" w:rsidP="00AF5B25">
      <w:pPr>
        <w:pStyle w:val="og1lf"/>
      </w:pPr>
      <w:r>
        <w:t>8</w:t>
      </w:r>
      <w:r>
        <w:tab/>
        <w:t>Kjørner brukes til å sette et merke i sentrum til hullet som skal bores</w:t>
      </w:r>
      <w:r w:rsidR="00923207">
        <w:t>,</w:t>
      </w:r>
      <w:r>
        <w:t xml:space="preserve"> </w:t>
      </w:r>
      <w:r w:rsidR="00923207">
        <w:t>k</w:t>
      </w:r>
      <w:r>
        <w:t>jørnemerke</w:t>
      </w:r>
      <w:r w:rsidR="00923207">
        <w:t>.</w:t>
      </w:r>
    </w:p>
    <w:p w14:paraId="708EB981" w14:textId="77777777" w:rsidR="00D7425F" w:rsidRDefault="00D7425F" w:rsidP="007249EC">
      <w:pPr>
        <w:pStyle w:val="m4tt"/>
      </w:pPr>
      <w:r>
        <w:t>Repetisjon, side 88</w:t>
      </w:r>
    </w:p>
    <w:p w14:paraId="2E6F765C" w14:textId="7E43FDE2" w:rsidR="00D7425F" w:rsidRDefault="00D7425F" w:rsidP="00D7425F">
      <w:pPr>
        <w:pStyle w:val="og1lf"/>
      </w:pPr>
      <w:r>
        <w:t>1</w:t>
      </w:r>
      <w:r>
        <w:tab/>
        <w:t xml:space="preserve">Store krefter ved boring prøver å vri arbeidsstykket rundt. Dette kan gi skader på personen som arbeider. Derfor må arbeidsstykket festes i </w:t>
      </w:r>
      <w:proofErr w:type="spellStart"/>
      <w:r>
        <w:t>skruestikke</w:t>
      </w:r>
      <w:proofErr w:type="spellEnd"/>
      <w:r>
        <w:t xml:space="preserve"> eller ved hjelp av spennverktøy.</w:t>
      </w:r>
    </w:p>
    <w:p w14:paraId="051C81DD" w14:textId="27F39323" w:rsidR="00D7425F" w:rsidRDefault="00D7425F" w:rsidP="00AF5B25">
      <w:pPr>
        <w:pStyle w:val="og1lf"/>
      </w:pPr>
      <w:r>
        <w:t>2</w:t>
      </w:r>
      <w:r>
        <w:tab/>
        <w:t xml:space="preserve">Arbeidsstykket må festes godt. Boret kan hogge seg fast når det går gjennom plata, </w:t>
      </w:r>
      <w:r w:rsidR="00CB573B">
        <w:t>å</w:t>
      </w:r>
      <w:r>
        <w:t xml:space="preserve"> begynne </w:t>
      </w:r>
      <w:r w:rsidR="00CB573B">
        <w:t>og</w:t>
      </w:r>
      <w:r>
        <w:t xml:space="preserve"> rotere hvis det ikke er fastspent godt.</w:t>
      </w:r>
    </w:p>
    <w:p w14:paraId="31AEB7FA" w14:textId="7DCC3F6C" w:rsidR="00D7425F" w:rsidRDefault="00D7425F" w:rsidP="00AF5B25">
      <w:pPr>
        <w:pStyle w:val="og1lf"/>
      </w:pPr>
      <w:r>
        <w:t>3</w:t>
      </w:r>
      <w:r>
        <w:tab/>
        <w:t>Spiralen skal føre spon bort fra borehullet.</w:t>
      </w:r>
    </w:p>
    <w:p w14:paraId="16D4D09C" w14:textId="5A220967" w:rsidR="00D7425F" w:rsidRDefault="00D7425F" w:rsidP="00AF5B25">
      <w:pPr>
        <w:pStyle w:val="og1lf"/>
      </w:pPr>
      <w:r>
        <w:t>4</w:t>
      </w:r>
      <w:r>
        <w:tab/>
        <w:t>Oppgaven til styrekanten er å styre boret i hullet.</w:t>
      </w:r>
    </w:p>
    <w:p w14:paraId="7D539B87" w14:textId="4496DFE1" w:rsidR="00D7425F" w:rsidRDefault="00D7425F" w:rsidP="00AF5B25">
      <w:pPr>
        <w:pStyle w:val="og1lf"/>
      </w:pPr>
      <w:r>
        <w:t>5</w:t>
      </w:r>
      <w:r>
        <w:tab/>
        <w:t>Boret skjærer lettere, sparer boret for unødig slitasje og gir en penere overflate.</w:t>
      </w:r>
    </w:p>
    <w:p w14:paraId="0B82865A" w14:textId="7D8ECD53" w:rsidR="00D7425F" w:rsidRDefault="00D7425F" w:rsidP="00AF5B25">
      <w:pPr>
        <w:pStyle w:val="og1lf"/>
      </w:pPr>
      <w:r>
        <w:t>6</w:t>
      </w:r>
      <w:r>
        <w:tab/>
        <w:t>Bruk av slipelære</w:t>
      </w:r>
      <w:r w:rsidR="00CB573B">
        <w:t>.</w:t>
      </w:r>
    </w:p>
    <w:p w14:paraId="2968EB5C" w14:textId="2733C877" w:rsidR="00D7425F" w:rsidRDefault="00D7425F" w:rsidP="00AF5B25">
      <w:pPr>
        <w:pStyle w:val="og1lf"/>
      </w:pPr>
      <w:r>
        <w:t>7</w:t>
      </w:r>
      <w:r>
        <w:tab/>
        <w:t>Konisk forsenker og sylindrisk forsenker.</w:t>
      </w:r>
    </w:p>
    <w:p w14:paraId="3919F8E5" w14:textId="3ABBFF07" w:rsidR="00D7425F" w:rsidRDefault="00D7425F" w:rsidP="00AF5B25">
      <w:pPr>
        <w:pStyle w:val="og1lf"/>
      </w:pPr>
      <w:r>
        <w:t>8</w:t>
      </w:r>
      <w:r>
        <w:tab/>
        <w:t>Hullet blir rundere, finere, rettere og mer nøyaktig.</w:t>
      </w:r>
    </w:p>
    <w:p w14:paraId="346E462E" w14:textId="25CBED13" w:rsidR="00D7425F" w:rsidRDefault="00D7425F" w:rsidP="00AF5B25">
      <w:pPr>
        <w:pStyle w:val="og1lf"/>
      </w:pPr>
      <w:r>
        <w:t>9</w:t>
      </w:r>
      <w:r>
        <w:tab/>
        <w:t>Liten skjærehastighet skal brukes ved brotsjing.</w:t>
      </w:r>
    </w:p>
    <w:p w14:paraId="05871626" w14:textId="4DDB7DAF" w:rsidR="00D7425F" w:rsidRDefault="00D7425F" w:rsidP="00AF5B25">
      <w:pPr>
        <w:pStyle w:val="og1lf"/>
      </w:pPr>
      <w:r>
        <w:t>10</w:t>
      </w:r>
      <w:r>
        <w:tab/>
        <w:t xml:space="preserve">Ikke ha for mye </w:t>
      </w:r>
      <w:proofErr w:type="spellStart"/>
      <w:r>
        <w:t>arbeidsmonn</w:t>
      </w:r>
      <w:proofErr w:type="spellEnd"/>
      <w:r>
        <w:t>. Liten skjærehastighet må brukes. Riktig omdreiningstall. Bruk borolje for å unngå at brotsjen setter seg fast.</w:t>
      </w:r>
    </w:p>
    <w:p w14:paraId="2A697591" w14:textId="77777777" w:rsidR="00D7425F" w:rsidRDefault="00D7425F" w:rsidP="007249EC">
      <w:pPr>
        <w:pStyle w:val="m4tt"/>
      </w:pPr>
      <w:r>
        <w:t>Repetisjon, side 94</w:t>
      </w:r>
    </w:p>
    <w:p w14:paraId="2ACFF346" w14:textId="35BBB4CD" w:rsidR="00D7425F" w:rsidRDefault="00D7425F" w:rsidP="00D7425F">
      <w:pPr>
        <w:pStyle w:val="og1lf"/>
      </w:pPr>
      <w:r>
        <w:t>1</w:t>
      </w:r>
      <w:r>
        <w:tab/>
        <w:t>Personlig verneutstyr. Påmontert verneutstyr på dreiebenken.</w:t>
      </w:r>
    </w:p>
    <w:p w14:paraId="06B495BB" w14:textId="48E6A56C" w:rsidR="00D7425F" w:rsidRDefault="00D7425F" w:rsidP="00AF5B25">
      <w:pPr>
        <w:pStyle w:val="og1lf"/>
      </w:pPr>
      <w:r>
        <w:t>2</w:t>
      </w:r>
      <w:r>
        <w:tab/>
        <w:t>Maskinstativ med vanger. Spindeldokke</w:t>
      </w:r>
      <w:r w:rsidR="00717048">
        <w:t>,</w:t>
      </w:r>
      <w:r>
        <w:t xml:space="preserve"> Girkasse</w:t>
      </w:r>
      <w:r w:rsidR="00717048">
        <w:t xml:space="preserve">, </w:t>
      </w:r>
      <w:r>
        <w:t>Sleideføringer</w:t>
      </w:r>
      <w:r w:rsidR="00717048">
        <w:t>,</w:t>
      </w:r>
      <w:r>
        <w:t xml:space="preserve"> </w:t>
      </w:r>
      <w:proofErr w:type="spellStart"/>
      <w:r>
        <w:t>Bakdokke</w:t>
      </w:r>
      <w:proofErr w:type="spellEnd"/>
    </w:p>
    <w:p w14:paraId="58E0DD7B" w14:textId="199B5B21" w:rsidR="00D7425F" w:rsidRDefault="00D7425F" w:rsidP="00AF5B25">
      <w:pPr>
        <w:pStyle w:val="og1lf"/>
      </w:pPr>
      <w:r>
        <w:t>3</w:t>
      </w:r>
      <w:r>
        <w:tab/>
        <w:t>Støtter opp lange arbeidsstykker. Her festes bore- og gjengeutstyr.</w:t>
      </w:r>
    </w:p>
    <w:p w14:paraId="459D9A84" w14:textId="42B5F950" w:rsidR="00D7425F" w:rsidRDefault="00D7425F" w:rsidP="00AF5B25">
      <w:pPr>
        <w:pStyle w:val="og1lf"/>
      </w:pPr>
      <w:r>
        <w:t>4</w:t>
      </w:r>
      <w:r>
        <w:tab/>
        <w:t>Lengderetning – Z-aksen og tverrsleiden X-aksen.</w:t>
      </w:r>
    </w:p>
    <w:p w14:paraId="4A3D83D5" w14:textId="25E2153E" w:rsidR="00D7425F" w:rsidRDefault="00D7425F" w:rsidP="00AF5B25">
      <w:pPr>
        <w:pStyle w:val="og1lf"/>
      </w:pPr>
      <w:r>
        <w:t>5</w:t>
      </w:r>
      <w:r>
        <w:tab/>
        <w:t>Dreiingen går inn mot sentrum ved plandreiing. Vinklene på dreiestålet er avhengig av at stålet står i sentrum.</w:t>
      </w:r>
    </w:p>
    <w:p w14:paraId="34F75FF7" w14:textId="064266CB" w:rsidR="00CB573B" w:rsidRDefault="00D7425F" w:rsidP="00AF5B25">
      <w:pPr>
        <w:pStyle w:val="og1lf"/>
      </w:pPr>
      <w:r>
        <w:t>6</w:t>
      </w:r>
      <w:r>
        <w:tab/>
        <w:t>Avstand fra stålholder og ut til dreiestålets ende.</w:t>
      </w:r>
    </w:p>
    <w:p w14:paraId="3C6E3DB5" w14:textId="77777777" w:rsidR="00CB573B" w:rsidRDefault="00CB573B">
      <w:pPr>
        <w:spacing w:before="0" w:after="160" w:line="259" w:lineRule="auto"/>
        <w:rPr>
          <w:sz w:val="22"/>
          <w:lang w:val="nb-NO"/>
        </w:rPr>
      </w:pPr>
      <w:r w:rsidRPr="00E43F57">
        <w:rPr>
          <w:lang w:val="nb-NO"/>
        </w:rPr>
        <w:br w:type="page"/>
      </w:r>
    </w:p>
    <w:p w14:paraId="11295B8D" w14:textId="77777777" w:rsidR="00D7425F" w:rsidRDefault="00D7425F" w:rsidP="007249EC">
      <w:pPr>
        <w:pStyle w:val="m4tt"/>
      </w:pPr>
      <w:r>
        <w:lastRenderedPageBreak/>
        <w:t>Repetisjon, side 97</w:t>
      </w:r>
    </w:p>
    <w:p w14:paraId="7AA9FB5F" w14:textId="128F1787" w:rsidR="00D7425F" w:rsidRDefault="00D7425F" w:rsidP="00D7425F">
      <w:pPr>
        <w:pStyle w:val="og1lf"/>
      </w:pPr>
      <w:r>
        <w:t>1</w:t>
      </w:r>
      <w:r>
        <w:tab/>
        <w:t>Alle spennbakkene beveger seg samtidig og like mye mot sentrum.</w:t>
      </w:r>
    </w:p>
    <w:p w14:paraId="661D72D5" w14:textId="375AD507" w:rsidR="00D7425F" w:rsidRDefault="00D7425F" w:rsidP="00AF5B25">
      <w:pPr>
        <w:pStyle w:val="og1lf"/>
      </w:pPr>
      <w:r>
        <w:t>2</w:t>
      </w:r>
      <w:r>
        <w:tab/>
        <w:t>Spon legger seg ofte i gjengene mellom bakker og kjoks. Rengjøring kreves.</w:t>
      </w:r>
    </w:p>
    <w:p w14:paraId="12CB3105" w14:textId="6BE4BA0D" w:rsidR="00D7425F" w:rsidRDefault="00D7425F" w:rsidP="00AF5B25">
      <w:pPr>
        <w:pStyle w:val="og1lf"/>
      </w:pPr>
      <w:r>
        <w:t>3</w:t>
      </w:r>
      <w:r>
        <w:tab/>
        <w:t xml:space="preserve">Før boring brukes </w:t>
      </w:r>
      <w:proofErr w:type="gramStart"/>
      <w:r>
        <w:t>et senterbor</w:t>
      </w:r>
      <w:proofErr w:type="gramEnd"/>
      <w:r>
        <w:t xml:space="preserve"> for å lage et senterhull.</w:t>
      </w:r>
    </w:p>
    <w:p w14:paraId="182445EA" w14:textId="018948D0" w:rsidR="00D7425F" w:rsidRDefault="00D7425F" w:rsidP="00AF5B25">
      <w:pPr>
        <w:pStyle w:val="og1lf"/>
      </w:pPr>
      <w:r>
        <w:t>4</w:t>
      </w:r>
      <w:r>
        <w:tab/>
        <w:t xml:space="preserve">Velg riktig dimensjon på </w:t>
      </w:r>
      <w:proofErr w:type="spellStart"/>
      <w:r>
        <w:t>senterboret</w:t>
      </w:r>
      <w:proofErr w:type="spellEnd"/>
      <w:r>
        <w:t>. Velg stort omdreiningstall. Sveiv forsiktig da det har meget liten diameter og kan knekke.</w:t>
      </w:r>
    </w:p>
    <w:p w14:paraId="429AE538" w14:textId="45D2E7BE" w:rsidR="00D7425F" w:rsidRDefault="00D7425F" w:rsidP="00AF5B25">
      <w:pPr>
        <w:pStyle w:val="og1lf"/>
      </w:pPr>
      <w:r>
        <w:t>5</w:t>
      </w:r>
      <w:r>
        <w:tab/>
        <w:t xml:space="preserve">Fastspenning i kjoks med roterende senterspiss i </w:t>
      </w:r>
      <w:proofErr w:type="spellStart"/>
      <w:r>
        <w:t>bakdokka</w:t>
      </w:r>
      <w:proofErr w:type="spellEnd"/>
      <w:r>
        <w:t>. Fastspenning mellom to senterspisser.</w:t>
      </w:r>
    </w:p>
    <w:p w14:paraId="4B586C8F" w14:textId="77777777" w:rsidR="00D7425F" w:rsidRDefault="00D7425F" w:rsidP="007249EC">
      <w:pPr>
        <w:pStyle w:val="m4tt"/>
      </w:pPr>
      <w:r>
        <w:t>Repetisjon, side 100</w:t>
      </w:r>
    </w:p>
    <w:p w14:paraId="1A499446" w14:textId="6792D19A" w:rsidR="00D7425F" w:rsidRDefault="00D7425F" w:rsidP="00D7425F">
      <w:pPr>
        <w:pStyle w:val="og1lf"/>
      </w:pPr>
      <w:r>
        <w:t>1</w:t>
      </w:r>
      <w:r>
        <w:tab/>
        <w:t>Hardhet, slitestyrke og seighet</w:t>
      </w:r>
    </w:p>
    <w:p w14:paraId="13CA119B" w14:textId="5CC408CF" w:rsidR="00D7425F" w:rsidRDefault="00D7425F" w:rsidP="00AF5B25">
      <w:pPr>
        <w:pStyle w:val="og1lf"/>
      </w:pPr>
      <w:r>
        <w:t>2</w:t>
      </w:r>
      <w:r>
        <w:tab/>
        <w:t>Hardmetall og hurtigstål</w:t>
      </w:r>
    </w:p>
    <w:p w14:paraId="4A12286C" w14:textId="04775A59" w:rsidR="00D7425F" w:rsidRDefault="00D7425F" w:rsidP="00AF5B25">
      <w:pPr>
        <w:pStyle w:val="og1lf"/>
      </w:pPr>
      <w:r>
        <w:t>3</w:t>
      </w:r>
      <w:r>
        <w:tab/>
        <w:t>Høyrestål dreier fra høyre og mot venstre, og venstrestål fra venstre mot høyre.</w:t>
      </w:r>
    </w:p>
    <w:p w14:paraId="35A58B28" w14:textId="17103B03" w:rsidR="00D7425F" w:rsidRDefault="00D7425F" w:rsidP="00AF5B25">
      <w:pPr>
        <w:pStyle w:val="og1lf"/>
      </w:pPr>
      <w:r>
        <w:t>4</w:t>
      </w:r>
      <w:r>
        <w:tab/>
        <w:t>Dreiing av spor i en aksel.</w:t>
      </w:r>
    </w:p>
    <w:p w14:paraId="2AD841CB" w14:textId="7EACAF6A" w:rsidR="00D7425F" w:rsidRDefault="00D7425F" w:rsidP="00AF5B25">
      <w:pPr>
        <w:pStyle w:val="og1lf"/>
      </w:pPr>
      <w:r>
        <w:t>5</w:t>
      </w:r>
      <w:r>
        <w:tab/>
        <w:t>Dreiing/avretting av enden på en aksel.</w:t>
      </w:r>
    </w:p>
    <w:p w14:paraId="4560CE6E" w14:textId="77777777" w:rsidR="00D7425F" w:rsidRDefault="00D7425F" w:rsidP="007249EC">
      <w:pPr>
        <w:pStyle w:val="m4tt"/>
      </w:pPr>
      <w:r>
        <w:t>Repetisjon, side 108</w:t>
      </w:r>
    </w:p>
    <w:p w14:paraId="2DDC28F4" w14:textId="404B6C43" w:rsidR="00D7425F" w:rsidRDefault="00D7425F" w:rsidP="00D7425F">
      <w:pPr>
        <w:pStyle w:val="og1lf"/>
      </w:pPr>
      <w:r>
        <w:t>1</w:t>
      </w:r>
      <w:r>
        <w:tab/>
        <w:t>Høyrestål dreier fra høyre og mot venstre, og venstrestål fra venstre mot høyre.</w:t>
      </w:r>
    </w:p>
    <w:p w14:paraId="721BEE0E" w14:textId="18551E49" w:rsidR="00D7425F" w:rsidRDefault="00D7425F" w:rsidP="00AF5B25">
      <w:pPr>
        <w:pStyle w:val="og1lf"/>
      </w:pPr>
      <w:r>
        <w:t>2</w:t>
      </w:r>
      <w:r>
        <w:tab/>
        <w:t>Skjærehastigheten er et mål på antall meter spon som passerer dreiestålet hvert minutt. Måles i m/min</w:t>
      </w:r>
      <w:r w:rsidR="00CB573B">
        <w:t>utt.</w:t>
      </w:r>
    </w:p>
    <w:p w14:paraId="348891FD" w14:textId="2E0E39E7" w:rsidR="00D7425F" w:rsidRDefault="00D7425F" w:rsidP="00AF5B25">
      <w:pPr>
        <w:pStyle w:val="og1lf"/>
      </w:pPr>
      <w:r>
        <w:t>3</w:t>
      </w:r>
      <w:r>
        <w:tab/>
        <w:t>Grovdreiing krever stor mating og liten skjærehastighet. Findreiing krever liten mating og stor skjærehastighet.</w:t>
      </w:r>
    </w:p>
    <w:p w14:paraId="765556F9" w14:textId="336C6D07" w:rsidR="00D7425F" w:rsidRDefault="00D7425F" w:rsidP="00AF5B25">
      <w:pPr>
        <w:pStyle w:val="og1lf"/>
      </w:pPr>
      <w:r>
        <w:t>4</w:t>
      </w:r>
      <w:r>
        <w:tab/>
        <w:t>Hvordan overflaten på et arbeidsstykke er etter dreiing.</w:t>
      </w:r>
    </w:p>
    <w:p w14:paraId="42F673E9" w14:textId="3AADD4E7" w:rsidR="00D7425F" w:rsidRDefault="00D7425F" w:rsidP="00AF5B25">
      <w:pPr>
        <w:pStyle w:val="og1lf"/>
      </w:pPr>
      <w:r>
        <w:t>5</w:t>
      </w:r>
      <w:r>
        <w:tab/>
        <w:t>Vendeskjær kan snues i stålholderen slik at nye skjær kan brukes.</w:t>
      </w:r>
    </w:p>
    <w:p w14:paraId="03C98964" w14:textId="177F7C47" w:rsidR="00D7425F" w:rsidRDefault="00D7425F" w:rsidP="00AF5B25">
      <w:pPr>
        <w:pStyle w:val="og1lf"/>
      </w:pPr>
      <w:r>
        <w:t>6</w:t>
      </w:r>
      <w:r>
        <w:tab/>
        <w:t>Lengdedreiing, plandreiing, avstikking, innvendig dreiing, gjenging.</w:t>
      </w:r>
    </w:p>
    <w:p w14:paraId="65A86956" w14:textId="7FFA95E8" w:rsidR="00D7425F" w:rsidRDefault="00D7425F" w:rsidP="00AF5B25">
      <w:pPr>
        <w:pStyle w:val="og1lf"/>
      </w:pPr>
      <w:r>
        <w:t>7</w:t>
      </w:r>
      <w:r>
        <w:tab/>
        <w:t>P: ulegert stål. M: stål og rustfritt stål. K: støpejern. N: aluminium. S: høylegert stål. H: herdet stål.</w:t>
      </w:r>
    </w:p>
    <w:p w14:paraId="08DE084C" w14:textId="39F1288C" w:rsidR="00D7425F" w:rsidRDefault="00D7425F" w:rsidP="00AF5B25">
      <w:pPr>
        <w:pStyle w:val="og1lf"/>
      </w:pPr>
      <w:r>
        <w:t>8</w:t>
      </w:r>
      <w:r>
        <w:tab/>
        <w:t>Trekantskjær: T. Firkantskjær: S. Rombeskjæ</w:t>
      </w:r>
      <w:r w:rsidR="00421567">
        <w:t>r</w:t>
      </w:r>
      <w:r>
        <w:t>: C.</w:t>
      </w:r>
    </w:p>
    <w:p w14:paraId="48F10F58" w14:textId="77777777" w:rsidR="00D7425F" w:rsidRDefault="00D7425F" w:rsidP="007249EC">
      <w:pPr>
        <w:pStyle w:val="m4tt"/>
      </w:pPr>
      <w:r>
        <w:t>Repetisjon, side 111</w:t>
      </w:r>
    </w:p>
    <w:p w14:paraId="62E68499" w14:textId="3B621986" w:rsidR="00D7425F" w:rsidRDefault="00D7425F" w:rsidP="0009395D">
      <w:pPr>
        <w:pStyle w:val="og1lf"/>
      </w:pPr>
      <w:r>
        <w:t>1</w:t>
      </w:r>
      <w:r w:rsidR="0009395D">
        <w:tab/>
      </w:r>
      <w:r>
        <w:t xml:space="preserve">Hullet blir rundere, finere, rettere og mer nøyaktig. Ikke ha for mye </w:t>
      </w:r>
      <w:proofErr w:type="spellStart"/>
      <w:r>
        <w:t>arbeidsmonn</w:t>
      </w:r>
      <w:proofErr w:type="spellEnd"/>
      <w:r>
        <w:t>. Liten skjærehastighet må brukes. Riktig omdreiningstall. Bruk borolje for å unngå at brotsjen setter seg fast.</w:t>
      </w:r>
    </w:p>
    <w:p w14:paraId="4079D56C" w14:textId="0D085571" w:rsidR="00D7425F" w:rsidRDefault="00D7425F" w:rsidP="00AF5B25">
      <w:pPr>
        <w:pStyle w:val="og1lf"/>
      </w:pPr>
      <w:r>
        <w:t>2</w:t>
      </w:r>
      <w:r w:rsidR="0009395D">
        <w:tab/>
      </w:r>
      <w:r>
        <w:t>1-2 mm mindre enn diameteren til det ferdige hullet.</w:t>
      </w:r>
    </w:p>
    <w:p w14:paraId="1CFD6308" w14:textId="2681F7A2" w:rsidR="00D7425F" w:rsidRDefault="00D7425F" w:rsidP="00AF5B25">
      <w:pPr>
        <w:pStyle w:val="og1lf"/>
      </w:pPr>
      <w:r>
        <w:t>3</w:t>
      </w:r>
      <w:r w:rsidR="0009395D">
        <w:tab/>
      </w:r>
      <w:r>
        <w:t>En konisk aksel har en stor diameter i en ende og en mindre diameter i den andre enden. Konisitet forteller oss hvor mye diameteren på en aksel øker i løpet av en bestemt lengde.</w:t>
      </w:r>
    </w:p>
    <w:p w14:paraId="3FCCF8BB" w14:textId="1487EC89" w:rsidR="00CB573B" w:rsidRDefault="00D7425F" w:rsidP="00AF5B25">
      <w:pPr>
        <w:pStyle w:val="og1lf"/>
      </w:pPr>
      <w:r>
        <w:t>4</w:t>
      </w:r>
      <w:r w:rsidR="0009395D">
        <w:tab/>
      </w:r>
      <w:r>
        <w:t>Konus kan dreies med hjelp av vinkelstilt toppsleide.</w:t>
      </w:r>
    </w:p>
    <w:p w14:paraId="3D8A0BB3" w14:textId="77777777" w:rsidR="00CB573B" w:rsidRDefault="00CB573B">
      <w:pPr>
        <w:spacing w:before="0" w:after="160" w:line="259" w:lineRule="auto"/>
        <w:rPr>
          <w:sz w:val="22"/>
          <w:lang w:val="nb-NO"/>
        </w:rPr>
      </w:pPr>
      <w:r w:rsidRPr="00E43F57">
        <w:rPr>
          <w:lang w:val="nb-NO"/>
        </w:rPr>
        <w:br w:type="page"/>
      </w:r>
    </w:p>
    <w:p w14:paraId="356EFB12" w14:textId="77777777" w:rsidR="00D7425F" w:rsidRDefault="00D7425F" w:rsidP="007249EC">
      <w:pPr>
        <w:pStyle w:val="m4tt"/>
      </w:pPr>
      <w:r>
        <w:lastRenderedPageBreak/>
        <w:t>Repetisjon, side 116</w:t>
      </w:r>
    </w:p>
    <w:p w14:paraId="7DA2B2E8" w14:textId="20449D78" w:rsidR="00D7425F" w:rsidRDefault="00D7425F" w:rsidP="0009395D">
      <w:pPr>
        <w:pStyle w:val="og1lf"/>
      </w:pPr>
      <w:r>
        <w:t>1</w:t>
      </w:r>
      <w:r w:rsidR="0009395D">
        <w:tab/>
      </w:r>
      <w:r>
        <w:t>Serratering preger mønster i et arbeidsstykke. Det utføres ved hjelp av et serrateringsverktøy i en dreiebenk.</w:t>
      </w:r>
    </w:p>
    <w:p w14:paraId="65B67886" w14:textId="1C0A66FD" w:rsidR="00D7425F" w:rsidRDefault="00D7425F" w:rsidP="00AF5B25">
      <w:pPr>
        <w:pStyle w:val="og1lf"/>
      </w:pPr>
      <w:r>
        <w:t>2</w:t>
      </w:r>
      <w:r w:rsidR="0009395D">
        <w:tab/>
      </w:r>
      <w:r>
        <w:t>Gjengebakke</w:t>
      </w:r>
      <w:r w:rsidR="00717048">
        <w:t>,</w:t>
      </w:r>
      <w:r>
        <w:t xml:space="preserve"> Gjengetapp</w:t>
      </w:r>
      <w:r w:rsidR="00717048">
        <w:t>,</w:t>
      </w:r>
      <w:r>
        <w:t xml:space="preserve"> Gjengeskjæring</w:t>
      </w:r>
    </w:p>
    <w:p w14:paraId="243A8B77" w14:textId="21A58BC0" w:rsidR="00D7425F" w:rsidRDefault="00D7425F" w:rsidP="00AF5B25">
      <w:pPr>
        <w:pStyle w:val="og1lf"/>
      </w:pPr>
      <w:r>
        <w:t>3</w:t>
      </w:r>
      <w:r w:rsidR="0009395D">
        <w:tab/>
      </w:r>
      <w:r>
        <w:t>Utvendige og innvendige gjenger. Spissgjenger, firkantgjenger og trapesgjenger.</w:t>
      </w:r>
    </w:p>
    <w:p w14:paraId="75052573" w14:textId="561DC383" w:rsidR="00D7425F" w:rsidRDefault="00D7425F" w:rsidP="00AF5B25">
      <w:pPr>
        <w:pStyle w:val="og1lf"/>
      </w:pPr>
      <w:r>
        <w:t>4</w:t>
      </w:r>
      <w:r w:rsidR="0009395D">
        <w:tab/>
      </w:r>
      <w:r>
        <w:t>Kort spon</w:t>
      </w:r>
    </w:p>
    <w:p w14:paraId="617AA915" w14:textId="77777777" w:rsidR="00D7425F" w:rsidRDefault="00D7425F" w:rsidP="007249EC">
      <w:pPr>
        <w:pStyle w:val="m4tt"/>
      </w:pPr>
      <w:r>
        <w:t>Repetisjon, side 120</w:t>
      </w:r>
    </w:p>
    <w:p w14:paraId="39B571A8" w14:textId="51231D11" w:rsidR="00D7425F" w:rsidRDefault="00D7425F" w:rsidP="002E11CF">
      <w:pPr>
        <w:pStyle w:val="og1lf"/>
      </w:pPr>
      <w:r>
        <w:t>1</w:t>
      </w:r>
      <w:r w:rsidR="002E11CF">
        <w:tab/>
      </w:r>
      <w:r>
        <w:t>Langsgående bordbevegelse.</w:t>
      </w:r>
    </w:p>
    <w:p w14:paraId="00D60A82" w14:textId="7E484CAA" w:rsidR="00D7425F" w:rsidRDefault="00D7425F" w:rsidP="00AF5B25">
      <w:pPr>
        <w:pStyle w:val="og1lf"/>
      </w:pPr>
      <w:r>
        <w:t>2</w:t>
      </w:r>
      <w:r w:rsidR="002E11CF">
        <w:tab/>
      </w:r>
      <w:r>
        <w:t>Pass på at fresen roterer i riktig dreieretning.</w:t>
      </w:r>
    </w:p>
    <w:p w14:paraId="2E5DD3DA" w14:textId="660D520D" w:rsidR="00D7425F" w:rsidRDefault="00D7425F" w:rsidP="00AF5B25">
      <w:pPr>
        <w:pStyle w:val="og1lf"/>
      </w:pPr>
      <w:r>
        <w:t>3</w:t>
      </w:r>
      <w:r w:rsidR="002E11CF">
        <w:tab/>
      </w:r>
      <w:r>
        <w:t>I en vertikalfres står freseverktøyet loddrett. I en horisontalfres monteres verktøyet på en horisontal fresedor.</w:t>
      </w:r>
    </w:p>
    <w:p w14:paraId="609515A1" w14:textId="77777777" w:rsidR="00D7425F" w:rsidRDefault="00D7425F" w:rsidP="007249EC">
      <w:pPr>
        <w:pStyle w:val="m4tt"/>
      </w:pPr>
      <w:r>
        <w:t>Repetisjon, side 124</w:t>
      </w:r>
    </w:p>
    <w:p w14:paraId="526BB91C" w14:textId="472B7414" w:rsidR="00D7425F" w:rsidRDefault="00D7425F" w:rsidP="002E11CF">
      <w:pPr>
        <w:pStyle w:val="og1lf"/>
      </w:pPr>
      <w:r>
        <w:t>1</w:t>
      </w:r>
      <w:r w:rsidR="002E11CF">
        <w:tab/>
      </w:r>
      <w:r>
        <w:t>Hardmetall og hurtigstål.</w:t>
      </w:r>
    </w:p>
    <w:p w14:paraId="09A953D2" w14:textId="4A80355A" w:rsidR="00D7425F" w:rsidRDefault="00D7425F" w:rsidP="00AF5B25">
      <w:pPr>
        <w:pStyle w:val="og1lf"/>
      </w:pPr>
      <w:r>
        <w:t>2</w:t>
      </w:r>
      <w:r w:rsidR="002E11CF">
        <w:tab/>
      </w:r>
      <w:r>
        <w:t>Pinnefresen skjærer ikke i sentrum, men det gjør en kilesporfres.</w:t>
      </w:r>
    </w:p>
    <w:p w14:paraId="4001614D" w14:textId="067FEA13" w:rsidR="00D7425F" w:rsidRDefault="00D7425F" w:rsidP="00AF5B25">
      <w:pPr>
        <w:pStyle w:val="og1lf"/>
      </w:pPr>
      <w:r>
        <w:t>3</w:t>
      </w:r>
      <w:r w:rsidR="002E11CF">
        <w:tab/>
      </w:r>
      <w:proofErr w:type="spellStart"/>
      <w:r>
        <w:t>Planfres</w:t>
      </w:r>
      <w:proofErr w:type="spellEnd"/>
      <w:r>
        <w:t xml:space="preserve">, valsfres, skivefres, </w:t>
      </w:r>
      <w:proofErr w:type="spellStart"/>
      <w:r>
        <w:t>pinnefres</w:t>
      </w:r>
      <w:proofErr w:type="spellEnd"/>
      <w:r>
        <w:t>, sporfres, kilesporfres</w:t>
      </w:r>
    </w:p>
    <w:p w14:paraId="0FFEA1CA" w14:textId="79600CC2" w:rsidR="00D7425F" w:rsidRDefault="00D7425F" w:rsidP="00AF5B25">
      <w:pPr>
        <w:pStyle w:val="og1lf"/>
      </w:pPr>
      <w:r>
        <w:t>4</w:t>
      </w:r>
      <w:r w:rsidR="002E11CF">
        <w:tab/>
      </w:r>
      <w:r>
        <w:t>Det kan bli kast i fresen hvis konusflatene ikke er rene.</w:t>
      </w:r>
    </w:p>
    <w:p w14:paraId="36917B8E" w14:textId="5EE87768" w:rsidR="00D7425F" w:rsidRDefault="00D7425F" w:rsidP="00AF5B25">
      <w:pPr>
        <w:pStyle w:val="og1lf"/>
      </w:pPr>
      <w:r>
        <w:t>5</w:t>
      </w:r>
      <w:r w:rsidR="002E11CF">
        <w:tab/>
      </w:r>
      <w:r>
        <w:t>Fire – fem ganger større.</w:t>
      </w:r>
    </w:p>
    <w:p w14:paraId="063DC0C5" w14:textId="1EF3B227" w:rsidR="00D7425F" w:rsidRDefault="00D7425F" w:rsidP="00AF5B25">
      <w:pPr>
        <w:pStyle w:val="og1lf"/>
      </w:pPr>
      <w:r>
        <w:t>6</w:t>
      </w:r>
      <w:r w:rsidR="002E11CF">
        <w:tab/>
      </w:r>
      <w:r>
        <w:t>Hardmetall er meget varmebestandig og tåler høye temperaturer.</w:t>
      </w:r>
    </w:p>
    <w:p w14:paraId="0A18F24D" w14:textId="3B77DC3F" w:rsidR="00D7425F" w:rsidRDefault="00D7425F" w:rsidP="00AF5B25">
      <w:pPr>
        <w:pStyle w:val="og1lf"/>
      </w:pPr>
      <w:r>
        <w:t>7</w:t>
      </w:r>
      <w:r w:rsidR="002E11CF">
        <w:tab/>
      </w:r>
      <w:r>
        <w:t>Fresedoren er konisk og blir festet i spindelen på fresemaskina.</w:t>
      </w:r>
    </w:p>
    <w:p w14:paraId="7A14384E" w14:textId="73EFBA40" w:rsidR="00D7425F" w:rsidRDefault="00D7425F" w:rsidP="00AF5B25">
      <w:pPr>
        <w:pStyle w:val="og1lf"/>
      </w:pPr>
      <w:r>
        <w:t>8</w:t>
      </w:r>
      <w:r w:rsidR="002E11CF">
        <w:tab/>
      </w:r>
      <w:r>
        <w:t>Trekkstang</w:t>
      </w:r>
    </w:p>
    <w:p w14:paraId="74C0FB59" w14:textId="210C9823" w:rsidR="00D7425F" w:rsidRDefault="00D7425F" w:rsidP="00AF5B25">
      <w:pPr>
        <w:pStyle w:val="og1lf"/>
      </w:pPr>
      <w:r>
        <w:t>9</w:t>
      </w:r>
      <w:r w:rsidR="002E11CF">
        <w:tab/>
      </w:r>
      <w:r>
        <w:t>I fresekjoksen festes pinnfreser eller hardmetallfreser med sylindrisk skaft.</w:t>
      </w:r>
    </w:p>
    <w:p w14:paraId="2A777EA5" w14:textId="77777777" w:rsidR="00D7425F" w:rsidRDefault="00D7425F" w:rsidP="007249EC">
      <w:pPr>
        <w:pStyle w:val="m4tt"/>
      </w:pPr>
      <w:r>
        <w:t>Repetisjon, side 126</w:t>
      </w:r>
    </w:p>
    <w:p w14:paraId="4542366A" w14:textId="44A5A8AF" w:rsidR="00D7425F" w:rsidRDefault="00D7425F" w:rsidP="002E11CF">
      <w:pPr>
        <w:pStyle w:val="og1lf"/>
      </w:pPr>
      <w:r>
        <w:t>1</w:t>
      </w:r>
      <w:r w:rsidR="002E11CF">
        <w:tab/>
      </w:r>
      <w:r>
        <w:t>Grovfresing: fjerner mye materialer på kort tid. Finfresing: fjerner lite materialer, fin overflate og nøyaktige mål.</w:t>
      </w:r>
    </w:p>
    <w:p w14:paraId="182E5C5F" w14:textId="50C37CF9" w:rsidR="00D7425F" w:rsidRDefault="00D7425F" w:rsidP="00E87A6C">
      <w:pPr>
        <w:pStyle w:val="og1lf"/>
      </w:pPr>
      <w:r>
        <w:t>2</w:t>
      </w:r>
      <w:r w:rsidR="002E11CF">
        <w:tab/>
      </w:r>
      <w:proofErr w:type="spellStart"/>
      <w:r>
        <w:t>Planfres</w:t>
      </w:r>
      <w:proofErr w:type="spellEnd"/>
    </w:p>
    <w:p w14:paraId="459A7683" w14:textId="2D9E9E68" w:rsidR="00D7425F" w:rsidRDefault="00D7425F" w:rsidP="00E87A6C">
      <w:pPr>
        <w:pStyle w:val="og1lf"/>
      </w:pPr>
      <w:r>
        <w:t>3</w:t>
      </w:r>
      <w:r w:rsidR="002E11CF">
        <w:tab/>
      </w:r>
      <w:r>
        <w:t>Materialet som står igjen etter grovfresing for bearbeiding til riktig mål og fin overflate.</w:t>
      </w:r>
    </w:p>
    <w:p w14:paraId="51C15CCD" w14:textId="76B0B9A5" w:rsidR="00D7425F" w:rsidRDefault="00D7425F" w:rsidP="00E87A6C">
      <w:pPr>
        <w:pStyle w:val="og1lf"/>
      </w:pPr>
      <w:r>
        <w:t>4</w:t>
      </w:r>
      <w:r w:rsidR="002E11CF">
        <w:tab/>
      </w:r>
      <w:r>
        <w:t>For å få riktig mål og en fin overflate.</w:t>
      </w:r>
    </w:p>
    <w:p w14:paraId="0211FCD1" w14:textId="3F018F7C" w:rsidR="00D7425F" w:rsidRDefault="00D7425F" w:rsidP="00E87A6C">
      <w:pPr>
        <w:pStyle w:val="og1lf"/>
      </w:pPr>
      <w:r>
        <w:t>5</w:t>
      </w:r>
      <w:r w:rsidR="002E11CF">
        <w:tab/>
      </w:r>
      <w:r>
        <w:t>Stabil fastspenning av arbeidsstykket, liten mating og høy skjærehastighet. Skarpe tenner på freseverktøyet.</w:t>
      </w:r>
    </w:p>
    <w:p w14:paraId="071C9753" w14:textId="615CED9B" w:rsidR="00CB573B" w:rsidRDefault="00D7425F" w:rsidP="00E87A6C">
      <w:pPr>
        <w:pStyle w:val="og1lf"/>
      </w:pPr>
      <w:r>
        <w:t>6</w:t>
      </w:r>
      <w:r w:rsidR="002E11CF">
        <w:tab/>
      </w:r>
      <w:r>
        <w:t>Ustabil oppspenning av arbeidsstykket. Uskarpt verktøy.</w:t>
      </w:r>
    </w:p>
    <w:p w14:paraId="6EE603DF" w14:textId="77777777" w:rsidR="00D7425F" w:rsidRDefault="00D7425F" w:rsidP="007249EC">
      <w:pPr>
        <w:pStyle w:val="m4tt"/>
      </w:pPr>
      <w:r>
        <w:t>Repetisjon, side 129</w:t>
      </w:r>
    </w:p>
    <w:p w14:paraId="092F861B" w14:textId="01F66E8D" w:rsidR="00D7425F" w:rsidRDefault="00D7425F" w:rsidP="002E11CF">
      <w:pPr>
        <w:pStyle w:val="og1lf"/>
      </w:pPr>
      <w:r>
        <w:t>1</w:t>
      </w:r>
      <w:r w:rsidR="002E11CF">
        <w:tab/>
      </w:r>
      <w:r>
        <w:t>Skrues fast på fresebordet.</w:t>
      </w:r>
    </w:p>
    <w:p w14:paraId="7F3866FD" w14:textId="07262C02" w:rsidR="00D7425F" w:rsidRDefault="00D7425F" w:rsidP="00E87A6C">
      <w:pPr>
        <w:pStyle w:val="og1lf"/>
      </w:pPr>
      <w:r>
        <w:t>2</w:t>
      </w:r>
      <w:r w:rsidR="002E11CF">
        <w:tab/>
      </w:r>
      <w:r>
        <w:t xml:space="preserve">Skala er innstilt på 0°. Se om den er parallell med T-sporene. Ved nøyaktig oppspenning brukes </w:t>
      </w:r>
      <w:proofErr w:type="spellStart"/>
      <w:r>
        <w:t>måleur</w:t>
      </w:r>
      <w:proofErr w:type="spellEnd"/>
      <w:r>
        <w:t>.</w:t>
      </w:r>
    </w:p>
    <w:p w14:paraId="31D3E60E" w14:textId="1AB0F457" w:rsidR="00D7425F" w:rsidRDefault="00D7425F" w:rsidP="00E87A6C">
      <w:pPr>
        <w:pStyle w:val="og1lf"/>
      </w:pPr>
      <w:r>
        <w:t>3</w:t>
      </w:r>
      <w:r w:rsidR="002E11CF">
        <w:tab/>
      </w:r>
      <w:r>
        <w:t>Us</w:t>
      </w:r>
      <w:r w:rsidR="00717048">
        <w:t>ta</w:t>
      </w:r>
      <w:r>
        <w:t>bil fastspenning. Sløvt verktøy.</w:t>
      </w:r>
    </w:p>
    <w:p w14:paraId="292D8187" w14:textId="119A7B89" w:rsidR="00D7425F" w:rsidRDefault="00D7425F" w:rsidP="00E87A6C">
      <w:pPr>
        <w:pStyle w:val="og1lf"/>
      </w:pPr>
      <w:r>
        <w:t>4</w:t>
      </w:r>
      <w:r w:rsidR="002E11CF">
        <w:tab/>
      </w:r>
      <w:r>
        <w:t>Spennskruer passer i T-sporene. Paral</w:t>
      </w:r>
      <w:r w:rsidR="00717048">
        <w:t>l</w:t>
      </w:r>
      <w:r>
        <w:t>ellklosser passer i T-sporene for oppretting.</w:t>
      </w:r>
    </w:p>
    <w:p w14:paraId="51CED4BC" w14:textId="0B685734" w:rsidR="00D7425F" w:rsidRDefault="00D7425F" w:rsidP="00E87A6C">
      <w:pPr>
        <w:pStyle w:val="og1lf"/>
      </w:pPr>
      <w:r>
        <w:t>5</w:t>
      </w:r>
      <w:r w:rsidR="002E11CF">
        <w:tab/>
      </w:r>
      <w:r>
        <w:t>Spennjern</w:t>
      </w:r>
      <w:r w:rsidR="00717048">
        <w:t>,</w:t>
      </w:r>
      <w:r>
        <w:t xml:space="preserve"> Spennskruer</w:t>
      </w:r>
      <w:r w:rsidR="00717048">
        <w:t>,</w:t>
      </w:r>
      <w:r>
        <w:t xml:space="preserve"> Underlagsklosser</w:t>
      </w:r>
    </w:p>
    <w:p w14:paraId="06C40F16" w14:textId="77777777" w:rsidR="00D7425F" w:rsidRDefault="00D7425F" w:rsidP="007249EC">
      <w:pPr>
        <w:pStyle w:val="m4tt"/>
      </w:pPr>
      <w:r>
        <w:lastRenderedPageBreak/>
        <w:t>Repetisjon, side 132</w:t>
      </w:r>
    </w:p>
    <w:p w14:paraId="2A8369DA" w14:textId="36A3E7F9" w:rsidR="00D7425F" w:rsidRDefault="00D7425F" w:rsidP="002E11CF">
      <w:pPr>
        <w:pStyle w:val="og1lf"/>
      </w:pPr>
      <w:r>
        <w:t>1</w:t>
      </w:r>
      <w:r w:rsidR="002E11CF">
        <w:tab/>
      </w:r>
      <w:r>
        <w:t>Personlig verneutstyr. Ta aldri i spon med fingrene. Berør aldr</w:t>
      </w:r>
      <w:r w:rsidR="00CB573B">
        <w:t>i</w:t>
      </w:r>
      <w:r>
        <w:t xml:space="preserve"> roterende freseverktøy. Start aldri fresen når matingen står på. Pass på at freseverktøyet går klar av arbeidsstykket.</w:t>
      </w:r>
    </w:p>
    <w:p w14:paraId="0E80A624" w14:textId="0EE3E853" w:rsidR="00D7425F" w:rsidRDefault="00D7425F" w:rsidP="00E87A6C">
      <w:pPr>
        <w:pStyle w:val="og1lf"/>
      </w:pPr>
      <w:r>
        <w:t>2</w:t>
      </w:r>
      <w:r w:rsidR="002E11CF">
        <w:tab/>
      </w:r>
      <w:r>
        <w:t>Hver tann tåler et bestemt trykk. Hvis matingen blir for stor kan tenner knekke.</w:t>
      </w:r>
    </w:p>
    <w:p w14:paraId="787273AA" w14:textId="6A812076" w:rsidR="00D7425F" w:rsidRDefault="00D7425F" w:rsidP="00E87A6C">
      <w:pPr>
        <w:pStyle w:val="og1lf"/>
      </w:pPr>
      <w:r>
        <w:t>3</w:t>
      </w:r>
      <w:r w:rsidR="002E11CF">
        <w:tab/>
      </w:r>
      <w:r>
        <w:t>Materialet i freseverktøyet. Materialet i arbeidsstykket. Fresetypen</w:t>
      </w:r>
      <w:r w:rsidR="00717048">
        <w:t>,</w:t>
      </w:r>
      <w:r>
        <w:t xml:space="preserve"> </w:t>
      </w:r>
      <w:proofErr w:type="spellStart"/>
      <w:r>
        <w:t>Tanntallet</w:t>
      </w:r>
      <w:proofErr w:type="spellEnd"/>
      <w:r w:rsidR="00717048">
        <w:t>,</w:t>
      </w:r>
      <w:r>
        <w:t xml:space="preserve"> Overflatefinhet</w:t>
      </w:r>
    </w:p>
    <w:p w14:paraId="59CC30A0" w14:textId="55FAD0A4" w:rsidR="00D7425F" w:rsidRDefault="00D7425F" w:rsidP="00E87A6C">
      <w:pPr>
        <w:pStyle w:val="og1lf"/>
      </w:pPr>
      <w:r>
        <w:t>4</w:t>
      </w:r>
      <w:r w:rsidR="00964AA8">
        <w:tab/>
      </w:r>
      <w:r>
        <w:t xml:space="preserve">I </w:t>
      </w:r>
      <w:r w:rsidR="00717048" w:rsidRPr="00717048">
        <w:rPr>
          <w:rStyle w:val="LS2Kursiv"/>
        </w:rPr>
        <w:t>V</w:t>
      </w:r>
      <w:r w:rsidRPr="00717048">
        <w:rPr>
          <w:rStyle w:val="LS2Kursiv"/>
        </w:rPr>
        <w:t>erkstedhåndboka</w:t>
      </w:r>
      <w:r>
        <w:t xml:space="preserve"> eller på nettet.</w:t>
      </w:r>
    </w:p>
    <w:p w14:paraId="1DE5EAAF" w14:textId="60615D73" w:rsidR="001B363B" w:rsidRPr="00B44FD6" w:rsidRDefault="00ED3674" w:rsidP="00964AA8">
      <w:pPr>
        <w:pStyle w:val="m2tt"/>
      </w:pPr>
      <w:r w:rsidRPr="00B44FD6">
        <w:t>Del 3 Sammenføyning</w:t>
      </w:r>
    </w:p>
    <w:p w14:paraId="2E3043AC" w14:textId="7AD5880D" w:rsidR="002866C9" w:rsidRPr="007C51C8" w:rsidRDefault="00A84D9E" w:rsidP="007249EC">
      <w:pPr>
        <w:pStyle w:val="m4t-t"/>
      </w:pPr>
      <w:r w:rsidRPr="007C51C8">
        <w:t>Repetisjon</w:t>
      </w:r>
      <w:r w:rsidR="00FF2260" w:rsidRPr="007C51C8">
        <w:t>, side</w:t>
      </w:r>
      <w:r w:rsidR="007C51C8">
        <w:t xml:space="preserve"> </w:t>
      </w:r>
      <w:r w:rsidR="00693BB2" w:rsidRPr="007C51C8">
        <w:t>139</w:t>
      </w:r>
    </w:p>
    <w:p w14:paraId="00B4D2F4" w14:textId="735A228A" w:rsidR="00A84D9E" w:rsidRPr="00B44FD6" w:rsidRDefault="00A84D9E" w:rsidP="00B44FD6">
      <w:pPr>
        <w:pStyle w:val="og1lf"/>
      </w:pPr>
      <w:r w:rsidRPr="00B44FD6">
        <w:t>1</w:t>
      </w:r>
      <w:r w:rsidR="001B363B" w:rsidRPr="00B44FD6">
        <w:tab/>
      </w:r>
      <w:r w:rsidRPr="00B44FD6">
        <w:t>Elektroden består av en kjernetråd og ett elektrodedekke utenpå.</w:t>
      </w:r>
      <w:r w:rsidR="005A1494" w:rsidRPr="00B44FD6">
        <w:t xml:space="preserve"> </w:t>
      </w:r>
      <w:r w:rsidRPr="00B44FD6">
        <w:t>Kjernetråden bør være så lik grunnmaterialet som mulig.</w:t>
      </w:r>
    </w:p>
    <w:p w14:paraId="1A0DDC7F" w14:textId="71F73254" w:rsidR="00A84D9E" w:rsidRPr="00B44FD6" w:rsidRDefault="00A84D9E" w:rsidP="00E87A6C">
      <w:pPr>
        <w:pStyle w:val="og1lf"/>
      </w:pPr>
      <w:r w:rsidRPr="00B44FD6">
        <w:t>2</w:t>
      </w:r>
      <w:r w:rsidR="001B363B" w:rsidRPr="00B44FD6">
        <w:tab/>
      </w:r>
      <w:r w:rsidRPr="00B44FD6">
        <w:t xml:space="preserve">Elektrodedekke utvikler gass som beskytter lysbuen og smeltebadet mot </w:t>
      </w:r>
      <w:r w:rsidR="004B5408" w:rsidRPr="00B44FD6">
        <w:t>luften. Det trekker også til seg uønskede stoffer fra smeltebadet.</w:t>
      </w:r>
    </w:p>
    <w:p w14:paraId="7C587DF2" w14:textId="10732BB0" w:rsidR="004B5408" w:rsidRPr="00B44FD6" w:rsidRDefault="004B5408" w:rsidP="00E87A6C">
      <w:pPr>
        <w:pStyle w:val="og1lf"/>
      </w:pPr>
      <w:r w:rsidRPr="00B44FD6">
        <w:t>3</w:t>
      </w:r>
      <w:r w:rsidR="001B363B" w:rsidRPr="00B44FD6">
        <w:tab/>
      </w:r>
      <w:r w:rsidR="005A749F" w:rsidRPr="00B44FD6">
        <w:t>M</w:t>
      </w:r>
      <w:r w:rsidRPr="00B44FD6">
        <w:t>aterialtransporten er at kjernetråden smelter i den varme lysbuen og blåser ned i smeltebadet.</w:t>
      </w:r>
    </w:p>
    <w:p w14:paraId="2F8A7DEB" w14:textId="4974F364" w:rsidR="00E60AB6" w:rsidRPr="00B44FD6" w:rsidRDefault="00E60AB6" w:rsidP="00E87A6C">
      <w:pPr>
        <w:pStyle w:val="og1lf"/>
      </w:pPr>
      <w:r w:rsidRPr="00B44FD6">
        <w:t>4</w:t>
      </w:r>
      <w:r w:rsidR="001B363B" w:rsidRPr="00B44FD6">
        <w:tab/>
      </w:r>
      <w:proofErr w:type="spellStart"/>
      <w:r w:rsidR="005A749F" w:rsidRPr="00B44FD6">
        <w:t>R</w:t>
      </w:r>
      <w:r w:rsidRPr="00B44FD6">
        <w:t>utile</w:t>
      </w:r>
      <w:proofErr w:type="spellEnd"/>
      <w:r w:rsidRPr="00B44FD6">
        <w:t xml:space="preserve"> elektroder og basiske elektroder er relativt kaldsveisende, derfor foregår materialtransporten</w:t>
      </w:r>
      <w:r w:rsidR="00812964" w:rsidRPr="00B44FD6">
        <w:t xml:space="preserve"> med store dråper.</w:t>
      </w:r>
    </w:p>
    <w:p w14:paraId="6A68F572" w14:textId="19C0C41E" w:rsidR="00812964" w:rsidRPr="00B44FD6" w:rsidRDefault="00812964" w:rsidP="00E87A6C">
      <w:pPr>
        <w:pStyle w:val="og1lf"/>
      </w:pPr>
      <w:r w:rsidRPr="00B44FD6">
        <w:t>5</w:t>
      </w:r>
      <w:r w:rsidR="001B363B" w:rsidRPr="00B44FD6">
        <w:tab/>
      </w:r>
      <w:r w:rsidRPr="00B44FD6">
        <w:t>Det er elekt</w:t>
      </w:r>
      <w:r w:rsidR="00965239">
        <w:t>ro</w:t>
      </w:r>
      <w:r w:rsidRPr="00B44FD6">
        <w:t>dedekke (dekke) som avgjør om elektroden er basisk, sur eller rutil.</w:t>
      </w:r>
    </w:p>
    <w:p w14:paraId="43ADCCBF" w14:textId="6ECD0488" w:rsidR="00812964" w:rsidRPr="00B44FD6" w:rsidRDefault="00812964" w:rsidP="00E87A6C">
      <w:pPr>
        <w:pStyle w:val="og1lf"/>
      </w:pPr>
      <w:r w:rsidRPr="00B44FD6">
        <w:t>6</w:t>
      </w:r>
      <w:r w:rsidR="001B363B" w:rsidRPr="00B44FD6">
        <w:tab/>
      </w:r>
      <w:r w:rsidR="00A63DE2" w:rsidRPr="00B44FD6">
        <w:t xml:space="preserve">De egner seg </w:t>
      </w:r>
      <w:r w:rsidR="00CB573B">
        <w:t>i</w:t>
      </w:r>
      <w:r w:rsidR="00A63DE2" w:rsidRPr="00B44FD6">
        <w:t>kke til stillingssveising (det betyr at de er best til horisontalsveising)</w:t>
      </w:r>
      <w:r w:rsidRPr="00B44FD6">
        <w:t>.</w:t>
      </w:r>
    </w:p>
    <w:p w14:paraId="501383A2" w14:textId="33CDBECA" w:rsidR="00A63DE2" w:rsidRPr="00B44FD6" w:rsidRDefault="00A63DE2" w:rsidP="00E87A6C">
      <w:pPr>
        <w:pStyle w:val="og1lf"/>
      </w:pPr>
      <w:r w:rsidRPr="00B44FD6">
        <w:t>7</w:t>
      </w:r>
      <w:r w:rsidR="001B363B" w:rsidRPr="00B44FD6">
        <w:tab/>
      </w:r>
      <w:r w:rsidRPr="00B44FD6">
        <w:t>Fordi den trekker utenheter ut av smeltebadet.</w:t>
      </w:r>
    </w:p>
    <w:p w14:paraId="0E71DFDD" w14:textId="314CCE5C" w:rsidR="00A63DE2" w:rsidRPr="00B44FD6" w:rsidRDefault="00A63DE2" w:rsidP="00E87A6C">
      <w:pPr>
        <w:pStyle w:val="og1lf"/>
      </w:pPr>
      <w:r w:rsidRPr="00B44FD6">
        <w:t>8</w:t>
      </w:r>
      <w:r w:rsidR="001B363B" w:rsidRPr="00B44FD6">
        <w:tab/>
      </w:r>
      <w:r w:rsidRPr="00B44FD6">
        <w:t>Den sveiser fort og er lette å sveise me</w:t>
      </w:r>
      <w:r w:rsidR="005A749F" w:rsidRPr="00B44FD6">
        <w:t>d.</w:t>
      </w:r>
    </w:p>
    <w:p w14:paraId="020C61B8" w14:textId="7FCD79E0" w:rsidR="00D67919" w:rsidRPr="00B44FD6" w:rsidRDefault="00D67919" w:rsidP="00E87A6C">
      <w:pPr>
        <w:pStyle w:val="og1lf"/>
      </w:pPr>
      <w:r w:rsidRPr="00B44FD6">
        <w:t>9</w:t>
      </w:r>
      <w:r w:rsidR="001B363B" w:rsidRPr="00B44FD6">
        <w:tab/>
      </w:r>
      <w:r w:rsidR="005A749F" w:rsidRPr="00B44FD6">
        <w:t>De har gode mekaniske egenskaper og er gode til stillingssveising.</w:t>
      </w:r>
    </w:p>
    <w:p w14:paraId="18FD6588" w14:textId="35DAF1E9" w:rsidR="005A749F" w:rsidRPr="00B44FD6" w:rsidRDefault="005A749F" w:rsidP="00E87A6C">
      <w:pPr>
        <w:pStyle w:val="og1lf"/>
      </w:pPr>
      <w:r w:rsidRPr="00B44FD6">
        <w:t>10</w:t>
      </w:r>
      <w:r w:rsidR="001B363B" w:rsidRPr="00B44FD6">
        <w:tab/>
      </w:r>
      <w:r w:rsidR="00556497" w:rsidRPr="00B44FD6">
        <w:t xml:space="preserve">De har gode mekaniske egenskaper, de egner derfor til </w:t>
      </w:r>
      <w:r w:rsidR="00691904" w:rsidRPr="00B44FD6">
        <w:t>«</w:t>
      </w:r>
      <w:r w:rsidR="00556497" w:rsidRPr="00B44FD6">
        <w:t>sterke</w:t>
      </w:r>
      <w:r w:rsidR="00691904" w:rsidRPr="00B44FD6">
        <w:t>»</w:t>
      </w:r>
      <w:r w:rsidR="00556497" w:rsidRPr="00B44FD6">
        <w:t xml:space="preserve"> </w:t>
      </w:r>
      <w:r w:rsidR="00691904" w:rsidRPr="00B44FD6">
        <w:t>konstruksjoner</w:t>
      </w:r>
      <w:r w:rsidR="00556497" w:rsidRPr="00B44FD6">
        <w:t>.</w:t>
      </w:r>
    </w:p>
    <w:p w14:paraId="0F622A5C" w14:textId="00239776" w:rsidR="00717048" w:rsidRDefault="005A749F" w:rsidP="00E87A6C">
      <w:pPr>
        <w:pStyle w:val="og1lf"/>
      </w:pPr>
      <w:r w:rsidRPr="00B44FD6">
        <w:t>11</w:t>
      </w:r>
      <w:r w:rsidR="001B363B" w:rsidRPr="00B44FD6">
        <w:tab/>
      </w:r>
      <w:r w:rsidRPr="00B44FD6">
        <w:t xml:space="preserve">Elektroder skal oppbevares tørt. </w:t>
      </w:r>
      <w:proofErr w:type="spellStart"/>
      <w:r w:rsidRPr="00B44FD6">
        <w:t>Rutile</w:t>
      </w:r>
      <w:proofErr w:type="spellEnd"/>
      <w:r w:rsidRPr="00B44FD6">
        <w:t xml:space="preserve"> elektroder skal oppbevares i varmeskap.</w:t>
      </w:r>
    </w:p>
    <w:p w14:paraId="56AFEB32" w14:textId="168EAED3" w:rsidR="00FF2260" w:rsidRDefault="00693BB2" w:rsidP="007249EC">
      <w:pPr>
        <w:pStyle w:val="m4tt"/>
      </w:pPr>
      <w:r w:rsidRPr="00B44FD6">
        <w:t>Oppgave</w:t>
      </w:r>
      <w:r w:rsidR="00FF2260">
        <w:t>, side</w:t>
      </w:r>
      <w:r w:rsidR="007C51C8">
        <w:t xml:space="preserve"> </w:t>
      </w:r>
      <w:r w:rsidRPr="00B44FD6">
        <w:t>139</w:t>
      </w:r>
    </w:p>
    <w:p w14:paraId="321DC679" w14:textId="7262DA4D" w:rsidR="00CB573B" w:rsidRDefault="00693BB2" w:rsidP="00FF2260">
      <w:pPr>
        <w:pStyle w:val="og1af-f"/>
      </w:pPr>
      <w:r w:rsidRPr="00B44FD6">
        <w:t>Når John vipper opp sveisemasken er han utsatt for å få varmt slagg i ansiktet og øynene</w:t>
      </w:r>
      <w:r w:rsidR="00C620C1">
        <w:t>.</w:t>
      </w:r>
    </w:p>
    <w:p w14:paraId="69CD70EE" w14:textId="09C99D03" w:rsidR="00484254" w:rsidRPr="00B44FD6" w:rsidRDefault="00484254" w:rsidP="00D64BA6">
      <w:pPr>
        <w:pStyle w:val="m4tt"/>
      </w:pPr>
      <w:r w:rsidRPr="00B44FD6">
        <w:t>Repetisjon</w:t>
      </w:r>
      <w:r w:rsidR="00FF2260">
        <w:t>, side</w:t>
      </w:r>
      <w:r w:rsidR="007C51C8">
        <w:t xml:space="preserve"> </w:t>
      </w:r>
      <w:r w:rsidRPr="00B44FD6">
        <w:t>144</w:t>
      </w:r>
    </w:p>
    <w:p w14:paraId="5D12881F" w14:textId="19B0B1A7" w:rsidR="00693BB2" w:rsidRPr="00B44FD6" w:rsidRDefault="00F82FD3" w:rsidP="00FF2260">
      <w:pPr>
        <w:pStyle w:val="og1lf"/>
      </w:pPr>
      <w:r w:rsidRPr="00B44FD6">
        <w:t>1</w:t>
      </w:r>
      <w:r w:rsidR="001B363B" w:rsidRPr="00B44FD6">
        <w:tab/>
      </w:r>
      <w:r w:rsidR="00484254" w:rsidRPr="00B44FD6">
        <w:t>Lysbuen er en «elektrisk flamme»</w:t>
      </w:r>
      <w:r w:rsidR="00693BB2" w:rsidRPr="00B44FD6">
        <w:t xml:space="preserve"> </w:t>
      </w:r>
      <w:r w:rsidR="00484254" w:rsidRPr="00B44FD6">
        <w:t xml:space="preserve">som oppstår mellom </w:t>
      </w:r>
      <w:r w:rsidRPr="00B44FD6">
        <w:t>elektroden og arbeidsstykket.</w:t>
      </w:r>
    </w:p>
    <w:p w14:paraId="64992A00" w14:textId="3E692C83" w:rsidR="00F82FD3" w:rsidRPr="00B44FD6" w:rsidRDefault="00F82FD3" w:rsidP="00E87A6C">
      <w:pPr>
        <w:pStyle w:val="og1lf"/>
      </w:pPr>
      <w:r w:rsidRPr="00B44FD6">
        <w:t>2</w:t>
      </w:r>
      <w:r w:rsidR="001B363B" w:rsidRPr="00B44FD6">
        <w:tab/>
      </w:r>
      <w:r w:rsidRPr="00B44FD6">
        <w:t>Materialtransporten er at kjernetråden smelter i den varme lysbuen og blåser ned i smeltebadet.</w:t>
      </w:r>
    </w:p>
    <w:p w14:paraId="58C51196" w14:textId="402AA06E" w:rsidR="00F82FD3" w:rsidRPr="00B44FD6" w:rsidRDefault="00F82FD3" w:rsidP="00E87A6C">
      <w:pPr>
        <w:pStyle w:val="og1lf"/>
      </w:pPr>
      <w:r w:rsidRPr="00B44FD6">
        <w:t>3</w:t>
      </w:r>
      <w:r w:rsidR="001B363B" w:rsidRPr="00B44FD6">
        <w:tab/>
      </w:r>
      <w:r w:rsidRPr="00B44FD6">
        <w:t>Det er mulig å sveise med både vekselstrøm og likestrøm.</w:t>
      </w:r>
    </w:p>
    <w:p w14:paraId="262C17E3" w14:textId="079EDB71" w:rsidR="00F82FD3" w:rsidRPr="00B44FD6" w:rsidRDefault="00F82FD3" w:rsidP="00E87A6C">
      <w:pPr>
        <w:pStyle w:val="og1lf"/>
      </w:pPr>
      <w:r w:rsidRPr="00B44FD6">
        <w:t>4</w:t>
      </w:r>
      <w:r w:rsidR="001B363B" w:rsidRPr="00B44FD6">
        <w:tab/>
      </w:r>
      <w:r w:rsidRPr="00B44FD6">
        <w:t>Ved likestrøm går elektronstrømmen hele tiden i samme retning. I en vekselstrøm endrer strømmen av elektroner retning mange ganger i sekundet.</w:t>
      </w:r>
    </w:p>
    <w:p w14:paraId="21C1A5F3" w14:textId="2FA7D4C2" w:rsidR="00F82FD3" w:rsidRPr="00B44FD6" w:rsidRDefault="00F82FD3" w:rsidP="00E87A6C">
      <w:pPr>
        <w:pStyle w:val="og1lf"/>
      </w:pPr>
      <w:r w:rsidRPr="00B44FD6">
        <w:t>5</w:t>
      </w:r>
      <w:r w:rsidR="001B363B" w:rsidRPr="00B44FD6">
        <w:tab/>
      </w:r>
      <w:r w:rsidRPr="00B44FD6">
        <w:t>Det er elekt</w:t>
      </w:r>
      <w:r w:rsidR="00D64BA6">
        <w:t>rode</w:t>
      </w:r>
      <w:r w:rsidRPr="00B44FD6">
        <w:t>dekke (dekke) som avgjør om elektroden er basisk, sur eller rutil.</w:t>
      </w:r>
    </w:p>
    <w:p w14:paraId="7522495F" w14:textId="44B76152" w:rsidR="00F82FD3" w:rsidRPr="00B44FD6" w:rsidRDefault="00F82FD3" w:rsidP="00E87A6C">
      <w:pPr>
        <w:pStyle w:val="og1lf"/>
      </w:pPr>
      <w:r w:rsidRPr="00B44FD6">
        <w:t>6</w:t>
      </w:r>
      <w:r w:rsidR="001B363B" w:rsidRPr="00B44FD6">
        <w:tab/>
      </w:r>
      <w:r w:rsidR="00D3608A" w:rsidRPr="00B44FD6">
        <w:t>Du stiller inn</w:t>
      </w:r>
      <w:r w:rsidRPr="00B44FD6">
        <w:t xml:space="preserve"> amperen</w:t>
      </w:r>
      <w:r w:rsidR="00D3608A" w:rsidRPr="00B44FD6">
        <w:t xml:space="preserve"> for å justere strømmen.</w:t>
      </w:r>
    </w:p>
    <w:p w14:paraId="066BD498" w14:textId="35D43261" w:rsidR="00E95735" w:rsidRDefault="00D3608A" w:rsidP="00E87A6C">
      <w:pPr>
        <w:pStyle w:val="og1lf"/>
      </w:pPr>
      <w:r w:rsidRPr="00B44FD6">
        <w:t>7</w:t>
      </w:r>
      <w:r w:rsidR="001B363B" w:rsidRPr="00B44FD6">
        <w:tab/>
      </w:r>
      <w:r w:rsidRPr="00B44FD6">
        <w:t>Hvis sveiskablene er for tynne vil de bli varme og i verste fall smelte</w:t>
      </w:r>
      <w:bookmarkStart w:id="0" w:name="_Hlk72955177"/>
      <w:r w:rsidR="00C620C1">
        <w:t>.</w:t>
      </w:r>
      <w:bookmarkEnd w:id="0"/>
    </w:p>
    <w:p w14:paraId="289D8B48" w14:textId="77777777" w:rsidR="00E95735" w:rsidRDefault="00E95735">
      <w:pPr>
        <w:spacing w:before="0" w:after="160" w:line="259" w:lineRule="auto"/>
        <w:rPr>
          <w:sz w:val="22"/>
          <w:lang w:val="nb-NO"/>
        </w:rPr>
      </w:pPr>
      <w:r w:rsidRPr="00E43F57">
        <w:rPr>
          <w:lang w:val="nb-NO"/>
        </w:rPr>
        <w:br w:type="page"/>
      </w:r>
    </w:p>
    <w:p w14:paraId="1F88484D" w14:textId="6BBC3C82" w:rsidR="00D3608A" w:rsidRPr="00B44FD6" w:rsidRDefault="00D3608A" w:rsidP="007249EC">
      <w:pPr>
        <w:pStyle w:val="m4tt"/>
      </w:pPr>
      <w:r w:rsidRPr="00B44FD6">
        <w:lastRenderedPageBreak/>
        <w:t>Oppgaver</w:t>
      </w:r>
      <w:r w:rsidR="00FF2260">
        <w:t>, side</w:t>
      </w:r>
      <w:r w:rsidR="007C51C8">
        <w:t xml:space="preserve"> </w:t>
      </w:r>
      <w:r w:rsidRPr="00B44FD6">
        <w:t>144</w:t>
      </w:r>
    </w:p>
    <w:p w14:paraId="212592F8" w14:textId="70C402A9" w:rsidR="0082738E" w:rsidRPr="00B44FD6" w:rsidRDefault="0082738E" w:rsidP="00FF2260">
      <w:pPr>
        <w:pStyle w:val="og1lf"/>
      </w:pPr>
      <w:r w:rsidRPr="00B44FD6">
        <w:t>1</w:t>
      </w:r>
      <w:r w:rsidR="001B363B" w:rsidRPr="00B44FD6">
        <w:tab/>
      </w:r>
      <w:r w:rsidRPr="00B44FD6">
        <w:t>Godkjente arbeidsklær, vernesko, hansker for sveising (tørre) og sveisemaske. Det er viktig å beskytte ansiktet og kroppen mot varme, sveisesprut og det sterke lyset.</w:t>
      </w:r>
    </w:p>
    <w:p w14:paraId="04296F70" w14:textId="5F428787" w:rsidR="0082738E" w:rsidRPr="00B44FD6" w:rsidRDefault="0082738E" w:rsidP="00E87A6C">
      <w:pPr>
        <w:pStyle w:val="og1lf"/>
      </w:pPr>
      <w:r w:rsidRPr="00B44FD6">
        <w:t>2</w:t>
      </w:r>
      <w:r w:rsidR="001B363B" w:rsidRPr="00B44FD6">
        <w:tab/>
      </w:r>
      <w:r w:rsidRPr="00B44FD6">
        <w:t>S</w:t>
      </w:r>
      <w:r w:rsidR="00527F44" w:rsidRPr="00B44FD6">
        <w:t xml:space="preserve">jekk </w:t>
      </w:r>
      <w:r w:rsidRPr="00B44FD6">
        <w:t>hvordan «plakat» lages</w:t>
      </w:r>
      <w:r w:rsidR="00527F44" w:rsidRPr="00B44FD6">
        <w:t>.</w:t>
      </w:r>
    </w:p>
    <w:p w14:paraId="28C39EFA" w14:textId="7443884E" w:rsidR="00D3608A" w:rsidRPr="00B44FD6" w:rsidRDefault="0082738E" w:rsidP="00E87A6C">
      <w:pPr>
        <w:pStyle w:val="og1lf"/>
      </w:pPr>
      <w:r w:rsidRPr="00B44FD6">
        <w:t>3</w:t>
      </w:r>
      <w:r w:rsidR="00DC2271" w:rsidRPr="00B44FD6">
        <w:tab/>
      </w:r>
      <w:r w:rsidRPr="00B44FD6">
        <w:t>Egne meninger</w:t>
      </w:r>
    </w:p>
    <w:p w14:paraId="2FFF994A" w14:textId="4BB82631" w:rsidR="00F82FD3" w:rsidRPr="00B44FD6" w:rsidRDefault="0082738E" w:rsidP="00E87A6C">
      <w:pPr>
        <w:pStyle w:val="og1lf"/>
      </w:pPr>
      <w:r w:rsidRPr="00B44FD6">
        <w:t>4</w:t>
      </w:r>
      <w:r w:rsidR="00DC2271" w:rsidRPr="00B44FD6">
        <w:tab/>
      </w:r>
      <w:r w:rsidRPr="00B44FD6">
        <w:t>Undersøk eget verksted</w:t>
      </w:r>
      <w:r w:rsidR="00527F44" w:rsidRPr="00B44FD6">
        <w:t>.</w:t>
      </w:r>
    </w:p>
    <w:p w14:paraId="720C4282" w14:textId="086A293A" w:rsidR="0082738E" w:rsidRPr="00B44FD6" w:rsidRDefault="0082738E" w:rsidP="007249EC">
      <w:pPr>
        <w:pStyle w:val="m4tt"/>
      </w:pPr>
      <w:r w:rsidRPr="00B44FD6">
        <w:t>Repetisjon</w:t>
      </w:r>
      <w:r w:rsidR="00FF2260">
        <w:t>, side</w:t>
      </w:r>
      <w:r w:rsidR="007C51C8">
        <w:t xml:space="preserve"> </w:t>
      </w:r>
      <w:r w:rsidRPr="00B44FD6">
        <w:t>145</w:t>
      </w:r>
    </w:p>
    <w:p w14:paraId="51A9B3B7" w14:textId="34D9CE01" w:rsidR="00CB2047" w:rsidRPr="00B44FD6" w:rsidRDefault="005A1494" w:rsidP="00FF2260">
      <w:pPr>
        <w:pStyle w:val="og1lf"/>
      </w:pPr>
      <w:r w:rsidRPr="00B44FD6">
        <w:t>1</w:t>
      </w:r>
      <w:r w:rsidR="00DC2271" w:rsidRPr="00B44FD6">
        <w:tab/>
      </w:r>
      <w:r w:rsidR="00225186" w:rsidRPr="00B44FD6">
        <w:t>Mørke b</w:t>
      </w:r>
      <w:r w:rsidR="0082738E" w:rsidRPr="00B44FD6">
        <w:t>riller vil ikke beskytte ansiktet mot varme, sveisesprut og det sterke lyset</w:t>
      </w:r>
      <w:r w:rsidR="00177554" w:rsidRPr="00B44FD6">
        <w:t xml:space="preserve"> fra lysbuen.</w:t>
      </w:r>
      <w:r w:rsidR="00B44FD6">
        <w:t xml:space="preserve"> </w:t>
      </w:r>
      <w:r w:rsidR="00225186" w:rsidRPr="00B44FD6">
        <w:t>Mørke briller er normalt heller ikke mørke nok for det sterke lyset fra elektrisk sveising</w:t>
      </w:r>
      <w:r w:rsidR="00C620C1">
        <w:t>.</w:t>
      </w:r>
      <w:r w:rsidR="00D31790" w:rsidRPr="00B44FD6">
        <w:t xml:space="preserve"> </w:t>
      </w:r>
    </w:p>
    <w:p w14:paraId="5198F2E7" w14:textId="4CF4E7F0" w:rsidR="00CB2047" w:rsidRPr="00B44FD6" w:rsidRDefault="005A1494" w:rsidP="00E87A6C">
      <w:pPr>
        <w:pStyle w:val="og1lf"/>
      </w:pPr>
      <w:r w:rsidRPr="00B44FD6">
        <w:t>2</w:t>
      </w:r>
      <w:r w:rsidR="00DC2271" w:rsidRPr="00B44FD6">
        <w:tab/>
      </w:r>
      <w:r w:rsidR="00225186" w:rsidRPr="00B44FD6">
        <w:t>Det vil ikke beskytte huden nok mot varme, sveisesprut og det sterke lyset</w:t>
      </w:r>
      <w:r w:rsidR="00C620C1">
        <w:t>.</w:t>
      </w:r>
    </w:p>
    <w:p w14:paraId="5A8B188A" w14:textId="402A272F" w:rsidR="00CB2047" w:rsidRPr="00B44FD6" w:rsidRDefault="005A1494" w:rsidP="00E87A6C">
      <w:pPr>
        <w:pStyle w:val="og1lf"/>
      </w:pPr>
      <w:r w:rsidRPr="00B44FD6">
        <w:t>3</w:t>
      </w:r>
      <w:r w:rsidR="00DC2271" w:rsidRPr="00B44FD6">
        <w:tab/>
      </w:r>
      <w:r w:rsidR="00225186" w:rsidRPr="00B44FD6">
        <w:t>Elektroden selv lager mye røyk</w:t>
      </w:r>
      <w:r w:rsidR="00177554" w:rsidRPr="00B44FD6">
        <w:t>. Det kan også komme skadelig</w:t>
      </w:r>
      <w:r w:rsidR="00225186" w:rsidRPr="00B44FD6">
        <w:t xml:space="preserve"> røyk </w:t>
      </w:r>
      <w:r w:rsidR="00177554" w:rsidRPr="00B44FD6">
        <w:t>når grunnmateriale sme</w:t>
      </w:r>
      <w:r w:rsidR="00225186" w:rsidRPr="00B44FD6">
        <w:t>lter</w:t>
      </w:r>
      <w:r w:rsidR="00CB573B">
        <w:t>,</w:t>
      </w:r>
      <w:r w:rsidR="00225186" w:rsidRPr="00B44FD6">
        <w:t xml:space="preserve"> </w:t>
      </w:r>
      <w:r w:rsidR="00177554" w:rsidRPr="00B44FD6">
        <w:t>spesielt</w:t>
      </w:r>
      <w:r w:rsidR="00225186" w:rsidRPr="00B44FD6">
        <w:t xml:space="preserve"> hvis det ikke har blitt godt pusset </w:t>
      </w:r>
      <w:r w:rsidR="00CB573B">
        <w:t xml:space="preserve">eller </w:t>
      </w:r>
      <w:r w:rsidR="00225186" w:rsidRPr="00B44FD6">
        <w:t>at det inneholder rester av maling galvanisering o</w:t>
      </w:r>
      <w:r w:rsidR="00D64BA6">
        <w:t>g lignende.</w:t>
      </w:r>
    </w:p>
    <w:p w14:paraId="256E481F" w14:textId="5BF23C1B" w:rsidR="00177554" w:rsidRPr="00B44FD6" w:rsidRDefault="005A1494" w:rsidP="00E87A6C">
      <w:pPr>
        <w:pStyle w:val="og1lf"/>
      </w:pPr>
      <w:r w:rsidRPr="00B44FD6">
        <w:t>4</w:t>
      </w:r>
      <w:r w:rsidR="00DC2271" w:rsidRPr="00B44FD6">
        <w:tab/>
      </w:r>
      <w:r w:rsidR="00177554" w:rsidRPr="00B44FD6">
        <w:t>Ved å bruke avsug (Det finnes også friskluftmaske m.m. men det er ikke beskrevet her).</w:t>
      </w:r>
    </w:p>
    <w:p w14:paraId="1DB9446C" w14:textId="09E1FA7D" w:rsidR="00CB2047" w:rsidRPr="00FF2260" w:rsidRDefault="005A1494" w:rsidP="00E87A6C">
      <w:pPr>
        <w:pStyle w:val="og1lf"/>
      </w:pPr>
      <w:r w:rsidRPr="00FF2260">
        <w:t>5</w:t>
      </w:r>
      <w:r w:rsidR="00DC2271" w:rsidRPr="00FF2260">
        <w:tab/>
      </w:r>
      <w:r w:rsidR="008C3A27" w:rsidRPr="00FF2260">
        <w:t>Det er ofte fordi det er høyt under taket</w:t>
      </w:r>
      <w:r w:rsidR="00C620C1">
        <w:t>.</w:t>
      </w:r>
    </w:p>
    <w:p w14:paraId="08C12865" w14:textId="2A1E8FE8" w:rsidR="00CB2047" w:rsidRPr="00B44FD6" w:rsidRDefault="005A1494" w:rsidP="00E87A6C">
      <w:pPr>
        <w:pStyle w:val="og1lf"/>
      </w:pPr>
      <w:r w:rsidRPr="00B44FD6">
        <w:t>6</w:t>
      </w:r>
      <w:r w:rsidR="008F030E" w:rsidRPr="00B44FD6">
        <w:tab/>
      </w:r>
      <w:r w:rsidR="008C3A27" w:rsidRPr="00B44FD6">
        <w:t>Nei, støvmaske hjelper ikke mot gasser</w:t>
      </w:r>
      <w:r w:rsidR="00C620C1">
        <w:t>.</w:t>
      </w:r>
    </w:p>
    <w:p w14:paraId="2BBA75EC" w14:textId="04FC6034" w:rsidR="00D64BA6" w:rsidRDefault="005A1494" w:rsidP="00E87A6C">
      <w:pPr>
        <w:pStyle w:val="og1lf"/>
      </w:pPr>
      <w:r w:rsidRPr="00B44FD6">
        <w:t>7</w:t>
      </w:r>
      <w:r w:rsidR="008F030E" w:rsidRPr="00B44FD6">
        <w:tab/>
      </w:r>
      <w:r w:rsidR="008C3A27" w:rsidRPr="00B44FD6">
        <w:t>Du kan blant annet utsette andre for det sterke lyset, sveisesprut og gnister</w:t>
      </w:r>
      <w:bookmarkStart w:id="1" w:name="_Hlk72955526"/>
      <w:r w:rsidR="00C620C1">
        <w:t>.</w:t>
      </w:r>
      <w:bookmarkEnd w:id="1"/>
    </w:p>
    <w:p w14:paraId="49036DB2" w14:textId="5550661C" w:rsidR="0087519D" w:rsidRPr="00B44FD6" w:rsidRDefault="0087519D" w:rsidP="007249EC">
      <w:pPr>
        <w:pStyle w:val="m4tt"/>
      </w:pPr>
      <w:r w:rsidRPr="00B44FD6">
        <w:t>Oppgave</w:t>
      </w:r>
      <w:r w:rsidR="00FF2260">
        <w:t>, side</w:t>
      </w:r>
      <w:r w:rsidR="007C51C8">
        <w:t xml:space="preserve"> </w:t>
      </w:r>
      <w:r w:rsidRPr="00B44FD6">
        <w:t>145</w:t>
      </w:r>
    </w:p>
    <w:p w14:paraId="2CAC31BC" w14:textId="79C599B4" w:rsidR="0087519D" w:rsidRPr="00B44FD6" w:rsidRDefault="0087519D" w:rsidP="00FF2260">
      <w:pPr>
        <w:pStyle w:val="og1af-f"/>
      </w:pPr>
      <w:r w:rsidRPr="00B44FD6">
        <w:t xml:space="preserve">Svar </w:t>
      </w:r>
      <w:r w:rsidR="00E12198" w:rsidRPr="00B44FD6">
        <w:t>ovenfra</w:t>
      </w:r>
      <w:r w:rsidRPr="00B44FD6">
        <w:t xml:space="preserve"> </w:t>
      </w:r>
      <w:r w:rsidR="00E12198" w:rsidRPr="00B44FD6">
        <w:t>-</w:t>
      </w:r>
      <w:r w:rsidRPr="00B44FD6">
        <w:t>mot venstre:</w:t>
      </w:r>
    </w:p>
    <w:p w14:paraId="529A4EE0" w14:textId="1DC4506D" w:rsidR="0087519D" w:rsidRPr="00B44FD6" w:rsidRDefault="00E12198" w:rsidP="00FF2260">
      <w:pPr>
        <w:pStyle w:val="og1af-f"/>
      </w:pPr>
      <w:r w:rsidRPr="00B44FD6">
        <w:t>«H</w:t>
      </w:r>
      <w:r w:rsidR="000B05E3" w:rsidRPr="00B44FD6">
        <w:t>orisontal</w:t>
      </w:r>
      <w:r w:rsidR="003C3D03" w:rsidRPr="00B44FD6">
        <w:t xml:space="preserve"> buttsveis</w:t>
      </w:r>
      <w:r w:rsidRPr="00B44FD6">
        <w:t>»</w:t>
      </w:r>
      <w:r w:rsidR="000B05E3" w:rsidRPr="00B44FD6">
        <w:t xml:space="preserve"> sveis</w:t>
      </w:r>
    </w:p>
    <w:p w14:paraId="00C797E5" w14:textId="3FB67AAE" w:rsidR="000B05E3" w:rsidRPr="00B44FD6" w:rsidRDefault="00E12198" w:rsidP="00FF2260">
      <w:pPr>
        <w:pStyle w:val="og1af-f"/>
      </w:pPr>
      <w:r w:rsidRPr="00B44FD6">
        <w:t>«Horisontal stående» kilsveis</w:t>
      </w:r>
    </w:p>
    <w:p w14:paraId="160531E8" w14:textId="03BE6724" w:rsidR="000B05E3" w:rsidRPr="00B44FD6" w:rsidRDefault="00E12198" w:rsidP="00FF2260">
      <w:pPr>
        <w:pStyle w:val="og1af-f"/>
      </w:pPr>
      <w:r w:rsidRPr="00B44FD6">
        <w:t>«S</w:t>
      </w:r>
      <w:r w:rsidR="000B05E3" w:rsidRPr="00B44FD6">
        <w:t>ide inn</w:t>
      </w:r>
      <w:r w:rsidRPr="00B44FD6">
        <w:t>»</w:t>
      </w:r>
      <w:r w:rsidR="000B05E3" w:rsidRPr="00B44FD6">
        <w:t xml:space="preserve"> </w:t>
      </w:r>
      <w:r w:rsidRPr="00B44FD6">
        <w:t>sveis</w:t>
      </w:r>
    </w:p>
    <w:p w14:paraId="1EE0291B" w14:textId="7A813F42" w:rsidR="000B05E3" w:rsidRPr="00B44FD6" w:rsidRDefault="00E12198" w:rsidP="00FF2260">
      <w:pPr>
        <w:pStyle w:val="og1af-f"/>
      </w:pPr>
      <w:r w:rsidRPr="00B44FD6">
        <w:t>«V</w:t>
      </w:r>
      <w:r w:rsidR="000B05E3" w:rsidRPr="00B44FD6">
        <w:t>ertikal stigende</w:t>
      </w:r>
      <w:r w:rsidRPr="00B44FD6">
        <w:t>»</w:t>
      </w:r>
      <w:r w:rsidR="000B05E3" w:rsidRPr="00B44FD6">
        <w:t xml:space="preserve"> sveis</w:t>
      </w:r>
      <w:r w:rsidRPr="00B44FD6">
        <w:t>, eventuelt «vertikal oppover»</w:t>
      </w:r>
    </w:p>
    <w:p w14:paraId="11245F1F" w14:textId="710F65ED" w:rsidR="000B05E3" w:rsidRPr="00B44FD6" w:rsidRDefault="00E12198" w:rsidP="00FF2260">
      <w:pPr>
        <w:pStyle w:val="og1af-f"/>
      </w:pPr>
      <w:r w:rsidRPr="00B44FD6">
        <w:t>«V</w:t>
      </w:r>
      <w:r w:rsidR="000B05E3" w:rsidRPr="00B44FD6">
        <w:t>ertikal fallende</w:t>
      </w:r>
      <w:r w:rsidRPr="00B44FD6">
        <w:t>»</w:t>
      </w:r>
      <w:r w:rsidR="000B05E3" w:rsidRPr="00B44FD6">
        <w:t xml:space="preserve"> </w:t>
      </w:r>
      <w:r w:rsidRPr="00B44FD6">
        <w:t>-s</w:t>
      </w:r>
      <w:r w:rsidR="000B05E3" w:rsidRPr="00B44FD6">
        <w:t>veis</w:t>
      </w:r>
      <w:r w:rsidRPr="00B44FD6">
        <w:t>, eventuelt «vertikal nedover»</w:t>
      </w:r>
    </w:p>
    <w:p w14:paraId="336ACD3F" w14:textId="7D3A3B3E" w:rsidR="00CB573B" w:rsidRDefault="00E12198" w:rsidP="00FF2260">
      <w:pPr>
        <w:pStyle w:val="og1af-f"/>
      </w:pPr>
      <w:r w:rsidRPr="00B44FD6">
        <w:t>«U</w:t>
      </w:r>
      <w:r w:rsidR="000B05E3" w:rsidRPr="00B44FD6">
        <w:t>nder opp</w:t>
      </w:r>
      <w:r w:rsidRPr="00B44FD6">
        <w:t>»</w:t>
      </w:r>
      <w:r w:rsidR="00CB573B">
        <w:t>-</w:t>
      </w:r>
      <w:r w:rsidR="000B05E3" w:rsidRPr="00B44FD6">
        <w:t>sveis</w:t>
      </w:r>
    </w:p>
    <w:p w14:paraId="5EE3AE61" w14:textId="157F724B" w:rsidR="008C3A27" w:rsidRPr="00B44FD6" w:rsidRDefault="008C3A27" w:rsidP="007249EC">
      <w:pPr>
        <w:pStyle w:val="m4tt"/>
      </w:pPr>
      <w:r w:rsidRPr="00B44FD6">
        <w:t>Oppgaver</w:t>
      </w:r>
      <w:r w:rsidR="00FF2260">
        <w:t>, side</w:t>
      </w:r>
      <w:r w:rsidR="007C51C8">
        <w:t xml:space="preserve"> </w:t>
      </w:r>
      <w:r w:rsidRPr="00B44FD6">
        <w:t>149</w:t>
      </w:r>
    </w:p>
    <w:p w14:paraId="05499EED" w14:textId="77777777" w:rsidR="008F030E" w:rsidRPr="00B44FD6" w:rsidRDefault="005D48FE" w:rsidP="00FF2260">
      <w:pPr>
        <w:pStyle w:val="og1lf"/>
      </w:pPr>
      <w:r w:rsidRPr="00B44FD6">
        <w:t>1</w:t>
      </w:r>
    </w:p>
    <w:p w14:paraId="207ADA4B" w14:textId="7DADE89C" w:rsidR="008C3A27" w:rsidRPr="00B44FD6" w:rsidRDefault="008C3A27" w:rsidP="00FF2260">
      <w:pPr>
        <w:pStyle w:val="og2lf"/>
      </w:pPr>
      <w:r w:rsidRPr="00B44FD6">
        <w:t>a</w:t>
      </w:r>
      <w:r w:rsidR="008F030E" w:rsidRPr="00B44FD6">
        <w:tab/>
      </w:r>
      <w:r w:rsidRPr="00B44FD6">
        <w:t>2</w:t>
      </w:r>
      <w:r w:rsidR="00CB573B">
        <w:t xml:space="preserve"> </w:t>
      </w:r>
      <w:r w:rsidRPr="00B44FD6">
        <w:t xml:space="preserve">mm er I-fuge med </w:t>
      </w:r>
      <w:r w:rsidR="00D92D60" w:rsidRPr="00B44FD6">
        <w:t>åpning</w:t>
      </w:r>
      <w:r w:rsidRPr="00B44FD6">
        <w:t xml:space="preserve"> 0-1,5</w:t>
      </w:r>
      <w:r w:rsidR="00CB573B">
        <w:t xml:space="preserve"> </w:t>
      </w:r>
      <w:r w:rsidRPr="00B44FD6">
        <w:t>mm og kilsveis</w:t>
      </w:r>
    </w:p>
    <w:p w14:paraId="4C7D18DA" w14:textId="5CC12118" w:rsidR="008C3A27" w:rsidRPr="00B44FD6" w:rsidRDefault="008C3A27" w:rsidP="00FF2260">
      <w:pPr>
        <w:pStyle w:val="og2lf"/>
      </w:pPr>
      <w:r w:rsidRPr="00B44FD6">
        <w:t>b</w:t>
      </w:r>
      <w:r w:rsidR="008F030E" w:rsidRPr="00B44FD6">
        <w:tab/>
      </w:r>
      <w:r w:rsidRPr="00B44FD6">
        <w:t>3</w:t>
      </w:r>
      <w:r w:rsidR="00CB573B">
        <w:t xml:space="preserve"> </w:t>
      </w:r>
      <w:r w:rsidRPr="00B44FD6">
        <w:t>mm (samme som 2</w:t>
      </w:r>
      <w:r w:rsidR="00CB573B">
        <w:t xml:space="preserve"> </w:t>
      </w:r>
      <w:r w:rsidRPr="00B44FD6">
        <w:t>mm)</w:t>
      </w:r>
    </w:p>
    <w:p w14:paraId="3B4A4B30" w14:textId="3D411EB4" w:rsidR="008C3A27" w:rsidRPr="00B44FD6" w:rsidRDefault="008C3A27" w:rsidP="00FF2260">
      <w:pPr>
        <w:pStyle w:val="og2lf"/>
      </w:pPr>
      <w:r w:rsidRPr="00B44FD6">
        <w:t>c</w:t>
      </w:r>
      <w:r w:rsidR="008F030E" w:rsidRPr="00B44FD6">
        <w:tab/>
      </w:r>
      <w:r w:rsidRPr="00B44FD6">
        <w:t>6</w:t>
      </w:r>
      <w:r w:rsidR="00CB573B">
        <w:t xml:space="preserve"> </w:t>
      </w:r>
      <w:r w:rsidRPr="00B44FD6">
        <w:t>mm er V-fuge med 1-3</w:t>
      </w:r>
      <w:r w:rsidR="00CB573B">
        <w:t xml:space="preserve"> </w:t>
      </w:r>
      <w:r w:rsidRPr="00B44FD6">
        <w:t>mm åpning eller I-fuge med 1-3</w:t>
      </w:r>
      <w:r w:rsidR="00CB573B">
        <w:t xml:space="preserve"> </w:t>
      </w:r>
      <w:r w:rsidRPr="00B44FD6">
        <w:t>mm åpning eller kilsveis</w:t>
      </w:r>
    </w:p>
    <w:p w14:paraId="2A138DCE" w14:textId="0643A6CD" w:rsidR="008C3A27" w:rsidRPr="00B44FD6" w:rsidRDefault="00C3416A" w:rsidP="00B44FD6">
      <w:pPr>
        <w:pStyle w:val="og2lf"/>
      </w:pPr>
      <w:r w:rsidRPr="00B44FD6">
        <w:t>d</w:t>
      </w:r>
      <w:r w:rsidR="008F030E" w:rsidRPr="00B44FD6">
        <w:tab/>
      </w:r>
      <w:r w:rsidRPr="00B44FD6">
        <w:t>12</w:t>
      </w:r>
      <w:r w:rsidR="00CB573B">
        <w:t xml:space="preserve"> </w:t>
      </w:r>
      <w:r w:rsidRPr="00B44FD6">
        <w:t xml:space="preserve">mm er </w:t>
      </w:r>
      <w:r w:rsidR="005D48FE" w:rsidRPr="00B44FD6">
        <w:t>V-fuge med 1-3</w:t>
      </w:r>
      <w:r w:rsidR="00CB573B">
        <w:t xml:space="preserve"> </w:t>
      </w:r>
      <w:r w:rsidR="005D48FE" w:rsidRPr="00B44FD6">
        <w:t xml:space="preserve">mm åpning eller </w:t>
      </w:r>
      <w:proofErr w:type="spellStart"/>
      <w:r w:rsidR="005D48FE" w:rsidRPr="00B44FD6">
        <w:t>X</w:t>
      </w:r>
      <w:proofErr w:type="spellEnd"/>
      <w:r w:rsidR="005D48FE" w:rsidRPr="00B44FD6">
        <w:t>-fuge med 2-3,5</w:t>
      </w:r>
      <w:r w:rsidR="00CB573B">
        <w:t xml:space="preserve"> </w:t>
      </w:r>
      <w:r w:rsidR="005D48FE" w:rsidRPr="00B44FD6">
        <w:t>mm åpning eller kilsveis</w:t>
      </w:r>
    </w:p>
    <w:p w14:paraId="369FEF7A" w14:textId="77777777" w:rsidR="008F030E" w:rsidRPr="00B44FD6" w:rsidRDefault="008F030E" w:rsidP="00E87A6C">
      <w:pPr>
        <w:pStyle w:val="og1lf"/>
      </w:pPr>
      <w:r w:rsidRPr="00B44FD6">
        <w:t>2</w:t>
      </w:r>
    </w:p>
    <w:p w14:paraId="0E40BB4A" w14:textId="14465D32" w:rsidR="005D48FE" w:rsidRPr="00B44FD6" w:rsidRDefault="00E1608B" w:rsidP="00FF2260">
      <w:pPr>
        <w:pStyle w:val="og2lf"/>
      </w:pPr>
      <w:r w:rsidRPr="00B44FD6">
        <w:t>a</w:t>
      </w:r>
      <w:r w:rsidR="008F030E" w:rsidRPr="00B44FD6">
        <w:tab/>
      </w:r>
      <w:r w:rsidR="00CB573B">
        <w:t>F</w:t>
      </w:r>
      <w:r w:rsidRPr="00B44FD6">
        <w:t>orslag: Først må han sjekke at han har riktig arbeidstøy og verneutstyr. Han må sjekke at han har alt av verktøy og sveiseutstyr for å gjøre jobben, samt tilgang på strøm. Så må har fjerne maling et stykke rund</w:t>
      </w:r>
      <w:r w:rsidR="00CB573B">
        <w:t>t</w:t>
      </w:r>
      <w:r w:rsidRPr="00B44FD6">
        <w:t xml:space="preserve"> der han skal sveise, og </w:t>
      </w:r>
      <w:r w:rsidR="00CB573B">
        <w:t xml:space="preserve">eventuelt </w:t>
      </w:r>
      <w:r w:rsidRPr="00B44FD6">
        <w:t>beskytte omgivelse</w:t>
      </w:r>
      <w:r w:rsidR="00CB573B">
        <w:t>ne</w:t>
      </w:r>
      <w:r w:rsidRPr="00B44FD6">
        <w:t xml:space="preserve"> mot brann.</w:t>
      </w:r>
    </w:p>
    <w:p w14:paraId="4986A770" w14:textId="257C7B18" w:rsidR="00A857FD" w:rsidRPr="00B44FD6" w:rsidRDefault="00E1608B" w:rsidP="00FF2260">
      <w:pPr>
        <w:pStyle w:val="og2lf"/>
      </w:pPr>
      <w:r w:rsidRPr="00B44FD6">
        <w:lastRenderedPageBreak/>
        <w:t>b</w:t>
      </w:r>
      <w:r w:rsidR="008F030E" w:rsidRPr="00B44FD6">
        <w:tab/>
      </w:r>
      <w:r w:rsidR="00CB573B">
        <w:t>F</w:t>
      </w:r>
      <w:r w:rsidRPr="00B44FD6">
        <w:t>orslag:</w:t>
      </w:r>
      <w:r w:rsidR="008F030E" w:rsidRPr="00B44FD6">
        <w:t xml:space="preserve"> </w:t>
      </w:r>
      <w:r w:rsidR="00A857FD" w:rsidRPr="00B44FD6">
        <w:t>Dokumentasjon kan inneholde hva slags sveisemetode som er brukt, om han har gitt noen form for rustbeskyttelse</w:t>
      </w:r>
      <w:r w:rsidR="00CB573B">
        <w:t>,</w:t>
      </w:r>
      <w:r w:rsidR="00A857FD" w:rsidRPr="00B44FD6">
        <w:t xml:space="preserve"> </w:t>
      </w:r>
      <w:r w:rsidR="00CB573B">
        <w:t>eventuelt</w:t>
      </w:r>
      <w:r w:rsidR="00A857FD" w:rsidRPr="00B44FD6">
        <w:t xml:space="preserve"> hva slags maling han har brukt. Hvis han har måtte skifte ut noe av det gamle stålet så kan han skrive hva slags stålkvalitet det nye stålet er.</w:t>
      </w:r>
      <w:r w:rsidR="008F030E" w:rsidRPr="00B44FD6">
        <w:t xml:space="preserve"> </w:t>
      </w:r>
      <w:r w:rsidR="00A857FD" w:rsidRPr="00B44FD6">
        <w:t>Han må også notere seg hvor mye tid han har brukt på jobben (</w:t>
      </w:r>
      <w:r w:rsidR="007E7659" w:rsidRPr="00B44FD6">
        <w:t>det har med regnskapet å</w:t>
      </w:r>
      <w:r w:rsidR="00A857FD" w:rsidRPr="00B44FD6">
        <w:t xml:space="preserve"> gjøre</w:t>
      </w:r>
      <w:r w:rsidR="007E7659" w:rsidRPr="00B44FD6">
        <w:t xml:space="preserve">, ikke </w:t>
      </w:r>
      <w:r w:rsidR="00A857FD" w:rsidRPr="00B44FD6">
        <w:t>den tekniske dokumentasjonen.</w:t>
      </w:r>
    </w:p>
    <w:p w14:paraId="029596B9" w14:textId="156ACBE5" w:rsidR="00A857FD" w:rsidRPr="00B44FD6" w:rsidRDefault="00A857FD" w:rsidP="007249EC">
      <w:pPr>
        <w:pStyle w:val="m4tt"/>
      </w:pPr>
      <w:r w:rsidRPr="00B44FD6">
        <w:t>Repetisjon</w:t>
      </w:r>
      <w:r w:rsidR="00FF2260">
        <w:t>, side</w:t>
      </w:r>
      <w:r w:rsidR="007C51C8">
        <w:t xml:space="preserve"> </w:t>
      </w:r>
      <w:r w:rsidRPr="00B44FD6">
        <w:t>1</w:t>
      </w:r>
      <w:r w:rsidR="00C11683" w:rsidRPr="00B44FD6">
        <w:t>52</w:t>
      </w:r>
    </w:p>
    <w:p w14:paraId="7701CA08" w14:textId="704BF2B0" w:rsidR="00C11683" w:rsidRPr="00B44FD6" w:rsidRDefault="00C11683" w:rsidP="00B44FD6">
      <w:pPr>
        <w:pStyle w:val="og1lf"/>
      </w:pPr>
      <w:r w:rsidRPr="00B44FD6">
        <w:t>1</w:t>
      </w:r>
      <w:r w:rsidR="008F030E" w:rsidRPr="00B44FD6">
        <w:tab/>
      </w:r>
      <w:r w:rsidRPr="00B44FD6">
        <w:t>T</w:t>
      </w:r>
      <w:r w:rsidR="00A857FD" w:rsidRPr="00B44FD6">
        <w:t xml:space="preserve">illaging av fuger og tilrettelegging av arbeidet. Finne fram verneutstyr, verktøy og </w:t>
      </w:r>
      <w:r w:rsidRPr="00B44FD6">
        <w:t>hjelpeutstyr.</w:t>
      </w:r>
    </w:p>
    <w:p w14:paraId="3F136D0C" w14:textId="1BE27924" w:rsidR="00C11683" w:rsidRPr="00B44FD6" w:rsidRDefault="00C11683" w:rsidP="00E87A6C">
      <w:pPr>
        <w:pStyle w:val="og1lf"/>
      </w:pPr>
      <w:r w:rsidRPr="00B44FD6">
        <w:t>2</w:t>
      </w:r>
      <w:r w:rsidR="008F030E" w:rsidRPr="00B44FD6">
        <w:tab/>
      </w:r>
      <w:r w:rsidRPr="00B44FD6">
        <w:t>At vi ikke er nøye nok med å banke og børste vekk slagg.</w:t>
      </w:r>
    </w:p>
    <w:p w14:paraId="23A3CDBE" w14:textId="0133DDB3" w:rsidR="00C11683" w:rsidRPr="00B44FD6" w:rsidRDefault="00C11683" w:rsidP="00E87A6C">
      <w:pPr>
        <w:pStyle w:val="og1lf"/>
      </w:pPr>
      <w:r w:rsidRPr="00B44FD6">
        <w:t>3</w:t>
      </w:r>
      <w:r w:rsidR="008F030E" w:rsidRPr="00B44FD6">
        <w:tab/>
      </w:r>
      <w:r w:rsidRPr="00B44FD6">
        <w:t>At vi sveiser med for stor strøm.</w:t>
      </w:r>
    </w:p>
    <w:p w14:paraId="4E3F6649" w14:textId="74BA3F9D" w:rsidR="00C11683" w:rsidRPr="00B44FD6" w:rsidRDefault="00C11683" w:rsidP="00E87A6C">
      <w:pPr>
        <w:pStyle w:val="og1lf"/>
      </w:pPr>
      <w:r w:rsidRPr="00B44FD6">
        <w:t>4</w:t>
      </w:r>
      <w:r w:rsidR="008F030E" w:rsidRPr="00B44FD6">
        <w:tab/>
      </w:r>
      <w:r w:rsidRPr="00B44FD6">
        <w:t>Jo større sveisefugen er, desto større blir varmespredningen (spenningene blir derfor større).</w:t>
      </w:r>
    </w:p>
    <w:p w14:paraId="76E6CB4C" w14:textId="29EC4DE0" w:rsidR="00C11683" w:rsidRPr="00B44FD6" w:rsidRDefault="00C11683" w:rsidP="00E87A6C">
      <w:pPr>
        <w:pStyle w:val="og1lf"/>
      </w:pPr>
      <w:r w:rsidRPr="00B44FD6">
        <w:t>5</w:t>
      </w:r>
      <w:r w:rsidR="008F030E" w:rsidRPr="00B44FD6">
        <w:tab/>
      </w:r>
      <w:r w:rsidR="00FA48B6" w:rsidRPr="00B44FD6">
        <w:t xml:space="preserve">Se illustrasjon </w:t>
      </w:r>
      <w:r w:rsidR="00CB4ECD">
        <w:t>på side</w:t>
      </w:r>
      <w:r w:rsidR="00FA48B6" w:rsidRPr="00B44FD6">
        <w:t>15</w:t>
      </w:r>
      <w:r w:rsidR="00CB4ECD">
        <w:t>1.</w:t>
      </w:r>
    </w:p>
    <w:p w14:paraId="7F429E78" w14:textId="6324DBBD" w:rsidR="00C11683" w:rsidRPr="00B44FD6" w:rsidRDefault="00FA48B6" w:rsidP="00E87A6C">
      <w:pPr>
        <w:pStyle w:val="og1lf"/>
      </w:pPr>
      <w:r w:rsidRPr="00B44FD6">
        <w:t>6</w:t>
      </w:r>
      <w:r w:rsidR="008F030E" w:rsidRPr="00B44FD6">
        <w:tab/>
      </w:r>
      <w:r w:rsidRPr="00B44FD6">
        <w:t>Juster vinkelen slik at den blir litt større på den siden du skal sveise først</w:t>
      </w:r>
      <w:r w:rsidR="00267FB4" w:rsidRPr="00B44FD6">
        <w:t>.</w:t>
      </w:r>
      <w:r w:rsidRPr="00B44FD6">
        <w:t xml:space="preserve"> </w:t>
      </w:r>
      <w:r w:rsidR="00267FB4" w:rsidRPr="00B44FD6">
        <w:t>D</w:t>
      </w:r>
      <w:r w:rsidRPr="00B44FD6">
        <w:t>a er det større sjanse for å få delene i 90</w:t>
      </w:r>
      <w:r w:rsidR="003D2B81" w:rsidRPr="00B44FD6">
        <w:t>˚ i vinkel med hverandre når sveisen kjøler og krymper.</w:t>
      </w:r>
    </w:p>
    <w:p w14:paraId="63159B6C" w14:textId="0D26F688" w:rsidR="003D2B81" w:rsidRPr="00B44FD6" w:rsidRDefault="003D2B81" w:rsidP="00E87A6C">
      <w:pPr>
        <w:pStyle w:val="og1lf"/>
      </w:pPr>
      <w:r w:rsidRPr="00B44FD6">
        <w:t>7</w:t>
      </w:r>
      <w:r w:rsidR="008F030E" w:rsidRPr="00B44FD6">
        <w:tab/>
      </w:r>
      <w:proofErr w:type="spellStart"/>
      <w:r w:rsidRPr="00B44FD6">
        <w:t>Rutile</w:t>
      </w:r>
      <w:proofErr w:type="spellEnd"/>
      <w:r w:rsidRPr="00B44FD6">
        <w:t xml:space="preserve"> elektroder</w:t>
      </w:r>
      <w:r w:rsidR="00267FB4" w:rsidRPr="00B44FD6">
        <w:t>, de tenner lett og er lette å sveise med.</w:t>
      </w:r>
    </w:p>
    <w:p w14:paraId="22EB8F5F" w14:textId="656D0F38" w:rsidR="00D92D60" w:rsidRPr="00B44FD6" w:rsidRDefault="00267FB4" w:rsidP="00E87A6C">
      <w:pPr>
        <w:pStyle w:val="og1lf"/>
      </w:pPr>
      <w:r w:rsidRPr="00B44FD6">
        <w:t>8</w:t>
      </w:r>
      <w:r w:rsidR="008F030E" w:rsidRPr="00B44FD6">
        <w:tab/>
      </w:r>
      <w:r w:rsidRPr="00B44FD6">
        <w:t>Du kan ta hensyn til krympingen slik som beskrevet i spørsmål 6. Du kan også hefte delene i konstruksjonen sammen på en slik måte at spenningene i sveisen deformerer konstruksjonen minst mulig</w:t>
      </w:r>
      <w:r w:rsidR="00C620C1">
        <w:t>.</w:t>
      </w:r>
    </w:p>
    <w:p w14:paraId="307F6C26" w14:textId="2E4FC505" w:rsidR="00833342" w:rsidRPr="00B44FD6" w:rsidRDefault="00833342" w:rsidP="00E87A6C">
      <w:pPr>
        <w:pStyle w:val="og1lf"/>
      </w:pPr>
      <w:r w:rsidRPr="00B44FD6">
        <w:t>9</w:t>
      </w:r>
      <w:r w:rsidR="008F030E" w:rsidRPr="00B44FD6">
        <w:tab/>
      </w:r>
      <w:r w:rsidR="00CB4ECD">
        <w:t>F</w:t>
      </w:r>
      <w:r w:rsidRPr="00B44FD6">
        <w:t>or å vise overflaten på sveisen.</w:t>
      </w:r>
    </w:p>
    <w:p w14:paraId="025B5344" w14:textId="3D1CD0B5" w:rsidR="00833342" w:rsidRPr="00B44FD6" w:rsidRDefault="00833342" w:rsidP="007249EC">
      <w:pPr>
        <w:pStyle w:val="m4tt"/>
      </w:pPr>
      <w:r w:rsidRPr="00B44FD6">
        <w:t>Oppgaver</w:t>
      </w:r>
      <w:r w:rsidR="00FF2260">
        <w:t>, side</w:t>
      </w:r>
      <w:r w:rsidR="007C51C8">
        <w:t xml:space="preserve"> </w:t>
      </w:r>
      <w:r w:rsidRPr="00B44FD6">
        <w:t>152</w:t>
      </w:r>
    </w:p>
    <w:p w14:paraId="09084420" w14:textId="5DD11B62" w:rsidR="00833342" w:rsidRPr="00B44FD6" w:rsidRDefault="00833342" w:rsidP="00FF2260">
      <w:pPr>
        <w:pStyle w:val="og1lf"/>
      </w:pPr>
      <w:r w:rsidRPr="00B44FD6">
        <w:t>1</w:t>
      </w:r>
      <w:r w:rsidR="008F030E" w:rsidRPr="00B44FD6">
        <w:tab/>
      </w:r>
      <w:r w:rsidR="00CB4ECD">
        <w:t>S</w:t>
      </w:r>
      <w:r w:rsidRPr="00B44FD6">
        <w:t>e illustrasjon s</w:t>
      </w:r>
      <w:r w:rsidR="007C51C8">
        <w:t>ide</w:t>
      </w:r>
      <w:r w:rsidRPr="00B44FD6">
        <w:t>151</w:t>
      </w:r>
      <w:r w:rsidR="00923207">
        <w:t>.</w:t>
      </w:r>
    </w:p>
    <w:p w14:paraId="304508C6" w14:textId="301D18C2" w:rsidR="00CB4ECD" w:rsidRDefault="00833342" w:rsidP="00E87A6C">
      <w:pPr>
        <w:pStyle w:val="og1lf"/>
      </w:pPr>
      <w:r w:rsidRPr="00B44FD6">
        <w:t>2</w:t>
      </w:r>
      <w:r w:rsidR="008F030E" w:rsidRPr="00B44FD6">
        <w:tab/>
      </w:r>
      <w:r w:rsidRPr="00B44FD6">
        <w:t>Dette vil typisk være en jobb som gjøres på stedet (ikke inne på verkstedet). De</w:t>
      </w:r>
      <w:r w:rsidR="00CB4ECD">
        <w:t>t</w:t>
      </w:r>
      <w:r w:rsidRPr="00B44FD6">
        <w:t xml:space="preserve"> er da fare for brann i omkringliggende </w:t>
      </w:r>
      <w:r w:rsidR="002C0DFF" w:rsidRPr="00B44FD6">
        <w:t>gjenstander</w:t>
      </w:r>
      <w:r w:rsidR="00C620C1">
        <w:t>.</w:t>
      </w:r>
    </w:p>
    <w:p w14:paraId="1A57445D" w14:textId="345561F8" w:rsidR="00833342" w:rsidRPr="00B44FD6" w:rsidRDefault="00833342" w:rsidP="007249EC">
      <w:pPr>
        <w:pStyle w:val="m4tt"/>
      </w:pPr>
      <w:r w:rsidRPr="00B44FD6">
        <w:t>Tverrfaglig oppgave</w:t>
      </w:r>
      <w:r w:rsidR="00FF2260">
        <w:t>, side</w:t>
      </w:r>
      <w:r w:rsidR="007C51C8">
        <w:t xml:space="preserve"> </w:t>
      </w:r>
      <w:r w:rsidRPr="00B44FD6">
        <w:t>152</w:t>
      </w:r>
    </w:p>
    <w:p w14:paraId="6D06701D" w14:textId="3946FA27" w:rsidR="008571DD" w:rsidRPr="00B44FD6" w:rsidRDefault="008571DD" w:rsidP="00FF2260">
      <w:pPr>
        <w:pStyle w:val="og1af-f"/>
      </w:pPr>
      <w:r w:rsidRPr="00B44FD6">
        <w:t>Øyvind fra Fagernes:</w:t>
      </w:r>
    </w:p>
    <w:p w14:paraId="55D169C2" w14:textId="44F9C75B" w:rsidR="002C0DFF" w:rsidRPr="00B44FD6" w:rsidRDefault="008F030E" w:rsidP="00FF2260">
      <w:pPr>
        <w:pStyle w:val="og2lf"/>
      </w:pPr>
      <w:r w:rsidRPr="00B44FD6">
        <w:t>a</w:t>
      </w:r>
      <w:r w:rsidRPr="00B44FD6">
        <w:tab/>
      </w:r>
      <w:r w:rsidR="00B0621E" w:rsidRPr="00B44FD6">
        <w:t>Løsningsforslag:</w:t>
      </w:r>
    </w:p>
    <w:p w14:paraId="5F258DEC" w14:textId="64E2E8E4" w:rsidR="00BF4A0F" w:rsidRDefault="00B0621E" w:rsidP="00FF2260">
      <w:pPr>
        <w:pStyle w:val="og3af-f"/>
      </w:pPr>
      <w:r w:rsidRPr="001B363B">
        <w:drawing>
          <wp:anchor distT="0" distB="0" distL="114300" distR="114300" simplePos="0" relativeHeight="251658240" behindDoc="0" locked="0" layoutInCell="1" allowOverlap="1" wp14:anchorId="72F1C9B0" wp14:editId="06ECE0B4">
            <wp:simplePos x="0" y="0"/>
            <wp:positionH relativeFrom="column">
              <wp:posOffset>389255</wp:posOffset>
            </wp:positionH>
            <wp:positionV relativeFrom="paragraph">
              <wp:posOffset>2540</wp:posOffset>
            </wp:positionV>
            <wp:extent cx="3501782" cy="1898650"/>
            <wp:effectExtent l="0" t="0" r="381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1782"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A0F" w:rsidRPr="00B44FD6">
        <w:t xml:space="preserve"> </w:t>
      </w:r>
    </w:p>
    <w:p w14:paraId="67C384D0" w14:textId="52CB0B15" w:rsidR="00C620C1" w:rsidRDefault="00C620C1" w:rsidP="00C620C1">
      <w:pPr>
        <w:pStyle w:val="og3af"/>
      </w:pPr>
    </w:p>
    <w:p w14:paraId="52751791" w14:textId="711607F0" w:rsidR="00C620C1" w:rsidRDefault="00C620C1" w:rsidP="00C620C1">
      <w:pPr>
        <w:pStyle w:val="og3af"/>
      </w:pPr>
    </w:p>
    <w:p w14:paraId="753B8276" w14:textId="0708E7E0" w:rsidR="00C620C1" w:rsidRDefault="00C620C1" w:rsidP="00C620C1">
      <w:pPr>
        <w:pStyle w:val="og3af"/>
      </w:pPr>
    </w:p>
    <w:p w14:paraId="7BB42B5A" w14:textId="49F017A0" w:rsidR="00C620C1" w:rsidRDefault="00C620C1" w:rsidP="00C620C1">
      <w:pPr>
        <w:pStyle w:val="og3af"/>
      </w:pPr>
    </w:p>
    <w:p w14:paraId="1AC73FC0" w14:textId="77777777" w:rsidR="00C620C1" w:rsidRPr="00C620C1" w:rsidRDefault="00C620C1" w:rsidP="00C620C1">
      <w:pPr>
        <w:pStyle w:val="og3af"/>
      </w:pPr>
    </w:p>
    <w:p w14:paraId="3F92B199" w14:textId="77777777" w:rsidR="00C620C1" w:rsidRDefault="00C620C1" w:rsidP="00B44FD6">
      <w:pPr>
        <w:pStyle w:val="og2lf"/>
      </w:pPr>
    </w:p>
    <w:p w14:paraId="41313333" w14:textId="77777777" w:rsidR="00C620C1" w:rsidRDefault="00C620C1" w:rsidP="00B44FD6">
      <w:pPr>
        <w:pStyle w:val="og2lf"/>
      </w:pPr>
    </w:p>
    <w:p w14:paraId="09F08B30" w14:textId="77777777" w:rsidR="00C620C1" w:rsidRDefault="00C620C1" w:rsidP="00B44FD6">
      <w:pPr>
        <w:pStyle w:val="og2lf"/>
      </w:pPr>
    </w:p>
    <w:p w14:paraId="0A471E84" w14:textId="1785FABB" w:rsidR="00C620C1" w:rsidRDefault="00C620C1" w:rsidP="00C620C1">
      <w:pPr>
        <w:pStyle w:val="og2af-f"/>
      </w:pPr>
      <w:r>
        <w:lastRenderedPageBreak/>
        <w:t>NB: Tegningen viser en forenklet løsning, den tar ikke hensyn til platetykkelsen. For helt nøyaktig tegning må alle platene trekkes inn 3 mm på alle fire sider, for så å sveise alle sider med utvendig hjørnesveis.</w:t>
      </w:r>
    </w:p>
    <w:p w14:paraId="2212D163" w14:textId="656A6B51" w:rsidR="00CE6EC4" w:rsidRPr="00B44FD6" w:rsidRDefault="008F030E" w:rsidP="00C620C1">
      <w:pPr>
        <w:pStyle w:val="og2lff"/>
      </w:pPr>
      <w:r w:rsidRPr="00B44FD6">
        <w:t>b</w:t>
      </w:r>
      <w:r w:rsidRPr="00B44FD6">
        <w:tab/>
      </w:r>
      <w:r w:rsidR="002C0DFF" w:rsidRPr="00B44FD6">
        <w:t>D</w:t>
      </w:r>
      <w:r w:rsidR="00CE6EC4" w:rsidRPr="00B44FD6">
        <w:t>u klarer å bygge tanken ut av en plate (det blir til og med kapp</w:t>
      </w:r>
      <w:r w:rsidR="003123AA" w:rsidRPr="00B44FD6">
        <w:t>/svinn</w:t>
      </w:r>
      <w:r w:rsidR="00CE6EC4" w:rsidRPr="00B44FD6">
        <w:t xml:space="preserve"> til overs).</w:t>
      </w:r>
    </w:p>
    <w:p w14:paraId="05DEDEAD" w14:textId="4A60AD68" w:rsidR="0072566D" w:rsidRPr="00B44FD6" w:rsidRDefault="008F030E" w:rsidP="00B44FD6">
      <w:pPr>
        <w:pStyle w:val="og2lf"/>
      </w:pPr>
      <w:r w:rsidRPr="00B44FD6">
        <w:t>c</w:t>
      </w:r>
      <w:r w:rsidRPr="00B44FD6">
        <w:tab/>
      </w:r>
      <w:r w:rsidR="00CE6EC4" w:rsidRPr="00B44FD6">
        <w:t>Materialkostnaden av en plate er 611 kr</w:t>
      </w:r>
      <w:r w:rsidRPr="00B44FD6">
        <w:t xml:space="preserve"> </w:t>
      </w:r>
      <w:r w:rsidR="0072566D" w:rsidRPr="00B44FD6">
        <w:t xml:space="preserve">(kunden må også betalt for det som ble </w:t>
      </w:r>
      <w:r w:rsidR="003123AA" w:rsidRPr="00B44FD6">
        <w:t>til overs</w:t>
      </w:r>
      <w:r w:rsidR="008F30C3" w:rsidRPr="00B44FD6">
        <w:t>,</w:t>
      </w:r>
      <w:r w:rsidR="003123AA" w:rsidRPr="00B44FD6">
        <w:t xml:space="preserve"> </w:t>
      </w:r>
      <w:r w:rsidR="008F30C3" w:rsidRPr="00B44FD6">
        <w:t>d</w:t>
      </w:r>
      <w:r w:rsidR="0072566D" w:rsidRPr="00B44FD6">
        <w:t>et er derfor viktig</w:t>
      </w:r>
      <w:r w:rsidR="003123AA" w:rsidRPr="00B44FD6">
        <w:t xml:space="preserve"> med god</w:t>
      </w:r>
      <w:r w:rsidR="0072566D" w:rsidRPr="00B44FD6">
        <w:t xml:space="preserve"> utnyttelse av platen</w:t>
      </w:r>
      <w:r w:rsidR="00CB4ECD">
        <w:t xml:space="preserve">, </w:t>
      </w:r>
      <w:r w:rsidR="00082B6D" w:rsidRPr="00B44FD6">
        <w:t>det er også bedre for miljøet</w:t>
      </w:r>
      <w:r w:rsidR="0072566D" w:rsidRPr="00B44FD6">
        <w:t>).</w:t>
      </w:r>
    </w:p>
    <w:p w14:paraId="22B0C542" w14:textId="5A8CD8E0" w:rsidR="00CE6EC4" w:rsidRPr="00B44FD6" w:rsidRDefault="008F030E" w:rsidP="00B44FD6">
      <w:pPr>
        <w:pStyle w:val="og2lf"/>
      </w:pPr>
      <w:r w:rsidRPr="00B44FD6">
        <w:t>d</w:t>
      </w:r>
      <w:r w:rsidRPr="00B44FD6">
        <w:tab/>
      </w:r>
      <w:r w:rsidR="008F30C3" w:rsidRPr="00B44FD6">
        <w:t>Arealet</w:t>
      </w:r>
      <w:r w:rsidR="00CE6EC4" w:rsidRPr="00B44FD6">
        <w:t xml:space="preserve"> av tanken er 1,</w:t>
      </w:r>
      <w:r w:rsidR="0072566D" w:rsidRPr="00B44FD6">
        <w:t>9</w:t>
      </w:r>
      <w:r w:rsidR="00CE6EC4" w:rsidRPr="00B44FD6">
        <w:t xml:space="preserve"> m2</w:t>
      </w:r>
      <w:r w:rsidR="0072566D" w:rsidRPr="00B44FD6">
        <w:t>. Vekten av platen er 24</w:t>
      </w:r>
      <w:r w:rsidR="00CB4ECD">
        <w:t xml:space="preserve"> </w:t>
      </w:r>
      <w:r w:rsidR="0072566D" w:rsidRPr="00B44FD6">
        <w:t>kg/m2. Vekten av tanken blir da 45,6 kg</w:t>
      </w:r>
      <w:r w:rsidRPr="00B44FD6">
        <w:t xml:space="preserve"> </w:t>
      </w:r>
      <w:r w:rsidR="0072566D" w:rsidRPr="00B44FD6">
        <w:t>(vekten av sveisene er ikke tatt med)</w:t>
      </w:r>
      <w:r w:rsidR="00D7176E" w:rsidRPr="00B44FD6">
        <w:t>.</w:t>
      </w:r>
    </w:p>
    <w:p w14:paraId="01513D5A" w14:textId="7CBFCE66" w:rsidR="00D7176E" w:rsidRPr="00B44FD6" w:rsidRDefault="008F030E" w:rsidP="00B44FD6">
      <w:pPr>
        <w:pStyle w:val="og2lf"/>
      </w:pPr>
      <w:r w:rsidRPr="00B44FD6">
        <w:t>e</w:t>
      </w:r>
      <w:r w:rsidRPr="00B44FD6">
        <w:tab/>
      </w:r>
      <w:r w:rsidR="00F750A0" w:rsidRPr="00B44FD6">
        <w:t>7200 mm</w:t>
      </w:r>
    </w:p>
    <w:p w14:paraId="54482BE1" w14:textId="0AF2334F" w:rsidR="00F750A0" w:rsidRPr="00B44FD6" w:rsidRDefault="00F750A0" w:rsidP="00B44FD6">
      <w:pPr>
        <w:pStyle w:val="og2lf"/>
      </w:pPr>
      <w:r w:rsidRPr="00B44FD6">
        <w:t>f</w:t>
      </w:r>
      <w:r w:rsidR="007F60C4" w:rsidRPr="00B44FD6">
        <w:tab/>
      </w:r>
      <w:r w:rsidRPr="00B44FD6">
        <w:t>611 kr x 1,25 = 763,75 kr (ink</w:t>
      </w:r>
      <w:r w:rsidR="00CB4ECD">
        <w:t xml:space="preserve">ludert </w:t>
      </w:r>
      <w:proofErr w:type="spellStart"/>
      <w:r w:rsidRPr="00B44FD6">
        <w:t>mva</w:t>
      </w:r>
      <w:proofErr w:type="spellEnd"/>
      <w:r w:rsidRPr="00B44FD6">
        <w:t>)</w:t>
      </w:r>
    </w:p>
    <w:p w14:paraId="03F18F42" w14:textId="1106729A" w:rsidR="00CB4ECD" w:rsidRDefault="00F750A0" w:rsidP="00B44FD6">
      <w:pPr>
        <w:pStyle w:val="og2lf"/>
      </w:pPr>
      <w:r w:rsidRPr="00B44FD6">
        <w:t>g</w:t>
      </w:r>
      <w:r w:rsidR="007F60C4" w:rsidRPr="00B44FD6">
        <w:tab/>
      </w:r>
      <w:r w:rsidRPr="00B44FD6">
        <w:t>Volumet av tanken er 5</w:t>
      </w:r>
      <w:r w:rsidR="00CB4ECD">
        <w:t xml:space="preserve"> </w:t>
      </w:r>
      <w:r w:rsidRPr="00B44FD6">
        <w:t>dm x 10</w:t>
      </w:r>
      <w:r w:rsidR="00CB4ECD">
        <w:t xml:space="preserve"> </w:t>
      </w:r>
      <w:r w:rsidRPr="00B44FD6">
        <w:t xml:space="preserve">dm x 3 dm = 150 dm3 </w:t>
      </w:r>
      <w:r w:rsidR="008F30C3" w:rsidRPr="00B44FD6">
        <w:t>(d</w:t>
      </w:r>
      <w:r w:rsidR="00CB4ECD">
        <w:t>et vil si</w:t>
      </w:r>
      <w:r w:rsidR="008F30C3" w:rsidRPr="00B44FD6">
        <w:t>150 liter). R</w:t>
      </w:r>
      <w:r w:rsidRPr="00B44FD6">
        <w:t>egner utvendige mål av tank, tar ikke hensyn til</w:t>
      </w:r>
      <w:r w:rsidR="008F30C3" w:rsidRPr="00B44FD6">
        <w:t xml:space="preserve"> </w:t>
      </w:r>
      <w:r w:rsidRPr="00B44FD6">
        <w:t>platetykkelsen -den stjeler bare marginalt av volumet.</w:t>
      </w:r>
      <w:r w:rsidR="007F60C4" w:rsidRPr="00B44FD6">
        <w:t xml:space="preserve"> </w:t>
      </w:r>
      <w:r w:rsidRPr="00B44FD6">
        <w:t xml:space="preserve">Vekten av vannet i tanken </w:t>
      </w:r>
      <w:r w:rsidR="008F30C3" w:rsidRPr="00B44FD6">
        <w:t>blir</w:t>
      </w:r>
      <w:r w:rsidRPr="00B44FD6">
        <w:t xml:space="preserve"> derfor 150 kg</w:t>
      </w:r>
      <w:r w:rsidR="008F30C3" w:rsidRPr="00B44FD6">
        <w:t>,</w:t>
      </w:r>
      <w:r w:rsidRPr="00B44FD6">
        <w:t xml:space="preserve"> </w:t>
      </w:r>
      <w:r w:rsidR="008F30C3" w:rsidRPr="00B44FD6">
        <w:t>V</w:t>
      </w:r>
      <w:r w:rsidRPr="00B44FD6">
        <w:t>ekten av tanken</w:t>
      </w:r>
      <w:r w:rsidR="008F30C3" w:rsidRPr="00B44FD6">
        <w:t xml:space="preserve"> </w:t>
      </w:r>
      <w:r w:rsidRPr="00B44FD6">
        <w:t>er 45,6 kg. Vekten av tanken totalt blir da 195,6 kg</w:t>
      </w:r>
      <w:r w:rsidR="008F30C3" w:rsidRPr="00B44FD6">
        <w:t xml:space="preserve"> (det er altså ikke regnet på vekten av sveisene).</w:t>
      </w:r>
    </w:p>
    <w:p w14:paraId="0A1529A7" w14:textId="4390E174" w:rsidR="006C4C72" w:rsidRPr="00B44FD6" w:rsidRDefault="00CB4ECD" w:rsidP="00D64BA6">
      <w:pPr>
        <w:pStyle w:val="m4tt"/>
      </w:pPr>
      <w:r>
        <w:t>R</w:t>
      </w:r>
      <w:r w:rsidR="00AC18D8" w:rsidRPr="00B44FD6">
        <w:t>epetisjon</w:t>
      </w:r>
      <w:r w:rsidR="00FF2260">
        <w:t>, side</w:t>
      </w:r>
      <w:r w:rsidR="007C51C8">
        <w:t xml:space="preserve"> </w:t>
      </w:r>
      <w:r w:rsidR="00AC18D8" w:rsidRPr="00B44FD6">
        <w:t>163</w:t>
      </w:r>
    </w:p>
    <w:p w14:paraId="033B77C5" w14:textId="068C59A6" w:rsidR="00AC18D8" w:rsidRPr="00B44FD6" w:rsidRDefault="00AC18D8" w:rsidP="00B44FD6">
      <w:pPr>
        <w:pStyle w:val="og1lf"/>
      </w:pPr>
      <w:r w:rsidRPr="00B44FD6">
        <w:t>1</w:t>
      </w:r>
      <w:r w:rsidR="007F60C4" w:rsidRPr="00B44FD6">
        <w:tab/>
      </w:r>
      <w:proofErr w:type="spellStart"/>
      <w:r w:rsidRPr="00B44FD6">
        <w:t>Dekkgassveising</w:t>
      </w:r>
      <w:proofErr w:type="spellEnd"/>
      <w:r w:rsidRPr="00B44FD6">
        <w:t xml:space="preserve"> er </w:t>
      </w:r>
      <w:proofErr w:type="spellStart"/>
      <w:r w:rsidRPr="00B44FD6">
        <w:t>elektisk</w:t>
      </w:r>
      <w:proofErr w:type="spellEnd"/>
      <w:r w:rsidRPr="00B44FD6">
        <w:t xml:space="preserve"> sveising der lysbuen og smeltebadet blir beskyttet av en dekkgass.</w:t>
      </w:r>
    </w:p>
    <w:p w14:paraId="26D79E78" w14:textId="326ACAC6" w:rsidR="00AC18D8" w:rsidRPr="00B44FD6" w:rsidRDefault="00AC18D8" w:rsidP="00E87A6C">
      <w:pPr>
        <w:pStyle w:val="og1lf"/>
      </w:pPr>
      <w:r w:rsidRPr="00B44FD6">
        <w:t>2</w:t>
      </w:r>
      <w:r w:rsidR="007F60C4" w:rsidRPr="00B44FD6">
        <w:tab/>
      </w:r>
      <w:r w:rsidRPr="00B44FD6">
        <w:t>Det som skiller Mig og Mag-sveising er typen dekkgass som brukes</w:t>
      </w:r>
      <w:r w:rsidR="00AB6657" w:rsidRPr="00B44FD6">
        <w:t>.</w:t>
      </w:r>
    </w:p>
    <w:p w14:paraId="02EC9F73" w14:textId="3A1472F7" w:rsidR="00AC18D8" w:rsidRPr="001B363B" w:rsidRDefault="00AC18D8" w:rsidP="00E87A6C">
      <w:pPr>
        <w:pStyle w:val="og1lf"/>
      </w:pPr>
      <w:r w:rsidRPr="001B363B">
        <w:t>3</w:t>
      </w:r>
      <w:r w:rsidR="007F60C4">
        <w:tab/>
      </w:r>
      <w:proofErr w:type="spellStart"/>
      <w:r w:rsidR="00AB6657" w:rsidRPr="001B363B">
        <w:t>Tillsettmaterialet</w:t>
      </w:r>
      <w:proofErr w:type="spellEnd"/>
      <w:r w:rsidR="00AB6657" w:rsidRPr="001B363B">
        <w:t xml:space="preserve"> (tråden) føres fram (blir matet ut) automatisk.</w:t>
      </w:r>
    </w:p>
    <w:p w14:paraId="32F976FD" w14:textId="28695359" w:rsidR="00AB6657" w:rsidRPr="00B44FD6" w:rsidRDefault="00AB6657" w:rsidP="00E87A6C">
      <w:pPr>
        <w:pStyle w:val="og1lf"/>
      </w:pPr>
      <w:r w:rsidRPr="00B44FD6">
        <w:t>4</w:t>
      </w:r>
      <w:r w:rsidR="007F60C4" w:rsidRPr="00B44FD6">
        <w:tab/>
      </w:r>
      <w:r w:rsidRPr="00B44FD6">
        <w:t>Eksempler fra tabell s 157:</w:t>
      </w:r>
      <w:r w:rsidR="007F60C4" w:rsidRPr="00B44FD6">
        <w:t xml:space="preserve"> </w:t>
      </w:r>
      <w:proofErr w:type="spellStart"/>
      <w:r w:rsidRPr="00B44FD6">
        <w:t>Mison</w:t>
      </w:r>
      <w:proofErr w:type="spellEnd"/>
      <w:r w:rsidRPr="00B44FD6">
        <w:t xml:space="preserve"> 18, </w:t>
      </w:r>
      <w:proofErr w:type="spellStart"/>
      <w:r w:rsidRPr="00B44FD6">
        <w:t>Mison</w:t>
      </w:r>
      <w:proofErr w:type="spellEnd"/>
      <w:r w:rsidRPr="00B44FD6">
        <w:t xml:space="preserve"> 25, </w:t>
      </w:r>
      <w:proofErr w:type="spellStart"/>
      <w:r w:rsidRPr="00B44FD6">
        <w:t>Mison</w:t>
      </w:r>
      <w:proofErr w:type="spellEnd"/>
      <w:r w:rsidRPr="00B44FD6">
        <w:t xml:space="preserve"> 2</w:t>
      </w:r>
    </w:p>
    <w:p w14:paraId="27FF0023" w14:textId="5FDCA063" w:rsidR="00AB6657" w:rsidRPr="00B44FD6" w:rsidRDefault="00AB6657" w:rsidP="00E87A6C">
      <w:pPr>
        <w:pStyle w:val="og1lf"/>
      </w:pPr>
      <w:r w:rsidRPr="00B44FD6">
        <w:t>5</w:t>
      </w:r>
      <w:r w:rsidR="001E5FCC" w:rsidRPr="00B44FD6">
        <w:tab/>
      </w:r>
      <w:r w:rsidRPr="00B44FD6">
        <w:t>Dekkgassen holder luten borte fra lysbuen og smeltebadet.</w:t>
      </w:r>
      <w:r w:rsidR="001E5FCC" w:rsidRPr="00B44FD6">
        <w:t xml:space="preserve"> </w:t>
      </w:r>
      <w:r w:rsidRPr="00B44FD6">
        <w:t>(</w:t>
      </w:r>
      <w:r w:rsidR="00CB4ECD">
        <w:t>I</w:t>
      </w:r>
      <w:r w:rsidR="003201CC" w:rsidRPr="00B44FD6">
        <w:t xml:space="preserve">kke beskrevet i teksten: </w:t>
      </w:r>
      <w:r w:rsidRPr="00B44FD6">
        <w:t>den</w:t>
      </w:r>
      <w:r w:rsidR="00361F67" w:rsidRPr="00B44FD6">
        <w:t xml:space="preserve"> virker også inn på</w:t>
      </w:r>
      <w:r w:rsidRPr="00B44FD6">
        <w:t xml:space="preserve"> </w:t>
      </w:r>
      <w:r w:rsidR="00361F67" w:rsidRPr="00B44FD6">
        <w:t>stabiliteten i</w:t>
      </w:r>
      <w:r w:rsidRPr="00B44FD6">
        <w:t xml:space="preserve"> lysbuen, mengden sveisesprut</w:t>
      </w:r>
      <w:r w:rsidR="00361F67" w:rsidRPr="00B44FD6">
        <w:t xml:space="preserve"> og varmeutviklingen</w:t>
      </w:r>
      <w:r w:rsidR="00CB4ECD">
        <w:t>.</w:t>
      </w:r>
      <w:r w:rsidR="00361F67" w:rsidRPr="00B44FD6">
        <w:t>)</w:t>
      </w:r>
    </w:p>
    <w:p w14:paraId="6B792B91" w14:textId="36867F05" w:rsidR="00361F67" w:rsidRPr="00B44FD6" w:rsidRDefault="00DC25D6" w:rsidP="00E87A6C">
      <w:pPr>
        <w:pStyle w:val="og1lf"/>
      </w:pPr>
      <w:r w:rsidRPr="00B44FD6">
        <w:t>6</w:t>
      </w:r>
      <w:r w:rsidR="001E5FCC" w:rsidRPr="00B44FD6">
        <w:tab/>
      </w:r>
      <w:r w:rsidRPr="00B44FD6">
        <w:t xml:space="preserve">Nei, det brukes forskjellig dekkgass (se tabell </w:t>
      </w:r>
      <w:r w:rsidR="00CB4ECD">
        <w:t>på side</w:t>
      </w:r>
      <w:r w:rsidRPr="00B44FD6">
        <w:t>157).</w:t>
      </w:r>
    </w:p>
    <w:p w14:paraId="7E30CBEB" w14:textId="302EBF7B" w:rsidR="00DC25D6" w:rsidRPr="00B44FD6" w:rsidRDefault="00DC25D6" w:rsidP="00E87A6C">
      <w:pPr>
        <w:pStyle w:val="og1lf"/>
      </w:pPr>
      <w:r w:rsidRPr="00B44FD6">
        <w:t>7</w:t>
      </w:r>
      <w:r w:rsidR="001E5FCC" w:rsidRPr="00B44FD6">
        <w:tab/>
      </w:r>
      <w:r w:rsidRPr="00B44FD6">
        <w:t>Du må bruke sveisemaske (</w:t>
      </w:r>
      <w:r w:rsidR="00CB4ECD">
        <w:t xml:space="preserve">ved </w:t>
      </w:r>
      <w:r w:rsidRPr="00B44FD6">
        <w:t>elektrisk sveising brukes alltid maske ikke briller)</w:t>
      </w:r>
      <w:r w:rsidR="00CB4ECD">
        <w:t>.</w:t>
      </w:r>
    </w:p>
    <w:p w14:paraId="56857197" w14:textId="438FCA94" w:rsidR="00DC25D6" w:rsidRPr="00B44FD6" w:rsidRDefault="00DC25D6" w:rsidP="00E87A6C">
      <w:pPr>
        <w:pStyle w:val="og1lf"/>
      </w:pPr>
      <w:r w:rsidRPr="00B44FD6">
        <w:t>8</w:t>
      </w:r>
      <w:r w:rsidR="001E5FCC" w:rsidRPr="00B44FD6">
        <w:tab/>
      </w:r>
      <w:r w:rsidR="009D4DB0" w:rsidRPr="00B44FD6">
        <w:t>Mag egner seg best til vanlig konstruksjonsstål/</w:t>
      </w:r>
      <w:r w:rsidR="00923207">
        <w:t>u</w:t>
      </w:r>
      <w:r w:rsidR="009D4DB0" w:rsidRPr="00B44FD6">
        <w:t xml:space="preserve">legert </w:t>
      </w:r>
      <w:r w:rsidR="00CB4ECD">
        <w:t xml:space="preserve">eller </w:t>
      </w:r>
      <w:r w:rsidR="009D4DB0" w:rsidRPr="00B44FD6">
        <w:t>lavlegert stål.</w:t>
      </w:r>
    </w:p>
    <w:p w14:paraId="18E286F3" w14:textId="5D377F5D" w:rsidR="009D321D" w:rsidRPr="00B44FD6" w:rsidRDefault="009D4DB0" w:rsidP="00E87A6C">
      <w:pPr>
        <w:pStyle w:val="og1lf"/>
      </w:pPr>
      <w:r w:rsidRPr="00B44FD6">
        <w:t>9</w:t>
      </w:r>
      <w:r w:rsidR="001E5FCC" w:rsidRPr="00B44FD6">
        <w:tab/>
      </w:r>
      <w:r w:rsidRPr="00B44FD6">
        <w:t>O</w:t>
      </w:r>
      <w:r w:rsidR="0092320D" w:rsidRPr="00B44FD6">
        <w:t>zon irriterer øyne, nese og hal</w:t>
      </w:r>
      <w:r w:rsidR="009D321D" w:rsidRPr="00B44FD6">
        <w:t>l. Kan medføre langvarig/større sykefravær.</w:t>
      </w:r>
    </w:p>
    <w:p w14:paraId="65047CB5" w14:textId="5C2D5834" w:rsidR="009D321D" w:rsidRPr="00B44FD6" w:rsidRDefault="009D321D" w:rsidP="00E87A6C">
      <w:pPr>
        <w:pStyle w:val="og1lf"/>
      </w:pPr>
      <w:r w:rsidRPr="00B44FD6">
        <w:t>10</w:t>
      </w:r>
      <w:r w:rsidR="001E5FCC" w:rsidRPr="00B44FD6">
        <w:tab/>
      </w:r>
      <w:proofErr w:type="spellStart"/>
      <w:r w:rsidRPr="00B44FD6">
        <w:t>Buespenning</w:t>
      </w:r>
      <w:proofErr w:type="spellEnd"/>
      <w:r w:rsidRPr="00B44FD6">
        <w:t xml:space="preserve"> må stilles inn slik at den er passe stor i forhold til trådmatingen.</w:t>
      </w:r>
    </w:p>
    <w:p w14:paraId="57FD9F73" w14:textId="06332559" w:rsidR="00925476" w:rsidRPr="00B44FD6" w:rsidRDefault="00925476" w:rsidP="00E87A6C">
      <w:pPr>
        <w:pStyle w:val="og1lf"/>
      </w:pPr>
      <w:r w:rsidRPr="00B44FD6">
        <w:t>11</w:t>
      </w:r>
      <w:r w:rsidR="001E5FCC" w:rsidRPr="00B44FD6">
        <w:tab/>
      </w:r>
      <w:r w:rsidR="00E96DE0" w:rsidRPr="00B44FD6">
        <w:t>Trådmatingen justeres trinnløst med egen bryter.</w:t>
      </w:r>
    </w:p>
    <w:p w14:paraId="5ACF455B" w14:textId="2FEDF49E" w:rsidR="005E21F8" w:rsidRPr="00B44FD6" w:rsidRDefault="005E21F8" w:rsidP="007249EC">
      <w:pPr>
        <w:pStyle w:val="m4tt"/>
      </w:pPr>
      <w:r w:rsidRPr="00B44FD6">
        <w:t>Repetisjon</w:t>
      </w:r>
      <w:r w:rsidR="00FF2260">
        <w:t>, side</w:t>
      </w:r>
      <w:r w:rsidR="007C51C8">
        <w:t xml:space="preserve"> </w:t>
      </w:r>
      <w:r w:rsidRPr="00B44FD6">
        <w:t>167</w:t>
      </w:r>
    </w:p>
    <w:p w14:paraId="3DEAA84A" w14:textId="0B95B2B4" w:rsidR="005E21F8" w:rsidRPr="00B44FD6" w:rsidRDefault="005E21F8" w:rsidP="00B44FD6">
      <w:pPr>
        <w:pStyle w:val="og1lf"/>
      </w:pPr>
      <w:r w:rsidRPr="00B44FD6">
        <w:t>1</w:t>
      </w:r>
      <w:r w:rsidR="001E5FCC" w:rsidRPr="00B44FD6">
        <w:tab/>
      </w:r>
      <w:proofErr w:type="spellStart"/>
      <w:r w:rsidRPr="00B44FD6">
        <w:t>Tig</w:t>
      </w:r>
      <w:proofErr w:type="spellEnd"/>
      <w:r w:rsidRPr="00B44FD6">
        <w:t xml:space="preserve"> har bredt bruksområde, men egner seg best til plater som er tynnere enn 5-6 mm. </w:t>
      </w:r>
      <w:proofErr w:type="spellStart"/>
      <w:r w:rsidRPr="00B44FD6">
        <w:t>Tig</w:t>
      </w:r>
      <w:proofErr w:type="spellEnd"/>
      <w:r w:rsidRPr="00B44FD6">
        <w:t xml:space="preserve"> er mest brukt til å sveise </w:t>
      </w:r>
      <w:proofErr w:type="spellStart"/>
      <w:r w:rsidRPr="00B44FD6">
        <w:t>rustritt</w:t>
      </w:r>
      <w:proofErr w:type="spellEnd"/>
      <w:r w:rsidRPr="00B44FD6">
        <w:t xml:space="preserve"> og syrefast stål, og til aluminiumlegeringer og nikkellegeringer.</w:t>
      </w:r>
    </w:p>
    <w:p w14:paraId="076F7CD7" w14:textId="47F849F9" w:rsidR="005E21F8" w:rsidRPr="00B44FD6" w:rsidRDefault="005E21F8" w:rsidP="00E87A6C">
      <w:pPr>
        <w:pStyle w:val="og1lf"/>
      </w:pPr>
      <w:r w:rsidRPr="00B44FD6">
        <w:t>2</w:t>
      </w:r>
      <w:r w:rsidR="001E5FCC" w:rsidRPr="00B44FD6">
        <w:tab/>
      </w:r>
      <w:r w:rsidRPr="00B44FD6">
        <w:t>Den gir høy kvalitet på sveisen, jevn og slett sveis, ikke noe slagg, så godt som ingen sveiserøyk.</w:t>
      </w:r>
    </w:p>
    <w:p w14:paraId="0D5271AB" w14:textId="37A86E29" w:rsidR="005E21F8" w:rsidRPr="00B44FD6" w:rsidRDefault="005E21F8" w:rsidP="00E87A6C">
      <w:pPr>
        <w:pStyle w:val="og1lf"/>
      </w:pPr>
      <w:r w:rsidRPr="00B44FD6">
        <w:t>3</w:t>
      </w:r>
      <w:r w:rsidR="001E5FCC" w:rsidRPr="00B44FD6">
        <w:tab/>
      </w:r>
      <w:r w:rsidR="0078594D" w:rsidRPr="00B44FD6">
        <w:t xml:space="preserve">En hovedforskjell er at ved </w:t>
      </w:r>
      <w:proofErr w:type="spellStart"/>
      <w:r w:rsidR="0078594D" w:rsidRPr="00B44FD6">
        <w:t>Tig</w:t>
      </w:r>
      <w:proofErr w:type="spellEnd"/>
      <w:r w:rsidR="0078594D" w:rsidRPr="00B44FD6">
        <w:t>-sveising så tilføres sveisetråden for hånd.</w:t>
      </w:r>
    </w:p>
    <w:p w14:paraId="005DC875" w14:textId="5D21510B" w:rsidR="0078594D" w:rsidRPr="00B44FD6" w:rsidRDefault="0078594D" w:rsidP="00E87A6C">
      <w:pPr>
        <w:pStyle w:val="og1lf"/>
      </w:pPr>
      <w:r w:rsidRPr="00B44FD6">
        <w:t>4</w:t>
      </w:r>
      <w:r w:rsidR="001E5FCC" w:rsidRPr="00B44FD6">
        <w:tab/>
      </w:r>
      <w:r w:rsidRPr="00B44FD6">
        <w:t>Fordi det er et tett oksidlag på overflaten som er vanskelig å trenge gjennom, vekselstrøm bryter dette opp.</w:t>
      </w:r>
    </w:p>
    <w:p w14:paraId="49426DFB" w14:textId="3DC4D977" w:rsidR="0078594D" w:rsidRPr="00B44FD6" w:rsidRDefault="0078594D" w:rsidP="00E87A6C">
      <w:pPr>
        <w:pStyle w:val="og1lf"/>
      </w:pPr>
      <w:r w:rsidRPr="00B44FD6">
        <w:t>5</w:t>
      </w:r>
      <w:r w:rsidR="001E5FCC" w:rsidRPr="00B44FD6">
        <w:tab/>
      </w:r>
      <w:r w:rsidRPr="00B44FD6">
        <w:t xml:space="preserve">Det er en innstilling på sveisemaskinen som gir en god start og en god </w:t>
      </w:r>
      <w:r w:rsidR="00274F43" w:rsidRPr="00B44FD6">
        <w:t>avslutning</w:t>
      </w:r>
      <w:r w:rsidRPr="00B44FD6">
        <w:t xml:space="preserve"> på sveisearbeidet.</w:t>
      </w:r>
    </w:p>
    <w:p w14:paraId="544CF652" w14:textId="3E37751C" w:rsidR="0078594D" w:rsidRPr="00B44FD6" w:rsidRDefault="0078594D" w:rsidP="00E87A6C">
      <w:pPr>
        <w:pStyle w:val="og1lf"/>
      </w:pPr>
      <w:r w:rsidRPr="00B44FD6">
        <w:lastRenderedPageBreak/>
        <w:t>6</w:t>
      </w:r>
      <w:r w:rsidR="001E5FCC" w:rsidRPr="00B44FD6">
        <w:tab/>
      </w:r>
      <w:proofErr w:type="spellStart"/>
      <w:r w:rsidRPr="00B44FD6">
        <w:t>Ac</w:t>
      </w:r>
      <w:proofErr w:type="spellEnd"/>
      <w:r w:rsidRPr="00B44FD6">
        <w:t xml:space="preserve"> balansen brukes til å justere varmetilførselen, den øker også evnen til å bryte opp oksidlaget (på aluminium) enda mer.</w:t>
      </w:r>
    </w:p>
    <w:p w14:paraId="0A9331BF" w14:textId="0A8E64D2" w:rsidR="0078594D" w:rsidRPr="00B44FD6" w:rsidRDefault="0078594D" w:rsidP="00E87A6C">
      <w:pPr>
        <w:pStyle w:val="og1lf"/>
      </w:pPr>
      <w:r w:rsidRPr="00B44FD6">
        <w:t>7</w:t>
      </w:r>
      <w:r w:rsidR="001E5FCC" w:rsidRPr="00B44FD6">
        <w:tab/>
      </w:r>
      <w:r w:rsidR="008571DD" w:rsidRPr="00B44FD6">
        <w:t>Vi sliper den (spiss) på en vanlig slipeskive.</w:t>
      </w:r>
    </w:p>
    <w:p w14:paraId="3D85977F" w14:textId="0B4C1B30" w:rsidR="008571DD" w:rsidRPr="00B44FD6" w:rsidRDefault="008571DD" w:rsidP="00E87A6C">
      <w:pPr>
        <w:pStyle w:val="og1lf"/>
      </w:pPr>
      <w:r w:rsidRPr="00B44FD6">
        <w:t>8</w:t>
      </w:r>
      <w:r w:rsidR="001E5FCC" w:rsidRPr="00B44FD6">
        <w:tab/>
      </w:r>
      <w:r w:rsidRPr="00B44FD6">
        <w:t xml:space="preserve">Vi bruker </w:t>
      </w:r>
      <w:proofErr w:type="spellStart"/>
      <w:r w:rsidRPr="00B44FD6">
        <w:t>frasveising</w:t>
      </w:r>
      <w:proofErr w:type="spellEnd"/>
      <w:r w:rsidRPr="00B44FD6">
        <w:t xml:space="preserve"> (se illustrasjon </w:t>
      </w:r>
      <w:r w:rsidR="00CB4ECD">
        <w:t>på side</w:t>
      </w:r>
      <w:r w:rsidRPr="00B44FD6">
        <w:t>166).</w:t>
      </w:r>
    </w:p>
    <w:p w14:paraId="1DA7BF67" w14:textId="56CE162E" w:rsidR="008571DD" w:rsidRPr="00B44FD6" w:rsidRDefault="008571DD" w:rsidP="007249EC">
      <w:pPr>
        <w:pStyle w:val="m4tt"/>
      </w:pPr>
      <w:r w:rsidRPr="00B44FD6">
        <w:t>Tverrfaglig oppgave</w:t>
      </w:r>
      <w:r w:rsidR="00FF2260">
        <w:t>, side</w:t>
      </w:r>
      <w:r w:rsidR="007C51C8">
        <w:t xml:space="preserve"> </w:t>
      </w:r>
      <w:r w:rsidRPr="00B44FD6">
        <w:t>167</w:t>
      </w:r>
    </w:p>
    <w:p w14:paraId="3226683C" w14:textId="72F76CA0" w:rsidR="008571DD" w:rsidRPr="00B44FD6" w:rsidRDefault="008571DD" w:rsidP="00FF2260">
      <w:pPr>
        <w:pStyle w:val="og1af-f"/>
      </w:pPr>
      <w:r w:rsidRPr="00B44FD6">
        <w:t>Gunnar fra Flekkefjord:</w:t>
      </w:r>
    </w:p>
    <w:p w14:paraId="03DD6E17" w14:textId="2B9FFA37" w:rsidR="008571DD" w:rsidRPr="00B44FD6" w:rsidRDefault="001E5FCC" w:rsidP="00FF2260">
      <w:pPr>
        <w:pStyle w:val="og2lf"/>
      </w:pPr>
      <w:r w:rsidRPr="00B44FD6">
        <w:t>a</w:t>
      </w:r>
      <w:r w:rsidRPr="00B44FD6">
        <w:tab/>
      </w:r>
      <w:r w:rsidR="008571DD" w:rsidRPr="00B44FD6">
        <w:t>Han kan bruke dekkgass «</w:t>
      </w:r>
      <w:proofErr w:type="spellStart"/>
      <w:r w:rsidR="008571DD" w:rsidRPr="00B44FD6">
        <w:t>Mison</w:t>
      </w:r>
      <w:proofErr w:type="spellEnd"/>
      <w:r w:rsidR="008571DD" w:rsidRPr="00B44FD6">
        <w:t xml:space="preserve"> AR» (tabell s.157) og gassforbruk 5 – 10 l/min.</w:t>
      </w:r>
    </w:p>
    <w:p w14:paraId="25C417EA" w14:textId="4FFF12B3" w:rsidR="00CD0968" w:rsidRPr="00B44FD6" w:rsidRDefault="008571DD" w:rsidP="00B44FD6">
      <w:pPr>
        <w:pStyle w:val="og2lf"/>
      </w:pPr>
      <w:r w:rsidRPr="00B44FD6">
        <w:t>b</w:t>
      </w:r>
      <w:r w:rsidR="001E5FCC" w:rsidRPr="00B44FD6">
        <w:tab/>
      </w:r>
      <w:r w:rsidR="00CD0968" w:rsidRPr="00B44FD6">
        <w:t>Han få</w:t>
      </w:r>
      <w:r w:rsidR="00304570" w:rsidRPr="00B44FD6">
        <w:t>r</w:t>
      </w:r>
      <w:r w:rsidR="00CD0968" w:rsidRPr="00B44FD6">
        <w:t xml:space="preserve"> </w:t>
      </w:r>
      <w:r w:rsidR="003F3EB4" w:rsidRPr="00B44FD6">
        <w:t>6000 mm/855</w:t>
      </w:r>
      <w:r w:rsidR="00CB4ECD">
        <w:t xml:space="preserve"> </w:t>
      </w:r>
      <w:r w:rsidR="003F3EB4" w:rsidRPr="00B44FD6">
        <w:t>mm = 7,02</w:t>
      </w:r>
      <w:r w:rsidR="00CB4ECD">
        <w:t>.</w:t>
      </w:r>
      <w:r w:rsidR="00304570" w:rsidRPr="00B44FD6">
        <w:t xml:space="preserve"> </w:t>
      </w:r>
      <w:r w:rsidR="00274F43" w:rsidRPr="00B44FD6">
        <w:t>Altså</w:t>
      </w:r>
      <w:r w:rsidR="003F3EB4" w:rsidRPr="00B44FD6">
        <w:t xml:space="preserve"> </w:t>
      </w:r>
      <w:r w:rsidR="00CD0968" w:rsidRPr="00B44FD6">
        <w:t>7 hylleknekter ut av en lengde (6</w:t>
      </w:r>
      <w:r w:rsidR="00CB4ECD">
        <w:t xml:space="preserve"> </w:t>
      </w:r>
      <w:r w:rsidR="00CD0968" w:rsidRPr="00B44FD6">
        <w:t>m).</w:t>
      </w:r>
      <w:r w:rsidR="001E5FCC" w:rsidRPr="00B44FD6">
        <w:t xml:space="preserve"> </w:t>
      </w:r>
      <w:r w:rsidR="00CD0968" w:rsidRPr="00B44FD6">
        <w:t>Vekten per st</w:t>
      </w:r>
      <w:r w:rsidR="00CB4ECD">
        <w:t>ykk</w:t>
      </w:r>
      <w:r w:rsidR="00CD0968" w:rsidRPr="00B44FD6">
        <w:t xml:space="preserve"> er 0,855 kg (kun materialene</w:t>
      </w:r>
      <w:r w:rsidR="00CB4ECD">
        <w:t>, vekten av sveisene er</w:t>
      </w:r>
      <w:r w:rsidR="00CD0968" w:rsidRPr="00B44FD6">
        <w:t xml:space="preserve"> ikke medregnet).</w:t>
      </w:r>
    </w:p>
    <w:p w14:paraId="76178CB9" w14:textId="6B63A0A9" w:rsidR="00CD0968" w:rsidRPr="00B44FD6" w:rsidRDefault="001E5FCC" w:rsidP="00B44FD6">
      <w:pPr>
        <w:pStyle w:val="og2lf"/>
      </w:pPr>
      <w:r w:rsidRPr="00B44FD6">
        <w:t>c</w:t>
      </w:r>
      <w:r w:rsidRPr="00B44FD6">
        <w:tab/>
      </w:r>
      <w:r w:rsidR="00304570" w:rsidRPr="00B44FD6">
        <w:t>M</w:t>
      </w:r>
      <w:r w:rsidR="00CD0968" w:rsidRPr="00B44FD6">
        <w:t>aterialkostnaden for en hylleknekt blir 150 kr/7 stk</w:t>
      </w:r>
      <w:r w:rsidR="00CB4ECD">
        <w:t>.</w:t>
      </w:r>
      <w:r w:rsidR="00CD0968" w:rsidRPr="00B44FD6">
        <w:t xml:space="preserve"> = 21,4 kr</w:t>
      </w:r>
      <w:r w:rsidR="00B44FD6">
        <w:t xml:space="preserve"> </w:t>
      </w:r>
      <w:r w:rsidR="00CD0968" w:rsidRPr="00B44FD6">
        <w:t xml:space="preserve">(det blir litt svinn </w:t>
      </w:r>
      <w:r w:rsidR="00304570" w:rsidRPr="00B44FD6">
        <w:t>for</w:t>
      </w:r>
      <w:r w:rsidR="00CD0968" w:rsidRPr="00B44FD6">
        <w:t xml:space="preserve"> hver </w:t>
      </w:r>
      <w:r w:rsidR="003F3EB4" w:rsidRPr="00B44FD6">
        <w:t>6</w:t>
      </w:r>
      <w:r w:rsidR="00CB4ECD">
        <w:t xml:space="preserve"> </w:t>
      </w:r>
      <w:r w:rsidR="003F3EB4" w:rsidRPr="00B44FD6">
        <w:t>m lengde</w:t>
      </w:r>
      <w:r w:rsidR="00304570" w:rsidRPr="00B44FD6">
        <w:t>.</w:t>
      </w:r>
      <w:r w:rsidR="003F3EB4" w:rsidRPr="00B44FD6">
        <w:t xml:space="preserve"> </w:t>
      </w:r>
      <w:r w:rsidR="00304570" w:rsidRPr="00B44FD6">
        <w:t>D</w:t>
      </w:r>
      <w:r w:rsidR="003F3EB4" w:rsidRPr="00B44FD6">
        <w:t xml:space="preserve">et må kunden betale for og </w:t>
      </w:r>
      <w:r w:rsidR="00304570" w:rsidRPr="00B44FD6">
        <w:t>svinnet</w:t>
      </w:r>
      <w:r w:rsidR="003F3EB4" w:rsidRPr="00B44FD6">
        <w:t xml:space="preserve"> regnes derfor inn i materialkostnaden).</w:t>
      </w:r>
    </w:p>
    <w:p w14:paraId="12728CF6" w14:textId="64C65CD4" w:rsidR="003F3EB4" w:rsidRPr="00B44FD6" w:rsidRDefault="001E5FCC" w:rsidP="00B44FD6">
      <w:pPr>
        <w:pStyle w:val="og2lf"/>
      </w:pPr>
      <w:r w:rsidRPr="00B44FD6">
        <w:t>d</w:t>
      </w:r>
      <w:r w:rsidRPr="00B44FD6">
        <w:tab/>
      </w:r>
      <w:r w:rsidR="003F3EB4" w:rsidRPr="00B44FD6">
        <w:t xml:space="preserve">Han bruker 300 </w:t>
      </w:r>
      <w:proofErr w:type="spellStart"/>
      <w:r w:rsidR="003F3EB4" w:rsidRPr="00B44FD6">
        <w:t>stk</w:t>
      </w:r>
      <w:proofErr w:type="spellEnd"/>
      <w:r w:rsidR="003F3EB4" w:rsidRPr="00B44FD6">
        <w:t>/12 pr time = 25 timer for å lage 300 stk.</w:t>
      </w:r>
    </w:p>
    <w:p w14:paraId="3A6010B8" w14:textId="3B559CC4" w:rsidR="00304570" w:rsidRPr="00B44FD6" w:rsidRDefault="003F3EB4" w:rsidP="00B44FD6">
      <w:pPr>
        <w:pStyle w:val="og2lf"/>
      </w:pPr>
      <w:r w:rsidRPr="00B44FD6">
        <w:t>e</w:t>
      </w:r>
      <w:r w:rsidR="001E5FCC" w:rsidRPr="00B44FD6">
        <w:tab/>
      </w:r>
      <w:r w:rsidR="00304570" w:rsidRPr="00B44FD6">
        <w:t>M</w:t>
      </w:r>
      <w:r w:rsidRPr="00B44FD6">
        <w:t>aterialkostnader er 21,4 kr * 300 stk</w:t>
      </w:r>
      <w:r w:rsidR="003513EB" w:rsidRPr="00B44FD6">
        <w:t>.</w:t>
      </w:r>
      <w:r w:rsidRPr="00B44FD6">
        <w:t xml:space="preserve"> = 6420 kr</w:t>
      </w:r>
      <w:r w:rsidR="001E5FCC" w:rsidRPr="00B44FD6">
        <w:t xml:space="preserve"> </w:t>
      </w:r>
      <w:r w:rsidRPr="00B44FD6">
        <w:t>Arbeid (timepris) 700</w:t>
      </w:r>
      <w:r w:rsidR="00304570" w:rsidRPr="00B44FD6">
        <w:t xml:space="preserve"> kr/time * 25 timer =</w:t>
      </w:r>
      <w:r w:rsidR="001E5FCC" w:rsidRPr="00B44FD6">
        <w:t xml:space="preserve"> </w:t>
      </w:r>
      <w:r w:rsidR="00304570" w:rsidRPr="00B44FD6">
        <w:t>17500 kr</w:t>
      </w:r>
      <w:r w:rsidR="001E5FCC" w:rsidRPr="00B44FD6">
        <w:t xml:space="preserve"> </w:t>
      </w:r>
      <w:r w:rsidR="00304570" w:rsidRPr="00B44FD6">
        <w:t>Totalt 23920 kr</w:t>
      </w:r>
      <w:r w:rsidR="00F11804" w:rsidRPr="00B44FD6">
        <w:t xml:space="preserve"> (ikke medregnet m</w:t>
      </w:r>
      <w:r w:rsidR="00CB4ECD">
        <w:t>erverdiavgift</w:t>
      </w:r>
      <w:r w:rsidR="00F11804" w:rsidRPr="00B44FD6">
        <w:t>).</w:t>
      </w:r>
    </w:p>
    <w:p w14:paraId="4AB57A7D" w14:textId="6701B90B" w:rsidR="00304570" w:rsidRPr="00B44FD6" w:rsidRDefault="001E5FCC" w:rsidP="00B44FD6">
      <w:pPr>
        <w:pStyle w:val="og2lf"/>
      </w:pPr>
      <w:r w:rsidRPr="00B44FD6">
        <w:t>f</w:t>
      </w:r>
      <w:r w:rsidRPr="00B44FD6">
        <w:tab/>
      </w:r>
      <w:r w:rsidR="00304570" w:rsidRPr="00B44FD6">
        <w:t>En hylleknekt koster 23920 kr/300 stk</w:t>
      </w:r>
      <w:r w:rsidR="003513EB" w:rsidRPr="00B44FD6">
        <w:t>.</w:t>
      </w:r>
      <w:r w:rsidR="00304570" w:rsidRPr="00B44FD6">
        <w:t xml:space="preserve"> = 79,73 kr</w:t>
      </w:r>
      <w:r w:rsidR="00F11804" w:rsidRPr="00B44FD6">
        <w:t xml:space="preserve"> (ikke medregnet </w:t>
      </w:r>
      <w:r w:rsidR="00CB4ECD">
        <w:t>merverdiavgift</w:t>
      </w:r>
      <w:r w:rsidR="00F11804" w:rsidRPr="00B44FD6">
        <w:t>).</w:t>
      </w:r>
    </w:p>
    <w:p w14:paraId="500BCF6D" w14:textId="3B35D92C" w:rsidR="00184AF4" w:rsidRPr="00B44FD6" w:rsidRDefault="00184AF4" w:rsidP="007249EC">
      <w:pPr>
        <w:pStyle w:val="m4tt"/>
      </w:pPr>
      <w:r w:rsidRPr="00B44FD6">
        <w:t>Oppgaver</w:t>
      </w:r>
      <w:r w:rsidR="00FF2260">
        <w:t>, side</w:t>
      </w:r>
      <w:r w:rsidR="007C51C8">
        <w:t xml:space="preserve"> </w:t>
      </w:r>
      <w:r w:rsidRPr="00B44FD6">
        <w:t>175</w:t>
      </w:r>
    </w:p>
    <w:p w14:paraId="3EC8CB2C" w14:textId="07274E2A" w:rsidR="00793911" w:rsidRPr="00B44FD6" w:rsidRDefault="00793911" w:rsidP="00B44FD6">
      <w:pPr>
        <w:pStyle w:val="og1lf"/>
      </w:pPr>
      <w:r w:rsidRPr="00B44FD6">
        <w:t>1</w:t>
      </w:r>
      <w:r w:rsidR="001E5FCC" w:rsidRPr="00B44FD6">
        <w:tab/>
      </w:r>
      <w:r w:rsidRPr="00B44FD6">
        <w:t>Acetylen er brenngass. Den er litt lettere enn luft</w:t>
      </w:r>
      <w:r w:rsidR="006F5E11" w:rsidRPr="00B44FD6">
        <w:t>, den blir eksplosiv over 2 bar.</w:t>
      </w:r>
    </w:p>
    <w:p w14:paraId="7548D11F" w14:textId="183B1634" w:rsidR="006F5E11" w:rsidRPr="00B44FD6" w:rsidRDefault="006F5E11" w:rsidP="00E87A6C">
      <w:pPr>
        <w:pStyle w:val="og1lf"/>
      </w:pPr>
      <w:r w:rsidRPr="00B44FD6">
        <w:t>2</w:t>
      </w:r>
      <w:r w:rsidR="001E5FCC" w:rsidRPr="00B44FD6">
        <w:tab/>
      </w:r>
      <w:r w:rsidRPr="00B44FD6">
        <w:t>Eksempel på andre brenngasser: propan og hydrogen.</w:t>
      </w:r>
    </w:p>
    <w:p w14:paraId="43399EA2" w14:textId="5F359CD4" w:rsidR="006F5E11" w:rsidRPr="00B44FD6" w:rsidRDefault="006F5E11" w:rsidP="00E87A6C">
      <w:pPr>
        <w:pStyle w:val="og1lf"/>
      </w:pPr>
      <w:r w:rsidRPr="00B44FD6">
        <w:t>3</w:t>
      </w:r>
      <w:r w:rsidR="001E5FCC" w:rsidRPr="00B44FD6">
        <w:tab/>
      </w:r>
      <w:r w:rsidRPr="00B44FD6">
        <w:t>En ny acetylenflaske har 15-18 bar. En ny oksygenflaske har normalt 200 bar.</w:t>
      </w:r>
    </w:p>
    <w:p w14:paraId="6E97932F" w14:textId="0F65EE66" w:rsidR="00ED374D" w:rsidRPr="00B44FD6" w:rsidRDefault="006F5E11" w:rsidP="00E87A6C">
      <w:pPr>
        <w:pStyle w:val="og1lf"/>
      </w:pPr>
      <w:r w:rsidRPr="00B44FD6">
        <w:t>4</w:t>
      </w:r>
      <w:r w:rsidR="001E5FCC" w:rsidRPr="00B44FD6">
        <w:tab/>
      </w:r>
      <w:r w:rsidRPr="00B44FD6">
        <w:t>Acetylenflask</w:t>
      </w:r>
      <w:r w:rsidR="00ED374D" w:rsidRPr="00B44FD6">
        <w:t>a</w:t>
      </w:r>
      <w:r w:rsidRPr="00B44FD6">
        <w:t xml:space="preserve"> har en rødbrun farge (hele flasken har samme farge).</w:t>
      </w:r>
      <w:r w:rsidR="001E5FCC" w:rsidRPr="00B44FD6">
        <w:t xml:space="preserve"> </w:t>
      </w:r>
      <w:r w:rsidRPr="00B44FD6">
        <w:t>Oksygenflask</w:t>
      </w:r>
      <w:r w:rsidR="00ED374D" w:rsidRPr="00B44FD6">
        <w:t>a</w:t>
      </w:r>
      <w:r w:rsidRPr="00B44FD6">
        <w:t xml:space="preserve"> har hvit skulderfarge</w:t>
      </w:r>
      <w:r w:rsidR="00ED374D" w:rsidRPr="00B44FD6">
        <w:t>.</w:t>
      </w:r>
    </w:p>
    <w:p w14:paraId="6F2031BC" w14:textId="4C10194B" w:rsidR="00ED374D" w:rsidRPr="00B44FD6" w:rsidRDefault="00ED374D" w:rsidP="00E87A6C">
      <w:pPr>
        <w:pStyle w:val="og1lf"/>
      </w:pPr>
      <w:r w:rsidRPr="00B44FD6">
        <w:t>5</w:t>
      </w:r>
      <w:r w:rsidR="001E5FCC" w:rsidRPr="00B44FD6">
        <w:tab/>
      </w:r>
      <w:r w:rsidRPr="00B44FD6">
        <w:t xml:space="preserve">I en </w:t>
      </w:r>
      <w:proofErr w:type="spellStart"/>
      <w:r w:rsidRPr="00B44FD6">
        <w:t>gassentral</w:t>
      </w:r>
      <w:proofErr w:type="spellEnd"/>
      <w:r w:rsidRPr="00B44FD6">
        <w:t xml:space="preserve"> står gassflaskene i egne rom og gassen går gjennom rør ut til sveiseplassen</w:t>
      </w:r>
      <w:r w:rsidR="00CB4ECD">
        <w:t xml:space="preserve"> </w:t>
      </w:r>
      <w:r w:rsidRPr="00B44FD6">
        <w:t>(s</w:t>
      </w:r>
      <w:r w:rsidR="00CB4ECD">
        <w:t>ide</w:t>
      </w:r>
      <w:r w:rsidRPr="00B44FD6">
        <w:t>155)</w:t>
      </w:r>
      <w:r w:rsidR="00CB4ECD">
        <w:t>.</w:t>
      </w:r>
    </w:p>
    <w:p w14:paraId="05346CAE" w14:textId="3E700C31" w:rsidR="003513EB" w:rsidRPr="00B44FD6" w:rsidRDefault="00ED374D" w:rsidP="00E87A6C">
      <w:pPr>
        <w:pStyle w:val="og1lf"/>
      </w:pPr>
      <w:r w:rsidRPr="00B44FD6">
        <w:t>6</w:t>
      </w:r>
      <w:r w:rsidR="001E5FCC" w:rsidRPr="00B44FD6">
        <w:tab/>
      </w:r>
      <w:r w:rsidR="00935768" w:rsidRPr="00B44FD6">
        <w:t xml:space="preserve">Hvis flasken har en plombering betyr det at den er </w:t>
      </w:r>
      <w:proofErr w:type="spellStart"/>
      <w:r w:rsidR="00935768" w:rsidRPr="00B44FD6">
        <w:t>nyfylt</w:t>
      </w:r>
      <w:proofErr w:type="spellEnd"/>
      <w:r w:rsidR="00935768" w:rsidRPr="00B44FD6">
        <w:t>. Du må fjerne plomberingen for å kunne begynne å bruke flaska</w:t>
      </w:r>
      <w:r w:rsidR="00C620C1">
        <w:t>.</w:t>
      </w:r>
    </w:p>
    <w:p w14:paraId="4815D937" w14:textId="67D4B964" w:rsidR="00ED374D" w:rsidRPr="00B44FD6" w:rsidRDefault="00935768" w:rsidP="00E87A6C">
      <w:pPr>
        <w:pStyle w:val="og1lf"/>
      </w:pPr>
      <w:r w:rsidRPr="00B44FD6">
        <w:t>7</w:t>
      </w:r>
      <w:r w:rsidR="001E5FCC" w:rsidRPr="00B44FD6">
        <w:tab/>
      </w:r>
      <w:r w:rsidRPr="00B44FD6">
        <w:t>Acetylenflaskene skal oppbevares stående. De skal også være sikret mot velt.</w:t>
      </w:r>
    </w:p>
    <w:p w14:paraId="6C65B84C" w14:textId="357EDDE1" w:rsidR="00935768" w:rsidRPr="00B44FD6" w:rsidRDefault="00935768" w:rsidP="00E87A6C">
      <w:pPr>
        <w:pStyle w:val="og1lf"/>
      </w:pPr>
      <w:r w:rsidRPr="00B44FD6">
        <w:t>8</w:t>
      </w:r>
      <w:r w:rsidR="001E5FCC" w:rsidRPr="00B44FD6">
        <w:tab/>
      </w:r>
      <w:r w:rsidRPr="00B44FD6">
        <w:t>Det skal henge en brannsikker hanske.</w:t>
      </w:r>
    </w:p>
    <w:p w14:paraId="620FAE92" w14:textId="2041C401" w:rsidR="00935768" w:rsidRPr="00B44FD6" w:rsidRDefault="00935768" w:rsidP="00E87A6C">
      <w:pPr>
        <w:pStyle w:val="og1lf"/>
      </w:pPr>
      <w:r w:rsidRPr="00B44FD6">
        <w:t>9</w:t>
      </w:r>
      <w:r w:rsidR="001E5FCC" w:rsidRPr="00B44FD6">
        <w:tab/>
      </w:r>
      <w:r w:rsidRPr="00B44FD6">
        <w:t xml:space="preserve">Regulatoren skal redusere flasketrykket ned til passende arbeidstrykk. Den har to manometer, det ene viser trykket i flasken og det andre viser trykket i </w:t>
      </w:r>
      <w:r w:rsidR="00565BF7" w:rsidRPr="00B44FD6">
        <w:t>slangene</w:t>
      </w:r>
      <w:r w:rsidRPr="00B44FD6">
        <w:t xml:space="preserve"> (arbeidstrykket). </w:t>
      </w:r>
      <w:r w:rsidR="00565BF7" w:rsidRPr="00B44FD6">
        <w:t>Arbeidstrykket</w:t>
      </w:r>
      <w:r w:rsidRPr="00B44FD6">
        <w:t xml:space="preserve"> kan reguleres.</w:t>
      </w:r>
    </w:p>
    <w:p w14:paraId="0F969123" w14:textId="77502126" w:rsidR="00565BF7" w:rsidRPr="00B44FD6" w:rsidRDefault="00565BF7" w:rsidP="00E87A6C">
      <w:pPr>
        <w:pStyle w:val="og1lf"/>
      </w:pPr>
      <w:r w:rsidRPr="00B44FD6">
        <w:t>10</w:t>
      </w:r>
      <w:r w:rsidR="001E5FCC" w:rsidRPr="00B44FD6">
        <w:tab/>
      </w:r>
      <w:r w:rsidRPr="00B44FD6">
        <w:t>Vi bruker rød slange for acetylen og blå slange for oksygen.</w:t>
      </w:r>
    </w:p>
    <w:p w14:paraId="683BDAC3" w14:textId="01EDB5E5" w:rsidR="00E95735" w:rsidRDefault="00565BF7" w:rsidP="00E87A6C">
      <w:pPr>
        <w:pStyle w:val="og1lf"/>
      </w:pPr>
      <w:r w:rsidRPr="00B44FD6">
        <w:t>11</w:t>
      </w:r>
      <w:r w:rsidR="001E5FCC" w:rsidRPr="00B44FD6">
        <w:tab/>
      </w:r>
      <w:r w:rsidRPr="00B44FD6">
        <w:t>Ved å sette på gasstrykket, for så å stenge ventilene på sveisehåndtaket og flasken. Man vil da se om slangene holder på trykket.</w:t>
      </w:r>
    </w:p>
    <w:p w14:paraId="1767D2DB" w14:textId="77777777" w:rsidR="00E95735" w:rsidRDefault="00E95735">
      <w:pPr>
        <w:spacing w:before="0" w:after="160" w:line="259" w:lineRule="auto"/>
        <w:rPr>
          <w:sz w:val="22"/>
          <w:lang w:val="nb-NO"/>
        </w:rPr>
      </w:pPr>
      <w:r w:rsidRPr="00E43F57">
        <w:rPr>
          <w:lang w:val="nb-NO"/>
        </w:rPr>
        <w:br w:type="page"/>
      </w:r>
    </w:p>
    <w:p w14:paraId="66772B18" w14:textId="6EFE0636" w:rsidR="002B1953" w:rsidRPr="00B44FD6" w:rsidRDefault="002B1953" w:rsidP="007249EC">
      <w:pPr>
        <w:pStyle w:val="m4tt"/>
      </w:pPr>
      <w:r w:rsidRPr="00B44FD6">
        <w:lastRenderedPageBreak/>
        <w:t>Repetisjon</w:t>
      </w:r>
      <w:r w:rsidR="00FF2260">
        <w:t xml:space="preserve">, side </w:t>
      </w:r>
      <w:r w:rsidRPr="00B44FD6">
        <w:t>178</w:t>
      </w:r>
    </w:p>
    <w:p w14:paraId="446A8F11" w14:textId="583E122A" w:rsidR="002B1953" w:rsidRPr="00B44FD6" w:rsidRDefault="002B1953" w:rsidP="00B44FD6">
      <w:pPr>
        <w:pStyle w:val="og1lf"/>
      </w:pPr>
      <w:r w:rsidRPr="00B44FD6">
        <w:t>1</w:t>
      </w:r>
      <w:r w:rsidR="001E5FCC" w:rsidRPr="00B44FD6">
        <w:tab/>
      </w:r>
      <w:r w:rsidRPr="00B44FD6">
        <w:t xml:space="preserve">Gasstrykket </w:t>
      </w:r>
      <w:r w:rsidR="002D3EBE" w:rsidRPr="00B44FD6">
        <w:t>stilles inn</w:t>
      </w:r>
      <w:r w:rsidRPr="00B44FD6">
        <w:t xml:space="preserve"> på regulatorene</w:t>
      </w:r>
      <w:r w:rsidR="002D3EBE" w:rsidRPr="00B44FD6">
        <w:t xml:space="preserve"> (0,3 bar på begge to)</w:t>
      </w:r>
      <w:r w:rsidRPr="00B44FD6">
        <w:t xml:space="preserve">, </w:t>
      </w:r>
      <w:r w:rsidR="002D3EBE" w:rsidRPr="00B44FD6">
        <w:t>ev</w:t>
      </w:r>
      <w:r w:rsidR="00CB4ECD">
        <w:t>entuelt</w:t>
      </w:r>
      <w:r w:rsidR="002D3EBE" w:rsidRPr="00B44FD6">
        <w:t xml:space="preserve"> kan man </w:t>
      </w:r>
      <w:r w:rsidRPr="00B44FD6">
        <w:t>finjusterer</w:t>
      </w:r>
      <w:r w:rsidR="002D3EBE" w:rsidRPr="00B44FD6">
        <w:t xml:space="preserve"> med å justere brenneren.</w:t>
      </w:r>
    </w:p>
    <w:p w14:paraId="35D55F9A" w14:textId="1EDCAC8F" w:rsidR="002D3EBE" w:rsidRPr="00B44FD6" w:rsidRDefault="002D3EBE" w:rsidP="00E87A6C">
      <w:pPr>
        <w:pStyle w:val="og1lf"/>
      </w:pPr>
      <w:r w:rsidRPr="00B44FD6">
        <w:t>2</w:t>
      </w:r>
      <w:r w:rsidR="001E5FCC" w:rsidRPr="00B44FD6">
        <w:tab/>
      </w:r>
      <w:r w:rsidRPr="00B44FD6">
        <w:t>Du må passe på at det ikke er brannfarlige stoffer eller væsker i nærheten. Pass også på at det er bra luftavsug</w:t>
      </w:r>
      <w:r w:rsidR="00D64BA6">
        <w:t>.</w:t>
      </w:r>
    </w:p>
    <w:p w14:paraId="5C02B9A7" w14:textId="1721DDC7" w:rsidR="002D3EBE" w:rsidRPr="00B44FD6" w:rsidRDefault="002D3EBE" w:rsidP="00E87A6C">
      <w:pPr>
        <w:pStyle w:val="og1lf"/>
      </w:pPr>
      <w:r w:rsidRPr="00B44FD6">
        <w:t>3</w:t>
      </w:r>
      <w:r w:rsidR="001E5FCC" w:rsidRPr="00B44FD6">
        <w:tab/>
      </w:r>
      <w:r w:rsidR="005D410F" w:rsidRPr="00B44FD6">
        <w:t>S</w:t>
      </w:r>
      <w:r w:rsidRPr="00B44FD6">
        <w:t xml:space="preserve">e figur </w:t>
      </w:r>
      <w:r w:rsidR="00CB4ECD">
        <w:t xml:space="preserve">på </w:t>
      </w:r>
      <w:r w:rsidRPr="00B44FD6">
        <w:t>s</w:t>
      </w:r>
      <w:r w:rsidR="00CB4ECD">
        <w:t>ide</w:t>
      </w:r>
      <w:r w:rsidRPr="00B44FD6">
        <w:t>175</w:t>
      </w:r>
      <w:r w:rsidR="00CB4ECD">
        <w:t>.</w:t>
      </w:r>
    </w:p>
    <w:p w14:paraId="34DB078B" w14:textId="7CD5D4B6" w:rsidR="005D410F" w:rsidRPr="00B44FD6" w:rsidRDefault="005D410F" w:rsidP="00E87A6C">
      <w:pPr>
        <w:pStyle w:val="og1lf"/>
      </w:pPr>
      <w:r w:rsidRPr="00B44FD6">
        <w:t>4</w:t>
      </w:r>
      <w:r w:rsidR="001E5FCC" w:rsidRPr="00B44FD6">
        <w:tab/>
      </w:r>
      <w:r w:rsidRPr="00B44FD6">
        <w:t>Du bruker rensenåler.</w:t>
      </w:r>
    </w:p>
    <w:p w14:paraId="25D5CF1C" w14:textId="6D0F29EE" w:rsidR="005D410F" w:rsidRPr="00B44FD6" w:rsidRDefault="005D410F" w:rsidP="00E87A6C">
      <w:pPr>
        <w:pStyle w:val="og1lf"/>
      </w:pPr>
      <w:r w:rsidRPr="00B44FD6">
        <w:t>5</w:t>
      </w:r>
      <w:r w:rsidR="001E5FCC" w:rsidRPr="00B44FD6">
        <w:tab/>
      </w:r>
      <w:r w:rsidRPr="00B44FD6">
        <w:t>Stille inn riktig gasstrykk, tenne med en gnisttenner og finjustere på brenneren. Når du skal avslutte stenges acetylenventilen først</w:t>
      </w:r>
      <w:r w:rsidR="00CB4ECD">
        <w:t>,</w:t>
      </w:r>
      <w:r w:rsidRPr="00B44FD6">
        <w:t xml:space="preserve"> </w:t>
      </w:r>
      <w:r w:rsidR="00CB4ECD">
        <w:t>deretter</w:t>
      </w:r>
      <w:r w:rsidRPr="00B44FD6">
        <w:t xml:space="preserve"> oksygenventilen.</w:t>
      </w:r>
    </w:p>
    <w:p w14:paraId="6CC5DB8E" w14:textId="5A59F1A1" w:rsidR="005D410F" w:rsidRPr="00B44FD6" w:rsidRDefault="005D410F" w:rsidP="00E87A6C">
      <w:pPr>
        <w:pStyle w:val="og1lf"/>
      </w:pPr>
      <w:r w:rsidRPr="00B44FD6">
        <w:t>6</w:t>
      </w:r>
      <w:r w:rsidR="001E5FCC" w:rsidRPr="00B44FD6">
        <w:tab/>
      </w:r>
      <w:r w:rsidRPr="00B44FD6">
        <w:t>Et tilbakeslag er at flammen slår inn i brenneren. Når man slukker en gassflamme får man gjerne et begrenset (lite) tilbakeslag.</w:t>
      </w:r>
    </w:p>
    <w:p w14:paraId="44A026B0" w14:textId="12D49B08" w:rsidR="005D410F" w:rsidRPr="00B44FD6" w:rsidRDefault="005D410F" w:rsidP="00E87A6C">
      <w:pPr>
        <w:pStyle w:val="og1lf"/>
      </w:pPr>
      <w:r w:rsidRPr="00B44FD6">
        <w:t>7</w:t>
      </w:r>
      <w:r w:rsidR="001E5FCC" w:rsidRPr="00B44FD6">
        <w:tab/>
      </w:r>
      <w:r w:rsidRPr="00B44FD6">
        <w:t>En tilbakeslagssikring hindrer tilbakeslag inn i regulatoren og flasken. Den er montert etter regulatoren</w:t>
      </w:r>
      <w:r w:rsidR="00CB4ECD">
        <w:t xml:space="preserve">, </w:t>
      </w:r>
      <w:r w:rsidRPr="00B44FD6">
        <w:t xml:space="preserve">se illustrasjon </w:t>
      </w:r>
      <w:r w:rsidR="00CB4ECD">
        <w:t>på side</w:t>
      </w:r>
      <w:r w:rsidRPr="00B44FD6">
        <w:t>171</w:t>
      </w:r>
      <w:r w:rsidR="00D64BA6">
        <w:t>.</w:t>
      </w:r>
    </w:p>
    <w:p w14:paraId="73CFDF5B" w14:textId="08D50CD3" w:rsidR="005D410F" w:rsidRPr="00B44FD6" w:rsidRDefault="005D410F" w:rsidP="00E87A6C">
      <w:pPr>
        <w:pStyle w:val="og1lf"/>
      </w:pPr>
      <w:r w:rsidRPr="00B44FD6">
        <w:t>8</w:t>
      </w:r>
      <w:r w:rsidR="001E5FCC" w:rsidRPr="00B44FD6">
        <w:tab/>
      </w:r>
      <w:r w:rsidR="00CB4ECD">
        <w:t>S</w:t>
      </w:r>
      <w:r w:rsidRPr="00B44FD6">
        <w:t xml:space="preserve">e illustrasjon </w:t>
      </w:r>
      <w:r w:rsidR="00CB4ECD">
        <w:t>på side</w:t>
      </w:r>
      <w:r w:rsidRPr="00B44FD6">
        <w:t>177</w:t>
      </w:r>
      <w:r w:rsidR="00CB4ECD">
        <w:t>.</w:t>
      </w:r>
    </w:p>
    <w:p w14:paraId="28979043" w14:textId="3DAA8071" w:rsidR="005D410F" w:rsidRPr="00B44FD6" w:rsidRDefault="005D410F" w:rsidP="00E87A6C">
      <w:pPr>
        <w:pStyle w:val="og1lf"/>
      </w:pPr>
      <w:r w:rsidRPr="00B44FD6">
        <w:t>9</w:t>
      </w:r>
      <w:r w:rsidR="001E5FCC" w:rsidRPr="00B44FD6">
        <w:tab/>
      </w:r>
      <w:proofErr w:type="spellStart"/>
      <w:r w:rsidR="00774D3C" w:rsidRPr="00B44FD6">
        <w:t>Frasveising</w:t>
      </w:r>
      <w:proofErr w:type="spellEnd"/>
      <w:r w:rsidR="00774D3C" w:rsidRPr="00B44FD6">
        <w:t xml:space="preserve"> til tynne plater (under 3</w:t>
      </w:r>
      <w:r w:rsidR="00CB4ECD">
        <w:t xml:space="preserve"> </w:t>
      </w:r>
      <w:r w:rsidR="00774D3C" w:rsidRPr="00B44FD6">
        <w:t>mm)</w:t>
      </w:r>
      <w:r w:rsidR="001E5FCC" w:rsidRPr="00B44FD6">
        <w:t xml:space="preserve">. </w:t>
      </w:r>
      <w:proofErr w:type="spellStart"/>
      <w:r w:rsidR="00774D3C" w:rsidRPr="00B44FD6">
        <w:t>Motsveising</w:t>
      </w:r>
      <w:proofErr w:type="spellEnd"/>
      <w:r w:rsidR="00774D3C" w:rsidRPr="00B44FD6">
        <w:t xml:space="preserve"> til tykkere plater (over 3</w:t>
      </w:r>
      <w:r w:rsidR="00CB4ECD">
        <w:t xml:space="preserve"> </w:t>
      </w:r>
      <w:r w:rsidR="00774D3C" w:rsidRPr="00B44FD6">
        <w:t>mm)</w:t>
      </w:r>
      <w:r w:rsidR="00171D5F" w:rsidRPr="00B44FD6">
        <w:t>, gir bedre oversikt over smeltebadet.</w:t>
      </w:r>
    </w:p>
    <w:p w14:paraId="2BFE7A56" w14:textId="20E1AC84" w:rsidR="00CB4ECD" w:rsidRDefault="00774D3C" w:rsidP="00E87A6C">
      <w:pPr>
        <w:pStyle w:val="og1lf"/>
      </w:pPr>
      <w:r w:rsidRPr="00B44FD6">
        <w:t>10</w:t>
      </w:r>
      <w:r w:rsidR="001E5FCC" w:rsidRPr="00B44FD6">
        <w:tab/>
      </w:r>
      <w:r w:rsidR="00171D5F" w:rsidRPr="00B44FD6">
        <w:t>Det er viktig å beskytte øynene mot det sterke lyset</w:t>
      </w:r>
      <w:r w:rsidR="0052529E" w:rsidRPr="00B44FD6">
        <w:t>. Det er også viktig å beskytte mot sveisesprut og varmt slagg som spretter.</w:t>
      </w:r>
    </w:p>
    <w:p w14:paraId="0237FEEC" w14:textId="1BD94D7F" w:rsidR="00B3459E" w:rsidRPr="00B44FD6" w:rsidRDefault="00B3459E" w:rsidP="007249EC">
      <w:pPr>
        <w:pStyle w:val="m4tt"/>
      </w:pPr>
      <w:r w:rsidRPr="00B44FD6">
        <w:t>Repetisjon</w:t>
      </w:r>
      <w:r w:rsidR="00FF2260">
        <w:t>, side</w:t>
      </w:r>
      <w:r w:rsidR="007C51C8">
        <w:t xml:space="preserve"> </w:t>
      </w:r>
      <w:r w:rsidRPr="00B44FD6">
        <w:t>181</w:t>
      </w:r>
    </w:p>
    <w:p w14:paraId="04FB4926" w14:textId="50B98DBD" w:rsidR="00352A86" w:rsidRPr="00B44FD6" w:rsidRDefault="00352A86" w:rsidP="00B44FD6">
      <w:pPr>
        <w:pStyle w:val="og1lf"/>
      </w:pPr>
      <w:r w:rsidRPr="00B44FD6">
        <w:t>1</w:t>
      </w:r>
      <w:r w:rsidR="00C25E4F" w:rsidRPr="00B44FD6">
        <w:tab/>
      </w:r>
      <w:r w:rsidRPr="00B44FD6">
        <w:t xml:space="preserve">Punktsveising er en pressveisemetode, brukes mest på </w:t>
      </w:r>
      <w:proofErr w:type="spellStart"/>
      <w:r w:rsidRPr="00B44FD6">
        <w:t>tynnplater</w:t>
      </w:r>
      <w:proofErr w:type="spellEnd"/>
      <w:r w:rsidRPr="00B44FD6">
        <w:t>.</w:t>
      </w:r>
    </w:p>
    <w:p w14:paraId="78027DC7" w14:textId="26A239F8" w:rsidR="00352A86" w:rsidRPr="00B44FD6" w:rsidRDefault="00352A86" w:rsidP="00E87A6C">
      <w:pPr>
        <w:pStyle w:val="og1lf"/>
      </w:pPr>
      <w:r w:rsidRPr="00B44FD6">
        <w:t>2</w:t>
      </w:r>
      <w:r w:rsidR="00C25E4F" w:rsidRPr="00B44FD6">
        <w:tab/>
      </w:r>
      <w:r w:rsidRPr="00B44FD6">
        <w:t>Platene legges på hverandre. To strømførende kobberelektroder presser delene sammen med trykk og det settes på strøm slik at platene smelter sammen.</w:t>
      </w:r>
    </w:p>
    <w:p w14:paraId="037F2117" w14:textId="0536A90F" w:rsidR="00352A86" w:rsidRPr="00B44FD6" w:rsidRDefault="00352A86" w:rsidP="00E87A6C">
      <w:pPr>
        <w:pStyle w:val="og1lf"/>
      </w:pPr>
      <w:r w:rsidRPr="00B44FD6">
        <w:t>3</w:t>
      </w:r>
      <w:r w:rsidR="00C25E4F" w:rsidRPr="00B44FD6">
        <w:tab/>
      </w:r>
      <w:r w:rsidRPr="00B44FD6">
        <w:t>Plast sveises ikke med åpen flamme. Vi bruker enten varmeelementsveising eller varmluftsveising.</w:t>
      </w:r>
    </w:p>
    <w:p w14:paraId="48AF8119" w14:textId="2F45C746" w:rsidR="00352A86" w:rsidRPr="00B44FD6" w:rsidRDefault="00352A86" w:rsidP="00E87A6C">
      <w:pPr>
        <w:pStyle w:val="og1lf"/>
      </w:pPr>
      <w:r w:rsidRPr="00B44FD6">
        <w:t>4</w:t>
      </w:r>
      <w:r w:rsidR="00C25E4F" w:rsidRPr="00B44FD6">
        <w:tab/>
      </w:r>
      <w:r w:rsidRPr="00B44FD6">
        <w:t>Hovedtypene plast er termoplast og herdeplast.</w:t>
      </w:r>
    </w:p>
    <w:p w14:paraId="599F4485" w14:textId="4D8AF3F7" w:rsidR="00352A86" w:rsidRPr="00B44FD6" w:rsidRDefault="00352A86" w:rsidP="00E87A6C">
      <w:pPr>
        <w:pStyle w:val="og1lf"/>
      </w:pPr>
      <w:r w:rsidRPr="00B44FD6">
        <w:t>5</w:t>
      </w:r>
      <w:r w:rsidR="00C25E4F" w:rsidRPr="00B44FD6">
        <w:tab/>
      </w:r>
      <w:r w:rsidRPr="00B44FD6">
        <w:t>Med varmeoverføringsmedium menes noe som er varmet opp</w:t>
      </w:r>
      <w:r w:rsidR="00E4786E" w:rsidRPr="00B44FD6">
        <w:t>, i dette tilfelle</w:t>
      </w:r>
      <w:r w:rsidR="00CB4ECD">
        <w:t>t</w:t>
      </w:r>
      <w:r w:rsidR="00E4786E" w:rsidRPr="00B44FD6">
        <w:t xml:space="preserve"> slik at det kan brukes til å smelte plast. Det kan være gass (luft), væske eller fast stoff (f</w:t>
      </w:r>
      <w:r w:rsidR="00627FA5">
        <w:t>or eksempel</w:t>
      </w:r>
      <w:r w:rsidR="00E4786E" w:rsidRPr="00B44FD6">
        <w:t xml:space="preserve"> et varmeelement).</w:t>
      </w:r>
    </w:p>
    <w:p w14:paraId="29981E2D" w14:textId="7A7EB2D0" w:rsidR="00E4786E" w:rsidRPr="00B44FD6" w:rsidRDefault="00E4786E" w:rsidP="007249EC">
      <w:pPr>
        <w:pStyle w:val="m4tt"/>
      </w:pPr>
      <w:r w:rsidRPr="00B44FD6">
        <w:t>Tverrfaglig oppgave</w:t>
      </w:r>
      <w:r w:rsidR="00FF2260">
        <w:t>, side</w:t>
      </w:r>
      <w:r w:rsidR="007C51C8">
        <w:t xml:space="preserve"> </w:t>
      </w:r>
      <w:r w:rsidRPr="00B44FD6">
        <w:t>181</w:t>
      </w:r>
    </w:p>
    <w:p w14:paraId="0735EAB6" w14:textId="02F11943" w:rsidR="00E4786E" w:rsidRPr="00B44FD6" w:rsidRDefault="00C25E4F" w:rsidP="00B44FD6">
      <w:pPr>
        <w:pStyle w:val="og2lf"/>
      </w:pPr>
      <w:r w:rsidRPr="00B44FD6">
        <w:t>a</w:t>
      </w:r>
      <w:r w:rsidRPr="00B44FD6">
        <w:tab/>
      </w:r>
      <w:r w:rsidR="00E4786E" w:rsidRPr="00B44FD6">
        <w:t>Han må bruke sveisebriller.</w:t>
      </w:r>
    </w:p>
    <w:p w14:paraId="24D9858F" w14:textId="2FB9F349" w:rsidR="00E4786E" w:rsidRPr="00B44FD6" w:rsidRDefault="00C25E4F" w:rsidP="00B44FD6">
      <w:pPr>
        <w:pStyle w:val="og2lf"/>
      </w:pPr>
      <w:r w:rsidRPr="00B44FD6">
        <w:t>b</w:t>
      </w:r>
      <w:r w:rsidRPr="00B44FD6">
        <w:tab/>
      </w:r>
      <w:r w:rsidR="00E4786E" w:rsidRPr="00B44FD6">
        <w:t>Da må han sette på et større sveisebend.</w:t>
      </w:r>
    </w:p>
    <w:p w14:paraId="2ED42F90" w14:textId="6A0B136F" w:rsidR="00E4786E" w:rsidRPr="00B44FD6" w:rsidRDefault="00C25E4F" w:rsidP="00B44FD6">
      <w:pPr>
        <w:pStyle w:val="og2lf"/>
      </w:pPr>
      <w:r w:rsidRPr="00B44FD6">
        <w:t>c</w:t>
      </w:r>
      <w:r w:rsidRPr="00B44FD6">
        <w:tab/>
      </w:r>
      <w:r w:rsidR="00E4786E" w:rsidRPr="00B44FD6">
        <w:t>Etter tabellen skal trykket på acetylen være 0,3 bar og trykket på oksygen være 0,3 bar.</w:t>
      </w:r>
    </w:p>
    <w:p w14:paraId="1172C936" w14:textId="102A0E5E" w:rsidR="00E4786E" w:rsidRPr="00B44FD6" w:rsidRDefault="00C25E4F" w:rsidP="00B44FD6">
      <w:pPr>
        <w:pStyle w:val="og2lf"/>
      </w:pPr>
      <w:r w:rsidRPr="00B44FD6">
        <w:t>d</w:t>
      </w:r>
      <w:r w:rsidRPr="00B44FD6">
        <w:tab/>
      </w:r>
      <w:r w:rsidR="00E4786E" w:rsidRPr="00B44FD6">
        <w:t xml:space="preserve">Se illustrasjon </w:t>
      </w:r>
      <w:r w:rsidR="00627FA5">
        <w:t xml:space="preserve">på side </w:t>
      </w:r>
      <w:r w:rsidR="00E4786E" w:rsidRPr="00B44FD6">
        <w:t>175</w:t>
      </w:r>
      <w:r w:rsidR="00627FA5">
        <w:t>.</w:t>
      </w:r>
    </w:p>
    <w:p w14:paraId="32B52ACD" w14:textId="12D6667A" w:rsidR="00E4786E" w:rsidRPr="00B44FD6" w:rsidRDefault="00E4786E" w:rsidP="00B44FD6">
      <w:pPr>
        <w:pStyle w:val="og2lf"/>
      </w:pPr>
      <w:r w:rsidRPr="00B44FD6">
        <w:t>e</w:t>
      </w:r>
      <w:r w:rsidR="002B079B" w:rsidRPr="00B44FD6">
        <w:tab/>
      </w:r>
      <w:r w:rsidR="008D4C32" w:rsidRPr="00B44FD6">
        <w:t>Han må først stenge for acetylen, så slipper han å få sotete flamme.</w:t>
      </w:r>
    </w:p>
    <w:p w14:paraId="20339812" w14:textId="0510EC0A" w:rsidR="006E503F" w:rsidRDefault="002B079B" w:rsidP="00B44FD6">
      <w:pPr>
        <w:pStyle w:val="og2lf"/>
      </w:pPr>
      <w:r w:rsidRPr="00B44FD6">
        <w:t>f</w:t>
      </w:r>
      <w:r w:rsidRPr="00B44FD6">
        <w:tab/>
      </w:r>
      <w:r w:rsidR="008D4C32" w:rsidRPr="00B44FD6">
        <w:t>Ja, punktsveising brukes til plater 0,5</w:t>
      </w:r>
      <w:r w:rsidR="00627FA5">
        <w:t xml:space="preserve"> </w:t>
      </w:r>
      <w:r w:rsidR="008D4C32" w:rsidRPr="00B44FD6">
        <w:t>mm-2</w:t>
      </w:r>
      <w:r w:rsidR="00627FA5">
        <w:t xml:space="preserve"> </w:t>
      </w:r>
      <w:r w:rsidR="006E503F" w:rsidRPr="00B44FD6">
        <w:t>mm</w:t>
      </w:r>
      <w:r w:rsidR="00D64BA6">
        <w:t>.</w:t>
      </w:r>
    </w:p>
    <w:p w14:paraId="753BE2E4" w14:textId="157C4BED" w:rsidR="00E95735" w:rsidRDefault="00E95735">
      <w:pPr>
        <w:spacing w:before="0" w:after="160" w:line="259" w:lineRule="auto"/>
        <w:rPr>
          <w:sz w:val="22"/>
          <w:lang w:val="nb-NO"/>
        </w:rPr>
      </w:pPr>
      <w:r w:rsidRPr="00E43F57">
        <w:rPr>
          <w:lang w:val="nb-NO"/>
        </w:rPr>
        <w:br w:type="page"/>
      </w:r>
    </w:p>
    <w:p w14:paraId="53E759F7" w14:textId="699EBFCF" w:rsidR="006E503F" w:rsidRPr="00B44FD6" w:rsidRDefault="006E503F" w:rsidP="007249EC">
      <w:pPr>
        <w:pStyle w:val="m4tt"/>
      </w:pPr>
      <w:r w:rsidRPr="00FF2260">
        <w:lastRenderedPageBreak/>
        <w:t>Repetisjon</w:t>
      </w:r>
      <w:r w:rsidR="00FF2260">
        <w:t>,</w:t>
      </w:r>
      <w:r w:rsidRPr="00B44FD6">
        <w:t xml:space="preserve"> s</w:t>
      </w:r>
      <w:r w:rsidR="00FF2260">
        <w:t>ide</w:t>
      </w:r>
      <w:r w:rsidR="007C51C8">
        <w:t xml:space="preserve"> </w:t>
      </w:r>
      <w:r w:rsidRPr="00B44FD6">
        <w:t>187</w:t>
      </w:r>
    </w:p>
    <w:p w14:paraId="59829E03" w14:textId="73AD447E" w:rsidR="006E503F" w:rsidRPr="00B44FD6" w:rsidRDefault="006E503F" w:rsidP="00B44FD6">
      <w:pPr>
        <w:pStyle w:val="og1lf"/>
      </w:pPr>
      <w:r w:rsidRPr="00B44FD6">
        <w:t>1</w:t>
      </w:r>
      <w:r w:rsidR="002B079B" w:rsidRPr="00B44FD6">
        <w:tab/>
      </w:r>
      <w:r w:rsidRPr="00B44FD6">
        <w:t xml:space="preserve">Når vi lodder er det bare </w:t>
      </w:r>
      <w:proofErr w:type="spellStart"/>
      <w:r w:rsidRPr="00B44FD6">
        <w:t>tilsettmateriale</w:t>
      </w:r>
      <w:r w:rsidR="00421567">
        <w:t>t</w:t>
      </w:r>
      <w:proofErr w:type="spellEnd"/>
      <w:r w:rsidRPr="00B44FD6">
        <w:t xml:space="preserve"> som smelter, arbeidsstykket smelter ikke.</w:t>
      </w:r>
    </w:p>
    <w:p w14:paraId="67F5CABB" w14:textId="6E3ACCBE" w:rsidR="006E503F" w:rsidRPr="00B44FD6" w:rsidRDefault="006E503F" w:rsidP="00E87A6C">
      <w:pPr>
        <w:pStyle w:val="og1lf"/>
      </w:pPr>
      <w:r w:rsidRPr="00B44FD6">
        <w:t>2</w:t>
      </w:r>
      <w:r w:rsidR="002B079B" w:rsidRPr="00B44FD6">
        <w:tab/>
      </w:r>
      <w:r w:rsidRPr="00B44FD6">
        <w:t>Temperaturen</w:t>
      </w:r>
      <w:r w:rsidR="00627FA5">
        <w:t xml:space="preserve"> </w:t>
      </w:r>
      <w:r w:rsidRPr="00B44FD6">
        <w:t xml:space="preserve">som </w:t>
      </w:r>
      <w:proofErr w:type="spellStart"/>
      <w:r w:rsidRPr="00B44FD6">
        <w:t>tilsettmateriale</w:t>
      </w:r>
      <w:r w:rsidR="00627FA5">
        <w:t>t</w:t>
      </w:r>
      <w:proofErr w:type="spellEnd"/>
      <w:r w:rsidRPr="00B44FD6">
        <w:t xml:space="preserve"> smelter ved.</w:t>
      </w:r>
    </w:p>
    <w:p w14:paraId="7AF84F34" w14:textId="349C052F" w:rsidR="006E503F" w:rsidRPr="00B44FD6" w:rsidRDefault="006E503F" w:rsidP="00E87A6C">
      <w:pPr>
        <w:pStyle w:val="og1lf"/>
      </w:pPr>
      <w:r w:rsidRPr="00B44FD6">
        <w:t>3</w:t>
      </w:r>
      <w:r w:rsidR="002B079B" w:rsidRPr="00B44FD6">
        <w:tab/>
      </w:r>
      <w:r w:rsidRPr="00B44FD6">
        <w:t>Det er slik at loddemetallet holder seg flytende mens det suges inn i loddefugen (av kapillarkraften).</w:t>
      </w:r>
    </w:p>
    <w:p w14:paraId="145CD96A" w14:textId="21145D1C" w:rsidR="006E503F" w:rsidRPr="00B44FD6" w:rsidRDefault="006E503F" w:rsidP="00E87A6C">
      <w:pPr>
        <w:pStyle w:val="og1lf"/>
      </w:pPr>
      <w:r w:rsidRPr="00B44FD6">
        <w:t>4</w:t>
      </w:r>
      <w:r w:rsidR="002B079B" w:rsidRPr="00B44FD6">
        <w:tab/>
      </w:r>
      <w:r w:rsidRPr="00B44FD6">
        <w:t xml:space="preserve">Flussmiddelet </w:t>
      </w:r>
      <w:r w:rsidR="00853589" w:rsidRPr="00B44FD6">
        <w:t>brukes i hovedsak for å hindre at det rene metallet (som skal loddes sammen) ikke begynner å oksidere mens vi lodder.</w:t>
      </w:r>
    </w:p>
    <w:p w14:paraId="1BD148BB" w14:textId="219EC912" w:rsidR="00853589" w:rsidRPr="00B44FD6" w:rsidRDefault="00853589" w:rsidP="00E87A6C">
      <w:pPr>
        <w:pStyle w:val="og1lf"/>
      </w:pPr>
      <w:r w:rsidRPr="00B44FD6">
        <w:t>5</w:t>
      </w:r>
      <w:r w:rsidR="002B079B" w:rsidRPr="00B44FD6">
        <w:tab/>
      </w:r>
      <w:r w:rsidRPr="00B44FD6">
        <w:t>For høy temperatur fører til at de oksidløsende stoffene</w:t>
      </w:r>
      <w:r w:rsidR="00862A0A" w:rsidRPr="00B44FD6">
        <w:t xml:space="preserve"> (</w:t>
      </w:r>
      <w:r w:rsidRPr="00B44FD6">
        <w:t>flussmiddelet</w:t>
      </w:r>
      <w:r w:rsidR="00862A0A" w:rsidRPr="00B44FD6">
        <w:t>)</w:t>
      </w:r>
      <w:r w:rsidRPr="00B44FD6">
        <w:t xml:space="preserve"> fordamper.</w:t>
      </w:r>
    </w:p>
    <w:p w14:paraId="63D458F5" w14:textId="56008488" w:rsidR="00862A0A" w:rsidRPr="00B44FD6" w:rsidRDefault="00862A0A" w:rsidP="00E87A6C">
      <w:pPr>
        <w:pStyle w:val="og1lf"/>
      </w:pPr>
      <w:r w:rsidRPr="00B44FD6">
        <w:t>6</w:t>
      </w:r>
      <w:r w:rsidR="002B079B" w:rsidRPr="00B44FD6">
        <w:tab/>
      </w:r>
      <w:r w:rsidRPr="00B44FD6">
        <w:t>Loddetemperaturen. Den har en arbeidstemperatur over 450˚C</w:t>
      </w:r>
      <w:r w:rsidR="00696E2D">
        <w:t>.</w:t>
      </w:r>
    </w:p>
    <w:p w14:paraId="157149B8" w14:textId="0EE31C9F" w:rsidR="00862A0A" w:rsidRPr="00B44FD6" w:rsidRDefault="00862A0A" w:rsidP="00E87A6C">
      <w:pPr>
        <w:pStyle w:val="og1lf"/>
      </w:pPr>
      <w:r w:rsidRPr="00B44FD6">
        <w:t>7</w:t>
      </w:r>
      <w:r w:rsidR="006D6780" w:rsidRPr="00B44FD6">
        <w:tab/>
      </w:r>
      <w:r w:rsidRPr="00B44FD6">
        <w:t xml:space="preserve">Det kalles </w:t>
      </w:r>
      <w:proofErr w:type="spellStart"/>
      <w:r w:rsidRPr="00B44FD6">
        <w:t>kappilærkreftene</w:t>
      </w:r>
      <w:proofErr w:type="spellEnd"/>
      <w:r w:rsidRPr="00B44FD6">
        <w:t>.</w:t>
      </w:r>
    </w:p>
    <w:p w14:paraId="072A7FEC" w14:textId="59299A78" w:rsidR="00862A0A" w:rsidRPr="00B44FD6" w:rsidRDefault="00862A0A" w:rsidP="00E87A6C">
      <w:pPr>
        <w:pStyle w:val="og1lf"/>
      </w:pPr>
      <w:r w:rsidRPr="00B44FD6">
        <w:t>8</w:t>
      </w:r>
      <w:r w:rsidR="006D6780" w:rsidRPr="00B44FD6">
        <w:tab/>
      </w:r>
      <w:r w:rsidRPr="00B44FD6">
        <w:t>Loddemetallet (</w:t>
      </w:r>
      <w:proofErr w:type="spellStart"/>
      <w:r w:rsidRPr="00B44FD6">
        <w:t>tilsettmateriale</w:t>
      </w:r>
      <w:r w:rsidR="00421567">
        <w:t>t</w:t>
      </w:r>
      <w:proofErr w:type="spellEnd"/>
      <w:r w:rsidRPr="00B44FD6">
        <w:t xml:space="preserve">) tilføres normalt manuelt (for hånd). Se illustrasjon </w:t>
      </w:r>
      <w:r w:rsidR="00627FA5">
        <w:t>på side</w:t>
      </w:r>
      <w:r w:rsidRPr="00B44FD6">
        <w:t xml:space="preserve"> 184</w:t>
      </w:r>
      <w:r w:rsidR="00627FA5">
        <w:t>.</w:t>
      </w:r>
    </w:p>
    <w:p w14:paraId="3438B9AF" w14:textId="182C61D1" w:rsidR="00862A0A" w:rsidRPr="00B44FD6" w:rsidRDefault="00862A0A" w:rsidP="00E87A6C">
      <w:pPr>
        <w:pStyle w:val="og1lf"/>
      </w:pPr>
      <w:r w:rsidRPr="00B44FD6">
        <w:t>9</w:t>
      </w:r>
      <w:r w:rsidR="006D6780" w:rsidRPr="00B44FD6">
        <w:tab/>
      </w:r>
      <w:r w:rsidRPr="00B44FD6">
        <w:t>Bløtlodding foregår ved en temperatur mellom 180˚C - 300˚C. V</w:t>
      </w:r>
      <w:r w:rsidR="00577384" w:rsidRPr="00B44FD6">
        <w:t xml:space="preserve">i bruker </w:t>
      </w:r>
      <w:r w:rsidRPr="00B44FD6">
        <w:t>loddebolt eller propanflamme</w:t>
      </w:r>
      <w:r w:rsidR="00577384" w:rsidRPr="00B44FD6">
        <w:t xml:space="preserve"> for å lage varme</w:t>
      </w:r>
      <w:r w:rsidRPr="00B44FD6">
        <w:t>. Loddemetallet kalles</w:t>
      </w:r>
      <w:r w:rsidR="00577384" w:rsidRPr="00B44FD6">
        <w:t xml:space="preserve"> gjerne </w:t>
      </w:r>
      <w:proofErr w:type="spellStart"/>
      <w:r w:rsidR="00577384" w:rsidRPr="00B44FD6">
        <w:t>loddetinn</w:t>
      </w:r>
      <w:proofErr w:type="spellEnd"/>
      <w:r w:rsidR="00577384" w:rsidRPr="00B44FD6">
        <w:t>.</w:t>
      </w:r>
    </w:p>
    <w:p w14:paraId="0D54A397" w14:textId="6714EDDA" w:rsidR="006372BC" w:rsidRPr="00B44FD6" w:rsidRDefault="00577384" w:rsidP="00E87A6C">
      <w:pPr>
        <w:pStyle w:val="og1lf"/>
      </w:pPr>
      <w:r w:rsidRPr="00B44FD6">
        <w:t>10</w:t>
      </w:r>
      <w:r w:rsidR="006D6780" w:rsidRPr="00B44FD6">
        <w:tab/>
      </w:r>
      <w:r w:rsidRPr="00B44FD6">
        <w:t xml:space="preserve">Loddemetaller til hardlodding er </w:t>
      </w:r>
      <w:r w:rsidR="00627FA5">
        <w:t>ofte</w:t>
      </w:r>
      <w:r w:rsidRPr="00B44FD6">
        <w:t xml:space="preserve"> messing eller sølvlodd</w:t>
      </w:r>
      <w:r w:rsidR="006372BC" w:rsidRPr="00B44FD6">
        <w:t>.</w:t>
      </w:r>
    </w:p>
    <w:p w14:paraId="002DBA6F" w14:textId="1DF1C7A8" w:rsidR="006372BC" w:rsidRPr="00B44FD6" w:rsidRDefault="006372BC" w:rsidP="007249EC">
      <w:pPr>
        <w:pStyle w:val="m4tt"/>
      </w:pPr>
      <w:r w:rsidRPr="00B44FD6">
        <w:t>Repetisjon</w:t>
      </w:r>
      <w:r w:rsidR="00FF2260">
        <w:t xml:space="preserve">, side </w:t>
      </w:r>
      <w:r w:rsidRPr="00B44FD6">
        <w:t>191</w:t>
      </w:r>
    </w:p>
    <w:p w14:paraId="19C91818" w14:textId="46A53CB0" w:rsidR="00691904" w:rsidRPr="00B44FD6" w:rsidRDefault="006372BC" w:rsidP="00B44FD6">
      <w:pPr>
        <w:pStyle w:val="og1lf"/>
      </w:pPr>
      <w:r w:rsidRPr="00B44FD6">
        <w:t>1</w:t>
      </w:r>
      <w:r w:rsidR="006D6780" w:rsidRPr="00B44FD6">
        <w:tab/>
      </w:r>
      <w:r w:rsidR="00270FC5" w:rsidRPr="00B44FD6">
        <w:t>Det brukes for mye varme eller at skjærehastigheten er for lav</w:t>
      </w:r>
      <w:r w:rsidR="00C620C1">
        <w:t>.</w:t>
      </w:r>
      <w:bookmarkStart w:id="2" w:name="_Hlk72955094"/>
    </w:p>
    <w:bookmarkEnd w:id="2"/>
    <w:p w14:paraId="031E1778" w14:textId="01AC6EB4" w:rsidR="00691904" w:rsidRPr="00B44FD6" w:rsidRDefault="00270FC5" w:rsidP="00E87A6C">
      <w:pPr>
        <w:pStyle w:val="og1lf"/>
      </w:pPr>
      <w:r w:rsidRPr="00B44FD6">
        <w:t>2</w:t>
      </w:r>
      <w:r w:rsidR="006D6780" w:rsidRPr="00B44FD6">
        <w:tab/>
      </w:r>
      <w:r w:rsidRPr="00B44FD6">
        <w:t>Det kan brukes en føringsvogn og flattjern (som linjal)</w:t>
      </w:r>
      <w:r w:rsidR="006D6780" w:rsidRPr="00B44FD6">
        <w:t>.</w:t>
      </w:r>
    </w:p>
    <w:p w14:paraId="3E4F6911" w14:textId="4D3B1251" w:rsidR="00270FC5" w:rsidRPr="00B44FD6" w:rsidRDefault="00270FC5" w:rsidP="00E87A6C">
      <w:pPr>
        <w:pStyle w:val="og1lf"/>
      </w:pPr>
      <w:r w:rsidRPr="00B44FD6">
        <w:t>3</w:t>
      </w:r>
      <w:r w:rsidR="006D6780" w:rsidRPr="00B44FD6">
        <w:tab/>
      </w:r>
      <w:r w:rsidRPr="00B44FD6">
        <w:t>Sørge for at delene er rene og frie for slagg. At forbindelsene er tette og at dårlige pakninger blir skiftet.</w:t>
      </w:r>
    </w:p>
    <w:p w14:paraId="237EF5B8" w14:textId="7AD538FB" w:rsidR="00270FC5" w:rsidRPr="00B44FD6" w:rsidRDefault="00270FC5" w:rsidP="00E87A6C">
      <w:pPr>
        <w:pStyle w:val="og1lf"/>
      </w:pPr>
      <w:r w:rsidRPr="00B44FD6">
        <w:t>4</w:t>
      </w:r>
      <w:r w:rsidR="006D6780" w:rsidRPr="00B44FD6">
        <w:tab/>
      </w:r>
      <w:r w:rsidRPr="00B44FD6">
        <w:t xml:space="preserve">Du kan sørge for å holde </w:t>
      </w:r>
      <w:proofErr w:type="spellStart"/>
      <w:r w:rsidRPr="00B44FD6">
        <w:t>brenneutsyret</w:t>
      </w:r>
      <w:proofErr w:type="spellEnd"/>
      <w:r w:rsidRPr="00B44FD6">
        <w:t xml:space="preserve"> rent</w:t>
      </w:r>
      <w:r w:rsidR="00CD28F9" w:rsidRPr="00B44FD6">
        <w:t>. IKKE bruk olje eller fett. Du kan bruke rensenål til hullene i skjæremunnstykke</w:t>
      </w:r>
      <w:r w:rsidR="00627FA5">
        <w:t>t</w:t>
      </w:r>
      <w:r w:rsidR="00CD28F9" w:rsidRPr="00B44FD6">
        <w:t xml:space="preserve"> (se illustrasjon </w:t>
      </w:r>
      <w:r w:rsidR="00627FA5">
        <w:t xml:space="preserve">på side </w:t>
      </w:r>
      <w:r w:rsidR="00CD28F9" w:rsidRPr="00B44FD6">
        <w:t>191).</w:t>
      </w:r>
    </w:p>
    <w:p w14:paraId="165B06FC" w14:textId="02FCC222" w:rsidR="00CD28F9" w:rsidRPr="00B44FD6" w:rsidRDefault="00CD28F9" w:rsidP="00E87A6C">
      <w:pPr>
        <w:pStyle w:val="og1lf"/>
      </w:pPr>
      <w:r w:rsidRPr="00B44FD6">
        <w:t>5</w:t>
      </w:r>
      <w:r w:rsidR="006D6780" w:rsidRPr="00B44FD6">
        <w:tab/>
      </w:r>
      <w:r w:rsidRPr="00B44FD6">
        <w:t xml:space="preserve">Du stiller inn arbeidstrykket på regulatoren på flaskene </w:t>
      </w:r>
      <w:r w:rsidR="00627FA5">
        <w:t xml:space="preserve">på </w:t>
      </w:r>
      <w:r w:rsidRPr="00B44FD6">
        <w:t xml:space="preserve">samme </w:t>
      </w:r>
      <w:r w:rsidR="00627FA5">
        <w:t xml:space="preserve">måte </w:t>
      </w:r>
      <w:r w:rsidRPr="00B44FD6">
        <w:t xml:space="preserve">som ved </w:t>
      </w:r>
      <w:proofErr w:type="spellStart"/>
      <w:r w:rsidRPr="00B44FD6">
        <w:t>gassveising</w:t>
      </w:r>
      <w:proofErr w:type="spellEnd"/>
      <w:r w:rsidR="00696E2D">
        <w:t>, s</w:t>
      </w:r>
      <w:r w:rsidRPr="00B44FD6">
        <w:t>e</w:t>
      </w:r>
      <w:r w:rsidR="006D6780" w:rsidRPr="00B44FD6">
        <w:t xml:space="preserve"> </w:t>
      </w:r>
      <w:r w:rsidRPr="00B44FD6">
        <w:t>s</w:t>
      </w:r>
      <w:r w:rsidR="00627FA5">
        <w:t xml:space="preserve">ide </w:t>
      </w:r>
      <w:r w:rsidRPr="00B44FD6">
        <w:t>172</w:t>
      </w:r>
      <w:r w:rsidR="00627FA5">
        <w:t>.</w:t>
      </w:r>
    </w:p>
    <w:p w14:paraId="35039C59" w14:textId="63656108" w:rsidR="00CD28F9" w:rsidRPr="00B44FD6" w:rsidRDefault="00CD28F9" w:rsidP="00E87A6C">
      <w:pPr>
        <w:pStyle w:val="og1lf"/>
      </w:pPr>
      <w:r w:rsidRPr="00B44FD6">
        <w:t>6</w:t>
      </w:r>
      <w:r w:rsidR="006D6780" w:rsidRPr="00B44FD6">
        <w:tab/>
      </w:r>
      <w:r w:rsidRPr="00B44FD6">
        <w:t xml:space="preserve">Du stenger av acetylenet først, </w:t>
      </w:r>
      <w:r w:rsidR="00627FA5">
        <w:t xml:space="preserve">på </w:t>
      </w:r>
      <w:r w:rsidRPr="00B44FD6">
        <w:t xml:space="preserve">samme </w:t>
      </w:r>
      <w:r w:rsidR="00627FA5">
        <w:t xml:space="preserve">måte </w:t>
      </w:r>
      <w:r w:rsidRPr="00B44FD6">
        <w:t xml:space="preserve">som ved </w:t>
      </w:r>
      <w:proofErr w:type="spellStart"/>
      <w:r w:rsidRPr="00B44FD6">
        <w:t>gassveising</w:t>
      </w:r>
      <w:proofErr w:type="spellEnd"/>
      <w:r w:rsidR="00696E2D">
        <w:t>, s</w:t>
      </w:r>
      <w:r w:rsidRPr="00B44FD6">
        <w:t>e s</w:t>
      </w:r>
      <w:r w:rsidR="00627FA5">
        <w:t xml:space="preserve">ide </w:t>
      </w:r>
      <w:r w:rsidRPr="00B44FD6">
        <w:t>172</w:t>
      </w:r>
      <w:r w:rsidR="00627FA5">
        <w:t>.</w:t>
      </w:r>
    </w:p>
    <w:p w14:paraId="68955BDC" w14:textId="6A8351E5" w:rsidR="008519DE" w:rsidRPr="00B44FD6" w:rsidRDefault="008519DE" w:rsidP="00E87A6C">
      <w:pPr>
        <w:pStyle w:val="og1lf"/>
      </w:pPr>
      <w:r w:rsidRPr="00B44FD6">
        <w:t>7</w:t>
      </w:r>
      <w:r w:rsidR="006D6780" w:rsidRPr="00B44FD6">
        <w:tab/>
      </w:r>
      <w:r w:rsidRPr="00B44FD6">
        <w:t>Vi har Gasskjæring (</w:t>
      </w:r>
      <w:proofErr w:type="spellStart"/>
      <w:r w:rsidRPr="00B44FD6">
        <w:t>ac</w:t>
      </w:r>
      <w:proofErr w:type="spellEnd"/>
      <w:r w:rsidR="00E43F57">
        <w:t xml:space="preserve"> </w:t>
      </w:r>
      <w:r w:rsidRPr="00B44FD6">
        <w:t>+</w:t>
      </w:r>
      <w:r w:rsidR="00E43F57">
        <w:t xml:space="preserve"> </w:t>
      </w:r>
      <w:proofErr w:type="spellStart"/>
      <w:r w:rsidRPr="00B44FD6">
        <w:t>ox</w:t>
      </w:r>
      <w:proofErr w:type="spellEnd"/>
      <w:r w:rsidRPr="00B44FD6">
        <w:t xml:space="preserve">), plasmaskjæring, laserskjæring og vannskjæring. Fordelen ved gasskjæring er at vi ikke er avhengig av strøm. Begrensningen er at </w:t>
      </w:r>
      <w:r w:rsidR="00D73B70" w:rsidRPr="00B44FD6">
        <w:t>vi</w:t>
      </w:r>
      <w:r w:rsidRPr="00B44FD6">
        <w:t xml:space="preserve"> kun kan skjære stål (lavlegert stål). Ikke legert stål</w:t>
      </w:r>
      <w:r w:rsidR="00D73B70" w:rsidRPr="00B44FD6">
        <w:t>, slik som</w:t>
      </w:r>
      <w:r w:rsidRPr="00B44FD6">
        <w:t xml:space="preserve"> rustfritt eller syrefast stål.</w:t>
      </w:r>
    </w:p>
    <w:p w14:paraId="74E9B3C7" w14:textId="0A3157EC" w:rsidR="00D73B70" w:rsidRPr="00B44FD6" w:rsidRDefault="00D73B70" w:rsidP="007249EC">
      <w:pPr>
        <w:pStyle w:val="m4tt"/>
      </w:pPr>
      <w:r w:rsidRPr="00B44FD6">
        <w:t>Repetisjon</w:t>
      </w:r>
      <w:r w:rsidR="00FF2260">
        <w:t>, side</w:t>
      </w:r>
      <w:r w:rsidR="007C51C8">
        <w:t xml:space="preserve"> </w:t>
      </w:r>
      <w:r w:rsidRPr="00B44FD6">
        <w:t>194</w:t>
      </w:r>
    </w:p>
    <w:p w14:paraId="2B6545E7" w14:textId="7125155A" w:rsidR="00D73B70" w:rsidRPr="00B44FD6" w:rsidRDefault="00D73B70" w:rsidP="00B44FD6">
      <w:pPr>
        <w:pStyle w:val="og1lf"/>
      </w:pPr>
      <w:r w:rsidRPr="00B44FD6">
        <w:t>1</w:t>
      </w:r>
      <w:r w:rsidR="006D6780" w:rsidRPr="00B44FD6">
        <w:tab/>
      </w:r>
      <w:r w:rsidRPr="00B44FD6">
        <w:t>Plasma er ionisert gass som er elektrisk ledende.</w:t>
      </w:r>
    </w:p>
    <w:p w14:paraId="4FCF4CE6" w14:textId="19EB7EDB" w:rsidR="00D73B70" w:rsidRPr="00B44FD6" w:rsidRDefault="00D73B70" w:rsidP="00E87A6C">
      <w:pPr>
        <w:pStyle w:val="og1lf"/>
      </w:pPr>
      <w:r w:rsidRPr="00B44FD6">
        <w:t>2</w:t>
      </w:r>
      <w:r w:rsidR="006D6780" w:rsidRPr="00B44FD6">
        <w:tab/>
      </w:r>
      <w:r w:rsidR="004937AF" w:rsidRPr="00B44FD6">
        <w:t>Laserskjæring er veldig nøyaktig og krever ikke etterbehandling (sliping).</w:t>
      </w:r>
    </w:p>
    <w:p w14:paraId="31DE230D" w14:textId="74A89860" w:rsidR="00E95735" w:rsidRDefault="004937AF" w:rsidP="00E87A6C">
      <w:pPr>
        <w:pStyle w:val="og1lf"/>
      </w:pPr>
      <w:r w:rsidRPr="00B44FD6">
        <w:t>3</w:t>
      </w:r>
      <w:r w:rsidR="006D6780" w:rsidRPr="00B44FD6">
        <w:tab/>
      </w:r>
      <w:r w:rsidRPr="00B44FD6">
        <w:t>Det produseres ikke varme med vannskjæring.</w:t>
      </w:r>
    </w:p>
    <w:p w14:paraId="02EAA02D" w14:textId="77777777" w:rsidR="00E95735" w:rsidRDefault="00E95735">
      <w:pPr>
        <w:spacing w:before="0" w:after="160" w:line="259" w:lineRule="auto"/>
        <w:rPr>
          <w:sz w:val="22"/>
          <w:lang w:val="nb-NO"/>
        </w:rPr>
      </w:pPr>
      <w:r w:rsidRPr="00E43F57">
        <w:rPr>
          <w:lang w:val="nb-NO"/>
        </w:rPr>
        <w:br w:type="page"/>
      </w:r>
    </w:p>
    <w:p w14:paraId="43660A49" w14:textId="556BB231" w:rsidR="00406950" w:rsidRPr="00B44FD6" w:rsidRDefault="00406950" w:rsidP="007249EC">
      <w:pPr>
        <w:pStyle w:val="m4tt"/>
      </w:pPr>
      <w:r w:rsidRPr="00B44FD6">
        <w:lastRenderedPageBreak/>
        <w:t>Tverrfaglig oppgave</w:t>
      </w:r>
      <w:r w:rsidR="00FF2260">
        <w:t xml:space="preserve">, side </w:t>
      </w:r>
      <w:r w:rsidRPr="00B44FD6">
        <w:t>194</w:t>
      </w:r>
    </w:p>
    <w:p w14:paraId="35D230A6" w14:textId="6EDE8633" w:rsidR="00406950" w:rsidRPr="00B44FD6" w:rsidRDefault="00406950" w:rsidP="00FF2260">
      <w:pPr>
        <w:pStyle w:val="og1af-f"/>
      </w:pPr>
      <w:r w:rsidRPr="00B44FD6">
        <w:t>Alan fra Mosjøen</w:t>
      </w:r>
      <w:r w:rsidR="00C44509" w:rsidRPr="00B44FD6">
        <w:t>:</w:t>
      </w:r>
    </w:p>
    <w:p w14:paraId="2B597FC7" w14:textId="4AE9B973" w:rsidR="002D3EBE" w:rsidRPr="00B44FD6" w:rsidRDefault="007E7B74" w:rsidP="00FF2260">
      <w:pPr>
        <w:pStyle w:val="og2lf"/>
      </w:pPr>
      <w:r w:rsidRPr="001B363B">
        <w:rPr>
          <w:noProof/>
          <w:highlight w:val="yellow"/>
        </w:rPr>
        <w:drawing>
          <wp:anchor distT="0" distB="0" distL="114300" distR="114300" simplePos="0" relativeHeight="251659264" behindDoc="0" locked="0" layoutInCell="1" allowOverlap="1" wp14:anchorId="4322C8EE" wp14:editId="2E6C7C49">
            <wp:simplePos x="0" y="0"/>
            <wp:positionH relativeFrom="margin">
              <wp:align>center</wp:align>
            </wp:positionH>
            <wp:positionV relativeFrom="paragraph">
              <wp:posOffset>271145</wp:posOffset>
            </wp:positionV>
            <wp:extent cx="5514340" cy="2717800"/>
            <wp:effectExtent l="0" t="0" r="0" b="635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340" cy="271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780" w:rsidRPr="00B44FD6">
        <w:t>a</w:t>
      </w:r>
      <w:r w:rsidR="006D6780" w:rsidRPr="00B44FD6">
        <w:tab/>
      </w:r>
      <w:r w:rsidRPr="00B44FD6">
        <w:t>Platetykkelsen er 8</w:t>
      </w:r>
      <w:r w:rsidR="00E43F57">
        <w:t xml:space="preserve"> </w:t>
      </w:r>
      <w:r w:rsidRPr="00B44FD6">
        <w:t>mm, det vil si han skal bruke skjæremunnstykket 2 (HA 311-2).</w:t>
      </w:r>
    </w:p>
    <w:p w14:paraId="72118CBD" w14:textId="32D0A5DE" w:rsidR="007E7B74" w:rsidRPr="00B44FD6" w:rsidRDefault="007E7B74" w:rsidP="00B44FD6">
      <w:pPr>
        <w:pStyle w:val="og2lf"/>
      </w:pPr>
      <w:r w:rsidRPr="00B44FD6">
        <w:t>b</w:t>
      </w:r>
      <w:r w:rsidR="006D6780" w:rsidRPr="00B44FD6">
        <w:tab/>
      </w:r>
      <w:r w:rsidR="00401C16" w:rsidRPr="00B44FD6">
        <w:t>Oksygentrykket skal være 1,0 – 2,5 bar</w:t>
      </w:r>
      <w:r w:rsidR="006D6780" w:rsidRPr="00B44FD6">
        <w:t xml:space="preserve">. </w:t>
      </w:r>
      <w:r w:rsidR="00401C16" w:rsidRPr="00B44FD6">
        <w:t>Acetylentrykket skal være 0,3 bar</w:t>
      </w:r>
      <w:r w:rsidR="00627FA5">
        <w:t>.</w:t>
      </w:r>
    </w:p>
    <w:p w14:paraId="6B58148E" w14:textId="7E5B567F" w:rsidR="008B30B3" w:rsidRPr="00B44FD6" w:rsidRDefault="00401C16" w:rsidP="00B44FD6">
      <w:pPr>
        <w:pStyle w:val="og2lf"/>
      </w:pPr>
      <w:r w:rsidRPr="00B44FD6">
        <w:t>c</w:t>
      </w:r>
      <w:r w:rsidR="006D6780" w:rsidRPr="00B44FD6">
        <w:tab/>
      </w:r>
      <w:r w:rsidRPr="00B44FD6">
        <w:t xml:space="preserve">Vi bruker skjærehastighet 25 m/min (se tabell </w:t>
      </w:r>
      <w:r w:rsidR="00627FA5">
        <w:t xml:space="preserve">i </w:t>
      </w:r>
      <w:r w:rsidR="00627FA5" w:rsidRPr="00D64BA6">
        <w:rPr>
          <w:rStyle w:val="LS2Kursiv"/>
        </w:rPr>
        <w:t>V</w:t>
      </w:r>
      <w:r w:rsidRPr="00D64BA6">
        <w:rPr>
          <w:rStyle w:val="LS2Kursiv"/>
        </w:rPr>
        <w:t>erkstedhåndbok</w:t>
      </w:r>
      <w:r w:rsidR="00D64BA6">
        <w:rPr>
          <w:rStyle w:val="LS2Kursiv"/>
        </w:rPr>
        <w:t>a</w:t>
      </w:r>
      <w:r w:rsidRPr="00B44FD6">
        <w:t>)</w:t>
      </w:r>
      <w:r w:rsidR="006D6780" w:rsidRPr="00B44FD6">
        <w:t xml:space="preserve">. </w:t>
      </w:r>
      <w:r w:rsidR="008B30B3" w:rsidRPr="00B44FD6">
        <w:t>Diameter på lite bor er Ø 4</w:t>
      </w:r>
      <w:r w:rsidR="00627FA5">
        <w:t xml:space="preserve"> </w:t>
      </w:r>
      <w:r w:rsidR="008B30B3" w:rsidRPr="00B44FD6">
        <w:t>mm</w:t>
      </w:r>
      <w:r w:rsidR="006D6780" w:rsidRPr="00B44FD6">
        <w:t xml:space="preserve">. </w:t>
      </w:r>
      <w:r w:rsidRPr="00B44FD6">
        <w:t xml:space="preserve">Turtallet blir da (V x 1000) / (3.14 x d) = </w:t>
      </w:r>
      <w:r w:rsidR="008B30B3" w:rsidRPr="00B44FD6">
        <w:t>1990 o/min</w:t>
      </w:r>
      <w:r w:rsidR="00923207">
        <w:t>.</w:t>
      </w:r>
    </w:p>
    <w:p w14:paraId="7B0B51F5" w14:textId="111231F6" w:rsidR="008B30B3" w:rsidRPr="00B44FD6" w:rsidRDefault="008B30B3" w:rsidP="00B44FD6">
      <w:pPr>
        <w:pStyle w:val="og2lf"/>
      </w:pPr>
      <w:r w:rsidRPr="00B44FD6">
        <w:t>d</w:t>
      </w:r>
      <w:r w:rsidR="006D6780" w:rsidRPr="00B44FD6">
        <w:tab/>
      </w:r>
      <w:r w:rsidRPr="00B44FD6">
        <w:t>Diameter på stort bor er Ø 10 mm</w:t>
      </w:r>
      <w:r w:rsidR="006D6780" w:rsidRPr="00B44FD6">
        <w:t xml:space="preserve">. </w:t>
      </w:r>
      <w:r w:rsidRPr="00B44FD6">
        <w:t>Turtallet på det store boret er 735 o/min</w:t>
      </w:r>
      <w:r w:rsidR="00923207">
        <w:t>.</w:t>
      </w:r>
    </w:p>
    <w:p w14:paraId="2B040F2F" w14:textId="556DCB96" w:rsidR="008B30B3" w:rsidRPr="00B44FD6" w:rsidRDefault="008B30B3" w:rsidP="00B44FD6">
      <w:pPr>
        <w:pStyle w:val="og2lf"/>
      </w:pPr>
      <w:r w:rsidRPr="00B44FD6">
        <w:t>e</w:t>
      </w:r>
      <w:r w:rsidR="006D6780" w:rsidRPr="00B44FD6">
        <w:tab/>
      </w:r>
      <w:r w:rsidRPr="00B44FD6">
        <w:t>Ja, platen er såpass tykk (8</w:t>
      </w:r>
      <w:r w:rsidR="00627FA5">
        <w:t xml:space="preserve"> </w:t>
      </w:r>
      <w:r w:rsidRPr="00B44FD6">
        <w:t>mm) så han bør absolutt bruke kjølevæske.</w:t>
      </w:r>
    </w:p>
    <w:p w14:paraId="64BFBD9A" w14:textId="56E1E30F" w:rsidR="00936905" w:rsidRPr="00B44FD6" w:rsidRDefault="00B44FD6" w:rsidP="00B44FD6">
      <w:pPr>
        <w:pStyle w:val="og2lf"/>
      </w:pPr>
      <w:r>
        <w:t>f</w:t>
      </w:r>
      <w:r w:rsidR="006D6780" w:rsidRPr="00B44FD6">
        <w:tab/>
      </w:r>
      <w:r w:rsidR="008B30B3" w:rsidRPr="00B44FD6">
        <w:t>Volumet av stålplaten i dm3:</w:t>
      </w:r>
      <w:r w:rsidR="006D6780" w:rsidRPr="00B44FD6">
        <w:t xml:space="preserve"> </w:t>
      </w:r>
      <w:r w:rsidR="008B30B3" w:rsidRPr="00B44FD6">
        <w:t>5</w:t>
      </w:r>
      <w:r w:rsidR="00627FA5">
        <w:t xml:space="preserve"> </w:t>
      </w:r>
      <w:r w:rsidR="008B30B3" w:rsidRPr="00B44FD6">
        <w:t>dm x 5</w:t>
      </w:r>
      <w:r w:rsidR="00627FA5">
        <w:t xml:space="preserve"> </w:t>
      </w:r>
      <w:r w:rsidR="008B30B3" w:rsidRPr="00B44FD6">
        <w:t xml:space="preserve">dm </w:t>
      </w:r>
      <w:r w:rsidR="00936905" w:rsidRPr="00B44FD6">
        <w:t>x 0,08</w:t>
      </w:r>
      <w:r w:rsidR="00627FA5">
        <w:t xml:space="preserve"> </w:t>
      </w:r>
      <w:r w:rsidR="00936905" w:rsidRPr="00B44FD6">
        <w:t>dm = 2</w:t>
      </w:r>
      <w:r w:rsidR="00627FA5">
        <w:t xml:space="preserve"> </w:t>
      </w:r>
      <w:r w:rsidR="00936905" w:rsidRPr="00B44FD6">
        <w:t>dm3</w:t>
      </w:r>
      <w:r w:rsidR="006D6780" w:rsidRPr="00B44FD6">
        <w:t xml:space="preserve"> </w:t>
      </w:r>
      <w:r w:rsidR="00936905" w:rsidRPr="00B44FD6">
        <w:t>Vekten blir da 2</w:t>
      </w:r>
      <w:r w:rsidR="00627FA5">
        <w:t xml:space="preserve"> </w:t>
      </w:r>
      <w:r w:rsidR="00936905" w:rsidRPr="00B44FD6">
        <w:t>dm3 x 7,8</w:t>
      </w:r>
      <w:r w:rsidR="00627FA5">
        <w:t xml:space="preserve"> </w:t>
      </w:r>
      <w:r w:rsidR="00936905" w:rsidRPr="00B44FD6">
        <w:t>kg/dm3 = 15,6 kg</w:t>
      </w:r>
      <w:r w:rsidR="006D6780" w:rsidRPr="00B44FD6">
        <w:t xml:space="preserve">. </w:t>
      </w:r>
      <w:r w:rsidR="00936905" w:rsidRPr="00B44FD6">
        <w:t>Så svaret er ja, Alan greier nok å bære den med seg.</w:t>
      </w:r>
    </w:p>
    <w:p w14:paraId="053D0C03" w14:textId="065C71D5" w:rsidR="008B30B3" w:rsidRPr="00B44FD6" w:rsidRDefault="00F67F77" w:rsidP="007249EC">
      <w:pPr>
        <w:pStyle w:val="m4tt"/>
      </w:pPr>
      <w:r w:rsidRPr="00B44FD6">
        <w:t>Repetisjon</w:t>
      </w:r>
      <w:r w:rsidR="00FF2260">
        <w:t xml:space="preserve">, side </w:t>
      </w:r>
      <w:r w:rsidRPr="00B44FD6">
        <w:t>203</w:t>
      </w:r>
    </w:p>
    <w:p w14:paraId="295222A4" w14:textId="127825EB" w:rsidR="00F67F77" w:rsidRPr="00B44FD6" w:rsidRDefault="00CA328C" w:rsidP="00B44FD6">
      <w:pPr>
        <w:pStyle w:val="og1lf"/>
      </w:pPr>
      <w:r w:rsidRPr="00B44FD6">
        <w:t>1</w:t>
      </w:r>
      <w:r w:rsidR="006D6780" w:rsidRPr="00B44FD6">
        <w:tab/>
      </w:r>
      <w:r w:rsidRPr="00B44FD6">
        <w:t>For</w:t>
      </w:r>
      <w:r w:rsidR="00E43F57">
        <w:t>d</w:t>
      </w:r>
      <w:r w:rsidRPr="00B44FD6">
        <w:t>elene med liming</w:t>
      </w:r>
      <w:r w:rsidR="00627FA5">
        <w:t>,</w:t>
      </w:r>
      <w:r w:rsidRPr="00B44FD6">
        <w:t xml:space="preserve"> se s</w:t>
      </w:r>
      <w:r w:rsidR="00627FA5">
        <w:t xml:space="preserve">ide </w:t>
      </w:r>
      <w:r w:rsidRPr="00B44FD6">
        <w:t>196 i læreboken.</w:t>
      </w:r>
    </w:p>
    <w:p w14:paraId="50800525" w14:textId="52356354" w:rsidR="00CA328C" w:rsidRPr="00B44FD6" w:rsidRDefault="00CA328C" w:rsidP="00E87A6C">
      <w:pPr>
        <w:pStyle w:val="og1lf"/>
      </w:pPr>
      <w:r w:rsidRPr="00B44FD6">
        <w:t>2</w:t>
      </w:r>
      <w:r w:rsidR="006D6780" w:rsidRPr="00B44FD6">
        <w:tab/>
      </w:r>
      <w:r w:rsidRPr="00B44FD6">
        <w:t xml:space="preserve">Avfetting, mekanisk </w:t>
      </w:r>
      <w:proofErr w:type="spellStart"/>
      <w:r w:rsidRPr="00B44FD6">
        <w:t>avskraping</w:t>
      </w:r>
      <w:proofErr w:type="spellEnd"/>
      <w:r w:rsidRPr="00B44FD6">
        <w:t xml:space="preserve"> og priming.</w:t>
      </w:r>
    </w:p>
    <w:p w14:paraId="166FD0E1" w14:textId="0F94C1BB" w:rsidR="00CA328C" w:rsidRPr="001B363B" w:rsidRDefault="00CA328C" w:rsidP="00E87A6C">
      <w:pPr>
        <w:pStyle w:val="og1lf"/>
      </w:pPr>
      <w:r w:rsidRPr="001B363B">
        <w:t>3</w:t>
      </w:r>
      <w:r w:rsidR="006D6780">
        <w:tab/>
      </w:r>
      <w:r w:rsidRPr="001B363B">
        <w:t xml:space="preserve">Adhesjon: hvor godt limet fester seg til </w:t>
      </w:r>
      <w:r w:rsidR="00C77296" w:rsidRPr="001B363B">
        <w:t>delene som skal limes.</w:t>
      </w:r>
      <w:r w:rsidR="00627FA5">
        <w:t xml:space="preserve"> </w:t>
      </w:r>
      <w:r w:rsidR="00C77296" w:rsidRPr="001B363B">
        <w:t>Kohesjon: Hvor sterkt limet er (i seg selv).</w:t>
      </w:r>
    </w:p>
    <w:p w14:paraId="417A8C99" w14:textId="58D8D8F5" w:rsidR="00C77296" w:rsidRPr="00B44FD6" w:rsidRDefault="00C77296" w:rsidP="00E87A6C">
      <w:pPr>
        <w:pStyle w:val="og1lf"/>
      </w:pPr>
      <w:r w:rsidRPr="00B44FD6">
        <w:t>4</w:t>
      </w:r>
      <w:r w:rsidR="006D6780" w:rsidRPr="00B44FD6">
        <w:tab/>
      </w:r>
      <w:r w:rsidRPr="00B44FD6">
        <w:t>At limet «tørker»</w:t>
      </w:r>
      <w:proofErr w:type="gramStart"/>
      <w:r w:rsidRPr="00B44FD6">
        <w:t>/«</w:t>
      </w:r>
      <w:proofErr w:type="gramEnd"/>
      <w:r w:rsidRPr="00B44FD6">
        <w:t>størkner»</w:t>
      </w:r>
      <w:r w:rsidR="00627FA5">
        <w:t>.</w:t>
      </w:r>
    </w:p>
    <w:p w14:paraId="28EFB866" w14:textId="11D68E03" w:rsidR="00C77296" w:rsidRPr="00B44FD6" w:rsidRDefault="00C77296" w:rsidP="00E87A6C">
      <w:pPr>
        <w:pStyle w:val="og1lf"/>
      </w:pPr>
      <w:r w:rsidRPr="00B44FD6">
        <w:t>5</w:t>
      </w:r>
      <w:r w:rsidR="009E3DB5" w:rsidRPr="00B44FD6">
        <w:tab/>
      </w:r>
      <w:r w:rsidR="00966C35" w:rsidRPr="00B44FD6">
        <w:t>Lim blir klassifisert etter hvordan det herdner.</w:t>
      </w:r>
    </w:p>
    <w:p w14:paraId="2B9526F2" w14:textId="1208076C" w:rsidR="00966C35" w:rsidRDefault="00966C35" w:rsidP="00E87A6C">
      <w:pPr>
        <w:pStyle w:val="og1lf"/>
      </w:pPr>
      <w:r w:rsidRPr="00B44FD6">
        <w:t>6</w:t>
      </w:r>
      <w:r w:rsidR="009E3DB5" w:rsidRPr="00B44FD6">
        <w:tab/>
      </w:r>
      <w:r w:rsidRPr="00B44FD6">
        <w:t>Aktivator kan tilføres limet for å få det til å herdne fortere.</w:t>
      </w:r>
    </w:p>
    <w:p w14:paraId="0F371A49" w14:textId="166BDBCE" w:rsidR="00A62177" w:rsidRPr="00B44FD6" w:rsidRDefault="00966C35" w:rsidP="00E87A6C">
      <w:pPr>
        <w:pStyle w:val="og1lf"/>
      </w:pPr>
      <w:r w:rsidRPr="00B44FD6">
        <w:t>7</w:t>
      </w:r>
      <w:r w:rsidR="009E3DB5" w:rsidRPr="00B44FD6">
        <w:tab/>
      </w:r>
      <w:r w:rsidR="00E43F57" w:rsidRPr="00B44FD6">
        <w:t xml:space="preserve">Avfetting, mekanisk </w:t>
      </w:r>
      <w:proofErr w:type="spellStart"/>
      <w:r w:rsidR="00E43F57" w:rsidRPr="00B44FD6">
        <w:t>avskraping</w:t>
      </w:r>
      <w:proofErr w:type="spellEnd"/>
      <w:r w:rsidR="00E43F57" w:rsidRPr="00B44FD6">
        <w:t xml:space="preserve"> og priming.</w:t>
      </w:r>
    </w:p>
    <w:p w14:paraId="4D369394" w14:textId="0A13C4E6" w:rsidR="00550EBA" w:rsidRPr="00550EBA" w:rsidRDefault="00A62177" w:rsidP="00550EBA">
      <w:pPr>
        <w:pStyle w:val="og1lf"/>
      </w:pPr>
      <w:r w:rsidRPr="00550EBA">
        <w:t>8</w:t>
      </w:r>
      <w:r w:rsidR="009E3DB5" w:rsidRPr="00550EBA">
        <w:tab/>
      </w:r>
      <w:r w:rsidR="00550EBA" w:rsidRPr="00550EBA">
        <w:t xml:space="preserve">Det er en måte </w:t>
      </w:r>
      <w:r w:rsidR="00550EBA">
        <w:t xml:space="preserve">for </w:t>
      </w:r>
      <w:r w:rsidR="00550EBA" w:rsidRPr="00550EBA">
        <w:t>å teste om underlaget er godt nok rengjort før du skal lime.</w:t>
      </w:r>
      <w:r w:rsidR="00550EBA">
        <w:t xml:space="preserve"> </w:t>
      </w:r>
      <w:r w:rsidR="00550EBA" w:rsidRPr="00550EBA">
        <w:t>Det kan gjøres ved å dryppe en vanndråpe på underlaget og se at den ikke perler seg (som på en nypolert bil).</w:t>
      </w:r>
    </w:p>
    <w:p w14:paraId="15578D4F" w14:textId="329F0ED8" w:rsidR="00913023" w:rsidRPr="00B44FD6" w:rsidRDefault="00A62177" w:rsidP="00E87A6C">
      <w:pPr>
        <w:pStyle w:val="og1lf"/>
      </w:pPr>
      <w:r w:rsidRPr="00B44FD6">
        <w:t>9</w:t>
      </w:r>
      <w:r w:rsidR="009E3DB5" w:rsidRPr="00B44FD6">
        <w:tab/>
      </w:r>
      <w:r w:rsidR="00C620C1">
        <w:t>L</w:t>
      </w:r>
      <w:r w:rsidRPr="00B44FD6">
        <w:t xml:space="preserve">im som har en </w:t>
      </w:r>
      <w:r w:rsidR="00627FA5">
        <w:t>a</w:t>
      </w:r>
      <w:r w:rsidRPr="00B44FD6">
        <w:t>naerob herding</w:t>
      </w:r>
      <w:r w:rsidR="00913023" w:rsidRPr="00B44FD6">
        <w:t>, det vil si at det herder ved mangel på oksygen.</w:t>
      </w:r>
    </w:p>
    <w:p w14:paraId="2B397C7B" w14:textId="6A98ACFB" w:rsidR="00966C35" w:rsidRPr="00B44FD6" w:rsidRDefault="00913023" w:rsidP="00E87A6C">
      <w:pPr>
        <w:pStyle w:val="og1lf"/>
      </w:pPr>
      <w:r w:rsidRPr="00B44FD6">
        <w:t>10</w:t>
      </w:r>
      <w:r w:rsidR="009E3DB5" w:rsidRPr="00B44FD6">
        <w:tab/>
      </w:r>
      <w:r w:rsidRPr="00B44FD6">
        <w:t>Fuktigheten i lufta og hvor sure (pH</w:t>
      </w:r>
      <w:r w:rsidR="00627FA5">
        <w:t>-</w:t>
      </w:r>
      <w:r w:rsidRPr="00B44FD6">
        <w:t>verdien) overflatene er.</w:t>
      </w:r>
    </w:p>
    <w:p w14:paraId="418D9980" w14:textId="60C17A9C" w:rsidR="00913023" w:rsidRPr="00B44FD6" w:rsidRDefault="00913023" w:rsidP="00E87A6C">
      <w:pPr>
        <w:pStyle w:val="og1lf"/>
      </w:pPr>
      <w:r w:rsidRPr="00B44FD6">
        <w:t>11</w:t>
      </w:r>
      <w:r w:rsidR="009E3DB5" w:rsidRPr="00B44FD6">
        <w:tab/>
      </w:r>
      <w:r w:rsidRPr="00B44FD6">
        <w:t>Det består av to komponenter (deler), lim og herder som må blandes.</w:t>
      </w:r>
    </w:p>
    <w:p w14:paraId="04A51D7B" w14:textId="57F53C25" w:rsidR="00913023" w:rsidRPr="00B44FD6" w:rsidRDefault="00913023" w:rsidP="00E87A6C">
      <w:pPr>
        <w:pStyle w:val="og1lf"/>
      </w:pPr>
      <w:r w:rsidRPr="00B44FD6">
        <w:t>12</w:t>
      </w:r>
      <w:r w:rsidR="009E3DB5" w:rsidRPr="00B44FD6">
        <w:tab/>
      </w:r>
      <w:r w:rsidRPr="00B44FD6">
        <w:t>Den viser en «skrellbelastning», da får vi store krefter som virker på et lite område.</w:t>
      </w:r>
      <w:r w:rsidR="009E3DB5" w:rsidRPr="00B44FD6">
        <w:t xml:space="preserve"> </w:t>
      </w:r>
      <w:r w:rsidRPr="00B44FD6">
        <w:t>For annen løsning se illustrasjon på s</w:t>
      </w:r>
      <w:r w:rsidR="00627FA5">
        <w:t xml:space="preserve">ide </w:t>
      </w:r>
      <w:r w:rsidRPr="00B44FD6">
        <w:t>202</w:t>
      </w:r>
      <w:r w:rsidR="00627FA5">
        <w:t>.</w:t>
      </w:r>
    </w:p>
    <w:p w14:paraId="48174D62" w14:textId="245DE661" w:rsidR="00913023" w:rsidRPr="00B44FD6" w:rsidRDefault="00913023" w:rsidP="00E87A6C">
      <w:pPr>
        <w:pStyle w:val="og1lf"/>
      </w:pPr>
      <w:r w:rsidRPr="00B44FD6">
        <w:lastRenderedPageBreak/>
        <w:t>13</w:t>
      </w:r>
      <w:r w:rsidR="009E3DB5" w:rsidRPr="00B44FD6">
        <w:tab/>
      </w:r>
      <w:r w:rsidRPr="00B44FD6">
        <w:t>Det er viktig å fjerne skikkelig det første limet</w:t>
      </w:r>
      <w:r w:rsidR="00C620C1">
        <w:t>.</w:t>
      </w:r>
    </w:p>
    <w:p w14:paraId="54A02179" w14:textId="59E77F71" w:rsidR="00913023" w:rsidRPr="00B44FD6" w:rsidRDefault="00913023" w:rsidP="00E87A6C">
      <w:pPr>
        <w:pStyle w:val="og1lf"/>
      </w:pPr>
      <w:r w:rsidRPr="00B44FD6">
        <w:t>14</w:t>
      </w:r>
      <w:r w:rsidR="009E3DB5" w:rsidRPr="00B44FD6">
        <w:tab/>
      </w:r>
      <w:r w:rsidRPr="00B44FD6">
        <w:t>De</w:t>
      </w:r>
      <w:r w:rsidR="00627FA5">
        <w:t>t</w:t>
      </w:r>
      <w:r w:rsidR="00CE160E" w:rsidRPr="00B44FD6">
        <w:t xml:space="preserve"> er fordi limet da befinner seg i et «miljø» </w:t>
      </w:r>
      <w:r w:rsidR="000546BA" w:rsidRPr="00B44FD6">
        <w:t>hvor</w:t>
      </w:r>
      <w:r w:rsidR="00CE160E" w:rsidRPr="00B44FD6">
        <w:t xml:space="preserve"> det ikke herder. F</w:t>
      </w:r>
      <w:r w:rsidR="00627FA5">
        <w:t>or eksempel:</w:t>
      </w:r>
      <w:r w:rsidR="009E3DB5" w:rsidRPr="00B44FD6">
        <w:t xml:space="preserve"> </w:t>
      </w:r>
      <w:r w:rsidR="00CE160E" w:rsidRPr="00B44FD6">
        <w:t>Anaerobt lim er i kontakt med luft</w:t>
      </w:r>
      <w:r w:rsidR="000546BA" w:rsidRPr="00B44FD6">
        <w:t>.</w:t>
      </w:r>
      <w:r w:rsidR="009E3DB5" w:rsidRPr="00B44FD6">
        <w:t xml:space="preserve"> </w:t>
      </w:r>
      <w:r w:rsidR="000546BA" w:rsidRPr="00B44FD6">
        <w:t>L</w:t>
      </w:r>
      <w:r w:rsidR="00CE160E" w:rsidRPr="00B44FD6">
        <w:t xml:space="preserve">øsemiddelbasert lim ligger </w:t>
      </w:r>
      <w:r w:rsidR="000546BA" w:rsidRPr="00B44FD6">
        <w:t xml:space="preserve">i </w:t>
      </w:r>
      <w:r w:rsidR="00CE160E" w:rsidRPr="00B44FD6">
        <w:t xml:space="preserve">tett boks eller </w:t>
      </w:r>
      <w:proofErr w:type="spellStart"/>
      <w:r w:rsidR="00CE160E" w:rsidRPr="00B44FD6">
        <w:t>tub</w:t>
      </w:r>
      <w:r w:rsidR="009710A1" w:rsidRPr="00B44FD6">
        <w:t>sta</w:t>
      </w:r>
      <w:r w:rsidR="00CE160E" w:rsidRPr="00B44FD6">
        <w:t>e</w:t>
      </w:r>
      <w:proofErr w:type="spellEnd"/>
      <w:r w:rsidR="00CE160E" w:rsidRPr="00B44FD6">
        <w:t xml:space="preserve"> </w:t>
      </w:r>
      <w:r w:rsidR="000546BA" w:rsidRPr="00B44FD6">
        <w:t>-</w:t>
      </w:r>
      <w:r w:rsidR="00CE160E" w:rsidRPr="00B44FD6">
        <w:t>så løsemiddelet ikke får fordampet</w:t>
      </w:r>
      <w:r w:rsidR="000546BA" w:rsidRPr="00B44FD6">
        <w:t>.</w:t>
      </w:r>
      <w:r w:rsidR="009E3DB5" w:rsidRPr="00B44FD6">
        <w:t xml:space="preserve"> </w:t>
      </w:r>
      <w:proofErr w:type="spellStart"/>
      <w:r w:rsidR="000546BA" w:rsidRPr="00B44FD6">
        <w:t>T</w:t>
      </w:r>
      <w:r w:rsidR="00CE160E" w:rsidRPr="00B44FD6">
        <w:t>okomponent</w:t>
      </w:r>
      <w:proofErr w:type="spellEnd"/>
      <w:r w:rsidR="00CE160E" w:rsidRPr="00B44FD6">
        <w:t xml:space="preserve"> lim er i hver sin tube, og ikke blandet</w:t>
      </w:r>
      <w:r w:rsidR="00C620C1">
        <w:t>.</w:t>
      </w:r>
    </w:p>
    <w:p w14:paraId="2AD52822" w14:textId="23CCAF80" w:rsidR="000546BA" w:rsidRPr="00B44FD6" w:rsidRDefault="000546BA" w:rsidP="00E87A6C">
      <w:pPr>
        <w:pStyle w:val="og1lf"/>
      </w:pPr>
      <w:r w:rsidRPr="00B44FD6">
        <w:t>15</w:t>
      </w:r>
      <w:r w:rsidR="00F9292D" w:rsidRPr="00B44FD6">
        <w:tab/>
      </w:r>
      <w:r w:rsidRPr="00B44FD6">
        <w:t xml:space="preserve">Typiske helsefarer som er forbundet </w:t>
      </w:r>
      <w:r w:rsidR="00627FA5">
        <w:t>med</w:t>
      </w:r>
      <w:r w:rsidRPr="00B44FD6">
        <w:t xml:space="preserve"> liming er allergi og eksem</w:t>
      </w:r>
      <w:r w:rsidR="00DE7991" w:rsidRPr="00B44FD6">
        <w:t>. Noen limtyper kan også gi løsemiddelskader.</w:t>
      </w:r>
    </w:p>
    <w:p w14:paraId="592E9F84" w14:textId="3FDE671F" w:rsidR="00D64F6A" w:rsidRPr="00B44FD6" w:rsidRDefault="00D64F6A" w:rsidP="007249EC">
      <w:pPr>
        <w:pStyle w:val="m4tt"/>
      </w:pPr>
      <w:r w:rsidRPr="00B44FD6">
        <w:t>Tverrfaglig oppgave</w:t>
      </w:r>
      <w:r w:rsidR="00FF2260">
        <w:t xml:space="preserve">, side </w:t>
      </w:r>
      <w:r w:rsidRPr="00B44FD6">
        <w:t>203</w:t>
      </w:r>
    </w:p>
    <w:p w14:paraId="05084BCB" w14:textId="4AAEF977" w:rsidR="00D64F6A" w:rsidRPr="00B44FD6" w:rsidRDefault="00D64F6A" w:rsidP="000E70A6">
      <w:pPr>
        <w:pStyle w:val="og1af-f"/>
      </w:pPr>
      <w:r w:rsidRPr="00B44FD6">
        <w:t>Camilla fra Odda</w:t>
      </w:r>
      <w:r w:rsidR="00AF5B25">
        <w:t>:</w:t>
      </w:r>
    </w:p>
    <w:p w14:paraId="48E82A37" w14:textId="3ED230CF" w:rsidR="00D64F6A" w:rsidRPr="00B44FD6" w:rsidRDefault="00F9292D" w:rsidP="00B44FD6">
      <w:pPr>
        <w:pStyle w:val="og2lf"/>
      </w:pPr>
      <w:r w:rsidRPr="00B44FD6">
        <w:t>a</w:t>
      </w:r>
      <w:r w:rsidRPr="00B44FD6">
        <w:tab/>
      </w:r>
      <w:r w:rsidR="00D64F6A" w:rsidRPr="00B44FD6">
        <w:t>Hun bør bruke lim med anaerob herding.</w:t>
      </w:r>
    </w:p>
    <w:p w14:paraId="3CA76228" w14:textId="540A4C24" w:rsidR="00D64F6A" w:rsidRPr="00B44FD6" w:rsidRDefault="00F9292D" w:rsidP="00B44FD6">
      <w:pPr>
        <w:pStyle w:val="og2lf"/>
      </w:pPr>
      <w:r w:rsidRPr="00B44FD6">
        <w:t>b</w:t>
      </w:r>
      <w:r w:rsidRPr="00B44FD6">
        <w:tab/>
      </w:r>
      <w:r w:rsidR="00D64F6A" w:rsidRPr="00B44FD6">
        <w:t>Det herder ved mangel på oksygen, det er derfor vanlig å bruke til skruesikring.</w:t>
      </w:r>
    </w:p>
    <w:p w14:paraId="06AAEC61" w14:textId="0561D330" w:rsidR="00D64F6A" w:rsidRPr="001B363B" w:rsidRDefault="00F9292D" w:rsidP="00B44FD6">
      <w:pPr>
        <w:pStyle w:val="og2lf"/>
      </w:pPr>
      <w:r>
        <w:t>c</w:t>
      </w:r>
      <w:r>
        <w:tab/>
      </w:r>
      <w:r w:rsidR="00D64F6A" w:rsidRPr="001B363B">
        <w:t>Sjekk eget sikkerhetsdatablad</w:t>
      </w:r>
      <w:r w:rsidR="00E7422C" w:rsidRPr="001B363B">
        <w:t>.</w:t>
      </w:r>
      <w:r>
        <w:t xml:space="preserve"> </w:t>
      </w:r>
      <w:r w:rsidR="00E7422C" w:rsidRPr="001B363B">
        <w:t>(Kan f</w:t>
      </w:r>
      <w:r w:rsidR="00627FA5">
        <w:t>or eksempel</w:t>
      </w:r>
      <w:r w:rsidR="00E7422C" w:rsidRPr="001B363B">
        <w:t xml:space="preserve"> være:</w:t>
      </w:r>
      <w:r w:rsidR="00A740C4" w:rsidRPr="001B363B">
        <w:t xml:space="preserve"> </w:t>
      </w:r>
      <w:r w:rsidR="00746DAB" w:rsidRPr="001B363B">
        <w:t>S</w:t>
      </w:r>
      <w:r w:rsidR="00A740C4" w:rsidRPr="001B363B">
        <w:t>kyll øynene under rennende vann i 10 minutter, oppsøk lege</w:t>
      </w:r>
      <w:r w:rsidR="00E7422C" w:rsidRPr="001B363B">
        <w:t>/</w:t>
      </w:r>
      <w:r w:rsidR="00A740C4" w:rsidRPr="001B363B">
        <w:t>spesialist</w:t>
      </w:r>
      <w:r w:rsidR="00627FA5">
        <w:t>.</w:t>
      </w:r>
      <w:r w:rsidR="00A740C4" w:rsidRPr="001B363B">
        <w:t>)</w:t>
      </w:r>
    </w:p>
    <w:p w14:paraId="588113AF" w14:textId="1E52CE7B" w:rsidR="00F6198B" w:rsidRPr="00B44FD6" w:rsidRDefault="00D64F6A" w:rsidP="00B44FD6">
      <w:pPr>
        <w:pStyle w:val="og2lf"/>
      </w:pPr>
      <w:r w:rsidRPr="00B44FD6">
        <w:t>d</w:t>
      </w:r>
      <w:r w:rsidR="00F9292D" w:rsidRPr="00B44FD6">
        <w:tab/>
      </w:r>
      <w:r w:rsidR="00F6198B" w:rsidRPr="00B44FD6">
        <w:t>Sjekk eget sikkerhetsdatablad.</w:t>
      </w:r>
      <w:r w:rsidR="00F9292D" w:rsidRPr="00B44FD6">
        <w:t xml:space="preserve"> </w:t>
      </w:r>
      <w:r w:rsidR="00F6198B" w:rsidRPr="00B44FD6">
        <w:t>(</w:t>
      </w:r>
      <w:r w:rsidR="00627FA5">
        <w:t>K</w:t>
      </w:r>
      <w:r w:rsidR="00F6198B" w:rsidRPr="00B44FD6">
        <w:t>an f</w:t>
      </w:r>
      <w:r w:rsidR="00627FA5">
        <w:t>or eksempel</w:t>
      </w:r>
      <w:r w:rsidR="00F6198B" w:rsidRPr="00B44FD6">
        <w:t xml:space="preserve"> være: Skyll med rennende vann og såpe. Søk lege i tilfelle vedvarende irritasjon</w:t>
      </w:r>
      <w:r w:rsidR="00627FA5">
        <w:t>.</w:t>
      </w:r>
      <w:r w:rsidR="00F6198B" w:rsidRPr="00B44FD6">
        <w:t>)</w:t>
      </w:r>
    </w:p>
    <w:p w14:paraId="7415E10A" w14:textId="14D37E29" w:rsidR="0061688A" w:rsidRDefault="0061688A" w:rsidP="00B44FD6">
      <w:pPr>
        <w:pStyle w:val="og2lf"/>
      </w:pPr>
      <w:r w:rsidRPr="00B44FD6">
        <w:t>e</w:t>
      </w:r>
      <w:r w:rsidR="00F9292D" w:rsidRPr="00B44FD6">
        <w:tab/>
      </w:r>
      <w:r w:rsidRPr="00B44FD6">
        <w:t>Det kan kjøres/stilles i forskjellige høyder. Det gjør at du kan få en god ergonomisk arbeidsposisjon</w:t>
      </w:r>
      <w:bookmarkStart w:id="3" w:name="_Hlk72955029"/>
      <w:r w:rsidR="000E70A6">
        <w:t>.</w:t>
      </w:r>
      <w:bookmarkEnd w:id="3"/>
    </w:p>
    <w:p w14:paraId="2CCDAA3F" w14:textId="14F5EB3F" w:rsidR="000E70A6" w:rsidRDefault="000E70A6" w:rsidP="000E70A6">
      <w:pPr>
        <w:pStyle w:val="m2tt"/>
      </w:pPr>
      <w:r>
        <w:t>Del 4 Materiallære</w:t>
      </w:r>
    </w:p>
    <w:p w14:paraId="1660451D" w14:textId="2E4C28C4" w:rsidR="000E70A6" w:rsidRDefault="000E70A6" w:rsidP="007249EC">
      <w:pPr>
        <w:pStyle w:val="m4t-t"/>
      </w:pPr>
      <w:r>
        <w:t>Repetisjon</w:t>
      </w:r>
      <w:r w:rsidR="007249EC">
        <w:t>,</w:t>
      </w:r>
      <w:r>
        <w:t xml:space="preserve"> side 210</w:t>
      </w:r>
    </w:p>
    <w:p w14:paraId="06482C26" w14:textId="6A49289F" w:rsidR="000E70A6" w:rsidRDefault="000E70A6" w:rsidP="000E70A6">
      <w:pPr>
        <w:pStyle w:val="og1lf"/>
      </w:pPr>
      <w:r>
        <w:t>1</w:t>
      </w:r>
      <w:r>
        <w:tab/>
        <w:t>Bærekraft er å imøtekomme dagens behov uten å ødelegge mulighetene for at kommende generasjoner skal få dek</w:t>
      </w:r>
      <w:r w:rsidR="00627FA5">
        <w:t>ket</w:t>
      </w:r>
      <w:r>
        <w:t xml:space="preserve"> sine behov. Det handler om å ta vare på naturen og forvalte ressursene rett.</w:t>
      </w:r>
    </w:p>
    <w:p w14:paraId="19D273A4" w14:textId="583CE9F7" w:rsidR="000E70A6" w:rsidRDefault="000E70A6" w:rsidP="00E87A6C">
      <w:pPr>
        <w:pStyle w:val="og1lf"/>
      </w:pPr>
      <w:r>
        <w:t>2</w:t>
      </w:r>
      <w:r>
        <w:tab/>
        <w:t>Vi kan bidra til en mer bærekraftig produksjon ved å velge de mest gjenvinnbare materialene og bruke materialer som det er nok av slik at ressursene strekker til for alle som trenger det. Vi kan også unnvære de farligste kjemikaliene i produksjonen og bruke minst mulig energi i form av blant annet strøm.</w:t>
      </w:r>
    </w:p>
    <w:p w14:paraId="39AB1925" w14:textId="7ABD8302" w:rsidR="000E70A6" w:rsidRDefault="000E70A6" w:rsidP="00E87A6C">
      <w:pPr>
        <w:pStyle w:val="og1lf"/>
      </w:pPr>
      <w:r>
        <w:t>3</w:t>
      </w:r>
      <w:r>
        <w:tab/>
        <w:t>Miljøgift er kjemikalier som påvirker næringskjeden negativt, og som ofte kan framkalle alvorlig sykdom hos mennesker, dyr og planter.</w:t>
      </w:r>
    </w:p>
    <w:p w14:paraId="73F06D9D" w14:textId="00168986" w:rsidR="000E70A6" w:rsidRDefault="000E70A6" w:rsidP="00E87A6C">
      <w:pPr>
        <w:pStyle w:val="og1lf"/>
      </w:pPr>
      <w:r>
        <w:t>4</w:t>
      </w:r>
      <w:r>
        <w:tab/>
        <w:t xml:space="preserve">Forskjellige tungmetaller som for eksempel bly, krom, kadmium og nikkel kan gi varige skader på mennesker. Det kan </w:t>
      </w:r>
      <w:r w:rsidR="00627FA5">
        <w:t>føre til</w:t>
      </w:r>
      <w:r>
        <w:t xml:space="preserve"> kreft, nedsatt forplantningsevne, demens eller skader på nyre og lever. Sjekk farene på forhånd gjennom å lese produktdatablad for materialet for å forebygge lidelser.</w:t>
      </w:r>
    </w:p>
    <w:p w14:paraId="69AA23AF" w14:textId="3DF1B1BF" w:rsidR="00E95735" w:rsidRDefault="000E70A6" w:rsidP="00E87A6C">
      <w:pPr>
        <w:pStyle w:val="og1lf"/>
      </w:pPr>
      <w:r>
        <w:t>5</w:t>
      </w:r>
      <w:r>
        <w:tab/>
        <w:t>«</w:t>
      </w:r>
      <w:proofErr w:type="spellStart"/>
      <w:r>
        <w:t>Coctaileffekten</w:t>
      </w:r>
      <w:proofErr w:type="spellEnd"/>
      <w:r>
        <w:t>» kan forsterke skadevirkninger av miljøgifter ved at man utsettes for flere helseskadelige stoffer samtidig.</w:t>
      </w:r>
    </w:p>
    <w:p w14:paraId="7C3CD37C" w14:textId="77777777" w:rsidR="00E95735" w:rsidRDefault="00E95735">
      <w:pPr>
        <w:spacing w:before="0" w:after="160" w:line="259" w:lineRule="auto"/>
        <w:rPr>
          <w:sz w:val="22"/>
          <w:lang w:val="nb-NO"/>
        </w:rPr>
      </w:pPr>
      <w:r w:rsidRPr="00E43F57">
        <w:rPr>
          <w:lang w:val="nb-NO"/>
        </w:rPr>
        <w:br w:type="page"/>
      </w:r>
    </w:p>
    <w:p w14:paraId="3F27CFF5" w14:textId="7D0F32CD" w:rsidR="000E70A6" w:rsidRDefault="000E70A6" w:rsidP="007249EC">
      <w:pPr>
        <w:pStyle w:val="m4tt"/>
      </w:pPr>
      <w:r>
        <w:lastRenderedPageBreak/>
        <w:t>Oppgaver</w:t>
      </w:r>
      <w:r w:rsidR="007249EC">
        <w:t>,</w:t>
      </w:r>
      <w:r>
        <w:t xml:space="preserve"> side 210</w:t>
      </w:r>
    </w:p>
    <w:p w14:paraId="7561CC9B" w14:textId="61726E65" w:rsidR="000E70A6" w:rsidRDefault="000E70A6" w:rsidP="000E70A6">
      <w:pPr>
        <w:pStyle w:val="og1lf"/>
      </w:pPr>
      <w:r>
        <w:t>1</w:t>
      </w:r>
      <w:r>
        <w:tab/>
        <w:t>Se igjennom oppgave 2 i Repetisjon side 210 og vurder hva som er relevant på din skole ut ifra dette. Svaret på denne oppgaven kan variere fra skole til skole.</w:t>
      </w:r>
    </w:p>
    <w:p w14:paraId="43F35802" w14:textId="32334249" w:rsidR="000E70A6" w:rsidRDefault="000E70A6" w:rsidP="00E87A6C">
      <w:pPr>
        <w:pStyle w:val="og1lf"/>
      </w:pPr>
      <w:r>
        <w:t>2</w:t>
      </w:r>
      <w:r>
        <w:tab/>
        <w:t xml:space="preserve">Praktisk oppgave med sikkerhetsdatablad. Individuelle svar. Velg et produkt som for eksempel </w:t>
      </w:r>
      <w:proofErr w:type="spellStart"/>
      <w:r>
        <w:t>white</w:t>
      </w:r>
      <w:proofErr w:type="spellEnd"/>
      <w:r>
        <w:t xml:space="preserve"> spirit, aceton, skjærevæske eller lignende.</w:t>
      </w:r>
    </w:p>
    <w:p w14:paraId="69842EBF" w14:textId="4CD53303" w:rsidR="000E70A6" w:rsidRDefault="000E70A6" w:rsidP="00E87A6C">
      <w:pPr>
        <w:pStyle w:val="og1lf"/>
      </w:pPr>
      <w:r>
        <w:t>3</w:t>
      </w:r>
      <w:r>
        <w:tab/>
        <w:t>Messing er en kobberlegering og kan defineres som tungmetall. Kobber er et tungmetall som regnes som giftig for blant annet planter.</w:t>
      </w:r>
    </w:p>
    <w:p w14:paraId="0F02566B" w14:textId="35F7F82B" w:rsidR="000E70A6" w:rsidRDefault="000E70A6" w:rsidP="00E87A6C">
      <w:pPr>
        <w:pStyle w:val="og1lf"/>
      </w:pPr>
      <w:r>
        <w:t>4</w:t>
      </w:r>
      <w:r>
        <w:tab/>
        <w:t>Avsnittet «øko</w:t>
      </w:r>
      <w:r w:rsidR="00627FA5">
        <w:t>lo</w:t>
      </w:r>
      <w:r>
        <w:t>giske opplysninger» er ofte mangelfulle, og beskriver skjærevæske som et ufarlig produkt. Men det finnes mange forskjellige skjærevæsker. Denne oppgaven brukes til en skjærevæske som er mer relevant for din skole.</w:t>
      </w:r>
    </w:p>
    <w:p w14:paraId="67B9F21A" w14:textId="5A375B6D" w:rsidR="000E70A6" w:rsidRDefault="000E70A6" w:rsidP="00E87A6C">
      <w:pPr>
        <w:pStyle w:val="og1lf"/>
      </w:pPr>
      <w:r>
        <w:t>5</w:t>
      </w:r>
      <w:r>
        <w:tab/>
        <w:t>Støv og sveiserøyk kan irritere luftveier og lunger, unngå derfor innånding av støv også når du sliper.</w:t>
      </w:r>
    </w:p>
    <w:p w14:paraId="6389C83A" w14:textId="2E995C5C" w:rsidR="000E70A6" w:rsidRDefault="000E70A6" w:rsidP="00E87A6C">
      <w:pPr>
        <w:pStyle w:val="og1lf"/>
      </w:pPr>
      <w:r>
        <w:t>6</w:t>
      </w:r>
      <w:r>
        <w:tab/>
        <w:t>a + b: Denne oppgaven må løses ut ifra hva du bruker på din skole og har derfor ingen fasit.</w:t>
      </w:r>
    </w:p>
    <w:p w14:paraId="583FF527" w14:textId="77777777" w:rsidR="007249EC" w:rsidRDefault="0086702D" w:rsidP="0086702D">
      <w:pPr>
        <w:pStyle w:val="m3tt"/>
      </w:pPr>
      <w:r>
        <w:t>Materialegenskaper</w:t>
      </w:r>
    </w:p>
    <w:p w14:paraId="40F53109" w14:textId="75056151" w:rsidR="000E70A6" w:rsidRDefault="007249EC" w:rsidP="007249EC">
      <w:pPr>
        <w:pStyle w:val="m4t-t"/>
      </w:pPr>
      <w:r>
        <w:t>R</w:t>
      </w:r>
      <w:r w:rsidR="000E70A6">
        <w:t>epetisjon</w:t>
      </w:r>
      <w:r>
        <w:t>,</w:t>
      </w:r>
      <w:r w:rsidR="000E70A6">
        <w:t xml:space="preserve"> side 216</w:t>
      </w:r>
    </w:p>
    <w:p w14:paraId="1966F5C5" w14:textId="4E243EA7" w:rsidR="000E70A6" w:rsidRDefault="000E70A6" w:rsidP="000E70A6">
      <w:pPr>
        <w:pStyle w:val="og1lf"/>
      </w:pPr>
      <w:r>
        <w:t>1</w:t>
      </w:r>
      <w:r>
        <w:tab/>
        <w:t xml:space="preserve">Vi må ta hensyn til hvilke omgivelser materialet skal brukes i på grunn av fare for korrosjon og temperatur. Vi må også tenke på hvor mye materialet skal tåle, pris, om det finnes alternative materialer som kan brukes </w:t>
      </w:r>
      <w:r w:rsidR="00627FA5">
        <w:t>av</w:t>
      </w:r>
      <w:r>
        <w:t xml:space="preserve"> hensyn</w:t>
      </w:r>
      <w:r w:rsidR="00627FA5">
        <w:t xml:space="preserve"> til</w:t>
      </w:r>
      <w:r>
        <w:t xml:space="preserve"> miljø</w:t>
      </w:r>
      <w:r w:rsidR="00627FA5">
        <w:t>et</w:t>
      </w:r>
      <w:r>
        <w:t>, om materialet kan bearbeides og mekaniske egenskaper.</w:t>
      </w:r>
    </w:p>
    <w:p w14:paraId="1DEF55B1" w14:textId="204E9ED9" w:rsidR="000E70A6" w:rsidRDefault="000E70A6" w:rsidP="00E87A6C">
      <w:pPr>
        <w:pStyle w:val="og1lf"/>
      </w:pPr>
      <w:r>
        <w:t>2</w:t>
      </w:r>
      <w:r>
        <w:tab/>
        <w:t>Ved elastisk formendring går materialet tilbake til sin opprinnelige form, mens plastisk betyr varig formendring, eksempelvis bøyd, strukket osv.</w:t>
      </w:r>
    </w:p>
    <w:p w14:paraId="01B739F3" w14:textId="7AEE319A" w:rsidR="000E70A6" w:rsidRDefault="000E70A6" w:rsidP="00E87A6C">
      <w:pPr>
        <w:pStyle w:val="og1lf"/>
      </w:pPr>
      <w:r>
        <w:t>3</w:t>
      </w:r>
      <w:r>
        <w:tab/>
        <w:t>Statisk belastning er når en tyngde virker på materialet når det er i ro, mens dynamisk belastning er når en vekt kan mangedobles når det oppstår brå bevegelser.</w:t>
      </w:r>
    </w:p>
    <w:p w14:paraId="6D36E02A" w14:textId="3E774D27" w:rsidR="000E70A6" w:rsidRDefault="000E70A6" w:rsidP="00E87A6C">
      <w:pPr>
        <w:pStyle w:val="og1lf"/>
      </w:pPr>
      <w:r>
        <w:t>4</w:t>
      </w:r>
      <w:r>
        <w:tab/>
        <w:t>Utmatting er når materialet kan få bruddskader på grunn av mange gjentakende bevegelser. Dette oppstår ofte på grunn av indre sprekkdannelser ved spenninger i materialet.</w:t>
      </w:r>
    </w:p>
    <w:p w14:paraId="6D4290A3" w14:textId="490D65CE" w:rsidR="000E70A6" w:rsidRDefault="000E70A6" w:rsidP="00E87A6C">
      <w:pPr>
        <w:pStyle w:val="og1lf"/>
      </w:pPr>
      <w:r>
        <w:t>5</w:t>
      </w:r>
      <w:r>
        <w:tab/>
        <w:t>Flytegrensen til et materiale er den strekkraften som virker på materialet rett før det får varig formendring. Det vil si at dersom strekkraften er under flytegrensen, så går materialet tilbake til sin opprinnelige lengde (ikke strukket) når kraften avlastes.</w:t>
      </w:r>
    </w:p>
    <w:p w14:paraId="2DB3A4D8" w14:textId="26F84E26" w:rsidR="000E70A6" w:rsidRDefault="000E70A6" w:rsidP="007249EC">
      <w:pPr>
        <w:pStyle w:val="m4tt"/>
      </w:pPr>
      <w:r>
        <w:t>Tverrfaglige oppgaver</w:t>
      </w:r>
      <w:r w:rsidR="00A22511">
        <w:t>,</w:t>
      </w:r>
      <w:r>
        <w:t xml:space="preserve"> side 216</w:t>
      </w:r>
    </w:p>
    <w:p w14:paraId="5FC7AE09" w14:textId="1142DC77" w:rsidR="000E70A6" w:rsidRDefault="000E70A6" w:rsidP="000E70A6">
      <w:pPr>
        <w:pStyle w:val="og1lf"/>
      </w:pPr>
      <w:r>
        <w:t>1</w:t>
      </w:r>
      <w:r>
        <w:tab/>
        <w:t>Denne oppgaven er individuell, derfor ingen generell fasit.</w:t>
      </w:r>
    </w:p>
    <w:p w14:paraId="0A6C789F" w14:textId="4538C33A" w:rsidR="000E70A6" w:rsidRDefault="000E70A6" w:rsidP="00E87A6C">
      <w:pPr>
        <w:pStyle w:val="og1lf"/>
      </w:pPr>
      <w:r>
        <w:t>2</w:t>
      </w:r>
      <w:r>
        <w:tab/>
        <w:t xml:space="preserve">Sjekk </w:t>
      </w:r>
      <w:r w:rsidR="00627FA5">
        <w:t xml:space="preserve">om </w:t>
      </w:r>
      <w:r>
        <w:t>materialet du har valgt, kan formes. Svaret skriver du her.</w:t>
      </w:r>
    </w:p>
    <w:p w14:paraId="7E5C2E12" w14:textId="454E30DA" w:rsidR="000E70A6" w:rsidRDefault="000E70A6" w:rsidP="00E87A6C">
      <w:pPr>
        <w:pStyle w:val="og1lf"/>
      </w:pPr>
      <w:r>
        <w:t>3</w:t>
      </w:r>
      <w:r>
        <w:tab/>
        <w:t>Denne oppgaven henger sammen med de duktile egenskapene som det materialet du har valgt har. Er det duktilt, så er det formbart i forhold til dette.</w:t>
      </w:r>
    </w:p>
    <w:p w14:paraId="6F320604" w14:textId="77777777" w:rsidR="007249EC" w:rsidRDefault="0086702D" w:rsidP="000E70A6">
      <w:pPr>
        <w:pStyle w:val="m3tt"/>
      </w:pPr>
      <w:r>
        <w:t>Materialprøving</w:t>
      </w:r>
    </w:p>
    <w:p w14:paraId="5932031E" w14:textId="5E47D5EF" w:rsidR="000E70A6" w:rsidRDefault="007249EC" w:rsidP="007249EC">
      <w:pPr>
        <w:pStyle w:val="m4t-t"/>
      </w:pPr>
      <w:r>
        <w:t>R</w:t>
      </w:r>
      <w:r w:rsidR="000E70A6">
        <w:t>epetisjon</w:t>
      </w:r>
      <w:r>
        <w:t>,</w:t>
      </w:r>
      <w:r w:rsidR="000E70A6">
        <w:t xml:space="preserve"> side 223</w:t>
      </w:r>
    </w:p>
    <w:p w14:paraId="6EAE87F0" w14:textId="63DE2024" w:rsidR="000E70A6" w:rsidRDefault="000E70A6" w:rsidP="000E70A6">
      <w:pPr>
        <w:pStyle w:val="og1lf"/>
      </w:pPr>
      <w:r>
        <w:t>1</w:t>
      </w:r>
      <w:r>
        <w:tab/>
        <w:t>Vi testet materialer med forskjellige metoder fordi dette kreves for å kartlegge de forskjellige egenskapene materialet har, som hardhet, slagseighet, strekkfasthet, flytegrense, elasti</w:t>
      </w:r>
      <w:r w:rsidR="00421567">
        <w:t>si</w:t>
      </w:r>
      <w:r>
        <w:t>tet osv.</w:t>
      </w:r>
    </w:p>
    <w:p w14:paraId="38A1ED8F" w14:textId="3B9BC2DD" w:rsidR="000E70A6" w:rsidRDefault="000E70A6" w:rsidP="00E87A6C">
      <w:pPr>
        <w:pStyle w:val="og1lf"/>
      </w:pPr>
      <w:r>
        <w:lastRenderedPageBreak/>
        <w:t>2</w:t>
      </w:r>
      <w:r>
        <w:tab/>
      </w:r>
      <w:proofErr w:type="spellStart"/>
      <w:r>
        <w:t>NDT</w:t>
      </w:r>
      <w:proofErr w:type="spellEnd"/>
      <w:r>
        <w:t xml:space="preserve"> betyr non-</w:t>
      </w:r>
      <w:proofErr w:type="spellStart"/>
      <w:r>
        <w:t>destructive</w:t>
      </w:r>
      <w:proofErr w:type="spellEnd"/>
      <w:r>
        <w:t xml:space="preserve"> testing og brukes mye innen testing av sveis der man ikke ønsker å ødelegge materialet. Det kan da brukes for eksempel røntgen og ultralyd.</w:t>
      </w:r>
    </w:p>
    <w:p w14:paraId="37236C07" w14:textId="53936FE7" w:rsidR="000E70A6" w:rsidRDefault="000E70A6" w:rsidP="00E87A6C">
      <w:pPr>
        <w:pStyle w:val="og1lf"/>
      </w:pPr>
      <w:r>
        <w:t>3</w:t>
      </w:r>
      <w:r>
        <w:tab/>
        <w:t>Sprekkdannelser kan medføre brudd i materialet, særlig ved dynamisk belastning og utmatting på grunn av gjentakende bevegelser.</w:t>
      </w:r>
    </w:p>
    <w:p w14:paraId="64F423A7" w14:textId="53E9168E" w:rsidR="000E70A6" w:rsidRDefault="000E70A6" w:rsidP="00E87A6C">
      <w:pPr>
        <w:pStyle w:val="og1lf"/>
      </w:pPr>
      <w:r>
        <w:t>4</w:t>
      </w:r>
      <w:r>
        <w:tab/>
        <w:t>Flytegrensen til et materiale er den strekkraften som et materiale tåler uten at det endres.</w:t>
      </w:r>
    </w:p>
    <w:p w14:paraId="0508B914" w14:textId="0C9C186D" w:rsidR="000E70A6" w:rsidRDefault="000E70A6" w:rsidP="00E87A6C">
      <w:pPr>
        <w:pStyle w:val="og1lf"/>
      </w:pPr>
      <w:r>
        <w:t>5</w:t>
      </w:r>
      <w:r>
        <w:tab/>
        <w:t xml:space="preserve">Det elastiske området i et diagram som viser </w:t>
      </w:r>
      <w:r w:rsidR="000B060F">
        <w:t xml:space="preserve">om </w:t>
      </w:r>
      <w:r>
        <w:t>strekkraft og forlengelse av et materiale er innenfor hva som materialet tåler uten å få en varig formendring. Når strekkraften øker ytterligere kommer man inn i det plastiske området der materialet får varig formendring.</w:t>
      </w:r>
    </w:p>
    <w:p w14:paraId="3AB0EDF6" w14:textId="3DB25040" w:rsidR="000E70A6" w:rsidRDefault="000E70A6" w:rsidP="00E87A6C">
      <w:pPr>
        <w:pStyle w:val="og1lf"/>
      </w:pPr>
      <w:r>
        <w:t>6</w:t>
      </w:r>
      <w:r>
        <w:tab/>
        <w:t xml:space="preserve">Hardheten til et materiale kan måles ved å presse en kule eller en kjegle med en viss kraft ned i materialet. Arealet av avmerkingen etter kule eller kjegle måles sammen med kraften som ble brukt, og man kan fastsette hardheten i materialet. Metodene er Rockwell, </w:t>
      </w:r>
      <w:proofErr w:type="spellStart"/>
      <w:r>
        <w:t>Brinell</w:t>
      </w:r>
      <w:proofErr w:type="spellEnd"/>
      <w:r>
        <w:t xml:space="preserve"> eller </w:t>
      </w:r>
      <w:proofErr w:type="spellStart"/>
      <w:r>
        <w:t>Vickers</w:t>
      </w:r>
      <w:proofErr w:type="spellEnd"/>
      <w:r>
        <w:t>, men prinsippet er det samme.</w:t>
      </w:r>
    </w:p>
    <w:p w14:paraId="30A5CAF6" w14:textId="4023FBDB" w:rsidR="000E70A6" w:rsidRDefault="000E70A6" w:rsidP="00E87A6C">
      <w:pPr>
        <w:pStyle w:val="og1lf"/>
      </w:pPr>
      <w:r>
        <w:t>7</w:t>
      </w:r>
      <w:r>
        <w:tab/>
        <w:t xml:space="preserve">Slagseigheten til et materiale er den kraften som skal til for å «hugge» av materialet. Måles med en </w:t>
      </w:r>
      <w:proofErr w:type="spellStart"/>
      <w:r>
        <w:t>Charpy</w:t>
      </w:r>
      <w:proofErr w:type="spellEnd"/>
      <w:r>
        <w:t xml:space="preserve"> maskin.</w:t>
      </w:r>
    </w:p>
    <w:p w14:paraId="63681BFA" w14:textId="73D24AA8" w:rsidR="000E70A6" w:rsidRDefault="000E70A6" w:rsidP="00E87A6C">
      <w:pPr>
        <w:pStyle w:val="og1lf"/>
      </w:pPr>
      <w:r>
        <w:t>8</w:t>
      </w:r>
      <w:r>
        <w:tab/>
        <w:t>En gnistprøve kan avdekke omtrent hvor mye karbon stålet inneholder.</w:t>
      </w:r>
    </w:p>
    <w:p w14:paraId="2C063324" w14:textId="052D32EA" w:rsidR="000E70A6" w:rsidRDefault="000E70A6" w:rsidP="00E87A6C">
      <w:pPr>
        <w:pStyle w:val="og1lf"/>
      </w:pPr>
      <w:r>
        <w:t>9</w:t>
      </w:r>
      <w:r>
        <w:tab/>
        <w:t>Korrosjon er en form for tæring av materialet på grunn av ytre påkjenninger av sjøvann, syre, luft og annet som igjen gir rust/irr på metallet.</w:t>
      </w:r>
    </w:p>
    <w:p w14:paraId="04E4C672" w14:textId="50F4A5D4" w:rsidR="000E70A6" w:rsidRDefault="000E70A6" w:rsidP="00E87A6C">
      <w:pPr>
        <w:pStyle w:val="og1lf"/>
      </w:pPr>
      <w:r>
        <w:t>10</w:t>
      </w:r>
      <w:r>
        <w:tab/>
        <w:t>Vi kan forebygge korrosjon ved å dekke overflaten på metallet med korrosjonsbestandig metall, maling eller annen overflatebehandling. Man kan også bruke en offeranode, et materiale som er beregnet for å tæres bort i stedet for metallet du vil beskytte. Når oksygen, saltvann, syre og annet ikke får kontakt med materialet, så er det beskyttet. Vi kan også bruke legeringer som gir korrosjonsbestandighet.</w:t>
      </w:r>
    </w:p>
    <w:p w14:paraId="579DB923" w14:textId="29412974" w:rsidR="000E70A6" w:rsidRDefault="000E70A6" w:rsidP="00E87A6C">
      <w:pPr>
        <w:pStyle w:val="og1lf"/>
      </w:pPr>
      <w:r>
        <w:t>11</w:t>
      </w:r>
      <w:r>
        <w:tab/>
        <w:t xml:space="preserve">Forskjellen på tørr korrosjon og våt korrosjon er at ved tørr korrosjon er ikke metallet i direkte kontakt med væsken i det korrosjonen oppstår, mens våt korrosjon er når metallet alltid </w:t>
      </w:r>
      <w:r w:rsidR="000B060F">
        <w:t xml:space="preserve">er </w:t>
      </w:r>
      <w:r>
        <w:t>i direkte kontakt med væsken i det korrosjonen oppstår.</w:t>
      </w:r>
    </w:p>
    <w:p w14:paraId="58D4569E" w14:textId="1EDAC10D" w:rsidR="000E70A6" w:rsidRDefault="000E70A6" w:rsidP="007249EC">
      <w:pPr>
        <w:pStyle w:val="m4tt"/>
      </w:pPr>
      <w:r>
        <w:t>Tverrfaglige oppgaver</w:t>
      </w:r>
      <w:r w:rsidR="00A22511">
        <w:t>,</w:t>
      </w:r>
      <w:r>
        <w:t xml:space="preserve"> side 223</w:t>
      </w:r>
    </w:p>
    <w:p w14:paraId="650BE29B" w14:textId="3C66D507" w:rsidR="000E70A6" w:rsidRDefault="000E70A6" w:rsidP="000E70A6">
      <w:pPr>
        <w:pStyle w:val="og1lf"/>
      </w:pPr>
      <w:r>
        <w:t>1</w:t>
      </w:r>
      <w:r>
        <w:tab/>
        <w:t>a må løses individuelt. b duktilitet.</w:t>
      </w:r>
    </w:p>
    <w:p w14:paraId="14015424" w14:textId="35BAD02B" w:rsidR="000B060F" w:rsidRDefault="000E70A6" w:rsidP="00E87A6C">
      <w:pPr>
        <w:pStyle w:val="og1lf"/>
      </w:pPr>
      <w:r>
        <w:t>2</w:t>
      </w:r>
      <w:r>
        <w:tab/>
        <w:t>Det ene vil ruste mens det andre ikke er like påvirket av korrosjon.</w:t>
      </w:r>
    </w:p>
    <w:p w14:paraId="57AB06E0" w14:textId="77777777" w:rsidR="007249EC" w:rsidRDefault="0086702D" w:rsidP="000E70A6">
      <w:pPr>
        <w:pStyle w:val="m3tt"/>
      </w:pPr>
      <w:r>
        <w:t>Metaller</w:t>
      </w:r>
    </w:p>
    <w:p w14:paraId="7BA18D46" w14:textId="725012BB" w:rsidR="000E70A6" w:rsidRDefault="007249EC" w:rsidP="007249EC">
      <w:pPr>
        <w:pStyle w:val="m4t-t"/>
      </w:pPr>
      <w:r>
        <w:t>R</w:t>
      </w:r>
      <w:r w:rsidR="000E70A6">
        <w:t>epetisjon</w:t>
      </w:r>
      <w:r>
        <w:t>,</w:t>
      </w:r>
      <w:r w:rsidR="000E70A6">
        <w:t xml:space="preserve"> side 233</w:t>
      </w:r>
    </w:p>
    <w:p w14:paraId="7FB5A924" w14:textId="3273817F" w:rsidR="000E70A6" w:rsidRDefault="000E70A6" w:rsidP="000E70A6">
      <w:pPr>
        <w:pStyle w:val="og1lf"/>
      </w:pPr>
      <w:r>
        <w:t>1</w:t>
      </w:r>
      <w:r>
        <w:tab/>
        <w:t>Lettmetaller har en densitet på under 5 kg per liter, mens Tungmetaller er tyngre, det vil si at de veier mer enn 5 kg per liter.</w:t>
      </w:r>
    </w:p>
    <w:p w14:paraId="7726CDE0" w14:textId="3804664D" w:rsidR="000E70A6" w:rsidRDefault="000E70A6" w:rsidP="00E87A6C">
      <w:pPr>
        <w:pStyle w:val="og1lf"/>
      </w:pPr>
      <w:r>
        <w:t>2</w:t>
      </w:r>
      <w:r>
        <w:tab/>
        <w:t>Tungmetaller er ofte brukt som et negativt begrep om metaller som kan være helsefarlige.</w:t>
      </w:r>
    </w:p>
    <w:p w14:paraId="26B4F7B2" w14:textId="4F88379E" w:rsidR="000E70A6" w:rsidRDefault="000E70A6" w:rsidP="00E87A6C">
      <w:pPr>
        <w:pStyle w:val="og1lf"/>
      </w:pPr>
      <w:r>
        <w:t>3</w:t>
      </w:r>
      <w:r>
        <w:tab/>
        <w:t>Jern er et grunnstoff som blir til stål når man tilsetter legeringselementer som karbon og andre metaller.</w:t>
      </w:r>
    </w:p>
    <w:p w14:paraId="078F421B" w14:textId="6FCDA600" w:rsidR="000E70A6" w:rsidRDefault="000E70A6" w:rsidP="00E87A6C">
      <w:pPr>
        <w:pStyle w:val="og1lf"/>
      </w:pPr>
      <w:r>
        <w:t>4</w:t>
      </w:r>
      <w:r>
        <w:tab/>
        <w:t>Støpestål brukes til deler som støpes i form, som for eksempel motorblokker, rørdeler bremsetromler, girkasser, kamaksler, veivaksler, sylinderforinger og bremsesylindere.</w:t>
      </w:r>
    </w:p>
    <w:p w14:paraId="1DE7C281" w14:textId="51D03E47" w:rsidR="000E70A6" w:rsidRDefault="000E70A6" w:rsidP="00E87A6C">
      <w:pPr>
        <w:pStyle w:val="og1lf"/>
      </w:pPr>
      <w:r>
        <w:t>5</w:t>
      </w:r>
      <w:r>
        <w:tab/>
        <w:t>En legering er et grunnstoff som er blandet med andre grunnstoffer.</w:t>
      </w:r>
    </w:p>
    <w:p w14:paraId="5F1D8748" w14:textId="2A939A42" w:rsidR="000E70A6" w:rsidRDefault="000E70A6" w:rsidP="00E87A6C">
      <w:pPr>
        <w:pStyle w:val="og1lf"/>
      </w:pPr>
      <w:r>
        <w:lastRenderedPageBreak/>
        <w:t>6</w:t>
      </w:r>
      <w:r>
        <w:tab/>
        <w:t>Karbon øker hardheten, men sveisbarhet og formbarhet avtar med høyt karboninnhold.</w:t>
      </w:r>
    </w:p>
    <w:p w14:paraId="0ADBCCBF" w14:textId="1E85DCF0" w:rsidR="000E70A6" w:rsidRDefault="000E70A6" w:rsidP="00E87A6C">
      <w:pPr>
        <w:pStyle w:val="og1lf"/>
      </w:pPr>
      <w:r>
        <w:t>7</w:t>
      </w:r>
      <w:r>
        <w:tab/>
        <w:t>Sømløse rør er ikke påvirket av sammenføyning i en langsgående søm, og har derfor jevnere diameter og er oftest mer formbare til bøying dersom duktiliteten i materialet ellers er god.</w:t>
      </w:r>
    </w:p>
    <w:p w14:paraId="2D4A6AF8" w14:textId="250B789F" w:rsidR="000E70A6" w:rsidRDefault="000E70A6" w:rsidP="00E87A6C">
      <w:pPr>
        <w:pStyle w:val="og1lf"/>
      </w:pPr>
      <w:r>
        <w:t>8</w:t>
      </w:r>
      <w:r>
        <w:tab/>
        <w:t>Eksempler på legeringselementer som gir god korrosjonsbestandighet er først og fremst krom som danner et kromoksidlag, nikkel og molybden.</w:t>
      </w:r>
    </w:p>
    <w:p w14:paraId="1AF66CAF" w14:textId="7920B747" w:rsidR="000E70A6" w:rsidRDefault="000E70A6" w:rsidP="00E87A6C">
      <w:pPr>
        <w:pStyle w:val="og1lf"/>
      </w:pPr>
      <w:r>
        <w:t>9</w:t>
      </w:r>
      <w:r>
        <w:tab/>
        <w:t>NS 10025 er standard der S står for konstruksjonsstål, 275 står for flytegrensen til materialet i newton per kvadratmillimeter og JR er slagseighetsgarantier.</w:t>
      </w:r>
    </w:p>
    <w:p w14:paraId="7AB43F13" w14:textId="3E0B424D" w:rsidR="000E70A6" w:rsidRDefault="000E70A6" w:rsidP="00E87A6C">
      <w:pPr>
        <w:pStyle w:val="og1lf"/>
      </w:pPr>
      <w:r>
        <w:t>10</w:t>
      </w:r>
      <w:r>
        <w:tab/>
        <w:t>Konstruksjonsstål kan være maskinstål, fjærstål, settherdingsstål, seigherdingsstål, automatstål eller verktøystål.</w:t>
      </w:r>
    </w:p>
    <w:p w14:paraId="6FE4C35F" w14:textId="54A7191D" w:rsidR="000E70A6" w:rsidRDefault="000E70A6" w:rsidP="00E87A6C">
      <w:pPr>
        <w:pStyle w:val="og1lf"/>
      </w:pPr>
      <w:r>
        <w:t>11</w:t>
      </w:r>
      <w:r>
        <w:tab/>
        <w:t>Seigherdingsstål brukes til for eksempel veivaksler, tannhjul, stempelstenger og akslinger.</w:t>
      </w:r>
    </w:p>
    <w:p w14:paraId="3627FCF0" w14:textId="7D4AD30E" w:rsidR="000E70A6" w:rsidRDefault="000E70A6" w:rsidP="00E87A6C">
      <w:pPr>
        <w:pStyle w:val="og1lf"/>
      </w:pPr>
      <w:r>
        <w:t>12</w:t>
      </w:r>
      <w:r>
        <w:tab/>
        <w:t>Automatstål er en stålkvalitet med spesielt gode sponfraskillende egenskaper som gjør det lettere å maskinere i masseproduksjon av skruer, muttere, skiver og andre maskinelementer.</w:t>
      </w:r>
    </w:p>
    <w:p w14:paraId="371F4C8B" w14:textId="04EB76D0" w:rsidR="000E70A6" w:rsidRDefault="000E70A6" w:rsidP="007249EC">
      <w:pPr>
        <w:pStyle w:val="m4tt"/>
      </w:pPr>
      <w:r>
        <w:t>Tverrfaglige oppgaver</w:t>
      </w:r>
      <w:r w:rsidR="007249EC">
        <w:t>,</w:t>
      </w:r>
      <w:r>
        <w:t xml:space="preserve"> side 233</w:t>
      </w:r>
    </w:p>
    <w:p w14:paraId="46C843AB" w14:textId="5EE985F4" w:rsidR="000E70A6" w:rsidRDefault="000E70A6" w:rsidP="000E70A6">
      <w:pPr>
        <w:pStyle w:val="og1lf"/>
      </w:pPr>
      <w:r>
        <w:t>1</w:t>
      </w:r>
      <w:r>
        <w:tab/>
        <w:t>Her velger du lavlegert konstruksjonsstål.</w:t>
      </w:r>
    </w:p>
    <w:p w14:paraId="0BD8C26D" w14:textId="7E66B528" w:rsidR="000E70A6" w:rsidRDefault="000E70A6" w:rsidP="00E87A6C">
      <w:pPr>
        <w:pStyle w:val="og1lf"/>
      </w:pPr>
      <w:r>
        <w:t>2</w:t>
      </w:r>
      <w:r>
        <w:tab/>
        <w:t xml:space="preserve">Sømløse rør eller sømløse hydraulikkrør egner seg spesielt godt da de har jevn diameter, har en god finish og er duktile (formbare). De er lette å bearbeide i en </w:t>
      </w:r>
      <w:proofErr w:type="spellStart"/>
      <w:r>
        <w:t>rørbøyer</w:t>
      </w:r>
      <w:proofErr w:type="spellEnd"/>
      <w:r>
        <w:t xml:space="preserve"> og er mye brukt til blant annet rammer til kjøretøy.</w:t>
      </w:r>
    </w:p>
    <w:p w14:paraId="15A79822" w14:textId="5839CC2C" w:rsidR="000E70A6" w:rsidRDefault="000E70A6" w:rsidP="007249EC">
      <w:pPr>
        <w:pStyle w:val="m4tt"/>
      </w:pPr>
      <w:r>
        <w:t>Repetisjon</w:t>
      </w:r>
      <w:r w:rsidR="007249EC">
        <w:t>,</w:t>
      </w:r>
      <w:r>
        <w:t xml:space="preserve"> side 237</w:t>
      </w:r>
    </w:p>
    <w:p w14:paraId="5983FD3B" w14:textId="5E02F852" w:rsidR="000E70A6" w:rsidRDefault="000E70A6" w:rsidP="000E70A6">
      <w:pPr>
        <w:pStyle w:val="og1lf"/>
      </w:pPr>
      <w:r>
        <w:t>1</w:t>
      </w:r>
      <w:r>
        <w:tab/>
        <w:t>Rustfritt stål har et kromoksidlag i overflaten som forsegler mot ytre påvirkning av stålet.</w:t>
      </w:r>
    </w:p>
    <w:p w14:paraId="3796B912" w14:textId="265361C5" w:rsidR="000E70A6" w:rsidRDefault="000E70A6" w:rsidP="00E87A6C">
      <w:pPr>
        <w:pStyle w:val="og1lf"/>
      </w:pPr>
      <w:r>
        <w:t>2</w:t>
      </w:r>
      <w:r>
        <w:tab/>
        <w:t>Rustfritt stål kan inneholde karbon og krom, nikkel, molybden, niob, mangan, silisium og titan.</w:t>
      </w:r>
    </w:p>
    <w:p w14:paraId="2C46ABF3" w14:textId="44F3DCC6" w:rsidR="000E70A6" w:rsidRDefault="000E70A6" w:rsidP="00E87A6C">
      <w:pPr>
        <w:pStyle w:val="og1lf"/>
      </w:pPr>
      <w:r>
        <w:t>3</w:t>
      </w:r>
      <w:r>
        <w:tab/>
      </w:r>
      <w:r w:rsidR="000B060F">
        <w:t>K</w:t>
      </w:r>
      <w:r>
        <w:t>orrosjonsfast eller korrosjonsbestandig stål er stål som har egenskaper som motvirker korrosjon ved bruk av legeringer.</w:t>
      </w:r>
    </w:p>
    <w:p w14:paraId="2E3F5CE6" w14:textId="2C4332E9" w:rsidR="000E70A6" w:rsidRDefault="000E70A6" w:rsidP="00E87A6C">
      <w:pPr>
        <w:pStyle w:val="og1lf"/>
      </w:pPr>
      <w:r>
        <w:t>4</w:t>
      </w:r>
      <w:r>
        <w:tab/>
        <w:t xml:space="preserve">For at et stål skal være rustfritt, syrefast og sjøvannsbestandig, </w:t>
      </w:r>
      <w:r w:rsidR="000B060F">
        <w:t>må det ha en</w:t>
      </w:r>
      <w:r>
        <w:t xml:space="preserve"> PREN</w:t>
      </w:r>
      <w:r w:rsidR="000B060F">
        <w:t>-</w:t>
      </w:r>
      <w:r>
        <w:t>verdi på over 40. Stål med lavere verdi kalles ofte rustfri syrefast som typisk AISI316L som blir mye brukt i båt, men likevel tæres. Derfor må deler som er spesielt utsatt for sjøvann ha denne PREN verdien på over 40.</w:t>
      </w:r>
    </w:p>
    <w:p w14:paraId="4FDBB24E" w14:textId="3878B3B3" w:rsidR="000E70A6" w:rsidRDefault="000E70A6" w:rsidP="00E87A6C">
      <w:pPr>
        <w:pStyle w:val="og1lf"/>
      </w:pPr>
      <w:r>
        <w:t>5</w:t>
      </w:r>
      <w:r>
        <w:tab/>
        <w:t>Rustfritt stål er ofte kvalifisert ved bruk av amerikansk standard AISI.</w:t>
      </w:r>
    </w:p>
    <w:p w14:paraId="3A543081" w14:textId="54134C61" w:rsidR="000E70A6" w:rsidRDefault="000E70A6" w:rsidP="00E87A6C">
      <w:pPr>
        <w:pStyle w:val="og1lf"/>
      </w:pPr>
      <w:r>
        <w:t>6</w:t>
      </w:r>
      <w:r>
        <w:tab/>
        <w:t xml:space="preserve">Kirurgisk verktøy er ofte martensittisk, og egner seg godt til å lage </w:t>
      </w:r>
      <w:proofErr w:type="gramStart"/>
      <w:r>
        <w:t>en skarp</w:t>
      </w:r>
      <w:r w:rsidR="00AF5B25">
        <w:t xml:space="preserve"> og </w:t>
      </w:r>
      <w:r>
        <w:t>hard egg</w:t>
      </w:r>
      <w:proofErr w:type="gramEnd"/>
      <w:r>
        <w:t xml:space="preserve"> ved sliping.</w:t>
      </w:r>
    </w:p>
    <w:p w14:paraId="4AD59A5B" w14:textId="2F5E1729" w:rsidR="000E70A6" w:rsidRDefault="000E70A6" w:rsidP="00E87A6C">
      <w:pPr>
        <w:pStyle w:val="og1lf"/>
      </w:pPr>
      <w:r>
        <w:t>7</w:t>
      </w:r>
      <w:r>
        <w:tab/>
        <w:t xml:space="preserve">Av rustfrie stål finnes ferrittiske, austenittiske, martensittiske (eller </w:t>
      </w:r>
      <w:r w:rsidR="000B060F">
        <w:t xml:space="preserve">en </w:t>
      </w:r>
      <w:r>
        <w:t xml:space="preserve">kombinasjon av disse), </w:t>
      </w:r>
      <w:proofErr w:type="spellStart"/>
      <w:r>
        <w:t>SMO</w:t>
      </w:r>
      <w:proofErr w:type="spellEnd"/>
      <w:r>
        <w:t xml:space="preserve">, </w:t>
      </w:r>
      <w:proofErr w:type="spellStart"/>
      <w:r>
        <w:t>duplex</w:t>
      </w:r>
      <w:proofErr w:type="spellEnd"/>
      <w:r>
        <w:t>, super-</w:t>
      </w:r>
      <w:proofErr w:type="spellStart"/>
      <w:r>
        <w:t>duplex</w:t>
      </w:r>
      <w:proofErr w:type="spellEnd"/>
      <w:r>
        <w:t>, superaustenittisk stål, syrefast og sjøvannsbestandig rustfritt stål.</w:t>
      </w:r>
    </w:p>
    <w:p w14:paraId="7F8F788F" w14:textId="24F0626F" w:rsidR="000E70A6" w:rsidRDefault="000E70A6" w:rsidP="00E87A6C">
      <w:pPr>
        <w:pStyle w:val="og1lf"/>
      </w:pPr>
      <w:r>
        <w:t>8</w:t>
      </w:r>
      <w:r>
        <w:tab/>
        <w:t>SOM blir mye brukt til deler til båter og offshore virksomhet.</w:t>
      </w:r>
    </w:p>
    <w:p w14:paraId="3E110E8B" w14:textId="3C5AA02E" w:rsidR="000E70A6" w:rsidRDefault="000E70A6" w:rsidP="007249EC">
      <w:pPr>
        <w:pStyle w:val="m4tt"/>
      </w:pPr>
      <w:r>
        <w:t>Tverrfaglige oppgaver</w:t>
      </w:r>
      <w:r w:rsidR="007249EC">
        <w:t>,</w:t>
      </w:r>
      <w:r>
        <w:t xml:space="preserve"> side 237</w:t>
      </w:r>
    </w:p>
    <w:p w14:paraId="2F67C96E" w14:textId="0F236693" w:rsidR="000E70A6" w:rsidRDefault="0086702D" w:rsidP="0086702D">
      <w:pPr>
        <w:pStyle w:val="og2lf"/>
      </w:pPr>
      <w:r>
        <w:t>a</w:t>
      </w:r>
      <w:r>
        <w:tab/>
      </w:r>
      <w:r w:rsidR="000B060F">
        <w:t>F</w:t>
      </w:r>
      <w:r w:rsidR="000E70A6">
        <w:t>orslag: AISI316L</w:t>
      </w:r>
    </w:p>
    <w:p w14:paraId="3BA7601F" w14:textId="64747E70" w:rsidR="000E70A6" w:rsidRDefault="000E70A6" w:rsidP="00E87A6C">
      <w:pPr>
        <w:pStyle w:val="og2lf"/>
      </w:pPr>
      <w:r>
        <w:t>b</w:t>
      </w:r>
      <w:r w:rsidR="0086702D">
        <w:tab/>
      </w:r>
      <w:r>
        <w:t xml:space="preserve">Hvis du ser i </w:t>
      </w:r>
      <w:r w:rsidR="00E95735" w:rsidRPr="00E95735">
        <w:rPr>
          <w:rStyle w:val="LS2Kursiv"/>
        </w:rPr>
        <w:t>V</w:t>
      </w:r>
      <w:r w:rsidRPr="00E95735">
        <w:rPr>
          <w:rStyle w:val="LS2Kursiv"/>
        </w:rPr>
        <w:t>erkstedhåndboka</w:t>
      </w:r>
      <w:r>
        <w:t xml:space="preserve"> på rustfritt stål, så er skjærhastigheten på 70 m/min for rustfritt stål med P30 vendeskjær og 100 m/min ved finmating (denne er veldig generell). I så fall blir omdreiningstallet med 20 mm diameter og god kjøling på 1114 </w:t>
      </w:r>
      <w:proofErr w:type="spellStart"/>
      <w:r>
        <w:t>rpm</w:t>
      </w:r>
      <w:proofErr w:type="spellEnd"/>
      <w:r>
        <w:t xml:space="preserve"> ved </w:t>
      </w:r>
      <w:r>
        <w:lastRenderedPageBreak/>
        <w:t xml:space="preserve">grovmating, og 1591 </w:t>
      </w:r>
      <w:proofErr w:type="spellStart"/>
      <w:r>
        <w:t>rpm</w:t>
      </w:r>
      <w:proofErr w:type="spellEnd"/>
      <w:r>
        <w:t xml:space="preserve"> </w:t>
      </w:r>
      <w:r w:rsidR="000B060F">
        <w:t>ved</w:t>
      </w:r>
      <w:r>
        <w:t xml:space="preserve"> finmating. Dette fungerer ved optimale forhold som i en CNC maskin.</w:t>
      </w:r>
    </w:p>
    <w:p w14:paraId="1F1F52F7" w14:textId="2182028D" w:rsidR="000E70A6" w:rsidRDefault="0086702D" w:rsidP="00E87A6C">
      <w:pPr>
        <w:pStyle w:val="og2lf"/>
      </w:pPr>
      <w:r>
        <w:t>c</w:t>
      </w:r>
      <w:r>
        <w:tab/>
      </w:r>
      <w:r w:rsidR="000E70A6">
        <w:t xml:space="preserve">Ved boring i rusfritt med hurtigstål ligger skjærehastigheten på 10 m/min ved grovmating og 15 m/min ved hurtigmating. Det gir et omdreiningstall på 159 </w:t>
      </w:r>
      <w:proofErr w:type="spellStart"/>
      <w:r w:rsidR="000E70A6">
        <w:t>rpm</w:t>
      </w:r>
      <w:proofErr w:type="spellEnd"/>
      <w:r w:rsidR="000E70A6">
        <w:t xml:space="preserve"> ved grovmating og 238 </w:t>
      </w:r>
      <w:proofErr w:type="spellStart"/>
      <w:r w:rsidR="000E70A6">
        <w:t>rpm</w:t>
      </w:r>
      <w:proofErr w:type="spellEnd"/>
      <w:r w:rsidR="000E70A6">
        <w:t xml:space="preserve"> ved finmating.</w:t>
      </w:r>
    </w:p>
    <w:p w14:paraId="0FBE8F12" w14:textId="005FF42A" w:rsidR="000E70A6" w:rsidRDefault="0086702D" w:rsidP="00E87A6C">
      <w:pPr>
        <w:pStyle w:val="og2lf"/>
      </w:pPr>
      <w:r>
        <w:t>d</w:t>
      </w:r>
      <w:r>
        <w:tab/>
      </w:r>
      <w:r w:rsidR="000E70A6">
        <w:t>MIG egner seg godt da det er lett å sveise med. 3</w:t>
      </w:r>
      <w:r w:rsidR="000B060F">
        <w:t xml:space="preserve"> </w:t>
      </w:r>
      <w:r w:rsidR="000E70A6">
        <w:t>mm gods er litt tynt til elektroder, men TIG kan også brukes. Gass fungerer ikke.</w:t>
      </w:r>
    </w:p>
    <w:p w14:paraId="1C836801" w14:textId="7BBFE9A3" w:rsidR="000E70A6" w:rsidRDefault="000E70A6" w:rsidP="007249EC">
      <w:pPr>
        <w:pStyle w:val="m4tt"/>
      </w:pPr>
      <w:r>
        <w:t>Repetisjon</w:t>
      </w:r>
      <w:r w:rsidR="007249EC">
        <w:t>,</w:t>
      </w:r>
      <w:r>
        <w:t xml:space="preserve"> side 244</w:t>
      </w:r>
    </w:p>
    <w:p w14:paraId="7839A642" w14:textId="64664362" w:rsidR="000E70A6" w:rsidRDefault="000E70A6" w:rsidP="0086702D">
      <w:pPr>
        <w:pStyle w:val="og1lf"/>
      </w:pPr>
      <w:r>
        <w:t>1</w:t>
      </w:r>
      <w:r w:rsidR="0086702D">
        <w:tab/>
      </w:r>
      <w:r>
        <w:t>Herding er å gjære stål hardere. Karbon er avgjørende for hardheten.</w:t>
      </w:r>
    </w:p>
    <w:p w14:paraId="56AC1F25" w14:textId="6085C38D" w:rsidR="000E70A6" w:rsidRDefault="000E70A6" w:rsidP="00E87A6C">
      <w:pPr>
        <w:pStyle w:val="og1lf"/>
      </w:pPr>
      <w:r>
        <w:t>2</w:t>
      </w:r>
      <w:r w:rsidR="0086702D">
        <w:tab/>
      </w:r>
      <w:r>
        <w:t>Det dannes martensitt struktur i overflaten av stålet når vi herder det.</w:t>
      </w:r>
    </w:p>
    <w:p w14:paraId="2433C14F" w14:textId="09AC15B8" w:rsidR="000E70A6" w:rsidRDefault="000E70A6" w:rsidP="00E87A6C">
      <w:pPr>
        <w:pStyle w:val="og1lf"/>
      </w:pPr>
      <w:r>
        <w:t>3</w:t>
      </w:r>
      <w:r w:rsidR="0086702D">
        <w:tab/>
      </w:r>
      <w:r>
        <w:t>Hjernetemperaturen på stålet avhenger av hvor mye karboninnholdet materialet har.</w:t>
      </w:r>
    </w:p>
    <w:p w14:paraId="708BB8A1" w14:textId="42F5585D" w:rsidR="000E70A6" w:rsidRDefault="000E70A6" w:rsidP="00E87A6C">
      <w:pPr>
        <w:pStyle w:val="og1lf"/>
      </w:pPr>
      <w:r>
        <w:t>4</w:t>
      </w:r>
      <w:r w:rsidR="0086702D">
        <w:tab/>
      </w:r>
      <w:r>
        <w:t>For at karbonet ikke skal rekke å binde seg kjemisk til stålet igjen, så bråkjøles stålet.</w:t>
      </w:r>
    </w:p>
    <w:p w14:paraId="3B36FCE3" w14:textId="4BEAF64E" w:rsidR="000E70A6" w:rsidRDefault="000E70A6" w:rsidP="00E87A6C">
      <w:pPr>
        <w:pStyle w:val="og1lf"/>
      </w:pPr>
      <w:r>
        <w:t>5</w:t>
      </w:r>
      <w:r w:rsidR="0086702D">
        <w:tab/>
      </w:r>
      <w:r>
        <w:t>Det er viktig å anløpe for å fjerne spenninger i materialet og for å oppnå mykere områder der det trengs.</w:t>
      </w:r>
    </w:p>
    <w:p w14:paraId="479068CE" w14:textId="326DD0B9" w:rsidR="000E70A6" w:rsidRDefault="000E70A6" w:rsidP="00E87A6C">
      <w:pPr>
        <w:pStyle w:val="og1lf"/>
      </w:pPr>
      <w:r>
        <w:t>6</w:t>
      </w:r>
      <w:r w:rsidR="0086702D">
        <w:tab/>
      </w:r>
      <w:r>
        <w:t>Gløding brukes for å gjøre stålet mykere og spenningsfritt.</w:t>
      </w:r>
    </w:p>
    <w:p w14:paraId="0A118699" w14:textId="568F15C0" w:rsidR="000E70A6" w:rsidRDefault="000E70A6" w:rsidP="00E87A6C">
      <w:pPr>
        <w:pStyle w:val="og1lf"/>
      </w:pPr>
      <w:r>
        <w:t>7</w:t>
      </w:r>
      <w:r w:rsidR="0086702D">
        <w:tab/>
      </w:r>
      <w:r>
        <w:t>For at stålet skal få igjen sin normale styrke, må vi gjøre det mer finkornet ved hjelp av normalisering.</w:t>
      </w:r>
    </w:p>
    <w:p w14:paraId="5D65544D" w14:textId="0C7305C2" w:rsidR="000E70A6" w:rsidRDefault="000E70A6" w:rsidP="007249EC">
      <w:pPr>
        <w:pStyle w:val="m4tt"/>
      </w:pPr>
      <w:r>
        <w:t>Tverrfaglige oppgaver</w:t>
      </w:r>
      <w:r w:rsidR="007249EC">
        <w:t>,</w:t>
      </w:r>
      <w:r>
        <w:t xml:space="preserve"> side 244</w:t>
      </w:r>
    </w:p>
    <w:p w14:paraId="135FFB12" w14:textId="5B83EB34" w:rsidR="000E70A6" w:rsidRDefault="000E70A6" w:rsidP="0086702D">
      <w:pPr>
        <w:pStyle w:val="og1lf"/>
      </w:pPr>
      <w:r>
        <w:t>1</w:t>
      </w:r>
      <w:r w:rsidR="0086702D">
        <w:tab/>
      </w:r>
      <w:r>
        <w:t xml:space="preserve">Velg et lavlegert, herdbart stål og varm opp endene til stålet blir </w:t>
      </w:r>
      <w:proofErr w:type="spellStart"/>
      <w:r>
        <w:t>umagnetisk</w:t>
      </w:r>
      <w:proofErr w:type="spellEnd"/>
      <w:r>
        <w:t xml:space="preserve"> litt under 800 grader etter at du er ferdig med maskineringen. Bråkjøl i olje for å herde hammeren.</w:t>
      </w:r>
    </w:p>
    <w:p w14:paraId="642FA6FF" w14:textId="22350D15" w:rsidR="000E70A6" w:rsidRDefault="000E70A6" w:rsidP="00E87A6C">
      <w:pPr>
        <w:pStyle w:val="og1lf"/>
      </w:pPr>
      <w:r>
        <w:t>2</w:t>
      </w:r>
    </w:p>
    <w:p w14:paraId="13266D17" w14:textId="568CCC0B" w:rsidR="000E70A6" w:rsidRDefault="0086702D" w:rsidP="00E87A6C">
      <w:pPr>
        <w:pStyle w:val="og2lf"/>
      </w:pPr>
      <w:r>
        <w:t>a</w:t>
      </w:r>
      <w:r>
        <w:tab/>
      </w:r>
      <w:r w:rsidR="000E70A6">
        <w:t>Sømløse rør av duktil kvalitet, for eksempel hydraulikkrør egner seg godt.</w:t>
      </w:r>
    </w:p>
    <w:p w14:paraId="4433C6C6" w14:textId="358C6336" w:rsidR="000E70A6" w:rsidRDefault="0086702D" w:rsidP="00E87A6C">
      <w:pPr>
        <w:pStyle w:val="og2lf"/>
      </w:pPr>
      <w:r>
        <w:t>b</w:t>
      </w:r>
      <w:r>
        <w:tab/>
      </w:r>
      <w:r w:rsidR="000E70A6">
        <w:t>Når du sveiser i stålet blir materialet sprøtt og hardt rundt sveisen.</w:t>
      </w:r>
    </w:p>
    <w:p w14:paraId="115D7558" w14:textId="7C26ADBF" w:rsidR="000E70A6" w:rsidRDefault="0086702D" w:rsidP="00E87A6C">
      <w:pPr>
        <w:pStyle w:val="og2lf"/>
      </w:pPr>
      <w:r>
        <w:t>c</w:t>
      </w:r>
      <w:r>
        <w:tab/>
      </w:r>
      <w:r w:rsidR="000E70A6">
        <w:t>Vanligvis må sveisen fjøres spenningsfri ved hjelp av spenningsgløding.</w:t>
      </w:r>
    </w:p>
    <w:p w14:paraId="47F9D819" w14:textId="77777777" w:rsidR="007249EC" w:rsidRDefault="0086702D" w:rsidP="0086702D">
      <w:pPr>
        <w:pStyle w:val="m3tt"/>
      </w:pPr>
      <w:r>
        <w:t>Tungmetaller</w:t>
      </w:r>
    </w:p>
    <w:p w14:paraId="3B6E9341" w14:textId="56E4199D" w:rsidR="000E70A6" w:rsidRDefault="000E70A6" w:rsidP="007249EC">
      <w:pPr>
        <w:pStyle w:val="m4t-t"/>
      </w:pPr>
      <w:r>
        <w:t>Repetisjon</w:t>
      </w:r>
      <w:r w:rsidR="007249EC">
        <w:t>,</w:t>
      </w:r>
      <w:r>
        <w:t xml:space="preserve"> side 248</w:t>
      </w:r>
    </w:p>
    <w:p w14:paraId="1C13FAB5" w14:textId="32392102" w:rsidR="000E70A6" w:rsidRDefault="000E70A6" w:rsidP="0086702D">
      <w:pPr>
        <w:pStyle w:val="og1lf"/>
      </w:pPr>
      <w:r>
        <w:t>1</w:t>
      </w:r>
      <w:r w:rsidR="0086702D">
        <w:tab/>
      </w:r>
      <w:r>
        <w:t>Kobber er et viktig materiale i elektriske ledninger, transformatorer og radiatorer til kjøling, men blir også blant annet brukt mye i form av legeringer som bronse til lagre eller messing til pyntegjenstander.</w:t>
      </w:r>
    </w:p>
    <w:p w14:paraId="4585C047" w14:textId="1D3869B0" w:rsidR="000E70A6" w:rsidRDefault="000E70A6" w:rsidP="00E87A6C">
      <w:pPr>
        <w:pStyle w:val="og1lf"/>
      </w:pPr>
      <w:r>
        <w:t>2</w:t>
      </w:r>
      <w:r w:rsidR="0086702D">
        <w:tab/>
      </w:r>
      <w:r>
        <w:t>Irr er korrosjon på kobber og kobberlegeringer.</w:t>
      </w:r>
    </w:p>
    <w:p w14:paraId="372E4B6B" w14:textId="3462DB7F" w:rsidR="000E70A6" w:rsidRDefault="000E70A6" w:rsidP="00E87A6C">
      <w:pPr>
        <w:pStyle w:val="og1lf"/>
      </w:pPr>
      <w:r>
        <w:t>3</w:t>
      </w:r>
      <w:r w:rsidR="0086702D">
        <w:tab/>
      </w:r>
      <w:r>
        <w:t>Foruten rent kobber har bronse og messing kobber som hovedelement.</w:t>
      </w:r>
    </w:p>
    <w:p w14:paraId="061029BB" w14:textId="343A8FD4" w:rsidR="000E70A6" w:rsidRDefault="000E70A6" w:rsidP="00E87A6C">
      <w:pPr>
        <w:pStyle w:val="og1lf"/>
      </w:pPr>
      <w:r>
        <w:t>4</w:t>
      </w:r>
      <w:r w:rsidR="0086702D">
        <w:tab/>
      </w:r>
      <w:r>
        <w:t>Bronse brukes som bøssinger i girkasser.</w:t>
      </w:r>
    </w:p>
    <w:p w14:paraId="4D9AA513" w14:textId="02FEBBFB" w:rsidR="000E70A6" w:rsidRPr="0086702D" w:rsidRDefault="000E70A6" w:rsidP="00E87A6C">
      <w:pPr>
        <w:pStyle w:val="og1lf"/>
      </w:pPr>
      <w:r>
        <w:t>5</w:t>
      </w:r>
      <w:r w:rsidR="0086702D">
        <w:tab/>
      </w:r>
      <w:r>
        <w:t>Alle tungmetallene som er nevnt i denne delen har helseskadelige bivirkninger i en eller annen form. Metallene arsen, kadmium, krom og nikkel regnes som kreftfremkallende i mennesker, og forårsaker hovedsakelig kreft i luftveiene. Mange av metallene forårsaker dessuten skade i nyrene.</w:t>
      </w:r>
      <w:r w:rsidR="0086702D">
        <w:t xml:space="preserve"> </w:t>
      </w:r>
      <w:r w:rsidRPr="0086702D">
        <w:t xml:space="preserve">Bly, kvikksølv, mangan og arsen kan forårsake effekter i nervesystemet som endret adferd, samt nedsatt innlæring, hukommelse, konsentrasjon og reaksjonsevne. Videre kan </w:t>
      </w:r>
      <w:r w:rsidRPr="0086702D">
        <w:lastRenderedPageBreak/>
        <w:t>kvikksølv, arsen og nikkel påvirke fosterutvikling og forårsake effekter på immunsystemet. Enkelte av metallene har også vist effekter på hjerte- og karsystemet</w:t>
      </w:r>
      <w:r w:rsidR="00D64BA6">
        <w:t>.</w:t>
      </w:r>
    </w:p>
    <w:p w14:paraId="40BB99DA" w14:textId="145AB9A3" w:rsidR="000E70A6" w:rsidRDefault="000E70A6" w:rsidP="00E87A6C">
      <w:pPr>
        <w:pStyle w:val="og1lf"/>
      </w:pPr>
      <w:r>
        <w:t>6</w:t>
      </w:r>
      <w:r w:rsidR="0086702D">
        <w:tab/>
      </w:r>
      <w:r>
        <w:t xml:space="preserve">Nikkel legeringer brukes mye i oljebransjen til </w:t>
      </w:r>
      <w:proofErr w:type="spellStart"/>
      <w:r>
        <w:t>nikkelbarerte</w:t>
      </w:r>
      <w:proofErr w:type="spellEnd"/>
      <w:r>
        <w:t xml:space="preserve"> superlegeringer på grunn av at de har egenskaper som gjør at de ikke forandrer seg særlig ved store temperaturendringer, og fordi de har høy PREN verdi som gjør dem sjøvannsbestandige og forebygger korrosjon.</w:t>
      </w:r>
    </w:p>
    <w:p w14:paraId="780A12C3" w14:textId="32BD5325" w:rsidR="000E70A6" w:rsidRDefault="000E70A6" w:rsidP="00E87A6C">
      <w:pPr>
        <w:pStyle w:val="og1lf"/>
      </w:pPr>
      <w:r>
        <w:t>7</w:t>
      </w:r>
      <w:r w:rsidR="0086702D">
        <w:tab/>
      </w:r>
      <w:r>
        <w:t>Krom brukes til å gjøre overflaten hard (</w:t>
      </w:r>
      <w:proofErr w:type="spellStart"/>
      <w:r>
        <w:t>hardkromming</w:t>
      </w:r>
      <w:proofErr w:type="spellEnd"/>
      <w:r>
        <w:t>) og til å dekorere metaller for å gjøre dem fine og korrosjonsbestandige.</w:t>
      </w:r>
    </w:p>
    <w:p w14:paraId="357EC97D" w14:textId="61322076" w:rsidR="000E70A6" w:rsidRDefault="000E70A6" w:rsidP="00E87A6C">
      <w:pPr>
        <w:pStyle w:val="og1lf"/>
      </w:pPr>
      <w:r>
        <w:t>8</w:t>
      </w:r>
      <w:r w:rsidR="0086702D">
        <w:tab/>
      </w:r>
      <w:r>
        <w:t>Sink anoder brukes til offer-anoder som skal beskytte båter og båtmotorer mot korrosjon ved at omgivelsene «spiser opp» sinken i stedet for metallet vi beskytter.</w:t>
      </w:r>
    </w:p>
    <w:p w14:paraId="5C04839F" w14:textId="7659C2CC" w:rsidR="000E70A6" w:rsidRDefault="000E70A6" w:rsidP="00E87A6C">
      <w:pPr>
        <w:pStyle w:val="og1lf"/>
      </w:pPr>
      <w:r>
        <w:t>9</w:t>
      </w:r>
      <w:r w:rsidR="0086702D">
        <w:tab/>
      </w:r>
      <w:r>
        <w:t>Sink er i hovedsak et problem ved sveising og varmebehandling av galvanisert stål, da gassen kan gi sinkfeber. Sink er ellers nødvendig for kroppen og viktig for immunforsvaret.</w:t>
      </w:r>
    </w:p>
    <w:p w14:paraId="343A41FB" w14:textId="07B77068" w:rsidR="000E70A6" w:rsidRDefault="000E70A6" w:rsidP="007249EC">
      <w:pPr>
        <w:pStyle w:val="m4tt"/>
      </w:pPr>
      <w:r>
        <w:t>Tverrfaglige oppgaver</w:t>
      </w:r>
      <w:r w:rsidR="007249EC">
        <w:t>,</w:t>
      </w:r>
      <w:r>
        <w:t xml:space="preserve"> side 249</w:t>
      </w:r>
    </w:p>
    <w:p w14:paraId="3A01FE25" w14:textId="2B4362B1" w:rsidR="000E70A6" w:rsidRDefault="000E70A6" w:rsidP="0086702D">
      <w:pPr>
        <w:pStyle w:val="og1lf"/>
      </w:pPr>
      <w:r>
        <w:t>1</w:t>
      </w:r>
      <w:r w:rsidR="0086702D">
        <w:tab/>
      </w:r>
      <w:r>
        <w:t>Farer med krom: Det er viktig med god ventilasjon og gassmaske ved varmt arbeid og gasser. Seksverdig krom er svært helseskadelig og kreftfremkallende, men vanlig treverdig krom er mindre farlig.</w:t>
      </w:r>
    </w:p>
    <w:p w14:paraId="797FA19D" w14:textId="23E53FA5" w:rsidR="000E70A6" w:rsidRDefault="000E70A6" w:rsidP="00E87A6C">
      <w:pPr>
        <w:pStyle w:val="og1lf"/>
      </w:pPr>
      <w:r>
        <w:t>2</w:t>
      </w:r>
    </w:p>
    <w:p w14:paraId="3067EB83" w14:textId="01F1F954" w:rsidR="000E70A6" w:rsidRDefault="0086702D" w:rsidP="0086702D">
      <w:pPr>
        <w:pStyle w:val="og2lf"/>
      </w:pPr>
      <w:r>
        <w:t>a</w:t>
      </w:r>
      <w:r>
        <w:tab/>
      </w:r>
      <w:r w:rsidR="000E70A6">
        <w:t>Kobber</w:t>
      </w:r>
    </w:p>
    <w:p w14:paraId="1DC2D496" w14:textId="0E36E1AA" w:rsidR="00014E4C" w:rsidRDefault="0086702D" w:rsidP="0086702D">
      <w:pPr>
        <w:pStyle w:val="og2lf"/>
      </w:pPr>
      <w:r>
        <w:t>b</w:t>
      </w:r>
      <w:r>
        <w:tab/>
      </w:r>
      <w:r w:rsidR="000E70A6">
        <w:t>Kobber i seg selv er ikke det verste, men isolasjonen i ledninger utvikler en svært farlig gass ved brann.</w:t>
      </w:r>
    </w:p>
    <w:p w14:paraId="566249B8" w14:textId="2EF852E0" w:rsidR="000E70A6" w:rsidRDefault="000E70A6" w:rsidP="0086702D">
      <w:pPr>
        <w:pStyle w:val="og1lff"/>
      </w:pPr>
      <w:r>
        <w:t>3</w:t>
      </w:r>
    </w:p>
    <w:p w14:paraId="13B2FFC6" w14:textId="08A079FA" w:rsidR="000E70A6" w:rsidRDefault="0086702D" w:rsidP="00E87A6C">
      <w:pPr>
        <w:pStyle w:val="og2lf"/>
      </w:pPr>
      <w:r>
        <w:t>a</w:t>
      </w:r>
      <w:r>
        <w:tab/>
      </w:r>
      <w:r w:rsidR="00014E4C">
        <w:t>T</w:t>
      </w:r>
      <w:r w:rsidR="000E70A6">
        <w:t xml:space="preserve">ungmetaller er ikke farlige i seg selv, men hvis tungmetaller </w:t>
      </w:r>
      <w:r w:rsidR="00014E4C">
        <w:t>som kan medføre</w:t>
      </w:r>
      <w:r w:rsidR="000E70A6">
        <w:t xml:space="preserve"> helsefare blir brukt feil</w:t>
      </w:r>
      <w:r w:rsidR="00014E4C">
        <w:t>,</w:t>
      </w:r>
      <w:r w:rsidR="000E70A6">
        <w:t xml:space="preserve"> bør dette tas opp med ledelsen i bedriften og føres som et avvik.</w:t>
      </w:r>
    </w:p>
    <w:p w14:paraId="550AFFEF" w14:textId="07785C11" w:rsidR="000E70A6" w:rsidRDefault="0086702D" w:rsidP="0086702D">
      <w:pPr>
        <w:pStyle w:val="og2lf"/>
      </w:pPr>
      <w:r>
        <w:t>b</w:t>
      </w:r>
      <w:r>
        <w:tab/>
      </w:r>
      <w:r w:rsidR="000E70A6">
        <w:t>Det er arbeidstilsynets regler og norsk lov (lovdata) som har et regelverk for håndtering av giftige tungmetaller.</w:t>
      </w:r>
    </w:p>
    <w:p w14:paraId="220945B9" w14:textId="754613C0" w:rsidR="000E70A6" w:rsidRDefault="0086702D" w:rsidP="0086702D">
      <w:pPr>
        <w:pStyle w:val="og2lf"/>
      </w:pPr>
      <w:r>
        <w:t>c</w:t>
      </w:r>
      <w:r>
        <w:tab/>
      </w:r>
      <w:r w:rsidR="00014E4C">
        <w:t>D</w:t>
      </w:r>
      <w:r w:rsidR="000E70A6">
        <w:t>u kan kaste alt metall i en container eller levere for eksempel kobber for seg selv.</w:t>
      </w:r>
    </w:p>
    <w:p w14:paraId="58C49223" w14:textId="23600D7D" w:rsidR="000E70A6" w:rsidRDefault="000E70A6" w:rsidP="007249EC">
      <w:pPr>
        <w:pStyle w:val="m4tt"/>
      </w:pPr>
      <w:r>
        <w:t>Repetisjon</w:t>
      </w:r>
      <w:r w:rsidR="007249EC">
        <w:t>,</w:t>
      </w:r>
      <w:r>
        <w:t xml:space="preserve"> side 255</w:t>
      </w:r>
    </w:p>
    <w:p w14:paraId="082730F2" w14:textId="54C41B70" w:rsidR="000E70A6" w:rsidRDefault="000E70A6" w:rsidP="0086702D">
      <w:pPr>
        <w:pStyle w:val="og1lf"/>
      </w:pPr>
      <w:r>
        <w:t>1</w:t>
      </w:r>
      <w:r w:rsidR="0086702D">
        <w:tab/>
      </w:r>
      <w:r w:rsidR="00014E4C">
        <w:t>A</w:t>
      </w:r>
      <w:r>
        <w:t xml:space="preserve">luminium er et materiale det finnes enorme mengder av, og </w:t>
      </w:r>
      <w:r w:rsidR="00014E4C">
        <w:t xml:space="preserve">det </w:t>
      </w:r>
      <w:r>
        <w:t>har gode egenskaper som lett vekt, gode kjølende egenskaper og god elektrisk ledningsevne. Derfor brukes det mer og mer.</w:t>
      </w:r>
    </w:p>
    <w:p w14:paraId="628D5A6D" w14:textId="1ADA5365" w:rsidR="000E70A6" w:rsidRDefault="000E70A6" w:rsidP="00E87A6C">
      <w:pPr>
        <w:pStyle w:val="og1lf"/>
      </w:pPr>
      <w:r>
        <w:t>3</w:t>
      </w:r>
      <w:r w:rsidR="0086702D">
        <w:tab/>
      </w:r>
      <w:r>
        <w:t>A står for aluminium, Z for sink og M for mangan (Q for sølv).</w:t>
      </w:r>
    </w:p>
    <w:p w14:paraId="63D2EF5F" w14:textId="1F1D1DDD" w:rsidR="000E70A6" w:rsidRDefault="000E70A6" w:rsidP="0086702D">
      <w:pPr>
        <w:pStyle w:val="og1lff"/>
      </w:pPr>
      <w:r>
        <w:t>4</w:t>
      </w:r>
    </w:p>
    <w:p w14:paraId="2E35FF4E" w14:textId="401644C0" w:rsidR="000E70A6" w:rsidRDefault="0086702D" w:rsidP="0086702D">
      <w:pPr>
        <w:pStyle w:val="og2lf"/>
      </w:pPr>
      <w:r>
        <w:t>a</w:t>
      </w:r>
      <w:r>
        <w:tab/>
      </w:r>
      <w:r w:rsidR="000E70A6">
        <w:t>Titan brukes til sykkelrammer, hofteproteser og mange andre ting som trenger stor styrke og ikke er for tungt.</w:t>
      </w:r>
    </w:p>
    <w:p w14:paraId="68902D79" w14:textId="2665E431" w:rsidR="000E70A6" w:rsidRDefault="0086702D" w:rsidP="0086702D">
      <w:pPr>
        <w:pStyle w:val="og2lf"/>
      </w:pPr>
      <w:r>
        <w:t>b</w:t>
      </w:r>
      <w:r>
        <w:tab/>
      </w:r>
      <w:r w:rsidR="000E70A6">
        <w:t>Magnesium brukes hovedsakelig til legering i aluminium til sykkelrammer, motorblokker, girkasser og felger som skal ha lav vekt.</w:t>
      </w:r>
    </w:p>
    <w:p w14:paraId="7E2D6880" w14:textId="67D98701" w:rsidR="000E70A6" w:rsidRDefault="000E70A6" w:rsidP="00E87A6C">
      <w:pPr>
        <w:pStyle w:val="og1lf"/>
      </w:pPr>
      <w:r>
        <w:t>5</w:t>
      </w:r>
      <w:r w:rsidR="0086702D">
        <w:tab/>
      </w:r>
      <w:r>
        <w:t>3000, 5000 og 6000 seriene er nok de mest formbare og duktile kvalitetene av aluminium.</w:t>
      </w:r>
    </w:p>
    <w:p w14:paraId="2F0EE5C5" w14:textId="36F247BB" w:rsidR="000E70A6" w:rsidRDefault="000E70A6" w:rsidP="007249EC">
      <w:pPr>
        <w:pStyle w:val="m4tt"/>
      </w:pPr>
      <w:r>
        <w:lastRenderedPageBreak/>
        <w:t>Tverrfaglige oppgaver</w:t>
      </w:r>
      <w:r w:rsidR="007249EC">
        <w:t>,</w:t>
      </w:r>
      <w:r>
        <w:t xml:space="preserve"> side 255</w:t>
      </w:r>
    </w:p>
    <w:p w14:paraId="6991865D" w14:textId="7EA4A11D" w:rsidR="000E70A6" w:rsidRDefault="000E70A6" w:rsidP="0086702D">
      <w:pPr>
        <w:pStyle w:val="og1lf"/>
      </w:pPr>
      <w:r>
        <w:t>1</w:t>
      </w:r>
    </w:p>
    <w:p w14:paraId="0EDC88C9" w14:textId="78B4DEC6" w:rsidR="000E70A6" w:rsidRDefault="0086702D" w:rsidP="0086702D">
      <w:pPr>
        <w:pStyle w:val="og2lf"/>
      </w:pPr>
      <w:r>
        <w:t>a</w:t>
      </w:r>
      <w:r>
        <w:tab/>
      </w:r>
      <w:r w:rsidR="000E70A6">
        <w:t>Du bør velge en type aluminium som er sveisbar og formbar (duktil). Flere valgmuligheter.</w:t>
      </w:r>
    </w:p>
    <w:p w14:paraId="3D78492F" w14:textId="3BA45AE6" w:rsidR="000E70A6" w:rsidRDefault="0086702D" w:rsidP="0086702D">
      <w:pPr>
        <w:pStyle w:val="og2lf"/>
      </w:pPr>
      <w:r>
        <w:t>b</w:t>
      </w:r>
      <w:r>
        <w:tab/>
      </w:r>
      <w:r w:rsidR="000E70A6">
        <w:t>Velg MIG eller TIG. Det kreves litt øvelse å sveise 3 mm aluminium siden du må sveise raskere. Bruk vekselstrøm om du velger TIG. Argon gass eventuelt.</w:t>
      </w:r>
    </w:p>
    <w:p w14:paraId="4A9C5276" w14:textId="4E56D353" w:rsidR="000E70A6" w:rsidRDefault="000E70A6" w:rsidP="00E87A6C">
      <w:pPr>
        <w:pStyle w:val="og1lf"/>
      </w:pPr>
      <w:r>
        <w:t>2</w:t>
      </w:r>
    </w:p>
    <w:p w14:paraId="6A145028" w14:textId="543F9D5A" w:rsidR="000E70A6" w:rsidRDefault="0086702D" w:rsidP="0086702D">
      <w:pPr>
        <w:pStyle w:val="og2lf"/>
      </w:pPr>
      <w:r>
        <w:t>a</w:t>
      </w:r>
      <w:r>
        <w:tab/>
      </w:r>
      <w:r w:rsidR="000E70A6">
        <w:t>Med hurtigstål: grovmating 80 m/min og finmating 120 m/min. Med K20 hardmetall: grovmating 200 m/min og finmating 500 m/min.</w:t>
      </w:r>
    </w:p>
    <w:p w14:paraId="2853FFD3" w14:textId="597DB629" w:rsidR="000E70A6" w:rsidRDefault="0086702D" w:rsidP="0086702D">
      <w:pPr>
        <w:pStyle w:val="og2lf"/>
      </w:pPr>
      <w:r>
        <w:t>b</w:t>
      </w:r>
      <w:r>
        <w:tab/>
      </w:r>
      <w:r w:rsidR="00014E4C">
        <w:t>Eksempel</w:t>
      </w:r>
      <w:r w:rsidR="000E70A6">
        <w:t xml:space="preserve"> hvis du velger K20 hardmetall til grovmating får du et omdreiningstall på 2122 </w:t>
      </w:r>
      <w:proofErr w:type="spellStart"/>
      <w:r w:rsidR="000E70A6">
        <w:t>rpm</w:t>
      </w:r>
      <w:proofErr w:type="spellEnd"/>
      <w:r w:rsidR="000E70A6">
        <w:t>.</w:t>
      </w:r>
    </w:p>
    <w:p w14:paraId="398A0DB5" w14:textId="4FC38BF1" w:rsidR="00014E4C" w:rsidRDefault="0086702D" w:rsidP="0086702D">
      <w:pPr>
        <w:pStyle w:val="og2lf"/>
      </w:pPr>
      <w:r>
        <w:t>c</w:t>
      </w:r>
      <w:r>
        <w:tab/>
      </w:r>
      <w:r w:rsidR="00014E4C">
        <w:t>D</w:t>
      </w:r>
      <w:r w:rsidR="000E70A6">
        <w:t>u kan tette alle åpninger i tanken og lage en anordning for å koble til trykkluft. Spray på for eksempel en blanding av Zalo og vann og se om det kommer såpebobler i overflaten. Hvis ikke er tanken mest sannsynlig tett. (</w:t>
      </w:r>
      <w:r w:rsidR="00610154">
        <w:t>I</w:t>
      </w:r>
      <w:r w:rsidR="000E70A6">
        <w:t xml:space="preserve"> tanker benyttes gjerne en «</w:t>
      </w:r>
      <w:proofErr w:type="spellStart"/>
      <w:r w:rsidR="000E70A6">
        <w:t>sealer</w:t>
      </w:r>
      <w:proofErr w:type="spellEnd"/>
      <w:r w:rsidR="000E70A6">
        <w:t>» som forsegler overflaten på innsiden av tanken for å gjøre den tett).</w:t>
      </w:r>
    </w:p>
    <w:p w14:paraId="003C9A3F" w14:textId="77777777" w:rsidR="000E70A6" w:rsidRDefault="000E70A6" w:rsidP="007249EC">
      <w:pPr>
        <w:pStyle w:val="m3tt"/>
      </w:pPr>
      <w:r>
        <w:t>Ikke-metalliske materialer</w:t>
      </w:r>
    </w:p>
    <w:p w14:paraId="2FF60CEC" w14:textId="07B6AA2D" w:rsidR="000E70A6" w:rsidRDefault="000E70A6" w:rsidP="007249EC">
      <w:pPr>
        <w:pStyle w:val="m4t-t"/>
      </w:pPr>
      <w:r>
        <w:t>Repetisjon</w:t>
      </w:r>
      <w:r w:rsidR="007249EC">
        <w:t>,</w:t>
      </w:r>
      <w:r>
        <w:t xml:space="preserve"> side 267</w:t>
      </w:r>
    </w:p>
    <w:p w14:paraId="0D5A8FC2" w14:textId="29225C94" w:rsidR="000E70A6" w:rsidRDefault="000E70A6" w:rsidP="00D7425F">
      <w:pPr>
        <w:pStyle w:val="og1lf"/>
      </w:pPr>
      <w:r>
        <w:t>1</w:t>
      </w:r>
      <w:r w:rsidR="0086702D">
        <w:tab/>
      </w:r>
      <w:r>
        <w:t xml:space="preserve">Plast er en </w:t>
      </w:r>
      <w:proofErr w:type="spellStart"/>
      <w:r>
        <w:t>polymer</w:t>
      </w:r>
      <w:r w:rsidR="00014E4C">
        <w:t>er</w:t>
      </w:r>
      <w:proofErr w:type="spellEnd"/>
      <w:r>
        <w:t xml:space="preserve"> som framstilles av råstoffer som steinkull, jordolje, cellulose, koksalt, svovel og kalk.</w:t>
      </w:r>
    </w:p>
    <w:p w14:paraId="6649B50E" w14:textId="765543EB" w:rsidR="000E70A6" w:rsidRDefault="000E70A6" w:rsidP="00E87A6C">
      <w:pPr>
        <w:pStyle w:val="og1lf"/>
      </w:pPr>
      <w:r>
        <w:t>2</w:t>
      </w:r>
      <w:r w:rsidR="0086702D">
        <w:tab/>
      </w:r>
      <w:r>
        <w:t xml:space="preserve">Forskjellen på termoplast og herdeplast: Termoplast blir myk ved oppvarming og stivner etter nedkjøling. Termoplast finnes i mange varianter som kan maskineres og sveises og kommer i emner til bearbeiding. POMM og Teflon er eksempler på dette. Herdeplasten er myk (eller flytende) bare første gang den blir varmet opp. Den tilsettes herder og blir hard og sprø, og armeres ofte med glassfiber eller karbonfiber. Eksempel på herdeplast er </w:t>
      </w:r>
      <w:r w:rsidR="00014E4C">
        <w:t>p</w:t>
      </w:r>
      <w:r>
        <w:t>olyester glassfiber som brukes til å lage/reparere plastbåter.</w:t>
      </w:r>
    </w:p>
    <w:p w14:paraId="34B3C10A" w14:textId="64077954" w:rsidR="000E70A6" w:rsidRDefault="000E70A6" w:rsidP="00E87A6C">
      <w:pPr>
        <w:pStyle w:val="og1lf"/>
      </w:pPr>
      <w:r>
        <w:t>3</w:t>
      </w:r>
      <w:r w:rsidR="0086702D">
        <w:tab/>
      </w:r>
      <w:r>
        <w:t>Plast merkes med en trekant av piler med et tall inni som står for hvilken plasttype det er.</w:t>
      </w:r>
    </w:p>
    <w:p w14:paraId="1C985F18" w14:textId="1C84EBE5" w:rsidR="00B15AC3" w:rsidRDefault="00B15AC3" w:rsidP="00E87A6C">
      <w:pPr>
        <w:pStyle w:val="og1lf"/>
      </w:pPr>
      <w:r w:rsidRPr="009D7C2C">
        <w:rPr>
          <w:noProof/>
          <w:sz w:val="24"/>
        </w:rPr>
        <w:drawing>
          <wp:inline distT="0" distB="0" distL="0" distR="0" wp14:anchorId="325A714E" wp14:editId="143C2FEE">
            <wp:extent cx="5760720" cy="3202940"/>
            <wp:effectExtent l="0" t="0" r="0" b="0"/>
            <wp:docPr id="3" name="Bilde 3" descr="Plastpiler - Framtiden i våre 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piler - Framtiden i våre he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2940"/>
                    </a:xfrm>
                    <a:prstGeom prst="rect">
                      <a:avLst/>
                    </a:prstGeom>
                    <a:noFill/>
                    <a:ln>
                      <a:noFill/>
                    </a:ln>
                  </pic:spPr>
                </pic:pic>
              </a:graphicData>
            </a:graphic>
          </wp:inline>
        </w:drawing>
      </w:r>
    </w:p>
    <w:p w14:paraId="6F016623" w14:textId="1FCBF9D9" w:rsidR="000E70A6" w:rsidRDefault="000E70A6" w:rsidP="00B15AC3">
      <w:pPr>
        <w:pStyle w:val="og1lff"/>
      </w:pPr>
      <w:r>
        <w:lastRenderedPageBreak/>
        <w:t>4</w:t>
      </w:r>
      <w:r w:rsidR="0086702D">
        <w:tab/>
      </w:r>
      <w:r>
        <w:t>Mikroplast er som støv eller partikler som blir frigitt av dekk fra biler eller slitasje på kunstgress og plastdeler i bevegelse. Farene med mikroplast er at dyr og fisk spiser dette slik at det havner i økosystemet vårt, det vil si at konsekvensen er at vi spiser plast som er skadelig for oss.</w:t>
      </w:r>
    </w:p>
    <w:p w14:paraId="23B82DD3" w14:textId="0894A190" w:rsidR="000E70A6" w:rsidRDefault="000E70A6" w:rsidP="00E87A6C">
      <w:pPr>
        <w:pStyle w:val="og1lf"/>
      </w:pPr>
      <w:r>
        <w:t>5</w:t>
      </w:r>
      <w:r w:rsidR="0086702D">
        <w:tab/>
      </w:r>
      <w:r>
        <w:t>Kevlar er en syntetisk polymerfiber som er fem ganger sterkere enn stål når vi sammenligner vekta på materialene. Kevlar er motstandsdyktig mot varme og blir også brukt som beskyttelse i MC klær, hansker, skuddsikre vester og lignende.</w:t>
      </w:r>
    </w:p>
    <w:p w14:paraId="6BC2BAB6" w14:textId="21346807" w:rsidR="000E70A6" w:rsidRDefault="000E70A6" w:rsidP="00E87A6C">
      <w:pPr>
        <w:pStyle w:val="og1lf"/>
      </w:pPr>
      <w:r>
        <w:t>6</w:t>
      </w:r>
      <w:r w:rsidR="0086702D">
        <w:tab/>
      </w:r>
      <w:r>
        <w:t>Glassfiber av polyester herdeplast og glassfiberduk brukes i plastbåter. Karbonfiber er en herdeplast med karbonfiberduk som armering som brukes i rør og sykkelrammer.</w:t>
      </w:r>
    </w:p>
    <w:p w14:paraId="2881C7C3" w14:textId="54C4B620" w:rsidR="000E70A6" w:rsidRDefault="000E70A6" w:rsidP="00E87A6C">
      <w:pPr>
        <w:pStyle w:val="og1lf"/>
      </w:pPr>
      <w:r>
        <w:t>7</w:t>
      </w:r>
      <w:r w:rsidR="0086702D">
        <w:tab/>
      </w:r>
      <w:r>
        <w:t>Til pakninger i vannkraner brukes ofte aluminiumsoksid, og i glidelagre i maskiner brukes eksempelvis silisiumnitrid.</w:t>
      </w:r>
    </w:p>
    <w:p w14:paraId="15D95032" w14:textId="22F5F0F9" w:rsidR="000E70A6" w:rsidRDefault="000E70A6" w:rsidP="00E87A6C">
      <w:pPr>
        <w:pStyle w:val="og1lf"/>
      </w:pPr>
      <w:r>
        <w:t>8</w:t>
      </w:r>
      <w:r w:rsidR="0086702D">
        <w:tab/>
      </w:r>
      <w:r>
        <w:t>En elastomer er gummi.</w:t>
      </w:r>
    </w:p>
    <w:p w14:paraId="4CE64529" w14:textId="05AB40A4" w:rsidR="000E70A6" w:rsidRDefault="000E70A6" w:rsidP="007249EC">
      <w:pPr>
        <w:pStyle w:val="m4tt"/>
      </w:pPr>
      <w:r>
        <w:t>Tverrfaglige oppgaver</w:t>
      </w:r>
      <w:r w:rsidR="007249EC">
        <w:t>,</w:t>
      </w:r>
      <w:r>
        <w:t xml:space="preserve"> side 267</w:t>
      </w:r>
    </w:p>
    <w:p w14:paraId="38F81C2C" w14:textId="1E9EE55F" w:rsidR="000E70A6" w:rsidRDefault="000E70A6" w:rsidP="0047011F">
      <w:pPr>
        <w:pStyle w:val="og1lf"/>
      </w:pPr>
      <w:r>
        <w:t>1</w:t>
      </w:r>
    </w:p>
    <w:p w14:paraId="215D9B81" w14:textId="480D66B0" w:rsidR="000E70A6" w:rsidRDefault="00D7425F" w:rsidP="00E87A6C">
      <w:pPr>
        <w:pStyle w:val="og2lf"/>
      </w:pPr>
      <w:r>
        <w:t>a</w:t>
      </w:r>
      <w:r>
        <w:tab/>
      </w:r>
      <w:r w:rsidR="000E70A6">
        <w:t xml:space="preserve">Finn en type løsemiddel, for eksempel tynner, </w:t>
      </w:r>
      <w:r w:rsidR="00014E4C">
        <w:t>å</w:t>
      </w:r>
      <w:r w:rsidR="000E70A6">
        <w:t xml:space="preserve"> se i datablad etter helsefare. Løsemidler gir ofte hjerneskader og skader på andre organer i kroppen og kan ha store helsemessige konsekvenser. Sjekk en type løsemiddel og finn ut hva det står i databladet. Individuelle løsninger.</w:t>
      </w:r>
    </w:p>
    <w:p w14:paraId="1F235D56" w14:textId="47BAABF5" w:rsidR="000E70A6" w:rsidRDefault="00D7425F" w:rsidP="00E87A6C">
      <w:pPr>
        <w:pStyle w:val="og2lf"/>
      </w:pPr>
      <w:r>
        <w:t>b</w:t>
      </w:r>
      <w:r>
        <w:tab/>
      </w:r>
      <w:r w:rsidR="000E70A6">
        <w:t>Sjekk under brannfare i datablad for stoffet du har valgt. Løsemidler er som regel svært brannfarlige og eksplosive i tette beholdere/rom. Utlufting er viktig.</w:t>
      </w:r>
    </w:p>
    <w:p w14:paraId="2AC06BEF" w14:textId="5B450244" w:rsidR="000E70A6" w:rsidRDefault="00D7425F" w:rsidP="00E87A6C">
      <w:pPr>
        <w:pStyle w:val="og2lf"/>
      </w:pPr>
      <w:r>
        <w:t>c</w:t>
      </w:r>
      <w:r>
        <w:tab/>
      </w:r>
      <w:r w:rsidR="000E70A6">
        <w:t>Sjekk samme datablad for utslipp i naturen. Individuelle svar etter valg av type løsemiddel.</w:t>
      </w:r>
    </w:p>
    <w:p w14:paraId="32F97270" w14:textId="45294E4C" w:rsidR="000E70A6" w:rsidRDefault="000E70A6" w:rsidP="00E87A6C">
      <w:pPr>
        <w:pStyle w:val="og1lf"/>
      </w:pPr>
      <w:r>
        <w:t>2</w:t>
      </w:r>
      <w:r w:rsidR="00D7425F">
        <w:tab/>
      </w:r>
      <w:r>
        <w:t>Individuelle løsninger. Forslag: Støpning av plastbåter: fordelen er at det er forholdsvis lett å bygge materialet i komplisert form. Det brukes former til å støpe delene i, og man legger lagvis polyester med herder og glassfiberduk til man oppnår riktig godstykkelse. Ulempene er at når det er herdet kan det ikke endres. Det blir sprøtt, og om det sprekker må det slipes bort og bygges på nytt. Polyester og herder gir alvorlige helseskader om du ikke har god ventilasjon og verneutstyr. Det er svært brannfarlig, og polyesteren må ikke få luftbobler. Da kan man få korrosjon (</w:t>
      </w:r>
      <w:proofErr w:type="spellStart"/>
      <w:r>
        <w:t>osmosis</w:t>
      </w:r>
      <w:proofErr w:type="spellEnd"/>
      <w:r>
        <w:t xml:space="preserve">) eller plastpest som det kalles. Glassfiber er ikke vanntett og krever etterbehandling av primer og </w:t>
      </w:r>
      <w:proofErr w:type="spellStart"/>
      <w:r>
        <w:t>toppcoat</w:t>
      </w:r>
      <w:proofErr w:type="spellEnd"/>
      <w:r>
        <w:t xml:space="preserve"> for å bli tett. Stål eller aluminium kan </w:t>
      </w:r>
      <w:proofErr w:type="spellStart"/>
      <w:r>
        <w:t>sveies</w:t>
      </w:r>
      <w:proofErr w:type="spellEnd"/>
      <w:r>
        <w:t xml:space="preserve"> ved reparasjon, det kan du ikke gjøre på plastbåter. Dessuten er metall mer miljøvennlig i seg selv og kan gjenvinnes, noe som er en utfordring med plastbåter. </w:t>
      </w:r>
      <w:proofErr w:type="spellStart"/>
      <w:r>
        <w:t>Metallbåter</w:t>
      </w:r>
      <w:proofErr w:type="spellEnd"/>
      <w:r>
        <w:t xml:space="preserve"> krever sammenføyning, noe som ofte krever varmt arbeid.</w:t>
      </w:r>
    </w:p>
    <w:p w14:paraId="26A7F886" w14:textId="5CAD83B6" w:rsidR="000E70A6" w:rsidRDefault="000E70A6" w:rsidP="00E87A6C">
      <w:pPr>
        <w:pStyle w:val="og1lf"/>
      </w:pPr>
      <w:r>
        <w:t>3</w:t>
      </w:r>
      <w:r w:rsidR="00D7425F">
        <w:tab/>
      </w:r>
      <w:r w:rsidR="00E87A6C">
        <w:t>D</w:t>
      </w:r>
      <w:r>
        <w:t>et er først og fremst nedbrytingen av disse plastmaterialene som utgjør en helse</w:t>
      </w:r>
      <w:r w:rsidR="00014E4C">
        <w:t>-</w:t>
      </w:r>
      <w:r>
        <w:t>/miljøfare, og gassene som oppstår ved oppvarming. Det er svært vanskelig å finne god dokumentasjon her, men om du kan bruke et alternativt materiale på hammeren som det ofte frigjøres partikler fra ved bruk, så kan aluminium være et godt alternativ.</w:t>
      </w:r>
    </w:p>
    <w:p w14:paraId="447BA6F6" w14:textId="77777777" w:rsidR="00752905" w:rsidRDefault="00752905" w:rsidP="007249EC">
      <w:pPr>
        <w:pStyle w:val="m2tt"/>
      </w:pPr>
      <w:r>
        <w:lastRenderedPageBreak/>
        <w:t>Del 5 Montering, vedlikehold og reparasjoner</w:t>
      </w:r>
    </w:p>
    <w:p w14:paraId="56C0F2FF" w14:textId="56A90254" w:rsidR="00752905" w:rsidRDefault="00752905" w:rsidP="007249EC">
      <w:pPr>
        <w:pStyle w:val="m3t-t"/>
      </w:pPr>
      <w:r>
        <w:t>Benkearbeid og håndverktøy</w:t>
      </w:r>
    </w:p>
    <w:p w14:paraId="4337135A" w14:textId="01E4A966" w:rsidR="00752905" w:rsidRDefault="00752905" w:rsidP="007249EC">
      <w:pPr>
        <w:pStyle w:val="m4t-t"/>
      </w:pPr>
      <w:r>
        <w:t>Oppgave</w:t>
      </w:r>
      <w:r w:rsidR="007249EC">
        <w:t>,</w:t>
      </w:r>
      <w:r>
        <w:t xml:space="preserve"> side 279</w:t>
      </w:r>
    </w:p>
    <w:p w14:paraId="32EE410F" w14:textId="08CB9ABE" w:rsidR="00752905" w:rsidRDefault="00752905" w:rsidP="003D6DE8">
      <w:pPr>
        <w:pStyle w:val="og1lf"/>
      </w:pPr>
      <w:r>
        <w:t>1</w:t>
      </w:r>
    </w:p>
    <w:p w14:paraId="79429C5C" w14:textId="77777777" w:rsidR="00752905" w:rsidRDefault="00752905" w:rsidP="003D6DE8">
      <w:pPr>
        <w:pStyle w:val="og2af-f"/>
      </w:pPr>
      <w:r>
        <w:t>M = F * a = 150N * 0,2m = 30Nm</w:t>
      </w:r>
    </w:p>
    <w:p w14:paraId="14BE34E4" w14:textId="2904E527" w:rsidR="00752905" w:rsidRDefault="00752905" w:rsidP="00EF5DDF">
      <w:pPr>
        <w:pStyle w:val="og1lf"/>
        <w:rPr>
          <w:color w:val="000000"/>
          <w:sz w:val="27"/>
          <w:szCs w:val="27"/>
        </w:rPr>
      </w:pPr>
      <w:r>
        <w:t>2</w:t>
      </w:r>
      <w:r w:rsidR="003D6DE8">
        <w:tab/>
      </w:r>
      <w:r w:rsidRPr="003D6DE8">
        <w:t>Vi bruker en momentnøkkel.</w:t>
      </w:r>
    </w:p>
    <w:p w14:paraId="5FFFD170" w14:textId="2AB2F91A" w:rsidR="00752905" w:rsidRDefault="00752905" w:rsidP="007249EC">
      <w:pPr>
        <w:pStyle w:val="m3tt"/>
      </w:pPr>
      <w:r>
        <w:t>Montering, vedlikehold og reparasjoner</w:t>
      </w:r>
    </w:p>
    <w:p w14:paraId="7412A1E2" w14:textId="3C435F0F" w:rsidR="00752905" w:rsidRDefault="00752905" w:rsidP="007249EC">
      <w:pPr>
        <w:pStyle w:val="m4t-t"/>
      </w:pPr>
      <w:r>
        <w:t>Oppgave</w:t>
      </w:r>
      <w:r w:rsidR="007249EC">
        <w:t>,</w:t>
      </w:r>
      <w:r>
        <w:t xml:space="preserve"> side 286</w:t>
      </w:r>
    </w:p>
    <w:p w14:paraId="6E7A4028" w14:textId="6246CB41" w:rsidR="00752905" w:rsidRDefault="00752905" w:rsidP="003D6DE8">
      <w:pPr>
        <w:pStyle w:val="og1lf"/>
      </w:pPr>
      <w:r>
        <w:t>1</w:t>
      </w:r>
      <w:r w:rsidR="003D6DE8">
        <w:tab/>
      </w:r>
      <w:r>
        <w:t>Konsekvensene kan bli at kranene bryter sammen ved stor belastning.</w:t>
      </w:r>
    </w:p>
    <w:p w14:paraId="7DCF545B" w14:textId="48DB3560" w:rsidR="00752905" w:rsidRDefault="00752905" w:rsidP="00EF5DDF">
      <w:pPr>
        <w:pStyle w:val="og1lf"/>
      </w:pPr>
      <w:r>
        <w:t>2</w:t>
      </w:r>
      <w:r w:rsidR="003D6DE8">
        <w:tab/>
      </w:r>
      <w:r>
        <w:t>Hvis det er et stort rustangrep må vi erstatte det materialet med nytt. Det kan vi gjøre ved å sveise inn nytt material</w:t>
      </w:r>
      <w:r w:rsidR="00014E4C">
        <w:t>e</w:t>
      </w:r>
      <w:r>
        <w:t xml:space="preserve"> hvis det er mulig. </w:t>
      </w:r>
      <w:r w:rsidR="00014E4C">
        <w:t>Hvis ikke</w:t>
      </w:r>
      <w:r>
        <w:t xml:space="preserve"> må delen skiftes ut.</w:t>
      </w:r>
    </w:p>
    <w:p w14:paraId="15E41103" w14:textId="7FA29458" w:rsidR="00752905" w:rsidRDefault="00752905" w:rsidP="007249EC">
      <w:pPr>
        <w:pStyle w:val="m4tt"/>
      </w:pPr>
      <w:r>
        <w:t>Oppgave</w:t>
      </w:r>
      <w:r w:rsidR="007249EC">
        <w:t>,</w:t>
      </w:r>
      <w:r>
        <w:t xml:space="preserve"> side 291</w:t>
      </w:r>
    </w:p>
    <w:p w14:paraId="2145BDB2" w14:textId="50C86AAB" w:rsidR="00752905" w:rsidRDefault="00752905" w:rsidP="003D6DE8">
      <w:pPr>
        <w:pStyle w:val="og1lf"/>
      </w:pPr>
      <w:r>
        <w:t>1</w:t>
      </w:r>
      <w:r w:rsidR="003D6DE8">
        <w:tab/>
      </w:r>
      <w:r>
        <w:t>Forbereder vi reparasjonsarbeidet godt kan vi utføre det raskere. Dermed kan maskinen som skal repareres komme fortere i drift igjen. Forberedelsen kan være at vi skaffer nødvendige reservedeler og har verktøy på plass før arbeidet starter.</w:t>
      </w:r>
    </w:p>
    <w:p w14:paraId="73431535" w14:textId="1E9F21A7" w:rsidR="00752905" w:rsidRDefault="00752905" w:rsidP="00EF5DDF">
      <w:pPr>
        <w:pStyle w:val="og1lf"/>
      </w:pPr>
      <w:r>
        <w:t>2</w:t>
      </w:r>
      <w:r w:rsidR="003D6DE8">
        <w:tab/>
      </w:r>
      <w:r>
        <w:t xml:space="preserve">Har vi skikkelige vedlikeholdsrutiner på maskinene kan </w:t>
      </w:r>
      <w:r w:rsidR="00014E4C">
        <w:t xml:space="preserve">man </w:t>
      </w:r>
      <w:r>
        <w:t>begrense unødvendige feil og stopp.</w:t>
      </w:r>
    </w:p>
    <w:p w14:paraId="6F91918E" w14:textId="1B21F945" w:rsidR="00752905" w:rsidRDefault="00752905" w:rsidP="007249EC">
      <w:pPr>
        <w:pStyle w:val="m4tt"/>
      </w:pPr>
      <w:r>
        <w:t>Oppgave</w:t>
      </w:r>
      <w:r w:rsidR="007249EC">
        <w:t>,</w:t>
      </w:r>
      <w:r>
        <w:t xml:space="preserve"> side 296</w:t>
      </w:r>
    </w:p>
    <w:p w14:paraId="4B41D4FF" w14:textId="5DCD604E" w:rsidR="00752905" w:rsidRDefault="00752905" w:rsidP="003D6DE8">
      <w:pPr>
        <w:pStyle w:val="og1lf"/>
      </w:pPr>
      <w:r>
        <w:t>1</w:t>
      </w:r>
      <w:r w:rsidR="003D6DE8">
        <w:tab/>
      </w:r>
      <w:r>
        <w:t>Vi bruker smøremidler for å minske friksjon mellom maskinelementer som er i bevegelse.</w:t>
      </w:r>
    </w:p>
    <w:p w14:paraId="6B4294E1" w14:textId="0276BA07" w:rsidR="00752905" w:rsidRDefault="00752905" w:rsidP="00EF5DDF">
      <w:pPr>
        <w:pStyle w:val="og1lf"/>
      </w:pPr>
      <w:r>
        <w:t>2</w:t>
      </w:r>
      <w:r w:rsidR="003D6DE8">
        <w:tab/>
      </w:r>
      <w:r>
        <w:t>Vi bruker smørefett istedenfor smørolje når forholdene er slik at olje eller andre smøremidler kan flyte vekk.</w:t>
      </w:r>
    </w:p>
    <w:p w14:paraId="34E07E18" w14:textId="53111E47" w:rsidR="00752905" w:rsidRDefault="00752905" w:rsidP="00EF5DDF">
      <w:pPr>
        <w:pStyle w:val="og1lf"/>
      </w:pPr>
      <w:r>
        <w:t>3</w:t>
      </w:r>
      <w:r w:rsidR="003D6DE8">
        <w:tab/>
      </w:r>
      <w:r>
        <w:t xml:space="preserve">Vanlige smøresteder på en dreiebenk er </w:t>
      </w:r>
      <w:proofErr w:type="spellStart"/>
      <w:r>
        <w:t>girboks</w:t>
      </w:r>
      <w:proofErr w:type="spellEnd"/>
      <w:r>
        <w:t>, spindler og sleider.</w:t>
      </w:r>
    </w:p>
    <w:p w14:paraId="23A41F62" w14:textId="371E1333" w:rsidR="00752905" w:rsidRDefault="00752905" w:rsidP="00EF5DDF">
      <w:pPr>
        <w:pStyle w:val="og1lf"/>
      </w:pPr>
      <w:r>
        <w:t>4</w:t>
      </w:r>
      <w:r w:rsidR="003D6DE8">
        <w:tab/>
      </w:r>
      <w:r>
        <w:t>(</w:t>
      </w:r>
      <w:r w:rsidR="00014E4C">
        <w:t>I</w:t>
      </w:r>
      <w:r>
        <w:t>ndividuelle svar)</w:t>
      </w:r>
    </w:p>
    <w:p w14:paraId="4EF2423A" w14:textId="235A9F08" w:rsidR="00752905" w:rsidRDefault="00752905" w:rsidP="00EF5DDF">
      <w:pPr>
        <w:pStyle w:val="og1lf"/>
      </w:pPr>
      <w:r>
        <w:t>5</w:t>
      </w:r>
      <w:r w:rsidR="003D6DE8">
        <w:tab/>
      </w:r>
      <w:r>
        <w:t>(</w:t>
      </w:r>
      <w:r w:rsidR="00014E4C">
        <w:t>I</w:t>
      </w:r>
      <w:r>
        <w:t>ndividuelle svar)</w:t>
      </w:r>
    </w:p>
    <w:p w14:paraId="3EE38A4E" w14:textId="6DEC55B7" w:rsidR="00752905" w:rsidRDefault="00F73F98" w:rsidP="007249EC">
      <w:pPr>
        <w:pStyle w:val="m4tt"/>
      </w:pPr>
      <w:r>
        <w:t>Tverrfaglig o</w:t>
      </w:r>
      <w:r w:rsidR="00752905">
        <w:t>ppgave</w:t>
      </w:r>
      <w:r w:rsidR="007249EC">
        <w:t>,</w:t>
      </w:r>
      <w:r w:rsidR="00752905">
        <w:t xml:space="preserve"> </w:t>
      </w:r>
      <w:r w:rsidR="00014E4C">
        <w:t xml:space="preserve">side </w:t>
      </w:r>
      <w:r w:rsidR="00752905">
        <w:t>296</w:t>
      </w:r>
    </w:p>
    <w:p w14:paraId="6A3CB4F1" w14:textId="63FA9A69" w:rsidR="00752905" w:rsidRDefault="003D6DE8" w:rsidP="00EF5DDF">
      <w:pPr>
        <w:pStyle w:val="og2lf"/>
      </w:pPr>
      <w:r>
        <w:t>a</w:t>
      </w:r>
      <w:r>
        <w:tab/>
      </w:r>
      <w:r w:rsidR="00752905">
        <w:t>Arbeidsplan:</w:t>
      </w:r>
    </w:p>
    <w:p w14:paraId="35F66AC0" w14:textId="7D645800" w:rsidR="00752905" w:rsidRDefault="00752905" w:rsidP="00EF5DDF">
      <w:pPr>
        <w:pStyle w:val="og3af-f"/>
      </w:pPr>
      <w:r>
        <w:t>Vurder hvilke HMS</w:t>
      </w:r>
      <w:r w:rsidR="00AF5B25">
        <w:t>-</w:t>
      </w:r>
      <w:r>
        <w:t>tiltak som er nødvendig</w:t>
      </w:r>
    </w:p>
    <w:p w14:paraId="496A227D" w14:textId="77777777" w:rsidR="00752905" w:rsidRDefault="00752905" w:rsidP="00EF5DDF">
      <w:pPr>
        <w:pStyle w:val="og3af-f"/>
      </w:pPr>
      <w:r>
        <w:t>Ta på fallsikring</w:t>
      </w:r>
    </w:p>
    <w:p w14:paraId="07B9EDFB" w14:textId="77777777" w:rsidR="00752905" w:rsidRDefault="00752905" w:rsidP="00EF5DDF">
      <w:pPr>
        <w:pStyle w:val="og3af-f"/>
      </w:pPr>
      <w:r>
        <w:t>Sett opp arbeids stilas</w:t>
      </w:r>
    </w:p>
    <w:p w14:paraId="02EB5E20" w14:textId="77777777" w:rsidR="00752905" w:rsidRDefault="00752905" w:rsidP="00EF5DDF">
      <w:pPr>
        <w:pStyle w:val="og3af-f"/>
      </w:pPr>
      <w:r>
        <w:t>Fjern kranen</w:t>
      </w:r>
    </w:p>
    <w:p w14:paraId="1A869DFC" w14:textId="77777777" w:rsidR="00752905" w:rsidRDefault="00752905" w:rsidP="00EF5DDF">
      <w:pPr>
        <w:pStyle w:val="og3af-f"/>
      </w:pPr>
      <w:r>
        <w:t>Fjern de 4 saksesplintene på de 4 kronemutterne</w:t>
      </w:r>
    </w:p>
    <w:p w14:paraId="39679468" w14:textId="77777777" w:rsidR="00752905" w:rsidRDefault="00752905" w:rsidP="00EF5DDF">
      <w:pPr>
        <w:pStyle w:val="og3af-f"/>
      </w:pPr>
      <w:r>
        <w:t>Dra ut de 2 boltene og løs ned kranfeste</w:t>
      </w:r>
    </w:p>
    <w:p w14:paraId="55B52BAD" w14:textId="77777777" w:rsidR="00752905" w:rsidRDefault="00752905" w:rsidP="00EF5DDF">
      <w:pPr>
        <w:pStyle w:val="og3af-f"/>
      </w:pPr>
      <w:r>
        <w:t>Skru av mutterne på de 4 lagerboltene og ta vekk platene på hver side</w:t>
      </w:r>
    </w:p>
    <w:p w14:paraId="22597A25" w14:textId="77777777" w:rsidR="00752905" w:rsidRDefault="00752905" w:rsidP="00EF5DDF">
      <w:pPr>
        <w:pStyle w:val="og3af-f"/>
      </w:pPr>
      <w:r>
        <w:t>Ta ned de 4 lagerhusene med lagerboltene</w:t>
      </w:r>
    </w:p>
    <w:p w14:paraId="357F4037" w14:textId="43486C96" w:rsidR="00752905" w:rsidRDefault="003D6DE8" w:rsidP="00EF5DDF">
      <w:pPr>
        <w:pStyle w:val="og2lf"/>
      </w:pPr>
      <w:r>
        <w:t>b</w:t>
      </w:r>
      <w:r>
        <w:tab/>
      </w:r>
      <w:r w:rsidR="00752905">
        <w:t>Fallsikring, sikre området rundt kranen, ta ut sikringene for strømmen</w:t>
      </w:r>
      <w:r w:rsidR="00696E2D">
        <w:t>.</w:t>
      </w:r>
    </w:p>
    <w:p w14:paraId="42BFCF1F" w14:textId="19A25CBB" w:rsidR="00752905" w:rsidRDefault="003D6DE8" w:rsidP="00EF5DDF">
      <w:pPr>
        <w:pStyle w:val="og2lf"/>
      </w:pPr>
      <w:r>
        <w:t>c</w:t>
      </w:r>
      <w:r>
        <w:tab/>
      </w:r>
      <w:r w:rsidR="00752905">
        <w:t>SKF 6205 er et sporkulelager</w:t>
      </w:r>
    </w:p>
    <w:p w14:paraId="7EBDE099" w14:textId="2767D772" w:rsidR="00752905" w:rsidRDefault="003D6DE8" w:rsidP="00EF5DDF">
      <w:pPr>
        <w:pStyle w:val="og2lf"/>
      </w:pPr>
      <w:r>
        <w:t>d</w:t>
      </w:r>
      <w:r>
        <w:tab/>
      </w:r>
      <w:r w:rsidR="00752905">
        <w:t>4 stk.</w:t>
      </w:r>
    </w:p>
    <w:p w14:paraId="6EF698E0" w14:textId="0553C84F" w:rsidR="003D6DE8" w:rsidRDefault="00752905" w:rsidP="00EF5DDF">
      <w:pPr>
        <w:pStyle w:val="og2lf"/>
      </w:pPr>
      <w:r>
        <w:lastRenderedPageBreak/>
        <w:t>e</w:t>
      </w:r>
    </w:p>
    <w:p w14:paraId="1B5146FF" w14:textId="6693AEED" w:rsidR="00752905" w:rsidRDefault="00752905" w:rsidP="00EF5DDF">
      <w:pPr>
        <w:pStyle w:val="og3af-f"/>
      </w:pPr>
      <w:r>
        <w:t>D = Utvendig diameter 52</w:t>
      </w:r>
      <w:r w:rsidR="00014E4C">
        <w:t xml:space="preserve"> </w:t>
      </w:r>
      <w:r>
        <w:t>mm</w:t>
      </w:r>
    </w:p>
    <w:p w14:paraId="181D6946" w14:textId="4AAA9CB4" w:rsidR="00752905" w:rsidRDefault="00752905" w:rsidP="00EF5DDF">
      <w:pPr>
        <w:pStyle w:val="og3af-f"/>
      </w:pPr>
      <w:r>
        <w:t>d = innvendig diameter 25</w:t>
      </w:r>
      <w:r w:rsidR="00014E4C">
        <w:t xml:space="preserve"> </w:t>
      </w:r>
      <w:r>
        <w:t>mm</w:t>
      </w:r>
    </w:p>
    <w:p w14:paraId="3B5C6498" w14:textId="0E4A80BB" w:rsidR="00752905" w:rsidRDefault="00752905" w:rsidP="00EF5DDF">
      <w:pPr>
        <w:pStyle w:val="og3af-f"/>
      </w:pPr>
      <w:r>
        <w:t>B = lagerets bredde 15</w:t>
      </w:r>
      <w:r w:rsidR="00014E4C">
        <w:t xml:space="preserve"> </w:t>
      </w:r>
      <w:r>
        <w:t>mm</w:t>
      </w:r>
    </w:p>
    <w:p w14:paraId="2AC15A9A" w14:textId="37B15965" w:rsidR="00752905" w:rsidRDefault="003D6DE8" w:rsidP="00EF5DDF">
      <w:pPr>
        <w:pStyle w:val="og2lff"/>
      </w:pPr>
      <w:r>
        <w:t>f</w:t>
      </w:r>
      <w:r>
        <w:tab/>
      </w:r>
      <w:r w:rsidR="00752905">
        <w:t>M20 mutter har en NV (nøkkelvidde) 30</w:t>
      </w:r>
    </w:p>
    <w:p w14:paraId="416BAD6D" w14:textId="2993D801" w:rsidR="00752905" w:rsidRDefault="003D6DE8" w:rsidP="00EF5DDF">
      <w:pPr>
        <w:pStyle w:val="og2lf"/>
      </w:pPr>
      <w:r>
        <w:t>g</w:t>
      </w:r>
      <w:r>
        <w:tab/>
      </w:r>
      <w:r w:rsidR="00752905">
        <w:t>Kronemutter</w:t>
      </w:r>
    </w:p>
    <w:p w14:paraId="3B0F0A2D" w14:textId="4F8E1DBE" w:rsidR="00752905" w:rsidRDefault="003D6DE8" w:rsidP="00EF5DDF">
      <w:pPr>
        <w:pStyle w:val="og2lf"/>
      </w:pPr>
      <w:r>
        <w:t>h</w:t>
      </w:r>
      <w:r>
        <w:tab/>
      </w:r>
      <w:r w:rsidR="00752905">
        <w:t>Saksesplint</w:t>
      </w:r>
    </w:p>
    <w:p w14:paraId="48607BB4" w14:textId="04E5B4BB" w:rsidR="00D346E4" w:rsidRDefault="003D6DE8" w:rsidP="00EF5DDF">
      <w:pPr>
        <w:pStyle w:val="og2lf"/>
      </w:pPr>
      <w:r>
        <w:t>i</w:t>
      </w:r>
      <w:r>
        <w:tab/>
      </w:r>
      <w:r w:rsidR="00752905">
        <w:t>Saksesplint skal bare brukes en gang.</w:t>
      </w:r>
    </w:p>
    <w:p w14:paraId="116F2FAF" w14:textId="77777777" w:rsidR="003D6DE8" w:rsidRDefault="003D6DE8" w:rsidP="007249EC">
      <w:pPr>
        <w:pStyle w:val="m2tt"/>
      </w:pPr>
      <w:r>
        <w:t>Del 6 Maskinelementer</w:t>
      </w:r>
    </w:p>
    <w:p w14:paraId="7184FF39" w14:textId="12FC96F9" w:rsidR="003D6DE8" w:rsidRDefault="003D6DE8" w:rsidP="007249EC">
      <w:pPr>
        <w:pStyle w:val="m3t-t"/>
      </w:pPr>
      <w:r>
        <w:t>Festemetoder</w:t>
      </w:r>
    </w:p>
    <w:p w14:paraId="164025D2" w14:textId="71CFEB6A" w:rsidR="003D6DE8" w:rsidRDefault="003D6DE8" w:rsidP="007249EC">
      <w:pPr>
        <w:pStyle w:val="m4t-t"/>
      </w:pPr>
      <w:r>
        <w:t>Oppgave</w:t>
      </w:r>
      <w:r w:rsidR="007249EC">
        <w:t>,</w:t>
      </w:r>
      <w:r>
        <w:t xml:space="preserve"> side 321</w:t>
      </w:r>
    </w:p>
    <w:p w14:paraId="35F7A35C" w14:textId="397E0CBA" w:rsidR="003D6DE8" w:rsidRDefault="003D6DE8" w:rsidP="003D6DE8">
      <w:pPr>
        <w:pStyle w:val="og1lf"/>
      </w:pPr>
      <w:r>
        <w:t>1</w:t>
      </w:r>
    </w:p>
    <w:p w14:paraId="7842D17E" w14:textId="77777777" w:rsidR="003D6DE8" w:rsidRDefault="003D6DE8" w:rsidP="003D6DE8">
      <w:pPr>
        <w:pStyle w:val="og2af-f"/>
      </w:pPr>
      <w:r>
        <w:t>M14 = metriske grovgjenger</w:t>
      </w:r>
    </w:p>
    <w:p w14:paraId="366BBD25" w14:textId="77777777" w:rsidR="003D6DE8" w:rsidRDefault="003D6DE8" w:rsidP="003D6DE8">
      <w:pPr>
        <w:pStyle w:val="og2af-f"/>
      </w:pPr>
      <w:r>
        <w:t>M6 = metriske grovgjenger</w:t>
      </w:r>
    </w:p>
    <w:p w14:paraId="5E43FD58" w14:textId="77777777" w:rsidR="003D6DE8" w:rsidRDefault="003D6DE8" w:rsidP="003D6DE8">
      <w:pPr>
        <w:pStyle w:val="og2af-f"/>
      </w:pPr>
      <w:r>
        <w:t>M14 x2 = metriske fingjenger</w:t>
      </w:r>
    </w:p>
    <w:p w14:paraId="715B0F0E" w14:textId="2B81AB32" w:rsidR="003D6DE8" w:rsidRDefault="003D6DE8" w:rsidP="00EF5DDF">
      <w:pPr>
        <w:pStyle w:val="og1lf"/>
      </w:pPr>
      <w:r>
        <w:t>2</w:t>
      </w:r>
    </w:p>
    <w:p w14:paraId="4D5D701D" w14:textId="77777777" w:rsidR="003D6DE8" w:rsidRDefault="003D6DE8" w:rsidP="003D6DE8">
      <w:pPr>
        <w:pStyle w:val="og2af-f"/>
      </w:pPr>
      <w:r>
        <w:t>5/8 -10 UNC = grove tommegjenger med stigning 10 gj.pr. 1"</w:t>
      </w:r>
    </w:p>
    <w:p w14:paraId="14A2F542" w14:textId="77777777" w:rsidR="003D6DE8" w:rsidRDefault="003D6DE8" w:rsidP="003D6DE8">
      <w:pPr>
        <w:pStyle w:val="og2af-f"/>
      </w:pPr>
      <w:r>
        <w:t>3/8 -16 UNC = grove tommegjenger med stigning 16 gj.pr. 1"</w:t>
      </w:r>
    </w:p>
    <w:p w14:paraId="4AA7ADF5" w14:textId="77777777" w:rsidR="003D6DE8" w:rsidRDefault="003D6DE8" w:rsidP="003D6DE8">
      <w:pPr>
        <w:pStyle w:val="og2af-f"/>
      </w:pPr>
      <w:r>
        <w:t>1/4 -20 UNC = grove tommegjenger med stigning 20 gj.pr. 1"</w:t>
      </w:r>
    </w:p>
    <w:p w14:paraId="52759A92" w14:textId="6F727453" w:rsidR="003D6DE8" w:rsidRDefault="003D6DE8" w:rsidP="00EF5DDF">
      <w:pPr>
        <w:pStyle w:val="og1lf"/>
      </w:pPr>
      <w:r>
        <w:t>3</w:t>
      </w:r>
      <w:r>
        <w:tab/>
        <w:t>Flergjengete skruer benyttes når vi ønsker stor stigning, men små gjenger.</w:t>
      </w:r>
    </w:p>
    <w:p w14:paraId="184FE44E" w14:textId="4C7A99EC" w:rsidR="003D6DE8" w:rsidRDefault="003D6DE8" w:rsidP="00EF5DDF">
      <w:pPr>
        <w:pStyle w:val="og1lf"/>
      </w:pPr>
      <w:r>
        <w:t>4</w:t>
      </w:r>
      <w:r>
        <w:tab/>
        <w:t xml:space="preserve">Med </w:t>
      </w:r>
      <w:proofErr w:type="spellStart"/>
      <w:r>
        <w:t>gjengebor</w:t>
      </w:r>
      <w:proofErr w:type="spellEnd"/>
      <w:r>
        <w:t xml:space="preserve"> mener vi den boren som vi skal bruke for å bore hull for en bestemt innvendig gjenge. Gjengeboren for innvendige gjenger finner vi i tabeller.</w:t>
      </w:r>
    </w:p>
    <w:p w14:paraId="26BA4614" w14:textId="6F5706BD" w:rsidR="003D6DE8" w:rsidRDefault="003D6DE8" w:rsidP="00EF5DDF">
      <w:pPr>
        <w:pStyle w:val="og1lf"/>
      </w:pPr>
      <w:r>
        <w:t>5</w:t>
      </w:r>
    </w:p>
    <w:p w14:paraId="429697E7" w14:textId="20912EEE" w:rsidR="003D6DE8" w:rsidRDefault="003D6DE8" w:rsidP="00EF5DDF">
      <w:pPr>
        <w:pStyle w:val="og2lf"/>
      </w:pPr>
      <w:r>
        <w:t>a</w:t>
      </w:r>
    </w:p>
    <w:p w14:paraId="264E57DB" w14:textId="77777777" w:rsidR="003D6DE8" w:rsidRDefault="003D6DE8" w:rsidP="00EF5DDF">
      <w:pPr>
        <w:pStyle w:val="og3af-f"/>
      </w:pPr>
      <w:r>
        <w:t>M = F * a</w:t>
      </w:r>
    </w:p>
    <w:p w14:paraId="268D255B" w14:textId="77777777" w:rsidR="003D6DE8" w:rsidRPr="00CE0A4F" w:rsidRDefault="003D6DE8" w:rsidP="00EF5DDF">
      <w:pPr>
        <w:pStyle w:val="og3af-f"/>
        <w:rPr>
          <w:lang w:val="en-US"/>
        </w:rPr>
      </w:pPr>
      <w:r w:rsidRPr="00CE0A4F">
        <w:rPr>
          <w:lang w:val="en-US"/>
        </w:rPr>
        <w:t>M = 100N * 0,2 m = 20Nm</w:t>
      </w:r>
    </w:p>
    <w:p w14:paraId="0FDEE1C3" w14:textId="2FDEDDED" w:rsidR="003D6DE8" w:rsidRPr="00CE0A4F" w:rsidRDefault="003D6DE8" w:rsidP="00EF5DDF">
      <w:pPr>
        <w:pStyle w:val="og2lf"/>
        <w:rPr>
          <w:lang w:val="en-US"/>
        </w:rPr>
      </w:pPr>
      <w:r w:rsidRPr="00CE0A4F">
        <w:rPr>
          <w:lang w:val="en-US"/>
        </w:rPr>
        <w:t>b</w:t>
      </w:r>
    </w:p>
    <w:p w14:paraId="7487B72D" w14:textId="77777777" w:rsidR="003D6DE8" w:rsidRPr="00CE0A4F" w:rsidRDefault="003D6DE8" w:rsidP="00EF5DDF">
      <w:pPr>
        <w:pStyle w:val="og3af-f"/>
        <w:rPr>
          <w:lang w:val="en-US"/>
        </w:rPr>
      </w:pPr>
      <w:r w:rsidRPr="00CE0A4F">
        <w:rPr>
          <w:lang w:val="en-US"/>
        </w:rPr>
        <w:t>M = F * a</w:t>
      </w:r>
    </w:p>
    <w:p w14:paraId="158B222D" w14:textId="4025E519" w:rsidR="003D6DE8" w:rsidRPr="00E43F57" w:rsidRDefault="003D6DE8" w:rsidP="00EF5DDF">
      <w:pPr>
        <w:pStyle w:val="og3af-f"/>
        <w:rPr>
          <w:lang w:val="en-US"/>
        </w:rPr>
      </w:pPr>
      <w:r w:rsidRPr="00E43F57">
        <w:rPr>
          <w:lang w:val="en-US"/>
        </w:rPr>
        <w:t>M = 250N * 0,45</w:t>
      </w:r>
      <w:r w:rsidR="00D346E4" w:rsidRPr="00E43F57">
        <w:rPr>
          <w:lang w:val="en-US"/>
        </w:rPr>
        <w:t xml:space="preserve"> </w:t>
      </w:r>
      <w:r w:rsidRPr="00E43F57">
        <w:rPr>
          <w:lang w:val="en-US"/>
        </w:rPr>
        <w:t>m = 112,5 Nm</w:t>
      </w:r>
    </w:p>
    <w:p w14:paraId="5506A790" w14:textId="7220DDBE" w:rsidR="003D6DE8" w:rsidRDefault="003D6DE8" w:rsidP="00EF5DDF">
      <w:pPr>
        <w:pStyle w:val="og1lf"/>
      </w:pPr>
      <w:r>
        <w:t>6</w:t>
      </w:r>
      <w:r>
        <w:tab/>
        <w:t>Vi må sikre</w:t>
      </w:r>
      <w:r w:rsidR="00D346E4">
        <w:t xml:space="preserve"> </w:t>
      </w:r>
      <w:r>
        <w:t xml:space="preserve">skruer med tråd, saksesplinter eller sprengskiver for at de ikke skal løsne </w:t>
      </w:r>
      <w:r w:rsidR="00D346E4">
        <w:t>hvis</w:t>
      </w:r>
      <w:r>
        <w:t xml:space="preserve"> maskinelementene har vibrasjon.</w:t>
      </w:r>
    </w:p>
    <w:p w14:paraId="5A8BDAE3" w14:textId="6A60AA02" w:rsidR="003D6DE8" w:rsidRDefault="003D6DE8" w:rsidP="00EF5DDF">
      <w:pPr>
        <w:pStyle w:val="og1lf"/>
      </w:pPr>
      <w:r>
        <w:t>7</w:t>
      </w:r>
      <w:r>
        <w:tab/>
        <w:t>Hakekile er en kile som er lett «dra ut» på grunn av haken den har.</w:t>
      </w:r>
    </w:p>
    <w:p w14:paraId="6E8B49BA" w14:textId="6B59328B" w:rsidR="003D6DE8" w:rsidRDefault="003D6DE8" w:rsidP="00EF5DDF">
      <w:pPr>
        <w:pStyle w:val="og1lf"/>
      </w:pPr>
      <w:r>
        <w:t>8</w:t>
      </w:r>
      <w:r>
        <w:tab/>
        <w:t>Tver</w:t>
      </w:r>
      <w:r w:rsidR="00D346E4">
        <w:t>r</w:t>
      </w:r>
      <w:r>
        <w:t>kilen er plassert på tvers av akslingen (bores hull i akslingen)</w:t>
      </w:r>
      <w:r w:rsidR="00D346E4">
        <w:t>.</w:t>
      </w:r>
    </w:p>
    <w:p w14:paraId="22058A2D" w14:textId="56A7F951" w:rsidR="003D6DE8" w:rsidRDefault="003D6DE8" w:rsidP="00EF5DDF">
      <w:pPr>
        <w:pStyle w:val="og1lf"/>
      </w:pPr>
      <w:r>
        <w:t>9</w:t>
      </w:r>
      <w:r>
        <w:tab/>
        <w:t>Vi kan stort sett lime sam</w:t>
      </w:r>
      <w:r w:rsidR="00D346E4">
        <w:t>men</w:t>
      </w:r>
      <w:r>
        <w:t xml:space="preserve"> de fleste materialer ved å bruke moderne lim. Det er viktig å reingjøre godt det som skal limes.</w:t>
      </w:r>
    </w:p>
    <w:p w14:paraId="4992B7F0" w14:textId="7E267852" w:rsidR="003D6DE8" w:rsidRDefault="003D6DE8" w:rsidP="007249EC">
      <w:pPr>
        <w:pStyle w:val="m3tt"/>
      </w:pPr>
      <w:r>
        <w:lastRenderedPageBreak/>
        <w:t>Overføringselementer</w:t>
      </w:r>
    </w:p>
    <w:p w14:paraId="1CA758FE" w14:textId="50872AE5" w:rsidR="003D6DE8" w:rsidRDefault="003D6DE8" w:rsidP="007249EC">
      <w:pPr>
        <w:pStyle w:val="m4t-t"/>
      </w:pPr>
      <w:r>
        <w:t>Oppgave</w:t>
      </w:r>
      <w:r w:rsidR="007249EC">
        <w:t>,</w:t>
      </w:r>
      <w:r>
        <w:t xml:space="preserve"> side 325</w:t>
      </w:r>
    </w:p>
    <w:p w14:paraId="3A1EF875" w14:textId="1334CAEA" w:rsidR="003D6DE8" w:rsidRDefault="003D6DE8" w:rsidP="003D6DE8">
      <w:pPr>
        <w:pStyle w:val="og1lf"/>
      </w:pPr>
      <w:r>
        <w:t>1</w:t>
      </w:r>
      <w:r>
        <w:tab/>
        <w:t>Akseltappens oppgave er å holde lageret på plass</w:t>
      </w:r>
      <w:r w:rsidR="00D346E4">
        <w:t>.</w:t>
      </w:r>
    </w:p>
    <w:p w14:paraId="7B91BC3F" w14:textId="46645C46" w:rsidR="003D6DE8" w:rsidRDefault="003D6DE8" w:rsidP="00EF5DDF">
      <w:pPr>
        <w:pStyle w:val="og1lf"/>
      </w:pPr>
      <w:r>
        <w:t>2</w:t>
      </w:r>
      <w:r>
        <w:tab/>
        <w:t>Det fin</w:t>
      </w:r>
      <w:r w:rsidR="00D346E4">
        <w:t>ne</w:t>
      </w:r>
      <w:r>
        <w:t>s veivaksler i motorer og i enkelte typer kompressorer</w:t>
      </w:r>
      <w:r w:rsidR="00D346E4">
        <w:t>.</w:t>
      </w:r>
    </w:p>
    <w:p w14:paraId="2697FFBA" w14:textId="69867A61" w:rsidR="00D346E4" w:rsidRDefault="003D6DE8" w:rsidP="00EF5DDF">
      <w:pPr>
        <w:pStyle w:val="og1lf"/>
      </w:pPr>
      <w:r>
        <w:t>3</w:t>
      </w:r>
      <w:r>
        <w:tab/>
        <w:t>Kamakselen i en motor har som oppgave å åpne og lukke ventilene i motoren</w:t>
      </w:r>
      <w:r w:rsidR="00D346E4">
        <w:t>.</w:t>
      </w:r>
    </w:p>
    <w:p w14:paraId="303A4E8D" w14:textId="6C856C47" w:rsidR="003D6DE8" w:rsidRDefault="003D6DE8" w:rsidP="007249EC">
      <w:pPr>
        <w:pStyle w:val="m4tt"/>
      </w:pPr>
      <w:r>
        <w:t>Oppgave</w:t>
      </w:r>
      <w:r w:rsidR="007249EC">
        <w:t>,</w:t>
      </w:r>
      <w:r>
        <w:t xml:space="preserve"> side 330</w:t>
      </w:r>
    </w:p>
    <w:p w14:paraId="47E431BE" w14:textId="77777777" w:rsidR="003D6DE8" w:rsidRDefault="003D6DE8" w:rsidP="003D6DE8">
      <w:pPr>
        <w:pStyle w:val="og1af-f"/>
      </w:pPr>
      <w:r>
        <w:t>Elektromotoren har 2 omdreiningstall, - 1400 r/min og 2800 r/min</w:t>
      </w:r>
    </w:p>
    <w:p w14:paraId="18551A8C" w14:textId="324CEBFF" w:rsidR="003D6DE8" w:rsidRDefault="003D6DE8" w:rsidP="003D6DE8">
      <w:pPr>
        <w:pStyle w:val="og1aff"/>
      </w:pPr>
      <w:r>
        <w:t>Mulige omdreiningstall med motor på 1400 r/min</w:t>
      </w:r>
    </w:p>
    <w:p w14:paraId="7365A31E" w14:textId="721F354E" w:rsidR="00EF5DDF" w:rsidRPr="00EF5DDF" w:rsidRDefault="003D6DE8" w:rsidP="00EF5DDF">
      <w:pPr>
        <w:pStyle w:val="og1aff"/>
      </w:pPr>
      <w:r>
        <w:t xml:space="preserve">n1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rPr>
        <w:t>𝑑</w:t>
      </w:r>
      <w:r w:rsidRPr="00EF5DDF">
        <w:rPr>
          <w:u w:val="single"/>
        </w:rPr>
        <w:t>4</w:t>
      </w:r>
      <w:r w:rsidRPr="00EF5DDF">
        <w:rPr>
          <w:rStyle w:val="LS2Kursiv"/>
          <w:rFonts w:ascii="Cambria Math" w:hAnsi="Cambria Math" w:cs="Cambria Math"/>
        </w:rPr>
        <w:t>𝑑</w:t>
      </w:r>
      <w:r w:rsidRPr="00EF5DDF">
        <w:rPr>
          <w:u w:val="single"/>
        </w:rPr>
        <w:t>1</w:t>
      </w:r>
      <w:r>
        <w:t xml:space="preserve"> = </w:t>
      </w:r>
      <w:r w:rsidRPr="00EF5DDF">
        <w:rPr>
          <w:u w:val="single"/>
        </w:rPr>
        <w:t>1400</w:t>
      </w:r>
      <w:r w:rsidRPr="00EF5DDF">
        <w:rPr>
          <w:rFonts w:ascii="Cambria Math" w:hAnsi="Cambria Math" w:cs="Cambria Math"/>
          <w:u w:val="single"/>
        </w:rPr>
        <w:t>∗</w:t>
      </w:r>
      <w:r w:rsidRPr="00EF5DDF">
        <w:rPr>
          <w:u w:val="single"/>
        </w:rPr>
        <w:t>162164</w:t>
      </w:r>
      <w:r>
        <w:t xml:space="preserve"> = 1382 r/min</w:t>
      </w:r>
      <w:r w:rsidR="00EF5DDF">
        <w:br/>
      </w:r>
      <w:r w:rsidR="00EF5DDF">
        <w:tab/>
      </w:r>
      <w:r w:rsidR="00EF5DDF">
        <w:tab/>
      </w:r>
      <w:r w:rsidR="00EF5DDF">
        <w:tab/>
      </w:r>
      <w:r w:rsidR="00EF5DDF" w:rsidRPr="00EF5DDF">
        <w:rPr>
          <w:rStyle w:val="LS2Kursiv"/>
        </w:rPr>
        <w:t>d</w:t>
      </w:r>
      <w:r w:rsidR="00EF5DDF">
        <w:t>1</w:t>
      </w:r>
      <w:r w:rsidR="00EF5DDF">
        <w:tab/>
      </w:r>
      <w:r w:rsidR="00EF5DDF">
        <w:tab/>
      </w:r>
      <w:r w:rsidR="00EF5DDF">
        <w:tab/>
      </w:r>
      <w:r w:rsidR="00EF5DDF">
        <w:tab/>
        <w:t>164</w:t>
      </w:r>
    </w:p>
    <w:p w14:paraId="4A8C5C28" w14:textId="22260375" w:rsidR="003D6DE8" w:rsidRDefault="003D6DE8" w:rsidP="003D6DE8">
      <w:pPr>
        <w:pStyle w:val="og1aff"/>
      </w:pPr>
      <w:r>
        <w:t>n2 =</w:t>
      </w:r>
      <w:r w:rsidR="007249EC">
        <w:t xml:space="preserve">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5</w:t>
      </w:r>
      <w:r w:rsidRPr="00EF5DDF">
        <w:rPr>
          <w:rStyle w:val="LS2Kursiv"/>
          <w:rFonts w:ascii="Cambria Math" w:hAnsi="Cambria Math" w:cs="Cambria Math"/>
          <w:u w:val="single"/>
        </w:rPr>
        <w:t>𝑑</w:t>
      </w:r>
      <w:r w:rsidRPr="00EF5DDF">
        <w:rPr>
          <w:u w:val="single"/>
        </w:rPr>
        <w:t>1</w:t>
      </w:r>
      <w:r>
        <w:t xml:space="preserve"> = </w:t>
      </w:r>
      <w:r w:rsidRPr="00EF5DDF">
        <w:rPr>
          <w:u w:val="single"/>
        </w:rPr>
        <w:t>1400</w:t>
      </w:r>
      <w:r w:rsidRPr="00EF5DDF">
        <w:rPr>
          <w:rFonts w:ascii="Cambria Math" w:hAnsi="Cambria Math" w:cs="Cambria Math"/>
          <w:u w:val="single"/>
        </w:rPr>
        <w:t>∗</w:t>
      </w:r>
      <w:r w:rsidRPr="00EF5DDF">
        <w:rPr>
          <w:u w:val="single"/>
        </w:rPr>
        <w:t>102164</w:t>
      </w:r>
      <w:r>
        <w:t xml:space="preserve"> = 870 r/min</w:t>
      </w:r>
      <w:r w:rsidR="00EF5DDF">
        <w:br/>
      </w:r>
      <w:r w:rsidR="00EF5DDF">
        <w:tab/>
      </w:r>
      <w:r w:rsidR="00EF5DDF">
        <w:tab/>
      </w:r>
      <w:r w:rsidR="00EF5DDF">
        <w:tab/>
      </w:r>
      <w:r w:rsidR="00EF5DDF" w:rsidRPr="00EF5DDF">
        <w:rPr>
          <w:rStyle w:val="LS2Kursiv"/>
        </w:rPr>
        <w:t>d</w:t>
      </w:r>
      <w:r w:rsidR="00EF5DDF">
        <w:t>1</w:t>
      </w:r>
      <w:r w:rsidR="00EF5DDF">
        <w:tab/>
      </w:r>
      <w:r w:rsidR="00EF5DDF">
        <w:tab/>
      </w:r>
      <w:r w:rsidR="00EF5DDF">
        <w:tab/>
      </w:r>
      <w:r w:rsidR="00EF5DDF">
        <w:tab/>
        <w:t>164</w:t>
      </w:r>
    </w:p>
    <w:p w14:paraId="05B84486" w14:textId="332B4EB4" w:rsidR="003D6DE8" w:rsidRDefault="003D6DE8" w:rsidP="003D6DE8">
      <w:pPr>
        <w:pStyle w:val="og1aff"/>
      </w:pPr>
      <w:r>
        <w:t xml:space="preserve">n3 = </w:t>
      </w:r>
      <w:r w:rsidRPr="00EF5DDF">
        <w:rPr>
          <w:rStyle w:val="LS2Kursiv"/>
          <w:rFonts w:ascii="Cambria Math" w:hAnsi="Cambria Math" w:cs="Cambria Math"/>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6</w:t>
      </w:r>
      <w:r w:rsidRPr="00EF5DDF">
        <w:rPr>
          <w:rStyle w:val="LS2Kursiv"/>
          <w:rFonts w:ascii="Cambria Math" w:hAnsi="Cambria Math" w:cs="Cambria Math"/>
          <w:u w:val="single"/>
        </w:rPr>
        <w:t>𝑑</w:t>
      </w:r>
      <w:r w:rsidRPr="00EF5DDF">
        <w:rPr>
          <w:u w:val="single"/>
        </w:rPr>
        <w:t>1</w:t>
      </w:r>
      <w:r w:rsidR="00421567" w:rsidRPr="00421567">
        <w:t xml:space="preserve"> </w:t>
      </w:r>
      <w:r>
        <w:t xml:space="preserve">= </w:t>
      </w:r>
      <w:r w:rsidRPr="00EF5DDF">
        <w:rPr>
          <w:u w:val="single"/>
        </w:rPr>
        <w:t>1400</w:t>
      </w:r>
      <w:r w:rsidRPr="00EF5DDF">
        <w:rPr>
          <w:rFonts w:ascii="Cambria Math" w:hAnsi="Cambria Math" w:cs="Cambria Math"/>
          <w:u w:val="single"/>
        </w:rPr>
        <w:t>∗</w:t>
      </w:r>
      <w:r w:rsidRPr="00EF5DDF">
        <w:rPr>
          <w:u w:val="single"/>
        </w:rPr>
        <w:t>73164</w:t>
      </w:r>
      <w:r>
        <w:t xml:space="preserve"> = 623 r/min</w:t>
      </w:r>
      <w:r w:rsidR="00EF5DDF">
        <w:br/>
      </w:r>
      <w:r w:rsidR="00EF5DDF">
        <w:tab/>
      </w:r>
      <w:r w:rsidR="00EF5DDF">
        <w:tab/>
      </w:r>
      <w:r w:rsidR="00EF5DDF">
        <w:tab/>
      </w:r>
      <w:r w:rsidR="00EF5DDF" w:rsidRPr="00EF5DDF">
        <w:rPr>
          <w:rStyle w:val="LS2Kursiv"/>
        </w:rPr>
        <w:t>d</w:t>
      </w:r>
      <w:r w:rsidR="00EF5DDF">
        <w:t>1</w:t>
      </w:r>
      <w:r w:rsidR="00EF5DDF">
        <w:tab/>
      </w:r>
      <w:r w:rsidR="00EF5DDF">
        <w:tab/>
      </w:r>
      <w:r w:rsidR="00EF5DDF">
        <w:tab/>
      </w:r>
      <w:r w:rsidR="00EF5DDF">
        <w:tab/>
        <w:t>164</w:t>
      </w:r>
    </w:p>
    <w:p w14:paraId="092981EE" w14:textId="65F565DD" w:rsidR="003D6DE8" w:rsidRDefault="003D6DE8" w:rsidP="003D6DE8">
      <w:pPr>
        <w:pStyle w:val="og1aff"/>
      </w:pPr>
      <w:r>
        <w:t xml:space="preserve">n4 = </w:t>
      </w:r>
      <w:r w:rsidRPr="007249EC">
        <w:rPr>
          <w:rStyle w:val="LS2Kursiv"/>
          <w:rFonts w:ascii="Cambria Math" w:hAnsi="Cambria Math" w:cs="Cambria Math"/>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4</w:t>
      </w:r>
      <w:r w:rsidRPr="00EF5DDF">
        <w:rPr>
          <w:rStyle w:val="LS2Kursiv"/>
          <w:rFonts w:ascii="Cambria Math" w:hAnsi="Cambria Math" w:cs="Cambria Math"/>
          <w:u w:val="single"/>
        </w:rPr>
        <w:t>𝑑</w:t>
      </w:r>
      <w:r w:rsidRPr="00EF5DDF">
        <w:rPr>
          <w:u w:val="single"/>
        </w:rPr>
        <w:t>2</w:t>
      </w:r>
      <w:r>
        <w:t xml:space="preserve"> = </w:t>
      </w:r>
      <w:r w:rsidRPr="00EF5DDF">
        <w:rPr>
          <w:u w:val="single"/>
        </w:rPr>
        <w:t>1400</w:t>
      </w:r>
      <w:r w:rsidRPr="00EF5DDF">
        <w:rPr>
          <w:rFonts w:ascii="Cambria Math" w:hAnsi="Cambria Math" w:cs="Cambria Math"/>
          <w:u w:val="single"/>
        </w:rPr>
        <w:t>∗</w:t>
      </w:r>
      <w:r w:rsidRPr="00EF5DDF">
        <w:rPr>
          <w:u w:val="single"/>
        </w:rPr>
        <w:t>16294</w:t>
      </w:r>
      <w:r>
        <w:t xml:space="preserve"> = 2412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186A323F" w14:textId="5038E960" w:rsidR="003D6DE8" w:rsidRDefault="003D6DE8" w:rsidP="003D6DE8">
      <w:pPr>
        <w:pStyle w:val="og1aff"/>
      </w:pPr>
      <w:r>
        <w:t>n5 =</w:t>
      </w:r>
      <w:r w:rsidR="007249EC">
        <w:t xml:space="preserve"> </w:t>
      </w:r>
      <w:r w:rsidRPr="007249EC">
        <w:rPr>
          <w:rStyle w:val="LS2Kursiv"/>
          <w:rFonts w:ascii="Cambria Math" w:hAnsi="Cambria Math" w:cs="Cambria Math"/>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5</w:t>
      </w:r>
      <w:r w:rsidRPr="00EF5DDF">
        <w:rPr>
          <w:rStyle w:val="LS2Kursiv"/>
          <w:rFonts w:ascii="Cambria Math" w:hAnsi="Cambria Math" w:cs="Cambria Math"/>
          <w:u w:val="single"/>
        </w:rPr>
        <w:t>𝑑</w:t>
      </w:r>
      <w:r w:rsidRPr="00EF5DDF">
        <w:rPr>
          <w:u w:val="single"/>
        </w:rPr>
        <w:t>2</w:t>
      </w:r>
      <w:r>
        <w:t xml:space="preserve"> = </w:t>
      </w:r>
      <w:r w:rsidRPr="00EF5DDF">
        <w:rPr>
          <w:u w:val="single"/>
        </w:rPr>
        <w:t>1400</w:t>
      </w:r>
      <w:r w:rsidRPr="00EF5DDF">
        <w:rPr>
          <w:rFonts w:ascii="Cambria Math" w:hAnsi="Cambria Math" w:cs="Cambria Math"/>
          <w:u w:val="single"/>
        </w:rPr>
        <w:t>∗</w:t>
      </w:r>
      <w:r w:rsidRPr="00EF5DDF">
        <w:rPr>
          <w:u w:val="single"/>
        </w:rPr>
        <w:t>10294</w:t>
      </w:r>
      <w:r>
        <w:t xml:space="preserve"> = 1519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3D1669DD" w14:textId="1E2CAE66" w:rsidR="003D6DE8" w:rsidRDefault="003D6DE8" w:rsidP="003D6DE8">
      <w:pPr>
        <w:pStyle w:val="og1aff"/>
      </w:pPr>
      <w:r>
        <w:t xml:space="preserve">n6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6</w:t>
      </w:r>
      <w:r w:rsidRPr="00EF5DDF">
        <w:rPr>
          <w:rStyle w:val="LS2Kursiv"/>
          <w:rFonts w:ascii="Cambria Math" w:hAnsi="Cambria Math" w:cs="Cambria Math"/>
          <w:u w:val="single"/>
        </w:rPr>
        <w:t>𝑑</w:t>
      </w:r>
      <w:r w:rsidRPr="00EF5DDF">
        <w:rPr>
          <w:u w:val="single"/>
        </w:rPr>
        <w:t>2</w:t>
      </w:r>
      <w:r w:rsidR="00421567" w:rsidRPr="00421567">
        <w:t xml:space="preserve"> </w:t>
      </w:r>
      <w:r>
        <w:t xml:space="preserve">= </w:t>
      </w:r>
      <w:r w:rsidRPr="00EF5DDF">
        <w:rPr>
          <w:u w:val="single"/>
        </w:rPr>
        <w:t>1400</w:t>
      </w:r>
      <w:r w:rsidRPr="00EF5DDF">
        <w:rPr>
          <w:rFonts w:ascii="Cambria Math" w:hAnsi="Cambria Math" w:cs="Cambria Math"/>
          <w:u w:val="single"/>
        </w:rPr>
        <w:t>∗</w:t>
      </w:r>
      <w:r w:rsidRPr="00EF5DDF">
        <w:rPr>
          <w:u w:val="single"/>
        </w:rPr>
        <w:t>7394</w:t>
      </w:r>
      <w:r>
        <w:t xml:space="preserve"> = 1087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1FE807FF" w14:textId="6265FE9C" w:rsidR="003D6DE8" w:rsidRDefault="003D6DE8" w:rsidP="003D6DE8">
      <w:pPr>
        <w:pStyle w:val="og1aff"/>
      </w:pPr>
      <w:r>
        <w:t xml:space="preserve">n7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4</w:t>
      </w:r>
      <w:r w:rsidRPr="00EF5DDF">
        <w:rPr>
          <w:rStyle w:val="LS2Kursiv"/>
          <w:rFonts w:ascii="Cambria Math" w:hAnsi="Cambria Math" w:cs="Cambria Math"/>
          <w:u w:val="single"/>
        </w:rPr>
        <w:t>𝑑</w:t>
      </w:r>
      <w:r w:rsidRPr="00EF5DDF">
        <w:rPr>
          <w:u w:val="single"/>
        </w:rPr>
        <w:t>3</w:t>
      </w:r>
      <w:r>
        <w:t xml:space="preserve"> = </w:t>
      </w:r>
      <w:r w:rsidRPr="00EF5DDF">
        <w:rPr>
          <w:u w:val="single"/>
        </w:rPr>
        <w:t>1400</w:t>
      </w:r>
      <w:r w:rsidRPr="00EF5DDF">
        <w:rPr>
          <w:rFonts w:ascii="Cambria Math" w:hAnsi="Cambria Math" w:cs="Cambria Math"/>
          <w:u w:val="single"/>
        </w:rPr>
        <w:t>∗</w:t>
      </w:r>
      <w:r w:rsidRPr="00EF5DDF">
        <w:rPr>
          <w:u w:val="single"/>
        </w:rPr>
        <w:t>16268</w:t>
      </w:r>
      <w:r>
        <w:t xml:space="preserve"> = 3335 r/min</w:t>
      </w:r>
    </w:p>
    <w:p w14:paraId="7DE58B39" w14:textId="0C438268" w:rsidR="00D92850" w:rsidRPr="00D92850" w:rsidRDefault="00D92850" w:rsidP="00D92850">
      <w:pPr>
        <w:pStyle w:val="og1af"/>
      </w:pPr>
      <w:r>
        <w:tab/>
      </w:r>
      <w:r>
        <w:tab/>
      </w:r>
      <w:r w:rsidRPr="00D92850">
        <w:rPr>
          <w:rStyle w:val="LS2Kursiv"/>
        </w:rPr>
        <w:t>d</w:t>
      </w:r>
      <w:r>
        <w:t>3</w:t>
      </w:r>
      <w:r>
        <w:tab/>
      </w:r>
      <w:r>
        <w:tab/>
      </w:r>
      <w:r>
        <w:tab/>
      </w:r>
      <w:r>
        <w:tab/>
        <w:t>68</w:t>
      </w:r>
    </w:p>
    <w:p w14:paraId="23878AC5" w14:textId="076A9BA1" w:rsidR="003D6DE8" w:rsidRDefault="003D6DE8" w:rsidP="003D6DE8">
      <w:pPr>
        <w:pStyle w:val="og1aff"/>
      </w:pPr>
      <w:r>
        <w:t>n8 =</w:t>
      </w:r>
      <w:r w:rsidR="007249EC">
        <w:t xml:space="preserve">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5</w:t>
      </w:r>
      <w:r w:rsidRPr="00EF5DDF">
        <w:rPr>
          <w:rStyle w:val="LS2Kursiv"/>
          <w:rFonts w:ascii="Cambria Math" w:hAnsi="Cambria Math" w:cs="Cambria Math"/>
          <w:u w:val="single"/>
        </w:rPr>
        <w:t>𝑑</w:t>
      </w:r>
      <w:r w:rsidRPr="00EF5DDF">
        <w:rPr>
          <w:u w:val="single"/>
        </w:rPr>
        <w:t>3</w:t>
      </w:r>
      <w:r>
        <w:t xml:space="preserve"> = </w:t>
      </w:r>
      <w:r w:rsidRPr="00EF5DDF">
        <w:rPr>
          <w:u w:val="single"/>
        </w:rPr>
        <w:t>1400</w:t>
      </w:r>
      <w:r w:rsidRPr="00EF5DDF">
        <w:rPr>
          <w:rFonts w:ascii="Cambria Math" w:hAnsi="Cambria Math" w:cs="Cambria Math"/>
          <w:u w:val="single"/>
        </w:rPr>
        <w:t>∗</w:t>
      </w:r>
      <w:r w:rsidRPr="00EF5DDF">
        <w:rPr>
          <w:u w:val="single"/>
        </w:rPr>
        <w:t>10268</w:t>
      </w:r>
      <w:r>
        <w:t xml:space="preserve"> = 2100 r/min</w:t>
      </w:r>
      <w:r w:rsidR="00D92850">
        <w:br/>
      </w:r>
      <w:r w:rsidR="00D92850">
        <w:tab/>
      </w:r>
      <w:r w:rsidR="00D92850">
        <w:tab/>
      </w:r>
      <w:r w:rsidR="00D92850">
        <w:tab/>
      </w:r>
      <w:r w:rsidR="00D92850" w:rsidRPr="00D92850">
        <w:rPr>
          <w:rStyle w:val="LS2Kursiv"/>
        </w:rPr>
        <w:t>d</w:t>
      </w:r>
      <w:r w:rsidR="00D92850">
        <w:t>3</w:t>
      </w:r>
      <w:r w:rsidR="00D92850">
        <w:tab/>
      </w:r>
      <w:r w:rsidR="00D92850">
        <w:tab/>
      </w:r>
      <w:r w:rsidR="00D92850">
        <w:tab/>
      </w:r>
      <w:r w:rsidR="00D92850">
        <w:tab/>
        <w:t>68</w:t>
      </w:r>
    </w:p>
    <w:p w14:paraId="21E365D5" w14:textId="713876A6" w:rsidR="003D6DE8" w:rsidRDefault="003D6DE8" w:rsidP="003D6DE8">
      <w:pPr>
        <w:pStyle w:val="og1aff"/>
      </w:pPr>
      <w:r>
        <w:t xml:space="preserve">n9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6</w:t>
      </w:r>
      <w:r w:rsidRPr="00EF5DDF">
        <w:rPr>
          <w:rStyle w:val="LS2Kursiv"/>
          <w:rFonts w:ascii="Cambria Math" w:hAnsi="Cambria Math" w:cs="Cambria Math"/>
          <w:u w:val="single"/>
        </w:rPr>
        <w:t>𝑑</w:t>
      </w:r>
      <w:r w:rsidRPr="00EF5DDF">
        <w:rPr>
          <w:u w:val="single"/>
        </w:rPr>
        <w:t>3</w:t>
      </w:r>
      <w:r w:rsidR="00421567" w:rsidRPr="00421567">
        <w:t xml:space="preserve"> </w:t>
      </w:r>
      <w:r>
        <w:t xml:space="preserve">= </w:t>
      </w:r>
      <w:r w:rsidRPr="00D92850">
        <w:rPr>
          <w:i/>
          <w:iCs/>
          <w:u w:val="single"/>
        </w:rPr>
        <w:t>1400</w:t>
      </w:r>
      <w:r w:rsidRPr="00D92850">
        <w:rPr>
          <w:rFonts w:ascii="Cambria Math" w:hAnsi="Cambria Math" w:cs="Cambria Math"/>
          <w:i/>
          <w:iCs/>
          <w:u w:val="single"/>
        </w:rPr>
        <w:t>∗</w:t>
      </w:r>
      <w:r w:rsidRPr="00D92850">
        <w:rPr>
          <w:i/>
          <w:iCs/>
          <w:u w:val="single"/>
        </w:rPr>
        <w:t>7368</w:t>
      </w:r>
      <w:r>
        <w:t xml:space="preserve"> = 1502 r/min</w:t>
      </w:r>
      <w:r w:rsidR="00D92850">
        <w:br/>
      </w:r>
      <w:r w:rsidR="00D92850">
        <w:tab/>
      </w:r>
      <w:r w:rsidR="00D92850">
        <w:tab/>
      </w:r>
      <w:r w:rsidR="00D92850">
        <w:tab/>
      </w:r>
      <w:r w:rsidR="00D92850" w:rsidRPr="00D92850">
        <w:rPr>
          <w:rStyle w:val="LS2Kursiv"/>
        </w:rPr>
        <w:t>d</w:t>
      </w:r>
      <w:r w:rsidR="00D92850">
        <w:t>3</w:t>
      </w:r>
      <w:r w:rsidR="00D92850">
        <w:tab/>
      </w:r>
      <w:r w:rsidR="00D92850">
        <w:tab/>
      </w:r>
      <w:r w:rsidR="00D92850">
        <w:tab/>
      </w:r>
      <w:r w:rsidR="00D92850">
        <w:tab/>
        <w:t>68</w:t>
      </w:r>
    </w:p>
    <w:p w14:paraId="2BC6740C" w14:textId="77777777" w:rsidR="003D6DE8" w:rsidRDefault="003D6DE8" w:rsidP="003D6DE8">
      <w:pPr>
        <w:pStyle w:val="og1aff"/>
      </w:pPr>
      <w:r>
        <w:t>Mulige omdreiningstall med motor på 2800 r/min</w:t>
      </w:r>
    </w:p>
    <w:p w14:paraId="775EB7C3" w14:textId="5D66CD38" w:rsidR="003D6DE8" w:rsidRDefault="003D6DE8" w:rsidP="003D6DE8">
      <w:pPr>
        <w:pStyle w:val="og1aff"/>
      </w:pPr>
      <w:r>
        <w:t xml:space="preserve">n10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4</w:t>
      </w:r>
      <w:r w:rsidRPr="00EF5DDF">
        <w:rPr>
          <w:rStyle w:val="LS2Kursiv"/>
          <w:rFonts w:ascii="Cambria Math" w:hAnsi="Cambria Math" w:cs="Cambria Math"/>
          <w:u w:val="single"/>
        </w:rPr>
        <w:t>𝑑</w:t>
      </w:r>
      <w:r w:rsidRPr="00EF5DDF">
        <w:rPr>
          <w:u w:val="single"/>
        </w:rPr>
        <w:t>1</w:t>
      </w:r>
      <w:r>
        <w:t xml:space="preserve"> = </w:t>
      </w:r>
      <w:r w:rsidRPr="00EF5DDF">
        <w:rPr>
          <w:u w:val="single"/>
        </w:rPr>
        <w:t>2800</w:t>
      </w:r>
      <w:r w:rsidRPr="00EF5DDF">
        <w:rPr>
          <w:rFonts w:ascii="Cambria Math" w:hAnsi="Cambria Math" w:cs="Cambria Math"/>
          <w:u w:val="single"/>
        </w:rPr>
        <w:t>∗</w:t>
      </w:r>
      <w:r w:rsidRPr="00EF5DDF">
        <w:rPr>
          <w:u w:val="single"/>
        </w:rPr>
        <w:t>162164</w:t>
      </w:r>
      <w:r>
        <w:t xml:space="preserve"> = 2765 r/min</w:t>
      </w:r>
      <w:r w:rsidR="00D92850">
        <w:br/>
      </w:r>
      <w:r w:rsidR="00D92850">
        <w:tab/>
      </w:r>
      <w:r w:rsidR="00D92850">
        <w:tab/>
      </w:r>
      <w:r w:rsidR="00D92850">
        <w:tab/>
      </w:r>
      <w:r w:rsidR="00D92850" w:rsidRPr="00D92850">
        <w:rPr>
          <w:rStyle w:val="LS2Kursiv"/>
        </w:rPr>
        <w:t>d</w:t>
      </w:r>
      <w:r w:rsidR="00D92850">
        <w:t>1</w:t>
      </w:r>
      <w:r w:rsidR="00D92850">
        <w:tab/>
      </w:r>
      <w:r w:rsidR="00D92850">
        <w:tab/>
      </w:r>
      <w:r w:rsidR="00D92850">
        <w:tab/>
      </w:r>
      <w:r w:rsidR="00D92850">
        <w:tab/>
        <w:t>164</w:t>
      </w:r>
    </w:p>
    <w:p w14:paraId="07BCB804" w14:textId="3410B558" w:rsidR="003D6DE8" w:rsidRDefault="003D6DE8" w:rsidP="003D6DE8">
      <w:pPr>
        <w:pStyle w:val="og1aff"/>
      </w:pPr>
      <w:r>
        <w:t>n11 =</w:t>
      </w:r>
      <w:r w:rsidR="007249EC">
        <w:t xml:space="preserve">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5</w:t>
      </w:r>
      <w:r w:rsidRPr="00EF5DDF">
        <w:rPr>
          <w:rStyle w:val="LS2Kursiv"/>
          <w:rFonts w:ascii="Cambria Math" w:hAnsi="Cambria Math" w:cs="Cambria Math"/>
          <w:u w:val="single"/>
        </w:rPr>
        <w:t>𝑑</w:t>
      </w:r>
      <w:r w:rsidRPr="00EF5DDF">
        <w:rPr>
          <w:u w:val="single"/>
        </w:rPr>
        <w:t>1</w:t>
      </w:r>
      <w:r>
        <w:t xml:space="preserve"> = </w:t>
      </w:r>
      <w:r w:rsidRPr="00EF5DDF">
        <w:rPr>
          <w:u w:val="single"/>
        </w:rPr>
        <w:t>2800</w:t>
      </w:r>
      <w:r w:rsidRPr="00EF5DDF">
        <w:rPr>
          <w:rFonts w:ascii="Cambria Math" w:hAnsi="Cambria Math" w:cs="Cambria Math"/>
          <w:u w:val="single"/>
        </w:rPr>
        <w:t>∗</w:t>
      </w:r>
      <w:r w:rsidRPr="00EF5DDF">
        <w:rPr>
          <w:u w:val="single"/>
        </w:rPr>
        <w:t>102164</w:t>
      </w:r>
      <w:r>
        <w:t xml:space="preserve"> = 1741 r/min</w:t>
      </w:r>
      <w:r w:rsidR="00D92850">
        <w:br/>
      </w:r>
      <w:r w:rsidR="00D92850">
        <w:tab/>
      </w:r>
      <w:r w:rsidR="00D92850">
        <w:tab/>
      </w:r>
      <w:r w:rsidR="00D92850">
        <w:tab/>
      </w:r>
      <w:r w:rsidR="00D92850" w:rsidRPr="00D92850">
        <w:rPr>
          <w:rStyle w:val="LS2Kursiv"/>
        </w:rPr>
        <w:t>d</w:t>
      </w:r>
      <w:r w:rsidR="00D92850">
        <w:t>1</w:t>
      </w:r>
      <w:r w:rsidR="00D92850">
        <w:tab/>
      </w:r>
      <w:r w:rsidR="00D92850">
        <w:tab/>
      </w:r>
      <w:r w:rsidR="00D92850">
        <w:tab/>
      </w:r>
      <w:r w:rsidR="00D92850">
        <w:tab/>
        <w:t>164</w:t>
      </w:r>
    </w:p>
    <w:p w14:paraId="6DEC34D0" w14:textId="518EE01C" w:rsidR="003D6DE8" w:rsidRDefault="003D6DE8" w:rsidP="003D6DE8">
      <w:pPr>
        <w:pStyle w:val="og1aff"/>
      </w:pPr>
      <w:r>
        <w:t xml:space="preserve">n12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6</w:t>
      </w:r>
      <w:r w:rsidRPr="00EF5DDF">
        <w:rPr>
          <w:rStyle w:val="LS2Kursiv"/>
          <w:rFonts w:ascii="Cambria Math" w:hAnsi="Cambria Math" w:cs="Cambria Math"/>
          <w:u w:val="single"/>
        </w:rPr>
        <w:t>𝑑</w:t>
      </w:r>
      <w:r w:rsidRPr="00EF5DDF">
        <w:rPr>
          <w:u w:val="single"/>
        </w:rPr>
        <w:t>1</w:t>
      </w:r>
      <w:r w:rsidR="00421567" w:rsidRPr="00421567">
        <w:t xml:space="preserve"> </w:t>
      </w:r>
      <w:r>
        <w:t xml:space="preserve">= </w:t>
      </w:r>
      <w:r w:rsidRPr="00EF5DDF">
        <w:rPr>
          <w:u w:val="single"/>
        </w:rPr>
        <w:t>2800</w:t>
      </w:r>
      <w:r w:rsidRPr="00EF5DDF">
        <w:rPr>
          <w:rFonts w:ascii="Cambria Math" w:hAnsi="Cambria Math" w:cs="Cambria Math"/>
          <w:u w:val="single"/>
        </w:rPr>
        <w:t>∗</w:t>
      </w:r>
      <w:r w:rsidRPr="00EF5DDF">
        <w:rPr>
          <w:u w:val="single"/>
        </w:rPr>
        <w:t>73164</w:t>
      </w:r>
      <w:r>
        <w:t xml:space="preserve"> = 1246 r/min</w:t>
      </w:r>
      <w:r w:rsidR="00D92850">
        <w:br/>
      </w:r>
      <w:r w:rsidR="00D92850">
        <w:tab/>
      </w:r>
      <w:r w:rsidR="00D92850">
        <w:tab/>
      </w:r>
      <w:r w:rsidR="00D92850">
        <w:tab/>
      </w:r>
      <w:r w:rsidR="00D92850" w:rsidRPr="00D92850">
        <w:rPr>
          <w:rStyle w:val="LS2Kursiv"/>
        </w:rPr>
        <w:t>d</w:t>
      </w:r>
      <w:r w:rsidR="00D92850">
        <w:t>1</w:t>
      </w:r>
      <w:r w:rsidR="00D92850">
        <w:tab/>
      </w:r>
      <w:r w:rsidR="00D92850">
        <w:tab/>
      </w:r>
      <w:r w:rsidR="00D92850">
        <w:tab/>
      </w:r>
      <w:r w:rsidR="00D92850">
        <w:tab/>
        <w:t>164</w:t>
      </w:r>
    </w:p>
    <w:p w14:paraId="19B2F4B8" w14:textId="3B9D3630" w:rsidR="003D6DE8" w:rsidRDefault="003D6DE8" w:rsidP="003D6DE8">
      <w:pPr>
        <w:pStyle w:val="og1aff"/>
      </w:pPr>
      <w:r>
        <w:lastRenderedPageBreak/>
        <w:t xml:space="preserve">n13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4</w:t>
      </w:r>
      <w:r w:rsidRPr="00EF5DDF">
        <w:rPr>
          <w:rStyle w:val="LS2Kursiv"/>
          <w:rFonts w:ascii="Cambria Math" w:hAnsi="Cambria Math" w:cs="Cambria Math"/>
          <w:u w:val="single"/>
        </w:rPr>
        <w:t>𝑑</w:t>
      </w:r>
      <w:r w:rsidRPr="00EF5DDF">
        <w:rPr>
          <w:u w:val="single"/>
        </w:rPr>
        <w:t>2</w:t>
      </w:r>
      <w:r>
        <w:t xml:space="preserve"> = </w:t>
      </w:r>
      <w:r w:rsidRPr="00EF5DDF">
        <w:rPr>
          <w:u w:val="single"/>
        </w:rPr>
        <w:t>2800</w:t>
      </w:r>
      <w:r w:rsidRPr="00EF5DDF">
        <w:rPr>
          <w:rFonts w:ascii="Cambria Math" w:hAnsi="Cambria Math" w:cs="Cambria Math"/>
          <w:u w:val="single"/>
        </w:rPr>
        <w:t>∗</w:t>
      </w:r>
      <w:r w:rsidRPr="00EF5DDF">
        <w:rPr>
          <w:u w:val="single"/>
        </w:rPr>
        <w:t>16294</w:t>
      </w:r>
      <w:r>
        <w:t xml:space="preserve"> = 4825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0162F2B7" w14:textId="06E5C2B5" w:rsidR="003D6DE8" w:rsidRDefault="003D6DE8" w:rsidP="003D6DE8">
      <w:pPr>
        <w:pStyle w:val="og1aff"/>
      </w:pPr>
      <w:r>
        <w:t>n14 =</w:t>
      </w:r>
      <w:r w:rsidR="00421567">
        <w:t xml:space="preserve">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5</w:t>
      </w:r>
      <w:r w:rsidRPr="00EF5DDF">
        <w:rPr>
          <w:rStyle w:val="LS2Kursiv"/>
          <w:rFonts w:ascii="Cambria Math" w:hAnsi="Cambria Math" w:cs="Cambria Math"/>
          <w:u w:val="single"/>
        </w:rPr>
        <w:t>𝑑</w:t>
      </w:r>
      <w:r w:rsidRPr="00EF5DDF">
        <w:rPr>
          <w:u w:val="single"/>
        </w:rPr>
        <w:t>2</w:t>
      </w:r>
      <w:r>
        <w:t xml:space="preserve"> = </w:t>
      </w:r>
      <w:r w:rsidRPr="00EF5DDF">
        <w:rPr>
          <w:u w:val="single"/>
        </w:rPr>
        <w:t>2800</w:t>
      </w:r>
      <w:r w:rsidRPr="00EF5DDF">
        <w:rPr>
          <w:rFonts w:ascii="Cambria Math" w:hAnsi="Cambria Math" w:cs="Cambria Math"/>
          <w:u w:val="single"/>
        </w:rPr>
        <w:t>∗</w:t>
      </w:r>
      <w:r w:rsidRPr="00EF5DDF">
        <w:rPr>
          <w:u w:val="single"/>
        </w:rPr>
        <w:t>10294</w:t>
      </w:r>
      <w:r>
        <w:t xml:space="preserve"> = 3038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4C060EFA" w14:textId="459DCB59" w:rsidR="003D6DE8" w:rsidRDefault="003D6DE8" w:rsidP="003D6DE8">
      <w:pPr>
        <w:pStyle w:val="og1aff"/>
      </w:pPr>
      <w:r>
        <w:t xml:space="preserve">n15 = </w:t>
      </w:r>
      <w:r w:rsidRPr="00EF5DDF">
        <w:rPr>
          <w:rStyle w:val="LS2Kursiv"/>
          <w:rFonts w:ascii="Cambria Math" w:hAnsi="Cambria Math" w:cs="Cambria Math"/>
          <w:u w:val="single"/>
        </w:rPr>
        <w:t>𝑛</w:t>
      </w:r>
      <w:r w:rsidRPr="00EF5DDF">
        <w:rPr>
          <w:rStyle w:val="LS2Kursiv"/>
          <w:u w:val="single"/>
        </w:rPr>
        <w:t>−</w:t>
      </w:r>
      <w:r w:rsidRPr="00EF5DDF">
        <w:rPr>
          <w:rStyle w:val="LS2Kursiv"/>
          <w:rFonts w:ascii="Cambria Math" w:hAnsi="Cambria Math" w:cs="Cambria Math"/>
          <w:u w:val="single"/>
        </w:rPr>
        <w:t>𝑚𝑜𝑡𝑜𝑟</w:t>
      </w:r>
      <w:r w:rsidRPr="00EF5DDF">
        <w:rPr>
          <w:rFonts w:ascii="Cambria Math" w:hAnsi="Cambria Math" w:cs="Cambria Math"/>
          <w:u w:val="single"/>
        </w:rPr>
        <w:t>∗</w:t>
      </w:r>
      <w:r w:rsidRPr="00EF5DDF">
        <w:rPr>
          <w:rStyle w:val="LS2Kursiv"/>
          <w:rFonts w:ascii="Cambria Math" w:hAnsi="Cambria Math" w:cs="Cambria Math"/>
          <w:u w:val="single"/>
        </w:rPr>
        <w:t>𝑑</w:t>
      </w:r>
      <w:r w:rsidRPr="00EF5DDF">
        <w:rPr>
          <w:u w:val="single"/>
        </w:rPr>
        <w:t>6</w:t>
      </w:r>
      <w:r w:rsidRPr="00EF5DDF">
        <w:rPr>
          <w:rStyle w:val="LS2Kursiv"/>
          <w:rFonts w:ascii="Cambria Math" w:hAnsi="Cambria Math" w:cs="Cambria Math"/>
          <w:u w:val="single"/>
        </w:rPr>
        <w:t>𝑑</w:t>
      </w:r>
      <w:r w:rsidRPr="00EF5DDF">
        <w:rPr>
          <w:u w:val="single"/>
        </w:rPr>
        <w:t>2</w:t>
      </w:r>
      <w:r w:rsidR="00421567" w:rsidRPr="00421567">
        <w:t xml:space="preserve"> </w:t>
      </w:r>
      <w:r>
        <w:t xml:space="preserve">= </w:t>
      </w:r>
      <w:r w:rsidRPr="00EF5DDF">
        <w:rPr>
          <w:u w:val="single"/>
        </w:rPr>
        <w:t>2800</w:t>
      </w:r>
      <w:r w:rsidRPr="00EF5DDF">
        <w:rPr>
          <w:rFonts w:ascii="Cambria Math" w:hAnsi="Cambria Math" w:cs="Cambria Math"/>
          <w:u w:val="single"/>
        </w:rPr>
        <w:t>∗</w:t>
      </w:r>
      <w:r w:rsidRPr="00EF5DDF">
        <w:rPr>
          <w:u w:val="single"/>
        </w:rPr>
        <w:t>7394</w:t>
      </w:r>
      <w:r>
        <w:t xml:space="preserve"> = 2174 r/min</w:t>
      </w:r>
      <w:r w:rsidR="00D92850">
        <w:br/>
      </w:r>
      <w:r w:rsidR="00D92850">
        <w:tab/>
      </w:r>
      <w:r w:rsidR="00D92850">
        <w:tab/>
      </w:r>
      <w:r w:rsidR="00D92850">
        <w:tab/>
      </w:r>
      <w:r w:rsidR="00D92850" w:rsidRPr="00D92850">
        <w:rPr>
          <w:rStyle w:val="LS2Kursiv"/>
        </w:rPr>
        <w:t>d</w:t>
      </w:r>
      <w:r w:rsidR="00D92850">
        <w:t>2</w:t>
      </w:r>
      <w:r w:rsidR="00D92850">
        <w:tab/>
      </w:r>
      <w:r w:rsidR="00D92850">
        <w:tab/>
      </w:r>
      <w:r w:rsidR="00D92850">
        <w:tab/>
      </w:r>
      <w:r w:rsidR="00D92850">
        <w:tab/>
        <w:t>94</w:t>
      </w:r>
    </w:p>
    <w:p w14:paraId="1F796504" w14:textId="1C91D968" w:rsidR="003D6DE8" w:rsidRDefault="003D6DE8" w:rsidP="003D6DE8">
      <w:pPr>
        <w:pStyle w:val="og1aff"/>
      </w:pPr>
      <w:r>
        <w:t xml:space="preserve">n16 = </w:t>
      </w:r>
      <w:r w:rsidRPr="00273BE6">
        <w:rPr>
          <w:rStyle w:val="LS2Kursiv"/>
          <w:rFonts w:ascii="Cambria Math" w:hAnsi="Cambria Math" w:cs="Cambria Math"/>
          <w:u w:val="single"/>
        </w:rPr>
        <w:t>𝑛</w:t>
      </w:r>
      <w:r w:rsidRPr="00273BE6">
        <w:rPr>
          <w:rStyle w:val="LS2Kursiv"/>
          <w:u w:val="single"/>
        </w:rPr>
        <w:t>−</w:t>
      </w:r>
      <w:r w:rsidRPr="00273BE6">
        <w:rPr>
          <w:rStyle w:val="LS2Kursiv"/>
          <w:rFonts w:ascii="Cambria Math" w:hAnsi="Cambria Math" w:cs="Cambria Math"/>
          <w:u w:val="single"/>
        </w:rPr>
        <w:t>𝑚𝑜𝑡𝑜𝑟</w:t>
      </w:r>
      <w:r w:rsidRPr="00273BE6">
        <w:rPr>
          <w:rFonts w:ascii="Cambria Math" w:hAnsi="Cambria Math" w:cs="Cambria Math"/>
          <w:u w:val="single"/>
        </w:rPr>
        <w:t>∗</w:t>
      </w:r>
      <w:r w:rsidRPr="00273BE6">
        <w:rPr>
          <w:rStyle w:val="LS2Kursiv"/>
          <w:rFonts w:ascii="Cambria Math" w:hAnsi="Cambria Math" w:cs="Cambria Math"/>
          <w:u w:val="single"/>
        </w:rPr>
        <w:t>𝑑</w:t>
      </w:r>
      <w:r w:rsidRPr="00273BE6">
        <w:rPr>
          <w:u w:val="single"/>
        </w:rPr>
        <w:t>4</w:t>
      </w:r>
      <w:r w:rsidRPr="00273BE6">
        <w:rPr>
          <w:rStyle w:val="LS2Kursiv"/>
          <w:rFonts w:ascii="Cambria Math" w:hAnsi="Cambria Math" w:cs="Cambria Math"/>
          <w:u w:val="single"/>
        </w:rPr>
        <w:t>𝑑</w:t>
      </w:r>
      <w:r w:rsidRPr="00273BE6">
        <w:rPr>
          <w:u w:val="single"/>
        </w:rPr>
        <w:t>3</w:t>
      </w:r>
      <w:r>
        <w:t xml:space="preserve"> = </w:t>
      </w:r>
      <w:r w:rsidRPr="00273BE6">
        <w:rPr>
          <w:u w:val="single"/>
        </w:rPr>
        <w:t>2800</w:t>
      </w:r>
      <w:r w:rsidRPr="00273BE6">
        <w:rPr>
          <w:rFonts w:ascii="Cambria Math" w:hAnsi="Cambria Math" w:cs="Cambria Math"/>
          <w:u w:val="single"/>
        </w:rPr>
        <w:t>∗</w:t>
      </w:r>
      <w:r w:rsidRPr="00273BE6">
        <w:rPr>
          <w:u w:val="single"/>
        </w:rPr>
        <w:t>16268</w:t>
      </w:r>
      <w:r>
        <w:t xml:space="preserve"> = 6670 r/min</w:t>
      </w:r>
      <w:r w:rsidR="00D92850">
        <w:br/>
      </w:r>
      <w:r w:rsidR="00D92850">
        <w:tab/>
      </w:r>
      <w:r w:rsidR="00D92850">
        <w:tab/>
      </w:r>
      <w:r w:rsidR="00D92850">
        <w:tab/>
      </w:r>
      <w:r w:rsidR="00D92850" w:rsidRPr="00D92850">
        <w:rPr>
          <w:rStyle w:val="LS2Kursiv"/>
        </w:rPr>
        <w:t>d</w:t>
      </w:r>
      <w:r w:rsidR="00D92850">
        <w:t>3</w:t>
      </w:r>
      <w:r w:rsidR="00D92850">
        <w:tab/>
      </w:r>
      <w:r w:rsidR="00D92850">
        <w:tab/>
      </w:r>
      <w:r w:rsidR="00D92850">
        <w:tab/>
      </w:r>
      <w:r w:rsidR="00D92850">
        <w:tab/>
        <w:t>68</w:t>
      </w:r>
    </w:p>
    <w:p w14:paraId="0F250161" w14:textId="376B473C" w:rsidR="003D6DE8" w:rsidRDefault="003D6DE8" w:rsidP="003D6DE8">
      <w:pPr>
        <w:pStyle w:val="og1aff"/>
      </w:pPr>
      <w:r>
        <w:t>n17 =</w:t>
      </w:r>
      <w:r w:rsidR="00421567">
        <w:t xml:space="preserve"> </w:t>
      </w:r>
      <w:r w:rsidRPr="00273BE6">
        <w:rPr>
          <w:rStyle w:val="LS2Kursiv"/>
          <w:rFonts w:ascii="Cambria Math" w:hAnsi="Cambria Math" w:cs="Cambria Math"/>
          <w:u w:val="single"/>
        </w:rPr>
        <w:t>𝑛</w:t>
      </w:r>
      <w:r w:rsidRPr="00273BE6">
        <w:rPr>
          <w:rStyle w:val="LS2Kursiv"/>
          <w:u w:val="single"/>
        </w:rPr>
        <w:t>−</w:t>
      </w:r>
      <w:r w:rsidRPr="00273BE6">
        <w:rPr>
          <w:rStyle w:val="LS2Kursiv"/>
          <w:rFonts w:ascii="Cambria Math" w:hAnsi="Cambria Math" w:cs="Cambria Math"/>
          <w:u w:val="single"/>
        </w:rPr>
        <w:t>𝑚𝑜𝑡𝑜𝑟</w:t>
      </w:r>
      <w:r w:rsidRPr="00273BE6">
        <w:rPr>
          <w:rFonts w:ascii="Cambria Math" w:hAnsi="Cambria Math" w:cs="Cambria Math"/>
          <w:u w:val="single"/>
        </w:rPr>
        <w:t>∗</w:t>
      </w:r>
      <w:r w:rsidRPr="00273BE6">
        <w:rPr>
          <w:rStyle w:val="LS2Kursiv"/>
          <w:rFonts w:ascii="Cambria Math" w:hAnsi="Cambria Math" w:cs="Cambria Math"/>
          <w:u w:val="single"/>
        </w:rPr>
        <w:t>𝑑</w:t>
      </w:r>
      <w:r w:rsidRPr="00273BE6">
        <w:rPr>
          <w:u w:val="single"/>
        </w:rPr>
        <w:t>5</w:t>
      </w:r>
      <w:r w:rsidRPr="00273BE6">
        <w:rPr>
          <w:rStyle w:val="LS2Kursiv"/>
          <w:rFonts w:ascii="Cambria Math" w:hAnsi="Cambria Math" w:cs="Cambria Math"/>
          <w:u w:val="single"/>
        </w:rPr>
        <w:t>𝑑</w:t>
      </w:r>
      <w:r w:rsidRPr="00273BE6">
        <w:rPr>
          <w:u w:val="single"/>
        </w:rPr>
        <w:t>3</w:t>
      </w:r>
      <w:r>
        <w:t xml:space="preserve"> = </w:t>
      </w:r>
      <w:r w:rsidRPr="00273BE6">
        <w:rPr>
          <w:u w:val="single"/>
        </w:rPr>
        <w:t>2800</w:t>
      </w:r>
      <w:r w:rsidRPr="00273BE6">
        <w:rPr>
          <w:rFonts w:ascii="Cambria Math" w:hAnsi="Cambria Math" w:cs="Cambria Math"/>
          <w:u w:val="single"/>
        </w:rPr>
        <w:t>∗</w:t>
      </w:r>
      <w:r w:rsidRPr="00273BE6">
        <w:rPr>
          <w:u w:val="single"/>
        </w:rPr>
        <w:t>10268</w:t>
      </w:r>
      <w:r>
        <w:t xml:space="preserve"> = 4200 r/min</w:t>
      </w:r>
      <w:r w:rsidR="00D92850">
        <w:br/>
      </w:r>
      <w:r w:rsidR="00D92850">
        <w:tab/>
      </w:r>
      <w:r w:rsidR="00D92850">
        <w:tab/>
      </w:r>
      <w:r w:rsidR="00D92850">
        <w:tab/>
      </w:r>
      <w:r w:rsidR="00D92850" w:rsidRPr="00D92850">
        <w:rPr>
          <w:rStyle w:val="LS2Kursiv"/>
        </w:rPr>
        <w:t>d</w:t>
      </w:r>
      <w:r w:rsidR="00D92850">
        <w:t>3</w:t>
      </w:r>
      <w:r w:rsidR="00D92850">
        <w:tab/>
      </w:r>
      <w:r w:rsidR="00D92850">
        <w:tab/>
      </w:r>
      <w:r w:rsidR="00D92850">
        <w:tab/>
      </w:r>
      <w:r w:rsidR="00D92850">
        <w:tab/>
        <w:t>68</w:t>
      </w:r>
    </w:p>
    <w:p w14:paraId="19B29F30" w14:textId="2363C589" w:rsidR="003D6DE8" w:rsidRDefault="003D6DE8" w:rsidP="003D6DE8">
      <w:pPr>
        <w:pStyle w:val="og1aff"/>
      </w:pPr>
      <w:r>
        <w:t xml:space="preserve">n18 = </w:t>
      </w:r>
      <w:r w:rsidRPr="00273BE6">
        <w:rPr>
          <w:rStyle w:val="LS2Kursiv"/>
          <w:rFonts w:ascii="Cambria Math" w:hAnsi="Cambria Math" w:cs="Cambria Math"/>
          <w:u w:val="single"/>
        </w:rPr>
        <w:t>𝑛</w:t>
      </w:r>
      <w:r w:rsidRPr="00273BE6">
        <w:rPr>
          <w:rStyle w:val="LS2Kursiv"/>
          <w:u w:val="single"/>
        </w:rPr>
        <w:t>−</w:t>
      </w:r>
      <w:r w:rsidRPr="00273BE6">
        <w:rPr>
          <w:rStyle w:val="LS2Kursiv"/>
          <w:rFonts w:ascii="Cambria Math" w:hAnsi="Cambria Math" w:cs="Cambria Math"/>
          <w:u w:val="single"/>
        </w:rPr>
        <w:t>𝑚𝑜𝑡𝑜𝑟</w:t>
      </w:r>
      <w:r w:rsidRPr="00273BE6">
        <w:rPr>
          <w:rFonts w:ascii="Cambria Math" w:hAnsi="Cambria Math" w:cs="Cambria Math"/>
          <w:u w:val="single"/>
        </w:rPr>
        <w:t>∗</w:t>
      </w:r>
      <w:r w:rsidRPr="00273BE6">
        <w:rPr>
          <w:rStyle w:val="LS2Kursiv"/>
          <w:rFonts w:ascii="Cambria Math" w:hAnsi="Cambria Math" w:cs="Cambria Math"/>
          <w:u w:val="single"/>
        </w:rPr>
        <w:t>𝑑</w:t>
      </w:r>
      <w:r w:rsidRPr="00273BE6">
        <w:rPr>
          <w:u w:val="single"/>
        </w:rPr>
        <w:t>6</w:t>
      </w:r>
      <w:r w:rsidRPr="00273BE6">
        <w:rPr>
          <w:rStyle w:val="LS2Kursiv"/>
          <w:rFonts w:ascii="Cambria Math" w:hAnsi="Cambria Math" w:cs="Cambria Math"/>
          <w:u w:val="single"/>
        </w:rPr>
        <w:t>𝑑</w:t>
      </w:r>
      <w:r w:rsidRPr="00273BE6">
        <w:rPr>
          <w:u w:val="single"/>
        </w:rPr>
        <w:t>3</w:t>
      </w:r>
      <w:r w:rsidR="00421567" w:rsidRPr="00421567">
        <w:t xml:space="preserve"> </w:t>
      </w:r>
      <w:r>
        <w:t xml:space="preserve">= </w:t>
      </w:r>
      <w:r w:rsidRPr="00273BE6">
        <w:rPr>
          <w:u w:val="single"/>
        </w:rPr>
        <w:t>2800</w:t>
      </w:r>
      <w:r w:rsidRPr="00273BE6">
        <w:rPr>
          <w:rFonts w:ascii="Cambria Math" w:hAnsi="Cambria Math" w:cs="Cambria Math"/>
          <w:u w:val="single"/>
        </w:rPr>
        <w:t>∗</w:t>
      </w:r>
      <w:r w:rsidRPr="00273BE6">
        <w:rPr>
          <w:u w:val="single"/>
        </w:rPr>
        <w:t>7368</w:t>
      </w:r>
      <w:r>
        <w:t xml:space="preserve"> = 3005 r/min</w:t>
      </w:r>
      <w:r w:rsidR="00D92850">
        <w:br/>
      </w:r>
      <w:r w:rsidR="00D92850">
        <w:tab/>
      </w:r>
      <w:r w:rsidR="00D92850">
        <w:tab/>
      </w:r>
      <w:r w:rsidR="00D92850">
        <w:tab/>
      </w:r>
      <w:r w:rsidR="00D92850" w:rsidRPr="00D92850">
        <w:rPr>
          <w:rStyle w:val="LS2Kursiv"/>
        </w:rPr>
        <w:t>d</w:t>
      </w:r>
      <w:r w:rsidR="00D92850">
        <w:t>3</w:t>
      </w:r>
      <w:r w:rsidR="00D92850">
        <w:tab/>
      </w:r>
      <w:r w:rsidR="00D92850">
        <w:tab/>
      </w:r>
      <w:r w:rsidR="00D92850">
        <w:tab/>
      </w:r>
      <w:r w:rsidR="00D92850">
        <w:tab/>
        <w:t>68</w:t>
      </w:r>
    </w:p>
    <w:p w14:paraId="7491A9B5" w14:textId="4AEAD5D5" w:rsidR="003D6DE8" w:rsidRDefault="003D6DE8" w:rsidP="007249EC">
      <w:pPr>
        <w:pStyle w:val="m4tt"/>
      </w:pPr>
      <w:r w:rsidRPr="00EF5DDF">
        <w:t>Oppgave</w:t>
      </w:r>
      <w:r w:rsidR="007249EC" w:rsidRPr="00EF5DDF">
        <w:t>,</w:t>
      </w:r>
      <w:r w:rsidRPr="00EF5DDF">
        <w:t xml:space="preserve"> side 336</w:t>
      </w:r>
    </w:p>
    <w:p w14:paraId="13288A94" w14:textId="77777777" w:rsidR="003D6DE8" w:rsidRDefault="003D6DE8" w:rsidP="003D6DE8">
      <w:pPr>
        <w:pStyle w:val="og1af-f"/>
      </w:pPr>
      <w:r>
        <w:t>N2 = 133 r/min.</w:t>
      </w:r>
    </w:p>
    <w:p w14:paraId="15591321" w14:textId="77777777" w:rsidR="003D6DE8" w:rsidRDefault="003D6DE8" w:rsidP="003D6DE8">
      <w:pPr>
        <w:pStyle w:val="og1af-f"/>
      </w:pPr>
      <w:r>
        <w:t>I = 1,3</w:t>
      </w:r>
    </w:p>
    <w:p w14:paraId="153F97C8" w14:textId="2E1A1C7B" w:rsidR="003D6DE8" w:rsidRDefault="003D6DE8" w:rsidP="007249EC">
      <w:pPr>
        <w:pStyle w:val="m4tt"/>
      </w:pPr>
      <w:r>
        <w:t>Oppgave</w:t>
      </w:r>
      <w:r w:rsidR="007249EC">
        <w:t>,</w:t>
      </w:r>
      <w:r>
        <w:t xml:space="preserve"> side 337</w:t>
      </w:r>
    </w:p>
    <w:p w14:paraId="1ABF26CD" w14:textId="14BD0F08" w:rsidR="003D6DE8" w:rsidRDefault="003D6DE8" w:rsidP="0033786E">
      <w:pPr>
        <w:pStyle w:val="og1lf"/>
      </w:pPr>
      <w:r>
        <w:t>1</w:t>
      </w:r>
      <w:r>
        <w:tab/>
      </w:r>
      <w:proofErr w:type="spellStart"/>
      <w:r>
        <w:t>Kjettingoverføringer</w:t>
      </w:r>
      <w:proofErr w:type="spellEnd"/>
      <w:r>
        <w:t xml:space="preserve"> brukes på mindre kraner</w:t>
      </w:r>
      <w:r w:rsidR="00E95735">
        <w:t>.</w:t>
      </w:r>
    </w:p>
    <w:p w14:paraId="65F8E591" w14:textId="695C3A11" w:rsidR="003D6DE8" w:rsidRDefault="003D6DE8" w:rsidP="00D92850">
      <w:pPr>
        <w:pStyle w:val="og1lf"/>
      </w:pPr>
      <w:r>
        <w:t>2</w:t>
      </w:r>
      <w:r>
        <w:tab/>
        <w:t>Løftevaiere og løftekjettinger skal være merket med produsent, produksjonsdato og løfteevne. Det utstedes sertifikat for slikt utstyr når det kjøpes.</w:t>
      </w:r>
    </w:p>
    <w:p w14:paraId="4838C731" w14:textId="125E2B4C" w:rsidR="003D6DE8" w:rsidRDefault="003D6DE8" w:rsidP="00D92850">
      <w:pPr>
        <w:pStyle w:val="og1lf"/>
      </w:pPr>
      <w:r>
        <w:t>3</w:t>
      </w:r>
      <w:r>
        <w:tab/>
        <w:t xml:space="preserve">Vi må skaffe en ny som passer. </w:t>
      </w:r>
      <w:r w:rsidR="00D346E4">
        <w:t>Det er ikke tillatt å forkorte eller forlenge løftevaiere og løftekjettinger.</w:t>
      </w:r>
    </w:p>
    <w:p w14:paraId="06B10EBD" w14:textId="77777777" w:rsidR="003D6DE8" w:rsidRDefault="003D6DE8" w:rsidP="007249EC">
      <w:pPr>
        <w:pStyle w:val="m3tt"/>
      </w:pPr>
      <w:r>
        <w:t>Lagre</w:t>
      </w:r>
    </w:p>
    <w:p w14:paraId="518F2E91" w14:textId="3AC354D4" w:rsidR="003D6DE8" w:rsidRDefault="003D6DE8" w:rsidP="007249EC">
      <w:pPr>
        <w:pStyle w:val="m4t-t"/>
      </w:pPr>
      <w:r>
        <w:t>Oppgave</w:t>
      </w:r>
      <w:r w:rsidR="007249EC">
        <w:t>,</w:t>
      </w:r>
      <w:r>
        <w:t xml:space="preserve"> side 347</w:t>
      </w:r>
    </w:p>
    <w:p w14:paraId="2BBE3C76" w14:textId="33F6727C" w:rsidR="003D6DE8" w:rsidRDefault="003D6DE8" w:rsidP="0033786E">
      <w:pPr>
        <w:pStyle w:val="og1lf"/>
      </w:pPr>
      <w:r>
        <w:t>1</w:t>
      </w:r>
      <w:r w:rsidR="0033786E">
        <w:tab/>
      </w:r>
      <w:r>
        <w:t>Ensporet radiallager, tosporet radiallager</w:t>
      </w:r>
      <w:r w:rsidR="00E95735">
        <w:t>.</w:t>
      </w:r>
    </w:p>
    <w:p w14:paraId="06EE30EB" w14:textId="41AFBCE7" w:rsidR="003D6DE8" w:rsidRDefault="003D6DE8" w:rsidP="00D92850">
      <w:pPr>
        <w:pStyle w:val="og1lf"/>
      </w:pPr>
      <w:r>
        <w:t>2</w:t>
      </w:r>
      <w:r w:rsidR="0033786E">
        <w:tab/>
      </w:r>
      <w:r>
        <w:t>d = 40</w:t>
      </w:r>
      <w:r w:rsidR="00D346E4">
        <w:t xml:space="preserve"> </w:t>
      </w:r>
      <w:r>
        <w:t>mm</w:t>
      </w:r>
    </w:p>
    <w:p w14:paraId="7AD76A47" w14:textId="6600E71E" w:rsidR="003D6DE8" w:rsidRDefault="003D6DE8" w:rsidP="007249EC">
      <w:pPr>
        <w:pStyle w:val="m3tt"/>
      </w:pPr>
      <w:r>
        <w:t>Tetningsutstyr</w:t>
      </w:r>
    </w:p>
    <w:p w14:paraId="35152DDD" w14:textId="729A210E" w:rsidR="003D6DE8" w:rsidRDefault="003D6DE8" w:rsidP="007249EC">
      <w:pPr>
        <w:pStyle w:val="m4t-t"/>
      </w:pPr>
      <w:r>
        <w:t>Oppgave</w:t>
      </w:r>
      <w:r w:rsidR="007249EC">
        <w:t>,</w:t>
      </w:r>
      <w:r>
        <w:t xml:space="preserve"> side 352</w:t>
      </w:r>
    </w:p>
    <w:p w14:paraId="2F9F139C" w14:textId="1092CAF4" w:rsidR="003D6DE8" w:rsidRDefault="003D6DE8" w:rsidP="0033786E">
      <w:pPr>
        <w:pStyle w:val="og1lf"/>
      </w:pPr>
      <w:r>
        <w:t>1</w:t>
      </w:r>
      <w:r w:rsidR="0033786E">
        <w:tab/>
      </w:r>
      <w:r>
        <w:t xml:space="preserve">Går </w:t>
      </w:r>
      <w:proofErr w:type="spellStart"/>
      <w:r>
        <w:t>simmeringen</w:t>
      </w:r>
      <w:proofErr w:type="spellEnd"/>
      <w:r>
        <w:t xml:space="preserve"> tom for olje blir friksjonen fort for stor og ringen </w:t>
      </w:r>
      <w:r w:rsidR="00D346E4">
        <w:t xml:space="preserve">blir </w:t>
      </w:r>
      <w:r>
        <w:t>ødelagt</w:t>
      </w:r>
      <w:r w:rsidR="00E95735">
        <w:t>.</w:t>
      </w:r>
    </w:p>
    <w:p w14:paraId="583A42A0" w14:textId="361D5F37" w:rsidR="003D6DE8" w:rsidRDefault="003D6DE8" w:rsidP="00D92850">
      <w:pPr>
        <w:pStyle w:val="og1lf"/>
      </w:pPr>
      <w:r>
        <w:t>2</w:t>
      </w:r>
      <w:r w:rsidR="0033786E">
        <w:tab/>
      </w:r>
      <w:r>
        <w:t>Tetningsringer av gummi må oppbevares i or</w:t>
      </w:r>
      <w:r w:rsidR="00D346E4">
        <w:t>i</w:t>
      </w:r>
      <w:r>
        <w:t>ginal emballasje til de skal brukes ellers vil gummien «tørke opp»</w:t>
      </w:r>
      <w:r w:rsidR="00D346E4">
        <w:t>.</w:t>
      </w:r>
    </w:p>
    <w:p w14:paraId="76C0BE5D" w14:textId="310B0014" w:rsidR="003D6DE8" w:rsidRDefault="003D6DE8" w:rsidP="00D92850">
      <w:pPr>
        <w:pStyle w:val="og1lf"/>
      </w:pPr>
      <w:r>
        <w:t>3</w:t>
      </w:r>
      <w:r w:rsidR="0033786E">
        <w:tab/>
      </w:r>
      <w:r>
        <w:t xml:space="preserve">O-ringen er en </w:t>
      </w:r>
      <w:proofErr w:type="spellStart"/>
      <w:r>
        <w:t>tetningsring</w:t>
      </w:r>
      <w:proofErr w:type="spellEnd"/>
      <w:r>
        <w:t xml:space="preserve"> av gummi som bl</w:t>
      </w:r>
      <w:r w:rsidR="00D346E4">
        <w:t>ant annet</w:t>
      </w:r>
      <w:r>
        <w:t xml:space="preserve"> brukes i pneumatiske a</w:t>
      </w:r>
      <w:r w:rsidR="00D346E4">
        <w:t>n</w:t>
      </w:r>
      <w:r>
        <w:t>legg og til tetning av flenser og skrulokk</w:t>
      </w:r>
      <w:r w:rsidR="00D346E4">
        <w:t>.</w:t>
      </w:r>
    </w:p>
    <w:p w14:paraId="5B53E940" w14:textId="31BD8BD6" w:rsidR="003D6DE8" w:rsidRDefault="003D6DE8" w:rsidP="007249EC">
      <w:pPr>
        <w:pStyle w:val="m3tt"/>
      </w:pPr>
      <w:r>
        <w:lastRenderedPageBreak/>
        <w:t>Røranlegg</w:t>
      </w:r>
    </w:p>
    <w:p w14:paraId="3D2812A5" w14:textId="1DF30056" w:rsidR="003D6DE8" w:rsidRDefault="003D6DE8" w:rsidP="007249EC">
      <w:pPr>
        <w:pStyle w:val="m4t-t"/>
      </w:pPr>
      <w:r>
        <w:t>Oppgave</w:t>
      </w:r>
      <w:r w:rsidR="007249EC">
        <w:t>,</w:t>
      </w:r>
      <w:r>
        <w:t xml:space="preserve"> side 359</w:t>
      </w:r>
    </w:p>
    <w:p w14:paraId="101ED8F7" w14:textId="43017C19" w:rsidR="003D6DE8" w:rsidRDefault="003D6DE8" w:rsidP="0033786E">
      <w:pPr>
        <w:pStyle w:val="og1lf"/>
      </w:pPr>
      <w:r>
        <w:t>1</w:t>
      </w:r>
      <w:r w:rsidR="0033786E">
        <w:tab/>
      </w:r>
      <w:r>
        <w:t>Diameteren på rør for gjenging måles innvendig i røret. Et 1" rør er 25,4 mm innvendig og 33,249</w:t>
      </w:r>
      <w:r w:rsidR="00D346E4">
        <w:t xml:space="preserve"> </w:t>
      </w:r>
      <w:r>
        <w:t>mm utvendig</w:t>
      </w:r>
      <w:r w:rsidR="00717048">
        <w:t>.</w:t>
      </w:r>
    </w:p>
    <w:p w14:paraId="746AE580" w14:textId="4A2B80B4" w:rsidR="003D6DE8" w:rsidRDefault="003D6DE8" w:rsidP="00D92850">
      <w:pPr>
        <w:pStyle w:val="og1lf"/>
      </w:pPr>
      <w:r>
        <w:t>2</w:t>
      </w:r>
      <w:r w:rsidR="0033786E">
        <w:tab/>
      </w:r>
      <w:r>
        <w:t>Rør brukes også til transport av andre ting enn væsker</w:t>
      </w:r>
      <w:r w:rsidR="00D346E4">
        <w:t>,</w:t>
      </w:r>
      <w:r>
        <w:t xml:space="preserve"> </w:t>
      </w:r>
      <w:r w:rsidR="00D346E4">
        <w:t xml:space="preserve">for eksempel </w:t>
      </w:r>
      <w:r>
        <w:t>til transport av tørre varer som sand, korn</w:t>
      </w:r>
      <w:r w:rsidR="00D346E4">
        <w:t xml:space="preserve"> og </w:t>
      </w:r>
      <w:r>
        <w:t>luft</w:t>
      </w:r>
      <w:r w:rsidR="00D346E4">
        <w:t>.</w:t>
      </w:r>
    </w:p>
    <w:p w14:paraId="7ABA03D4" w14:textId="01F54A64" w:rsidR="003D6DE8" w:rsidRDefault="003D6DE8" w:rsidP="00D92850">
      <w:pPr>
        <w:pStyle w:val="og1lf"/>
      </w:pPr>
      <w:r>
        <w:t>3</w:t>
      </w:r>
      <w:r w:rsidR="0033786E">
        <w:tab/>
      </w:r>
      <w:r>
        <w:t>Diameteren utvendig på et 1" gjenget rør er 33,249 mm</w:t>
      </w:r>
      <w:r w:rsidR="0033786E">
        <w:t xml:space="preserve">. </w:t>
      </w:r>
      <w:r>
        <w:t>Stigningen på en slik gjenge er 11 gj.pr. 1"</w:t>
      </w:r>
      <w:r w:rsidR="00D346E4">
        <w:t>.</w:t>
      </w:r>
    </w:p>
    <w:sectPr w:rsidR="003D6DE8" w:rsidSect="00D64BA6">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263C" w14:textId="77777777" w:rsidR="008B5519" w:rsidRDefault="008B5519" w:rsidP="00E1608B">
      <w:pPr>
        <w:spacing w:after="0"/>
      </w:pPr>
      <w:r>
        <w:separator/>
      </w:r>
    </w:p>
  </w:endnote>
  <w:endnote w:type="continuationSeparator" w:id="0">
    <w:p w14:paraId="6CF25E9C" w14:textId="77777777" w:rsidR="008B5519" w:rsidRDefault="008B5519" w:rsidP="00E16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582C" w14:textId="1991F792" w:rsidR="004C2FA5" w:rsidRPr="004C2FA5" w:rsidRDefault="004C2FA5">
    <w:pPr>
      <w:pStyle w:val="Bunntekst"/>
      <w:rPr>
        <w:lang w:val="nb-NO"/>
      </w:rPr>
    </w:pPr>
    <w:r w:rsidRPr="004C2FA5">
      <w:rPr>
        <w:lang w:val="nb-NO"/>
      </w:rPr>
      <w:t>Fasit</w:t>
    </w:r>
    <w:r w:rsidRPr="004C2FA5">
      <w:rPr>
        <w:lang w:val="nb-NO"/>
      </w:rPr>
      <w:t>/løsningsforslag</w:t>
    </w:r>
    <w:r w:rsidRPr="004C2FA5">
      <w:rPr>
        <w:lang w:val="nb-NO"/>
      </w:rPr>
      <w:t>, TIF-serien 2020, Gyldendal</w:t>
    </w:r>
  </w:p>
  <w:p w14:paraId="65BC9934" w14:textId="77777777" w:rsidR="00923207" w:rsidRPr="004C2FA5" w:rsidRDefault="00923207">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44FA" w14:textId="77777777" w:rsidR="008B5519" w:rsidRDefault="008B5519" w:rsidP="00E1608B">
      <w:pPr>
        <w:spacing w:after="0"/>
      </w:pPr>
      <w:r>
        <w:separator/>
      </w:r>
    </w:p>
  </w:footnote>
  <w:footnote w:type="continuationSeparator" w:id="0">
    <w:p w14:paraId="53757C0A" w14:textId="77777777" w:rsidR="008B5519" w:rsidRDefault="008B5519" w:rsidP="00E160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89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C2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D8C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FEE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5420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16E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6C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67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DCB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8B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0ACD"/>
    <w:multiLevelType w:val="hybridMultilevel"/>
    <w:tmpl w:val="25569618"/>
    <w:lvl w:ilvl="0" w:tplc="019C232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2BD36A4"/>
    <w:multiLevelType w:val="hybridMultilevel"/>
    <w:tmpl w:val="EB6E82E2"/>
    <w:lvl w:ilvl="0" w:tplc="9806986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3213382"/>
    <w:multiLevelType w:val="hybridMultilevel"/>
    <w:tmpl w:val="75DCEE1A"/>
    <w:lvl w:ilvl="0" w:tplc="5080CE4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4EF0434"/>
    <w:multiLevelType w:val="hybridMultilevel"/>
    <w:tmpl w:val="095A06EE"/>
    <w:lvl w:ilvl="0" w:tplc="84E022F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AA17F29"/>
    <w:multiLevelType w:val="hybridMultilevel"/>
    <w:tmpl w:val="6026E6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EE3458B"/>
    <w:multiLevelType w:val="hybridMultilevel"/>
    <w:tmpl w:val="C0C032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0AF2B4F"/>
    <w:multiLevelType w:val="hybridMultilevel"/>
    <w:tmpl w:val="911EA1B4"/>
    <w:lvl w:ilvl="0" w:tplc="7A1E5F3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4C74D03"/>
    <w:multiLevelType w:val="hybridMultilevel"/>
    <w:tmpl w:val="C1349696"/>
    <w:lvl w:ilvl="0" w:tplc="F2AEB9B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B11167D"/>
    <w:multiLevelType w:val="hybridMultilevel"/>
    <w:tmpl w:val="F1C0D402"/>
    <w:lvl w:ilvl="0" w:tplc="76ECD75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2E97456"/>
    <w:multiLevelType w:val="hybridMultilevel"/>
    <w:tmpl w:val="D77E7B3A"/>
    <w:lvl w:ilvl="0" w:tplc="574C599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16320F"/>
    <w:multiLevelType w:val="hybridMultilevel"/>
    <w:tmpl w:val="1638D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412DF5"/>
    <w:multiLevelType w:val="hybridMultilevel"/>
    <w:tmpl w:val="CBDEB038"/>
    <w:lvl w:ilvl="0" w:tplc="B704C2F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E80CF0"/>
    <w:multiLevelType w:val="hybridMultilevel"/>
    <w:tmpl w:val="E07CA6D0"/>
    <w:lvl w:ilvl="0" w:tplc="DABE695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7C5B4D"/>
    <w:multiLevelType w:val="hybridMultilevel"/>
    <w:tmpl w:val="64823404"/>
    <w:lvl w:ilvl="0" w:tplc="26E8F6B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B1A6B35"/>
    <w:multiLevelType w:val="hybridMultilevel"/>
    <w:tmpl w:val="B7863DCE"/>
    <w:lvl w:ilvl="0" w:tplc="51CC50EA">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601E6A"/>
    <w:multiLevelType w:val="hybridMultilevel"/>
    <w:tmpl w:val="1B2E2CB8"/>
    <w:lvl w:ilvl="0" w:tplc="85C2E6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443D3D"/>
    <w:multiLevelType w:val="hybridMultilevel"/>
    <w:tmpl w:val="0E9CCC1E"/>
    <w:lvl w:ilvl="0" w:tplc="9B2419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3F55E49"/>
    <w:multiLevelType w:val="hybridMultilevel"/>
    <w:tmpl w:val="CAE2F3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5FB70CF"/>
    <w:multiLevelType w:val="hybridMultilevel"/>
    <w:tmpl w:val="B712E24C"/>
    <w:lvl w:ilvl="0" w:tplc="09125C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2B53AC"/>
    <w:multiLevelType w:val="hybridMultilevel"/>
    <w:tmpl w:val="ED34A2C6"/>
    <w:lvl w:ilvl="0" w:tplc="9B4AF6D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FCF05A5"/>
    <w:multiLevelType w:val="hybridMultilevel"/>
    <w:tmpl w:val="04AA56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26"/>
  </w:num>
  <w:num w:numId="3">
    <w:abstractNumId w:val="22"/>
  </w:num>
  <w:num w:numId="4">
    <w:abstractNumId w:val="10"/>
  </w:num>
  <w:num w:numId="5">
    <w:abstractNumId w:val="11"/>
  </w:num>
  <w:num w:numId="6">
    <w:abstractNumId w:val="17"/>
  </w:num>
  <w:num w:numId="7">
    <w:abstractNumId w:val="19"/>
  </w:num>
  <w:num w:numId="8">
    <w:abstractNumId w:val="29"/>
  </w:num>
  <w:num w:numId="9">
    <w:abstractNumId w:val="16"/>
  </w:num>
  <w:num w:numId="10">
    <w:abstractNumId w:val="24"/>
  </w:num>
  <w:num w:numId="11">
    <w:abstractNumId w:val="28"/>
  </w:num>
  <w:num w:numId="12">
    <w:abstractNumId w:val="12"/>
  </w:num>
  <w:num w:numId="13">
    <w:abstractNumId w:val="23"/>
  </w:num>
  <w:num w:numId="14">
    <w:abstractNumId w:val="18"/>
  </w:num>
  <w:num w:numId="15">
    <w:abstractNumId w:val="14"/>
  </w:num>
  <w:num w:numId="16">
    <w:abstractNumId w:val="27"/>
  </w:num>
  <w:num w:numId="17">
    <w:abstractNumId w:val="21"/>
  </w:num>
  <w:num w:numId="18">
    <w:abstractNumId w:val="25"/>
  </w:num>
  <w:num w:numId="19">
    <w:abstractNumId w:val="30"/>
  </w:num>
  <w:num w:numId="20">
    <w:abstractNumId w:val="15"/>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2"/>
  </w:num>
  <w:num w:numId="28">
    <w:abstractNumId w:val="1"/>
  </w:num>
  <w:num w:numId="29">
    <w:abstractNumId w:val="0"/>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2Loaded" w:val="-1"/>
  </w:docVars>
  <w:rsids>
    <w:rsidRoot w:val="00A01215"/>
    <w:rsid w:val="00014E4C"/>
    <w:rsid w:val="00031591"/>
    <w:rsid w:val="000546BA"/>
    <w:rsid w:val="00081E10"/>
    <w:rsid w:val="00082B6D"/>
    <w:rsid w:val="0008487B"/>
    <w:rsid w:val="0009395D"/>
    <w:rsid w:val="000B05E3"/>
    <w:rsid w:val="000B060F"/>
    <w:rsid w:val="000E70A6"/>
    <w:rsid w:val="000F1DA1"/>
    <w:rsid w:val="00171D5F"/>
    <w:rsid w:val="00177554"/>
    <w:rsid w:val="00184AF4"/>
    <w:rsid w:val="001B363B"/>
    <w:rsid w:val="001E5FCC"/>
    <w:rsid w:val="00205193"/>
    <w:rsid w:val="00225186"/>
    <w:rsid w:val="00267FB4"/>
    <w:rsid w:val="00270FC5"/>
    <w:rsid w:val="00273BE6"/>
    <w:rsid w:val="00274F43"/>
    <w:rsid w:val="002866C9"/>
    <w:rsid w:val="002B079B"/>
    <w:rsid w:val="002B1953"/>
    <w:rsid w:val="002C0DFF"/>
    <w:rsid w:val="002D3EBE"/>
    <w:rsid w:val="002E11CF"/>
    <w:rsid w:val="002F4C4E"/>
    <w:rsid w:val="00304570"/>
    <w:rsid w:val="003123AA"/>
    <w:rsid w:val="003201CC"/>
    <w:rsid w:val="0033786E"/>
    <w:rsid w:val="003513EB"/>
    <w:rsid w:val="00352A86"/>
    <w:rsid w:val="00361F67"/>
    <w:rsid w:val="003A1109"/>
    <w:rsid w:val="003C3D03"/>
    <w:rsid w:val="003D2B81"/>
    <w:rsid w:val="003D6DE8"/>
    <w:rsid w:val="003E5F36"/>
    <w:rsid w:val="003F3EB4"/>
    <w:rsid w:val="00401C16"/>
    <w:rsid w:val="00406950"/>
    <w:rsid w:val="00421567"/>
    <w:rsid w:val="00431622"/>
    <w:rsid w:val="00452286"/>
    <w:rsid w:val="00461712"/>
    <w:rsid w:val="0047011F"/>
    <w:rsid w:val="00484254"/>
    <w:rsid w:val="004937AF"/>
    <w:rsid w:val="004B5408"/>
    <w:rsid w:val="004C2FA5"/>
    <w:rsid w:val="004D4E71"/>
    <w:rsid w:val="0052529E"/>
    <w:rsid w:val="00527F44"/>
    <w:rsid w:val="00550EBA"/>
    <w:rsid w:val="00556497"/>
    <w:rsid w:val="00565BF7"/>
    <w:rsid w:val="00577384"/>
    <w:rsid w:val="005A1494"/>
    <w:rsid w:val="005A749F"/>
    <w:rsid w:val="005D410F"/>
    <w:rsid w:val="005D48FE"/>
    <w:rsid w:val="005E21F8"/>
    <w:rsid w:val="00610154"/>
    <w:rsid w:val="0061688A"/>
    <w:rsid w:val="00627FA5"/>
    <w:rsid w:val="006355D8"/>
    <w:rsid w:val="006372BC"/>
    <w:rsid w:val="006573E6"/>
    <w:rsid w:val="00691904"/>
    <w:rsid w:val="00693BB2"/>
    <w:rsid w:val="00696E2D"/>
    <w:rsid w:val="006C4C72"/>
    <w:rsid w:val="006D6780"/>
    <w:rsid w:val="006E503F"/>
    <w:rsid w:val="006F5E11"/>
    <w:rsid w:val="00717048"/>
    <w:rsid w:val="007249EC"/>
    <w:rsid w:val="0072566D"/>
    <w:rsid w:val="00746DAB"/>
    <w:rsid w:val="00750245"/>
    <w:rsid w:val="00752905"/>
    <w:rsid w:val="00774D3C"/>
    <w:rsid w:val="0078594D"/>
    <w:rsid w:val="00793911"/>
    <w:rsid w:val="007B15CD"/>
    <w:rsid w:val="007C51C8"/>
    <w:rsid w:val="007C7F99"/>
    <w:rsid w:val="007E7659"/>
    <w:rsid w:val="007E7B74"/>
    <w:rsid w:val="007F60C4"/>
    <w:rsid w:val="00812964"/>
    <w:rsid w:val="00826EF0"/>
    <w:rsid w:val="0082738E"/>
    <w:rsid w:val="00833342"/>
    <w:rsid w:val="008519DE"/>
    <w:rsid w:val="00853589"/>
    <w:rsid w:val="008571DD"/>
    <w:rsid w:val="00862A0A"/>
    <w:rsid w:val="0086702D"/>
    <w:rsid w:val="0087519D"/>
    <w:rsid w:val="008B30B3"/>
    <w:rsid w:val="008B5519"/>
    <w:rsid w:val="008C3A27"/>
    <w:rsid w:val="008D4C32"/>
    <w:rsid w:val="008F030E"/>
    <w:rsid w:val="008F30C3"/>
    <w:rsid w:val="008F3643"/>
    <w:rsid w:val="00913023"/>
    <w:rsid w:val="00923207"/>
    <w:rsid w:val="0092320D"/>
    <w:rsid w:val="00925476"/>
    <w:rsid w:val="00935768"/>
    <w:rsid w:val="00936905"/>
    <w:rsid w:val="00964AA8"/>
    <w:rsid w:val="00965239"/>
    <w:rsid w:val="00966C35"/>
    <w:rsid w:val="009710A1"/>
    <w:rsid w:val="0097577B"/>
    <w:rsid w:val="009A3104"/>
    <w:rsid w:val="009D321D"/>
    <w:rsid w:val="009D4DB0"/>
    <w:rsid w:val="009E3DB5"/>
    <w:rsid w:val="00A01215"/>
    <w:rsid w:val="00A22511"/>
    <w:rsid w:val="00A62177"/>
    <w:rsid w:val="00A63DE2"/>
    <w:rsid w:val="00A740C4"/>
    <w:rsid w:val="00A84D9E"/>
    <w:rsid w:val="00A857FD"/>
    <w:rsid w:val="00AB6657"/>
    <w:rsid w:val="00AC18D8"/>
    <w:rsid w:val="00AD7427"/>
    <w:rsid w:val="00AF5B25"/>
    <w:rsid w:val="00B0621E"/>
    <w:rsid w:val="00B15AC3"/>
    <w:rsid w:val="00B3459E"/>
    <w:rsid w:val="00B44FD6"/>
    <w:rsid w:val="00BD3895"/>
    <w:rsid w:val="00BF13F5"/>
    <w:rsid w:val="00BF4A0F"/>
    <w:rsid w:val="00C11683"/>
    <w:rsid w:val="00C126E5"/>
    <w:rsid w:val="00C25E4F"/>
    <w:rsid w:val="00C3416A"/>
    <w:rsid w:val="00C44509"/>
    <w:rsid w:val="00C500EE"/>
    <w:rsid w:val="00C620C1"/>
    <w:rsid w:val="00C77296"/>
    <w:rsid w:val="00C856D0"/>
    <w:rsid w:val="00CA328C"/>
    <w:rsid w:val="00CB2047"/>
    <w:rsid w:val="00CB2FBB"/>
    <w:rsid w:val="00CB4ECD"/>
    <w:rsid w:val="00CB573B"/>
    <w:rsid w:val="00CD0968"/>
    <w:rsid w:val="00CD28F9"/>
    <w:rsid w:val="00CE0A4F"/>
    <w:rsid w:val="00CE160E"/>
    <w:rsid w:val="00CE6EC4"/>
    <w:rsid w:val="00D31790"/>
    <w:rsid w:val="00D346E4"/>
    <w:rsid w:val="00D3608A"/>
    <w:rsid w:val="00D54DEB"/>
    <w:rsid w:val="00D64BA6"/>
    <w:rsid w:val="00D64F6A"/>
    <w:rsid w:val="00D67919"/>
    <w:rsid w:val="00D7176E"/>
    <w:rsid w:val="00D73B70"/>
    <w:rsid w:val="00D7425F"/>
    <w:rsid w:val="00D92850"/>
    <w:rsid w:val="00D92D60"/>
    <w:rsid w:val="00DC2271"/>
    <w:rsid w:val="00DC25D6"/>
    <w:rsid w:val="00DE7991"/>
    <w:rsid w:val="00E12198"/>
    <w:rsid w:val="00E1608B"/>
    <w:rsid w:val="00E31417"/>
    <w:rsid w:val="00E43F57"/>
    <w:rsid w:val="00E4786E"/>
    <w:rsid w:val="00E60AB6"/>
    <w:rsid w:val="00E67A56"/>
    <w:rsid w:val="00E7422C"/>
    <w:rsid w:val="00E87A6C"/>
    <w:rsid w:val="00E95735"/>
    <w:rsid w:val="00E96DE0"/>
    <w:rsid w:val="00ED3674"/>
    <w:rsid w:val="00ED374D"/>
    <w:rsid w:val="00EF5DDF"/>
    <w:rsid w:val="00F0378A"/>
    <w:rsid w:val="00F11804"/>
    <w:rsid w:val="00F6198B"/>
    <w:rsid w:val="00F67F77"/>
    <w:rsid w:val="00F73F98"/>
    <w:rsid w:val="00F750A0"/>
    <w:rsid w:val="00F806E3"/>
    <w:rsid w:val="00F82FD3"/>
    <w:rsid w:val="00F92599"/>
    <w:rsid w:val="00F9292D"/>
    <w:rsid w:val="00FA48B6"/>
    <w:rsid w:val="00FB6C1E"/>
    <w:rsid w:val="00FD1EDB"/>
    <w:rsid w:val="00FF2260"/>
    <w:rsid w:val="00FF39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5B5F1"/>
  <w15:chartTrackingRefBased/>
  <w15:docId w15:val="{82B58E33-171D-4DC1-9BA6-9D673BA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207"/>
    <w:pPr>
      <w:spacing w:before="120" w:after="120" w:line="240" w:lineRule="auto"/>
    </w:pPr>
    <w:rPr>
      <w:rFonts w:ascii="Times New Roman" w:eastAsia="Times New Roman" w:hAnsi="Times New Roman" w:cs="Times New Roman"/>
      <w:sz w:val="24"/>
      <w:szCs w:val="24"/>
      <w:lang w:val="en-US"/>
    </w:rPr>
  </w:style>
  <w:style w:type="paragraph" w:styleId="Overskrift1">
    <w:name w:val="heading 1"/>
    <w:basedOn w:val="Normal"/>
    <w:link w:val="Overskrift1Tegn"/>
    <w:qFormat/>
    <w:rsid w:val="00923207"/>
    <w:pPr>
      <w:keepNext/>
      <w:spacing w:before="240" w:after="60"/>
      <w:outlineLvl w:val="0"/>
    </w:pPr>
    <w:rPr>
      <w:rFonts w:ascii="Arial" w:hAnsi="Arial" w:cs="Arial"/>
      <w:bCs/>
      <w:kern w:val="32"/>
      <w:sz w:val="48"/>
      <w:szCs w:val="64"/>
      <w:lang w:val="nb-NO"/>
    </w:rPr>
  </w:style>
  <w:style w:type="paragraph" w:styleId="Overskrift2">
    <w:name w:val="heading 2"/>
    <w:basedOn w:val="Normal"/>
    <w:link w:val="Overskrift2Tegn"/>
    <w:qFormat/>
    <w:rsid w:val="00923207"/>
    <w:pPr>
      <w:keepNext/>
      <w:spacing w:before="240" w:after="60"/>
      <w:outlineLvl w:val="1"/>
    </w:pPr>
    <w:rPr>
      <w:rFonts w:ascii="Arial" w:hAnsi="Arial" w:cs="Arial"/>
      <w:bCs/>
      <w:iCs/>
      <w:sz w:val="32"/>
      <w:szCs w:val="48"/>
      <w:lang w:val="nb-NO"/>
    </w:rPr>
  </w:style>
  <w:style w:type="paragraph" w:styleId="Overskrift3">
    <w:name w:val="heading 3"/>
    <w:basedOn w:val="Normal"/>
    <w:link w:val="Overskrift3Tegn"/>
    <w:qFormat/>
    <w:rsid w:val="00923207"/>
    <w:pPr>
      <w:keepNext/>
      <w:spacing w:before="360"/>
      <w:outlineLvl w:val="2"/>
    </w:pPr>
    <w:rPr>
      <w:rFonts w:ascii="Arial" w:hAnsi="Arial"/>
      <w:bCs/>
      <w:i/>
      <w:sz w:val="28"/>
      <w:szCs w:val="44"/>
      <w:lang w:val="nb-NO"/>
    </w:rPr>
  </w:style>
  <w:style w:type="paragraph" w:styleId="Overskrift4">
    <w:name w:val="heading 4"/>
    <w:basedOn w:val="Normal"/>
    <w:link w:val="Overskrift4Tegn"/>
    <w:qFormat/>
    <w:rsid w:val="00923207"/>
    <w:pPr>
      <w:keepNext/>
      <w:spacing w:before="240" w:after="60"/>
      <w:outlineLvl w:val="3"/>
    </w:pPr>
    <w:rPr>
      <w:rFonts w:ascii="Arial" w:hAnsi="Arial"/>
      <w:bCs/>
      <w:szCs w:val="36"/>
      <w:lang w:val="nb-NO"/>
    </w:rPr>
  </w:style>
  <w:style w:type="paragraph" w:styleId="Overskrift5">
    <w:name w:val="heading 5"/>
    <w:basedOn w:val="Normal"/>
    <w:link w:val="Overskrift5Tegn"/>
    <w:qFormat/>
    <w:rsid w:val="00923207"/>
    <w:pPr>
      <w:spacing w:before="240" w:after="60"/>
      <w:outlineLvl w:val="4"/>
    </w:pPr>
    <w:rPr>
      <w:rFonts w:ascii="Arial" w:hAnsi="Arial"/>
      <w:bCs/>
      <w:i/>
      <w:iCs/>
      <w:sz w:val="22"/>
      <w:szCs w:val="28"/>
      <w:lang w:val="nb-NO"/>
    </w:rPr>
  </w:style>
  <w:style w:type="paragraph" w:styleId="Overskrift6">
    <w:name w:val="heading 6"/>
    <w:basedOn w:val="Normal"/>
    <w:link w:val="Overskrift6Tegn"/>
    <w:qFormat/>
    <w:rsid w:val="00923207"/>
    <w:pPr>
      <w:spacing w:before="240" w:after="60"/>
      <w:outlineLvl w:val="5"/>
    </w:pPr>
    <w:rPr>
      <w:rFonts w:ascii="Arial" w:hAnsi="Arial"/>
      <w:bCs/>
      <w:sz w:val="20"/>
      <w:lang w:val="nb-NO"/>
    </w:rPr>
  </w:style>
  <w:style w:type="paragraph" w:styleId="Overskrift7">
    <w:name w:val="heading 7"/>
    <w:basedOn w:val="Normal"/>
    <w:next w:val="Normal"/>
    <w:link w:val="Overskrift7Tegn"/>
    <w:qFormat/>
    <w:rsid w:val="00923207"/>
    <w:pPr>
      <w:autoSpaceDE w:val="0"/>
      <w:autoSpaceDN w:val="0"/>
      <w:adjustRightInd w:val="0"/>
      <w:spacing w:before="240"/>
      <w:outlineLvl w:val="6"/>
    </w:pPr>
    <w:rPr>
      <w:rFonts w:ascii="Arial" w:hAnsi="Arial"/>
      <w:i/>
      <w:sz w:val="20"/>
      <w:szCs w:val="20"/>
      <w:lang w:val="nb-NO"/>
    </w:rPr>
  </w:style>
  <w:style w:type="paragraph" w:styleId="Overskrift8">
    <w:name w:val="heading 8"/>
    <w:basedOn w:val="Normal"/>
    <w:next w:val="Normal"/>
    <w:link w:val="Overskrift8Tegn"/>
    <w:uiPriority w:val="9"/>
    <w:qFormat/>
    <w:rsid w:val="00923207"/>
    <w:pPr>
      <w:spacing w:before="240" w:after="60"/>
      <w:outlineLvl w:val="7"/>
    </w:pPr>
    <w:rPr>
      <w:i/>
      <w:iCs/>
      <w:sz w:val="22"/>
    </w:rPr>
  </w:style>
  <w:style w:type="paragraph" w:styleId="Overskrift9">
    <w:name w:val="heading 9"/>
    <w:basedOn w:val="Normal"/>
    <w:next w:val="Normal"/>
    <w:link w:val="Overskrift9Tegn"/>
    <w:uiPriority w:val="9"/>
    <w:qFormat/>
    <w:rsid w:val="00923207"/>
    <w:pPr>
      <w:spacing w:before="240" w:after="60"/>
      <w:outlineLvl w:val="8"/>
    </w:pPr>
    <w:rPr>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D9E"/>
    <w:pPr>
      <w:ind w:left="720"/>
      <w:contextualSpacing/>
    </w:pPr>
  </w:style>
  <w:style w:type="paragraph" w:styleId="Topptekst">
    <w:name w:val="header"/>
    <w:basedOn w:val="Normal"/>
    <w:link w:val="TopptekstTegn"/>
    <w:uiPriority w:val="99"/>
    <w:unhideWhenUsed/>
    <w:rsid w:val="00923207"/>
    <w:pPr>
      <w:tabs>
        <w:tab w:val="center" w:pos="4680"/>
        <w:tab w:val="right" w:pos="9360"/>
      </w:tabs>
    </w:pPr>
  </w:style>
  <w:style w:type="character" w:customStyle="1" w:styleId="TopptekstTegn">
    <w:name w:val="Topptekst Tegn"/>
    <w:link w:val="Topptekst"/>
    <w:uiPriority w:val="99"/>
    <w:rsid w:val="00923207"/>
    <w:rPr>
      <w:rFonts w:ascii="Times New Roman" w:eastAsia="Times New Roman" w:hAnsi="Times New Roman" w:cs="Times New Roman"/>
      <w:sz w:val="24"/>
      <w:szCs w:val="24"/>
      <w:lang w:val="en-US"/>
    </w:rPr>
  </w:style>
  <w:style w:type="paragraph" w:styleId="Bunntekst">
    <w:name w:val="footer"/>
    <w:basedOn w:val="Normal"/>
    <w:link w:val="BunntekstTegn"/>
    <w:uiPriority w:val="99"/>
    <w:unhideWhenUsed/>
    <w:rsid w:val="00923207"/>
    <w:pPr>
      <w:tabs>
        <w:tab w:val="center" w:pos="4680"/>
        <w:tab w:val="right" w:pos="9360"/>
      </w:tabs>
    </w:pPr>
  </w:style>
  <w:style w:type="character" w:customStyle="1" w:styleId="BunntekstTegn">
    <w:name w:val="Bunntekst Tegn"/>
    <w:link w:val="Bunntekst"/>
    <w:uiPriority w:val="99"/>
    <w:rsid w:val="00923207"/>
    <w:rPr>
      <w:rFonts w:ascii="Times New Roman" w:eastAsia="Times New Roman" w:hAnsi="Times New Roman" w:cs="Times New Roman"/>
      <w:sz w:val="24"/>
      <w:szCs w:val="24"/>
      <w:lang w:val="en-US"/>
    </w:rPr>
  </w:style>
  <w:style w:type="character" w:customStyle="1" w:styleId="Overskrift1Tegn">
    <w:name w:val="Overskrift 1 Tegn"/>
    <w:link w:val="Overskrift1"/>
    <w:rsid w:val="00923207"/>
    <w:rPr>
      <w:rFonts w:ascii="Arial" w:eastAsia="Times New Roman" w:hAnsi="Arial" w:cs="Arial"/>
      <w:bCs/>
      <w:kern w:val="32"/>
      <w:sz w:val="48"/>
      <w:szCs w:val="64"/>
    </w:rPr>
  </w:style>
  <w:style w:type="character" w:customStyle="1" w:styleId="Overskrift2Tegn">
    <w:name w:val="Overskrift 2 Tegn"/>
    <w:link w:val="Overskrift2"/>
    <w:rsid w:val="00923207"/>
    <w:rPr>
      <w:rFonts w:ascii="Arial" w:eastAsia="Times New Roman" w:hAnsi="Arial" w:cs="Arial"/>
      <w:bCs/>
      <w:iCs/>
      <w:sz w:val="32"/>
      <w:szCs w:val="48"/>
    </w:rPr>
  </w:style>
  <w:style w:type="character" w:customStyle="1" w:styleId="Overskrift3Tegn">
    <w:name w:val="Overskrift 3 Tegn"/>
    <w:link w:val="Overskrift3"/>
    <w:rsid w:val="00923207"/>
    <w:rPr>
      <w:rFonts w:ascii="Arial" w:eastAsia="Times New Roman" w:hAnsi="Arial" w:cs="Times New Roman"/>
      <w:bCs/>
      <w:i/>
      <w:sz w:val="28"/>
      <w:szCs w:val="44"/>
    </w:rPr>
  </w:style>
  <w:style w:type="character" w:customStyle="1" w:styleId="Overskrift4Tegn">
    <w:name w:val="Overskrift 4 Tegn"/>
    <w:link w:val="Overskrift4"/>
    <w:rsid w:val="00923207"/>
    <w:rPr>
      <w:rFonts w:ascii="Arial" w:eastAsia="Times New Roman" w:hAnsi="Arial" w:cs="Times New Roman"/>
      <w:bCs/>
      <w:sz w:val="24"/>
      <w:szCs w:val="36"/>
    </w:rPr>
  </w:style>
  <w:style w:type="character" w:customStyle="1" w:styleId="Overskrift5Tegn">
    <w:name w:val="Overskrift 5 Tegn"/>
    <w:link w:val="Overskrift5"/>
    <w:rsid w:val="00923207"/>
    <w:rPr>
      <w:rFonts w:ascii="Arial" w:eastAsia="Times New Roman" w:hAnsi="Arial" w:cs="Times New Roman"/>
      <w:bCs/>
      <w:i/>
      <w:iCs/>
      <w:szCs w:val="28"/>
    </w:rPr>
  </w:style>
  <w:style w:type="character" w:customStyle="1" w:styleId="Overskrift6Tegn">
    <w:name w:val="Overskrift 6 Tegn"/>
    <w:link w:val="Overskrift6"/>
    <w:rsid w:val="00923207"/>
    <w:rPr>
      <w:rFonts w:ascii="Arial" w:eastAsia="Times New Roman" w:hAnsi="Arial" w:cs="Times New Roman"/>
      <w:bCs/>
      <w:sz w:val="20"/>
      <w:szCs w:val="24"/>
    </w:rPr>
  </w:style>
  <w:style w:type="character" w:customStyle="1" w:styleId="Overskrift7Tegn">
    <w:name w:val="Overskrift 7 Tegn"/>
    <w:link w:val="Overskrift7"/>
    <w:rsid w:val="00923207"/>
    <w:rPr>
      <w:rFonts w:ascii="Arial" w:eastAsia="Times New Roman" w:hAnsi="Arial" w:cs="Times New Roman"/>
      <w:i/>
      <w:sz w:val="20"/>
      <w:szCs w:val="20"/>
    </w:rPr>
  </w:style>
  <w:style w:type="character" w:customStyle="1" w:styleId="Overskrift8Tegn">
    <w:name w:val="Overskrift 8 Tegn"/>
    <w:link w:val="Overskrift8"/>
    <w:uiPriority w:val="9"/>
    <w:rsid w:val="00923207"/>
    <w:rPr>
      <w:rFonts w:ascii="Times New Roman" w:eastAsia="Times New Roman" w:hAnsi="Times New Roman" w:cs="Times New Roman"/>
      <w:i/>
      <w:iCs/>
      <w:szCs w:val="24"/>
      <w:lang w:val="en-US"/>
    </w:rPr>
  </w:style>
  <w:style w:type="character" w:customStyle="1" w:styleId="Overskrift9Tegn">
    <w:name w:val="Overskrift 9 Tegn"/>
    <w:link w:val="Overskrift9"/>
    <w:uiPriority w:val="9"/>
    <w:rsid w:val="00923207"/>
    <w:rPr>
      <w:rFonts w:ascii="Times New Roman" w:eastAsia="Times New Roman" w:hAnsi="Times New Roman" w:cs="Times New Roman"/>
      <w:sz w:val="20"/>
      <w:lang w:val="en-US"/>
    </w:rPr>
  </w:style>
  <w:style w:type="paragraph" w:customStyle="1" w:styleId="kap1titts">
    <w:name w:val="kap1titt_s"/>
    <w:next w:val="kap1utitts"/>
    <w:rsid w:val="00923207"/>
    <w:pPr>
      <w:keepNext/>
      <w:keepLines/>
      <w:suppressAutoHyphens/>
      <w:spacing w:before="360" w:after="120" w:line="240" w:lineRule="auto"/>
      <w:jc w:val="center"/>
      <w:outlineLvl w:val="0"/>
    </w:pPr>
    <w:rPr>
      <w:rFonts w:ascii="Arial" w:eastAsia="Times New Roman" w:hAnsi="Arial" w:cs="Times New Roman"/>
      <w:sz w:val="52"/>
      <w:szCs w:val="24"/>
    </w:rPr>
  </w:style>
  <w:style w:type="paragraph" w:customStyle="1" w:styleId="kap1utitts">
    <w:name w:val="kap1utitt_s"/>
    <w:basedOn w:val="kap1titts"/>
    <w:next w:val="kap1forfs"/>
    <w:rsid w:val="00923207"/>
    <w:pPr>
      <w:spacing w:before="240"/>
      <w:outlineLvl w:val="9"/>
    </w:pPr>
    <w:rPr>
      <w:sz w:val="32"/>
    </w:rPr>
  </w:style>
  <w:style w:type="paragraph" w:customStyle="1" w:styleId="kap1forfs">
    <w:name w:val="kap1forf_s"/>
    <w:basedOn w:val="kap1titts"/>
    <w:next w:val="kap1ovss"/>
    <w:rsid w:val="00923207"/>
    <w:pPr>
      <w:outlineLvl w:val="9"/>
    </w:pPr>
    <w:rPr>
      <w:i/>
      <w:sz w:val="26"/>
    </w:rPr>
  </w:style>
  <w:style w:type="paragraph" w:customStyle="1" w:styleId="kap1ovss">
    <w:name w:val="kap1ovs_s"/>
    <w:basedOn w:val="kap1titts"/>
    <w:next w:val="kap1forlags"/>
    <w:rsid w:val="00923207"/>
    <w:pPr>
      <w:outlineLvl w:val="9"/>
    </w:pPr>
    <w:rPr>
      <w:i/>
      <w:sz w:val="26"/>
    </w:rPr>
  </w:style>
  <w:style w:type="paragraph" w:customStyle="1" w:styleId="kap1forlags">
    <w:name w:val="kap1forlag_s"/>
    <w:basedOn w:val="kap1titts"/>
    <w:next w:val="kap1xtras"/>
    <w:rsid w:val="00923207"/>
    <w:pPr>
      <w:outlineLvl w:val="9"/>
    </w:pPr>
    <w:rPr>
      <w:sz w:val="26"/>
    </w:rPr>
  </w:style>
  <w:style w:type="paragraph" w:customStyle="1" w:styleId="kap1xtras">
    <w:name w:val="kap1xtra_s"/>
    <w:basedOn w:val="kap1titts"/>
    <w:rsid w:val="00923207"/>
    <w:pPr>
      <w:contextualSpacing/>
      <w:outlineLvl w:val="9"/>
    </w:pPr>
    <w:rPr>
      <w:sz w:val="20"/>
    </w:rPr>
  </w:style>
  <w:style w:type="paragraph" w:customStyle="1" w:styleId="kap1nums">
    <w:name w:val="kap1num_s"/>
    <w:basedOn w:val="kap1titts"/>
    <w:next w:val="kap1titts"/>
    <w:rsid w:val="00923207"/>
    <w:pPr>
      <w:spacing w:before="240"/>
    </w:pPr>
    <w:rPr>
      <w:sz w:val="28"/>
    </w:rPr>
  </w:style>
  <w:style w:type="paragraph" w:customStyle="1" w:styleId="kap1starts">
    <w:name w:val="kap1start_s"/>
    <w:basedOn w:val="kap1titts"/>
    <w:next w:val="kap1nums"/>
    <w:rsid w:val="00923207"/>
    <w:pPr>
      <w:pageBreakBefore/>
    </w:pPr>
    <w:rPr>
      <w:strike/>
      <w:noProof/>
      <w:color w:val="808080"/>
      <w:sz w:val="22"/>
    </w:rPr>
  </w:style>
  <w:style w:type="paragraph" w:customStyle="1" w:styleId="kap1utgs">
    <w:name w:val="kap1utg_s"/>
    <w:basedOn w:val="kap1titts"/>
    <w:next w:val="kap1forlags"/>
    <w:rsid w:val="00923207"/>
    <w:pPr>
      <w:outlineLvl w:val="9"/>
    </w:pPr>
    <w:rPr>
      <w:sz w:val="20"/>
    </w:rPr>
  </w:style>
  <w:style w:type="paragraph" w:customStyle="1" w:styleId="del1titts">
    <w:name w:val="del1titt_s"/>
    <w:basedOn w:val="kap1titts"/>
    <w:next w:val="del1utitts"/>
    <w:rsid w:val="00923207"/>
    <w:pPr>
      <w:spacing w:before="720" w:after="480"/>
    </w:pPr>
    <w:rPr>
      <w:sz w:val="64"/>
    </w:rPr>
  </w:style>
  <w:style w:type="paragraph" w:customStyle="1" w:styleId="del1utitts">
    <w:name w:val="del1utitt_s"/>
    <w:basedOn w:val="kap1utitts"/>
    <w:next w:val="del1forfs"/>
    <w:rsid w:val="00923207"/>
    <w:rPr>
      <w:sz w:val="44"/>
    </w:rPr>
  </w:style>
  <w:style w:type="paragraph" w:customStyle="1" w:styleId="del1forfs">
    <w:name w:val="del1forf_s"/>
    <w:basedOn w:val="kap1forfs"/>
    <w:next w:val="del1ovss"/>
    <w:rsid w:val="00923207"/>
    <w:rPr>
      <w:sz w:val="36"/>
    </w:rPr>
  </w:style>
  <w:style w:type="paragraph" w:customStyle="1" w:styleId="del1ovss">
    <w:name w:val="del1ovs_s"/>
    <w:basedOn w:val="kap1ovss"/>
    <w:next w:val="del1forlags"/>
    <w:rsid w:val="00923207"/>
    <w:rPr>
      <w:sz w:val="36"/>
    </w:rPr>
  </w:style>
  <w:style w:type="paragraph" w:customStyle="1" w:styleId="del1forlags">
    <w:name w:val="del1forlag_s"/>
    <w:basedOn w:val="kap1forlags"/>
    <w:next w:val="del1xtras"/>
    <w:rsid w:val="00923207"/>
    <w:rPr>
      <w:sz w:val="30"/>
    </w:rPr>
  </w:style>
  <w:style w:type="paragraph" w:customStyle="1" w:styleId="del1xtras">
    <w:name w:val="del1xtra_s"/>
    <w:basedOn w:val="kap1xtras"/>
    <w:rsid w:val="00923207"/>
    <w:rPr>
      <w:sz w:val="22"/>
    </w:rPr>
  </w:style>
  <w:style w:type="paragraph" w:customStyle="1" w:styleId="del1nums">
    <w:name w:val="del1num_s"/>
    <w:basedOn w:val="kap1nums"/>
    <w:next w:val="del1titts"/>
    <w:rsid w:val="00923207"/>
    <w:rPr>
      <w:sz w:val="40"/>
    </w:rPr>
  </w:style>
  <w:style w:type="paragraph" w:customStyle="1" w:styleId="del1starts">
    <w:name w:val="del1start_s"/>
    <w:basedOn w:val="kap1starts"/>
    <w:next w:val="del1nums"/>
    <w:rsid w:val="00923207"/>
    <w:pPr>
      <w:spacing w:before="1200"/>
    </w:pPr>
  </w:style>
  <w:style w:type="paragraph" w:customStyle="1" w:styleId="del1utgs">
    <w:name w:val="del1utg_s"/>
    <w:basedOn w:val="kap1utgs"/>
    <w:next w:val="del1forlags"/>
    <w:rsid w:val="00923207"/>
    <w:rPr>
      <w:sz w:val="22"/>
    </w:rPr>
  </w:style>
  <w:style w:type="paragraph" w:customStyle="1" w:styleId="smuss1titts">
    <w:name w:val="smuss1titt_s"/>
    <w:basedOn w:val="kap1titts"/>
    <w:next w:val="smuss1utitts"/>
    <w:rsid w:val="00923207"/>
    <w:pPr>
      <w:spacing w:before="2200"/>
    </w:pPr>
    <w:rPr>
      <w:sz w:val="32"/>
    </w:rPr>
  </w:style>
  <w:style w:type="paragraph" w:customStyle="1" w:styleId="smuss1utitts">
    <w:name w:val="smuss1utitt_s"/>
    <w:basedOn w:val="kap1utitts"/>
    <w:next w:val="smuss1utgs"/>
    <w:rsid w:val="00923207"/>
    <w:pPr>
      <w:spacing w:before="360"/>
    </w:pPr>
    <w:rPr>
      <w:sz w:val="24"/>
    </w:rPr>
  </w:style>
  <w:style w:type="paragraph" w:customStyle="1" w:styleId="smuss1utgs">
    <w:name w:val="smuss1utg_s"/>
    <w:basedOn w:val="kap1utgs"/>
    <w:next w:val="smuss1forlags"/>
    <w:rsid w:val="00923207"/>
    <w:pPr>
      <w:spacing w:before="960"/>
    </w:pPr>
  </w:style>
  <w:style w:type="paragraph" w:customStyle="1" w:styleId="smuss1forlags">
    <w:name w:val="smuss1forlag_s"/>
    <w:basedOn w:val="kap1forlags"/>
    <w:next w:val="smuss1xtras"/>
    <w:rsid w:val="00923207"/>
    <w:pPr>
      <w:spacing w:before="4000"/>
    </w:pPr>
    <w:rPr>
      <w:sz w:val="24"/>
    </w:rPr>
  </w:style>
  <w:style w:type="paragraph" w:customStyle="1" w:styleId="smuss1xtras">
    <w:name w:val="smuss1xtra_s"/>
    <w:basedOn w:val="kap1xtras"/>
    <w:rsid w:val="00923207"/>
  </w:style>
  <w:style w:type="paragraph" w:customStyle="1" w:styleId="smuss1nums">
    <w:name w:val="smuss1num_s"/>
    <w:basedOn w:val="kap1nums"/>
    <w:next w:val="smuss1titts"/>
    <w:rsid w:val="00923207"/>
    <w:rPr>
      <w:sz w:val="24"/>
    </w:rPr>
  </w:style>
  <w:style w:type="paragraph" w:customStyle="1" w:styleId="smuss1starts">
    <w:name w:val="smuss1start_s"/>
    <w:basedOn w:val="kap1starts"/>
    <w:next w:val="smuss1titts"/>
    <w:rsid w:val="00923207"/>
  </w:style>
  <w:style w:type="paragraph" w:customStyle="1" w:styleId="smuss1forfs">
    <w:name w:val="smuss1forf_s"/>
    <w:basedOn w:val="kap1forfs"/>
    <w:next w:val="smuss1titts"/>
    <w:rsid w:val="00923207"/>
    <w:rPr>
      <w:sz w:val="24"/>
    </w:rPr>
  </w:style>
  <w:style w:type="paragraph" w:customStyle="1" w:styleId="smuss1ovss">
    <w:name w:val="smuss1ovs_s"/>
    <w:basedOn w:val="kap1ovss"/>
    <w:next w:val="smuss1forlags"/>
    <w:rsid w:val="00923207"/>
    <w:pPr>
      <w:spacing w:before="600"/>
    </w:pPr>
    <w:rPr>
      <w:sz w:val="24"/>
    </w:rPr>
  </w:style>
  <w:style w:type="paragraph" w:customStyle="1" w:styleId="tittel1titts">
    <w:name w:val="tittel1titt_s"/>
    <w:basedOn w:val="kap1titts"/>
    <w:next w:val="tittel1utitts"/>
    <w:rsid w:val="00923207"/>
    <w:pPr>
      <w:spacing w:before="2200"/>
    </w:pPr>
  </w:style>
  <w:style w:type="paragraph" w:customStyle="1" w:styleId="tittel1utitts">
    <w:name w:val="tittel1utitt_s"/>
    <w:basedOn w:val="kap1utitts"/>
    <w:next w:val="tittel1utgs"/>
    <w:rsid w:val="00923207"/>
    <w:pPr>
      <w:spacing w:before="360"/>
    </w:pPr>
  </w:style>
  <w:style w:type="paragraph" w:customStyle="1" w:styleId="tittel1utgs">
    <w:name w:val="tittel1utg_s"/>
    <w:basedOn w:val="kap1utgs"/>
    <w:next w:val="tittel1forlags"/>
    <w:rsid w:val="00923207"/>
    <w:pPr>
      <w:spacing w:before="960"/>
    </w:pPr>
  </w:style>
  <w:style w:type="paragraph" w:customStyle="1" w:styleId="tittel1forlags">
    <w:name w:val="tittel1forlag_s"/>
    <w:basedOn w:val="kap1forlags"/>
    <w:next w:val="tittel1xtras"/>
    <w:rsid w:val="00923207"/>
    <w:pPr>
      <w:spacing w:before="4000"/>
    </w:pPr>
  </w:style>
  <w:style w:type="paragraph" w:customStyle="1" w:styleId="tittel1xtras">
    <w:name w:val="tittel1xtra_s"/>
    <w:basedOn w:val="kap1xtras"/>
    <w:rsid w:val="00923207"/>
  </w:style>
  <w:style w:type="paragraph" w:customStyle="1" w:styleId="tittel1nums">
    <w:name w:val="tittel1num_s"/>
    <w:basedOn w:val="kap1nums"/>
    <w:next w:val="tittel1titts"/>
    <w:rsid w:val="00923207"/>
  </w:style>
  <w:style w:type="paragraph" w:customStyle="1" w:styleId="tittel1starts">
    <w:name w:val="tittel1start_s"/>
    <w:basedOn w:val="kap1starts"/>
    <w:next w:val="tittel1titts"/>
    <w:rsid w:val="00923207"/>
  </w:style>
  <w:style w:type="paragraph" w:customStyle="1" w:styleId="tittel1forfs">
    <w:name w:val="tittel1forf_s"/>
    <w:basedOn w:val="kap1forfs"/>
    <w:next w:val="tittel1titts"/>
    <w:rsid w:val="00923207"/>
  </w:style>
  <w:style w:type="paragraph" w:customStyle="1" w:styleId="tittel1ovss">
    <w:name w:val="tittel1ovs_s"/>
    <w:basedOn w:val="kap1ovss"/>
    <w:next w:val="tittel1forlags"/>
    <w:rsid w:val="00923207"/>
    <w:pPr>
      <w:spacing w:before="600"/>
    </w:pPr>
  </w:style>
  <w:style w:type="paragraph" w:customStyle="1" w:styleId="kolofon1titts">
    <w:name w:val="kolofon1titt_s"/>
    <w:basedOn w:val="kap1titts"/>
    <w:next w:val="kolofon1utitts"/>
    <w:rsid w:val="00923207"/>
    <w:rPr>
      <w:sz w:val="36"/>
    </w:rPr>
  </w:style>
  <w:style w:type="paragraph" w:customStyle="1" w:styleId="kolofon1utitts">
    <w:name w:val="kolofon1utitt_s"/>
    <w:basedOn w:val="kap1utitts"/>
    <w:next w:val="kolofon1utgs"/>
    <w:rsid w:val="00923207"/>
    <w:rPr>
      <w:sz w:val="26"/>
    </w:rPr>
  </w:style>
  <w:style w:type="paragraph" w:customStyle="1" w:styleId="kolofon1utgs">
    <w:name w:val="kolofon1utg_s"/>
    <w:basedOn w:val="kap1utgs"/>
    <w:next w:val="kolofon1forlags"/>
    <w:rsid w:val="00923207"/>
  </w:style>
  <w:style w:type="paragraph" w:customStyle="1" w:styleId="kolofon1forlags">
    <w:name w:val="kolofon1forlag_s"/>
    <w:basedOn w:val="kap1forlags"/>
    <w:next w:val="kolofon1xtras"/>
    <w:rsid w:val="00923207"/>
    <w:rPr>
      <w:sz w:val="20"/>
    </w:rPr>
  </w:style>
  <w:style w:type="paragraph" w:customStyle="1" w:styleId="kolofon1xtras">
    <w:name w:val="kolofon1xtra_s"/>
    <w:basedOn w:val="kap1xtras"/>
    <w:rsid w:val="00923207"/>
  </w:style>
  <w:style w:type="paragraph" w:customStyle="1" w:styleId="kolofon1nums">
    <w:name w:val="kolofon1num_s"/>
    <w:basedOn w:val="kap1nums"/>
    <w:next w:val="kolofon1titts"/>
    <w:rsid w:val="00923207"/>
    <w:rPr>
      <w:sz w:val="20"/>
    </w:rPr>
  </w:style>
  <w:style w:type="paragraph" w:customStyle="1" w:styleId="kolofon1starts">
    <w:name w:val="kolofon1start_s"/>
    <w:basedOn w:val="kap1starts"/>
    <w:next w:val="kolofon1aff"/>
    <w:rsid w:val="00923207"/>
  </w:style>
  <w:style w:type="paragraph" w:customStyle="1" w:styleId="kolofon1aff">
    <w:name w:val="kolofon1af_f"/>
    <w:basedOn w:val="b1aff"/>
    <w:next w:val="kolofon1af"/>
    <w:rsid w:val="00923207"/>
    <w:pPr>
      <w:suppressAutoHyphens/>
      <w:spacing w:before="240" w:line="280" w:lineRule="atLeast"/>
      <w:ind w:right="2268"/>
    </w:pPr>
    <w:rPr>
      <w:noProof/>
      <w:sz w:val="20"/>
    </w:rPr>
  </w:style>
  <w:style w:type="paragraph" w:customStyle="1" w:styleId="b1aff">
    <w:name w:val="b1af_f"/>
    <w:next w:val="b1af"/>
    <w:qFormat/>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rFonts w:ascii="Times New Roman" w:eastAsia="Times New Roman" w:hAnsi="Times New Roman" w:cs="Times New Roman"/>
      <w:szCs w:val="24"/>
    </w:rPr>
  </w:style>
  <w:style w:type="paragraph" w:customStyle="1" w:styleId="b1af">
    <w:name w:val="b1a_f"/>
    <w:basedOn w:val="b1aff"/>
    <w:qFormat/>
    <w:rsid w:val="00923207"/>
    <w:pPr>
      <w:spacing w:before="0"/>
      <w:ind w:firstLine="340"/>
    </w:pPr>
  </w:style>
  <w:style w:type="paragraph" w:customStyle="1" w:styleId="kolofon1af">
    <w:name w:val="kolofon1a_f"/>
    <w:basedOn w:val="kolofon1aff"/>
    <w:rsid w:val="00923207"/>
    <w:pPr>
      <w:spacing w:before="0"/>
      <w:ind w:firstLine="340"/>
    </w:pPr>
  </w:style>
  <w:style w:type="paragraph" w:customStyle="1" w:styleId="kolofon1af-f">
    <w:name w:val="kolofon1af-_f"/>
    <w:basedOn w:val="kolofon1aff"/>
    <w:next w:val="kolofon1af"/>
    <w:rsid w:val="00923207"/>
    <w:pPr>
      <w:spacing w:before="0"/>
    </w:pPr>
  </w:style>
  <w:style w:type="paragraph" w:customStyle="1" w:styleId="kolofon1forfs">
    <w:name w:val="kolofon1forf_s"/>
    <w:basedOn w:val="kap1forfs"/>
    <w:next w:val="kolofon1ovss"/>
    <w:rsid w:val="00923207"/>
    <w:rPr>
      <w:sz w:val="24"/>
    </w:rPr>
  </w:style>
  <w:style w:type="paragraph" w:customStyle="1" w:styleId="kolofon1ovss">
    <w:name w:val="kolofon1ovs_s"/>
    <w:basedOn w:val="kap1ovss"/>
    <w:next w:val="kolofon1forlags"/>
    <w:rsid w:val="00923207"/>
    <w:rPr>
      <w:sz w:val="24"/>
    </w:rPr>
  </w:style>
  <w:style w:type="paragraph" w:customStyle="1" w:styleId="utgitt1titts">
    <w:name w:val="utgitt1titt_s"/>
    <w:basedOn w:val="kap1titts"/>
    <w:next w:val="utgitt1utitts"/>
    <w:rsid w:val="00923207"/>
    <w:rPr>
      <w:sz w:val="36"/>
    </w:rPr>
  </w:style>
  <w:style w:type="paragraph" w:customStyle="1" w:styleId="utgitt1utitts">
    <w:name w:val="utgitt1utitt_s"/>
    <w:basedOn w:val="kap1utitts"/>
    <w:next w:val="utgitt1utgs"/>
    <w:rsid w:val="00923207"/>
    <w:rPr>
      <w:sz w:val="26"/>
    </w:rPr>
  </w:style>
  <w:style w:type="paragraph" w:customStyle="1" w:styleId="utgitt1utgs">
    <w:name w:val="utgitt1utg_s"/>
    <w:basedOn w:val="kap1utgs"/>
    <w:next w:val="utgitt1forlags"/>
    <w:rsid w:val="00923207"/>
    <w:pPr>
      <w:spacing w:before="240"/>
    </w:pPr>
  </w:style>
  <w:style w:type="paragraph" w:customStyle="1" w:styleId="utgitt1forlags">
    <w:name w:val="utgitt1forlag_s"/>
    <w:basedOn w:val="kap1forlags"/>
    <w:next w:val="utgitt1xtras"/>
    <w:rsid w:val="00923207"/>
    <w:pPr>
      <w:spacing w:before="240"/>
    </w:pPr>
    <w:rPr>
      <w:sz w:val="20"/>
    </w:rPr>
  </w:style>
  <w:style w:type="paragraph" w:customStyle="1" w:styleId="utgitt1xtras">
    <w:name w:val="utgitt1xtra_s"/>
    <w:basedOn w:val="kap1xtras"/>
    <w:rsid w:val="00923207"/>
    <w:pPr>
      <w:spacing w:before="240"/>
    </w:pPr>
  </w:style>
  <w:style w:type="paragraph" w:customStyle="1" w:styleId="utgitt1nums">
    <w:name w:val="utgitt1num_s"/>
    <w:basedOn w:val="kap1nums"/>
    <w:next w:val="utgitt1titts"/>
    <w:rsid w:val="00923207"/>
    <w:rPr>
      <w:sz w:val="26"/>
    </w:rPr>
  </w:style>
  <w:style w:type="paragraph" w:customStyle="1" w:styleId="utgitt1starts">
    <w:name w:val="utgitt1start_s"/>
    <w:basedOn w:val="kap1starts"/>
    <w:next w:val="utgitt1titts"/>
    <w:rsid w:val="00923207"/>
  </w:style>
  <w:style w:type="paragraph" w:customStyle="1" w:styleId="utgitt1forfs">
    <w:name w:val="utgitt1forf_s"/>
    <w:basedOn w:val="kap1forfs"/>
    <w:next w:val="utgitt1ovss"/>
    <w:rsid w:val="00923207"/>
    <w:pPr>
      <w:spacing w:before="240"/>
    </w:pPr>
    <w:rPr>
      <w:sz w:val="24"/>
    </w:rPr>
  </w:style>
  <w:style w:type="paragraph" w:customStyle="1" w:styleId="utgitt1ovss">
    <w:name w:val="utgitt1ovs_s"/>
    <w:basedOn w:val="kap1ovss"/>
    <w:next w:val="utgitt1forlags"/>
    <w:rsid w:val="00923207"/>
    <w:pPr>
      <w:spacing w:before="240"/>
    </w:pPr>
    <w:rPr>
      <w:sz w:val="24"/>
    </w:rPr>
  </w:style>
  <w:style w:type="paragraph" w:customStyle="1" w:styleId="ded1titts">
    <w:name w:val="ded1titt_s"/>
    <w:basedOn w:val="kap1titts"/>
    <w:next w:val="ded1utitts"/>
    <w:rsid w:val="00923207"/>
    <w:pPr>
      <w:spacing w:before="240"/>
    </w:pPr>
    <w:rPr>
      <w:sz w:val="36"/>
      <w:lang w:val="en-US"/>
    </w:rPr>
  </w:style>
  <w:style w:type="paragraph" w:customStyle="1" w:styleId="ded1utitts">
    <w:name w:val="ded1utitt_s"/>
    <w:basedOn w:val="kap1utitts"/>
    <w:next w:val="ded1utgs"/>
    <w:rsid w:val="00923207"/>
    <w:rPr>
      <w:sz w:val="28"/>
      <w:lang w:val="en-US"/>
    </w:rPr>
  </w:style>
  <w:style w:type="paragraph" w:customStyle="1" w:styleId="ded1utgs">
    <w:name w:val="ded1utg_s"/>
    <w:basedOn w:val="kap1utgs"/>
    <w:next w:val="ded1forlags"/>
    <w:rsid w:val="00923207"/>
    <w:pPr>
      <w:spacing w:before="240"/>
    </w:pPr>
    <w:rPr>
      <w:lang w:val="en-US"/>
    </w:rPr>
  </w:style>
  <w:style w:type="paragraph" w:customStyle="1" w:styleId="ded1forlags">
    <w:name w:val="ded1forlag_s"/>
    <w:basedOn w:val="kap1forlags"/>
    <w:next w:val="ded1xtras"/>
    <w:rsid w:val="00923207"/>
    <w:pPr>
      <w:spacing w:before="240"/>
    </w:pPr>
    <w:rPr>
      <w:sz w:val="20"/>
      <w:lang w:val="en-US"/>
    </w:rPr>
  </w:style>
  <w:style w:type="paragraph" w:customStyle="1" w:styleId="ded1xtras">
    <w:name w:val="ded1xtra_s"/>
    <w:basedOn w:val="kap1xtras"/>
    <w:rsid w:val="00923207"/>
    <w:pPr>
      <w:spacing w:before="240"/>
    </w:pPr>
    <w:rPr>
      <w:lang w:val="en-US"/>
    </w:rPr>
  </w:style>
  <w:style w:type="paragraph" w:customStyle="1" w:styleId="ded1nums">
    <w:name w:val="ded1num_s"/>
    <w:basedOn w:val="kap1nums"/>
    <w:next w:val="ded1titts"/>
    <w:rsid w:val="00923207"/>
  </w:style>
  <w:style w:type="paragraph" w:customStyle="1" w:styleId="ded1starts">
    <w:name w:val="ded1start_s"/>
    <w:basedOn w:val="kap1starts"/>
    <w:next w:val="ded1titts"/>
    <w:rsid w:val="00923207"/>
    <w:rPr>
      <w:lang w:val="en-US"/>
    </w:rPr>
  </w:style>
  <w:style w:type="paragraph" w:customStyle="1" w:styleId="ded1forfs">
    <w:name w:val="ded1forf_s"/>
    <w:basedOn w:val="kap1forfs"/>
    <w:next w:val="ded1ovss"/>
    <w:rsid w:val="00923207"/>
    <w:rPr>
      <w:sz w:val="20"/>
      <w:lang w:val="en-US"/>
    </w:rPr>
  </w:style>
  <w:style w:type="paragraph" w:customStyle="1" w:styleId="ded1ovss">
    <w:name w:val="ded1ovs_s"/>
    <w:basedOn w:val="kap1ovss"/>
    <w:next w:val="ded1forlags"/>
    <w:rsid w:val="00923207"/>
    <w:pPr>
      <w:spacing w:before="240"/>
    </w:pPr>
    <w:rPr>
      <w:sz w:val="20"/>
      <w:lang w:val="en-US"/>
    </w:rPr>
  </w:style>
  <w:style w:type="paragraph" w:customStyle="1" w:styleId="forord1titts">
    <w:name w:val="forord1titt_s"/>
    <w:basedOn w:val="kap1titts"/>
    <w:next w:val="forord1utitts"/>
    <w:rsid w:val="00923207"/>
  </w:style>
  <w:style w:type="paragraph" w:customStyle="1" w:styleId="forord1utitts">
    <w:name w:val="forord1utitt_s"/>
    <w:basedOn w:val="kap1utitts"/>
    <w:next w:val="forord1utgs"/>
    <w:rsid w:val="00923207"/>
  </w:style>
  <w:style w:type="paragraph" w:customStyle="1" w:styleId="forord1utgs">
    <w:name w:val="forord1utg_s"/>
    <w:basedOn w:val="kap1utgs"/>
    <w:next w:val="forord1forlags"/>
    <w:rsid w:val="00923207"/>
  </w:style>
  <w:style w:type="paragraph" w:customStyle="1" w:styleId="forord1forlags">
    <w:name w:val="forord1forlag_s"/>
    <w:basedOn w:val="kap1forlags"/>
    <w:next w:val="forord1xtras"/>
    <w:rsid w:val="00923207"/>
  </w:style>
  <w:style w:type="paragraph" w:customStyle="1" w:styleId="forord1xtras">
    <w:name w:val="forord1xtra_s"/>
    <w:basedOn w:val="kap1xtras"/>
    <w:rsid w:val="00923207"/>
  </w:style>
  <w:style w:type="paragraph" w:customStyle="1" w:styleId="forord1nums">
    <w:name w:val="forord1num_s"/>
    <w:basedOn w:val="kap1nums"/>
    <w:next w:val="forord1titts"/>
    <w:rsid w:val="00923207"/>
  </w:style>
  <w:style w:type="paragraph" w:customStyle="1" w:styleId="forord1starts">
    <w:name w:val="forord1start_s"/>
    <w:basedOn w:val="kap1starts"/>
    <w:next w:val="forord1titts"/>
    <w:rsid w:val="00923207"/>
  </w:style>
  <w:style w:type="paragraph" w:customStyle="1" w:styleId="forord1forfs">
    <w:name w:val="forord1forf_s"/>
    <w:basedOn w:val="kap1forfs"/>
    <w:next w:val="forord1ovss"/>
    <w:rsid w:val="00923207"/>
  </w:style>
  <w:style w:type="paragraph" w:customStyle="1" w:styleId="forord1ovss">
    <w:name w:val="forord1ovs_s"/>
    <w:basedOn w:val="kap1ovss"/>
    <w:next w:val="forord1forlags"/>
    <w:rsid w:val="00923207"/>
  </w:style>
  <w:style w:type="paragraph" w:customStyle="1" w:styleId="innover1titts">
    <w:name w:val="innover1titt_s"/>
    <w:basedOn w:val="kap1titts"/>
    <w:next w:val="innover1utitts"/>
    <w:rsid w:val="00923207"/>
  </w:style>
  <w:style w:type="paragraph" w:customStyle="1" w:styleId="innover1utitts">
    <w:name w:val="innover1utitt_s"/>
    <w:basedOn w:val="kap1utitts"/>
    <w:next w:val="innover1utgs"/>
    <w:rsid w:val="00923207"/>
  </w:style>
  <w:style w:type="paragraph" w:customStyle="1" w:styleId="innover1utgs">
    <w:name w:val="innover1utg_s"/>
    <w:basedOn w:val="kap1utgs"/>
    <w:next w:val="innover1forlags"/>
    <w:rsid w:val="00923207"/>
  </w:style>
  <w:style w:type="paragraph" w:customStyle="1" w:styleId="innover1forlags">
    <w:name w:val="innover1forlag_s"/>
    <w:basedOn w:val="kap1forlags"/>
    <w:next w:val="innover1xtras"/>
    <w:rsid w:val="00923207"/>
  </w:style>
  <w:style w:type="paragraph" w:customStyle="1" w:styleId="innover1xtras">
    <w:name w:val="innover1xtra_s"/>
    <w:basedOn w:val="kap1xtras"/>
    <w:rsid w:val="00923207"/>
  </w:style>
  <w:style w:type="paragraph" w:customStyle="1" w:styleId="innover1nums">
    <w:name w:val="innover1num_s"/>
    <w:basedOn w:val="kap1nums"/>
    <w:next w:val="innover1titts"/>
    <w:rsid w:val="00923207"/>
  </w:style>
  <w:style w:type="paragraph" w:customStyle="1" w:styleId="innover1starts">
    <w:name w:val="innover1start_s"/>
    <w:basedOn w:val="kap1starts"/>
    <w:next w:val="innover1titts"/>
    <w:rsid w:val="00923207"/>
  </w:style>
  <w:style w:type="paragraph" w:customStyle="1" w:styleId="innover1forfs">
    <w:name w:val="innover1forf_s"/>
    <w:basedOn w:val="kap1forfs"/>
    <w:next w:val="innover1ovss"/>
    <w:rsid w:val="00923207"/>
  </w:style>
  <w:style w:type="paragraph" w:customStyle="1" w:styleId="innover1ovss">
    <w:name w:val="innover1ovs_s"/>
    <w:basedOn w:val="kap1ovss"/>
    <w:next w:val="innover1forlags"/>
    <w:rsid w:val="00923207"/>
  </w:style>
  <w:style w:type="paragraph" w:customStyle="1" w:styleId="innfort1titts">
    <w:name w:val="innfort1titt_s"/>
    <w:basedOn w:val="kap1titts"/>
    <w:next w:val="innfort1utitts"/>
    <w:rsid w:val="00923207"/>
  </w:style>
  <w:style w:type="paragraph" w:customStyle="1" w:styleId="innfort1utitts">
    <w:name w:val="innfort1utitt_s"/>
    <w:basedOn w:val="kap1utitts"/>
    <w:next w:val="innfort1utgs"/>
    <w:rsid w:val="00923207"/>
  </w:style>
  <w:style w:type="paragraph" w:customStyle="1" w:styleId="innfort1utgs">
    <w:name w:val="innfort1utg_s"/>
    <w:basedOn w:val="kap1utgs"/>
    <w:next w:val="innfort1forlags"/>
    <w:rsid w:val="00923207"/>
  </w:style>
  <w:style w:type="paragraph" w:customStyle="1" w:styleId="innfort1forlags">
    <w:name w:val="innfort1forlag_s"/>
    <w:basedOn w:val="kap1forlags"/>
    <w:next w:val="innfort1xtras"/>
    <w:rsid w:val="00923207"/>
  </w:style>
  <w:style w:type="paragraph" w:customStyle="1" w:styleId="innfort1xtras">
    <w:name w:val="innfort1xtra_s"/>
    <w:basedOn w:val="kap1xtras"/>
    <w:rsid w:val="00923207"/>
  </w:style>
  <w:style w:type="paragraph" w:customStyle="1" w:styleId="innfort1nums">
    <w:name w:val="innfort1num_s"/>
    <w:basedOn w:val="kap1nums"/>
    <w:next w:val="innfort1titts"/>
    <w:rsid w:val="00923207"/>
  </w:style>
  <w:style w:type="paragraph" w:customStyle="1" w:styleId="innfort1starts">
    <w:name w:val="innfort1start_s"/>
    <w:basedOn w:val="kap1starts"/>
    <w:next w:val="innfort1titts"/>
    <w:rsid w:val="00923207"/>
  </w:style>
  <w:style w:type="paragraph" w:customStyle="1" w:styleId="innfort1forfs">
    <w:name w:val="innfort1forf_s"/>
    <w:basedOn w:val="kap1forfs"/>
    <w:next w:val="innfort1ovss"/>
    <w:rsid w:val="00923207"/>
  </w:style>
  <w:style w:type="paragraph" w:customStyle="1" w:styleId="innfort1ovss">
    <w:name w:val="innfort1ovs_s"/>
    <w:basedOn w:val="kap1ovss"/>
    <w:next w:val="innfort1forlags"/>
    <w:rsid w:val="00923207"/>
  </w:style>
  <w:style w:type="paragraph" w:customStyle="1" w:styleId="innfig1titts">
    <w:name w:val="innfig1titt_s"/>
    <w:basedOn w:val="kap1titts"/>
    <w:next w:val="innfig1utitts"/>
    <w:rsid w:val="00923207"/>
  </w:style>
  <w:style w:type="paragraph" w:customStyle="1" w:styleId="innfig1utitts">
    <w:name w:val="innfig1utitt_s"/>
    <w:basedOn w:val="kap1utitts"/>
    <w:next w:val="innfig1utgs"/>
    <w:rsid w:val="00923207"/>
  </w:style>
  <w:style w:type="paragraph" w:customStyle="1" w:styleId="innfig1utgs">
    <w:name w:val="innfig1utg_s"/>
    <w:basedOn w:val="kap1utgs"/>
    <w:next w:val="innfig1forlags"/>
    <w:rsid w:val="00923207"/>
  </w:style>
  <w:style w:type="paragraph" w:customStyle="1" w:styleId="innfig1forlags">
    <w:name w:val="innfig1forlag_s"/>
    <w:basedOn w:val="kap1forlags"/>
    <w:next w:val="innfig1xtras"/>
    <w:rsid w:val="00923207"/>
  </w:style>
  <w:style w:type="paragraph" w:customStyle="1" w:styleId="innfig1xtras">
    <w:name w:val="innfig1xtra_s"/>
    <w:basedOn w:val="kap1xtras"/>
    <w:rsid w:val="00923207"/>
  </w:style>
  <w:style w:type="paragraph" w:customStyle="1" w:styleId="innfig1nums">
    <w:name w:val="innfig1num_s"/>
    <w:basedOn w:val="kap1nums"/>
    <w:next w:val="innfig1titts"/>
    <w:rsid w:val="00923207"/>
  </w:style>
  <w:style w:type="paragraph" w:customStyle="1" w:styleId="innfig1starts">
    <w:name w:val="innfig1start_s"/>
    <w:basedOn w:val="kap1starts"/>
    <w:next w:val="innfig1titts"/>
    <w:rsid w:val="00923207"/>
  </w:style>
  <w:style w:type="paragraph" w:customStyle="1" w:styleId="innfig1forfs">
    <w:name w:val="innfig1forf_s"/>
    <w:basedOn w:val="kap1forfs"/>
    <w:next w:val="innfig1ovss"/>
    <w:rsid w:val="00923207"/>
  </w:style>
  <w:style w:type="paragraph" w:customStyle="1" w:styleId="innfig1ovss">
    <w:name w:val="innfig1ovs_s"/>
    <w:basedOn w:val="kap1ovss"/>
    <w:next w:val="innfig1forlags"/>
    <w:rsid w:val="00923207"/>
  </w:style>
  <w:style w:type="paragraph" w:customStyle="1" w:styleId="inntab1titts">
    <w:name w:val="inntab1titt_s"/>
    <w:basedOn w:val="kap1titts"/>
    <w:next w:val="inntab1utitts"/>
    <w:rsid w:val="00923207"/>
  </w:style>
  <w:style w:type="paragraph" w:customStyle="1" w:styleId="inntab1utitts">
    <w:name w:val="inntab1utitt_s"/>
    <w:basedOn w:val="kap1utitts"/>
    <w:next w:val="inntab1utgs"/>
    <w:rsid w:val="00923207"/>
  </w:style>
  <w:style w:type="paragraph" w:customStyle="1" w:styleId="inntab1utgs">
    <w:name w:val="inntab1utg_s"/>
    <w:basedOn w:val="kap1utgs"/>
    <w:next w:val="inntab1forlags"/>
    <w:rsid w:val="00923207"/>
  </w:style>
  <w:style w:type="paragraph" w:customStyle="1" w:styleId="inntab1forlags">
    <w:name w:val="inntab1forlag_s"/>
    <w:basedOn w:val="kap1forlags"/>
    <w:next w:val="inntab1xtras"/>
    <w:rsid w:val="00923207"/>
  </w:style>
  <w:style w:type="paragraph" w:customStyle="1" w:styleId="inntab1xtras">
    <w:name w:val="inntab1xtra_s"/>
    <w:basedOn w:val="kap1xtras"/>
    <w:rsid w:val="00923207"/>
  </w:style>
  <w:style w:type="paragraph" w:customStyle="1" w:styleId="inntab1nums">
    <w:name w:val="inntab1num_s"/>
    <w:basedOn w:val="kap1nums"/>
    <w:next w:val="inntab1titts"/>
    <w:rsid w:val="00923207"/>
  </w:style>
  <w:style w:type="paragraph" w:customStyle="1" w:styleId="inntab1starts">
    <w:name w:val="inntab1start_s"/>
    <w:basedOn w:val="kap1starts"/>
    <w:next w:val="inntab1titts"/>
    <w:rsid w:val="00923207"/>
  </w:style>
  <w:style w:type="paragraph" w:customStyle="1" w:styleId="inntab1forfs">
    <w:name w:val="inntab1forf_s"/>
    <w:basedOn w:val="kap1forfs"/>
    <w:next w:val="inntab1ovss"/>
    <w:rsid w:val="00923207"/>
  </w:style>
  <w:style w:type="paragraph" w:customStyle="1" w:styleId="inntab1ovss">
    <w:name w:val="inntab1ovs_s"/>
    <w:basedOn w:val="kap1ovss"/>
    <w:next w:val="inntab1forlags"/>
    <w:rsid w:val="00923207"/>
  </w:style>
  <w:style w:type="paragraph" w:customStyle="1" w:styleId="innram1titts">
    <w:name w:val="innram1titt_s"/>
    <w:basedOn w:val="kap1titts"/>
    <w:next w:val="innram1utitts"/>
    <w:rsid w:val="00923207"/>
  </w:style>
  <w:style w:type="paragraph" w:customStyle="1" w:styleId="innram1utitts">
    <w:name w:val="innram1utitt_s"/>
    <w:basedOn w:val="kap1utitts"/>
    <w:next w:val="innram1utgs"/>
    <w:rsid w:val="00923207"/>
  </w:style>
  <w:style w:type="paragraph" w:customStyle="1" w:styleId="innram1utgs">
    <w:name w:val="innram1utg_s"/>
    <w:basedOn w:val="kap1utgs"/>
    <w:next w:val="innram1forlags"/>
    <w:rsid w:val="00923207"/>
  </w:style>
  <w:style w:type="paragraph" w:customStyle="1" w:styleId="innram1forlags">
    <w:name w:val="innram1forlag_s"/>
    <w:basedOn w:val="kap1forlags"/>
    <w:next w:val="innram1xtras"/>
    <w:rsid w:val="00923207"/>
  </w:style>
  <w:style w:type="paragraph" w:customStyle="1" w:styleId="innram1xtras">
    <w:name w:val="innram1xtra_s"/>
    <w:basedOn w:val="kap1xtras"/>
    <w:rsid w:val="00923207"/>
  </w:style>
  <w:style w:type="paragraph" w:customStyle="1" w:styleId="innram1nums">
    <w:name w:val="innram1num_s"/>
    <w:basedOn w:val="kap1nums"/>
    <w:next w:val="innram1titts"/>
    <w:rsid w:val="00923207"/>
  </w:style>
  <w:style w:type="paragraph" w:customStyle="1" w:styleId="innram1starts">
    <w:name w:val="innram1start_s"/>
    <w:basedOn w:val="kap1starts"/>
    <w:next w:val="innram1titts"/>
    <w:rsid w:val="00923207"/>
  </w:style>
  <w:style w:type="paragraph" w:customStyle="1" w:styleId="innram1forfs">
    <w:name w:val="innram1forf_s"/>
    <w:basedOn w:val="kap1forfs"/>
    <w:next w:val="innram1ovss"/>
    <w:rsid w:val="00923207"/>
  </w:style>
  <w:style w:type="paragraph" w:customStyle="1" w:styleId="innram1ovss">
    <w:name w:val="innram1ovs_s"/>
    <w:basedOn w:val="kap1ovss"/>
    <w:next w:val="innram1forlags"/>
    <w:rsid w:val="00923207"/>
  </w:style>
  <w:style w:type="paragraph" w:customStyle="1" w:styleId="innledn1titts">
    <w:name w:val="innledn1titt_s"/>
    <w:basedOn w:val="kap1titts"/>
    <w:next w:val="innledn1utitts"/>
    <w:rsid w:val="00923207"/>
  </w:style>
  <w:style w:type="paragraph" w:customStyle="1" w:styleId="innledn1utitts">
    <w:name w:val="innledn1utitt_s"/>
    <w:basedOn w:val="kap1utitts"/>
    <w:next w:val="innledn1utgs"/>
    <w:rsid w:val="00923207"/>
  </w:style>
  <w:style w:type="paragraph" w:customStyle="1" w:styleId="innledn1utgs">
    <w:name w:val="innledn1utg_s"/>
    <w:basedOn w:val="kap1utgs"/>
    <w:next w:val="innledn1forlags"/>
    <w:rsid w:val="00923207"/>
  </w:style>
  <w:style w:type="paragraph" w:customStyle="1" w:styleId="innledn1forlags">
    <w:name w:val="innledn1forlag_s"/>
    <w:basedOn w:val="kap1forlags"/>
    <w:next w:val="innledn1xtras"/>
    <w:rsid w:val="00923207"/>
  </w:style>
  <w:style w:type="paragraph" w:customStyle="1" w:styleId="innledn1xtras">
    <w:name w:val="innledn1xtra_s"/>
    <w:basedOn w:val="kap1xtras"/>
    <w:rsid w:val="00923207"/>
  </w:style>
  <w:style w:type="paragraph" w:customStyle="1" w:styleId="innledn1nums">
    <w:name w:val="innledn1num_s"/>
    <w:basedOn w:val="kap1nums"/>
    <w:next w:val="innledn1titts"/>
    <w:rsid w:val="00923207"/>
  </w:style>
  <w:style w:type="paragraph" w:customStyle="1" w:styleId="innledn1starts">
    <w:name w:val="innledn1start_s"/>
    <w:basedOn w:val="kap1starts"/>
    <w:next w:val="innledn1titts"/>
    <w:rsid w:val="00923207"/>
  </w:style>
  <w:style w:type="paragraph" w:customStyle="1" w:styleId="innledn1forfs">
    <w:name w:val="innledn1forf_s"/>
    <w:basedOn w:val="kap1forfs"/>
    <w:next w:val="innledn1ovss"/>
    <w:rsid w:val="00923207"/>
  </w:style>
  <w:style w:type="paragraph" w:customStyle="1" w:styleId="innledn1ovss">
    <w:name w:val="innledn1ovs_s"/>
    <w:basedOn w:val="kap1ovss"/>
    <w:next w:val="innledn1forlags"/>
    <w:rsid w:val="00923207"/>
  </w:style>
  <w:style w:type="paragraph" w:customStyle="1" w:styleId="vedl1titts">
    <w:name w:val="vedl1titt_s"/>
    <w:basedOn w:val="kap1titts"/>
    <w:next w:val="vedl1utitts"/>
    <w:rsid w:val="00923207"/>
  </w:style>
  <w:style w:type="paragraph" w:customStyle="1" w:styleId="vedl1utitts">
    <w:name w:val="vedl1utitt_s"/>
    <w:basedOn w:val="kap1utitts"/>
    <w:next w:val="vedl1utgs"/>
    <w:rsid w:val="00923207"/>
  </w:style>
  <w:style w:type="paragraph" w:customStyle="1" w:styleId="vedl1utgs">
    <w:name w:val="vedl1utg_s"/>
    <w:basedOn w:val="kap1utgs"/>
    <w:next w:val="vedl1forlags"/>
    <w:rsid w:val="00923207"/>
  </w:style>
  <w:style w:type="paragraph" w:customStyle="1" w:styleId="vedl1forlags">
    <w:name w:val="vedl1forlag_s"/>
    <w:basedOn w:val="kap1forlags"/>
    <w:next w:val="vedl1xtras"/>
    <w:rsid w:val="00923207"/>
  </w:style>
  <w:style w:type="paragraph" w:customStyle="1" w:styleId="vedl1xtras">
    <w:name w:val="vedl1xtra_s"/>
    <w:basedOn w:val="kap1xtras"/>
    <w:rsid w:val="00923207"/>
  </w:style>
  <w:style w:type="paragraph" w:customStyle="1" w:styleId="vedl1nums">
    <w:name w:val="vedl1num_s"/>
    <w:basedOn w:val="kap1nums"/>
    <w:next w:val="vedl1titts"/>
    <w:rsid w:val="00923207"/>
  </w:style>
  <w:style w:type="paragraph" w:customStyle="1" w:styleId="vedl1starts">
    <w:name w:val="vedl1start_s"/>
    <w:basedOn w:val="kap1starts"/>
    <w:next w:val="vedl1titts"/>
    <w:rsid w:val="00923207"/>
  </w:style>
  <w:style w:type="paragraph" w:customStyle="1" w:styleId="vedl1forfs">
    <w:name w:val="vedl1forf_s"/>
    <w:basedOn w:val="kap1forfs"/>
    <w:next w:val="vedl1ovss"/>
    <w:rsid w:val="00923207"/>
  </w:style>
  <w:style w:type="paragraph" w:customStyle="1" w:styleId="vedl1ovss">
    <w:name w:val="vedl1ovs_s"/>
    <w:basedOn w:val="kap1ovss"/>
    <w:next w:val="vedl1forlags"/>
    <w:rsid w:val="00923207"/>
  </w:style>
  <w:style w:type="paragraph" w:customStyle="1" w:styleId="reglitt1titts">
    <w:name w:val="reglitt1titt_s"/>
    <w:basedOn w:val="kap1titts"/>
    <w:next w:val="reglitt1utitts"/>
    <w:rsid w:val="00923207"/>
  </w:style>
  <w:style w:type="paragraph" w:customStyle="1" w:styleId="reglitt1utitts">
    <w:name w:val="reglitt1utitt_s"/>
    <w:basedOn w:val="kap1utitts"/>
    <w:next w:val="reglitt1utgs"/>
    <w:rsid w:val="00923207"/>
  </w:style>
  <w:style w:type="paragraph" w:customStyle="1" w:styleId="reglitt1utgs">
    <w:name w:val="reglitt1utg_s"/>
    <w:basedOn w:val="kap1utgs"/>
    <w:next w:val="reglitt1forlags"/>
    <w:rsid w:val="00923207"/>
  </w:style>
  <w:style w:type="paragraph" w:customStyle="1" w:styleId="reglitt1forlags">
    <w:name w:val="reglitt1forlag_s"/>
    <w:basedOn w:val="kap1forlags"/>
    <w:next w:val="reglitt1xtras"/>
    <w:rsid w:val="00923207"/>
  </w:style>
  <w:style w:type="paragraph" w:customStyle="1" w:styleId="reglitt1xtras">
    <w:name w:val="reglitt1xtra_s"/>
    <w:basedOn w:val="kap1xtras"/>
    <w:rsid w:val="00923207"/>
  </w:style>
  <w:style w:type="paragraph" w:customStyle="1" w:styleId="reglitt1nums">
    <w:name w:val="reglitt1num_s"/>
    <w:basedOn w:val="kap1nums"/>
    <w:next w:val="reglitt1titts"/>
    <w:rsid w:val="00923207"/>
  </w:style>
  <w:style w:type="paragraph" w:customStyle="1" w:styleId="reglitt1starts">
    <w:name w:val="reglitt1start_s"/>
    <w:basedOn w:val="kap1starts"/>
    <w:next w:val="reglitt1titts"/>
    <w:rsid w:val="00923207"/>
  </w:style>
  <w:style w:type="paragraph" w:customStyle="1" w:styleId="reglitt1forfs">
    <w:name w:val="reglitt1forf_s"/>
    <w:basedOn w:val="kap1forfs"/>
    <w:next w:val="reglitt1ovss"/>
    <w:rsid w:val="00923207"/>
  </w:style>
  <w:style w:type="paragraph" w:customStyle="1" w:styleId="reglitt1ovss">
    <w:name w:val="reglitt1ovs_s"/>
    <w:basedOn w:val="kap1ovss"/>
    <w:next w:val="reglitt1forlags"/>
    <w:rsid w:val="00923207"/>
  </w:style>
  <w:style w:type="paragraph" w:customStyle="1" w:styleId="regdom1titts">
    <w:name w:val="regdom1titt_s"/>
    <w:basedOn w:val="kap1titts"/>
    <w:next w:val="regdom1utitts"/>
    <w:rsid w:val="00923207"/>
  </w:style>
  <w:style w:type="paragraph" w:customStyle="1" w:styleId="regdom1utitts">
    <w:name w:val="regdom1utitt_s"/>
    <w:basedOn w:val="kap1utitts"/>
    <w:next w:val="regdom1utgs"/>
    <w:rsid w:val="00923207"/>
  </w:style>
  <w:style w:type="paragraph" w:customStyle="1" w:styleId="regdom1utgs">
    <w:name w:val="regdom1utg_s"/>
    <w:basedOn w:val="kap1utgs"/>
    <w:next w:val="regdom1forlags"/>
    <w:rsid w:val="00923207"/>
  </w:style>
  <w:style w:type="paragraph" w:customStyle="1" w:styleId="regdom1forlags">
    <w:name w:val="regdom1forlag_s"/>
    <w:basedOn w:val="kap1forlags"/>
    <w:next w:val="regdom1xtras"/>
    <w:rsid w:val="00923207"/>
  </w:style>
  <w:style w:type="paragraph" w:customStyle="1" w:styleId="regdom1xtras">
    <w:name w:val="regdom1xtra_s"/>
    <w:basedOn w:val="kap1xtras"/>
    <w:rsid w:val="00923207"/>
  </w:style>
  <w:style w:type="paragraph" w:customStyle="1" w:styleId="regdom1nums">
    <w:name w:val="regdom1num_s"/>
    <w:basedOn w:val="kap1nums"/>
    <w:next w:val="regdom1titts"/>
    <w:rsid w:val="00923207"/>
  </w:style>
  <w:style w:type="paragraph" w:customStyle="1" w:styleId="regdom1starts">
    <w:name w:val="regdom1start_s"/>
    <w:basedOn w:val="kap1starts"/>
    <w:next w:val="regdom1titts"/>
    <w:rsid w:val="00923207"/>
  </w:style>
  <w:style w:type="paragraph" w:customStyle="1" w:styleId="regdom1forfs">
    <w:name w:val="regdom1forf_s"/>
    <w:basedOn w:val="kap1forfs"/>
    <w:next w:val="regdom1ovss"/>
    <w:rsid w:val="00923207"/>
  </w:style>
  <w:style w:type="paragraph" w:customStyle="1" w:styleId="regdom1ovss">
    <w:name w:val="regdom1ovs_s"/>
    <w:basedOn w:val="kap1ovss"/>
    <w:next w:val="regdom1forlags"/>
    <w:rsid w:val="00923207"/>
  </w:style>
  <w:style w:type="paragraph" w:customStyle="1" w:styleId="reglov1titts">
    <w:name w:val="reglov1titt_s"/>
    <w:basedOn w:val="kap1titts"/>
    <w:next w:val="reglov1utitts"/>
    <w:rsid w:val="00923207"/>
  </w:style>
  <w:style w:type="paragraph" w:customStyle="1" w:styleId="reglov1utitts">
    <w:name w:val="reglov1utitt_s"/>
    <w:basedOn w:val="kap1utitts"/>
    <w:next w:val="reglov1utgs"/>
    <w:rsid w:val="00923207"/>
  </w:style>
  <w:style w:type="paragraph" w:customStyle="1" w:styleId="reglov1utgs">
    <w:name w:val="reglov1utg_s"/>
    <w:basedOn w:val="kap1utgs"/>
    <w:next w:val="reglov1forlags"/>
    <w:rsid w:val="00923207"/>
  </w:style>
  <w:style w:type="paragraph" w:customStyle="1" w:styleId="reglov1forlags">
    <w:name w:val="reglov1forlag_s"/>
    <w:basedOn w:val="kap1forlags"/>
    <w:next w:val="reglov1xtras"/>
    <w:rsid w:val="00923207"/>
  </w:style>
  <w:style w:type="paragraph" w:customStyle="1" w:styleId="reglov1xtras">
    <w:name w:val="reglov1xtra_s"/>
    <w:basedOn w:val="kap1xtras"/>
    <w:rsid w:val="00923207"/>
  </w:style>
  <w:style w:type="paragraph" w:customStyle="1" w:styleId="reglov1nums">
    <w:name w:val="reglov1num_s"/>
    <w:basedOn w:val="kap1nums"/>
    <w:next w:val="reglov1titts"/>
    <w:rsid w:val="00923207"/>
  </w:style>
  <w:style w:type="paragraph" w:customStyle="1" w:styleId="reglov1starts">
    <w:name w:val="reglov1start_s"/>
    <w:basedOn w:val="kap1starts"/>
    <w:next w:val="reglov1titts"/>
    <w:rsid w:val="00923207"/>
  </w:style>
  <w:style w:type="paragraph" w:customStyle="1" w:styleId="reglov1forfs">
    <w:name w:val="reglov1forf_s"/>
    <w:basedOn w:val="kap1forfs"/>
    <w:next w:val="reglov1ovss"/>
    <w:rsid w:val="00923207"/>
  </w:style>
  <w:style w:type="paragraph" w:customStyle="1" w:styleId="reglov1ovss">
    <w:name w:val="reglov1ovs_s"/>
    <w:basedOn w:val="kap1ovss"/>
    <w:next w:val="reglov1forlags"/>
    <w:rsid w:val="00923207"/>
  </w:style>
  <w:style w:type="paragraph" w:customStyle="1" w:styleId="regsak1titts">
    <w:name w:val="regsak1titt_s"/>
    <w:basedOn w:val="kap1titts"/>
    <w:next w:val="regsak1utitts"/>
    <w:rsid w:val="00923207"/>
  </w:style>
  <w:style w:type="paragraph" w:customStyle="1" w:styleId="regsak1utitts">
    <w:name w:val="regsak1utitt_s"/>
    <w:basedOn w:val="kap1utitts"/>
    <w:next w:val="regsak1utgs"/>
    <w:rsid w:val="00923207"/>
  </w:style>
  <w:style w:type="paragraph" w:customStyle="1" w:styleId="regsak1utgs">
    <w:name w:val="regsak1utg_s"/>
    <w:basedOn w:val="kap1utgs"/>
    <w:next w:val="regsak1forlags"/>
    <w:rsid w:val="00923207"/>
  </w:style>
  <w:style w:type="paragraph" w:customStyle="1" w:styleId="regsak1forlags">
    <w:name w:val="regsak1forlag_s"/>
    <w:basedOn w:val="kap1forlags"/>
    <w:next w:val="regsak1xtras"/>
    <w:rsid w:val="00923207"/>
  </w:style>
  <w:style w:type="paragraph" w:customStyle="1" w:styleId="regsak1xtras">
    <w:name w:val="regsak1xtra_s"/>
    <w:basedOn w:val="kap1xtras"/>
    <w:rsid w:val="00923207"/>
  </w:style>
  <w:style w:type="paragraph" w:customStyle="1" w:styleId="regsak1nums">
    <w:name w:val="regsak1num_s"/>
    <w:basedOn w:val="kap1nums"/>
    <w:next w:val="regsak1titts"/>
    <w:rsid w:val="00923207"/>
  </w:style>
  <w:style w:type="paragraph" w:customStyle="1" w:styleId="regsak1starts">
    <w:name w:val="regsak1start_s"/>
    <w:basedOn w:val="kap1starts"/>
    <w:next w:val="regsak1titts"/>
    <w:rsid w:val="00923207"/>
  </w:style>
  <w:style w:type="paragraph" w:customStyle="1" w:styleId="regsak1forfs">
    <w:name w:val="regsak1forf_s"/>
    <w:basedOn w:val="kap1forfs"/>
    <w:next w:val="regsak1ovss"/>
    <w:rsid w:val="00923207"/>
  </w:style>
  <w:style w:type="paragraph" w:customStyle="1" w:styleId="regsak1ovss">
    <w:name w:val="regsak1ovs_s"/>
    <w:basedOn w:val="kap1ovss"/>
    <w:next w:val="regsak1forlags"/>
    <w:rsid w:val="00923207"/>
  </w:style>
  <w:style w:type="paragraph" w:customStyle="1" w:styleId="regpers1titts">
    <w:name w:val="regpers1titt_s"/>
    <w:basedOn w:val="kap1titts"/>
    <w:next w:val="regpers1utitts"/>
    <w:rsid w:val="00923207"/>
  </w:style>
  <w:style w:type="paragraph" w:customStyle="1" w:styleId="regpers1utitts">
    <w:name w:val="regpers1utitt_s"/>
    <w:basedOn w:val="kap1utitts"/>
    <w:next w:val="regpers1utgs"/>
    <w:rsid w:val="00923207"/>
  </w:style>
  <w:style w:type="paragraph" w:customStyle="1" w:styleId="regpers1utgs">
    <w:name w:val="regpers1utg_s"/>
    <w:basedOn w:val="kap1utgs"/>
    <w:next w:val="regpers1forlags"/>
    <w:rsid w:val="00923207"/>
  </w:style>
  <w:style w:type="paragraph" w:customStyle="1" w:styleId="regpers1forlags">
    <w:name w:val="regpers1forlag_s"/>
    <w:basedOn w:val="kap1forlags"/>
    <w:next w:val="regpers1xtras"/>
    <w:rsid w:val="00923207"/>
  </w:style>
  <w:style w:type="paragraph" w:customStyle="1" w:styleId="regpers1xtras">
    <w:name w:val="regpers1xtra_s"/>
    <w:basedOn w:val="kap1xtras"/>
    <w:rsid w:val="00923207"/>
  </w:style>
  <w:style w:type="paragraph" w:customStyle="1" w:styleId="regpers1nums">
    <w:name w:val="regpers1num_s"/>
    <w:basedOn w:val="kap1nums"/>
    <w:next w:val="regpers1titts"/>
    <w:rsid w:val="00923207"/>
  </w:style>
  <w:style w:type="paragraph" w:customStyle="1" w:styleId="regpers1starts">
    <w:name w:val="regpers1start_s"/>
    <w:basedOn w:val="kap1starts"/>
    <w:next w:val="regpers1titts"/>
    <w:rsid w:val="00923207"/>
  </w:style>
  <w:style w:type="paragraph" w:customStyle="1" w:styleId="regpers1forfs">
    <w:name w:val="regpers1forf_s"/>
    <w:basedOn w:val="kap1forfs"/>
    <w:next w:val="regpers1ovss"/>
    <w:rsid w:val="00923207"/>
  </w:style>
  <w:style w:type="paragraph" w:customStyle="1" w:styleId="regpers1ovss">
    <w:name w:val="regpers1ovs_s"/>
    <w:basedOn w:val="kap1ovss"/>
    <w:next w:val="regpers1forlags"/>
    <w:rsid w:val="00923207"/>
  </w:style>
  <w:style w:type="paragraph" w:customStyle="1" w:styleId="regstikk1titts">
    <w:name w:val="regstikk1titt_s"/>
    <w:basedOn w:val="kap1titts"/>
    <w:next w:val="regstikk1utitts"/>
    <w:rsid w:val="00923207"/>
  </w:style>
  <w:style w:type="paragraph" w:customStyle="1" w:styleId="regstikk1utitts">
    <w:name w:val="regstikk1utitt_s"/>
    <w:basedOn w:val="kap1utitts"/>
    <w:next w:val="regstikk1utgs"/>
    <w:rsid w:val="00923207"/>
  </w:style>
  <w:style w:type="paragraph" w:customStyle="1" w:styleId="regstikk1utgs">
    <w:name w:val="regstikk1utg_s"/>
    <w:basedOn w:val="kap1utgs"/>
    <w:next w:val="regstikk1forlags"/>
    <w:rsid w:val="00923207"/>
  </w:style>
  <w:style w:type="paragraph" w:customStyle="1" w:styleId="regstikk1forlags">
    <w:name w:val="regstikk1forlag_s"/>
    <w:basedOn w:val="kap1forlags"/>
    <w:next w:val="regstikk1xtras"/>
    <w:rsid w:val="00923207"/>
  </w:style>
  <w:style w:type="paragraph" w:customStyle="1" w:styleId="regstikk1xtras">
    <w:name w:val="regstikk1xtra_s"/>
    <w:basedOn w:val="kap1xtras"/>
    <w:rsid w:val="00923207"/>
  </w:style>
  <w:style w:type="paragraph" w:customStyle="1" w:styleId="regstikk1nums">
    <w:name w:val="regstikk1num_s"/>
    <w:basedOn w:val="kap1nums"/>
    <w:next w:val="regstikk1titts"/>
    <w:rsid w:val="00923207"/>
  </w:style>
  <w:style w:type="paragraph" w:customStyle="1" w:styleId="regstikk1starts">
    <w:name w:val="regstikk1start_s"/>
    <w:basedOn w:val="kap1starts"/>
    <w:next w:val="regstikk1titts"/>
    <w:rsid w:val="00923207"/>
  </w:style>
  <w:style w:type="paragraph" w:customStyle="1" w:styleId="regstikk1forfs">
    <w:name w:val="regstikk1forf_s"/>
    <w:basedOn w:val="kap1forfs"/>
    <w:next w:val="regstikk1ovss"/>
    <w:rsid w:val="00923207"/>
  </w:style>
  <w:style w:type="paragraph" w:customStyle="1" w:styleId="regstikk1ovss">
    <w:name w:val="regstikk1ovs_s"/>
    <w:basedOn w:val="kap1ovss"/>
    <w:next w:val="regstikk1forlags"/>
    <w:rsid w:val="00923207"/>
  </w:style>
  <w:style w:type="paragraph" w:customStyle="1" w:styleId="b1af-f">
    <w:name w:val="b1af-_f"/>
    <w:basedOn w:val="b1aff"/>
    <w:next w:val="b1af"/>
    <w:qFormat/>
    <w:rsid w:val="00923207"/>
    <w:pPr>
      <w:spacing w:before="0"/>
    </w:pPr>
  </w:style>
  <w:style w:type="paragraph" w:customStyle="1" w:styleId="b1inf">
    <w:name w:val="b1in_f"/>
    <w:basedOn w:val="b1aff"/>
    <w:next w:val="b1af"/>
    <w:rsid w:val="00923207"/>
  </w:style>
  <w:style w:type="paragraph" w:customStyle="1" w:styleId="b1lf">
    <w:name w:val="b1l_f"/>
    <w:basedOn w:val="b1lff"/>
    <w:rsid w:val="00923207"/>
    <w:pPr>
      <w:spacing w:before="0"/>
    </w:pPr>
  </w:style>
  <w:style w:type="paragraph" w:customStyle="1" w:styleId="b1lff">
    <w:name w:val="b1lf_f"/>
    <w:basedOn w:val="b1aff"/>
    <w:next w:val="b1lf"/>
    <w:rsid w:val="00923207"/>
    <w:pPr>
      <w:ind w:left="340" w:hanging="340"/>
    </w:pPr>
  </w:style>
  <w:style w:type="paragraph" w:customStyle="1" w:styleId="b1sf">
    <w:name w:val="b1s_f"/>
    <w:basedOn w:val="b1sff"/>
    <w:rsid w:val="00923207"/>
    <w:pPr>
      <w:spacing w:before="0"/>
    </w:pPr>
  </w:style>
  <w:style w:type="paragraph" w:customStyle="1" w:styleId="b1sff">
    <w:name w:val="b1sf_f"/>
    <w:basedOn w:val="b1aff"/>
    <w:next w:val="b1sf"/>
    <w:rsid w:val="00923207"/>
    <w:pPr>
      <w:jc w:val="center"/>
    </w:pPr>
  </w:style>
  <w:style w:type="paragraph" w:customStyle="1" w:styleId="b1hf">
    <w:name w:val="b1h_f"/>
    <w:basedOn w:val="b1hff"/>
    <w:next w:val="b1af"/>
    <w:rsid w:val="00923207"/>
    <w:pPr>
      <w:spacing w:before="0"/>
    </w:pPr>
  </w:style>
  <w:style w:type="paragraph" w:customStyle="1" w:styleId="b1hff">
    <w:name w:val="b1hf_f"/>
    <w:basedOn w:val="b1aff"/>
    <w:next w:val="b1hf"/>
    <w:rsid w:val="00923207"/>
    <w:pPr>
      <w:jc w:val="right"/>
    </w:pPr>
  </w:style>
  <w:style w:type="paragraph" w:customStyle="1" w:styleId="b1kf">
    <w:name w:val="b1k_f"/>
    <w:basedOn w:val="b1hff"/>
    <w:next w:val="b1af"/>
    <w:rsid w:val="00923207"/>
    <w:pPr>
      <w:spacing w:after="240" w:line="240" w:lineRule="atLeast"/>
    </w:pPr>
    <w:rPr>
      <w:sz w:val="17"/>
      <w:lang w:val="en-US"/>
    </w:rPr>
  </w:style>
  <w:style w:type="paragraph" w:customStyle="1" w:styleId="b1nf">
    <w:name w:val="b1n_f"/>
    <w:basedOn w:val="b1aff"/>
    <w:rsid w:val="00923207"/>
    <w:pPr>
      <w:spacing w:before="120"/>
    </w:pPr>
    <w:rPr>
      <w:sz w:val="17"/>
    </w:rPr>
  </w:style>
  <w:style w:type="paragraph" w:customStyle="1" w:styleId="s1af-f">
    <w:name w:val="s1af-_f"/>
    <w:basedOn w:val="s1aff"/>
    <w:next w:val="s1af"/>
    <w:rsid w:val="00923207"/>
    <w:pPr>
      <w:spacing w:before="0"/>
    </w:pPr>
  </w:style>
  <w:style w:type="paragraph" w:customStyle="1" w:styleId="s1aff">
    <w:name w:val="s1af_f"/>
    <w:basedOn w:val="b1aff"/>
    <w:next w:val="s1af"/>
    <w:rsid w:val="00923207"/>
    <w:pPr>
      <w:tabs>
        <w:tab w:val="clear" w:pos="340"/>
      </w:tabs>
      <w:spacing w:line="320" w:lineRule="atLeast"/>
      <w:ind w:left="340"/>
    </w:pPr>
    <w:rPr>
      <w:sz w:val="19"/>
    </w:rPr>
  </w:style>
  <w:style w:type="paragraph" w:customStyle="1" w:styleId="s1af">
    <w:name w:val="s1a_f"/>
    <w:basedOn w:val="s1aff"/>
    <w:rsid w:val="00923207"/>
    <w:pPr>
      <w:spacing w:before="0" w:line="340" w:lineRule="atLeast"/>
      <w:ind w:firstLine="340"/>
    </w:pPr>
  </w:style>
  <w:style w:type="paragraph" w:customStyle="1" w:styleId="s1inf">
    <w:name w:val="s1in_f"/>
    <w:basedOn w:val="s1aff"/>
    <w:next w:val="s1af"/>
    <w:rsid w:val="00923207"/>
  </w:style>
  <w:style w:type="paragraph" w:customStyle="1" w:styleId="s1lf">
    <w:name w:val="s1l_f"/>
    <w:basedOn w:val="s1lff"/>
    <w:rsid w:val="00923207"/>
    <w:pPr>
      <w:spacing w:before="0"/>
    </w:pPr>
  </w:style>
  <w:style w:type="paragraph" w:customStyle="1" w:styleId="s1lff">
    <w:name w:val="s1lf_f"/>
    <w:basedOn w:val="s1aff"/>
    <w:next w:val="s1lf"/>
    <w:rsid w:val="00923207"/>
    <w:pPr>
      <w:ind w:left="680" w:hanging="340"/>
    </w:pPr>
  </w:style>
  <w:style w:type="paragraph" w:customStyle="1" w:styleId="s1sf">
    <w:name w:val="s1s_f"/>
    <w:basedOn w:val="s1sff"/>
    <w:rsid w:val="00923207"/>
    <w:pPr>
      <w:spacing w:before="0"/>
    </w:pPr>
  </w:style>
  <w:style w:type="paragraph" w:customStyle="1" w:styleId="s1sff">
    <w:name w:val="s1sf_f"/>
    <w:basedOn w:val="s1aff"/>
    <w:next w:val="s1sf"/>
    <w:rsid w:val="00923207"/>
    <w:pPr>
      <w:jc w:val="center"/>
    </w:pPr>
  </w:style>
  <w:style w:type="paragraph" w:customStyle="1" w:styleId="s1hf">
    <w:name w:val="s1h_f"/>
    <w:basedOn w:val="s1hff"/>
    <w:rsid w:val="00923207"/>
    <w:pPr>
      <w:spacing w:before="0"/>
    </w:pPr>
  </w:style>
  <w:style w:type="paragraph" w:customStyle="1" w:styleId="s1hff">
    <w:name w:val="s1hf_f"/>
    <w:basedOn w:val="s1aff"/>
    <w:next w:val="s1hf"/>
    <w:rsid w:val="00923207"/>
    <w:pPr>
      <w:jc w:val="right"/>
    </w:pPr>
  </w:style>
  <w:style w:type="paragraph" w:customStyle="1" w:styleId="s1kf">
    <w:name w:val="s1k_f"/>
    <w:basedOn w:val="s1hff"/>
    <w:next w:val="s1aff"/>
    <w:rsid w:val="00923207"/>
    <w:pPr>
      <w:spacing w:after="240" w:line="240" w:lineRule="atLeast"/>
    </w:pPr>
    <w:rPr>
      <w:sz w:val="16"/>
    </w:rPr>
  </w:style>
  <w:style w:type="paragraph" w:customStyle="1" w:styleId="s1nf">
    <w:name w:val="s1n_f"/>
    <w:basedOn w:val="s1aff"/>
    <w:rsid w:val="00923207"/>
    <w:pPr>
      <w:spacing w:before="120" w:line="240" w:lineRule="atLeast"/>
      <w:ind w:left="680" w:hanging="340"/>
    </w:pPr>
    <w:rPr>
      <w:sz w:val="15"/>
    </w:rPr>
  </w:style>
  <w:style w:type="paragraph" w:customStyle="1" w:styleId="r1af-f">
    <w:name w:val="r1af-_f"/>
    <w:basedOn w:val="r1aff"/>
    <w:next w:val="r1af"/>
    <w:rsid w:val="00923207"/>
    <w:pPr>
      <w:spacing w:before="0"/>
    </w:pPr>
  </w:style>
  <w:style w:type="paragraph" w:customStyle="1" w:styleId="r1aff">
    <w:name w:val="r1af_f"/>
    <w:basedOn w:val="b1aff"/>
    <w:next w:val="r1af"/>
    <w:rsid w:val="00923207"/>
    <w:pPr>
      <w:pBdr>
        <w:right w:val="single" w:sz="36" w:space="12" w:color="8064A2"/>
      </w:pBdr>
      <w:tabs>
        <w:tab w:val="clear" w:pos="340"/>
      </w:tabs>
      <w:spacing w:line="320" w:lineRule="atLeast"/>
      <w:ind w:left="340"/>
    </w:pPr>
    <w:rPr>
      <w:rFonts w:ascii="Verdana" w:hAnsi="Verdana"/>
      <w:sz w:val="18"/>
    </w:rPr>
  </w:style>
  <w:style w:type="paragraph" w:customStyle="1" w:styleId="r1af">
    <w:name w:val="r1a_f"/>
    <w:basedOn w:val="r1aff"/>
    <w:rsid w:val="00923207"/>
    <w:pPr>
      <w:spacing w:before="0"/>
      <w:ind w:firstLine="340"/>
    </w:pPr>
  </w:style>
  <w:style w:type="paragraph" w:customStyle="1" w:styleId="r1inf">
    <w:name w:val="r1in_f"/>
    <w:basedOn w:val="r1aff"/>
    <w:next w:val="r1af"/>
    <w:rsid w:val="00923207"/>
  </w:style>
  <w:style w:type="paragraph" w:customStyle="1" w:styleId="r1lf">
    <w:name w:val="r1l_f"/>
    <w:basedOn w:val="r1lff"/>
    <w:rsid w:val="00923207"/>
    <w:pPr>
      <w:tabs>
        <w:tab w:val="left" w:pos="340"/>
      </w:tabs>
      <w:spacing w:before="0"/>
    </w:pPr>
  </w:style>
  <w:style w:type="paragraph" w:customStyle="1" w:styleId="r1lff">
    <w:name w:val="r1lf_f"/>
    <w:basedOn w:val="r1aff"/>
    <w:next w:val="r1lf"/>
    <w:rsid w:val="00923207"/>
    <w:pPr>
      <w:ind w:left="680" w:hanging="340"/>
    </w:pPr>
  </w:style>
  <w:style w:type="paragraph" w:customStyle="1" w:styleId="r1sf">
    <w:name w:val="r1s_f"/>
    <w:basedOn w:val="r1sff"/>
    <w:rsid w:val="00923207"/>
    <w:pPr>
      <w:spacing w:before="0"/>
    </w:pPr>
  </w:style>
  <w:style w:type="paragraph" w:customStyle="1" w:styleId="r1sff">
    <w:name w:val="r1sf_f"/>
    <w:basedOn w:val="r1aff"/>
    <w:next w:val="r1sf"/>
    <w:rsid w:val="00923207"/>
    <w:pPr>
      <w:jc w:val="center"/>
    </w:pPr>
  </w:style>
  <w:style w:type="paragraph" w:customStyle="1" w:styleId="r1hf">
    <w:name w:val="r1h_f"/>
    <w:basedOn w:val="r1hff"/>
    <w:rsid w:val="00923207"/>
    <w:pPr>
      <w:spacing w:before="0"/>
    </w:pPr>
  </w:style>
  <w:style w:type="paragraph" w:customStyle="1" w:styleId="r1hff">
    <w:name w:val="r1hf_f"/>
    <w:basedOn w:val="r1aff"/>
    <w:next w:val="r1hf"/>
    <w:rsid w:val="00923207"/>
    <w:pPr>
      <w:jc w:val="right"/>
    </w:pPr>
  </w:style>
  <w:style w:type="paragraph" w:customStyle="1" w:styleId="r1kf">
    <w:name w:val="r1k_f"/>
    <w:basedOn w:val="r1hff"/>
    <w:next w:val="r1aff"/>
    <w:rsid w:val="00923207"/>
    <w:pPr>
      <w:spacing w:after="240" w:line="180" w:lineRule="atLeast"/>
    </w:pPr>
    <w:rPr>
      <w:sz w:val="14"/>
      <w:lang w:val="en-US"/>
    </w:rPr>
  </w:style>
  <w:style w:type="paragraph" w:customStyle="1" w:styleId="r1nf">
    <w:name w:val="r1n_f"/>
    <w:basedOn w:val="r1aff"/>
    <w:rsid w:val="00923207"/>
    <w:pPr>
      <w:spacing w:before="120" w:line="180" w:lineRule="atLeast"/>
      <w:ind w:left="680" w:hanging="340"/>
    </w:pPr>
    <w:rPr>
      <w:sz w:val="14"/>
      <w:lang w:val="en-US"/>
    </w:rPr>
  </w:style>
  <w:style w:type="paragraph" w:customStyle="1" w:styleId="a1af-f">
    <w:name w:val="a1af-_f"/>
    <w:basedOn w:val="a1aff"/>
    <w:next w:val="a1af"/>
    <w:rsid w:val="00923207"/>
    <w:pPr>
      <w:spacing w:before="0"/>
    </w:pPr>
  </w:style>
  <w:style w:type="paragraph" w:customStyle="1" w:styleId="a1aff">
    <w:name w:val="a1af_f"/>
    <w:basedOn w:val="b1aff"/>
    <w:next w:val="a1af"/>
    <w:rsid w:val="00923207"/>
    <w:pPr>
      <w:pBdr>
        <w:right w:val="single" w:sz="36" w:space="12" w:color="C5C5C5"/>
      </w:pBdr>
      <w:tabs>
        <w:tab w:val="clear" w:pos="340"/>
      </w:tabs>
      <w:spacing w:line="320" w:lineRule="atLeast"/>
      <w:ind w:left="340"/>
    </w:pPr>
    <w:rPr>
      <w:rFonts w:ascii="Verdana" w:hAnsi="Verdana"/>
      <w:sz w:val="18"/>
    </w:rPr>
  </w:style>
  <w:style w:type="paragraph" w:customStyle="1" w:styleId="a1af">
    <w:name w:val="a1a_f"/>
    <w:basedOn w:val="a1aff"/>
    <w:rsid w:val="00923207"/>
    <w:pPr>
      <w:spacing w:before="0"/>
      <w:ind w:firstLine="340"/>
    </w:pPr>
  </w:style>
  <w:style w:type="paragraph" w:customStyle="1" w:styleId="a1inf">
    <w:name w:val="a1in_f"/>
    <w:basedOn w:val="a1aff"/>
    <w:next w:val="a1af"/>
    <w:rsid w:val="00923207"/>
  </w:style>
  <w:style w:type="paragraph" w:customStyle="1" w:styleId="a1lf">
    <w:name w:val="a1l_f"/>
    <w:basedOn w:val="a1lff"/>
    <w:rsid w:val="00923207"/>
    <w:pPr>
      <w:tabs>
        <w:tab w:val="left" w:pos="340"/>
      </w:tabs>
      <w:spacing w:before="0"/>
    </w:pPr>
  </w:style>
  <w:style w:type="paragraph" w:customStyle="1" w:styleId="a1lff">
    <w:name w:val="a1lf_f"/>
    <w:basedOn w:val="a1aff"/>
    <w:next w:val="a1lf"/>
    <w:rsid w:val="00923207"/>
    <w:pPr>
      <w:ind w:left="680" w:hanging="340"/>
    </w:pPr>
  </w:style>
  <w:style w:type="paragraph" w:customStyle="1" w:styleId="a1sf">
    <w:name w:val="a1s_f"/>
    <w:basedOn w:val="a1sff"/>
    <w:rsid w:val="00923207"/>
    <w:pPr>
      <w:spacing w:before="0"/>
    </w:pPr>
  </w:style>
  <w:style w:type="paragraph" w:customStyle="1" w:styleId="a1sff">
    <w:name w:val="a1sf_f"/>
    <w:basedOn w:val="a1aff"/>
    <w:next w:val="a1sf"/>
    <w:rsid w:val="00923207"/>
    <w:pPr>
      <w:jc w:val="center"/>
    </w:pPr>
  </w:style>
  <w:style w:type="paragraph" w:customStyle="1" w:styleId="a1hf">
    <w:name w:val="a1h_f"/>
    <w:basedOn w:val="a1hff"/>
    <w:rsid w:val="00923207"/>
    <w:pPr>
      <w:spacing w:before="0"/>
    </w:pPr>
  </w:style>
  <w:style w:type="paragraph" w:customStyle="1" w:styleId="a1hff">
    <w:name w:val="a1hf_f"/>
    <w:basedOn w:val="a1aff"/>
    <w:next w:val="a1hf"/>
    <w:rsid w:val="00923207"/>
    <w:pPr>
      <w:jc w:val="right"/>
    </w:pPr>
  </w:style>
  <w:style w:type="paragraph" w:customStyle="1" w:styleId="a1kf">
    <w:name w:val="a1k_f"/>
    <w:basedOn w:val="a1hff"/>
    <w:next w:val="a1aff"/>
    <w:rsid w:val="00923207"/>
    <w:pPr>
      <w:spacing w:after="240" w:line="180" w:lineRule="atLeast"/>
    </w:pPr>
    <w:rPr>
      <w:sz w:val="14"/>
      <w:lang w:val="en-US"/>
    </w:rPr>
  </w:style>
  <w:style w:type="paragraph" w:customStyle="1" w:styleId="a1nf">
    <w:name w:val="a1n_f"/>
    <w:basedOn w:val="a1aff"/>
    <w:rsid w:val="00923207"/>
    <w:pPr>
      <w:spacing w:before="120" w:line="180" w:lineRule="atLeast"/>
      <w:ind w:left="680" w:hanging="340"/>
    </w:pPr>
    <w:rPr>
      <w:sz w:val="14"/>
      <w:lang w:val="en-US"/>
    </w:rPr>
  </w:style>
  <w:style w:type="paragraph" w:customStyle="1" w:styleId="og1af-f">
    <w:name w:val="og1af-_f"/>
    <w:basedOn w:val="og1aff"/>
    <w:next w:val="og1af"/>
    <w:rsid w:val="00923207"/>
    <w:pPr>
      <w:shd w:val="clear" w:color="0000FF" w:fill="auto"/>
      <w:spacing w:before="0"/>
    </w:pPr>
  </w:style>
  <w:style w:type="paragraph" w:customStyle="1" w:styleId="og1aff">
    <w:name w:val="og1af_f"/>
    <w:basedOn w:val="b1aff"/>
    <w:next w:val="og1af"/>
    <w:rsid w:val="00923207"/>
    <w:pPr>
      <w:pBdr>
        <w:right w:val="single" w:sz="36" w:space="12" w:color="BFAFCF"/>
      </w:pBdr>
      <w:ind w:left="340"/>
    </w:pPr>
  </w:style>
  <w:style w:type="paragraph" w:customStyle="1" w:styleId="og1af">
    <w:name w:val="og1a_f"/>
    <w:basedOn w:val="og1aff"/>
    <w:rsid w:val="00923207"/>
    <w:pPr>
      <w:spacing w:before="0"/>
      <w:ind w:firstLine="340"/>
    </w:pPr>
  </w:style>
  <w:style w:type="paragraph" w:customStyle="1" w:styleId="og1inf">
    <w:name w:val="og1in_f"/>
    <w:basedOn w:val="og1aff"/>
    <w:next w:val="og1af"/>
    <w:rsid w:val="00923207"/>
  </w:style>
  <w:style w:type="paragraph" w:customStyle="1" w:styleId="og1lf">
    <w:name w:val="og1l_f"/>
    <w:basedOn w:val="og1lff"/>
    <w:rsid w:val="00923207"/>
    <w:pPr>
      <w:spacing w:before="0"/>
    </w:pPr>
  </w:style>
  <w:style w:type="paragraph" w:customStyle="1" w:styleId="og1lff">
    <w:name w:val="og1lf_f"/>
    <w:basedOn w:val="og1aff"/>
    <w:next w:val="og1lf"/>
    <w:rsid w:val="00923207"/>
    <w:pPr>
      <w:ind w:left="680" w:hanging="340"/>
    </w:pPr>
  </w:style>
  <w:style w:type="paragraph" w:customStyle="1" w:styleId="og1sf">
    <w:name w:val="og1s_f"/>
    <w:basedOn w:val="og1sff"/>
    <w:rsid w:val="00923207"/>
    <w:pPr>
      <w:spacing w:before="0"/>
    </w:pPr>
  </w:style>
  <w:style w:type="paragraph" w:customStyle="1" w:styleId="og1sff">
    <w:name w:val="og1sf_f"/>
    <w:basedOn w:val="og1aff"/>
    <w:next w:val="og1sf"/>
    <w:rsid w:val="00923207"/>
    <w:pPr>
      <w:jc w:val="center"/>
    </w:pPr>
  </w:style>
  <w:style w:type="paragraph" w:customStyle="1" w:styleId="og1hf">
    <w:name w:val="og1h_f"/>
    <w:basedOn w:val="og1hff"/>
    <w:rsid w:val="00923207"/>
    <w:pPr>
      <w:spacing w:before="0"/>
    </w:pPr>
  </w:style>
  <w:style w:type="paragraph" w:customStyle="1" w:styleId="og1hff">
    <w:name w:val="og1hf_f"/>
    <w:basedOn w:val="og1aff"/>
    <w:next w:val="og1hf"/>
    <w:rsid w:val="00923207"/>
    <w:pPr>
      <w:jc w:val="right"/>
    </w:pPr>
  </w:style>
  <w:style w:type="paragraph" w:customStyle="1" w:styleId="og1kf">
    <w:name w:val="og1k_f"/>
    <w:basedOn w:val="og1hff"/>
    <w:next w:val="og1aff"/>
    <w:rsid w:val="00923207"/>
    <w:pPr>
      <w:spacing w:after="240" w:line="240" w:lineRule="atLeast"/>
    </w:pPr>
    <w:rPr>
      <w:sz w:val="17"/>
    </w:rPr>
  </w:style>
  <w:style w:type="paragraph" w:customStyle="1" w:styleId="og1nf">
    <w:name w:val="og1n_f"/>
    <w:basedOn w:val="og1aff"/>
    <w:rsid w:val="00923207"/>
    <w:pPr>
      <w:spacing w:before="120" w:line="240" w:lineRule="atLeast"/>
    </w:pPr>
    <w:rPr>
      <w:sz w:val="17"/>
    </w:rPr>
  </w:style>
  <w:style w:type="paragraph" w:customStyle="1" w:styleId="lign1af-f">
    <w:name w:val="lign1af-_f"/>
    <w:basedOn w:val="lign1aff"/>
    <w:next w:val="lign1af"/>
    <w:rsid w:val="00923207"/>
    <w:pPr>
      <w:spacing w:before="0"/>
    </w:pPr>
  </w:style>
  <w:style w:type="paragraph" w:customStyle="1" w:styleId="lign1aff">
    <w:name w:val="lign1af_f"/>
    <w:basedOn w:val="b1aff"/>
    <w:next w:val="lign1af"/>
    <w:rsid w:val="00923207"/>
    <w:pPr>
      <w:tabs>
        <w:tab w:val="clear" w:pos="340"/>
      </w:tabs>
      <w:ind w:left="340"/>
    </w:pPr>
  </w:style>
  <w:style w:type="paragraph" w:customStyle="1" w:styleId="lign1af">
    <w:name w:val="lign1a_f"/>
    <w:basedOn w:val="lign1aff"/>
    <w:rsid w:val="00923207"/>
    <w:pPr>
      <w:spacing w:before="0"/>
      <w:ind w:firstLine="340"/>
    </w:pPr>
  </w:style>
  <w:style w:type="paragraph" w:customStyle="1" w:styleId="lign1inf">
    <w:name w:val="lign1in_f"/>
    <w:basedOn w:val="lign1aff"/>
    <w:next w:val="lign1af"/>
    <w:rsid w:val="00923207"/>
  </w:style>
  <w:style w:type="paragraph" w:customStyle="1" w:styleId="lign1lf">
    <w:name w:val="lign1l_f"/>
    <w:basedOn w:val="lign1lff"/>
    <w:rsid w:val="00923207"/>
    <w:pPr>
      <w:tabs>
        <w:tab w:val="left" w:pos="340"/>
      </w:tabs>
      <w:spacing w:before="0"/>
    </w:pPr>
  </w:style>
  <w:style w:type="paragraph" w:customStyle="1" w:styleId="lign1lff">
    <w:name w:val="lign1lf_f"/>
    <w:basedOn w:val="lign1aff"/>
    <w:next w:val="lign1lf"/>
    <w:rsid w:val="00923207"/>
    <w:pPr>
      <w:ind w:left="680" w:hanging="340"/>
    </w:pPr>
  </w:style>
  <w:style w:type="paragraph" w:customStyle="1" w:styleId="lign1sf">
    <w:name w:val="lign1s_f"/>
    <w:basedOn w:val="lign1sff"/>
    <w:rsid w:val="00923207"/>
    <w:pPr>
      <w:spacing w:before="0"/>
    </w:pPr>
  </w:style>
  <w:style w:type="paragraph" w:customStyle="1" w:styleId="lign1sff">
    <w:name w:val="lign1sf_f"/>
    <w:basedOn w:val="lign1aff"/>
    <w:next w:val="lign1sf"/>
    <w:rsid w:val="00923207"/>
    <w:pPr>
      <w:jc w:val="center"/>
    </w:pPr>
  </w:style>
  <w:style w:type="paragraph" w:customStyle="1" w:styleId="lign1hf">
    <w:name w:val="lign1h_f"/>
    <w:basedOn w:val="lign1hff"/>
    <w:rsid w:val="00923207"/>
    <w:pPr>
      <w:spacing w:before="0"/>
    </w:pPr>
  </w:style>
  <w:style w:type="paragraph" w:customStyle="1" w:styleId="lign1hff">
    <w:name w:val="lign1hf_f"/>
    <w:basedOn w:val="lign1aff"/>
    <w:next w:val="lign1hf"/>
    <w:rsid w:val="00923207"/>
    <w:pPr>
      <w:jc w:val="right"/>
    </w:pPr>
  </w:style>
  <w:style w:type="paragraph" w:customStyle="1" w:styleId="lign1kf">
    <w:name w:val="lign1k_f"/>
    <w:basedOn w:val="lign1hff"/>
    <w:next w:val="lign1aff"/>
    <w:rsid w:val="00923207"/>
    <w:pPr>
      <w:spacing w:after="240" w:line="240" w:lineRule="atLeast"/>
    </w:pPr>
    <w:rPr>
      <w:sz w:val="17"/>
    </w:rPr>
  </w:style>
  <w:style w:type="paragraph" w:customStyle="1" w:styleId="lign1nf">
    <w:name w:val="lign1n_f"/>
    <w:basedOn w:val="lign1aff"/>
    <w:rsid w:val="00923207"/>
    <w:pPr>
      <w:spacing w:before="120" w:line="240" w:lineRule="atLeast"/>
      <w:ind w:left="680" w:hanging="340"/>
    </w:pPr>
    <w:rPr>
      <w:sz w:val="17"/>
    </w:rPr>
  </w:style>
  <w:style w:type="paragraph" w:customStyle="1" w:styleId="th1af-f">
    <w:name w:val="th1af-_f"/>
    <w:basedOn w:val="th1aff"/>
    <w:next w:val="th1af"/>
    <w:rsid w:val="00923207"/>
    <w:pPr>
      <w:spacing w:before="0"/>
    </w:pPr>
  </w:style>
  <w:style w:type="paragraph" w:customStyle="1" w:styleId="th1aff">
    <w:name w:val="th1af_f"/>
    <w:basedOn w:val="b1aff"/>
    <w:next w:val="th1af"/>
    <w:rsid w:val="00923207"/>
    <w:pPr>
      <w:tabs>
        <w:tab w:val="clear" w:pos="7824"/>
      </w:tabs>
      <w:spacing w:before="100" w:line="220" w:lineRule="atLeast"/>
    </w:pPr>
    <w:rPr>
      <w:b/>
      <w:color w:val="592057"/>
      <w:sz w:val="18"/>
    </w:rPr>
  </w:style>
  <w:style w:type="paragraph" w:customStyle="1" w:styleId="th1af">
    <w:name w:val="th1a_f"/>
    <w:basedOn w:val="th1aff"/>
    <w:rsid w:val="00923207"/>
    <w:pPr>
      <w:spacing w:before="0"/>
      <w:ind w:firstLine="340"/>
    </w:pPr>
  </w:style>
  <w:style w:type="paragraph" w:customStyle="1" w:styleId="th1inf">
    <w:name w:val="th1in_f"/>
    <w:basedOn w:val="th1aff"/>
    <w:next w:val="th1af"/>
    <w:rsid w:val="00923207"/>
  </w:style>
  <w:style w:type="paragraph" w:customStyle="1" w:styleId="th1lf">
    <w:name w:val="th1l_f"/>
    <w:basedOn w:val="th1lff"/>
    <w:rsid w:val="00923207"/>
    <w:pPr>
      <w:spacing w:before="0"/>
    </w:pPr>
  </w:style>
  <w:style w:type="paragraph" w:customStyle="1" w:styleId="th1lff">
    <w:name w:val="th1lf_f"/>
    <w:basedOn w:val="th1aff"/>
    <w:next w:val="th1lf"/>
    <w:rsid w:val="00923207"/>
    <w:pPr>
      <w:ind w:left="340" w:hanging="340"/>
    </w:pPr>
  </w:style>
  <w:style w:type="paragraph" w:customStyle="1" w:styleId="th1sf">
    <w:name w:val="th1s_f"/>
    <w:basedOn w:val="th1sff"/>
    <w:rsid w:val="00923207"/>
    <w:pPr>
      <w:spacing w:before="0"/>
    </w:pPr>
  </w:style>
  <w:style w:type="paragraph" w:customStyle="1" w:styleId="th1sff">
    <w:name w:val="th1sf_f"/>
    <w:basedOn w:val="th1aff"/>
    <w:next w:val="th1sf"/>
    <w:rsid w:val="00923207"/>
    <w:pPr>
      <w:jc w:val="center"/>
    </w:pPr>
  </w:style>
  <w:style w:type="paragraph" w:customStyle="1" w:styleId="th1hf">
    <w:name w:val="th1h_f"/>
    <w:basedOn w:val="th1hff"/>
    <w:rsid w:val="00923207"/>
    <w:pPr>
      <w:spacing w:before="0"/>
    </w:pPr>
  </w:style>
  <w:style w:type="paragraph" w:customStyle="1" w:styleId="th1hff">
    <w:name w:val="th1hf_f"/>
    <w:basedOn w:val="th1aff"/>
    <w:next w:val="th1hf"/>
    <w:rsid w:val="00923207"/>
    <w:pPr>
      <w:jc w:val="right"/>
    </w:pPr>
  </w:style>
  <w:style w:type="paragraph" w:customStyle="1" w:styleId="th1kf">
    <w:name w:val="th1k_f"/>
    <w:basedOn w:val="th1hff"/>
    <w:next w:val="th1aff"/>
    <w:rsid w:val="00923207"/>
    <w:pPr>
      <w:spacing w:before="160" w:after="240" w:line="180" w:lineRule="atLeast"/>
    </w:pPr>
    <w:rPr>
      <w:sz w:val="15"/>
      <w:lang w:val="en-US"/>
    </w:rPr>
  </w:style>
  <w:style w:type="paragraph" w:customStyle="1" w:styleId="th1nf">
    <w:name w:val="th1n_f"/>
    <w:basedOn w:val="th1aff"/>
    <w:rsid w:val="00923207"/>
    <w:pPr>
      <w:spacing w:before="120" w:line="180" w:lineRule="atLeast"/>
      <w:ind w:left="340" w:hanging="340"/>
    </w:pPr>
    <w:rPr>
      <w:sz w:val="15"/>
      <w:lang w:val="en-US"/>
    </w:rPr>
  </w:style>
  <w:style w:type="paragraph" w:customStyle="1" w:styleId="tk1af-f">
    <w:name w:val="tk1af-_f"/>
    <w:basedOn w:val="tk1aff"/>
    <w:next w:val="tk1af"/>
    <w:rsid w:val="00923207"/>
    <w:pPr>
      <w:spacing w:before="0"/>
    </w:pPr>
  </w:style>
  <w:style w:type="paragraph" w:customStyle="1" w:styleId="tk1aff">
    <w:name w:val="tk1af_f"/>
    <w:basedOn w:val="b1aff"/>
    <w:next w:val="tk1af"/>
    <w:rsid w:val="00923207"/>
    <w:pPr>
      <w:tabs>
        <w:tab w:val="clear" w:pos="7824"/>
      </w:tabs>
      <w:spacing w:before="100" w:line="220" w:lineRule="atLeast"/>
    </w:pPr>
    <w:rPr>
      <w:color w:val="003192"/>
      <w:sz w:val="19"/>
    </w:rPr>
  </w:style>
  <w:style w:type="paragraph" w:customStyle="1" w:styleId="tk1af">
    <w:name w:val="tk1a_f"/>
    <w:basedOn w:val="tk1aff"/>
    <w:rsid w:val="00923207"/>
    <w:pPr>
      <w:spacing w:before="0"/>
      <w:ind w:firstLine="340"/>
    </w:pPr>
  </w:style>
  <w:style w:type="paragraph" w:customStyle="1" w:styleId="tk1inf">
    <w:name w:val="tk1in_f"/>
    <w:basedOn w:val="tk1aff"/>
    <w:next w:val="tk1af"/>
    <w:rsid w:val="00923207"/>
  </w:style>
  <w:style w:type="paragraph" w:customStyle="1" w:styleId="tk1lf">
    <w:name w:val="tk1l_f"/>
    <w:basedOn w:val="tk1lff"/>
    <w:rsid w:val="00923207"/>
    <w:pPr>
      <w:spacing w:before="0"/>
    </w:pPr>
  </w:style>
  <w:style w:type="paragraph" w:customStyle="1" w:styleId="tk1lff">
    <w:name w:val="tk1lf_f"/>
    <w:basedOn w:val="tk1aff"/>
    <w:next w:val="tk1lf"/>
    <w:rsid w:val="00923207"/>
    <w:pPr>
      <w:ind w:left="340" w:hanging="340"/>
    </w:pPr>
  </w:style>
  <w:style w:type="paragraph" w:customStyle="1" w:styleId="tk1sf">
    <w:name w:val="tk1s_f"/>
    <w:basedOn w:val="tk1sff"/>
    <w:rsid w:val="00923207"/>
    <w:pPr>
      <w:spacing w:before="0"/>
    </w:pPr>
  </w:style>
  <w:style w:type="paragraph" w:customStyle="1" w:styleId="tk1sff">
    <w:name w:val="tk1sf_f"/>
    <w:basedOn w:val="tk1aff"/>
    <w:next w:val="tk1sf"/>
    <w:rsid w:val="00923207"/>
    <w:pPr>
      <w:jc w:val="center"/>
    </w:pPr>
  </w:style>
  <w:style w:type="paragraph" w:customStyle="1" w:styleId="tk1hf">
    <w:name w:val="tk1h_f"/>
    <w:basedOn w:val="tk1hff"/>
    <w:rsid w:val="00923207"/>
    <w:pPr>
      <w:spacing w:before="0"/>
    </w:pPr>
  </w:style>
  <w:style w:type="paragraph" w:customStyle="1" w:styleId="tk1hff">
    <w:name w:val="tk1hf_f"/>
    <w:basedOn w:val="tk1aff"/>
    <w:next w:val="tk1hf"/>
    <w:rsid w:val="00923207"/>
    <w:pPr>
      <w:jc w:val="right"/>
    </w:pPr>
  </w:style>
  <w:style w:type="paragraph" w:customStyle="1" w:styleId="tk1kf">
    <w:name w:val="tk1k_f"/>
    <w:basedOn w:val="tk1hff"/>
    <w:next w:val="tk1aff"/>
    <w:rsid w:val="00923207"/>
    <w:pPr>
      <w:spacing w:before="160" w:after="240" w:line="180" w:lineRule="atLeast"/>
    </w:pPr>
    <w:rPr>
      <w:sz w:val="15"/>
      <w:lang w:val="en-US"/>
    </w:rPr>
  </w:style>
  <w:style w:type="paragraph" w:customStyle="1" w:styleId="tk1nf">
    <w:name w:val="tk1n_f"/>
    <w:basedOn w:val="tk1aff"/>
    <w:rsid w:val="00923207"/>
    <w:pPr>
      <w:spacing w:before="120" w:line="180" w:lineRule="atLeast"/>
      <w:ind w:left="340" w:hanging="340"/>
    </w:pPr>
    <w:rPr>
      <w:sz w:val="15"/>
    </w:rPr>
  </w:style>
  <w:style w:type="paragraph" w:customStyle="1" w:styleId="lv1af-f">
    <w:name w:val="lv1af-_f"/>
    <w:basedOn w:val="lv1aff"/>
    <w:next w:val="lv1af"/>
    <w:rsid w:val="00923207"/>
    <w:pPr>
      <w:spacing w:before="0"/>
    </w:pPr>
  </w:style>
  <w:style w:type="paragraph" w:customStyle="1" w:styleId="lv1aff">
    <w:name w:val="lv1af_f"/>
    <w:basedOn w:val="b1aff"/>
    <w:next w:val="lv1af"/>
    <w:rsid w:val="00923207"/>
    <w:rPr>
      <w:color w:val="003399"/>
    </w:rPr>
  </w:style>
  <w:style w:type="paragraph" w:customStyle="1" w:styleId="lv1af">
    <w:name w:val="lv1a_f"/>
    <w:basedOn w:val="lv1aff"/>
    <w:rsid w:val="00923207"/>
    <w:pPr>
      <w:spacing w:before="0"/>
      <w:ind w:firstLine="340"/>
    </w:pPr>
  </w:style>
  <w:style w:type="paragraph" w:customStyle="1" w:styleId="lv1inf">
    <w:name w:val="lv1in_f"/>
    <w:basedOn w:val="lv1aff"/>
    <w:next w:val="lv1af"/>
    <w:rsid w:val="00923207"/>
  </w:style>
  <w:style w:type="paragraph" w:customStyle="1" w:styleId="lv1lf">
    <w:name w:val="lv1l_f"/>
    <w:basedOn w:val="lv1lff"/>
    <w:rsid w:val="00923207"/>
    <w:pPr>
      <w:spacing w:before="0"/>
    </w:pPr>
  </w:style>
  <w:style w:type="paragraph" w:customStyle="1" w:styleId="lv1lff">
    <w:name w:val="lv1lf_f"/>
    <w:basedOn w:val="lv1aff"/>
    <w:next w:val="lv1lf"/>
    <w:rsid w:val="00923207"/>
    <w:pPr>
      <w:ind w:left="340" w:hanging="340"/>
    </w:pPr>
  </w:style>
  <w:style w:type="paragraph" w:customStyle="1" w:styleId="lv1sf">
    <w:name w:val="lv1s_f"/>
    <w:basedOn w:val="lv1sff"/>
    <w:rsid w:val="00923207"/>
    <w:pPr>
      <w:spacing w:before="0"/>
    </w:pPr>
  </w:style>
  <w:style w:type="paragraph" w:customStyle="1" w:styleId="lv1sff">
    <w:name w:val="lv1sf_f"/>
    <w:basedOn w:val="lv1aff"/>
    <w:next w:val="lv1sf"/>
    <w:rsid w:val="00923207"/>
    <w:pPr>
      <w:jc w:val="center"/>
    </w:pPr>
  </w:style>
  <w:style w:type="paragraph" w:customStyle="1" w:styleId="lv1hf">
    <w:name w:val="lv1h_f"/>
    <w:basedOn w:val="lv1hff"/>
    <w:rsid w:val="00923207"/>
    <w:pPr>
      <w:spacing w:before="0"/>
    </w:pPr>
  </w:style>
  <w:style w:type="paragraph" w:customStyle="1" w:styleId="lv1hff">
    <w:name w:val="lv1hf_f"/>
    <w:basedOn w:val="lv1aff"/>
    <w:next w:val="lv1hf"/>
    <w:rsid w:val="00923207"/>
    <w:pPr>
      <w:jc w:val="right"/>
    </w:pPr>
  </w:style>
  <w:style w:type="paragraph" w:customStyle="1" w:styleId="lv1kf">
    <w:name w:val="lv1k_f"/>
    <w:basedOn w:val="lv1hff"/>
    <w:next w:val="lv1aff"/>
    <w:rsid w:val="00923207"/>
    <w:pPr>
      <w:spacing w:after="240" w:line="240" w:lineRule="atLeast"/>
    </w:pPr>
    <w:rPr>
      <w:sz w:val="17"/>
    </w:rPr>
  </w:style>
  <w:style w:type="paragraph" w:customStyle="1" w:styleId="lv1nf">
    <w:name w:val="lv1n_f"/>
    <w:basedOn w:val="lv1aff"/>
    <w:rsid w:val="00923207"/>
    <w:pPr>
      <w:spacing w:before="120" w:line="260" w:lineRule="atLeast"/>
    </w:pPr>
    <w:rPr>
      <w:sz w:val="17"/>
    </w:rPr>
  </w:style>
  <w:style w:type="paragraph" w:customStyle="1" w:styleId="fig1af-f">
    <w:name w:val="fig1af-_f"/>
    <w:basedOn w:val="fig1aff"/>
    <w:next w:val="fig1af"/>
    <w:rsid w:val="00923207"/>
    <w:pPr>
      <w:spacing w:before="0"/>
    </w:pPr>
  </w:style>
  <w:style w:type="paragraph" w:customStyle="1" w:styleId="fig1aff">
    <w:name w:val="fig1af_f"/>
    <w:basedOn w:val="b1aff"/>
    <w:next w:val="fig1af"/>
    <w:rsid w:val="00923207"/>
    <w:pPr>
      <w:spacing w:before="240" w:line="280" w:lineRule="atLeast"/>
    </w:pPr>
    <w:rPr>
      <w:rFonts w:ascii="Verdana" w:hAnsi="Verdana"/>
      <w:color w:val="006A00"/>
      <w:sz w:val="18"/>
    </w:rPr>
  </w:style>
  <w:style w:type="paragraph" w:customStyle="1" w:styleId="fig1af">
    <w:name w:val="fig1a_f"/>
    <w:basedOn w:val="fig1aff"/>
    <w:rsid w:val="00923207"/>
    <w:pPr>
      <w:spacing w:before="0"/>
      <w:ind w:firstLine="340"/>
    </w:pPr>
  </w:style>
  <w:style w:type="paragraph" w:customStyle="1" w:styleId="fig1inf">
    <w:name w:val="fig1in_f"/>
    <w:basedOn w:val="fig1aff"/>
    <w:next w:val="fig1af"/>
    <w:rsid w:val="00923207"/>
  </w:style>
  <w:style w:type="paragraph" w:customStyle="1" w:styleId="fig1lf">
    <w:name w:val="fig1l_f"/>
    <w:basedOn w:val="fig1lff"/>
    <w:rsid w:val="00923207"/>
    <w:pPr>
      <w:spacing w:before="0"/>
    </w:pPr>
  </w:style>
  <w:style w:type="paragraph" w:customStyle="1" w:styleId="fig1lff">
    <w:name w:val="fig1lf_f"/>
    <w:basedOn w:val="fig1aff"/>
    <w:next w:val="fig1lf"/>
    <w:rsid w:val="00923207"/>
    <w:pPr>
      <w:ind w:left="340" w:hanging="340"/>
    </w:pPr>
  </w:style>
  <w:style w:type="paragraph" w:customStyle="1" w:styleId="fig1sf">
    <w:name w:val="fig1s_f"/>
    <w:basedOn w:val="fig1sff"/>
    <w:rsid w:val="00923207"/>
    <w:pPr>
      <w:spacing w:before="0"/>
    </w:pPr>
  </w:style>
  <w:style w:type="paragraph" w:customStyle="1" w:styleId="fig1sff">
    <w:name w:val="fig1sf_f"/>
    <w:basedOn w:val="fig1aff"/>
    <w:next w:val="fig1sf"/>
    <w:rsid w:val="00923207"/>
    <w:pPr>
      <w:jc w:val="center"/>
    </w:pPr>
  </w:style>
  <w:style w:type="paragraph" w:customStyle="1" w:styleId="fig1hf">
    <w:name w:val="fig1h_f"/>
    <w:basedOn w:val="fig1hff"/>
    <w:rsid w:val="00923207"/>
    <w:pPr>
      <w:spacing w:before="0"/>
    </w:pPr>
  </w:style>
  <w:style w:type="paragraph" w:customStyle="1" w:styleId="fig1hff">
    <w:name w:val="fig1hf_f"/>
    <w:basedOn w:val="fig1aff"/>
    <w:next w:val="fig1hf"/>
    <w:rsid w:val="00923207"/>
    <w:pPr>
      <w:jc w:val="right"/>
    </w:pPr>
  </w:style>
  <w:style w:type="paragraph" w:customStyle="1" w:styleId="fig1kf">
    <w:name w:val="fig1k_f"/>
    <w:basedOn w:val="fig1hff"/>
    <w:next w:val="fig1aff"/>
    <w:rsid w:val="00923207"/>
    <w:pPr>
      <w:spacing w:before="160" w:after="240" w:line="200" w:lineRule="atLeast"/>
    </w:pPr>
    <w:rPr>
      <w:sz w:val="14"/>
      <w:lang w:val="en-US"/>
    </w:rPr>
  </w:style>
  <w:style w:type="paragraph" w:customStyle="1" w:styleId="fig1nf">
    <w:name w:val="fig1n_f"/>
    <w:basedOn w:val="fig1aff"/>
    <w:rsid w:val="00923207"/>
    <w:pPr>
      <w:spacing w:before="120" w:line="200" w:lineRule="atLeast"/>
      <w:ind w:left="340" w:hanging="340"/>
    </w:pPr>
    <w:rPr>
      <w:sz w:val="14"/>
      <w:lang w:val="en-US"/>
    </w:rPr>
  </w:style>
  <w:style w:type="paragraph" w:customStyle="1" w:styleId="in1af-f">
    <w:name w:val="in1af-_f"/>
    <w:basedOn w:val="in1aff"/>
    <w:next w:val="in1af"/>
    <w:rsid w:val="00923207"/>
    <w:pPr>
      <w:spacing w:before="0"/>
    </w:pPr>
  </w:style>
  <w:style w:type="paragraph" w:customStyle="1" w:styleId="in1aff">
    <w:name w:val="in1af_f"/>
    <w:basedOn w:val="b1aff"/>
    <w:next w:val="in1af"/>
    <w:rsid w:val="00923207"/>
    <w:pPr>
      <w:tabs>
        <w:tab w:val="clear" w:pos="340"/>
      </w:tabs>
      <w:spacing w:line="340" w:lineRule="atLeast"/>
      <w:ind w:left="340" w:right="340"/>
    </w:pPr>
    <w:rPr>
      <w:rFonts w:ascii="Verdana" w:hAnsi="Verdana"/>
      <w:sz w:val="20"/>
    </w:rPr>
  </w:style>
  <w:style w:type="paragraph" w:customStyle="1" w:styleId="in1af">
    <w:name w:val="in1a_f"/>
    <w:basedOn w:val="in1aff"/>
    <w:rsid w:val="00923207"/>
    <w:pPr>
      <w:spacing w:before="0"/>
      <w:ind w:firstLine="340"/>
    </w:pPr>
  </w:style>
  <w:style w:type="paragraph" w:customStyle="1" w:styleId="in1inf">
    <w:name w:val="in1in_f"/>
    <w:basedOn w:val="in1aff"/>
    <w:next w:val="in1af"/>
    <w:rsid w:val="00923207"/>
  </w:style>
  <w:style w:type="paragraph" w:customStyle="1" w:styleId="in1lf">
    <w:name w:val="in1l_f"/>
    <w:basedOn w:val="in1lff"/>
    <w:rsid w:val="00923207"/>
    <w:pPr>
      <w:tabs>
        <w:tab w:val="left" w:pos="340"/>
      </w:tabs>
      <w:spacing w:before="0"/>
    </w:pPr>
  </w:style>
  <w:style w:type="paragraph" w:customStyle="1" w:styleId="in1lff">
    <w:name w:val="in1lf_f"/>
    <w:basedOn w:val="in1aff"/>
    <w:next w:val="in1lf"/>
    <w:rsid w:val="00923207"/>
    <w:pPr>
      <w:ind w:left="680" w:hanging="340"/>
    </w:pPr>
  </w:style>
  <w:style w:type="paragraph" w:customStyle="1" w:styleId="in1sf">
    <w:name w:val="in1s_f"/>
    <w:basedOn w:val="in1sff"/>
    <w:rsid w:val="00923207"/>
    <w:pPr>
      <w:spacing w:before="0"/>
    </w:pPr>
  </w:style>
  <w:style w:type="paragraph" w:customStyle="1" w:styleId="in1sff">
    <w:name w:val="in1sf_f"/>
    <w:basedOn w:val="in1aff"/>
    <w:next w:val="in1sf"/>
    <w:rsid w:val="00923207"/>
    <w:pPr>
      <w:jc w:val="center"/>
    </w:pPr>
  </w:style>
  <w:style w:type="paragraph" w:customStyle="1" w:styleId="in1hf">
    <w:name w:val="in1h_f"/>
    <w:basedOn w:val="in1hff"/>
    <w:rsid w:val="00923207"/>
    <w:pPr>
      <w:spacing w:before="0"/>
    </w:pPr>
  </w:style>
  <w:style w:type="paragraph" w:customStyle="1" w:styleId="in1hff">
    <w:name w:val="in1hf_f"/>
    <w:basedOn w:val="in1aff"/>
    <w:next w:val="in1hf"/>
    <w:rsid w:val="00923207"/>
    <w:pPr>
      <w:jc w:val="right"/>
    </w:pPr>
  </w:style>
  <w:style w:type="paragraph" w:customStyle="1" w:styleId="in1kf">
    <w:name w:val="in1k_f"/>
    <w:basedOn w:val="in1hff"/>
    <w:next w:val="in1aff"/>
    <w:rsid w:val="00923207"/>
    <w:pPr>
      <w:spacing w:after="240" w:line="240" w:lineRule="atLeast"/>
    </w:pPr>
    <w:rPr>
      <w:sz w:val="15"/>
      <w:lang w:val="en-US"/>
    </w:rPr>
  </w:style>
  <w:style w:type="paragraph" w:customStyle="1" w:styleId="in1nf">
    <w:name w:val="in1n_f"/>
    <w:basedOn w:val="in1aff"/>
    <w:rsid w:val="00923207"/>
    <w:pPr>
      <w:spacing w:before="120" w:line="240" w:lineRule="atLeast"/>
      <w:ind w:left="680" w:hanging="340"/>
    </w:pPr>
    <w:rPr>
      <w:sz w:val="15"/>
      <w:lang w:val="en-US"/>
    </w:rPr>
  </w:style>
  <w:style w:type="paragraph" w:customStyle="1" w:styleId="pt1af-f">
    <w:name w:val="pt1af-_f"/>
    <w:basedOn w:val="pt1aff"/>
    <w:next w:val="pt1af"/>
    <w:rsid w:val="00923207"/>
    <w:pPr>
      <w:spacing w:before="0"/>
    </w:pPr>
  </w:style>
  <w:style w:type="paragraph" w:customStyle="1" w:styleId="pt1aff">
    <w:name w:val="pt1af_f"/>
    <w:basedOn w:val="b1aff"/>
    <w:next w:val="pt1af"/>
    <w:rsid w:val="00923207"/>
    <w:pPr>
      <w:spacing w:line="300" w:lineRule="atLeast"/>
    </w:pPr>
    <w:rPr>
      <w:sz w:val="18"/>
    </w:rPr>
  </w:style>
  <w:style w:type="paragraph" w:customStyle="1" w:styleId="pt1af">
    <w:name w:val="pt1a_f"/>
    <w:basedOn w:val="pt1aff"/>
    <w:rsid w:val="00923207"/>
    <w:pPr>
      <w:spacing w:before="0" w:line="320" w:lineRule="atLeast"/>
      <w:ind w:firstLine="340"/>
    </w:pPr>
    <w:rPr>
      <w:szCs w:val="18"/>
    </w:rPr>
  </w:style>
  <w:style w:type="paragraph" w:customStyle="1" w:styleId="pt1inf">
    <w:name w:val="pt1in_f"/>
    <w:basedOn w:val="pt1aff"/>
    <w:next w:val="pt1af"/>
    <w:rsid w:val="00923207"/>
  </w:style>
  <w:style w:type="paragraph" w:customStyle="1" w:styleId="pt1lf">
    <w:name w:val="pt1l_f"/>
    <w:basedOn w:val="pt1lff"/>
    <w:rsid w:val="00923207"/>
    <w:pPr>
      <w:spacing w:before="0"/>
    </w:pPr>
  </w:style>
  <w:style w:type="paragraph" w:customStyle="1" w:styleId="pt1lff">
    <w:name w:val="pt1lf_f"/>
    <w:basedOn w:val="pt1aff"/>
    <w:next w:val="pt1lf"/>
    <w:rsid w:val="00923207"/>
    <w:pPr>
      <w:ind w:left="340" w:hanging="340"/>
    </w:pPr>
  </w:style>
  <w:style w:type="paragraph" w:customStyle="1" w:styleId="pt1sf">
    <w:name w:val="pt1s_f"/>
    <w:basedOn w:val="pt1sff"/>
    <w:rsid w:val="00923207"/>
    <w:pPr>
      <w:spacing w:before="0"/>
    </w:pPr>
  </w:style>
  <w:style w:type="paragraph" w:customStyle="1" w:styleId="pt1sff">
    <w:name w:val="pt1sf_f"/>
    <w:basedOn w:val="pt1aff"/>
    <w:next w:val="pt1sf"/>
    <w:rsid w:val="00923207"/>
    <w:pPr>
      <w:jc w:val="center"/>
    </w:pPr>
  </w:style>
  <w:style w:type="paragraph" w:customStyle="1" w:styleId="pt1hf">
    <w:name w:val="pt1h_f"/>
    <w:basedOn w:val="pt1hff"/>
    <w:rsid w:val="00923207"/>
    <w:pPr>
      <w:spacing w:before="0"/>
    </w:pPr>
  </w:style>
  <w:style w:type="paragraph" w:customStyle="1" w:styleId="pt1hff">
    <w:name w:val="pt1hf_f"/>
    <w:basedOn w:val="pt1aff"/>
    <w:next w:val="pt1hf"/>
    <w:rsid w:val="00923207"/>
    <w:pPr>
      <w:jc w:val="right"/>
    </w:pPr>
  </w:style>
  <w:style w:type="paragraph" w:customStyle="1" w:styleId="pt1kf">
    <w:name w:val="pt1k_f"/>
    <w:basedOn w:val="pt1hff"/>
    <w:next w:val="pt1aff"/>
    <w:rsid w:val="00923207"/>
    <w:pPr>
      <w:spacing w:after="240" w:line="220" w:lineRule="atLeast"/>
    </w:pPr>
    <w:rPr>
      <w:sz w:val="15"/>
      <w:lang w:val="en-US"/>
    </w:rPr>
  </w:style>
  <w:style w:type="paragraph" w:customStyle="1" w:styleId="pt1nf">
    <w:name w:val="pt1n_f"/>
    <w:basedOn w:val="pt1aff"/>
    <w:rsid w:val="00923207"/>
    <w:pPr>
      <w:spacing w:before="120" w:line="220" w:lineRule="atLeast"/>
      <w:ind w:left="340" w:hanging="340"/>
    </w:pPr>
    <w:rPr>
      <w:sz w:val="15"/>
      <w:lang w:val="en-US"/>
    </w:rPr>
  </w:style>
  <w:style w:type="paragraph" w:customStyle="1" w:styleId="os1af-f">
    <w:name w:val="os1af-_f"/>
    <w:basedOn w:val="os1aff"/>
    <w:next w:val="os1af"/>
    <w:rsid w:val="00923207"/>
    <w:pPr>
      <w:spacing w:before="0"/>
    </w:pPr>
  </w:style>
  <w:style w:type="paragraph" w:customStyle="1" w:styleId="os1aff">
    <w:name w:val="os1af_f"/>
    <w:basedOn w:val="b1aff"/>
    <w:next w:val="os1af"/>
    <w:rsid w:val="00923207"/>
    <w:pPr>
      <w:pBdr>
        <w:right w:val="single" w:sz="36" w:space="12" w:color="9E8F86"/>
      </w:pBdr>
      <w:tabs>
        <w:tab w:val="clear" w:pos="340"/>
      </w:tabs>
      <w:ind w:left="340"/>
    </w:pPr>
  </w:style>
  <w:style w:type="paragraph" w:customStyle="1" w:styleId="os1af">
    <w:name w:val="os1a_f"/>
    <w:basedOn w:val="os1aff"/>
    <w:rsid w:val="00923207"/>
    <w:pPr>
      <w:spacing w:before="0"/>
      <w:ind w:firstLine="340"/>
    </w:pPr>
  </w:style>
  <w:style w:type="paragraph" w:customStyle="1" w:styleId="os1inf">
    <w:name w:val="os1in_f"/>
    <w:basedOn w:val="os1aff"/>
    <w:next w:val="os1af"/>
    <w:rsid w:val="00923207"/>
  </w:style>
  <w:style w:type="paragraph" w:customStyle="1" w:styleId="os1lf">
    <w:name w:val="os1l_f"/>
    <w:basedOn w:val="os1lff"/>
    <w:rsid w:val="00923207"/>
    <w:pPr>
      <w:tabs>
        <w:tab w:val="left" w:pos="340"/>
      </w:tabs>
      <w:spacing w:before="0"/>
    </w:pPr>
  </w:style>
  <w:style w:type="paragraph" w:customStyle="1" w:styleId="os1lff">
    <w:name w:val="os1lf_f"/>
    <w:basedOn w:val="os1aff"/>
    <w:next w:val="os1lf"/>
    <w:rsid w:val="00923207"/>
    <w:pPr>
      <w:ind w:left="680" w:hanging="340"/>
    </w:pPr>
  </w:style>
  <w:style w:type="paragraph" w:customStyle="1" w:styleId="os1sf">
    <w:name w:val="os1s_f"/>
    <w:basedOn w:val="os1sff"/>
    <w:rsid w:val="00923207"/>
    <w:pPr>
      <w:spacing w:before="0"/>
    </w:pPr>
  </w:style>
  <w:style w:type="paragraph" w:customStyle="1" w:styleId="os1sff">
    <w:name w:val="os1sf_f"/>
    <w:basedOn w:val="os1aff"/>
    <w:next w:val="os1sf"/>
    <w:rsid w:val="00923207"/>
    <w:pPr>
      <w:jc w:val="center"/>
    </w:pPr>
  </w:style>
  <w:style w:type="paragraph" w:customStyle="1" w:styleId="os1hf">
    <w:name w:val="os1h_f"/>
    <w:basedOn w:val="os1hff"/>
    <w:rsid w:val="00923207"/>
    <w:pPr>
      <w:spacing w:before="0"/>
    </w:pPr>
  </w:style>
  <w:style w:type="paragraph" w:customStyle="1" w:styleId="os1hff">
    <w:name w:val="os1hf_f"/>
    <w:basedOn w:val="os1aff"/>
    <w:next w:val="os1hf"/>
    <w:rsid w:val="00923207"/>
    <w:pPr>
      <w:jc w:val="right"/>
    </w:pPr>
  </w:style>
  <w:style w:type="paragraph" w:customStyle="1" w:styleId="os1kf">
    <w:name w:val="os1k_f"/>
    <w:basedOn w:val="os1hff"/>
    <w:next w:val="os1aff"/>
    <w:rsid w:val="00923207"/>
    <w:pPr>
      <w:spacing w:after="240" w:line="240" w:lineRule="atLeast"/>
    </w:pPr>
    <w:rPr>
      <w:sz w:val="17"/>
    </w:rPr>
  </w:style>
  <w:style w:type="paragraph" w:customStyle="1" w:styleId="os1nf">
    <w:name w:val="os1n_f"/>
    <w:basedOn w:val="os1aff"/>
    <w:rsid w:val="00923207"/>
    <w:pPr>
      <w:spacing w:before="120" w:line="240" w:lineRule="atLeast"/>
      <w:ind w:hanging="340"/>
    </w:pPr>
    <w:rPr>
      <w:sz w:val="17"/>
    </w:rPr>
  </w:style>
  <w:style w:type="paragraph" w:customStyle="1" w:styleId="rf1af-f">
    <w:name w:val="rf1af-_f"/>
    <w:basedOn w:val="rf1aff"/>
    <w:next w:val="rf1af"/>
    <w:rsid w:val="00923207"/>
    <w:pPr>
      <w:spacing w:before="0"/>
    </w:pPr>
  </w:style>
  <w:style w:type="paragraph" w:customStyle="1" w:styleId="rf1aff">
    <w:name w:val="rf1af_f"/>
    <w:basedOn w:val="b1aff"/>
    <w:next w:val="rf1af"/>
    <w:rsid w:val="00923207"/>
    <w:rPr>
      <w:noProof/>
      <w:sz w:val="20"/>
    </w:rPr>
  </w:style>
  <w:style w:type="paragraph" w:customStyle="1" w:styleId="rf1af">
    <w:name w:val="rf1a_f"/>
    <w:basedOn w:val="rf1aff"/>
    <w:rsid w:val="00923207"/>
    <w:pPr>
      <w:spacing w:before="0"/>
      <w:ind w:firstLine="340"/>
    </w:pPr>
  </w:style>
  <w:style w:type="paragraph" w:customStyle="1" w:styleId="rf1inf">
    <w:name w:val="rf1in_f"/>
    <w:basedOn w:val="rf1aff"/>
    <w:next w:val="rf1af"/>
    <w:rsid w:val="00923207"/>
  </w:style>
  <w:style w:type="paragraph" w:customStyle="1" w:styleId="rf1lf">
    <w:name w:val="rf1l_f"/>
    <w:basedOn w:val="rf1lff"/>
    <w:rsid w:val="00923207"/>
    <w:pPr>
      <w:spacing w:before="0"/>
    </w:pPr>
    <w:rPr>
      <w:szCs w:val="22"/>
    </w:rPr>
  </w:style>
  <w:style w:type="paragraph" w:customStyle="1" w:styleId="rf1lff">
    <w:name w:val="rf1lf_f"/>
    <w:basedOn w:val="rf1aff"/>
    <w:next w:val="rf1lf"/>
    <w:rsid w:val="00923207"/>
    <w:pPr>
      <w:ind w:left="340" w:hanging="340"/>
    </w:pPr>
  </w:style>
  <w:style w:type="paragraph" w:customStyle="1" w:styleId="rf1sf">
    <w:name w:val="rf1s_f"/>
    <w:basedOn w:val="rf1sff"/>
    <w:rsid w:val="00923207"/>
    <w:pPr>
      <w:spacing w:before="0"/>
    </w:pPr>
  </w:style>
  <w:style w:type="paragraph" w:customStyle="1" w:styleId="rf1sff">
    <w:name w:val="rf1sf_f"/>
    <w:basedOn w:val="rf1aff"/>
    <w:next w:val="rf1sf"/>
    <w:rsid w:val="00923207"/>
    <w:pPr>
      <w:jc w:val="center"/>
    </w:pPr>
  </w:style>
  <w:style w:type="paragraph" w:customStyle="1" w:styleId="rf1hf">
    <w:name w:val="rf1h_f"/>
    <w:basedOn w:val="rf1hff"/>
    <w:rsid w:val="00923207"/>
    <w:pPr>
      <w:spacing w:before="0"/>
    </w:pPr>
  </w:style>
  <w:style w:type="paragraph" w:customStyle="1" w:styleId="rf1hff">
    <w:name w:val="rf1hf_f"/>
    <w:basedOn w:val="rf1aff"/>
    <w:next w:val="rf1hf"/>
    <w:rsid w:val="00923207"/>
    <w:pPr>
      <w:jc w:val="right"/>
    </w:pPr>
  </w:style>
  <w:style w:type="paragraph" w:customStyle="1" w:styleId="rf1kf">
    <w:name w:val="rf1k_f"/>
    <w:basedOn w:val="rf1hff"/>
    <w:next w:val="rf1aff"/>
    <w:rsid w:val="00923207"/>
    <w:pPr>
      <w:spacing w:after="240" w:line="220" w:lineRule="atLeast"/>
    </w:pPr>
    <w:rPr>
      <w:sz w:val="16"/>
      <w:lang w:val="en-US"/>
    </w:rPr>
  </w:style>
  <w:style w:type="paragraph" w:customStyle="1" w:styleId="rf1nf">
    <w:name w:val="rf1n_f"/>
    <w:basedOn w:val="rf1aff"/>
    <w:rsid w:val="00923207"/>
    <w:pPr>
      <w:spacing w:before="120" w:line="220" w:lineRule="atLeast"/>
      <w:ind w:left="340" w:hanging="340"/>
    </w:pPr>
    <w:rPr>
      <w:sz w:val="16"/>
      <w:lang w:val="en-US"/>
    </w:rPr>
  </w:style>
  <w:style w:type="paragraph" w:customStyle="1" w:styleId="fn1af-f">
    <w:name w:val="fn1af-_f"/>
    <w:basedOn w:val="fn1aff"/>
    <w:next w:val="fn1af"/>
    <w:rsid w:val="00923207"/>
    <w:pPr>
      <w:spacing w:before="0"/>
    </w:pPr>
  </w:style>
  <w:style w:type="paragraph" w:customStyle="1" w:styleId="fn1aff">
    <w:name w:val="fn1af_f"/>
    <w:basedOn w:val="b1aff"/>
    <w:next w:val="fn1af"/>
    <w:rsid w:val="00923207"/>
    <w:pPr>
      <w:spacing w:line="300" w:lineRule="atLeast"/>
    </w:pPr>
    <w:rPr>
      <w:sz w:val="20"/>
    </w:rPr>
  </w:style>
  <w:style w:type="paragraph" w:customStyle="1" w:styleId="fn1af">
    <w:name w:val="fn1a_f"/>
    <w:basedOn w:val="fn1aff"/>
    <w:rsid w:val="00923207"/>
    <w:pPr>
      <w:spacing w:before="0"/>
      <w:ind w:firstLine="340"/>
    </w:pPr>
  </w:style>
  <w:style w:type="paragraph" w:customStyle="1" w:styleId="fn1inf">
    <w:name w:val="fn1in_f"/>
    <w:basedOn w:val="fn1aff"/>
    <w:next w:val="fn1af"/>
    <w:rsid w:val="00923207"/>
  </w:style>
  <w:style w:type="paragraph" w:customStyle="1" w:styleId="fn1lf">
    <w:name w:val="fn1l_f"/>
    <w:basedOn w:val="fn1lff"/>
    <w:rsid w:val="00923207"/>
    <w:pPr>
      <w:spacing w:before="0"/>
    </w:pPr>
  </w:style>
  <w:style w:type="paragraph" w:customStyle="1" w:styleId="fn1lff">
    <w:name w:val="fn1lf_f"/>
    <w:basedOn w:val="fn1aff"/>
    <w:next w:val="fn1lf"/>
    <w:rsid w:val="00923207"/>
    <w:pPr>
      <w:ind w:left="340" w:hanging="340"/>
    </w:pPr>
  </w:style>
  <w:style w:type="paragraph" w:customStyle="1" w:styleId="fn1sf">
    <w:name w:val="fn1s_f"/>
    <w:basedOn w:val="fn1sff"/>
    <w:rsid w:val="00923207"/>
    <w:pPr>
      <w:spacing w:before="0"/>
    </w:pPr>
  </w:style>
  <w:style w:type="paragraph" w:customStyle="1" w:styleId="fn1sff">
    <w:name w:val="fn1sf_f"/>
    <w:basedOn w:val="fn1aff"/>
    <w:next w:val="fn1sf"/>
    <w:rsid w:val="00923207"/>
    <w:pPr>
      <w:jc w:val="center"/>
    </w:pPr>
  </w:style>
  <w:style w:type="paragraph" w:customStyle="1" w:styleId="fn1hf">
    <w:name w:val="fn1h_f"/>
    <w:basedOn w:val="fn1hff"/>
    <w:rsid w:val="00923207"/>
    <w:pPr>
      <w:spacing w:before="0"/>
    </w:pPr>
  </w:style>
  <w:style w:type="paragraph" w:customStyle="1" w:styleId="fn1hff">
    <w:name w:val="fn1hf_f"/>
    <w:basedOn w:val="fn1aff"/>
    <w:next w:val="fn1hf"/>
    <w:rsid w:val="00923207"/>
    <w:pPr>
      <w:jc w:val="right"/>
    </w:pPr>
  </w:style>
  <w:style w:type="paragraph" w:customStyle="1" w:styleId="fn1kf">
    <w:name w:val="fn1k_f"/>
    <w:basedOn w:val="fn1hff"/>
    <w:next w:val="fn1aff"/>
    <w:rsid w:val="00923207"/>
    <w:pPr>
      <w:spacing w:after="240" w:line="240" w:lineRule="atLeast"/>
    </w:pPr>
    <w:rPr>
      <w:sz w:val="16"/>
    </w:rPr>
  </w:style>
  <w:style w:type="paragraph" w:customStyle="1" w:styleId="fn1nf">
    <w:name w:val="fn1n_f"/>
    <w:basedOn w:val="fn1aff"/>
    <w:rsid w:val="00923207"/>
    <w:pPr>
      <w:spacing w:before="120" w:line="220" w:lineRule="atLeast"/>
      <w:ind w:left="340" w:hanging="340"/>
    </w:pPr>
    <w:rPr>
      <w:sz w:val="16"/>
    </w:rPr>
  </w:style>
  <w:style w:type="paragraph" w:customStyle="1" w:styleId="tn1af-f">
    <w:name w:val="tn1af-_f"/>
    <w:basedOn w:val="tn1aff"/>
    <w:next w:val="tn1af"/>
    <w:rsid w:val="00923207"/>
    <w:pPr>
      <w:spacing w:before="0" w:line="200" w:lineRule="atLeast"/>
    </w:pPr>
  </w:style>
  <w:style w:type="paragraph" w:customStyle="1" w:styleId="tn1aff">
    <w:name w:val="tn1af_f"/>
    <w:basedOn w:val="b1aff"/>
    <w:next w:val="tn1af"/>
    <w:rsid w:val="00923207"/>
    <w:pPr>
      <w:spacing w:before="100" w:line="220" w:lineRule="atLeast"/>
    </w:pPr>
    <w:rPr>
      <w:color w:val="0040C0"/>
      <w:sz w:val="16"/>
    </w:rPr>
  </w:style>
  <w:style w:type="paragraph" w:customStyle="1" w:styleId="tn1af">
    <w:name w:val="tn1a_f"/>
    <w:basedOn w:val="tn1aff"/>
    <w:rsid w:val="00923207"/>
    <w:pPr>
      <w:spacing w:before="0" w:line="280" w:lineRule="atLeast"/>
      <w:ind w:firstLine="340"/>
    </w:pPr>
  </w:style>
  <w:style w:type="paragraph" w:customStyle="1" w:styleId="tn1inf">
    <w:name w:val="tn1in_f"/>
    <w:basedOn w:val="tn1aff"/>
    <w:next w:val="tn1af"/>
    <w:rsid w:val="00923207"/>
  </w:style>
  <w:style w:type="paragraph" w:customStyle="1" w:styleId="tn1lf">
    <w:name w:val="tn1l_f"/>
    <w:basedOn w:val="tn1lff"/>
    <w:rsid w:val="00923207"/>
    <w:pPr>
      <w:spacing w:before="0"/>
    </w:pPr>
  </w:style>
  <w:style w:type="paragraph" w:customStyle="1" w:styleId="tn1lff">
    <w:name w:val="tn1lf_f"/>
    <w:basedOn w:val="tn1aff"/>
    <w:next w:val="tn1lf"/>
    <w:rsid w:val="00923207"/>
    <w:pPr>
      <w:ind w:left="340" w:hanging="340"/>
    </w:pPr>
  </w:style>
  <w:style w:type="paragraph" w:customStyle="1" w:styleId="tn1sf">
    <w:name w:val="tn1s_f"/>
    <w:basedOn w:val="tn1sff"/>
    <w:rsid w:val="00923207"/>
    <w:pPr>
      <w:spacing w:before="0"/>
    </w:pPr>
  </w:style>
  <w:style w:type="paragraph" w:customStyle="1" w:styleId="tn1sff">
    <w:name w:val="tn1sf_f"/>
    <w:basedOn w:val="tn1aff"/>
    <w:next w:val="tn1sf"/>
    <w:rsid w:val="00923207"/>
    <w:pPr>
      <w:jc w:val="center"/>
    </w:pPr>
  </w:style>
  <w:style w:type="paragraph" w:customStyle="1" w:styleId="tn1hf">
    <w:name w:val="tn1h_f"/>
    <w:basedOn w:val="tn1hff"/>
    <w:rsid w:val="00923207"/>
    <w:pPr>
      <w:spacing w:before="0"/>
    </w:pPr>
  </w:style>
  <w:style w:type="paragraph" w:customStyle="1" w:styleId="tn1hff">
    <w:name w:val="tn1hf_f"/>
    <w:basedOn w:val="tn1aff"/>
    <w:next w:val="tn1hf"/>
    <w:rsid w:val="00923207"/>
    <w:pPr>
      <w:jc w:val="right"/>
    </w:pPr>
  </w:style>
  <w:style w:type="paragraph" w:customStyle="1" w:styleId="tn1kf">
    <w:name w:val="tn1k_f"/>
    <w:basedOn w:val="tn1hff"/>
    <w:next w:val="tn1aff"/>
    <w:rsid w:val="00923207"/>
    <w:pPr>
      <w:spacing w:before="160" w:after="240" w:line="200" w:lineRule="atLeast"/>
    </w:pPr>
    <w:rPr>
      <w:sz w:val="14"/>
    </w:rPr>
  </w:style>
  <w:style w:type="paragraph" w:customStyle="1" w:styleId="tn1nf">
    <w:name w:val="tn1n_f"/>
    <w:basedOn w:val="tn1aff"/>
    <w:rsid w:val="00923207"/>
    <w:pPr>
      <w:spacing w:before="120" w:line="200" w:lineRule="atLeast"/>
      <w:ind w:left="340" w:hanging="340"/>
    </w:pPr>
    <w:rPr>
      <w:sz w:val="14"/>
      <w:lang w:val="en-US"/>
    </w:rPr>
  </w:style>
  <w:style w:type="paragraph" w:customStyle="1" w:styleId="sn1af-f">
    <w:name w:val="sn1af-_f"/>
    <w:basedOn w:val="sn1aff"/>
    <w:next w:val="sn1af"/>
    <w:rsid w:val="00923207"/>
    <w:pPr>
      <w:spacing w:before="0"/>
    </w:pPr>
  </w:style>
  <w:style w:type="paragraph" w:customStyle="1" w:styleId="sn1aff">
    <w:name w:val="sn1af_f"/>
    <w:basedOn w:val="b1aff"/>
    <w:next w:val="sn1af"/>
    <w:rsid w:val="00923207"/>
    <w:pPr>
      <w:spacing w:line="300" w:lineRule="atLeast"/>
    </w:pPr>
    <w:rPr>
      <w:sz w:val="20"/>
    </w:rPr>
  </w:style>
  <w:style w:type="paragraph" w:customStyle="1" w:styleId="sn1af">
    <w:name w:val="sn1a_f"/>
    <w:basedOn w:val="sn1aff"/>
    <w:rsid w:val="00923207"/>
    <w:pPr>
      <w:spacing w:before="0"/>
      <w:ind w:firstLine="340"/>
    </w:pPr>
  </w:style>
  <w:style w:type="paragraph" w:customStyle="1" w:styleId="sn1inf">
    <w:name w:val="sn1in_f"/>
    <w:basedOn w:val="sn1aff"/>
    <w:next w:val="sn1af"/>
    <w:rsid w:val="00923207"/>
  </w:style>
  <w:style w:type="paragraph" w:customStyle="1" w:styleId="sn1lf">
    <w:name w:val="sn1l_f"/>
    <w:basedOn w:val="sn1lff"/>
    <w:rsid w:val="00923207"/>
    <w:pPr>
      <w:spacing w:before="0"/>
    </w:pPr>
  </w:style>
  <w:style w:type="paragraph" w:customStyle="1" w:styleId="sn1lff">
    <w:name w:val="sn1lf_f"/>
    <w:basedOn w:val="sn1aff"/>
    <w:next w:val="sn1lf"/>
    <w:rsid w:val="00923207"/>
    <w:pPr>
      <w:ind w:left="340" w:hanging="340"/>
    </w:pPr>
  </w:style>
  <w:style w:type="paragraph" w:customStyle="1" w:styleId="sn1sf">
    <w:name w:val="sn1s_f"/>
    <w:basedOn w:val="sn1sff"/>
    <w:rsid w:val="00923207"/>
    <w:pPr>
      <w:spacing w:before="0"/>
    </w:pPr>
  </w:style>
  <w:style w:type="paragraph" w:customStyle="1" w:styleId="sn1sff">
    <w:name w:val="sn1sf_f"/>
    <w:basedOn w:val="sn1aff"/>
    <w:next w:val="sn1sf"/>
    <w:rsid w:val="00923207"/>
    <w:pPr>
      <w:jc w:val="center"/>
    </w:pPr>
  </w:style>
  <w:style w:type="paragraph" w:customStyle="1" w:styleId="sn1hf">
    <w:name w:val="sn1h_f"/>
    <w:basedOn w:val="sn1hff"/>
    <w:rsid w:val="00923207"/>
    <w:pPr>
      <w:spacing w:before="0"/>
    </w:pPr>
  </w:style>
  <w:style w:type="paragraph" w:customStyle="1" w:styleId="sn1hff">
    <w:name w:val="sn1hf_f"/>
    <w:basedOn w:val="sn1aff"/>
    <w:next w:val="sn1hf"/>
    <w:rsid w:val="00923207"/>
    <w:pPr>
      <w:jc w:val="right"/>
    </w:pPr>
  </w:style>
  <w:style w:type="paragraph" w:customStyle="1" w:styleId="sn1kf">
    <w:name w:val="sn1k_f"/>
    <w:basedOn w:val="sn1hff"/>
    <w:next w:val="sn1aff"/>
    <w:rsid w:val="00923207"/>
    <w:pPr>
      <w:spacing w:after="240" w:line="240" w:lineRule="atLeast"/>
    </w:pPr>
    <w:rPr>
      <w:sz w:val="16"/>
    </w:rPr>
  </w:style>
  <w:style w:type="paragraph" w:customStyle="1" w:styleId="sn1nf">
    <w:name w:val="sn1n_f"/>
    <w:basedOn w:val="sn1aff"/>
    <w:rsid w:val="00923207"/>
    <w:pPr>
      <w:spacing w:before="120" w:line="220" w:lineRule="atLeast"/>
      <w:ind w:left="340" w:hanging="340"/>
    </w:pPr>
    <w:rPr>
      <w:sz w:val="16"/>
    </w:rPr>
  </w:style>
  <w:style w:type="paragraph" w:customStyle="1" w:styleId="kolofon1inf">
    <w:name w:val="kolofon1in_f"/>
    <w:basedOn w:val="kolofon1aff"/>
    <w:next w:val="kolofon1af"/>
    <w:rsid w:val="00923207"/>
  </w:style>
  <w:style w:type="paragraph" w:customStyle="1" w:styleId="kolofon1lf">
    <w:name w:val="kolofon1l_f"/>
    <w:basedOn w:val="kolofon1lff"/>
    <w:rsid w:val="00923207"/>
    <w:pPr>
      <w:spacing w:before="0"/>
    </w:pPr>
  </w:style>
  <w:style w:type="paragraph" w:customStyle="1" w:styleId="kolofon1lff">
    <w:name w:val="kolofon1lf_f"/>
    <w:basedOn w:val="kolofon1aff"/>
    <w:next w:val="kolofon1lf"/>
    <w:rsid w:val="00923207"/>
    <w:pPr>
      <w:ind w:left="340" w:hanging="340"/>
    </w:pPr>
  </w:style>
  <w:style w:type="paragraph" w:customStyle="1" w:styleId="kolofon1sf">
    <w:name w:val="kolofon1s_f"/>
    <w:basedOn w:val="kolofon1sff"/>
    <w:rsid w:val="00923207"/>
    <w:pPr>
      <w:spacing w:before="0"/>
    </w:pPr>
  </w:style>
  <w:style w:type="paragraph" w:customStyle="1" w:styleId="kolofon1sff">
    <w:name w:val="kolofon1sf_f"/>
    <w:basedOn w:val="kolofon1aff"/>
    <w:next w:val="kolofon1sf"/>
    <w:rsid w:val="00923207"/>
    <w:pPr>
      <w:jc w:val="center"/>
    </w:pPr>
  </w:style>
  <w:style w:type="paragraph" w:customStyle="1" w:styleId="kolofon1hf">
    <w:name w:val="kolofon1h_f"/>
    <w:basedOn w:val="kolofon1hff"/>
    <w:rsid w:val="00923207"/>
    <w:pPr>
      <w:spacing w:before="0"/>
    </w:pPr>
  </w:style>
  <w:style w:type="paragraph" w:customStyle="1" w:styleId="kolofon1hff">
    <w:name w:val="kolofon1hf_f"/>
    <w:basedOn w:val="kolofon1aff"/>
    <w:next w:val="kolofon1hf"/>
    <w:rsid w:val="00923207"/>
    <w:pPr>
      <w:jc w:val="right"/>
    </w:pPr>
  </w:style>
  <w:style w:type="paragraph" w:customStyle="1" w:styleId="kolofon1kf">
    <w:name w:val="kolofon1k_f"/>
    <w:basedOn w:val="kolofon1hff"/>
    <w:next w:val="kolofon1aff"/>
    <w:rsid w:val="00923207"/>
    <w:pPr>
      <w:spacing w:before="160" w:after="240" w:line="240" w:lineRule="atLeast"/>
    </w:pPr>
    <w:rPr>
      <w:sz w:val="16"/>
    </w:rPr>
  </w:style>
  <w:style w:type="paragraph" w:customStyle="1" w:styleId="kolofon1nf">
    <w:name w:val="kolofon1n_f"/>
    <w:basedOn w:val="kolofon1aff"/>
    <w:rsid w:val="00923207"/>
    <w:pPr>
      <w:spacing w:before="120" w:line="240" w:lineRule="atLeast"/>
      <w:ind w:left="340" w:hanging="340"/>
    </w:pPr>
    <w:rPr>
      <w:sz w:val="16"/>
    </w:rPr>
  </w:style>
  <w:style w:type="paragraph" w:customStyle="1" w:styleId="epi1af-f">
    <w:name w:val="epi1af-_f"/>
    <w:basedOn w:val="epi1aff"/>
    <w:next w:val="epi1af"/>
    <w:rsid w:val="00923207"/>
    <w:pPr>
      <w:spacing w:before="0"/>
    </w:pPr>
  </w:style>
  <w:style w:type="paragraph" w:customStyle="1" w:styleId="epi1aff">
    <w:name w:val="epi1af_f"/>
    <w:basedOn w:val="b1aff"/>
    <w:next w:val="epi1af"/>
    <w:rsid w:val="00923207"/>
    <w:pPr>
      <w:tabs>
        <w:tab w:val="clear" w:pos="6463"/>
        <w:tab w:val="clear" w:pos="6803"/>
        <w:tab w:val="clear" w:pos="7143"/>
        <w:tab w:val="clear" w:pos="7483"/>
        <w:tab w:val="clear" w:pos="7824"/>
      </w:tabs>
      <w:spacing w:line="340" w:lineRule="atLeast"/>
      <w:ind w:right="1701"/>
    </w:pPr>
    <w:rPr>
      <w:rFonts w:ascii="Garamond" w:hAnsi="Garamond"/>
    </w:rPr>
  </w:style>
  <w:style w:type="paragraph" w:customStyle="1" w:styleId="epi1af">
    <w:name w:val="epi1a_f"/>
    <w:basedOn w:val="epi1aff"/>
    <w:rsid w:val="00923207"/>
    <w:pPr>
      <w:spacing w:before="0"/>
      <w:ind w:firstLine="340"/>
    </w:pPr>
  </w:style>
  <w:style w:type="paragraph" w:customStyle="1" w:styleId="epi1inf">
    <w:name w:val="epi1in_f"/>
    <w:basedOn w:val="epi1aff"/>
    <w:next w:val="epi1af"/>
    <w:rsid w:val="00923207"/>
  </w:style>
  <w:style w:type="paragraph" w:customStyle="1" w:styleId="epi1lf">
    <w:name w:val="epi1l_f"/>
    <w:basedOn w:val="epi1lff"/>
    <w:rsid w:val="00923207"/>
    <w:pPr>
      <w:spacing w:before="0"/>
    </w:pPr>
  </w:style>
  <w:style w:type="paragraph" w:customStyle="1" w:styleId="epi1lff">
    <w:name w:val="epi1lf_f"/>
    <w:basedOn w:val="epi1aff"/>
    <w:next w:val="epi1lf"/>
    <w:rsid w:val="00923207"/>
    <w:pPr>
      <w:ind w:left="340" w:hanging="340"/>
    </w:pPr>
  </w:style>
  <w:style w:type="paragraph" w:customStyle="1" w:styleId="epi1sf">
    <w:name w:val="epi1s_f"/>
    <w:basedOn w:val="epi1sff"/>
    <w:rsid w:val="00923207"/>
    <w:pPr>
      <w:spacing w:before="0"/>
    </w:pPr>
  </w:style>
  <w:style w:type="paragraph" w:customStyle="1" w:styleId="epi1sff">
    <w:name w:val="epi1sf_f"/>
    <w:basedOn w:val="epi1aff"/>
    <w:next w:val="epi1sf"/>
    <w:rsid w:val="00923207"/>
    <w:pPr>
      <w:jc w:val="center"/>
    </w:pPr>
  </w:style>
  <w:style w:type="paragraph" w:customStyle="1" w:styleId="epi1hf">
    <w:name w:val="epi1h_f"/>
    <w:basedOn w:val="epi1hff"/>
    <w:rsid w:val="00923207"/>
    <w:pPr>
      <w:spacing w:before="0"/>
    </w:pPr>
  </w:style>
  <w:style w:type="paragraph" w:customStyle="1" w:styleId="epi1hff">
    <w:name w:val="epi1hf_f"/>
    <w:basedOn w:val="epi1aff"/>
    <w:next w:val="epi1hf"/>
    <w:rsid w:val="00923207"/>
    <w:pPr>
      <w:jc w:val="right"/>
    </w:pPr>
  </w:style>
  <w:style w:type="paragraph" w:customStyle="1" w:styleId="epi1kf">
    <w:name w:val="epi1k_f"/>
    <w:basedOn w:val="epi1hff"/>
    <w:next w:val="epi1aff"/>
    <w:rsid w:val="00923207"/>
    <w:pPr>
      <w:spacing w:after="240" w:line="240" w:lineRule="atLeast"/>
    </w:pPr>
    <w:rPr>
      <w:sz w:val="18"/>
    </w:rPr>
  </w:style>
  <w:style w:type="paragraph" w:customStyle="1" w:styleId="epi1nf">
    <w:name w:val="epi1n_f"/>
    <w:basedOn w:val="epi1aff"/>
    <w:rsid w:val="00923207"/>
    <w:pPr>
      <w:spacing w:before="120" w:line="240" w:lineRule="atLeast"/>
      <w:ind w:left="340" w:hanging="340"/>
    </w:pPr>
    <w:rPr>
      <w:sz w:val="18"/>
    </w:rPr>
  </w:style>
  <w:style w:type="paragraph" w:customStyle="1" w:styleId="dia1af-f">
    <w:name w:val="dia1af-_f"/>
    <w:basedOn w:val="dia1aff"/>
    <w:next w:val="dia1af"/>
    <w:rsid w:val="00923207"/>
    <w:pPr>
      <w:spacing w:before="0"/>
    </w:pPr>
  </w:style>
  <w:style w:type="paragraph" w:customStyle="1" w:styleId="dia1aff">
    <w:name w:val="dia1af_f"/>
    <w:basedOn w:val="b1aff"/>
    <w:next w:val="dia1af"/>
    <w:rsid w:val="00923207"/>
    <w:rPr>
      <w:color w:val="660066"/>
      <w:szCs w:val="22"/>
    </w:rPr>
  </w:style>
  <w:style w:type="paragraph" w:customStyle="1" w:styleId="dia1af">
    <w:name w:val="dia1a_f"/>
    <w:basedOn w:val="dia1aff"/>
    <w:rsid w:val="00923207"/>
    <w:pPr>
      <w:spacing w:before="0"/>
      <w:ind w:firstLine="340"/>
    </w:pPr>
  </w:style>
  <w:style w:type="paragraph" w:customStyle="1" w:styleId="dia1inf">
    <w:name w:val="dia1in_f"/>
    <w:basedOn w:val="dia1aff"/>
    <w:next w:val="dia1af"/>
    <w:rsid w:val="00923207"/>
  </w:style>
  <w:style w:type="paragraph" w:customStyle="1" w:styleId="dia1lf">
    <w:name w:val="dia1l_f"/>
    <w:basedOn w:val="dia1lff"/>
    <w:rsid w:val="00923207"/>
    <w:pPr>
      <w:spacing w:before="0"/>
    </w:pPr>
  </w:style>
  <w:style w:type="paragraph" w:customStyle="1" w:styleId="dia1lff">
    <w:name w:val="dia1lf_f"/>
    <w:basedOn w:val="dia1aff"/>
    <w:next w:val="dia1lf"/>
    <w:rsid w:val="00923207"/>
    <w:pPr>
      <w:ind w:left="340" w:hanging="340"/>
    </w:pPr>
  </w:style>
  <w:style w:type="paragraph" w:customStyle="1" w:styleId="dia1sf">
    <w:name w:val="dia1s_f"/>
    <w:basedOn w:val="dia1sff"/>
    <w:rsid w:val="00923207"/>
    <w:pPr>
      <w:spacing w:before="0"/>
    </w:pPr>
  </w:style>
  <w:style w:type="paragraph" w:customStyle="1" w:styleId="dia1sff">
    <w:name w:val="dia1sf_f"/>
    <w:basedOn w:val="dia1aff"/>
    <w:next w:val="dia1sf"/>
    <w:rsid w:val="00923207"/>
    <w:pPr>
      <w:jc w:val="center"/>
    </w:pPr>
  </w:style>
  <w:style w:type="paragraph" w:customStyle="1" w:styleId="dia1hf">
    <w:name w:val="dia1h_f"/>
    <w:basedOn w:val="dia1hff"/>
    <w:rsid w:val="00923207"/>
    <w:pPr>
      <w:spacing w:before="0"/>
    </w:pPr>
  </w:style>
  <w:style w:type="paragraph" w:customStyle="1" w:styleId="dia1hff">
    <w:name w:val="dia1hf_f"/>
    <w:basedOn w:val="dia1aff"/>
    <w:next w:val="dia1hf"/>
    <w:rsid w:val="00923207"/>
    <w:pPr>
      <w:jc w:val="right"/>
    </w:pPr>
  </w:style>
  <w:style w:type="paragraph" w:customStyle="1" w:styleId="dia1kf">
    <w:name w:val="dia1k_f"/>
    <w:basedOn w:val="dia1hff"/>
    <w:next w:val="dia1aff"/>
    <w:rsid w:val="00923207"/>
    <w:pPr>
      <w:spacing w:after="240" w:line="240" w:lineRule="atLeast"/>
    </w:pPr>
    <w:rPr>
      <w:sz w:val="17"/>
    </w:rPr>
  </w:style>
  <w:style w:type="paragraph" w:customStyle="1" w:styleId="dia1nf">
    <w:name w:val="dia1n_f"/>
    <w:basedOn w:val="dia1aff"/>
    <w:rsid w:val="00923207"/>
    <w:pPr>
      <w:spacing w:before="120" w:line="240" w:lineRule="atLeast"/>
      <w:ind w:left="340" w:hanging="340"/>
    </w:pPr>
    <w:rPr>
      <w:sz w:val="17"/>
    </w:rPr>
  </w:style>
  <w:style w:type="paragraph" w:customStyle="1" w:styleId="dikt1af-f">
    <w:name w:val="dikt1af-_f"/>
    <w:basedOn w:val="dikt1aff"/>
    <w:next w:val="dikt1af"/>
    <w:rsid w:val="00923207"/>
    <w:pPr>
      <w:spacing w:before="0"/>
    </w:pPr>
  </w:style>
  <w:style w:type="paragraph" w:customStyle="1" w:styleId="dikt1aff">
    <w:name w:val="dikt1af_f"/>
    <w:basedOn w:val="b1aff"/>
    <w:next w:val="dikt1af"/>
    <w:rsid w:val="00923207"/>
    <w:pPr>
      <w:spacing w:before="200" w:line="320" w:lineRule="atLeast"/>
    </w:pPr>
    <w:rPr>
      <w:rFonts w:ascii="Garamond" w:hAnsi="Garamond"/>
      <w:noProof/>
      <w:sz w:val="24"/>
    </w:rPr>
  </w:style>
  <w:style w:type="paragraph" w:customStyle="1" w:styleId="dikt1af">
    <w:name w:val="dikt1a_f"/>
    <w:basedOn w:val="dikt1aff"/>
    <w:rsid w:val="00923207"/>
    <w:pPr>
      <w:spacing w:before="0"/>
      <w:ind w:firstLine="340"/>
    </w:pPr>
  </w:style>
  <w:style w:type="paragraph" w:customStyle="1" w:styleId="dikt1inf">
    <w:name w:val="dikt1in_f"/>
    <w:basedOn w:val="dikt1aff"/>
    <w:next w:val="dikt1af"/>
    <w:rsid w:val="00923207"/>
  </w:style>
  <w:style w:type="paragraph" w:customStyle="1" w:styleId="dikt1lf">
    <w:name w:val="dikt1l_f"/>
    <w:basedOn w:val="dikt1lff"/>
    <w:rsid w:val="00923207"/>
    <w:pPr>
      <w:spacing w:before="0"/>
    </w:pPr>
  </w:style>
  <w:style w:type="paragraph" w:customStyle="1" w:styleId="dikt1lff">
    <w:name w:val="dikt1lf_f"/>
    <w:basedOn w:val="dikt1aff"/>
    <w:next w:val="dikt1lf"/>
    <w:rsid w:val="00923207"/>
    <w:pPr>
      <w:ind w:left="340" w:hanging="340"/>
    </w:pPr>
  </w:style>
  <w:style w:type="paragraph" w:customStyle="1" w:styleId="dikt1sf">
    <w:name w:val="dikt1s_f"/>
    <w:basedOn w:val="dikt1sff"/>
    <w:rsid w:val="00923207"/>
    <w:pPr>
      <w:spacing w:before="0"/>
    </w:pPr>
  </w:style>
  <w:style w:type="paragraph" w:customStyle="1" w:styleId="dikt1sff">
    <w:name w:val="dikt1sf_f"/>
    <w:basedOn w:val="dikt1aff"/>
    <w:next w:val="dikt1sf"/>
    <w:rsid w:val="00923207"/>
    <w:pPr>
      <w:jc w:val="center"/>
    </w:pPr>
  </w:style>
  <w:style w:type="paragraph" w:customStyle="1" w:styleId="dikt1hf">
    <w:name w:val="dikt1h_f"/>
    <w:basedOn w:val="dikt1hff"/>
    <w:rsid w:val="00923207"/>
    <w:pPr>
      <w:spacing w:before="0"/>
    </w:pPr>
  </w:style>
  <w:style w:type="paragraph" w:customStyle="1" w:styleId="dikt1hff">
    <w:name w:val="dikt1hf_f"/>
    <w:basedOn w:val="dikt1aff"/>
    <w:next w:val="dikt1hf"/>
    <w:rsid w:val="00923207"/>
    <w:pPr>
      <w:jc w:val="right"/>
    </w:pPr>
  </w:style>
  <w:style w:type="paragraph" w:customStyle="1" w:styleId="dikt1kf">
    <w:name w:val="dikt1k_f"/>
    <w:basedOn w:val="dikt1hff"/>
    <w:next w:val="dikt1aff"/>
    <w:rsid w:val="00923207"/>
    <w:pPr>
      <w:spacing w:before="160" w:after="240" w:line="240" w:lineRule="atLeast"/>
    </w:pPr>
    <w:rPr>
      <w:sz w:val="20"/>
    </w:rPr>
  </w:style>
  <w:style w:type="paragraph" w:customStyle="1" w:styleId="dikt1nf">
    <w:name w:val="dikt1n_f"/>
    <w:basedOn w:val="dikt1aff"/>
    <w:rsid w:val="00923207"/>
    <w:pPr>
      <w:spacing w:before="120" w:line="240" w:lineRule="atLeast"/>
      <w:ind w:left="340" w:hanging="340"/>
    </w:pPr>
    <w:rPr>
      <w:sz w:val="20"/>
    </w:rPr>
  </w:style>
  <w:style w:type="paragraph" w:customStyle="1" w:styleId="eks1af-f">
    <w:name w:val="eks1af-_f"/>
    <w:basedOn w:val="eks1aff"/>
    <w:next w:val="eks1af"/>
    <w:rsid w:val="00923207"/>
    <w:pPr>
      <w:spacing w:before="0"/>
    </w:pPr>
  </w:style>
  <w:style w:type="paragraph" w:customStyle="1" w:styleId="eks1aff">
    <w:name w:val="eks1af_f"/>
    <w:basedOn w:val="b1aff"/>
    <w:next w:val="eks1af"/>
    <w:rsid w:val="00923207"/>
    <w:pPr>
      <w:pBdr>
        <w:right w:val="dotted" w:sz="18" w:space="12" w:color="6E6E9E"/>
      </w:pBdr>
      <w:spacing w:line="320" w:lineRule="atLeast"/>
      <w:ind w:left="680"/>
    </w:pPr>
    <w:rPr>
      <w:rFonts w:ascii="Arial" w:hAnsi="Arial"/>
      <w:bCs/>
      <w:sz w:val="20"/>
      <w:lang w:val="en-US"/>
    </w:rPr>
  </w:style>
  <w:style w:type="paragraph" w:customStyle="1" w:styleId="eks1af">
    <w:name w:val="eks1a_f"/>
    <w:basedOn w:val="eks1aff"/>
    <w:rsid w:val="00923207"/>
    <w:pPr>
      <w:spacing w:before="0"/>
      <w:ind w:firstLine="340"/>
    </w:pPr>
  </w:style>
  <w:style w:type="paragraph" w:customStyle="1" w:styleId="eks1inf">
    <w:name w:val="eks1in_f"/>
    <w:basedOn w:val="eks1aff"/>
    <w:next w:val="eks1af"/>
    <w:rsid w:val="00923207"/>
  </w:style>
  <w:style w:type="paragraph" w:customStyle="1" w:styleId="eks1lf">
    <w:name w:val="eks1l_f"/>
    <w:basedOn w:val="eks1lff"/>
    <w:rsid w:val="00923207"/>
    <w:pPr>
      <w:spacing w:before="0"/>
    </w:pPr>
  </w:style>
  <w:style w:type="paragraph" w:customStyle="1" w:styleId="eks1lff">
    <w:name w:val="eks1lf_f"/>
    <w:basedOn w:val="eks1aff"/>
    <w:next w:val="Normal"/>
    <w:rsid w:val="00923207"/>
    <w:pPr>
      <w:ind w:left="1020" w:hanging="340"/>
    </w:pPr>
  </w:style>
  <w:style w:type="paragraph" w:customStyle="1" w:styleId="eks1sf">
    <w:name w:val="eks1s_f"/>
    <w:basedOn w:val="eks1sff"/>
    <w:rsid w:val="00923207"/>
    <w:pPr>
      <w:spacing w:before="0"/>
    </w:pPr>
  </w:style>
  <w:style w:type="paragraph" w:customStyle="1" w:styleId="eks1sff">
    <w:name w:val="eks1sf_f"/>
    <w:basedOn w:val="eks1aff"/>
    <w:next w:val="eks1sf"/>
    <w:rsid w:val="00923207"/>
    <w:pPr>
      <w:jc w:val="center"/>
    </w:pPr>
  </w:style>
  <w:style w:type="paragraph" w:customStyle="1" w:styleId="eks1hf">
    <w:name w:val="eks1h_f"/>
    <w:basedOn w:val="eks1hff"/>
    <w:rsid w:val="00923207"/>
    <w:pPr>
      <w:spacing w:before="0"/>
    </w:pPr>
  </w:style>
  <w:style w:type="paragraph" w:customStyle="1" w:styleId="eks1hff">
    <w:name w:val="eks1hf_f"/>
    <w:basedOn w:val="eks1aff"/>
    <w:next w:val="eks1hf"/>
    <w:rsid w:val="00923207"/>
    <w:pPr>
      <w:jc w:val="right"/>
    </w:pPr>
  </w:style>
  <w:style w:type="paragraph" w:customStyle="1" w:styleId="eks1kf">
    <w:name w:val="eks1k_f"/>
    <w:basedOn w:val="eks1hff"/>
    <w:next w:val="eks1aff"/>
    <w:rsid w:val="00923207"/>
    <w:pPr>
      <w:spacing w:after="240" w:line="220" w:lineRule="atLeast"/>
    </w:pPr>
    <w:rPr>
      <w:sz w:val="16"/>
    </w:rPr>
  </w:style>
  <w:style w:type="paragraph" w:customStyle="1" w:styleId="eks1nf">
    <w:name w:val="eks1n_f"/>
    <w:basedOn w:val="eks1aff"/>
    <w:rsid w:val="00923207"/>
    <w:pPr>
      <w:spacing w:before="120" w:line="220" w:lineRule="atLeast"/>
      <w:ind w:left="1020" w:hanging="340"/>
    </w:pPr>
    <w:rPr>
      <w:sz w:val="16"/>
    </w:rPr>
  </w:style>
  <w:style w:type="paragraph" w:customStyle="1" w:styleId="marg1af-f">
    <w:name w:val="marg1af-_f"/>
    <w:basedOn w:val="marg1aff"/>
    <w:next w:val="marg1af"/>
    <w:rsid w:val="00923207"/>
    <w:pPr>
      <w:spacing w:before="0"/>
    </w:pPr>
  </w:style>
  <w:style w:type="paragraph" w:customStyle="1" w:styleId="marg1aff">
    <w:name w:val="marg1af_f"/>
    <w:basedOn w:val="b1aff"/>
    <w:next w:val="marg1af"/>
    <w:rsid w:val="00923207"/>
    <w:pPr>
      <w:tabs>
        <w:tab w:val="clear" w:pos="340"/>
        <w:tab w:val="clear" w:pos="680"/>
        <w:tab w:val="clear" w:pos="3742"/>
        <w:tab w:val="clear" w:pos="4082"/>
        <w:tab w:val="clear" w:pos="4422"/>
        <w:tab w:val="clear" w:pos="4762"/>
        <w:tab w:val="clear" w:pos="5102"/>
        <w:tab w:val="clear" w:pos="5443"/>
        <w:tab w:val="clear" w:pos="5783"/>
        <w:tab w:val="clear" w:pos="6123"/>
        <w:tab w:val="clear" w:pos="6463"/>
        <w:tab w:val="clear" w:pos="6803"/>
        <w:tab w:val="clear" w:pos="7143"/>
        <w:tab w:val="clear" w:pos="7483"/>
        <w:tab w:val="clear" w:pos="7824"/>
      </w:tabs>
      <w:spacing w:before="120" w:line="260" w:lineRule="atLeast"/>
      <w:ind w:left="680" w:right="4536"/>
    </w:pPr>
    <w:rPr>
      <w:rFonts w:ascii="Arial" w:hAnsi="Arial"/>
      <w:color w:val="009900"/>
      <w:sz w:val="18"/>
    </w:rPr>
  </w:style>
  <w:style w:type="paragraph" w:customStyle="1" w:styleId="marg1af">
    <w:name w:val="marg1a_f"/>
    <w:basedOn w:val="marg1aff"/>
    <w:rsid w:val="00923207"/>
    <w:pPr>
      <w:spacing w:before="0"/>
      <w:ind w:firstLine="340"/>
    </w:pPr>
  </w:style>
  <w:style w:type="paragraph" w:customStyle="1" w:styleId="marg1inf">
    <w:name w:val="marg1in_f"/>
    <w:basedOn w:val="marg1aff"/>
    <w:next w:val="marg1af"/>
    <w:rsid w:val="00923207"/>
  </w:style>
  <w:style w:type="paragraph" w:customStyle="1" w:styleId="marg1lf">
    <w:name w:val="marg1l_f"/>
    <w:basedOn w:val="marg1lff"/>
    <w:rsid w:val="00923207"/>
    <w:pPr>
      <w:tabs>
        <w:tab w:val="left" w:pos="340"/>
      </w:tabs>
      <w:spacing w:before="0"/>
    </w:pPr>
  </w:style>
  <w:style w:type="paragraph" w:customStyle="1" w:styleId="marg1lff">
    <w:name w:val="marg1lf_f"/>
    <w:basedOn w:val="marg1aff"/>
    <w:next w:val="marg1lf"/>
    <w:rsid w:val="00923207"/>
    <w:pPr>
      <w:ind w:left="1020" w:hanging="340"/>
    </w:pPr>
  </w:style>
  <w:style w:type="paragraph" w:customStyle="1" w:styleId="marg1sf">
    <w:name w:val="marg1s_f"/>
    <w:basedOn w:val="marg1sff"/>
    <w:rsid w:val="00923207"/>
    <w:pPr>
      <w:spacing w:before="0"/>
    </w:pPr>
  </w:style>
  <w:style w:type="paragraph" w:customStyle="1" w:styleId="marg1sff">
    <w:name w:val="marg1sf_f"/>
    <w:basedOn w:val="marg1aff"/>
    <w:next w:val="marg1sf"/>
    <w:rsid w:val="00923207"/>
    <w:pPr>
      <w:jc w:val="center"/>
    </w:pPr>
  </w:style>
  <w:style w:type="paragraph" w:customStyle="1" w:styleId="marg1hf">
    <w:name w:val="marg1h_f"/>
    <w:basedOn w:val="marg1hff"/>
    <w:rsid w:val="00923207"/>
    <w:pPr>
      <w:spacing w:before="0"/>
    </w:pPr>
  </w:style>
  <w:style w:type="paragraph" w:customStyle="1" w:styleId="marg1hff">
    <w:name w:val="marg1hf_f"/>
    <w:basedOn w:val="marg1aff"/>
    <w:next w:val="marg1hf"/>
    <w:rsid w:val="00923207"/>
    <w:pPr>
      <w:jc w:val="right"/>
    </w:pPr>
  </w:style>
  <w:style w:type="paragraph" w:customStyle="1" w:styleId="marg1kf">
    <w:name w:val="marg1k_f"/>
    <w:basedOn w:val="marg1hff"/>
    <w:next w:val="marg1aff"/>
    <w:rsid w:val="00923207"/>
    <w:pPr>
      <w:spacing w:before="160" w:after="240" w:line="200" w:lineRule="atLeast"/>
    </w:pPr>
    <w:rPr>
      <w:sz w:val="14"/>
      <w:lang w:val="en-US"/>
    </w:rPr>
  </w:style>
  <w:style w:type="paragraph" w:customStyle="1" w:styleId="marg1nf">
    <w:name w:val="marg1n_f"/>
    <w:basedOn w:val="marg1aff"/>
    <w:rsid w:val="00923207"/>
    <w:pPr>
      <w:spacing w:line="200" w:lineRule="atLeast"/>
      <w:ind w:left="850" w:hanging="170"/>
    </w:pPr>
    <w:rPr>
      <w:sz w:val="14"/>
      <w:lang w:val="en-US"/>
    </w:rPr>
  </w:style>
  <w:style w:type="paragraph" w:customStyle="1" w:styleId="bio1af-f">
    <w:name w:val="bio1af-_f"/>
    <w:basedOn w:val="bio1aff"/>
    <w:next w:val="bio1af"/>
    <w:rsid w:val="00923207"/>
    <w:pPr>
      <w:spacing w:before="0"/>
    </w:pPr>
  </w:style>
  <w:style w:type="paragraph" w:customStyle="1" w:styleId="bio1aff">
    <w:name w:val="bio1af_f"/>
    <w:basedOn w:val="b1aff"/>
    <w:next w:val="bio1af"/>
    <w:rsid w:val="00923207"/>
    <w:pPr>
      <w:pBdr>
        <w:right w:val="single" w:sz="36" w:space="12" w:color="E1ADE0"/>
      </w:pBdr>
      <w:tabs>
        <w:tab w:val="clear" w:pos="340"/>
        <w:tab w:val="clear" w:pos="680"/>
        <w:tab w:val="clear" w:pos="1020"/>
        <w:tab w:val="clear" w:pos="1361"/>
        <w:tab w:val="clear" w:pos="1701"/>
      </w:tabs>
      <w:spacing w:line="280" w:lineRule="atLeast"/>
      <w:ind w:left="1701"/>
    </w:pPr>
    <w:rPr>
      <w:rFonts w:ascii="Arial" w:hAnsi="Arial"/>
      <w:sz w:val="19"/>
    </w:rPr>
  </w:style>
  <w:style w:type="paragraph" w:customStyle="1" w:styleId="bio1af">
    <w:name w:val="bio1a_f"/>
    <w:basedOn w:val="bio1aff"/>
    <w:rsid w:val="00923207"/>
    <w:pPr>
      <w:spacing w:before="0"/>
      <w:ind w:firstLine="340"/>
    </w:pPr>
  </w:style>
  <w:style w:type="paragraph" w:customStyle="1" w:styleId="bio1inf">
    <w:name w:val="bio1in_f"/>
    <w:basedOn w:val="bio1aff"/>
    <w:next w:val="bio1af"/>
    <w:rsid w:val="00923207"/>
  </w:style>
  <w:style w:type="paragraph" w:customStyle="1" w:styleId="bio1lf">
    <w:name w:val="bio1l_f"/>
    <w:basedOn w:val="bio1lff"/>
    <w:rsid w:val="00923207"/>
    <w:pPr>
      <w:spacing w:before="0"/>
    </w:pPr>
  </w:style>
  <w:style w:type="paragraph" w:customStyle="1" w:styleId="bio1lff">
    <w:name w:val="bio1lf_f"/>
    <w:basedOn w:val="bio1aff"/>
    <w:next w:val="bio1lf"/>
    <w:rsid w:val="00923207"/>
    <w:pPr>
      <w:ind w:left="2041" w:hanging="340"/>
    </w:pPr>
  </w:style>
  <w:style w:type="paragraph" w:customStyle="1" w:styleId="bio1sf">
    <w:name w:val="bio1s_f"/>
    <w:basedOn w:val="bio1sff"/>
    <w:rsid w:val="00923207"/>
    <w:pPr>
      <w:spacing w:before="0"/>
    </w:pPr>
  </w:style>
  <w:style w:type="paragraph" w:customStyle="1" w:styleId="bio1sff">
    <w:name w:val="bio1sf_f"/>
    <w:basedOn w:val="bio1aff"/>
    <w:next w:val="bio1sf"/>
    <w:rsid w:val="00923207"/>
    <w:pPr>
      <w:jc w:val="center"/>
    </w:pPr>
  </w:style>
  <w:style w:type="paragraph" w:customStyle="1" w:styleId="bio1hf">
    <w:name w:val="bio1h_f"/>
    <w:basedOn w:val="bio1hff"/>
    <w:rsid w:val="00923207"/>
    <w:pPr>
      <w:spacing w:before="0"/>
    </w:pPr>
  </w:style>
  <w:style w:type="paragraph" w:customStyle="1" w:styleId="bio1hff">
    <w:name w:val="bio1hf_f"/>
    <w:basedOn w:val="bio1aff"/>
    <w:next w:val="bio1hf"/>
    <w:rsid w:val="00923207"/>
    <w:pPr>
      <w:jc w:val="right"/>
    </w:pPr>
  </w:style>
  <w:style w:type="paragraph" w:customStyle="1" w:styleId="bio1kf">
    <w:name w:val="bio1k_f"/>
    <w:basedOn w:val="bio1hff"/>
    <w:next w:val="bio1aff"/>
    <w:rsid w:val="00923207"/>
    <w:pPr>
      <w:spacing w:after="240" w:line="200" w:lineRule="atLeast"/>
    </w:pPr>
    <w:rPr>
      <w:sz w:val="15"/>
      <w:lang w:val="en-US"/>
    </w:rPr>
  </w:style>
  <w:style w:type="paragraph" w:customStyle="1" w:styleId="bio1nf">
    <w:name w:val="bio1n_f"/>
    <w:basedOn w:val="bio1aff"/>
    <w:rsid w:val="00923207"/>
    <w:pPr>
      <w:spacing w:before="120" w:line="200" w:lineRule="atLeast"/>
      <w:ind w:left="1871" w:hanging="170"/>
    </w:pPr>
    <w:rPr>
      <w:sz w:val="15"/>
      <w:lang w:val="en-US"/>
    </w:rPr>
  </w:style>
  <w:style w:type="paragraph" w:customStyle="1" w:styleId="maal1af-f">
    <w:name w:val="maal1af-_f"/>
    <w:basedOn w:val="maal1aff"/>
    <w:next w:val="maal1af"/>
    <w:rsid w:val="00923207"/>
    <w:pPr>
      <w:spacing w:before="0"/>
    </w:pPr>
  </w:style>
  <w:style w:type="paragraph" w:customStyle="1" w:styleId="maal1aff">
    <w:name w:val="maal1af_f"/>
    <w:basedOn w:val="b1aff"/>
    <w:next w:val="maal1af"/>
    <w:rsid w:val="00923207"/>
    <w:pPr>
      <w:spacing w:before="180" w:line="340" w:lineRule="atLeast"/>
      <w:ind w:left="340"/>
    </w:pPr>
    <w:rPr>
      <w:rFonts w:ascii="Arial" w:hAnsi="Arial"/>
      <w:color w:val="5C2E5C"/>
      <w:sz w:val="20"/>
      <w:lang w:val="en-US"/>
    </w:rPr>
  </w:style>
  <w:style w:type="paragraph" w:customStyle="1" w:styleId="maal1af">
    <w:name w:val="maal1a_f"/>
    <w:basedOn w:val="maal1aff"/>
    <w:rsid w:val="00923207"/>
    <w:pPr>
      <w:spacing w:before="0"/>
      <w:ind w:firstLine="340"/>
    </w:pPr>
    <w:rPr>
      <w:color w:val="673367"/>
    </w:rPr>
  </w:style>
  <w:style w:type="paragraph" w:customStyle="1" w:styleId="maal1inf">
    <w:name w:val="maal1in_f"/>
    <w:basedOn w:val="maal1aff"/>
    <w:next w:val="maal1af"/>
    <w:rsid w:val="00923207"/>
  </w:style>
  <w:style w:type="paragraph" w:customStyle="1" w:styleId="maal1lf">
    <w:name w:val="maal1l_f"/>
    <w:basedOn w:val="maal1lff"/>
    <w:rsid w:val="00923207"/>
    <w:pPr>
      <w:spacing w:before="0"/>
    </w:pPr>
  </w:style>
  <w:style w:type="paragraph" w:customStyle="1" w:styleId="maal1lff">
    <w:name w:val="maal1lf_f"/>
    <w:basedOn w:val="maal1aff"/>
    <w:next w:val="maal1lf"/>
    <w:rsid w:val="00923207"/>
    <w:pPr>
      <w:ind w:left="680" w:hanging="340"/>
    </w:pPr>
  </w:style>
  <w:style w:type="paragraph" w:customStyle="1" w:styleId="maal1sf">
    <w:name w:val="maal1s_f"/>
    <w:basedOn w:val="maal1sff"/>
    <w:rsid w:val="00923207"/>
    <w:pPr>
      <w:spacing w:before="0"/>
    </w:pPr>
  </w:style>
  <w:style w:type="paragraph" w:customStyle="1" w:styleId="maal1sff">
    <w:name w:val="maal1sf_f"/>
    <w:basedOn w:val="maal1aff"/>
    <w:next w:val="maal1sf"/>
    <w:rsid w:val="00923207"/>
    <w:pPr>
      <w:jc w:val="center"/>
    </w:pPr>
  </w:style>
  <w:style w:type="paragraph" w:customStyle="1" w:styleId="maal1hf">
    <w:name w:val="maal1h_f"/>
    <w:basedOn w:val="maal1hff"/>
    <w:rsid w:val="00923207"/>
    <w:pPr>
      <w:spacing w:before="0"/>
    </w:pPr>
  </w:style>
  <w:style w:type="paragraph" w:customStyle="1" w:styleId="maal1hff">
    <w:name w:val="maal1hf_f"/>
    <w:basedOn w:val="maal1aff"/>
    <w:next w:val="maal1hf"/>
    <w:rsid w:val="00923207"/>
    <w:pPr>
      <w:jc w:val="right"/>
    </w:pPr>
  </w:style>
  <w:style w:type="paragraph" w:customStyle="1" w:styleId="maal1kf">
    <w:name w:val="maal1k_f"/>
    <w:basedOn w:val="maal1hff"/>
    <w:next w:val="maal1aff"/>
    <w:rsid w:val="00923207"/>
    <w:pPr>
      <w:spacing w:before="160" w:after="240" w:line="240" w:lineRule="atLeast"/>
    </w:pPr>
    <w:rPr>
      <w:sz w:val="16"/>
    </w:rPr>
  </w:style>
  <w:style w:type="paragraph" w:customStyle="1" w:styleId="maal1nf">
    <w:name w:val="maal1n_f"/>
    <w:basedOn w:val="maal1aff"/>
    <w:rsid w:val="00923207"/>
    <w:pPr>
      <w:spacing w:before="120" w:line="240" w:lineRule="atLeast"/>
      <w:ind w:left="680" w:hanging="340"/>
    </w:pPr>
    <w:rPr>
      <w:sz w:val="16"/>
    </w:rPr>
  </w:style>
  <w:style w:type="paragraph" w:customStyle="1" w:styleId="ord1af-f">
    <w:name w:val="ord1af-_f"/>
    <w:basedOn w:val="ord1aff"/>
    <w:next w:val="ord1af"/>
    <w:rsid w:val="00923207"/>
    <w:pPr>
      <w:spacing w:before="0" w:line="320" w:lineRule="atLeast"/>
    </w:pPr>
  </w:style>
  <w:style w:type="paragraph" w:customStyle="1" w:styleId="ord1aff">
    <w:name w:val="ord1af_f"/>
    <w:basedOn w:val="b1aff"/>
    <w:next w:val="ord1af"/>
    <w:rsid w:val="00923207"/>
    <w:pPr>
      <w:pBdr>
        <w:right w:val="single" w:sz="36" w:space="12" w:color="E36C0A"/>
      </w:pBdr>
      <w:tabs>
        <w:tab w:val="clear" w:pos="340"/>
        <w:tab w:val="clear" w:pos="680"/>
        <w:tab w:val="clear" w:pos="7143"/>
        <w:tab w:val="clear" w:pos="7483"/>
        <w:tab w:val="clear" w:pos="7824"/>
      </w:tabs>
      <w:spacing w:line="300" w:lineRule="atLeast"/>
      <w:ind w:left="680" w:right="1021"/>
    </w:pPr>
    <w:rPr>
      <w:rFonts w:ascii="Garamond" w:hAnsi="Garamond"/>
    </w:rPr>
  </w:style>
  <w:style w:type="paragraph" w:customStyle="1" w:styleId="ord1af">
    <w:name w:val="ord1a_f"/>
    <w:basedOn w:val="ord1aff"/>
    <w:rsid w:val="00923207"/>
    <w:pPr>
      <w:spacing w:before="0"/>
      <w:ind w:firstLine="340"/>
    </w:pPr>
  </w:style>
  <w:style w:type="paragraph" w:customStyle="1" w:styleId="ord1inf">
    <w:name w:val="ord1in_f"/>
    <w:basedOn w:val="ord1aff"/>
    <w:next w:val="ord1af"/>
    <w:rsid w:val="00923207"/>
  </w:style>
  <w:style w:type="paragraph" w:customStyle="1" w:styleId="ord1lf">
    <w:name w:val="ord1l_f"/>
    <w:basedOn w:val="ord1lff"/>
    <w:rsid w:val="00923207"/>
    <w:pPr>
      <w:spacing w:before="0"/>
    </w:pPr>
  </w:style>
  <w:style w:type="paragraph" w:customStyle="1" w:styleId="ord1lff">
    <w:name w:val="ord1lf_f"/>
    <w:basedOn w:val="ord1aff"/>
    <w:next w:val="ord1lf"/>
    <w:rsid w:val="00923207"/>
    <w:pPr>
      <w:spacing w:line="320" w:lineRule="atLeast"/>
      <w:ind w:left="1020" w:hanging="340"/>
    </w:pPr>
  </w:style>
  <w:style w:type="paragraph" w:customStyle="1" w:styleId="ord1sf">
    <w:name w:val="ord1s_f"/>
    <w:basedOn w:val="ord1sff"/>
    <w:rsid w:val="00923207"/>
    <w:pPr>
      <w:spacing w:before="0"/>
    </w:pPr>
  </w:style>
  <w:style w:type="paragraph" w:customStyle="1" w:styleId="ord1sff">
    <w:name w:val="ord1sf_f"/>
    <w:basedOn w:val="ord1aff"/>
    <w:next w:val="ord1sf"/>
    <w:rsid w:val="00923207"/>
    <w:pPr>
      <w:spacing w:line="320" w:lineRule="atLeast"/>
      <w:jc w:val="center"/>
    </w:pPr>
  </w:style>
  <w:style w:type="paragraph" w:customStyle="1" w:styleId="ord1hf">
    <w:name w:val="ord1h_f"/>
    <w:basedOn w:val="ord1hff"/>
    <w:rsid w:val="00923207"/>
    <w:pPr>
      <w:spacing w:before="0"/>
    </w:pPr>
  </w:style>
  <w:style w:type="paragraph" w:customStyle="1" w:styleId="ord1hff">
    <w:name w:val="ord1hf_f"/>
    <w:basedOn w:val="ord1aff"/>
    <w:next w:val="ord1hf"/>
    <w:rsid w:val="00923207"/>
    <w:pPr>
      <w:spacing w:line="320" w:lineRule="atLeast"/>
      <w:jc w:val="right"/>
    </w:pPr>
  </w:style>
  <w:style w:type="paragraph" w:customStyle="1" w:styleId="ord1kf">
    <w:name w:val="ord1k_f"/>
    <w:basedOn w:val="ord1hff"/>
    <w:next w:val="ord1aff"/>
    <w:rsid w:val="00923207"/>
    <w:pPr>
      <w:spacing w:after="240" w:line="240" w:lineRule="atLeast"/>
    </w:pPr>
    <w:rPr>
      <w:sz w:val="18"/>
    </w:rPr>
  </w:style>
  <w:style w:type="paragraph" w:customStyle="1" w:styleId="ord1nf">
    <w:name w:val="ord1n_f"/>
    <w:basedOn w:val="ord1aff"/>
    <w:rsid w:val="00923207"/>
    <w:pPr>
      <w:spacing w:before="120" w:line="240" w:lineRule="atLeast"/>
      <w:ind w:left="1020" w:hanging="340"/>
    </w:pPr>
    <w:rPr>
      <w:sz w:val="18"/>
    </w:rPr>
  </w:style>
  <w:style w:type="paragraph" w:customStyle="1" w:styleId="kas1af-f">
    <w:name w:val="kas1af-_f"/>
    <w:basedOn w:val="kas1aff"/>
    <w:next w:val="kas1af"/>
    <w:rsid w:val="00923207"/>
    <w:pPr>
      <w:spacing w:before="0"/>
    </w:pPr>
  </w:style>
  <w:style w:type="paragraph" w:customStyle="1" w:styleId="kas1aff">
    <w:name w:val="kas1af_f"/>
    <w:basedOn w:val="b1aff"/>
    <w:next w:val="kas1af"/>
    <w:rsid w:val="00923207"/>
    <w:pPr>
      <w:tabs>
        <w:tab w:val="clear" w:pos="340"/>
        <w:tab w:val="clear" w:pos="680"/>
      </w:tabs>
      <w:spacing w:line="320" w:lineRule="atLeast"/>
      <w:ind w:left="680"/>
    </w:pPr>
    <w:rPr>
      <w:rFonts w:ascii="Arial" w:hAnsi="Arial"/>
      <w:sz w:val="20"/>
    </w:rPr>
  </w:style>
  <w:style w:type="paragraph" w:customStyle="1" w:styleId="kas1af">
    <w:name w:val="kas1a_f"/>
    <w:basedOn w:val="kas1aff"/>
    <w:rsid w:val="00923207"/>
    <w:pPr>
      <w:spacing w:before="0"/>
      <w:ind w:firstLine="340"/>
    </w:pPr>
  </w:style>
  <w:style w:type="paragraph" w:customStyle="1" w:styleId="kas1inf">
    <w:name w:val="kas1in_f"/>
    <w:basedOn w:val="kas1aff"/>
    <w:next w:val="kas1af"/>
    <w:rsid w:val="00923207"/>
  </w:style>
  <w:style w:type="paragraph" w:customStyle="1" w:styleId="kas1lf">
    <w:name w:val="kas1l_f"/>
    <w:basedOn w:val="kas1lff"/>
    <w:rsid w:val="00923207"/>
    <w:pPr>
      <w:tabs>
        <w:tab w:val="left" w:pos="340"/>
      </w:tabs>
      <w:spacing w:before="0"/>
    </w:pPr>
  </w:style>
  <w:style w:type="paragraph" w:customStyle="1" w:styleId="kas1lff">
    <w:name w:val="kas1lf_f"/>
    <w:basedOn w:val="kas1aff"/>
    <w:next w:val="kas1lf"/>
    <w:rsid w:val="00923207"/>
    <w:pPr>
      <w:ind w:left="1020" w:hanging="340"/>
    </w:pPr>
  </w:style>
  <w:style w:type="paragraph" w:customStyle="1" w:styleId="kas1sf">
    <w:name w:val="kas1s_f"/>
    <w:basedOn w:val="kas1sff"/>
    <w:rsid w:val="00923207"/>
    <w:pPr>
      <w:spacing w:before="0"/>
    </w:pPr>
  </w:style>
  <w:style w:type="paragraph" w:customStyle="1" w:styleId="kas1sff">
    <w:name w:val="kas1sf_f"/>
    <w:basedOn w:val="kas1aff"/>
    <w:next w:val="kas1sf"/>
    <w:rsid w:val="00923207"/>
    <w:pPr>
      <w:jc w:val="center"/>
    </w:pPr>
  </w:style>
  <w:style w:type="paragraph" w:customStyle="1" w:styleId="kas1hf">
    <w:name w:val="kas1h_f"/>
    <w:basedOn w:val="kas1hff"/>
    <w:rsid w:val="00923207"/>
    <w:pPr>
      <w:spacing w:before="0"/>
    </w:pPr>
  </w:style>
  <w:style w:type="paragraph" w:customStyle="1" w:styleId="kas1hff">
    <w:name w:val="kas1hf_f"/>
    <w:basedOn w:val="kas1aff"/>
    <w:next w:val="kas1hf"/>
    <w:rsid w:val="00923207"/>
    <w:pPr>
      <w:jc w:val="right"/>
    </w:pPr>
  </w:style>
  <w:style w:type="paragraph" w:customStyle="1" w:styleId="kas1kf">
    <w:name w:val="kas1k_f"/>
    <w:basedOn w:val="kas1hff"/>
    <w:next w:val="kas1aff"/>
    <w:rsid w:val="00923207"/>
    <w:pPr>
      <w:spacing w:after="240" w:line="240" w:lineRule="atLeast"/>
    </w:pPr>
    <w:rPr>
      <w:sz w:val="16"/>
    </w:rPr>
  </w:style>
  <w:style w:type="paragraph" w:customStyle="1" w:styleId="kas1nf">
    <w:name w:val="kas1n_f"/>
    <w:basedOn w:val="kas1aff"/>
    <w:rsid w:val="00923207"/>
    <w:pPr>
      <w:spacing w:before="120" w:line="240" w:lineRule="atLeast"/>
      <w:ind w:left="1020" w:hanging="340"/>
    </w:pPr>
    <w:rPr>
      <w:sz w:val="16"/>
    </w:rPr>
  </w:style>
  <w:style w:type="paragraph" w:customStyle="1" w:styleId="fak1af-f">
    <w:name w:val="fak1af-_f"/>
    <w:basedOn w:val="fak1aff"/>
    <w:next w:val="fak1af"/>
    <w:rsid w:val="00923207"/>
    <w:pPr>
      <w:spacing w:before="0"/>
    </w:pPr>
  </w:style>
  <w:style w:type="paragraph" w:customStyle="1" w:styleId="fak1aff">
    <w:name w:val="fak1af_f"/>
    <w:basedOn w:val="b1aff"/>
    <w:next w:val="fak1af"/>
    <w:rsid w:val="00923207"/>
    <w:pPr>
      <w:pBdr>
        <w:right w:val="single" w:sz="36" w:space="12" w:color="C2D69B"/>
      </w:pBdr>
      <w:spacing w:line="320" w:lineRule="atLeast"/>
      <w:ind w:left="1701"/>
    </w:pPr>
    <w:rPr>
      <w:rFonts w:ascii="Verdana" w:hAnsi="Verdana"/>
      <w:sz w:val="18"/>
    </w:rPr>
  </w:style>
  <w:style w:type="paragraph" w:customStyle="1" w:styleId="fak1af">
    <w:name w:val="fak1a_f"/>
    <w:basedOn w:val="fak1aff"/>
    <w:rsid w:val="00923207"/>
    <w:pPr>
      <w:spacing w:before="0"/>
      <w:ind w:firstLine="340"/>
    </w:pPr>
  </w:style>
  <w:style w:type="paragraph" w:customStyle="1" w:styleId="fak1inf">
    <w:name w:val="fak1in_f"/>
    <w:basedOn w:val="fak1aff"/>
    <w:next w:val="fak1af"/>
    <w:rsid w:val="00923207"/>
  </w:style>
  <w:style w:type="paragraph" w:customStyle="1" w:styleId="fak1lf">
    <w:name w:val="fak1l_f"/>
    <w:basedOn w:val="fak1lff"/>
    <w:rsid w:val="00923207"/>
    <w:pPr>
      <w:spacing w:before="0"/>
    </w:pPr>
  </w:style>
  <w:style w:type="paragraph" w:customStyle="1" w:styleId="fak1lff">
    <w:name w:val="fak1lf_f"/>
    <w:basedOn w:val="fak1aff"/>
    <w:next w:val="fak1lf"/>
    <w:rsid w:val="00923207"/>
    <w:pPr>
      <w:ind w:left="2041" w:hanging="340"/>
    </w:pPr>
  </w:style>
  <w:style w:type="paragraph" w:customStyle="1" w:styleId="fak1sf">
    <w:name w:val="fak1s_f"/>
    <w:basedOn w:val="fak1sff"/>
    <w:rsid w:val="00923207"/>
    <w:pPr>
      <w:spacing w:before="0"/>
    </w:pPr>
  </w:style>
  <w:style w:type="paragraph" w:customStyle="1" w:styleId="fak1sff">
    <w:name w:val="fak1sf_f"/>
    <w:basedOn w:val="fak1aff"/>
    <w:next w:val="fak1sf"/>
    <w:rsid w:val="00923207"/>
    <w:pPr>
      <w:jc w:val="center"/>
    </w:pPr>
  </w:style>
  <w:style w:type="paragraph" w:customStyle="1" w:styleId="fak1hf">
    <w:name w:val="fak1h_f"/>
    <w:basedOn w:val="fak1hff"/>
    <w:rsid w:val="00923207"/>
    <w:pPr>
      <w:spacing w:before="0"/>
    </w:pPr>
  </w:style>
  <w:style w:type="paragraph" w:customStyle="1" w:styleId="fak1hff">
    <w:name w:val="fak1hf_f"/>
    <w:basedOn w:val="fak1aff"/>
    <w:next w:val="fak1hf"/>
    <w:rsid w:val="00923207"/>
    <w:pPr>
      <w:jc w:val="right"/>
    </w:pPr>
  </w:style>
  <w:style w:type="paragraph" w:customStyle="1" w:styleId="fak1kf">
    <w:name w:val="fak1k_f"/>
    <w:basedOn w:val="fak1hff"/>
    <w:next w:val="fak1aff"/>
    <w:rsid w:val="00923207"/>
    <w:pPr>
      <w:spacing w:after="240" w:line="180" w:lineRule="atLeast"/>
    </w:pPr>
    <w:rPr>
      <w:sz w:val="14"/>
    </w:rPr>
  </w:style>
  <w:style w:type="paragraph" w:customStyle="1" w:styleId="fak1nf">
    <w:name w:val="fak1n_f"/>
    <w:basedOn w:val="fak1aff"/>
    <w:rsid w:val="00923207"/>
    <w:pPr>
      <w:spacing w:before="120" w:line="180" w:lineRule="atLeast"/>
      <w:ind w:hanging="340"/>
    </w:pPr>
    <w:rPr>
      <w:sz w:val="14"/>
    </w:rPr>
  </w:style>
  <w:style w:type="paragraph" w:customStyle="1" w:styleId="utgitt1af-f">
    <w:name w:val="utgitt1af-_f"/>
    <w:basedOn w:val="utgitt1aff"/>
    <w:next w:val="utgitt1af"/>
    <w:rsid w:val="00923207"/>
    <w:pPr>
      <w:spacing w:before="0"/>
    </w:pPr>
  </w:style>
  <w:style w:type="paragraph" w:customStyle="1" w:styleId="utgitt1aff">
    <w:name w:val="utgitt1af_f"/>
    <w:basedOn w:val="b1aff"/>
    <w:next w:val="utgitt1af"/>
    <w:rsid w:val="00923207"/>
    <w:pPr>
      <w:spacing w:before="240" w:line="280" w:lineRule="atLeast"/>
    </w:pPr>
    <w:rPr>
      <w:noProof/>
      <w:sz w:val="20"/>
    </w:rPr>
  </w:style>
  <w:style w:type="paragraph" w:customStyle="1" w:styleId="utgitt1af">
    <w:name w:val="utgitt1a_f"/>
    <w:basedOn w:val="utgitt1aff"/>
    <w:rsid w:val="00923207"/>
    <w:pPr>
      <w:spacing w:before="0"/>
      <w:ind w:firstLine="340"/>
    </w:pPr>
  </w:style>
  <w:style w:type="paragraph" w:customStyle="1" w:styleId="utgitt1inf">
    <w:name w:val="utgitt1in_f"/>
    <w:basedOn w:val="utgitt1aff"/>
    <w:next w:val="utgitt1af"/>
    <w:rsid w:val="00923207"/>
  </w:style>
  <w:style w:type="paragraph" w:customStyle="1" w:styleId="utgitt1lf">
    <w:name w:val="utgitt1l_f"/>
    <w:basedOn w:val="utgitt1lff"/>
    <w:rsid w:val="00923207"/>
    <w:pPr>
      <w:spacing w:before="0"/>
    </w:pPr>
  </w:style>
  <w:style w:type="paragraph" w:customStyle="1" w:styleId="utgitt1lff">
    <w:name w:val="utgitt1lf_f"/>
    <w:basedOn w:val="utgitt1aff"/>
    <w:next w:val="utgitt1lf"/>
    <w:rsid w:val="00923207"/>
    <w:pPr>
      <w:ind w:left="340" w:hanging="340"/>
    </w:pPr>
  </w:style>
  <w:style w:type="paragraph" w:customStyle="1" w:styleId="utgitt1sf">
    <w:name w:val="utgitt1s_f"/>
    <w:basedOn w:val="utgitt1sff"/>
    <w:rsid w:val="00923207"/>
    <w:pPr>
      <w:spacing w:before="0"/>
    </w:pPr>
  </w:style>
  <w:style w:type="paragraph" w:customStyle="1" w:styleId="utgitt1sff">
    <w:name w:val="utgitt1sf_f"/>
    <w:basedOn w:val="utgitt1aff"/>
    <w:next w:val="utgitt1sf"/>
    <w:rsid w:val="00923207"/>
    <w:pPr>
      <w:jc w:val="center"/>
    </w:pPr>
  </w:style>
  <w:style w:type="paragraph" w:customStyle="1" w:styleId="utgitt1hf">
    <w:name w:val="utgitt1h_f"/>
    <w:basedOn w:val="utgitt1hff"/>
    <w:rsid w:val="00923207"/>
    <w:pPr>
      <w:spacing w:before="0"/>
    </w:pPr>
  </w:style>
  <w:style w:type="paragraph" w:customStyle="1" w:styleId="utgitt1hff">
    <w:name w:val="utgitt1hf_f"/>
    <w:basedOn w:val="utgitt1aff"/>
    <w:next w:val="utgitt1hf"/>
    <w:rsid w:val="00923207"/>
    <w:pPr>
      <w:jc w:val="right"/>
    </w:pPr>
  </w:style>
  <w:style w:type="paragraph" w:customStyle="1" w:styleId="utgitt1kf">
    <w:name w:val="utgitt1k_f"/>
    <w:basedOn w:val="utgitt1hff"/>
    <w:next w:val="utgitt1aff"/>
    <w:rsid w:val="00923207"/>
    <w:pPr>
      <w:spacing w:before="160" w:after="240" w:line="240" w:lineRule="atLeast"/>
    </w:pPr>
    <w:rPr>
      <w:sz w:val="16"/>
    </w:rPr>
  </w:style>
  <w:style w:type="paragraph" w:customStyle="1" w:styleId="utgitt1nf">
    <w:name w:val="utgitt1n_f"/>
    <w:basedOn w:val="utgitt1aff"/>
    <w:rsid w:val="00923207"/>
    <w:pPr>
      <w:spacing w:before="120" w:line="240" w:lineRule="atLeast"/>
      <w:ind w:left="340" w:hanging="340"/>
    </w:pPr>
    <w:rPr>
      <w:sz w:val="16"/>
    </w:rPr>
  </w:style>
  <w:style w:type="paragraph" w:customStyle="1" w:styleId="ded1af-f">
    <w:name w:val="ded1af-_f"/>
    <w:basedOn w:val="ded1aff"/>
    <w:next w:val="ded1af"/>
    <w:rsid w:val="00923207"/>
    <w:pPr>
      <w:spacing w:before="0"/>
    </w:pPr>
  </w:style>
  <w:style w:type="paragraph" w:customStyle="1" w:styleId="ded1aff">
    <w:name w:val="ded1af_f"/>
    <w:basedOn w:val="b1aff"/>
    <w:next w:val="ded1af"/>
    <w:rsid w:val="00923207"/>
    <w:pPr>
      <w:spacing w:before="200" w:line="320" w:lineRule="atLeast"/>
    </w:pPr>
    <w:rPr>
      <w:rFonts w:ascii="Verdana" w:hAnsi="Verdana"/>
    </w:rPr>
  </w:style>
  <w:style w:type="paragraph" w:customStyle="1" w:styleId="ded1af">
    <w:name w:val="ded1a_f"/>
    <w:basedOn w:val="ded1aff"/>
    <w:rsid w:val="00923207"/>
    <w:pPr>
      <w:spacing w:before="0"/>
      <w:ind w:firstLine="340"/>
    </w:pPr>
  </w:style>
  <w:style w:type="paragraph" w:customStyle="1" w:styleId="ded1inf">
    <w:name w:val="ded1in_f"/>
    <w:basedOn w:val="ded1aff"/>
    <w:next w:val="ded1af"/>
    <w:rsid w:val="00923207"/>
  </w:style>
  <w:style w:type="paragraph" w:customStyle="1" w:styleId="ded1lf">
    <w:name w:val="ded1l_f"/>
    <w:basedOn w:val="ded1lff"/>
    <w:rsid w:val="00923207"/>
    <w:pPr>
      <w:spacing w:before="0"/>
    </w:pPr>
  </w:style>
  <w:style w:type="paragraph" w:customStyle="1" w:styleId="ded1lff">
    <w:name w:val="ded1lf_f"/>
    <w:basedOn w:val="ded1aff"/>
    <w:next w:val="ded1lf"/>
    <w:rsid w:val="00923207"/>
    <w:pPr>
      <w:ind w:left="340" w:hanging="340"/>
    </w:pPr>
  </w:style>
  <w:style w:type="paragraph" w:customStyle="1" w:styleId="ded1sf">
    <w:name w:val="ded1s_f"/>
    <w:basedOn w:val="ded1sff"/>
    <w:rsid w:val="00923207"/>
    <w:pPr>
      <w:spacing w:before="0"/>
    </w:pPr>
  </w:style>
  <w:style w:type="paragraph" w:customStyle="1" w:styleId="ded1sff">
    <w:name w:val="ded1sf_f"/>
    <w:basedOn w:val="ded1aff"/>
    <w:next w:val="ded1sf"/>
    <w:rsid w:val="00923207"/>
    <w:pPr>
      <w:jc w:val="center"/>
    </w:pPr>
  </w:style>
  <w:style w:type="paragraph" w:customStyle="1" w:styleId="ded1hf">
    <w:name w:val="ded1h_f"/>
    <w:basedOn w:val="ded1hff"/>
    <w:rsid w:val="00923207"/>
    <w:pPr>
      <w:spacing w:before="0"/>
    </w:pPr>
  </w:style>
  <w:style w:type="paragraph" w:customStyle="1" w:styleId="ded1hff">
    <w:name w:val="ded1hf_f"/>
    <w:basedOn w:val="ded1aff"/>
    <w:next w:val="ded1hf"/>
    <w:rsid w:val="00923207"/>
    <w:pPr>
      <w:jc w:val="right"/>
    </w:pPr>
  </w:style>
  <w:style w:type="paragraph" w:customStyle="1" w:styleId="ded1kf">
    <w:name w:val="ded1k_f"/>
    <w:basedOn w:val="ded1hff"/>
    <w:next w:val="ded1aff"/>
    <w:rsid w:val="00923207"/>
    <w:pPr>
      <w:spacing w:before="160" w:after="240" w:line="240" w:lineRule="atLeast"/>
    </w:pPr>
    <w:rPr>
      <w:sz w:val="18"/>
    </w:rPr>
  </w:style>
  <w:style w:type="paragraph" w:customStyle="1" w:styleId="ded1nf">
    <w:name w:val="ded1n_f"/>
    <w:basedOn w:val="ded1aff"/>
    <w:rsid w:val="00923207"/>
    <w:pPr>
      <w:spacing w:before="120" w:line="260" w:lineRule="atLeast"/>
      <w:ind w:left="340" w:hanging="340"/>
    </w:pPr>
    <w:rPr>
      <w:sz w:val="18"/>
    </w:rPr>
  </w:style>
  <w:style w:type="paragraph" w:customStyle="1" w:styleId="komm1af-f">
    <w:name w:val="komm1af-_f"/>
    <w:basedOn w:val="komm1aff"/>
    <w:next w:val="komm1af"/>
    <w:rsid w:val="00923207"/>
    <w:pPr>
      <w:spacing w:before="0"/>
    </w:pPr>
  </w:style>
  <w:style w:type="paragraph" w:customStyle="1" w:styleId="komm1aff">
    <w:name w:val="komm1af_f"/>
    <w:basedOn w:val="b1aff"/>
    <w:next w:val="komm1af"/>
    <w:rsid w:val="00923207"/>
    <w:pPr>
      <w:spacing w:line="300" w:lineRule="atLeast"/>
    </w:pPr>
    <w:rPr>
      <w:color w:val="DA0000"/>
    </w:rPr>
  </w:style>
  <w:style w:type="paragraph" w:customStyle="1" w:styleId="komm1af">
    <w:name w:val="komm1a_f"/>
    <w:basedOn w:val="komm1aff"/>
    <w:rsid w:val="00923207"/>
    <w:pPr>
      <w:spacing w:before="0" w:line="320" w:lineRule="atLeast"/>
      <w:ind w:firstLine="340"/>
    </w:pPr>
  </w:style>
  <w:style w:type="paragraph" w:customStyle="1" w:styleId="komm1inf">
    <w:name w:val="komm1in_f"/>
    <w:basedOn w:val="komm1aff"/>
    <w:next w:val="komm1af"/>
    <w:rsid w:val="00923207"/>
  </w:style>
  <w:style w:type="paragraph" w:customStyle="1" w:styleId="komm1lf">
    <w:name w:val="komm1l_f"/>
    <w:basedOn w:val="komm1lff"/>
    <w:rsid w:val="00923207"/>
    <w:pPr>
      <w:spacing w:before="0"/>
    </w:pPr>
  </w:style>
  <w:style w:type="paragraph" w:customStyle="1" w:styleId="komm1lff">
    <w:name w:val="komm1lf_f"/>
    <w:basedOn w:val="komm1aff"/>
    <w:next w:val="komm1lf"/>
    <w:rsid w:val="00923207"/>
    <w:pPr>
      <w:ind w:left="340" w:hanging="340"/>
    </w:pPr>
  </w:style>
  <w:style w:type="paragraph" w:customStyle="1" w:styleId="komm1sf">
    <w:name w:val="komm1s_f"/>
    <w:basedOn w:val="komm1sff"/>
    <w:rsid w:val="00923207"/>
    <w:pPr>
      <w:spacing w:before="0"/>
    </w:pPr>
  </w:style>
  <w:style w:type="paragraph" w:customStyle="1" w:styleId="komm1sff">
    <w:name w:val="komm1sf_f"/>
    <w:basedOn w:val="komm1aff"/>
    <w:next w:val="komm1sf"/>
    <w:rsid w:val="00923207"/>
    <w:pPr>
      <w:jc w:val="center"/>
    </w:pPr>
  </w:style>
  <w:style w:type="paragraph" w:customStyle="1" w:styleId="komm1hf">
    <w:name w:val="komm1h_f"/>
    <w:basedOn w:val="komm1hff"/>
    <w:rsid w:val="00923207"/>
    <w:pPr>
      <w:spacing w:before="0"/>
    </w:pPr>
  </w:style>
  <w:style w:type="paragraph" w:customStyle="1" w:styleId="komm1hff">
    <w:name w:val="komm1hf_f"/>
    <w:basedOn w:val="komm1aff"/>
    <w:next w:val="komm1hf"/>
    <w:rsid w:val="00923207"/>
    <w:pPr>
      <w:jc w:val="right"/>
    </w:pPr>
  </w:style>
  <w:style w:type="paragraph" w:customStyle="1" w:styleId="komm1kf">
    <w:name w:val="komm1k_f"/>
    <w:basedOn w:val="komm1hff"/>
    <w:next w:val="komm1aff"/>
    <w:rsid w:val="00923207"/>
    <w:pPr>
      <w:spacing w:after="240" w:line="240" w:lineRule="atLeast"/>
    </w:pPr>
    <w:rPr>
      <w:sz w:val="17"/>
    </w:rPr>
  </w:style>
  <w:style w:type="paragraph" w:customStyle="1" w:styleId="komm1nf">
    <w:name w:val="komm1n_f"/>
    <w:basedOn w:val="komm1aff"/>
    <w:rsid w:val="00923207"/>
    <w:pPr>
      <w:spacing w:before="120" w:line="240" w:lineRule="atLeast"/>
      <w:ind w:left="340" w:hanging="340"/>
    </w:pPr>
    <w:rPr>
      <w:sz w:val="17"/>
    </w:rPr>
  </w:style>
  <w:style w:type="paragraph" w:customStyle="1" w:styleId="m7tt">
    <w:name w:val="m7t_t"/>
    <w:next w:val="b1aff"/>
    <w:qFormat/>
    <w:rsid w:val="00923207"/>
    <w:pPr>
      <w:keepNext/>
      <w:keepLines/>
      <w:suppressAutoHyphens/>
      <w:spacing w:before="360" w:after="0" w:line="240" w:lineRule="auto"/>
      <w:outlineLvl w:val="7"/>
    </w:pPr>
    <w:rPr>
      <w:rFonts w:ascii="Verdana" w:eastAsia="Times New Roman" w:hAnsi="Verdana" w:cs="Times New Roman"/>
      <w:i/>
      <w:sz w:val="20"/>
      <w:szCs w:val="24"/>
    </w:rPr>
  </w:style>
  <w:style w:type="paragraph" w:customStyle="1" w:styleId="m7tnt">
    <w:name w:val="m7tn_t"/>
    <w:basedOn w:val="m7tt"/>
    <w:next w:val="b1aff"/>
    <w:rsid w:val="00923207"/>
  </w:style>
  <w:style w:type="paragraph" w:customStyle="1" w:styleId="m7tit">
    <w:name w:val="m7ti_t"/>
    <w:basedOn w:val="m7tt"/>
    <w:next w:val="b1aff"/>
    <w:rsid w:val="00923207"/>
  </w:style>
  <w:style w:type="paragraph" w:customStyle="1" w:styleId="m7tnit">
    <w:name w:val="m7tni_t"/>
    <w:basedOn w:val="m7tt"/>
    <w:next w:val="b1aff"/>
    <w:rsid w:val="00923207"/>
  </w:style>
  <w:style w:type="paragraph" w:customStyle="1" w:styleId="m6tt">
    <w:name w:val="m6t_t"/>
    <w:next w:val="b1aff"/>
    <w:qFormat/>
    <w:rsid w:val="00923207"/>
    <w:pPr>
      <w:keepNext/>
      <w:keepLines/>
      <w:spacing w:before="360" w:after="0" w:line="240" w:lineRule="auto"/>
      <w:outlineLvl w:val="6"/>
    </w:pPr>
    <w:rPr>
      <w:rFonts w:ascii="Verdana" w:eastAsia="Times New Roman" w:hAnsi="Verdana" w:cs="Times New Roman"/>
      <w:sz w:val="21"/>
      <w:szCs w:val="24"/>
    </w:rPr>
  </w:style>
  <w:style w:type="paragraph" w:customStyle="1" w:styleId="m6tnt">
    <w:name w:val="m6tn_t"/>
    <w:basedOn w:val="m6tt"/>
    <w:next w:val="b1aff"/>
    <w:rsid w:val="00923207"/>
  </w:style>
  <w:style w:type="paragraph" w:customStyle="1" w:styleId="m6tit">
    <w:name w:val="m6ti_t"/>
    <w:basedOn w:val="m6tt"/>
    <w:next w:val="b1aff"/>
    <w:rsid w:val="00923207"/>
  </w:style>
  <w:style w:type="paragraph" w:customStyle="1" w:styleId="m6tnit">
    <w:name w:val="m6tni_t"/>
    <w:basedOn w:val="m6tt"/>
    <w:next w:val="b1aff"/>
    <w:rsid w:val="00923207"/>
  </w:style>
  <w:style w:type="paragraph" w:customStyle="1" w:styleId="m5tt">
    <w:name w:val="m5t_t"/>
    <w:next w:val="b1aff"/>
    <w:rsid w:val="00923207"/>
    <w:pPr>
      <w:keepNext/>
      <w:keepLines/>
      <w:spacing w:before="360" w:after="0" w:line="240" w:lineRule="auto"/>
      <w:outlineLvl w:val="5"/>
    </w:pPr>
    <w:rPr>
      <w:rFonts w:ascii="Verdana" w:eastAsia="Times New Roman" w:hAnsi="Verdana" w:cs="Times New Roman"/>
      <w:i/>
      <w:sz w:val="23"/>
      <w:szCs w:val="24"/>
    </w:rPr>
  </w:style>
  <w:style w:type="paragraph" w:customStyle="1" w:styleId="m5tnt">
    <w:name w:val="m5tn_t"/>
    <w:basedOn w:val="m5tt"/>
    <w:next w:val="b1aff"/>
    <w:rsid w:val="00923207"/>
    <w:pPr>
      <w:ind w:left="1531" w:hanging="1531"/>
    </w:pPr>
  </w:style>
  <w:style w:type="paragraph" w:customStyle="1" w:styleId="m5tit">
    <w:name w:val="m5ti_t"/>
    <w:basedOn w:val="m5tt"/>
    <w:next w:val="b1aff"/>
    <w:rsid w:val="00923207"/>
  </w:style>
  <w:style w:type="paragraph" w:customStyle="1" w:styleId="m5tnit">
    <w:name w:val="m5tni_t"/>
    <w:basedOn w:val="m5tt"/>
    <w:next w:val="b1aff"/>
    <w:rsid w:val="00923207"/>
    <w:pPr>
      <w:ind w:left="1531" w:hanging="1531"/>
    </w:pPr>
  </w:style>
  <w:style w:type="paragraph" w:customStyle="1" w:styleId="m4tt">
    <w:name w:val="m4t_t"/>
    <w:next w:val="b1aff"/>
    <w:qFormat/>
    <w:rsid w:val="00923207"/>
    <w:pPr>
      <w:keepNext/>
      <w:keepLines/>
      <w:spacing w:before="360" w:after="0" w:line="240" w:lineRule="auto"/>
      <w:outlineLvl w:val="4"/>
    </w:pPr>
    <w:rPr>
      <w:rFonts w:ascii="Verdana" w:eastAsia="Times New Roman" w:hAnsi="Verdana" w:cs="Times New Roman"/>
      <w:sz w:val="23"/>
      <w:szCs w:val="24"/>
    </w:rPr>
  </w:style>
  <w:style w:type="paragraph" w:customStyle="1" w:styleId="m4tnt">
    <w:name w:val="m4tn_t"/>
    <w:basedOn w:val="m4tt"/>
    <w:next w:val="b1aff"/>
    <w:rsid w:val="00923207"/>
    <w:pPr>
      <w:ind w:left="1361" w:hanging="1361"/>
    </w:pPr>
  </w:style>
  <w:style w:type="paragraph" w:customStyle="1" w:styleId="m4tit">
    <w:name w:val="m4ti_t"/>
    <w:basedOn w:val="m4tt"/>
    <w:next w:val="b1aff"/>
    <w:rsid w:val="00923207"/>
  </w:style>
  <w:style w:type="paragraph" w:customStyle="1" w:styleId="m4tnit">
    <w:name w:val="m4tni_t"/>
    <w:basedOn w:val="m4tt"/>
    <w:next w:val="b1aff"/>
    <w:rsid w:val="00923207"/>
    <w:pPr>
      <w:ind w:left="1361" w:hanging="1361"/>
    </w:pPr>
  </w:style>
  <w:style w:type="paragraph" w:customStyle="1" w:styleId="m3tt">
    <w:name w:val="m3t_t"/>
    <w:next w:val="b1aff"/>
    <w:rsid w:val="00923207"/>
    <w:pPr>
      <w:keepNext/>
      <w:keepLines/>
      <w:spacing w:before="360" w:after="0" w:line="240" w:lineRule="auto"/>
      <w:outlineLvl w:val="3"/>
    </w:pPr>
    <w:rPr>
      <w:rFonts w:ascii="Times New Roman" w:eastAsia="Times New Roman" w:hAnsi="Times New Roman" w:cs="Times New Roman"/>
      <w:i/>
      <w:sz w:val="31"/>
      <w:szCs w:val="24"/>
    </w:rPr>
  </w:style>
  <w:style w:type="paragraph" w:customStyle="1" w:styleId="m3tnt">
    <w:name w:val="m3tn_t"/>
    <w:basedOn w:val="m3tt"/>
    <w:next w:val="b1aff"/>
    <w:rsid w:val="00923207"/>
    <w:pPr>
      <w:ind w:left="1191" w:hanging="1191"/>
    </w:pPr>
  </w:style>
  <w:style w:type="paragraph" w:customStyle="1" w:styleId="m3tit">
    <w:name w:val="m3ti_t"/>
    <w:basedOn w:val="m3tt"/>
    <w:next w:val="b1aff"/>
    <w:rsid w:val="00923207"/>
  </w:style>
  <w:style w:type="paragraph" w:customStyle="1" w:styleId="m3tnit">
    <w:name w:val="m3tni_t"/>
    <w:basedOn w:val="m3tt"/>
    <w:next w:val="b1aff"/>
    <w:rsid w:val="00923207"/>
    <w:pPr>
      <w:ind w:left="1191" w:hanging="1191"/>
    </w:pPr>
  </w:style>
  <w:style w:type="paragraph" w:customStyle="1" w:styleId="m2tt">
    <w:name w:val="m2t_t"/>
    <w:next w:val="b1aff"/>
    <w:rsid w:val="00923207"/>
    <w:pPr>
      <w:keepNext/>
      <w:keepLines/>
      <w:spacing w:before="360" w:after="0" w:line="240" w:lineRule="auto"/>
      <w:outlineLvl w:val="2"/>
    </w:pPr>
    <w:rPr>
      <w:rFonts w:ascii="Times New Roman" w:eastAsia="Times New Roman" w:hAnsi="Times New Roman" w:cs="Times New Roman"/>
      <w:sz w:val="32"/>
      <w:szCs w:val="24"/>
    </w:rPr>
  </w:style>
  <w:style w:type="paragraph" w:customStyle="1" w:styleId="m2tnt">
    <w:name w:val="m2tn_t"/>
    <w:basedOn w:val="m2tt"/>
    <w:next w:val="b1aff"/>
    <w:rsid w:val="00923207"/>
    <w:pPr>
      <w:ind w:left="1021" w:hanging="1021"/>
    </w:pPr>
  </w:style>
  <w:style w:type="paragraph" w:customStyle="1" w:styleId="m2tit">
    <w:name w:val="m2ti_t"/>
    <w:basedOn w:val="m2tt"/>
    <w:next w:val="b1aff"/>
    <w:rsid w:val="00923207"/>
  </w:style>
  <w:style w:type="paragraph" w:customStyle="1" w:styleId="m2tnit">
    <w:name w:val="m2tni_t"/>
    <w:basedOn w:val="m2tt"/>
    <w:next w:val="b1aff"/>
    <w:rsid w:val="00923207"/>
    <w:pPr>
      <w:ind w:left="1021" w:hanging="1021"/>
    </w:pPr>
  </w:style>
  <w:style w:type="paragraph" w:customStyle="1" w:styleId="m1tt">
    <w:name w:val="m1t_t"/>
    <w:next w:val="b1aff"/>
    <w:qFormat/>
    <w:rsid w:val="00923207"/>
    <w:pPr>
      <w:keepNext/>
      <w:keepLines/>
      <w:spacing w:before="480" w:after="0" w:line="240" w:lineRule="auto"/>
      <w:outlineLvl w:val="1"/>
    </w:pPr>
    <w:rPr>
      <w:rFonts w:ascii="Times New Roman" w:eastAsia="Times New Roman" w:hAnsi="Times New Roman" w:cs="Times New Roman"/>
      <w:sz w:val="44"/>
      <w:szCs w:val="24"/>
    </w:rPr>
  </w:style>
  <w:style w:type="paragraph" w:customStyle="1" w:styleId="m1tnt">
    <w:name w:val="m1tn_t"/>
    <w:basedOn w:val="m1tt"/>
    <w:next w:val="b1aff"/>
    <w:rsid w:val="00923207"/>
    <w:pPr>
      <w:ind w:left="851" w:hanging="851"/>
    </w:pPr>
  </w:style>
  <w:style w:type="paragraph" w:customStyle="1" w:styleId="m1tit">
    <w:name w:val="m1ti_t"/>
    <w:basedOn w:val="m1tt"/>
    <w:next w:val="b1aff"/>
    <w:rsid w:val="00923207"/>
  </w:style>
  <w:style w:type="paragraph" w:customStyle="1" w:styleId="m1tnit">
    <w:name w:val="m1tni_t"/>
    <w:basedOn w:val="m1tt"/>
    <w:next w:val="b1aff"/>
    <w:rsid w:val="00923207"/>
    <w:pPr>
      <w:ind w:left="851" w:hanging="851"/>
    </w:pPr>
  </w:style>
  <w:style w:type="character" w:customStyle="1" w:styleId="LS2FetKursivUnderstrekSenket">
    <w:name w:val="LS2_Fet_Kursiv_Understrek_Senket"/>
    <w:rsid w:val="00923207"/>
    <w:rPr>
      <w:b/>
      <w:i/>
      <w:color w:val="808080"/>
      <w:u w:val="single"/>
      <w:vertAlign w:val="subscript"/>
    </w:rPr>
  </w:style>
  <w:style w:type="character" w:customStyle="1" w:styleId="LS2FetKursivUnderstrekHevet">
    <w:name w:val="LS2_Fet_Kursiv_Understrek_Hevet"/>
    <w:rsid w:val="00923207"/>
    <w:rPr>
      <w:b/>
      <w:i/>
      <w:color w:val="808080"/>
      <w:u w:val="single"/>
      <w:vertAlign w:val="superscript"/>
    </w:rPr>
  </w:style>
  <w:style w:type="character" w:customStyle="1" w:styleId="LS2FetKursivUnderstrek">
    <w:name w:val="LS2_Fet_Kursiv_Understrek"/>
    <w:rsid w:val="00923207"/>
    <w:rPr>
      <w:b/>
      <w:i/>
      <w:color w:val="808080"/>
      <w:u w:val="single"/>
    </w:rPr>
  </w:style>
  <w:style w:type="character" w:customStyle="1" w:styleId="LS2FetKursivSenket">
    <w:name w:val="LS2_Fet_Kursiv_Senket"/>
    <w:rsid w:val="00923207"/>
    <w:rPr>
      <w:b/>
      <w:i/>
      <w:color w:val="808080"/>
      <w:vertAlign w:val="subscript"/>
    </w:rPr>
  </w:style>
  <w:style w:type="character" w:customStyle="1" w:styleId="LS2FetKursivHevet">
    <w:name w:val="LS2_Fet_Kursiv_Hevet"/>
    <w:rsid w:val="00923207"/>
    <w:rPr>
      <w:b/>
      <w:i/>
      <w:color w:val="808080"/>
      <w:vertAlign w:val="superscript"/>
    </w:rPr>
  </w:style>
  <w:style w:type="character" w:customStyle="1" w:styleId="LS2FetKursiv">
    <w:name w:val="LS2_Fet_Kursiv"/>
    <w:rsid w:val="00923207"/>
    <w:rPr>
      <w:b/>
      <w:i/>
      <w:color w:val="808080"/>
    </w:rPr>
  </w:style>
  <w:style w:type="character" w:customStyle="1" w:styleId="LS2FetUnderstrekSenket">
    <w:name w:val="LS2_Fet_Understrek_Senket"/>
    <w:rsid w:val="00923207"/>
    <w:rPr>
      <w:b/>
      <w:color w:val="808080"/>
      <w:u w:val="single"/>
      <w:vertAlign w:val="subscript"/>
    </w:rPr>
  </w:style>
  <w:style w:type="character" w:customStyle="1" w:styleId="LS2FetUnderstrekHevet">
    <w:name w:val="LS2_Fet_Understrek_Hevet"/>
    <w:rsid w:val="00923207"/>
    <w:rPr>
      <w:b/>
      <w:color w:val="808080"/>
      <w:u w:val="single"/>
      <w:vertAlign w:val="superscript"/>
    </w:rPr>
  </w:style>
  <w:style w:type="character" w:customStyle="1" w:styleId="LS2FetUnderstrek">
    <w:name w:val="LS2_Fet_Understrek"/>
    <w:rsid w:val="00923207"/>
    <w:rPr>
      <w:b/>
      <w:color w:val="808080"/>
      <w:u w:val="single"/>
    </w:rPr>
  </w:style>
  <w:style w:type="character" w:customStyle="1" w:styleId="LS2FetSenket">
    <w:name w:val="LS2_Fet_Senket"/>
    <w:rsid w:val="00923207"/>
    <w:rPr>
      <w:b/>
      <w:color w:val="808080"/>
      <w:vertAlign w:val="subscript"/>
    </w:rPr>
  </w:style>
  <w:style w:type="character" w:customStyle="1" w:styleId="LS2FetHevet">
    <w:name w:val="LS2_Fet_Hevet"/>
    <w:rsid w:val="00923207"/>
    <w:rPr>
      <w:b/>
      <w:color w:val="808080"/>
      <w:vertAlign w:val="superscript"/>
    </w:rPr>
  </w:style>
  <w:style w:type="character" w:customStyle="1" w:styleId="LS2Fet">
    <w:name w:val="LS2_Fet"/>
    <w:rsid w:val="00923207"/>
    <w:rPr>
      <w:b/>
      <w:color w:val="808080"/>
    </w:rPr>
  </w:style>
  <w:style w:type="character" w:customStyle="1" w:styleId="LS2KursivUnderstrekSenket">
    <w:name w:val="LS2_Kursiv_Understrek_Senket"/>
    <w:rsid w:val="00923207"/>
    <w:rPr>
      <w:i/>
      <w:color w:val="808080"/>
      <w:u w:val="single"/>
      <w:vertAlign w:val="subscript"/>
    </w:rPr>
  </w:style>
  <w:style w:type="character" w:customStyle="1" w:styleId="LS2KursivUnderstrekHevet">
    <w:name w:val="LS2_Kursiv_Understrek_Hevet"/>
    <w:rsid w:val="00923207"/>
    <w:rPr>
      <w:i/>
      <w:color w:val="808080"/>
      <w:u w:val="single"/>
      <w:vertAlign w:val="superscript"/>
    </w:rPr>
  </w:style>
  <w:style w:type="character" w:customStyle="1" w:styleId="LS2KursivUnderstrek">
    <w:name w:val="LS2_Kursiv_Understrek"/>
    <w:rsid w:val="00923207"/>
    <w:rPr>
      <w:i/>
      <w:color w:val="808080"/>
      <w:u w:val="single"/>
    </w:rPr>
  </w:style>
  <w:style w:type="character" w:customStyle="1" w:styleId="LS2KursivSenket">
    <w:name w:val="LS2_Kursiv_Senket"/>
    <w:rsid w:val="00923207"/>
    <w:rPr>
      <w:i/>
      <w:color w:val="808080"/>
      <w:vertAlign w:val="subscript"/>
    </w:rPr>
  </w:style>
  <w:style w:type="character" w:customStyle="1" w:styleId="LS2KursivHevet">
    <w:name w:val="LS2_Kursiv_Hevet"/>
    <w:rsid w:val="00923207"/>
    <w:rPr>
      <w:i/>
      <w:color w:val="808080"/>
      <w:vertAlign w:val="superscript"/>
    </w:rPr>
  </w:style>
  <w:style w:type="character" w:customStyle="1" w:styleId="LS2Kursiv">
    <w:name w:val="LS2_Kursiv"/>
    <w:rsid w:val="00923207"/>
    <w:rPr>
      <w:i/>
      <w:color w:val="808080"/>
    </w:rPr>
  </w:style>
  <w:style w:type="character" w:customStyle="1" w:styleId="LS2UnderstrekSenket">
    <w:name w:val="LS2_Understrek_Senket"/>
    <w:rsid w:val="00923207"/>
    <w:rPr>
      <w:color w:val="808080"/>
      <w:u w:val="single"/>
      <w:vertAlign w:val="subscript"/>
    </w:rPr>
  </w:style>
  <w:style w:type="character" w:customStyle="1" w:styleId="LS2UnderstrekHevet">
    <w:name w:val="LS2_Understrek_Hevet"/>
    <w:rsid w:val="00923207"/>
    <w:rPr>
      <w:color w:val="808080"/>
      <w:u w:val="single"/>
      <w:vertAlign w:val="superscript"/>
    </w:rPr>
  </w:style>
  <w:style w:type="character" w:customStyle="1" w:styleId="LS2Understrek">
    <w:name w:val="LS2_Understrek"/>
    <w:rsid w:val="00923207"/>
    <w:rPr>
      <w:color w:val="808080"/>
      <w:u w:val="single"/>
    </w:rPr>
  </w:style>
  <w:style w:type="character" w:customStyle="1" w:styleId="LS2Senket">
    <w:name w:val="LS2_Senket"/>
    <w:rsid w:val="00923207"/>
    <w:rPr>
      <w:color w:val="808080"/>
      <w:vertAlign w:val="subscript"/>
    </w:rPr>
  </w:style>
  <w:style w:type="character" w:customStyle="1" w:styleId="LS2Hevet">
    <w:name w:val="LS2_Hevet"/>
    <w:rsid w:val="00923207"/>
    <w:rPr>
      <w:color w:val="808080"/>
      <w:vertAlign w:val="superscript"/>
    </w:rPr>
  </w:style>
  <w:style w:type="paragraph" w:customStyle="1" w:styleId="a1fm1tt">
    <w:name w:val="a1_f|m1t_t"/>
    <w:rsid w:val="00923207"/>
    <w:pPr>
      <w:keepNext/>
      <w:keepLines/>
      <w:pBdr>
        <w:right w:val="single" w:sz="36" w:space="12" w:color="C5C5C5"/>
      </w:pBdr>
      <w:spacing w:before="360" w:after="0" w:line="240" w:lineRule="auto"/>
      <w:ind w:left="340"/>
    </w:pPr>
    <w:rPr>
      <w:rFonts w:ascii="Verdana" w:eastAsia="Times New Roman" w:hAnsi="Verdana" w:cs="Times New Roman"/>
      <w:b/>
      <w:color w:val="738D75"/>
      <w:szCs w:val="24"/>
      <w:lang w:val="en-US"/>
    </w:rPr>
  </w:style>
  <w:style w:type="paragraph" w:customStyle="1" w:styleId="b1fm1tt">
    <w:name w:val="b1_f|m1t_t"/>
    <w:rsid w:val="00923207"/>
    <w:pPr>
      <w:keepNext/>
      <w:keepLines/>
      <w:spacing w:before="360" w:after="0" w:line="240" w:lineRule="auto"/>
    </w:pPr>
    <w:rPr>
      <w:rFonts w:ascii="Verdana" w:eastAsia="Times New Roman" w:hAnsi="Verdana" w:cs="Times New Roman"/>
      <w:b/>
      <w:color w:val="4B4B4B"/>
      <w:szCs w:val="24"/>
    </w:rPr>
  </w:style>
  <w:style w:type="paragraph" w:customStyle="1" w:styleId="bio1fm1tt">
    <w:name w:val="bio1_f|m1t_t"/>
    <w:rsid w:val="00923207"/>
    <w:pPr>
      <w:keepNext/>
      <w:keepLines/>
      <w:pBdr>
        <w:right w:val="single" w:sz="36" w:space="12" w:color="E1ADE0"/>
      </w:pBdr>
      <w:spacing w:before="360" w:after="0" w:line="240" w:lineRule="auto"/>
      <w:ind w:left="1700"/>
    </w:pPr>
    <w:rPr>
      <w:rFonts w:ascii="Verdana" w:eastAsia="Times New Roman" w:hAnsi="Verdana" w:cs="Times New Roman"/>
      <w:b/>
      <w:color w:val="7D3773"/>
      <w:szCs w:val="24"/>
    </w:rPr>
  </w:style>
  <w:style w:type="paragraph" w:customStyle="1" w:styleId="ded1fm1tt">
    <w:name w:val="ded1_f|m1t_t"/>
    <w:rsid w:val="00923207"/>
    <w:pPr>
      <w:keepNext/>
      <w:keepLines/>
      <w:spacing w:before="360" w:after="0" w:line="240" w:lineRule="auto"/>
    </w:pPr>
    <w:rPr>
      <w:rFonts w:ascii="Verdana" w:eastAsia="Times New Roman" w:hAnsi="Verdana" w:cs="Times New Roman"/>
      <w:b/>
      <w:szCs w:val="24"/>
    </w:rPr>
  </w:style>
  <w:style w:type="paragraph" w:customStyle="1" w:styleId="dia1fm1tt">
    <w:name w:val="dia1_f|m1t_t"/>
    <w:rsid w:val="00923207"/>
    <w:pPr>
      <w:keepNext/>
      <w:keepLines/>
      <w:pBdr>
        <w:right w:val="dotDash" w:sz="18" w:space="4" w:color="8064A2"/>
      </w:pBdr>
      <w:spacing w:before="360" w:after="0" w:line="240" w:lineRule="auto"/>
    </w:pPr>
    <w:rPr>
      <w:rFonts w:ascii="Verdana" w:eastAsia="Times New Roman" w:hAnsi="Verdana" w:cs="Times New Roman"/>
      <w:b/>
      <w:color w:val="000000"/>
      <w:szCs w:val="24"/>
      <w:lang w:val="en-US"/>
    </w:rPr>
  </w:style>
  <w:style w:type="paragraph" w:customStyle="1" w:styleId="dikt1fm1tt">
    <w:name w:val="dikt1_f|m1t_t"/>
    <w:rsid w:val="00923207"/>
    <w:pPr>
      <w:keepNext/>
      <w:keepLines/>
      <w:spacing w:before="360" w:after="0" w:line="240" w:lineRule="auto"/>
    </w:pPr>
    <w:rPr>
      <w:rFonts w:ascii="Garamond" w:eastAsia="Times New Roman" w:hAnsi="Garamond" w:cs="Times New Roman"/>
      <w:b/>
      <w:sz w:val="28"/>
      <w:szCs w:val="24"/>
      <w:lang w:val="en-US"/>
    </w:rPr>
  </w:style>
  <w:style w:type="paragraph" w:customStyle="1" w:styleId="eks1fm1tt">
    <w:name w:val="eks1_f|m1t_t"/>
    <w:rsid w:val="00923207"/>
    <w:pPr>
      <w:keepNext/>
      <w:keepLines/>
      <w:pBdr>
        <w:right w:val="dotted" w:sz="18" w:space="12" w:color="6E6E9E"/>
      </w:pBdr>
      <w:spacing w:before="360" w:after="0" w:line="240" w:lineRule="auto"/>
      <w:ind w:left="680"/>
    </w:pPr>
    <w:rPr>
      <w:rFonts w:ascii="Verdana" w:eastAsia="Times New Roman" w:hAnsi="Verdana" w:cs="Times New Roman"/>
      <w:b/>
      <w:noProof/>
      <w:color w:val="775F55"/>
      <w:szCs w:val="24"/>
    </w:rPr>
  </w:style>
  <w:style w:type="paragraph" w:customStyle="1" w:styleId="eksB1fm1tt">
    <w:name w:val="eksB1_f|m1t_t"/>
    <w:next w:val="eksB1af-f"/>
    <w:rsid w:val="00923207"/>
    <w:pPr>
      <w:keepNext/>
      <w:keepLines/>
      <w:pBdr>
        <w:right w:val="dotted" w:sz="18" w:space="12" w:color="78B832"/>
      </w:pBdr>
      <w:spacing w:before="360" w:after="0" w:line="240" w:lineRule="auto"/>
      <w:ind w:left="680"/>
    </w:pPr>
    <w:rPr>
      <w:rFonts w:ascii="Verdana" w:eastAsia="Times New Roman" w:hAnsi="Verdana" w:cs="Times New Roman"/>
      <w:b/>
      <w:noProof/>
      <w:color w:val="775F55"/>
      <w:szCs w:val="24"/>
    </w:rPr>
  </w:style>
  <w:style w:type="paragraph" w:customStyle="1" w:styleId="eksB1af-f">
    <w:name w:val="eksB1af-_f"/>
    <w:basedOn w:val="eksB1aff"/>
    <w:next w:val="eksB1af"/>
    <w:rsid w:val="00923207"/>
    <w:pPr>
      <w:spacing w:before="0"/>
    </w:pPr>
  </w:style>
  <w:style w:type="paragraph" w:customStyle="1" w:styleId="eksB1aff">
    <w:name w:val="eksB1af_f"/>
    <w:basedOn w:val="b1aff"/>
    <w:next w:val="eksB1af"/>
    <w:rsid w:val="00923207"/>
    <w:pPr>
      <w:pBdr>
        <w:right w:val="dotted" w:sz="18" w:space="12" w:color="78B832"/>
      </w:pBdr>
      <w:spacing w:line="320" w:lineRule="atLeast"/>
      <w:ind w:left="680"/>
    </w:pPr>
    <w:rPr>
      <w:rFonts w:ascii="Arial" w:hAnsi="Arial"/>
      <w:sz w:val="20"/>
      <w:lang w:val="en-US"/>
    </w:rPr>
  </w:style>
  <w:style w:type="paragraph" w:customStyle="1" w:styleId="eksB1af">
    <w:name w:val="eksB1a_f"/>
    <w:basedOn w:val="eksB1aff"/>
    <w:rsid w:val="00923207"/>
    <w:pPr>
      <w:spacing w:before="0"/>
      <w:ind w:firstLine="340"/>
    </w:pPr>
  </w:style>
  <w:style w:type="paragraph" w:customStyle="1" w:styleId="eksC1fm1tt">
    <w:name w:val="eksC1_f|m1t_t"/>
    <w:next w:val="eksC1af-f"/>
    <w:qFormat/>
    <w:rsid w:val="00923207"/>
    <w:pPr>
      <w:keepNext/>
      <w:keepLines/>
      <w:pBdr>
        <w:right w:val="dotted" w:sz="18" w:space="12" w:color="E3959E"/>
      </w:pBdr>
      <w:spacing w:before="360" w:after="0" w:line="240" w:lineRule="auto"/>
      <w:ind w:left="680"/>
    </w:pPr>
    <w:rPr>
      <w:rFonts w:ascii="Verdana" w:eastAsia="Times New Roman" w:hAnsi="Verdana" w:cs="Times New Roman"/>
      <w:b/>
      <w:noProof/>
      <w:color w:val="775F55"/>
      <w:szCs w:val="24"/>
    </w:rPr>
  </w:style>
  <w:style w:type="paragraph" w:customStyle="1" w:styleId="eksC1af-f">
    <w:name w:val="eksC1af-_f"/>
    <w:basedOn w:val="eksC1aff"/>
    <w:next w:val="eksC1af"/>
    <w:rsid w:val="00923207"/>
    <w:pPr>
      <w:spacing w:before="0"/>
    </w:pPr>
  </w:style>
  <w:style w:type="paragraph" w:customStyle="1" w:styleId="eksC1aff">
    <w:name w:val="eksC1af_f"/>
    <w:basedOn w:val="b1aff"/>
    <w:next w:val="eksC1af"/>
    <w:rsid w:val="00923207"/>
    <w:pPr>
      <w:pBdr>
        <w:right w:val="dotted" w:sz="18" w:space="12" w:color="E3959E"/>
      </w:pBdr>
      <w:spacing w:line="320" w:lineRule="atLeast"/>
      <w:ind w:left="680"/>
    </w:pPr>
    <w:rPr>
      <w:rFonts w:ascii="Arial" w:hAnsi="Arial"/>
      <w:sz w:val="20"/>
      <w:lang w:val="en-US"/>
    </w:rPr>
  </w:style>
  <w:style w:type="paragraph" w:customStyle="1" w:styleId="eksC1af">
    <w:name w:val="eksC1a_f"/>
    <w:basedOn w:val="eksC1aff"/>
    <w:rsid w:val="00923207"/>
    <w:pPr>
      <w:spacing w:before="0"/>
      <w:ind w:firstLine="340"/>
    </w:pPr>
  </w:style>
  <w:style w:type="paragraph" w:customStyle="1" w:styleId="epi1fm1tt">
    <w:name w:val="epi1_f|m1t_t"/>
    <w:rsid w:val="00923207"/>
    <w:pPr>
      <w:keepNext/>
      <w:keepLines/>
      <w:spacing w:before="360" w:after="0" w:line="240" w:lineRule="auto"/>
    </w:pPr>
    <w:rPr>
      <w:rFonts w:ascii="Garamond" w:eastAsia="Times New Roman" w:hAnsi="Garamond" w:cs="Times New Roman"/>
      <w:b/>
      <w:noProof/>
      <w:sz w:val="28"/>
      <w:szCs w:val="24"/>
    </w:rPr>
  </w:style>
  <w:style w:type="paragraph" w:customStyle="1" w:styleId="fak1fm1tt">
    <w:name w:val="fak1_f|m1t_t"/>
    <w:rsid w:val="00923207"/>
    <w:pPr>
      <w:keepNext/>
      <w:keepLines/>
      <w:pBdr>
        <w:right w:val="single"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1fm1tt">
    <w:name w:val="fig1_f|m1t_t"/>
    <w:next w:val="b1af"/>
    <w:rsid w:val="00923207"/>
    <w:pPr>
      <w:keepLines/>
      <w:spacing w:before="360" w:after="120" w:line="300" w:lineRule="atLeast"/>
    </w:pPr>
    <w:rPr>
      <w:rFonts w:ascii="Verdana" w:eastAsia="Times New Roman" w:hAnsi="Verdana" w:cs="Times New Roman"/>
      <w:noProof/>
      <w:color w:val="006A00"/>
      <w:sz w:val="20"/>
      <w:szCs w:val="24"/>
    </w:rPr>
  </w:style>
  <w:style w:type="paragraph" w:customStyle="1" w:styleId="fig1fm1tnt">
    <w:name w:val="fig1_f|m1tn_t"/>
    <w:basedOn w:val="fig1fm1tt"/>
    <w:next w:val="b1af"/>
    <w:qFormat/>
    <w:rsid w:val="00923207"/>
  </w:style>
  <w:style w:type="paragraph" w:customStyle="1" w:styleId="fn1fm1tt">
    <w:name w:val="fn1_f|m1t_t"/>
    <w:rsid w:val="00923207"/>
    <w:pPr>
      <w:keepNext/>
      <w:keepLines/>
      <w:spacing w:before="360" w:after="0" w:line="240" w:lineRule="auto"/>
    </w:pPr>
    <w:rPr>
      <w:rFonts w:ascii="Verdana" w:eastAsia="Times New Roman" w:hAnsi="Verdana" w:cs="Times New Roman"/>
      <w:b/>
      <w:noProof/>
      <w:sz w:val="18"/>
      <w:szCs w:val="24"/>
    </w:rPr>
  </w:style>
  <w:style w:type="paragraph" w:customStyle="1" w:styleId="in1fm1tt">
    <w:name w:val="in1_f|m1t_t"/>
    <w:rsid w:val="00923207"/>
    <w:pPr>
      <w:keepNext/>
      <w:keepLines/>
      <w:spacing w:before="360" w:after="0" w:line="240" w:lineRule="auto"/>
      <w:ind w:left="340"/>
    </w:pPr>
    <w:rPr>
      <w:rFonts w:ascii="Verdana" w:eastAsia="Times New Roman" w:hAnsi="Verdana" w:cs="Times New Roman"/>
      <w:b/>
      <w:noProof/>
      <w:color w:val="4B4B4B"/>
      <w:szCs w:val="24"/>
    </w:rPr>
  </w:style>
  <w:style w:type="paragraph" w:customStyle="1" w:styleId="inB1fm1tt">
    <w:name w:val="inB1_f|m1t_t"/>
    <w:next w:val="inB1af-f"/>
    <w:rsid w:val="00923207"/>
    <w:pPr>
      <w:keepNext/>
      <w:keepLines/>
      <w:pBdr>
        <w:right w:val="wave" w:sz="12" w:space="12" w:color="A6A6A6"/>
      </w:pBdr>
      <w:spacing w:before="360" w:after="0" w:line="240" w:lineRule="auto"/>
      <w:ind w:left="340"/>
    </w:pPr>
    <w:rPr>
      <w:rFonts w:ascii="Verdana" w:eastAsia="Times New Roman" w:hAnsi="Verdana" w:cs="Times New Roman"/>
      <w:b/>
      <w:noProof/>
      <w:color w:val="4B4B4B"/>
      <w:szCs w:val="24"/>
    </w:rPr>
  </w:style>
  <w:style w:type="paragraph" w:customStyle="1" w:styleId="inB1af-f">
    <w:name w:val="inB1af-_f"/>
    <w:basedOn w:val="inB1aff"/>
    <w:next w:val="inB1af"/>
    <w:rsid w:val="00923207"/>
    <w:pPr>
      <w:spacing w:before="0"/>
    </w:pPr>
  </w:style>
  <w:style w:type="paragraph" w:customStyle="1" w:styleId="inB1aff">
    <w:name w:val="inB1af_f"/>
    <w:basedOn w:val="b1aff"/>
    <w:next w:val="inB1af"/>
    <w:rsid w:val="00923207"/>
    <w:pPr>
      <w:pBdr>
        <w:right w:val="wave" w:sz="12" w:space="12" w:color="A6A6A6"/>
      </w:pBdr>
      <w:ind w:left="340"/>
    </w:pPr>
    <w:rPr>
      <w:rFonts w:ascii="Verdana" w:hAnsi="Verdana"/>
      <w:sz w:val="19"/>
      <w:lang w:val="en-US"/>
    </w:rPr>
  </w:style>
  <w:style w:type="paragraph" w:customStyle="1" w:styleId="inB1af">
    <w:name w:val="inB1a_f"/>
    <w:basedOn w:val="inB1aff"/>
    <w:rsid w:val="00923207"/>
    <w:pPr>
      <w:spacing w:before="0"/>
      <w:ind w:firstLine="340"/>
    </w:pPr>
  </w:style>
  <w:style w:type="paragraph" w:customStyle="1" w:styleId="inC1fm1tt">
    <w:name w:val="inC1_f|m1t_t"/>
    <w:next w:val="inC1af-f"/>
    <w:rsid w:val="00923207"/>
    <w:pPr>
      <w:keepNext/>
      <w:keepLines/>
      <w:pBdr>
        <w:right w:val="doubleWave" w:sz="6" w:space="12" w:color="808080"/>
      </w:pBdr>
      <w:spacing w:before="360" w:after="0" w:line="240" w:lineRule="auto"/>
      <w:ind w:left="340"/>
    </w:pPr>
    <w:rPr>
      <w:rFonts w:ascii="Verdana" w:eastAsia="Times New Roman" w:hAnsi="Verdana" w:cs="Times New Roman"/>
      <w:b/>
      <w:noProof/>
      <w:color w:val="4B4B4B"/>
      <w:szCs w:val="24"/>
    </w:rPr>
  </w:style>
  <w:style w:type="paragraph" w:customStyle="1" w:styleId="inC1af-f">
    <w:name w:val="inC1af-_f"/>
    <w:basedOn w:val="inC1aff"/>
    <w:next w:val="inC1af"/>
    <w:rsid w:val="00923207"/>
    <w:pPr>
      <w:spacing w:before="0"/>
    </w:pPr>
  </w:style>
  <w:style w:type="paragraph" w:customStyle="1" w:styleId="inC1aff">
    <w:name w:val="inC1af_f"/>
    <w:basedOn w:val="b1aff"/>
    <w:next w:val="inC1af"/>
    <w:rsid w:val="00923207"/>
    <w:pPr>
      <w:pBdr>
        <w:right w:val="doubleWave" w:sz="6" w:space="12" w:color="A6A6A6"/>
      </w:pBdr>
      <w:ind w:left="340"/>
    </w:pPr>
    <w:rPr>
      <w:rFonts w:ascii="Verdana" w:hAnsi="Verdana"/>
      <w:sz w:val="19"/>
      <w:lang w:val="en-US"/>
    </w:rPr>
  </w:style>
  <w:style w:type="paragraph" w:customStyle="1" w:styleId="inC1af">
    <w:name w:val="inC1a_f"/>
    <w:basedOn w:val="inC1aff"/>
    <w:rsid w:val="00923207"/>
    <w:pPr>
      <w:spacing w:before="0"/>
      <w:ind w:firstLine="340"/>
    </w:pPr>
  </w:style>
  <w:style w:type="paragraph" w:customStyle="1" w:styleId="kas1fm1tt">
    <w:name w:val="kas1_f|m1t_t"/>
    <w:rsid w:val="00923207"/>
    <w:pPr>
      <w:keepNext/>
      <w:keepLines/>
      <w:spacing w:before="360" w:after="0" w:line="240" w:lineRule="auto"/>
      <w:ind w:left="680"/>
    </w:pPr>
    <w:rPr>
      <w:rFonts w:ascii="Verdana" w:eastAsia="Times New Roman" w:hAnsi="Verdana" w:cs="Times New Roman"/>
      <w:b/>
      <w:noProof/>
      <w:color w:val="DD8047"/>
      <w:szCs w:val="24"/>
    </w:rPr>
  </w:style>
  <w:style w:type="paragraph" w:customStyle="1" w:styleId="kolofon1fm1tt">
    <w:name w:val="kolofon1_f|m1t_t"/>
    <w:rsid w:val="00923207"/>
    <w:pPr>
      <w:keepNext/>
      <w:keepLines/>
      <w:spacing w:before="360" w:after="0" w:line="240" w:lineRule="auto"/>
      <w:ind w:right="2260"/>
    </w:pPr>
    <w:rPr>
      <w:rFonts w:ascii="Verdana" w:eastAsia="Times New Roman" w:hAnsi="Verdana" w:cs="Times New Roman"/>
      <w:b/>
      <w:noProof/>
      <w:sz w:val="18"/>
      <w:szCs w:val="24"/>
    </w:rPr>
  </w:style>
  <w:style w:type="paragraph" w:customStyle="1" w:styleId="komm1fm1tt">
    <w:name w:val="komm1_f|m1t_t"/>
    <w:rsid w:val="00923207"/>
    <w:pPr>
      <w:keepNext/>
      <w:keepLines/>
      <w:spacing w:before="360" w:after="0" w:line="240" w:lineRule="auto"/>
    </w:pPr>
    <w:rPr>
      <w:rFonts w:ascii="Verdana" w:eastAsia="Times New Roman" w:hAnsi="Verdana" w:cs="Times New Roman"/>
      <w:b/>
      <w:color w:val="DA0000"/>
      <w:sz w:val="20"/>
      <w:szCs w:val="24"/>
      <w:lang w:val="en-US"/>
    </w:rPr>
  </w:style>
  <w:style w:type="paragraph" w:customStyle="1" w:styleId="lign1fm1tt">
    <w:name w:val="lign1_f|m1t_t"/>
    <w:rsid w:val="00923207"/>
    <w:pPr>
      <w:keepNext/>
      <w:keepLines/>
      <w:spacing w:before="360" w:after="0" w:line="240" w:lineRule="auto"/>
      <w:ind w:left="340"/>
    </w:pPr>
    <w:rPr>
      <w:rFonts w:ascii="Verdana" w:eastAsia="Times New Roman" w:hAnsi="Verdana" w:cs="Times New Roman"/>
      <w:b/>
      <w:color w:val="4B4B4B"/>
      <w:szCs w:val="24"/>
      <w:lang w:val="en-US"/>
    </w:rPr>
  </w:style>
  <w:style w:type="paragraph" w:customStyle="1" w:styleId="lv1fm1tt">
    <w:name w:val="lv1_f|m1t_t"/>
    <w:rsid w:val="00923207"/>
    <w:pPr>
      <w:keepNext/>
      <w:keepLines/>
      <w:spacing w:before="360" w:after="0" w:line="240" w:lineRule="auto"/>
    </w:pPr>
    <w:rPr>
      <w:rFonts w:ascii="Garamond" w:eastAsia="Times New Roman" w:hAnsi="Garamond" w:cs="Times New Roman"/>
      <w:b/>
      <w:color w:val="003399"/>
      <w:sz w:val="28"/>
      <w:szCs w:val="24"/>
      <w:lang w:val="en-US"/>
    </w:rPr>
  </w:style>
  <w:style w:type="paragraph" w:customStyle="1" w:styleId="lvB1fm1tt">
    <w:name w:val="lvB1_f|m1t_t"/>
    <w:next w:val="lvB1af-f"/>
    <w:rsid w:val="00923207"/>
    <w:pPr>
      <w:keepNext/>
      <w:keepLines/>
      <w:spacing w:before="360" w:after="0" w:line="240" w:lineRule="auto"/>
    </w:pPr>
    <w:rPr>
      <w:rFonts w:ascii="Garamond" w:eastAsia="Times New Roman" w:hAnsi="Garamond" w:cs="Times New Roman"/>
      <w:b/>
      <w:color w:val="002060"/>
      <w:sz w:val="24"/>
      <w:szCs w:val="24"/>
      <w:lang w:val="en-US"/>
    </w:rPr>
  </w:style>
  <w:style w:type="paragraph" w:customStyle="1" w:styleId="lvB1af-f">
    <w:name w:val="lvB1af-_f"/>
    <w:basedOn w:val="lvB1aff"/>
    <w:next w:val="lvB1af"/>
    <w:rsid w:val="00923207"/>
    <w:pPr>
      <w:spacing w:before="0"/>
    </w:pPr>
  </w:style>
  <w:style w:type="paragraph" w:customStyle="1" w:styleId="lvB1aff">
    <w:name w:val="lvB1af_f"/>
    <w:basedOn w:val="b1aff"/>
    <w:next w:val="lvB1af"/>
    <w:rsid w:val="00923207"/>
    <w:pPr>
      <w:spacing w:line="300" w:lineRule="atLeast"/>
    </w:pPr>
    <w:rPr>
      <w:color w:val="002060"/>
      <w:sz w:val="18"/>
    </w:rPr>
  </w:style>
  <w:style w:type="paragraph" w:customStyle="1" w:styleId="lvB1af">
    <w:name w:val="lvB1a_f"/>
    <w:basedOn w:val="lvB1aff"/>
    <w:rsid w:val="00923207"/>
    <w:pPr>
      <w:spacing w:before="0"/>
      <w:ind w:firstLine="340"/>
    </w:pPr>
  </w:style>
  <w:style w:type="paragraph" w:customStyle="1" w:styleId="maal1fm1tt">
    <w:name w:val="maal1_f|m1t_t"/>
    <w:rsid w:val="00923207"/>
    <w:pPr>
      <w:keepNext/>
      <w:keepLines/>
      <w:spacing w:before="360" w:after="0" w:line="240" w:lineRule="auto"/>
      <w:ind w:left="340"/>
    </w:pPr>
    <w:rPr>
      <w:rFonts w:ascii="Verdana" w:eastAsia="Times New Roman" w:hAnsi="Verdana" w:cs="Times New Roman"/>
      <w:b/>
      <w:color w:val="5C2E5C"/>
      <w:szCs w:val="24"/>
      <w:lang w:val="en-US"/>
    </w:rPr>
  </w:style>
  <w:style w:type="paragraph" w:customStyle="1" w:styleId="marg1fm1tt">
    <w:name w:val="marg1_f|m1t_t"/>
    <w:rsid w:val="00923207"/>
    <w:pPr>
      <w:keepNext/>
      <w:keepLines/>
      <w:spacing w:before="360" w:after="0" w:line="240" w:lineRule="auto"/>
      <w:ind w:left="680" w:right="4540"/>
    </w:pPr>
    <w:rPr>
      <w:rFonts w:ascii="Verdana" w:eastAsia="Times New Roman" w:hAnsi="Verdana" w:cs="Times New Roman"/>
      <w:b/>
      <w:color w:val="256138"/>
      <w:sz w:val="18"/>
      <w:szCs w:val="24"/>
      <w:lang w:val="en-US"/>
    </w:rPr>
  </w:style>
  <w:style w:type="paragraph" w:customStyle="1" w:styleId="og1fm1tt">
    <w:name w:val="og1_f|m1t_t"/>
    <w:rsid w:val="00923207"/>
    <w:pPr>
      <w:keepNext/>
      <w:keepLines/>
      <w:pBdr>
        <w:right w:val="single"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fm1tt">
    <w:name w:val="ogB1_f|m1t_t"/>
    <w:next w:val="ogB1af-f"/>
    <w:qFormat/>
    <w:rsid w:val="00923207"/>
    <w:pPr>
      <w:keepNext/>
      <w:keepLines/>
      <w:pBdr>
        <w:right w:val="dashSmallGap"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af-f">
    <w:name w:val="ogB1af-_f"/>
    <w:basedOn w:val="ogB1aff"/>
    <w:next w:val="ogB1af"/>
    <w:rsid w:val="00923207"/>
    <w:pPr>
      <w:spacing w:before="0"/>
    </w:pPr>
  </w:style>
  <w:style w:type="paragraph" w:customStyle="1" w:styleId="ogB1aff">
    <w:name w:val="ogB1af_f"/>
    <w:basedOn w:val="b1aff"/>
    <w:next w:val="ogB1af"/>
    <w:rsid w:val="00923207"/>
    <w:pPr>
      <w:pBdr>
        <w:right w:val="dashSmallGap" w:sz="36" w:space="12" w:color="BFAFCF"/>
      </w:pBdr>
      <w:ind w:left="340"/>
    </w:pPr>
  </w:style>
  <w:style w:type="paragraph" w:customStyle="1" w:styleId="ogB1af">
    <w:name w:val="ogB1a_f"/>
    <w:basedOn w:val="ogB1aff"/>
    <w:rsid w:val="00923207"/>
    <w:pPr>
      <w:spacing w:before="0"/>
      <w:ind w:firstLine="340"/>
    </w:pPr>
  </w:style>
  <w:style w:type="paragraph" w:customStyle="1" w:styleId="ogC1fm1tt">
    <w:name w:val="ogC1_f|m1t_t"/>
    <w:next w:val="ogC1af-f"/>
    <w:rsid w:val="00923207"/>
    <w:pPr>
      <w:keepNext/>
      <w:keepLines/>
      <w:pBdr>
        <w:right w:val="dotted"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C1af-f">
    <w:name w:val="ogC1af-_f"/>
    <w:basedOn w:val="ogC1aff"/>
    <w:next w:val="ogC1af"/>
    <w:rsid w:val="00923207"/>
    <w:pPr>
      <w:spacing w:before="0"/>
    </w:pPr>
  </w:style>
  <w:style w:type="paragraph" w:customStyle="1" w:styleId="ogC1aff">
    <w:name w:val="ogC1af_f"/>
    <w:basedOn w:val="b1aff"/>
    <w:next w:val="ogC1af"/>
    <w:rsid w:val="00923207"/>
    <w:pPr>
      <w:pBdr>
        <w:right w:val="dotted" w:sz="36" w:space="12" w:color="BFAFCF"/>
      </w:pBdr>
      <w:ind w:left="340"/>
    </w:pPr>
    <w:rPr>
      <w:lang w:val="en-US"/>
    </w:rPr>
  </w:style>
  <w:style w:type="paragraph" w:customStyle="1" w:styleId="ogC1af">
    <w:name w:val="ogC1a_f"/>
    <w:basedOn w:val="ogC1aff"/>
    <w:rsid w:val="00923207"/>
    <w:pPr>
      <w:spacing w:before="0"/>
      <w:ind w:firstLine="340"/>
    </w:pPr>
  </w:style>
  <w:style w:type="paragraph" w:customStyle="1" w:styleId="ord1fm1tt">
    <w:name w:val="ord1_f|m1t_t"/>
    <w:next w:val="ord1af-f"/>
    <w:rsid w:val="00923207"/>
    <w:pPr>
      <w:keepNext/>
      <w:keepLines/>
      <w:pBdr>
        <w:right w:val="single"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s1fm1tt">
    <w:name w:val="os1_f|m1t_t"/>
    <w:rsid w:val="00923207"/>
    <w:pPr>
      <w:keepNext/>
      <w:keepLines/>
      <w:pBdr>
        <w:right w:val="single" w:sz="36" w:space="12" w:color="9E8F86"/>
      </w:pBdr>
      <w:spacing w:before="360" w:after="0" w:line="240" w:lineRule="auto"/>
      <w:ind w:left="340"/>
    </w:pPr>
    <w:rPr>
      <w:rFonts w:ascii="Verdana" w:eastAsia="Times New Roman" w:hAnsi="Verdana" w:cs="Times New Roman"/>
      <w:b/>
      <w:color w:val="6D9BC1"/>
      <w:szCs w:val="24"/>
      <w:lang w:val="en-US"/>
    </w:rPr>
  </w:style>
  <w:style w:type="paragraph" w:customStyle="1" w:styleId="pt1fm1tt">
    <w:name w:val="pt1_f|m1t_t"/>
    <w:rsid w:val="00923207"/>
    <w:pPr>
      <w:keepNext/>
      <w:keepLines/>
      <w:spacing w:before="360" w:after="0" w:line="240" w:lineRule="auto"/>
    </w:pPr>
    <w:rPr>
      <w:rFonts w:ascii="Verdana" w:eastAsia="Times New Roman" w:hAnsi="Verdana" w:cs="Times New Roman"/>
      <w:b/>
      <w:sz w:val="18"/>
      <w:szCs w:val="24"/>
      <w:lang w:val="en-US"/>
    </w:rPr>
  </w:style>
  <w:style w:type="paragraph" w:customStyle="1" w:styleId="r1fm1tt">
    <w:name w:val="r1_f|m1t_t"/>
    <w:next w:val="r1af-f"/>
    <w:rsid w:val="00923207"/>
    <w:pPr>
      <w:keepNext/>
      <w:keepLines/>
      <w:pBdr>
        <w:right w:val="single"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f1fm1tt">
    <w:name w:val="rf1_f|m1t_t"/>
    <w:rsid w:val="00923207"/>
    <w:pPr>
      <w:keepNext/>
      <w:keepLines/>
      <w:spacing w:before="360" w:after="0" w:line="240" w:lineRule="auto"/>
    </w:pPr>
    <w:rPr>
      <w:rFonts w:ascii="Verdana" w:eastAsia="Times New Roman" w:hAnsi="Verdana" w:cs="Times New Roman"/>
      <w:b/>
      <w:szCs w:val="24"/>
      <w:lang w:val="en-US"/>
    </w:rPr>
  </w:style>
  <w:style w:type="paragraph" w:customStyle="1" w:styleId="s1fm1tt">
    <w:name w:val="s1_f|m1t_t"/>
    <w:next w:val="s1af-f"/>
    <w:rsid w:val="00923207"/>
    <w:pPr>
      <w:keepNext/>
      <w:keepLines/>
      <w:spacing w:before="360" w:after="0" w:line="240" w:lineRule="auto"/>
      <w:ind w:left="340"/>
    </w:pPr>
    <w:rPr>
      <w:rFonts w:ascii="Verdana" w:eastAsia="Times New Roman" w:hAnsi="Verdana" w:cs="Times New Roman"/>
      <w:b/>
      <w:sz w:val="20"/>
      <w:szCs w:val="24"/>
      <w:lang w:val="en-US"/>
    </w:rPr>
  </w:style>
  <w:style w:type="paragraph" w:customStyle="1" w:styleId="sn1fm1tt">
    <w:name w:val="sn1_f|m1t_t"/>
    <w:rsid w:val="00923207"/>
    <w:pPr>
      <w:keepNext/>
      <w:keepLines/>
      <w:spacing w:before="360" w:after="0" w:line="240" w:lineRule="auto"/>
    </w:pPr>
    <w:rPr>
      <w:rFonts w:ascii="Verdana" w:eastAsia="Times New Roman" w:hAnsi="Verdana" w:cs="Times New Roman"/>
      <w:b/>
      <w:sz w:val="18"/>
      <w:szCs w:val="24"/>
      <w:lang w:val="en-US"/>
    </w:rPr>
  </w:style>
  <w:style w:type="paragraph" w:customStyle="1" w:styleId="th1fm1tt">
    <w:name w:val="th1_f|m1t_t"/>
    <w:rsid w:val="00923207"/>
    <w:pPr>
      <w:keepNext/>
      <w:keepLines/>
      <w:spacing w:before="360" w:after="120" w:line="300" w:lineRule="atLeast"/>
    </w:pPr>
    <w:rPr>
      <w:rFonts w:ascii="Verdana" w:eastAsia="Times New Roman" w:hAnsi="Verdana" w:cs="Times New Roman"/>
      <w:color w:val="592057"/>
      <w:sz w:val="19"/>
      <w:szCs w:val="24"/>
      <w:lang w:val="en-US"/>
    </w:rPr>
  </w:style>
  <w:style w:type="paragraph" w:customStyle="1" w:styleId="th1fm1tnt">
    <w:name w:val="th1_f|m1tn_t"/>
    <w:basedOn w:val="th1fm1tt"/>
    <w:next w:val="b1af-f"/>
    <w:rsid w:val="00923207"/>
  </w:style>
  <w:style w:type="paragraph" w:customStyle="1" w:styleId="tk1fm1tt">
    <w:name w:val="tk1_f|m1t_t"/>
    <w:rsid w:val="00923207"/>
    <w:pPr>
      <w:keepNext/>
      <w:keepLines/>
      <w:spacing w:before="360" w:after="0" w:line="240" w:lineRule="auto"/>
    </w:pPr>
    <w:rPr>
      <w:rFonts w:ascii="Verdana" w:eastAsia="Times New Roman" w:hAnsi="Verdana" w:cs="Times New Roman"/>
      <w:b/>
      <w:color w:val="003192"/>
      <w:sz w:val="16"/>
      <w:szCs w:val="24"/>
      <w:lang w:val="en-US"/>
    </w:rPr>
  </w:style>
  <w:style w:type="paragraph" w:customStyle="1" w:styleId="tn1fm1tt">
    <w:name w:val="tn1_f|m1t_t"/>
    <w:rsid w:val="00923207"/>
    <w:pPr>
      <w:keepNext/>
      <w:keepLines/>
      <w:spacing w:before="360" w:after="0" w:line="240" w:lineRule="auto"/>
    </w:pPr>
    <w:rPr>
      <w:rFonts w:ascii="Verdana" w:eastAsia="Times New Roman" w:hAnsi="Verdana" w:cs="Times New Roman"/>
      <w:b/>
      <w:color w:val="0040C0"/>
      <w:sz w:val="16"/>
      <w:szCs w:val="24"/>
      <w:lang w:val="en-US"/>
    </w:rPr>
  </w:style>
  <w:style w:type="paragraph" w:customStyle="1" w:styleId="utgitt1fm1tt">
    <w:name w:val="utgitt1_f|m1t_t"/>
    <w:rsid w:val="00923207"/>
    <w:pPr>
      <w:keepNext/>
      <w:keepLines/>
      <w:spacing w:before="360" w:after="0" w:line="240" w:lineRule="auto"/>
    </w:pPr>
    <w:rPr>
      <w:rFonts w:ascii="Verdana" w:eastAsia="Times New Roman" w:hAnsi="Verdana" w:cs="Times New Roman"/>
      <w:b/>
      <w:sz w:val="18"/>
      <w:szCs w:val="24"/>
      <w:lang w:val="en-US"/>
    </w:rPr>
  </w:style>
  <w:style w:type="paragraph" w:customStyle="1" w:styleId="var1fm1tt">
    <w:name w:val="var1_f|m1t_t"/>
    <w:next w:val="var1af-f"/>
    <w:rsid w:val="00923207"/>
    <w:pPr>
      <w:keepNext/>
      <w:keepLines/>
      <w:pBdr>
        <w:right w:val="dashSmallGap" w:sz="12" w:space="12" w:color="8DB3E2"/>
      </w:pBdr>
      <w:spacing w:before="360" w:after="0" w:line="240" w:lineRule="auto"/>
    </w:pPr>
    <w:rPr>
      <w:rFonts w:ascii="Verdana" w:eastAsia="Times New Roman" w:hAnsi="Verdana" w:cs="Times New Roman"/>
      <w:b/>
      <w:color w:val="245590"/>
      <w:sz w:val="20"/>
      <w:szCs w:val="24"/>
      <w:lang w:val="en-US"/>
    </w:rPr>
  </w:style>
  <w:style w:type="paragraph" w:customStyle="1" w:styleId="var1af-f">
    <w:name w:val="var1af-_f"/>
    <w:basedOn w:val="var1aff"/>
    <w:next w:val="var1af"/>
    <w:rsid w:val="00923207"/>
    <w:pPr>
      <w:spacing w:before="0"/>
    </w:pPr>
  </w:style>
  <w:style w:type="paragraph" w:customStyle="1" w:styleId="var1aff">
    <w:name w:val="var1af_f"/>
    <w:basedOn w:val="b1aff"/>
    <w:next w:val="var1af"/>
    <w:rsid w:val="00923207"/>
    <w:pPr>
      <w:pBdr>
        <w:right w:val="dashSmallGap" w:sz="12" w:space="12" w:color="8DB3E2"/>
      </w:pBdr>
    </w:pPr>
  </w:style>
  <w:style w:type="paragraph" w:customStyle="1" w:styleId="var1af">
    <w:name w:val="var1a_f"/>
    <w:basedOn w:val="var1aff"/>
    <w:rsid w:val="00923207"/>
    <w:pPr>
      <w:spacing w:before="0"/>
      <w:ind w:firstLine="340"/>
    </w:pPr>
  </w:style>
  <w:style w:type="paragraph" w:customStyle="1" w:styleId="varB1fm1tt">
    <w:name w:val="varB1_f|m1t_t"/>
    <w:next w:val="varB1af-f"/>
    <w:rsid w:val="00923207"/>
    <w:pPr>
      <w:keepNext/>
      <w:keepLines/>
      <w:pBdr>
        <w:right w:val="dashSmallGap" w:sz="12" w:space="12" w:color="E3959E"/>
      </w:pBdr>
      <w:spacing w:before="360" w:after="0" w:line="240" w:lineRule="auto"/>
    </w:pPr>
    <w:rPr>
      <w:rFonts w:ascii="Verdana" w:eastAsia="Times New Roman" w:hAnsi="Verdana" w:cs="Times New Roman"/>
      <w:b/>
      <w:noProof/>
      <w:color w:val="CC4051"/>
      <w:sz w:val="20"/>
      <w:szCs w:val="24"/>
      <w:lang w:eastAsia="nb-NO"/>
    </w:rPr>
  </w:style>
  <w:style w:type="paragraph" w:customStyle="1" w:styleId="varB1af-f">
    <w:name w:val="varB1af-_f"/>
    <w:basedOn w:val="varB1aff"/>
    <w:next w:val="varB1af"/>
    <w:rsid w:val="00923207"/>
    <w:pPr>
      <w:spacing w:before="0"/>
    </w:pPr>
  </w:style>
  <w:style w:type="paragraph" w:customStyle="1" w:styleId="varB1aff">
    <w:name w:val="varB1af_f"/>
    <w:basedOn w:val="b1aff"/>
    <w:next w:val="varB1af"/>
    <w:rsid w:val="00923207"/>
    <w:pPr>
      <w:pBdr>
        <w:right w:val="dashSmallGap" w:sz="12" w:space="12" w:color="E3959E"/>
      </w:pBdr>
    </w:pPr>
    <w:rPr>
      <w:noProof/>
      <w:lang w:val="en-US"/>
    </w:rPr>
  </w:style>
  <w:style w:type="paragraph" w:customStyle="1" w:styleId="varB1af">
    <w:name w:val="varB1a_f"/>
    <w:basedOn w:val="varB1aff"/>
    <w:rsid w:val="00923207"/>
    <w:pPr>
      <w:spacing w:before="0"/>
      <w:ind w:firstLine="340"/>
    </w:pPr>
  </w:style>
  <w:style w:type="paragraph" w:customStyle="1" w:styleId="varC1fm1tt">
    <w:name w:val="varC1_f|m1t_t"/>
    <w:next w:val="varC1af-f"/>
    <w:rsid w:val="00923207"/>
    <w:pPr>
      <w:keepNext/>
      <w:keepLines/>
      <w:pBdr>
        <w:right w:val="dashSmallGap" w:sz="12" w:space="12" w:color="78B832"/>
      </w:pBdr>
      <w:spacing w:before="360" w:after="0" w:line="240" w:lineRule="auto"/>
    </w:pPr>
    <w:rPr>
      <w:rFonts w:ascii="Verdana" w:eastAsia="Times New Roman" w:hAnsi="Verdana" w:cs="Times New Roman"/>
      <w:b/>
      <w:noProof/>
      <w:color w:val="548123"/>
      <w:sz w:val="20"/>
      <w:szCs w:val="24"/>
      <w:lang w:eastAsia="nb-NO"/>
    </w:rPr>
  </w:style>
  <w:style w:type="paragraph" w:customStyle="1" w:styleId="varC1af-f">
    <w:name w:val="varC1af-_f"/>
    <w:basedOn w:val="varC1aff"/>
    <w:next w:val="varC1af"/>
    <w:rsid w:val="00923207"/>
    <w:pPr>
      <w:spacing w:before="0"/>
    </w:pPr>
  </w:style>
  <w:style w:type="paragraph" w:customStyle="1" w:styleId="varC1aff">
    <w:name w:val="varC1af_f"/>
    <w:basedOn w:val="b1aff"/>
    <w:next w:val="varC1af"/>
    <w:rsid w:val="00923207"/>
    <w:pPr>
      <w:pBdr>
        <w:right w:val="dashSmallGap" w:sz="12" w:space="12" w:color="78B832"/>
      </w:pBdr>
    </w:pPr>
    <w:rPr>
      <w:noProof/>
      <w:lang w:eastAsia="nb-NO"/>
    </w:rPr>
  </w:style>
  <w:style w:type="paragraph" w:customStyle="1" w:styleId="varC1af">
    <w:name w:val="varC1a_f"/>
    <w:basedOn w:val="varC1aff"/>
    <w:rsid w:val="00923207"/>
    <w:pPr>
      <w:spacing w:before="0"/>
      <w:ind w:firstLine="340"/>
    </w:pPr>
  </w:style>
  <w:style w:type="paragraph" w:customStyle="1" w:styleId="varD1fm1tt">
    <w:name w:val="varD1_f|m1t_t"/>
    <w:next w:val="varD1af-f"/>
    <w:rsid w:val="00923207"/>
    <w:pPr>
      <w:keepNext/>
      <w:keepLines/>
      <w:pBdr>
        <w:right w:val="dashSmallGap" w:sz="12" w:space="12" w:color="F79646"/>
      </w:pBdr>
      <w:spacing w:before="360" w:after="0" w:line="240" w:lineRule="auto"/>
    </w:pPr>
    <w:rPr>
      <w:rFonts w:ascii="Verdana" w:eastAsia="Times New Roman" w:hAnsi="Verdana" w:cs="Times New Roman"/>
      <w:b/>
      <w:color w:val="D56509"/>
      <w:sz w:val="20"/>
      <w:szCs w:val="24"/>
      <w:lang w:val="en-US"/>
    </w:rPr>
  </w:style>
  <w:style w:type="paragraph" w:customStyle="1" w:styleId="varD1af-f">
    <w:name w:val="varD1af-_f"/>
    <w:basedOn w:val="varD1aff"/>
    <w:next w:val="varD1af"/>
    <w:rsid w:val="00923207"/>
    <w:pPr>
      <w:spacing w:before="0"/>
    </w:pPr>
  </w:style>
  <w:style w:type="paragraph" w:customStyle="1" w:styleId="varD1aff">
    <w:name w:val="varD1af_f"/>
    <w:basedOn w:val="b1aff"/>
    <w:next w:val="varD1af"/>
    <w:rsid w:val="00923207"/>
    <w:pPr>
      <w:pBdr>
        <w:right w:val="dashSmallGap" w:sz="12" w:space="12" w:color="F79646"/>
      </w:pBdr>
    </w:pPr>
    <w:rPr>
      <w:lang w:val="en-US"/>
    </w:rPr>
  </w:style>
  <w:style w:type="paragraph" w:customStyle="1" w:styleId="varD1af">
    <w:name w:val="varD1a_f"/>
    <w:basedOn w:val="varD1aff"/>
    <w:rsid w:val="00923207"/>
    <w:pPr>
      <w:spacing w:before="0"/>
      <w:ind w:firstLine="340"/>
    </w:pPr>
  </w:style>
  <w:style w:type="paragraph" w:customStyle="1" w:styleId="varE1fm1tt">
    <w:name w:val="varE1_f|m1t_t"/>
    <w:next w:val="varE1af-f"/>
    <w:rsid w:val="00923207"/>
    <w:pPr>
      <w:keepNext/>
      <w:keepLines/>
      <w:pBdr>
        <w:right w:val="dashSmallGap" w:sz="12" w:space="12" w:color="6E6E9E"/>
      </w:pBdr>
      <w:spacing w:before="360" w:after="0" w:line="240" w:lineRule="auto"/>
    </w:pPr>
    <w:rPr>
      <w:rFonts w:ascii="Verdana" w:eastAsia="Times New Roman" w:hAnsi="Verdana" w:cs="Times New Roman"/>
      <w:b/>
      <w:color w:val="575783"/>
      <w:sz w:val="20"/>
      <w:szCs w:val="24"/>
      <w:lang w:val="en-US"/>
    </w:rPr>
  </w:style>
  <w:style w:type="paragraph" w:customStyle="1" w:styleId="varE1af-f">
    <w:name w:val="varE1af-_f"/>
    <w:basedOn w:val="varE1aff"/>
    <w:next w:val="varE1af"/>
    <w:rsid w:val="00923207"/>
    <w:pPr>
      <w:spacing w:before="0"/>
    </w:pPr>
  </w:style>
  <w:style w:type="paragraph" w:customStyle="1" w:styleId="varE1aff">
    <w:name w:val="varE1af_f"/>
    <w:basedOn w:val="b1aff"/>
    <w:next w:val="varE1af"/>
    <w:rsid w:val="00923207"/>
    <w:pPr>
      <w:pBdr>
        <w:right w:val="dashSmallGap" w:sz="12" w:space="12" w:color="6E6E9E"/>
      </w:pBdr>
    </w:pPr>
  </w:style>
  <w:style w:type="paragraph" w:customStyle="1" w:styleId="varE1af">
    <w:name w:val="varE1a_f"/>
    <w:basedOn w:val="varE1aff"/>
    <w:rsid w:val="00923207"/>
    <w:pPr>
      <w:spacing w:before="0"/>
      <w:ind w:firstLine="340"/>
    </w:pPr>
  </w:style>
  <w:style w:type="paragraph" w:styleId="Bobletekst">
    <w:name w:val="Balloon Text"/>
    <w:basedOn w:val="Normal"/>
    <w:link w:val="BobletekstTegn"/>
    <w:rsid w:val="00923207"/>
    <w:rPr>
      <w:rFonts w:ascii="Tahoma" w:hAnsi="Tahoma" w:cs="Tahoma"/>
      <w:sz w:val="16"/>
      <w:szCs w:val="16"/>
      <w:lang w:val="nb-NO"/>
    </w:rPr>
  </w:style>
  <w:style w:type="character" w:customStyle="1" w:styleId="BobletekstTegn">
    <w:name w:val="Bobletekst Tegn"/>
    <w:link w:val="Bobletekst"/>
    <w:rsid w:val="00923207"/>
    <w:rPr>
      <w:rFonts w:ascii="Tahoma" w:eastAsia="Times New Roman" w:hAnsi="Tahoma" w:cs="Tahoma"/>
      <w:sz w:val="16"/>
      <w:szCs w:val="16"/>
    </w:rPr>
  </w:style>
  <w:style w:type="paragraph" w:styleId="Brdtekst">
    <w:name w:val="Body Text"/>
    <w:basedOn w:val="Normal"/>
    <w:link w:val="BrdtekstTegn"/>
    <w:rsid w:val="00923207"/>
    <w:rPr>
      <w:rFonts w:ascii="Arial" w:hAnsi="Arial"/>
      <w:szCs w:val="20"/>
      <w:lang w:val="nb-NO"/>
    </w:rPr>
  </w:style>
  <w:style w:type="character" w:customStyle="1" w:styleId="BrdtekstTegn">
    <w:name w:val="Brødtekst Tegn"/>
    <w:link w:val="Brdtekst"/>
    <w:rsid w:val="00923207"/>
    <w:rPr>
      <w:rFonts w:ascii="Arial" w:eastAsia="Times New Roman" w:hAnsi="Arial" w:cs="Times New Roman"/>
      <w:sz w:val="24"/>
      <w:szCs w:val="20"/>
    </w:rPr>
  </w:style>
  <w:style w:type="paragraph" w:styleId="Brdtekst2">
    <w:name w:val="Body Text 2"/>
    <w:basedOn w:val="Normal"/>
    <w:link w:val="Brdtekst2Tegn"/>
    <w:rsid w:val="00923207"/>
    <w:rPr>
      <w:rFonts w:ascii="Arial" w:hAnsi="Arial"/>
      <w:b/>
      <w:lang w:val="nb-NO"/>
    </w:rPr>
  </w:style>
  <w:style w:type="character" w:customStyle="1" w:styleId="Brdtekst2Tegn">
    <w:name w:val="Brødtekst 2 Tegn"/>
    <w:link w:val="Brdtekst2"/>
    <w:rsid w:val="00923207"/>
    <w:rPr>
      <w:rFonts w:ascii="Arial" w:eastAsia="Times New Roman" w:hAnsi="Arial" w:cs="Times New Roman"/>
      <w:b/>
      <w:sz w:val="24"/>
      <w:szCs w:val="24"/>
    </w:rPr>
  </w:style>
  <w:style w:type="paragraph" w:styleId="Brdtekstinnrykk">
    <w:name w:val="Body Text Indent"/>
    <w:basedOn w:val="Normal"/>
    <w:link w:val="BrdtekstinnrykkTegn"/>
    <w:rsid w:val="00923207"/>
    <w:pPr>
      <w:ind w:left="284" w:hanging="284"/>
    </w:pPr>
    <w:rPr>
      <w:rFonts w:ascii="Arial" w:hAnsi="Arial"/>
      <w:szCs w:val="20"/>
      <w:lang w:val="nb-NO"/>
    </w:rPr>
  </w:style>
  <w:style w:type="character" w:customStyle="1" w:styleId="BrdtekstinnrykkTegn">
    <w:name w:val="Brødtekstinnrykk Tegn"/>
    <w:link w:val="Brdtekstinnrykk"/>
    <w:rsid w:val="00923207"/>
    <w:rPr>
      <w:rFonts w:ascii="Arial" w:eastAsia="Times New Roman" w:hAnsi="Arial" w:cs="Times New Roman"/>
      <w:sz w:val="24"/>
      <w:szCs w:val="20"/>
    </w:rPr>
  </w:style>
  <w:style w:type="character" w:styleId="Merknadsreferanse">
    <w:name w:val="annotation reference"/>
    <w:rsid w:val="00923207"/>
    <w:rPr>
      <w:sz w:val="16"/>
      <w:szCs w:val="16"/>
    </w:rPr>
  </w:style>
  <w:style w:type="paragraph" w:styleId="Merknadstekst">
    <w:name w:val="annotation text"/>
    <w:basedOn w:val="Normal"/>
    <w:link w:val="MerknadstekstTegn"/>
    <w:rsid w:val="00923207"/>
    <w:rPr>
      <w:sz w:val="20"/>
      <w:szCs w:val="20"/>
      <w:lang w:val="nb-NO"/>
    </w:rPr>
  </w:style>
  <w:style w:type="character" w:customStyle="1" w:styleId="MerknadstekstTegn">
    <w:name w:val="Merknadstekst Tegn"/>
    <w:link w:val="Merknadstekst"/>
    <w:rsid w:val="00923207"/>
    <w:rPr>
      <w:rFonts w:ascii="Times New Roman" w:eastAsia="Times New Roman" w:hAnsi="Times New Roman" w:cs="Times New Roman"/>
      <w:sz w:val="20"/>
      <w:szCs w:val="20"/>
    </w:rPr>
  </w:style>
  <w:style w:type="paragraph" w:styleId="Dokumentkart">
    <w:name w:val="Document Map"/>
    <w:basedOn w:val="Normal"/>
    <w:link w:val="DokumentkartTegn"/>
    <w:semiHidden/>
    <w:unhideWhenUsed/>
    <w:rsid w:val="00923207"/>
    <w:rPr>
      <w:rFonts w:ascii="Tahoma" w:hAnsi="Tahoma" w:cs="Tahoma"/>
      <w:sz w:val="16"/>
      <w:szCs w:val="16"/>
    </w:rPr>
  </w:style>
  <w:style w:type="character" w:customStyle="1" w:styleId="DokumentkartTegn">
    <w:name w:val="Dokumentkart Tegn"/>
    <w:link w:val="Dokumentkart"/>
    <w:semiHidden/>
    <w:rsid w:val="00923207"/>
    <w:rPr>
      <w:rFonts w:ascii="Tahoma" w:eastAsia="Times New Roman" w:hAnsi="Tahoma" w:cs="Tahoma"/>
      <w:sz w:val="16"/>
      <w:szCs w:val="16"/>
      <w:lang w:val="en-US"/>
    </w:rPr>
  </w:style>
  <w:style w:type="character" w:styleId="Sluttnotereferanse">
    <w:name w:val="endnote reference"/>
    <w:rsid w:val="00923207"/>
    <w:rPr>
      <w:vertAlign w:val="superscript"/>
    </w:rPr>
  </w:style>
  <w:style w:type="paragraph" w:styleId="Sluttnotetekst">
    <w:name w:val="endnote text"/>
    <w:basedOn w:val="Normal"/>
    <w:link w:val="SluttnotetekstTegn"/>
    <w:rsid w:val="00923207"/>
    <w:pPr>
      <w:spacing w:line="300" w:lineRule="atLeast"/>
      <w:ind w:left="340" w:hanging="340"/>
    </w:pPr>
    <w:rPr>
      <w:sz w:val="20"/>
      <w:szCs w:val="20"/>
      <w:lang w:val="nb-NO"/>
    </w:rPr>
  </w:style>
  <w:style w:type="character" w:customStyle="1" w:styleId="SluttnotetekstTegn">
    <w:name w:val="Sluttnotetekst Tegn"/>
    <w:link w:val="Sluttnotetekst"/>
    <w:rsid w:val="00923207"/>
    <w:rPr>
      <w:rFonts w:ascii="Times New Roman" w:eastAsia="Times New Roman" w:hAnsi="Times New Roman" w:cs="Times New Roman"/>
      <w:sz w:val="20"/>
      <w:szCs w:val="20"/>
    </w:rPr>
  </w:style>
  <w:style w:type="character" w:styleId="Fulgthyperkobling">
    <w:name w:val="FollowedHyperlink"/>
    <w:rsid w:val="00923207"/>
    <w:rPr>
      <w:color w:val="800080"/>
      <w:u w:val="single"/>
    </w:rPr>
  </w:style>
  <w:style w:type="character" w:styleId="Fotnotereferanse">
    <w:name w:val="footnote reference"/>
    <w:rsid w:val="00923207"/>
    <w:rPr>
      <w:vertAlign w:val="superscript"/>
    </w:rPr>
  </w:style>
  <w:style w:type="paragraph" w:styleId="Fotnotetekst">
    <w:name w:val="footnote text"/>
    <w:basedOn w:val="Normal"/>
    <w:link w:val="FotnotetekstTegn"/>
    <w:rsid w:val="00923207"/>
    <w:pPr>
      <w:spacing w:line="300" w:lineRule="atLeast"/>
      <w:ind w:left="340" w:hanging="340"/>
    </w:pPr>
    <w:rPr>
      <w:sz w:val="20"/>
      <w:szCs w:val="20"/>
      <w:lang w:val="nb-NO"/>
    </w:rPr>
  </w:style>
  <w:style w:type="character" w:customStyle="1" w:styleId="FotnotetekstTegn">
    <w:name w:val="Fotnotetekst Tegn"/>
    <w:link w:val="Fotnotetekst"/>
    <w:rsid w:val="00923207"/>
    <w:rPr>
      <w:rFonts w:ascii="Times New Roman" w:eastAsia="Times New Roman" w:hAnsi="Times New Roman" w:cs="Times New Roman"/>
      <w:sz w:val="20"/>
      <w:szCs w:val="20"/>
    </w:rPr>
  </w:style>
  <w:style w:type="character" w:styleId="Hyperkobling">
    <w:name w:val="Hyperlink"/>
    <w:uiPriority w:val="99"/>
    <w:rsid w:val="00923207"/>
    <w:rPr>
      <w:color w:val="0000FF"/>
      <w:u w:val="none"/>
    </w:rPr>
  </w:style>
  <w:style w:type="paragraph" w:styleId="Indeks1">
    <w:name w:val="index 1"/>
    <w:basedOn w:val="Normal"/>
    <w:next w:val="Normal"/>
    <w:uiPriority w:val="99"/>
    <w:rsid w:val="00923207"/>
    <w:pPr>
      <w:tabs>
        <w:tab w:val="right" w:leader="dot" w:pos="3608"/>
        <w:tab w:val="right" w:leader="dot" w:pos="3746"/>
      </w:tabs>
      <w:overflowPunct w:val="0"/>
      <w:autoSpaceDE w:val="0"/>
      <w:autoSpaceDN w:val="0"/>
      <w:adjustRightInd w:val="0"/>
      <w:spacing w:before="0" w:after="0"/>
      <w:ind w:left="340" w:hanging="340"/>
      <w:textAlignment w:val="baseline"/>
    </w:pPr>
    <w:rPr>
      <w:noProof/>
      <w:color w:val="000000"/>
      <w:sz w:val="22"/>
      <w:szCs w:val="20"/>
      <w:lang w:val="nb-NO" w:eastAsia="nb-NO"/>
    </w:rPr>
  </w:style>
  <w:style w:type="paragraph" w:styleId="Indeks2">
    <w:name w:val="index 2"/>
    <w:basedOn w:val="Indeks1"/>
    <w:next w:val="Normal"/>
    <w:uiPriority w:val="99"/>
    <w:rsid w:val="00923207"/>
    <w:pPr>
      <w:ind w:left="442" w:hanging="221"/>
    </w:pPr>
  </w:style>
  <w:style w:type="paragraph" w:styleId="Indeks3">
    <w:name w:val="index 3"/>
    <w:basedOn w:val="Indeks2"/>
    <w:next w:val="Normal"/>
    <w:rsid w:val="00923207"/>
    <w:pPr>
      <w:ind w:left="660" w:hanging="220"/>
    </w:pPr>
  </w:style>
  <w:style w:type="paragraph" w:styleId="Indeks4">
    <w:name w:val="index 4"/>
    <w:basedOn w:val="Normal"/>
    <w:next w:val="Normal"/>
    <w:rsid w:val="00923207"/>
    <w:pPr>
      <w:overflowPunct w:val="0"/>
      <w:autoSpaceDE w:val="0"/>
      <w:autoSpaceDN w:val="0"/>
      <w:adjustRightInd w:val="0"/>
      <w:spacing w:before="0" w:after="0"/>
      <w:ind w:left="879" w:hanging="221"/>
      <w:textAlignment w:val="baseline"/>
    </w:pPr>
    <w:rPr>
      <w:sz w:val="22"/>
      <w:szCs w:val="20"/>
      <w:lang w:val="nb-NO" w:eastAsia="nb-NO"/>
    </w:rPr>
  </w:style>
  <w:style w:type="paragraph" w:styleId="Indeks5">
    <w:name w:val="index 5"/>
    <w:basedOn w:val="Normal"/>
    <w:next w:val="Normal"/>
    <w:autoRedefine/>
    <w:rsid w:val="00923207"/>
    <w:pPr>
      <w:overflowPunct w:val="0"/>
      <w:autoSpaceDE w:val="0"/>
      <w:autoSpaceDN w:val="0"/>
      <w:adjustRightInd w:val="0"/>
      <w:spacing w:before="240" w:line="360" w:lineRule="auto"/>
      <w:ind w:left="1100" w:hanging="220"/>
      <w:textAlignment w:val="baseline"/>
    </w:pPr>
    <w:rPr>
      <w:sz w:val="22"/>
      <w:szCs w:val="20"/>
      <w:lang w:val="nb-NO" w:eastAsia="nb-NO"/>
    </w:rPr>
  </w:style>
  <w:style w:type="paragraph" w:styleId="Indeks6">
    <w:name w:val="index 6"/>
    <w:basedOn w:val="Normal"/>
    <w:next w:val="Normal"/>
    <w:autoRedefine/>
    <w:rsid w:val="00923207"/>
    <w:pPr>
      <w:overflowPunct w:val="0"/>
      <w:autoSpaceDE w:val="0"/>
      <w:autoSpaceDN w:val="0"/>
      <w:adjustRightInd w:val="0"/>
      <w:spacing w:before="240" w:line="360" w:lineRule="auto"/>
      <w:ind w:left="1320" w:hanging="220"/>
      <w:textAlignment w:val="baseline"/>
    </w:pPr>
    <w:rPr>
      <w:sz w:val="22"/>
      <w:szCs w:val="20"/>
      <w:lang w:val="nb-NO" w:eastAsia="nb-NO"/>
    </w:rPr>
  </w:style>
  <w:style w:type="paragraph" w:styleId="Indeks7">
    <w:name w:val="index 7"/>
    <w:basedOn w:val="Normal"/>
    <w:next w:val="Normal"/>
    <w:autoRedefine/>
    <w:rsid w:val="00923207"/>
    <w:pPr>
      <w:overflowPunct w:val="0"/>
      <w:autoSpaceDE w:val="0"/>
      <w:autoSpaceDN w:val="0"/>
      <w:adjustRightInd w:val="0"/>
      <w:spacing w:before="240" w:line="360" w:lineRule="auto"/>
      <w:ind w:left="1540" w:hanging="220"/>
      <w:textAlignment w:val="baseline"/>
    </w:pPr>
    <w:rPr>
      <w:sz w:val="22"/>
      <w:szCs w:val="20"/>
      <w:lang w:val="nb-NO" w:eastAsia="nb-NO"/>
    </w:rPr>
  </w:style>
  <w:style w:type="paragraph" w:styleId="Indeks8">
    <w:name w:val="index 8"/>
    <w:basedOn w:val="Normal"/>
    <w:next w:val="Normal"/>
    <w:autoRedefine/>
    <w:rsid w:val="00923207"/>
    <w:pPr>
      <w:overflowPunct w:val="0"/>
      <w:autoSpaceDE w:val="0"/>
      <w:autoSpaceDN w:val="0"/>
      <w:adjustRightInd w:val="0"/>
      <w:spacing w:before="240" w:line="360" w:lineRule="auto"/>
      <w:ind w:left="1760" w:hanging="220"/>
      <w:textAlignment w:val="baseline"/>
    </w:pPr>
    <w:rPr>
      <w:sz w:val="22"/>
      <w:szCs w:val="20"/>
      <w:lang w:val="nb-NO" w:eastAsia="nb-NO"/>
    </w:rPr>
  </w:style>
  <w:style w:type="paragraph" w:styleId="Indeks9">
    <w:name w:val="index 9"/>
    <w:basedOn w:val="Normal"/>
    <w:next w:val="Normal"/>
    <w:autoRedefine/>
    <w:rsid w:val="00923207"/>
    <w:pPr>
      <w:ind w:left="2160" w:hanging="240"/>
    </w:pPr>
    <w:rPr>
      <w:lang w:val="nb-NO"/>
    </w:rPr>
  </w:style>
  <w:style w:type="paragraph" w:styleId="Stikkordregisteroverskrift">
    <w:name w:val="index heading"/>
    <w:basedOn w:val="Normal"/>
    <w:next w:val="Indeks1"/>
    <w:uiPriority w:val="99"/>
    <w:rsid w:val="00923207"/>
    <w:pPr>
      <w:keepNext/>
      <w:overflowPunct w:val="0"/>
      <w:autoSpaceDE w:val="0"/>
      <w:autoSpaceDN w:val="0"/>
      <w:adjustRightInd w:val="0"/>
      <w:spacing w:before="240" w:after="0"/>
      <w:textAlignment w:val="baseline"/>
    </w:pPr>
    <w:rPr>
      <w:rFonts w:ascii="Arial" w:hAnsi="Arial"/>
      <w:b/>
      <w:sz w:val="22"/>
      <w:szCs w:val="20"/>
      <w:lang w:val="nb-NO" w:eastAsia="nb-NO"/>
    </w:rPr>
  </w:style>
  <w:style w:type="character" w:styleId="Sidetall">
    <w:name w:val="page number"/>
    <w:basedOn w:val="Standardskriftforavsnitt"/>
    <w:rsid w:val="00923207"/>
  </w:style>
  <w:style w:type="table" w:styleId="Tabellrutenett">
    <w:name w:val="Table Grid"/>
    <w:basedOn w:val="Vanligtabell"/>
    <w:rsid w:val="0092320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qFormat/>
    <w:rsid w:val="00923207"/>
    <w:pPr>
      <w:keepNext/>
      <w:keepLines/>
      <w:tabs>
        <w:tab w:val="right" w:leader="dot" w:pos="8222"/>
      </w:tabs>
      <w:spacing w:before="360" w:after="0"/>
      <w:ind w:right="794"/>
    </w:pPr>
    <w:rPr>
      <w:rFonts w:ascii="Verdana" w:hAnsi="Verdana"/>
      <w:noProof/>
      <w:sz w:val="20"/>
      <w:szCs w:val="22"/>
      <w:lang w:val="nb-NO"/>
    </w:rPr>
  </w:style>
  <w:style w:type="paragraph" w:styleId="INNH2">
    <w:name w:val="toc 2"/>
    <w:basedOn w:val="Normal"/>
    <w:next w:val="Normal"/>
    <w:autoRedefine/>
    <w:uiPriority w:val="39"/>
    <w:qFormat/>
    <w:rsid w:val="00923207"/>
    <w:pPr>
      <w:keepNext/>
      <w:keepLines/>
      <w:tabs>
        <w:tab w:val="left" w:pos="340"/>
        <w:tab w:val="left" w:pos="680"/>
        <w:tab w:val="left" w:pos="1021"/>
        <w:tab w:val="left" w:pos="1361"/>
        <w:tab w:val="right" w:leader="dot" w:pos="8222"/>
      </w:tabs>
      <w:spacing w:before="0" w:after="0"/>
      <w:ind w:right="794"/>
    </w:pPr>
    <w:rPr>
      <w:rFonts w:ascii="Verdana" w:hAnsi="Verdana"/>
      <w:noProof/>
      <w:szCs w:val="22"/>
      <w:lang w:val="nb-NO"/>
    </w:rPr>
  </w:style>
  <w:style w:type="paragraph" w:styleId="INNH3">
    <w:name w:val="toc 3"/>
    <w:basedOn w:val="Normal"/>
    <w:next w:val="Normal"/>
    <w:autoRedefine/>
    <w:uiPriority w:val="39"/>
    <w:qFormat/>
    <w:rsid w:val="00923207"/>
    <w:pPr>
      <w:tabs>
        <w:tab w:val="left" w:pos="340"/>
        <w:tab w:val="left" w:pos="680"/>
        <w:tab w:val="left" w:pos="1021"/>
        <w:tab w:val="left" w:pos="1361"/>
        <w:tab w:val="right" w:leader="dot" w:pos="8222"/>
      </w:tabs>
      <w:spacing w:before="0" w:after="0"/>
      <w:ind w:right="794"/>
    </w:pPr>
    <w:rPr>
      <w:rFonts w:ascii="Verdana" w:hAnsi="Verdana"/>
      <w:noProof/>
      <w:sz w:val="18"/>
      <w:szCs w:val="22"/>
      <w:lang w:val="nb-NO"/>
    </w:rPr>
  </w:style>
  <w:style w:type="paragraph" w:styleId="INNH4">
    <w:name w:val="toc 4"/>
    <w:basedOn w:val="Normal"/>
    <w:next w:val="Normal"/>
    <w:autoRedefine/>
    <w:uiPriority w:val="39"/>
    <w:rsid w:val="00923207"/>
    <w:pPr>
      <w:tabs>
        <w:tab w:val="left" w:pos="340"/>
        <w:tab w:val="left" w:pos="680"/>
        <w:tab w:val="left" w:pos="1021"/>
        <w:tab w:val="right" w:leader="dot" w:pos="8222"/>
      </w:tabs>
      <w:spacing w:before="0" w:after="0"/>
      <w:ind w:right="794"/>
    </w:pPr>
    <w:rPr>
      <w:rFonts w:ascii="Verdana" w:hAnsi="Verdana"/>
      <w:i/>
      <w:noProof/>
      <w:sz w:val="18"/>
      <w:lang w:val="nb-NO"/>
    </w:rPr>
  </w:style>
  <w:style w:type="paragraph" w:styleId="INNH5">
    <w:name w:val="toc 5"/>
    <w:basedOn w:val="Normal"/>
    <w:next w:val="Normal"/>
    <w:autoRedefine/>
    <w:uiPriority w:val="39"/>
    <w:rsid w:val="00923207"/>
    <w:pPr>
      <w:tabs>
        <w:tab w:val="right" w:leader="dot" w:pos="8222"/>
      </w:tabs>
      <w:spacing w:before="0" w:after="0"/>
      <w:ind w:left="340" w:right="794"/>
    </w:pPr>
    <w:rPr>
      <w:noProof/>
      <w:sz w:val="22"/>
      <w:lang w:val="nb-NO"/>
    </w:rPr>
  </w:style>
  <w:style w:type="paragraph" w:styleId="INNH6">
    <w:name w:val="toc 6"/>
    <w:basedOn w:val="Normal"/>
    <w:next w:val="Normal"/>
    <w:autoRedefine/>
    <w:uiPriority w:val="39"/>
    <w:rsid w:val="00923207"/>
    <w:pPr>
      <w:tabs>
        <w:tab w:val="right" w:leader="dot" w:pos="8222"/>
      </w:tabs>
      <w:spacing w:before="0" w:after="0"/>
      <w:ind w:left="680" w:right="794"/>
    </w:pPr>
    <w:rPr>
      <w:noProof/>
      <w:sz w:val="22"/>
      <w:szCs w:val="22"/>
      <w:lang w:val="nb-NO"/>
    </w:rPr>
  </w:style>
  <w:style w:type="paragraph" w:styleId="INNH7">
    <w:name w:val="toc 7"/>
    <w:basedOn w:val="Normal"/>
    <w:next w:val="Normal"/>
    <w:autoRedefine/>
    <w:uiPriority w:val="39"/>
    <w:rsid w:val="00923207"/>
    <w:pPr>
      <w:tabs>
        <w:tab w:val="right" w:leader="dot" w:pos="8222"/>
      </w:tabs>
      <w:spacing w:before="0" w:after="0"/>
      <w:ind w:left="1021" w:right="794"/>
    </w:pPr>
    <w:rPr>
      <w:noProof/>
      <w:sz w:val="20"/>
      <w:szCs w:val="22"/>
      <w:lang w:val="nb-NO"/>
    </w:rPr>
  </w:style>
  <w:style w:type="paragraph" w:styleId="INNH8">
    <w:name w:val="toc 8"/>
    <w:basedOn w:val="Normal"/>
    <w:next w:val="Normal"/>
    <w:autoRedefine/>
    <w:uiPriority w:val="39"/>
    <w:rsid w:val="00923207"/>
    <w:pPr>
      <w:tabs>
        <w:tab w:val="right" w:leader="dot" w:pos="8222"/>
      </w:tabs>
      <w:spacing w:before="0" w:after="0"/>
      <w:ind w:left="1361" w:right="794"/>
    </w:pPr>
    <w:rPr>
      <w:noProof/>
      <w:sz w:val="20"/>
      <w:szCs w:val="22"/>
      <w:lang w:val="nb-NO"/>
    </w:rPr>
  </w:style>
  <w:style w:type="paragraph" w:styleId="INNH9">
    <w:name w:val="toc 9"/>
    <w:basedOn w:val="Normal"/>
    <w:next w:val="Normal"/>
    <w:autoRedefine/>
    <w:uiPriority w:val="39"/>
    <w:rsid w:val="00923207"/>
    <w:pPr>
      <w:tabs>
        <w:tab w:val="right" w:leader="dot" w:pos="8222"/>
      </w:tabs>
      <w:spacing w:before="0" w:after="0"/>
      <w:ind w:left="1701" w:right="794"/>
    </w:pPr>
    <w:rPr>
      <w:sz w:val="20"/>
      <w:szCs w:val="22"/>
      <w:lang w:val="nb-NO"/>
    </w:rPr>
  </w:style>
  <w:style w:type="paragraph" w:customStyle="1" w:styleId="GridTable31">
    <w:name w:val="Grid Table 31"/>
    <w:basedOn w:val="Overskrift1"/>
    <w:next w:val="Normal"/>
    <w:qFormat/>
    <w:rsid w:val="00923207"/>
    <w:pPr>
      <w:keepLines/>
      <w:spacing w:before="480" w:after="0" w:line="276" w:lineRule="auto"/>
      <w:outlineLvl w:val="9"/>
    </w:pPr>
    <w:rPr>
      <w:rFonts w:ascii="Cambria" w:hAnsi="Cambria" w:cs="Times New Roman"/>
      <w:color w:val="365F91"/>
      <w:kern w:val="0"/>
      <w:sz w:val="28"/>
      <w:szCs w:val="28"/>
    </w:rPr>
  </w:style>
  <w:style w:type="paragraph" w:customStyle="1" w:styleId="epi1titts">
    <w:name w:val="epi1titt_s"/>
    <w:basedOn w:val="kap1titts"/>
    <w:rsid w:val="00923207"/>
    <w:rPr>
      <w:sz w:val="36"/>
    </w:rPr>
  </w:style>
  <w:style w:type="paragraph" w:customStyle="1" w:styleId="epi1nums">
    <w:name w:val="epi1num_s"/>
    <w:basedOn w:val="kap1nums"/>
    <w:rsid w:val="00923207"/>
  </w:style>
  <w:style w:type="paragraph" w:customStyle="1" w:styleId="epi1starts">
    <w:name w:val="epi1start_s"/>
    <w:basedOn w:val="kap1starts"/>
    <w:rsid w:val="00923207"/>
  </w:style>
  <w:style w:type="paragraph" w:customStyle="1" w:styleId="epi1utitts">
    <w:name w:val="epi1utitt_s"/>
    <w:basedOn w:val="kap1utitts"/>
    <w:rsid w:val="00923207"/>
    <w:rPr>
      <w:sz w:val="28"/>
    </w:rPr>
  </w:style>
  <w:style w:type="paragraph" w:customStyle="1" w:styleId="epi1forfs">
    <w:name w:val="epi1forf_s"/>
    <w:basedOn w:val="kap1forfs"/>
    <w:rsid w:val="00923207"/>
    <w:rPr>
      <w:sz w:val="20"/>
    </w:rPr>
  </w:style>
  <w:style w:type="paragraph" w:customStyle="1" w:styleId="epi1ovss">
    <w:name w:val="epi1ovs_s"/>
    <w:basedOn w:val="kap1ovss"/>
    <w:rsid w:val="00923207"/>
    <w:rPr>
      <w:sz w:val="20"/>
    </w:rPr>
  </w:style>
  <w:style w:type="paragraph" w:customStyle="1" w:styleId="epi1forlags">
    <w:name w:val="epi1forlag_s"/>
    <w:basedOn w:val="kap1forlags"/>
    <w:rsid w:val="00923207"/>
    <w:rPr>
      <w:sz w:val="20"/>
    </w:rPr>
  </w:style>
  <w:style w:type="paragraph" w:customStyle="1" w:styleId="epi1utgs">
    <w:name w:val="epi1utg_s"/>
    <w:basedOn w:val="kap1utgs"/>
    <w:rsid w:val="00923207"/>
  </w:style>
  <w:style w:type="paragraph" w:customStyle="1" w:styleId="epi1xtras">
    <w:name w:val="epi1xtra_s"/>
    <w:basedOn w:val="kap1xtras"/>
    <w:rsid w:val="00923207"/>
  </w:style>
  <w:style w:type="paragraph" w:customStyle="1" w:styleId="ogB1inf">
    <w:name w:val="ogB1in_f"/>
    <w:basedOn w:val="ogB1aff"/>
    <w:rsid w:val="00923207"/>
  </w:style>
  <w:style w:type="paragraph" w:customStyle="1" w:styleId="ogB1lff">
    <w:name w:val="ogB1lf_f"/>
    <w:basedOn w:val="ogB1aff"/>
    <w:rsid w:val="00923207"/>
    <w:pPr>
      <w:ind w:left="680" w:hanging="340"/>
    </w:pPr>
  </w:style>
  <w:style w:type="paragraph" w:customStyle="1" w:styleId="ogB1lf">
    <w:name w:val="ogB1l_f"/>
    <w:basedOn w:val="ogB1lff"/>
    <w:rsid w:val="00923207"/>
    <w:pPr>
      <w:spacing w:before="0"/>
    </w:pPr>
  </w:style>
  <w:style w:type="paragraph" w:customStyle="1" w:styleId="ogB1sff">
    <w:name w:val="ogB1sf_f"/>
    <w:basedOn w:val="ogB1aff"/>
    <w:next w:val="ogB1sf"/>
    <w:rsid w:val="00923207"/>
    <w:pPr>
      <w:jc w:val="center"/>
    </w:pPr>
  </w:style>
  <w:style w:type="paragraph" w:customStyle="1" w:styleId="ogB1sf">
    <w:name w:val="ogB1s_f"/>
    <w:basedOn w:val="ogB1sff"/>
    <w:rsid w:val="00923207"/>
    <w:pPr>
      <w:spacing w:before="0"/>
    </w:pPr>
  </w:style>
  <w:style w:type="paragraph" w:customStyle="1" w:styleId="ogB1hff">
    <w:name w:val="ogB1hf_f"/>
    <w:basedOn w:val="ogB1aff"/>
    <w:next w:val="ogB1hf"/>
    <w:rsid w:val="00923207"/>
    <w:pPr>
      <w:jc w:val="right"/>
    </w:pPr>
  </w:style>
  <w:style w:type="paragraph" w:customStyle="1" w:styleId="ogB1hf">
    <w:name w:val="ogB1h_f"/>
    <w:basedOn w:val="ogB1hff"/>
    <w:rsid w:val="00923207"/>
    <w:pPr>
      <w:spacing w:before="0"/>
    </w:pPr>
  </w:style>
  <w:style w:type="paragraph" w:customStyle="1" w:styleId="ogB1kf">
    <w:name w:val="ogB1k_f"/>
    <w:basedOn w:val="ogB1hff"/>
    <w:rsid w:val="00923207"/>
    <w:pPr>
      <w:spacing w:after="240" w:line="240" w:lineRule="atLeast"/>
    </w:pPr>
    <w:rPr>
      <w:sz w:val="17"/>
      <w:lang w:val="en-US"/>
    </w:rPr>
  </w:style>
  <w:style w:type="paragraph" w:customStyle="1" w:styleId="ogB1nf">
    <w:name w:val="ogB1n_f"/>
    <w:basedOn w:val="ogB1aff"/>
    <w:rsid w:val="00923207"/>
    <w:pPr>
      <w:spacing w:before="120" w:line="240" w:lineRule="atLeast"/>
    </w:pPr>
    <w:rPr>
      <w:sz w:val="17"/>
      <w:lang w:val="en-US"/>
    </w:rPr>
  </w:style>
  <w:style w:type="paragraph" w:customStyle="1" w:styleId="ogC1inf">
    <w:name w:val="ogC1in_f"/>
    <w:basedOn w:val="ogC1aff"/>
    <w:rsid w:val="00923207"/>
  </w:style>
  <w:style w:type="paragraph" w:customStyle="1" w:styleId="ogC1lff">
    <w:name w:val="ogC1lf_f"/>
    <w:basedOn w:val="ogC1aff"/>
    <w:rsid w:val="00923207"/>
    <w:pPr>
      <w:ind w:left="680" w:hanging="340"/>
    </w:pPr>
  </w:style>
  <w:style w:type="paragraph" w:customStyle="1" w:styleId="ogC1lf">
    <w:name w:val="ogC1l_f"/>
    <w:basedOn w:val="ogC1lff"/>
    <w:rsid w:val="00923207"/>
    <w:pPr>
      <w:spacing w:before="0"/>
    </w:pPr>
  </w:style>
  <w:style w:type="paragraph" w:customStyle="1" w:styleId="ogC1sff">
    <w:name w:val="ogC1sf_f"/>
    <w:basedOn w:val="ogC1aff"/>
    <w:next w:val="ogC1sf"/>
    <w:rsid w:val="00923207"/>
    <w:pPr>
      <w:jc w:val="center"/>
    </w:pPr>
  </w:style>
  <w:style w:type="paragraph" w:customStyle="1" w:styleId="ogC1sf">
    <w:name w:val="ogC1s_f"/>
    <w:basedOn w:val="ogC1sff"/>
    <w:rsid w:val="00923207"/>
    <w:pPr>
      <w:spacing w:before="0"/>
    </w:pPr>
  </w:style>
  <w:style w:type="paragraph" w:customStyle="1" w:styleId="ogC1hff">
    <w:name w:val="ogC1hf_f"/>
    <w:basedOn w:val="ogC1aff"/>
    <w:next w:val="ogC1hf"/>
    <w:rsid w:val="00923207"/>
    <w:pPr>
      <w:jc w:val="right"/>
    </w:pPr>
  </w:style>
  <w:style w:type="paragraph" w:customStyle="1" w:styleId="ogC1hf">
    <w:name w:val="ogC1h_f"/>
    <w:basedOn w:val="ogC1hff"/>
    <w:rsid w:val="00923207"/>
    <w:pPr>
      <w:spacing w:before="0"/>
    </w:pPr>
  </w:style>
  <w:style w:type="paragraph" w:customStyle="1" w:styleId="ogC1kf">
    <w:name w:val="ogC1k_f"/>
    <w:basedOn w:val="ogC1hff"/>
    <w:rsid w:val="00923207"/>
    <w:pPr>
      <w:spacing w:after="240" w:line="240" w:lineRule="atLeast"/>
    </w:pPr>
    <w:rPr>
      <w:sz w:val="17"/>
    </w:rPr>
  </w:style>
  <w:style w:type="paragraph" w:customStyle="1" w:styleId="ogC1nf">
    <w:name w:val="ogC1n_f"/>
    <w:basedOn w:val="ogC1aff"/>
    <w:rsid w:val="00923207"/>
    <w:pPr>
      <w:spacing w:before="120" w:line="240" w:lineRule="atLeast"/>
    </w:pPr>
    <w:rPr>
      <w:sz w:val="17"/>
    </w:rPr>
  </w:style>
  <w:style w:type="paragraph" w:customStyle="1" w:styleId="lvB1inf">
    <w:name w:val="lvB1in_f"/>
    <w:basedOn w:val="lvB1aff"/>
    <w:rsid w:val="00923207"/>
  </w:style>
  <w:style w:type="paragraph" w:customStyle="1" w:styleId="lvB1lff">
    <w:name w:val="lvB1lf_f"/>
    <w:basedOn w:val="lvB1aff"/>
    <w:rsid w:val="00923207"/>
    <w:pPr>
      <w:ind w:left="340" w:hanging="340"/>
    </w:pPr>
  </w:style>
  <w:style w:type="paragraph" w:customStyle="1" w:styleId="lvB1lf">
    <w:name w:val="lvB1l_f"/>
    <w:basedOn w:val="lvB1lff"/>
    <w:rsid w:val="00923207"/>
    <w:pPr>
      <w:spacing w:before="0"/>
    </w:pPr>
  </w:style>
  <w:style w:type="paragraph" w:customStyle="1" w:styleId="lvB1sff">
    <w:name w:val="lvB1sf_f"/>
    <w:basedOn w:val="lvB1aff"/>
    <w:next w:val="lvB1sf"/>
    <w:rsid w:val="00923207"/>
    <w:pPr>
      <w:jc w:val="center"/>
    </w:pPr>
  </w:style>
  <w:style w:type="paragraph" w:customStyle="1" w:styleId="lvB1sf">
    <w:name w:val="lvB1s_f"/>
    <w:basedOn w:val="lvB1sff"/>
    <w:rsid w:val="00923207"/>
    <w:pPr>
      <w:spacing w:before="0"/>
    </w:pPr>
  </w:style>
  <w:style w:type="paragraph" w:customStyle="1" w:styleId="lvB1hff">
    <w:name w:val="lvB1hf_f"/>
    <w:basedOn w:val="lvB1aff"/>
    <w:next w:val="lvB1hf"/>
    <w:rsid w:val="00923207"/>
    <w:pPr>
      <w:jc w:val="right"/>
    </w:pPr>
  </w:style>
  <w:style w:type="paragraph" w:customStyle="1" w:styleId="lvB1hf">
    <w:name w:val="lvB1h_f"/>
    <w:basedOn w:val="lvB1hff"/>
    <w:rsid w:val="00923207"/>
    <w:pPr>
      <w:spacing w:before="0"/>
    </w:pPr>
  </w:style>
  <w:style w:type="paragraph" w:customStyle="1" w:styleId="lvB1kf">
    <w:name w:val="lvB1k_f"/>
    <w:basedOn w:val="lvB1hff"/>
    <w:rsid w:val="00923207"/>
    <w:pPr>
      <w:spacing w:after="240" w:line="240" w:lineRule="atLeast"/>
    </w:pPr>
    <w:rPr>
      <w:sz w:val="17"/>
    </w:rPr>
  </w:style>
  <w:style w:type="paragraph" w:customStyle="1" w:styleId="lvB1nf">
    <w:name w:val="lvB1n_f"/>
    <w:basedOn w:val="lvB1aff"/>
    <w:rsid w:val="00923207"/>
    <w:pPr>
      <w:spacing w:before="120" w:line="240" w:lineRule="atLeast"/>
    </w:pPr>
    <w:rPr>
      <w:sz w:val="17"/>
    </w:rPr>
  </w:style>
  <w:style w:type="paragraph" w:customStyle="1" w:styleId="inB1inf">
    <w:name w:val="inB1in_f"/>
    <w:basedOn w:val="inB1aff"/>
    <w:rsid w:val="00923207"/>
  </w:style>
  <w:style w:type="paragraph" w:customStyle="1" w:styleId="inB1lff">
    <w:name w:val="inB1lf_f"/>
    <w:basedOn w:val="inB1aff"/>
    <w:rsid w:val="00923207"/>
    <w:pPr>
      <w:ind w:left="680" w:hanging="340"/>
    </w:pPr>
  </w:style>
  <w:style w:type="paragraph" w:customStyle="1" w:styleId="inB1lf">
    <w:name w:val="inB1l_f"/>
    <w:basedOn w:val="inB1lff"/>
    <w:rsid w:val="00923207"/>
    <w:pPr>
      <w:spacing w:before="0"/>
    </w:pPr>
  </w:style>
  <w:style w:type="paragraph" w:customStyle="1" w:styleId="inB1sff">
    <w:name w:val="inB1sf_f"/>
    <w:basedOn w:val="inB1aff"/>
    <w:next w:val="inB1sf"/>
    <w:rsid w:val="00923207"/>
    <w:pPr>
      <w:jc w:val="center"/>
    </w:pPr>
  </w:style>
  <w:style w:type="paragraph" w:customStyle="1" w:styleId="inB1sf">
    <w:name w:val="inB1s_f"/>
    <w:basedOn w:val="inB1sff"/>
    <w:rsid w:val="00923207"/>
    <w:pPr>
      <w:spacing w:before="0"/>
    </w:pPr>
  </w:style>
  <w:style w:type="paragraph" w:customStyle="1" w:styleId="inB1hff">
    <w:name w:val="inB1hf_f"/>
    <w:basedOn w:val="inB1aff"/>
    <w:next w:val="inB1hf"/>
    <w:rsid w:val="00923207"/>
    <w:pPr>
      <w:jc w:val="right"/>
    </w:pPr>
  </w:style>
  <w:style w:type="paragraph" w:customStyle="1" w:styleId="inB1hf">
    <w:name w:val="inB1h_f"/>
    <w:basedOn w:val="inB1hff"/>
    <w:rsid w:val="00923207"/>
    <w:pPr>
      <w:spacing w:before="0"/>
    </w:pPr>
  </w:style>
  <w:style w:type="paragraph" w:customStyle="1" w:styleId="inB1kf">
    <w:name w:val="inB1k_f"/>
    <w:basedOn w:val="inB1hff"/>
    <w:rsid w:val="00923207"/>
    <w:pPr>
      <w:spacing w:after="240" w:line="240" w:lineRule="atLeast"/>
    </w:pPr>
    <w:rPr>
      <w:sz w:val="15"/>
    </w:rPr>
  </w:style>
  <w:style w:type="paragraph" w:customStyle="1" w:styleId="inB1nf">
    <w:name w:val="inB1n_f"/>
    <w:basedOn w:val="inB1aff"/>
    <w:rsid w:val="00923207"/>
    <w:pPr>
      <w:spacing w:before="120" w:line="240" w:lineRule="atLeast"/>
    </w:pPr>
    <w:rPr>
      <w:sz w:val="15"/>
    </w:rPr>
  </w:style>
  <w:style w:type="paragraph" w:customStyle="1" w:styleId="inC1inf">
    <w:name w:val="inC1in_f"/>
    <w:basedOn w:val="inC1aff"/>
    <w:rsid w:val="00923207"/>
  </w:style>
  <w:style w:type="paragraph" w:customStyle="1" w:styleId="inC1lff">
    <w:name w:val="inC1lf_f"/>
    <w:basedOn w:val="inC1aff"/>
    <w:rsid w:val="00923207"/>
    <w:pPr>
      <w:ind w:left="680" w:hanging="340"/>
    </w:pPr>
  </w:style>
  <w:style w:type="paragraph" w:customStyle="1" w:styleId="inC1lf">
    <w:name w:val="inC1l_f"/>
    <w:basedOn w:val="inC1lff"/>
    <w:rsid w:val="00923207"/>
    <w:pPr>
      <w:spacing w:before="0"/>
    </w:pPr>
  </w:style>
  <w:style w:type="paragraph" w:customStyle="1" w:styleId="inC1sff">
    <w:name w:val="inC1sf_f"/>
    <w:basedOn w:val="inC1aff"/>
    <w:next w:val="inC1sf"/>
    <w:rsid w:val="00923207"/>
    <w:pPr>
      <w:jc w:val="center"/>
    </w:pPr>
  </w:style>
  <w:style w:type="paragraph" w:customStyle="1" w:styleId="inC1sf">
    <w:name w:val="inC1s_f"/>
    <w:basedOn w:val="inC1sff"/>
    <w:rsid w:val="00923207"/>
    <w:pPr>
      <w:spacing w:before="0"/>
    </w:pPr>
  </w:style>
  <w:style w:type="paragraph" w:customStyle="1" w:styleId="inC1hff">
    <w:name w:val="inC1hf_f"/>
    <w:basedOn w:val="inC1aff"/>
    <w:next w:val="inC1hf"/>
    <w:rsid w:val="00923207"/>
    <w:pPr>
      <w:jc w:val="right"/>
    </w:pPr>
  </w:style>
  <w:style w:type="paragraph" w:customStyle="1" w:styleId="inC1hf">
    <w:name w:val="inC1h_f"/>
    <w:basedOn w:val="inC1hff"/>
    <w:rsid w:val="00923207"/>
    <w:pPr>
      <w:spacing w:before="0"/>
    </w:pPr>
  </w:style>
  <w:style w:type="paragraph" w:customStyle="1" w:styleId="inC1kf">
    <w:name w:val="inC1k_f"/>
    <w:basedOn w:val="inC1hff"/>
    <w:rsid w:val="00923207"/>
    <w:pPr>
      <w:spacing w:after="240" w:line="240" w:lineRule="atLeast"/>
    </w:pPr>
    <w:rPr>
      <w:sz w:val="15"/>
    </w:rPr>
  </w:style>
  <w:style w:type="paragraph" w:customStyle="1" w:styleId="inC1nf">
    <w:name w:val="inC1n_f"/>
    <w:basedOn w:val="inC1aff"/>
    <w:rsid w:val="00923207"/>
    <w:pPr>
      <w:spacing w:before="120" w:line="240" w:lineRule="atLeast"/>
    </w:pPr>
    <w:rPr>
      <w:sz w:val="15"/>
    </w:rPr>
  </w:style>
  <w:style w:type="paragraph" w:customStyle="1" w:styleId="eksB1inf">
    <w:name w:val="eksB1in_f"/>
    <w:basedOn w:val="eksB1aff"/>
    <w:rsid w:val="00923207"/>
  </w:style>
  <w:style w:type="paragraph" w:customStyle="1" w:styleId="eksB1lff">
    <w:name w:val="eksB1lf_f"/>
    <w:basedOn w:val="eksB1aff"/>
    <w:rsid w:val="00923207"/>
    <w:pPr>
      <w:ind w:left="1020" w:hanging="340"/>
    </w:pPr>
  </w:style>
  <w:style w:type="paragraph" w:customStyle="1" w:styleId="eksB1lf">
    <w:name w:val="eksB1l_f"/>
    <w:basedOn w:val="eksB1lff"/>
    <w:rsid w:val="00923207"/>
    <w:pPr>
      <w:spacing w:before="0"/>
    </w:pPr>
  </w:style>
  <w:style w:type="paragraph" w:customStyle="1" w:styleId="eksB1sff">
    <w:name w:val="eksB1sf_f"/>
    <w:basedOn w:val="eksB1aff"/>
    <w:next w:val="eksB1sf"/>
    <w:rsid w:val="00923207"/>
    <w:pPr>
      <w:jc w:val="center"/>
    </w:pPr>
  </w:style>
  <w:style w:type="paragraph" w:customStyle="1" w:styleId="eksB1sf">
    <w:name w:val="eksB1s_f"/>
    <w:basedOn w:val="eksB1sff"/>
    <w:rsid w:val="00923207"/>
    <w:pPr>
      <w:spacing w:before="0"/>
    </w:pPr>
  </w:style>
  <w:style w:type="paragraph" w:customStyle="1" w:styleId="eksB1hff">
    <w:name w:val="eksB1hf_f"/>
    <w:basedOn w:val="eksB1aff"/>
    <w:next w:val="eksB1hf"/>
    <w:rsid w:val="00923207"/>
    <w:pPr>
      <w:jc w:val="right"/>
    </w:pPr>
  </w:style>
  <w:style w:type="paragraph" w:customStyle="1" w:styleId="eksB1hf">
    <w:name w:val="eksB1h_f"/>
    <w:basedOn w:val="eksB1hff"/>
    <w:rsid w:val="00923207"/>
    <w:pPr>
      <w:spacing w:before="0"/>
    </w:pPr>
  </w:style>
  <w:style w:type="paragraph" w:customStyle="1" w:styleId="eksB1kf">
    <w:name w:val="eksB1k_f"/>
    <w:basedOn w:val="eksB1hff"/>
    <w:rsid w:val="00923207"/>
    <w:pPr>
      <w:spacing w:after="240" w:line="240" w:lineRule="atLeast"/>
    </w:pPr>
    <w:rPr>
      <w:sz w:val="16"/>
    </w:rPr>
  </w:style>
  <w:style w:type="paragraph" w:customStyle="1" w:styleId="eksB1nf">
    <w:name w:val="eksB1n_f"/>
    <w:basedOn w:val="eksB1aff"/>
    <w:rsid w:val="00923207"/>
    <w:pPr>
      <w:spacing w:before="120" w:line="220" w:lineRule="atLeast"/>
    </w:pPr>
    <w:rPr>
      <w:sz w:val="16"/>
    </w:rPr>
  </w:style>
  <w:style w:type="paragraph" w:customStyle="1" w:styleId="eksC1inf">
    <w:name w:val="eksC1in_f"/>
    <w:basedOn w:val="eksC1aff"/>
    <w:rsid w:val="00923207"/>
  </w:style>
  <w:style w:type="paragraph" w:customStyle="1" w:styleId="eksC1lff">
    <w:name w:val="eksC1lf_f"/>
    <w:basedOn w:val="eksC1aff"/>
    <w:rsid w:val="00923207"/>
    <w:pPr>
      <w:ind w:left="1020" w:hanging="340"/>
    </w:pPr>
  </w:style>
  <w:style w:type="paragraph" w:customStyle="1" w:styleId="eksC1lf">
    <w:name w:val="eksC1l_f"/>
    <w:basedOn w:val="eksC1lff"/>
    <w:rsid w:val="00923207"/>
    <w:pPr>
      <w:spacing w:before="0"/>
    </w:pPr>
  </w:style>
  <w:style w:type="paragraph" w:customStyle="1" w:styleId="eksC1sff">
    <w:name w:val="eksC1sf_f"/>
    <w:basedOn w:val="eksC1aff"/>
    <w:next w:val="eksC1sf"/>
    <w:rsid w:val="00923207"/>
    <w:pPr>
      <w:jc w:val="center"/>
    </w:pPr>
  </w:style>
  <w:style w:type="paragraph" w:customStyle="1" w:styleId="eksC1sf">
    <w:name w:val="eksC1s_f"/>
    <w:basedOn w:val="eksC1sff"/>
    <w:rsid w:val="00923207"/>
    <w:pPr>
      <w:spacing w:before="0"/>
    </w:pPr>
  </w:style>
  <w:style w:type="paragraph" w:customStyle="1" w:styleId="eksC1hff">
    <w:name w:val="eksC1hf_f"/>
    <w:basedOn w:val="eksC1aff"/>
    <w:next w:val="eksC1hf"/>
    <w:rsid w:val="00923207"/>
    <w:pPr>
      <w:jc w:val="right"/>
    </w:pPr>
  </w:style>
  <w:style w:type="paragraph" w:customStyle="1" w:styleId="eksC1hf">
    <w:name w:val="eksC1h_f"/>
    <w:basedOn w:val="eksC1hff"/>
    <w:rsid w:val="00923207"/>
    <w:pPr>
      <w:spacing w:before="0"/>
    </w:pPr>
  </w:style>
  <w:style w:type="paragraph" w:customStyle="1" w:styleId="eksC1kf">
    <w:name w:val="eksC1k_f"/>
    <w:basedOn w:val="eksC1hff"/>
    <w:rsid w:val="00923207"/>
    <w:pPr>
      <w:spacing w:after="240" w:line="220" w:lineRule="atLeast"/>
    </w:pPr>
    <w:rPr>
      <w:sz w:val="16"/>
    </w:rPr>
  </w:style>
  <w:style w:type="paragraph" w:customStyle="1" w:styleId="eksC1nf">
    <w:name w:val="eksC1n_f"/>
    <w:basedOn w:val="eksC1aff"/>
    <w:rsid w:val="00923207"/>
    <w:pPr>
      <w:spacing w:before="120" w:line="220" w:lineRule="atLeast"/>
    </w:pPr>
    <w:rPr>
      <w:sz w:val="16"/>
    </w:rPr>
  </w:style>
  <w:style w:type="paragraph" w:customStyle="1" w:styleId="var1inf">
    <w:name w:val="var1in_f"/>
    <w:basedOn w:val="var1aff"/>
    <w:rsid w:val="00923207"/>
  </w:style>
  <w:style w:type="paragraph" w:customStyle="1" w:styleId="var1lff">
    <w:name w:val="var1lf_f"/>
    <w:basedOn w:val="var1aff"/>
    <w:rsid w:val="00923207"/>
    <w:pPr>
      <w:ind w:left="340" w:hanging="340"/>
    </w:pPr>
  </w:style>
  <w:style w:type="paragraph" w:customStyle="1" w:styleId="var1lf">
    <w:name w:val="var1l_f"/>
    <w:basedOn w:val="var1lff"/>
    <w:rsid w:val="00923207"/>
    <w:pPr>
      <w:spacing w:before="0"/>
    </w:pPr>
  </w:style>
  <w:style w:type="paragraph" w:customStyle="1" w:styleId="var1sff">
    <w:name w:val="var1sf_f"/>
    <w:basedOn w:val="var1aff"/>
    <w:next w:val="var1sf"/>
    <w:rsid w:val="00923207"/>
    <w:pPr>
      <w:jc w:val="center"/>
    </w:pPr>
  </w:style>
  <w:style w:type="paragraph" w:customStyle="1" w:styleId="var1sf">
    <w:name w:val="var1s_f"/>
    <w:basedOn w:val="var1sff"/>
    <w:rsid w:val="00923207"/>
    <w:pPr>
      <w:spacing w:before="0"/>
    </w:pPr>
  </w:style>
  <w:style w:type="paragraph" w:customStyle="1" w:styleId="var1hff">
    <w:name w:val="var1hf_f"/>
    <w:basedOn w:val="var1aff"/>
    <w:next w:val="var1hf"/>
    <w:rsid w:val="00923207"/>
    <w:pPr>
      <w:jc w:val="right"/>
    </w:pPr>
  </w:style>
  <w:style w:type="paragraph" w:customStyle="1" w:styleId="var1hf">
    <w:name w:val="var1h_f"/>
    <w:basedOn w:val="var1hff"/>
    <w:rsid w:val="00923207"/>
    <w:pPr>
      <w:spacing w:before="0"/>
    </w:pPr>
  </w:style>
  <w:style w:type="paragraph" w:customStyle="1" w:styleId="var1kf">
    <w:name w:val="var1k_f"/>
    <w:basedOn w:val="var1hff"/>
    <w:rsid w:val="00923207"/>
    <w:pPr>
      <w:spacing w:after="240" w:line="200" w:lineRule="atLeast"/>
    </w:pPr>
    <w:rPr>
      <w:sz w:val="17"/>
    </w:rPr>
  </w:style>
  <w:style w:type="paragraph" w:customStyle="1" w:styleId="var1nf">
    <w:name w:val="var1n_f"/>
    <w:basedOn w:val="var1aff"/>
    <w:rsid w:val="00923207"/>
    <w:pPr>
      <w:spacing w:before="120" w:line="200" w:lineRule="atLeast"/>
    </w:pPr>
    <w:rPr>
      <w:sz w:val="17"/>
    </w:rPr>
  </w:style>
  <w:style w:type="paragraph" w:customStyle="1" w:styleId="varB1inf">
    <w:name w:val="varB1in_f"/>
    <w:basedOn w:val="varB1aff"/>
    <w:rsid w:val="00923207"/>
  </w:style>
  <w:style w:type="paragraph" w:customStyle="1" w:styleId="varB1lff">
    <w:name w:val="varB1lf_f"/>
    <w:basedOn w:val="varB1aff"/>
    <w:rsid w:val="00923207"/>
    <w:pPr>
      <w:ind w:left="340" w:hanging="340"/>
    </w:pPr>
  </w:style>
  <w:style w:type="paragraph" w:customStyle="1" w:styleId="varB1lf">
    <w:name w:val="varB1l_f"/>
    <w:basedOn w:val="varB1lff"/>
    <w:rsid w:val="00923207"/>
    <w:pPr>
      <w:spacing w:before="0"/>
    </w:pPr>
  </w:style>
  <w:style w:type="paragraph" w:customStyle="1" w:styleId="varB1sff">
    <w:name w:val="varB1sf_f"/>
    <w:basedOn w:val="varB1aff"/>
    <w:next w:val="varB1sf"/>
    <w:rsid w:val="00923207"/>
    <w:pPr>
      <w:jc w:val="center"/>
    </w:pPr>
  </w:style>
  <w:style w:type="paragraph" w:customStyle="1" w:styleId="varB1sf">
    <w:name w:val="varB1s_f"/>
    <w:basedOn w:val="varB1sff"/>
    <w:rsid w:val="00923207"/>
    <w:pPr>
      <w:spacing w:before="0"/>
    </w:pPr>
  </w:style>
  <w:style w:type="paragraph" w:customStyle="1" w:styleId="varB1hff">
    <w:name w:val="varB1hf_f"/>
    <w:basedOn w:val="varB1aff"/>
    <w:next w:val="varB1hf"/>
    <w:rsid w:val="00923207"/>
    <w:pPr>
      <w:jc w:val="right"/>
    </w:pPr>
  </w:style>
  <w:style w:type="paragraph" w:customStyle="1" w:styleId="varB1hf">
    <w:name w:val="varB1h_f"/>
    <w:basedOn w:val="varB1hff"/>
    <w:rsid w:val="00923207"/>
    <w:pPr>
      <w:spacing w:before="0"/>
    </w:pPr>
  </w:style>
  <w:style w:type="paragraph" w:customStyle="1" w:styleId="varB1kf">
    <w:name w:val="varB1k_f"/>
    <w:basedOn w:val="varB1hff"/>
    <w:rsid w:val="00923207"/>
    <w:pPr>
      <w:spacing w:after="240" w:line="200" w:lineRule="atLeast"/>
    </w:pPr>
    <w:rPr>
      <w:sz w:val="17"/>
    </w:rPr>
  </w:style>
  <w:style w:type="paragraph" w:customStyle="1" w:styleId="varB1nf">
    <w:name w:val="varB1n_f"/>
    <w:basedOn w:val="varB1aff"/>
    <w:rsid w:val="00923207"/>
    <w:pPr>
      <w:spacing w:before="120" w:line="200" w:lineRule="atLeast"/>
    </w:pPr>
    <w:rPr>
      <w:sz w:val="17"/>
    </w:rPr>
  </w:style>
  <w:style w:type="paragraph" w:customStyle="1" w:styleId="varC1inf">
    <w:name w:val="varC1in_f"/>
    <w:basedOn w:val="varC1aff"/>
    <w:rsid w:val="00923207"/>
  </w:style>
  <w:style w:type="paragraph" w:customStyle="1" w:styleId="varC1lff">
    <w:name w:val="varC1lf_f"/>
    <w:basedOn w:val="varC1aff"/>
    <w:rsid w:val="00923207"/>
    <w:pPr>
      <w:ind w:left="340" w:hanging="340"/>
    </w:pPr>
  </w:style>
  <w:style w:type="paragraph" w:customStyle="1" w:styleId="varC1lf">
    <w:name w:val="varC1l_f"/>
    <w:basedOn w:val="varC1lff"/>
    <w:rsid w:val="00923207"/>
    <w:pPr>
      <w:spacing w:before="0"/>
    </w:pPr>
  </w:style>
  <w:style w:type="paragraph" w:customStyle="1" w:styleId="varC1sff">
    <w:name w:val="varC1sf_f"/>
    <w:basedOn w:val="varC1aff"/>
    <w:next w:val="varC1sf"/>
    <w:rsid w:val="00923207"/>
    <w:pPr>
      <w:jc w:val="center"/>
    </w:pPr>
  </w:style>
  <w:style w:type="paragraph" w:customStyle="1" w:styleId="varC1sf">
    <w:name w:val="varC1s_f"/>
    <w:basedOn w:val="varC1sff"/>
    <w:rsid w:val="00923207"/>
    <w:pPr>
      <w:spacing w:before="0"/>
    </w:pPr>
  </w:style>
  <w:style w:type="paragraph" w:customStyle="1" w:styleId="varC1hff">
    <w:name w:val="varC1hf_f"/>
    <w:basedOn w:val="varC1aff"/>
    <w:next w:val="varC1hf"/>
    <w:rsid w:val="00923207"/>
    <w:pPr>
      <w:jc w:val="right"/>
    </w:pPr>
  </w:style>
  <w:style w:type="paragraph" w:customStyle="1" w:styleId="varC1hf">
    <w:name w:val="varC1h_f"/>
    <w:basedOn w:val="varC1hff"/>
    <w:rsid w:val="00923207"/>
    <w:pPr>
      <w:spacing w:before="0"/>
    </w:pPr>
  </w:style>
  <w:style w:type="paragraph" w:customStyle="1" w:styleId="varC1kf">
    <w:name w:val="varC1k_f"/>
    <w:basedOn w:val="varC1hff"/>
    <w:rsid w:val="00923207"/>
    <w:pPr>
      <w:spacing w:after="240" w:line="200" w:lineRule="atLeast"/>
    </w:pPr>
    <w:rPr>
      <w:sz w:val="17"/>
    </w:rPr>
  </w:style>
  <w:style w:type="paragraph" w:customStyle="1" w:styleId="varC1nf">
    <w:name w:val="varC1n_f"/>
    <w:basedOn w:val="varC1aff"/>
    <w:rsid w:val="00923207"/>
    <w:pPr>
      <w:spacing w:before="120" w:line="200" w:lineRule="atLeast"/>
    </w:pPr>
    <w:rPr>
      <w:sz w:val="17"/>
    </w:rPr>
  </w:style>
  <w:style w:type="paragraph" w:customStyle="1" w:styleId="varD1inf">
    <w:name w:val="varD1in_f"/>
    <w:basedOn w:val="varD1aff"/>
    <w:rsid w:val="00923207"/>
  </w:style>
  <w:style w:type="paragraph" w:customStyle="1" w:styleId="varD1lff">
    <w:name w:val="varD1lf_f"/>
    <w:basedOn w:val="varD1aff"/>
    <w:rsid w:val="00923207"/>
    <w:pPr>
      <w:ind w:left="340" w:hanging="340"/>
    </w:pPr>
  </w:style>
  <w:style w:type="paragraph" w:customStyle="1" w:styleId="varD1lf">
    <w:name w:val="varD1l_f"/>
    <w:basedOn w:val="varD1lff"/>
    <w:rsid w:val="00923207"/>
    <w:pPr>
      <w:spacing w:before="0"/>
    </w:pPr>
  </w:style>
  <w:style w:type="paragraph" w:customStyle="1" w:styleId="varD1sff">
    <w:name w:val="varD1sf_f"/>
    <w:basedOn w:val="varD1aff"/>
    <w:next w:val="varD1sf"/>
    <w:rsid w:val="00923207"/>
    <w:pPr>
      <w:jc w:val="center"/>
    </w:pPr>
  </w:style>
  <w:style w:type="paragraph" w:customStyle="1" w:styleId="varD1sf">
    <w:name w:val="varD1s_f"/>
    <w:basedOn w:val="varD1sff"/>
    <w:rsid w:val="00923207"/>
    <w:pPr>
      <w:spacing w:before="0"/>
    </w:pPr>
  </w:style>
  <w:style w:type="paragraph" w:customStyle="1" w:styleId="varD1hff">
    <w:name w:val="varD1hf_f"/>
    <w:basedOn w:val="varD1aff"/>
    <w:next w:val="varD1hf"/>
    <w:rsid w:val="00923207"/>
    <w:pPr>
      <w:jc w:val="right"/>
    </w:pPr>
  </w:style>
  <w:style w:type="paragraph" w:customStyle="1" w:styleId="varD1hf">
    <w:name w:val="varD1h_f"/>
    <w:basedOn w:val="varD1hff"/>
    <w:rsid w:val="00923207"/>
    <w:pPr>
      <w:spacing w:before="0"/>
    </w:pPr>
  </w:style>
  <w:style w:type="paragraph" w:customStyle="1" w:styleId="varD1kf">
    <w:name w:val="varD1k_f"/>
    <w:basedOn w:val="varD1hff"/>
    <w:rsid w:val="00923207"/>
    <w:pPr>
      <w:spacing w:after="240" w:line="200" w:lineRule="atLeast"/>
    </w:pPr>
    <w:rPr>
      <w:sz w:val="17"/>
    </w:rPr>
  </w:style>
  <w:style w:type="paragraph" w:customStyle="1" w:styleId="varD1nf">
    <w:name w:val="varD1n_f"/>
    <w:basedOn w:val="varD1aff"/>
    <w:rsid w:val="00923207"/>
    <w:pPr>
      <w:spacing w:before="120" w:line="200" w:lineRule="atLeast"/>
    </w:pPr>
    <w:rPr>
      <w:sz w:val="17"/>
    </w:rPr>
  </w:style>
  <w:style w:type="paragraph" w:customStyle="1" w:styleId="varE1inf">
    <w:name w:val="varE1in_f"/>
    <w:basedOn w:val="varE1aff"/>
    <w:rsid w:val="00923207"/>
  </w:style>
  <w:style w:type="paragraph" w:customStyle="1" w:styleId="varE1lff">
    <w:name w:val="varE1lf_f"/>
    <w:basedOn w:val="varE1aff"/>
    <w:rsid w:val="00923207"/>
    <w:pPr>
      <w:ind w:left="340" w:hanging="340"/>
    </w:pPr>
  </w:style>
  <w:style w:type="paragraph" w:customStyle="1" w:styleId="varE1lf">
    <w:name w:val="varE1l_f"/>
    <w:basedOn w:val="varE1lff"/>
    <w:rsid w:val="00923207"/>
    <w:pPr>
      <w:spacing w:before="0"/>
    </w:pPr>
  </w:style>
  <w:style w:type="paragraph" w:customStyle="1" w:styleId="varE1sff">
    <w:name w:val="varE1sf_f"/>
    <w:basedOn w:val="varE1aff"/>
    <w:next w:val="varE1sf"/>
    <w:rsid w:val="00923207"/>
    <w:pPr>
      <w:jc w:val="center"/>
    </w:pPr>
  </w:style>
  <w:style w:type="paragraph" w:customStyle="1" w:styleId="varE1sf">
    <w:name w:val="varE1s_f"/>
    <w:basedOn w:val="varE1sff"/>
    <w:rsid w:val="00923207"/>
    <w:pPr>
      <w:spacing w:before="0"/>
    </w:pPr>
  </w:style>
  <w:style w:type="paragraph" w:customStyle="1" w:styleId="varE1hff">
    <w:name w:val="varE1hf_f"/>
    <w:basedOn w:val="varE1aff"/>
    <w:next w:val="varE1hf"/>
    <w:rsid w:val="00923207"/>
    <w:pPr>
      <w:jc w:val="right"/>
    </w:pPr>
  </w:style>
  <w:style w:type="paragraph" w:customStyle="1" w:styleId="varE1hf">
    <w:name w:val="varE1h_f"/>
    <w:basedOn w:val="varE1hff"/>
    <w:rsid w:val="00923207"/>
    <w:pPr>
      <w:spacing w:before="0"/>
    </w:pPr>
  </w:style>
  <w:style w:type="paragraph" w:customStyle="1" w:styleId="varE1kf">
    <w:name w:val="varE1k_f"/>
    <w:basedOn w:val="varE1hff"/>
    <w:rsid w:val="00923207"/>
    <w:pPr>
      <w:spacing w:after="240" w:line="200" w:lineRule="atLeast"/>
    </w:pPr>
    <w:rPr>
      <w:sz w:val="17"/>
    </w:rPr>
  </w:style>
  <w:style w:type="paragraph" w:customStyle="1" w:styleId="varE1nf">
    <w:name w:val="varE1n_f"/>
    <w:basedOn w:val="varE1aff"/>
    <w:rsid w:val="00923207"/>
    <w:pPr>
      <w:spacing w:before="120" w:line="200" w:lineRule="atLeast"/>
    </w:pPr>
    <w:rPr>
      <w:sz w:val="17"/>
    </w:rPr>
  </w:style>
  <w:style w:type="paragraph" w:customStyle="1" w:styleId="m7t-t">
    <w:name w:val="m7t-_t"/>
    <w:basedOn w:val="m7tt"/>
    <w:rsid w:val="00923207"/>
    <w:pPr>
      <w:spacing w:before="0"/>
    </w:pPr>
  </w:style>
  <w:style w:type="paragraph" w:customStyle="1" w:styleId="m7tn-t">
    <w:name w:val="m7tn-_t"/>
    <w:basedOn w:val="m7tnt"/>
    <w:rsid w:val="00923207"/>
    <w:pPr>
      <w:spacing w:before="0"/>
    </w:pPr>
  </w:style>
  <w:style w:type="paragraph" w:customStyle="1" w:styleId="m7ti-t">
    <w:name w:val="m7ti-_t"/>
    <w:basedOn w:val="m7tit"/>
    <w:rsid w:val="00923207"/>
    <w:pPr>
      <w:spacing w:before="0"/>
    </w:pPr>
  </w:style>
  <w:style w:type="paragraph" w:customStyle="1" w:styleId="m7tni-t">
    <w:name w:val="m7tni-_t"/>
    <w:basedOn w:val="m7tnit"/>
    <w:rsid w:val="00923207"/>
    <w:pPr>
      <w:spacing w:before="0"/>
    </w:pPr>
  </w:style>
  <w:style w:type="paragraph" w:customStyle="1" w:styleId="m6t-t">
    <w:name w:val="m6t-_t"/>
    <w:basedOn w:val="m6tt"/>
    <w:rsid w:val="00923207"/>
    <w:pPr>
      <w:spacing w:before="0"/>
    </w:pPr>
  </w:style>
  <w:style w:type="paragraph" w:customStyle="1" w:styleId="m6tn-t">
    <w:name w:val="m6tn-_t"/>
    <w:basedOn w:val="m6tnt"/>
    <w:rsid w:val="00923207"/>
    <w:pPr>
      <w:spacing w:before="0"/>
    </w:pPr>
  </w:style>
  <w:style w:type="paragraph" w:customStyle="1" w:styleId="m6ti-t">
    <w:name w:val="m6ti-_t"/>
    <w:basedOn w:val="m6tit"/>
    <w:rsid w:val="00923207"/>
    <w:pPr>
      <w:spacing w:before="0"/>
    </w:pPr>
  </w:style>
  <w:style w:type="paragraph" w:customStyle="1" w:styleId="m6tni-t">
    <w:name w:val="m6tni-_t"/>
    <w:basedOn w:val="m6tnit"/>
    <w:rsid w:val="00923207"/>
    <w:pPr>
      <w:spacing w:before="0"/>
    </w:pPr>
  </w:style>
  <w:style w:type="paragraph" w:customStyle="1" w:styleId="m5t-t">
    <w:name w:val="m5t-_t"/>
    <w:basedOn w:val="m5tt"/>
    <w:rsid w:val="00923207"/>
    <w:pPr>
      <w:spacing w:before="0"/>
    </w:pPr>
  </w:style>
  <w:style w:type="paragraph" w:customStyle="1" w:styleId="m5tn-t">
    <w:name w:val="m5tn-_t"/>
    <w:basedOn w:val="m5tnt"/>
    <w:rsid w:val="00923207"/>
    <w:pPr>
      <w:spacing w:before="0"/>
    </w:pPr>
  </w:style>
  <w:style w:type="paragraph" w:customStyle="1" w:styleId="m5ti-t">
    <w:name w:val="m5ti-_t"/>
    <w:basedOn w:val="m5tit"/>
    <w:rsid w:val="00923207"/>
    <w:pPr>
      <w:spacing w:before="0"/>
    </w:pPr>
  </w:style>
  <w:style w:type="paragraph" w:customStyle="1" w:styleId="m5tni-t">
    <w:name w:val="m5tni-_t"/>
    <w:basedOn w:val="m5tnit"/>
    <w:rsid w:val="00923207"/>
    <w:pPr>
      <w:spacing w:before="0"/>
    </w:pPr>
  </w:style>
  <w:style w:type="paragraph" w:customStyle="1" w:styleId="m4t-t">
    <w:name w:val="m4t-_t"/>
    <w:basedOn w:val="m4tt"/>
    <w:rsid w:val="00923207"/>
    <w:pPr>
      <w:spacing w:before="0"/>
    </w:pPr>
  </w:style>
  <w:style w:type="paragraph" w:customStyle="1" w:styleId="m4tn-t">
    <w:name w:val="m4tn-_t"/>
    <w:basedOn w:val="m4tnt"/>
    <w:rsid w:val="00923207"/>
    <w:pPr>
      <w:spacing w:before="0"/>
    </w:pPr>
  </w:style>
  <w:style w:type="paragraph" w:customStyle="1" w:styleId="m4ti-t">
    <w:name w:val="m4ti-_t"/>
    <w:basedOn w:val="m4tit"/>
    <w:rsid w:val="00923207"/>
    <w:pPr>
      <w:spacing w:before="0"/>
    </w:pPr>
  </w:style>
  <w:style w:type="paragraph" w:customStyle="1" w:styleId="m4tni-t">
    <w:name w:val="m4tni-_t"/>
    <w:basedOn w:val="m4tnit"/>
    <w:rsid w:val="00923207"/>
    <w:pPr>
      <w:spacing w:before="0"/>
    </w:pPr>
  </w:style>
  <w:style w:type="paragraph" w:customStyle="1" w:styleId="m3t-t">
    <w:name w:val="m3t-_t"/>
    <w:basedOn w:val="m3tt"/>
    <w:rsid w:val="00923207"/>
    <w:pPr>
      <w:spacing w:before="0"/>
    </w:pPr>
  </w:style>
  <w:style w:type="paragraph" w:customStyle="1" w:styleId="m3tn-t">
    <w:name w:val="m3tn-_t"/>
    <w:basedOn w:val="m3tnt"/>
    <w:rsid w:val="00923207"/>
    <w:pPr>
      <w:spacing w:before="0"/>
    </w:pPr>
  </w:style>
  <w:style w:type="paragraph" w:customStyle="1" w:styleId="m3ti-t">
    <w:name w:val="m3ti-_t"/>
    <w:basedOn w:val="m3tit"/>
    <w:rsid w:val="00923207"/>
    <w:pPr>
      <w:spacing w:before="0"/>
    </w:pPr>
  </w:style>
  <w:style w:type="paragraph" w:customStyle="1" w:styleId="m3tni-t">
    <w:name w:val="m3tni-_t"/>
    <w:basedOn w:val="m3tnit"/>
    <w:rsid w:val="00923207"/>
    <w:pPr>
      <w:spacing w:before="0"/>
    </w:pPr>
  </w:style>
  <w:style w:type="paragraph" w:customStyle="1" w:styleId="m2t-t">
    <w:name w:val="m2t-_t"/>
    <w:basedOn w:val="m2tt"/>
    <w:rsid w:val="00923207"/>
    <w:pPr>
      <w:spacing w:before="0"/>
    </w:pPr>
  </w:style>
  <w:style w:type="paragraph" w:customStyle="1" w:styleId="m2tn-t">
    <w:name w:val="m2tn-_t"/>
    <w:basedOn w:val="m2tnt"/>
    <w:rsid w:val="00923207"/>
    <w:pPr>
      <w:spacing w:before="0"/>
    </w:pPr>
  </w:style>
  <w:style w:type="paragraph" w:customStyle="1" w:styleId="m2ti-t">
    <w:name w:val="m2ti-_t"/>
    <w:basedOn w:val="m2tit"/>
    <w:rsid w:val="00923207"/>
    <w:pPr>
      <w:spacing w:before="0"/>
    </w:pPr>
  </w:style>
  <w:style w:type="paragraph" w:customStyle="1" w:styleId="m2tni-t">
    <w:name w:val="m2tni-_t"/>
    <w:basedOn w:val="m2tnit"/>
    <w:rsid w:val="00923207"/>
    <w:pPr>
      <w:spacing w:before="0"/>
    </w:pPr>
  </w:style>
  <w:style w:type="paragraph" w:customStyle="1" w:styleId="m1t-t">
    <w:name w:val="m1t-_t"/>
    <w:basedOn w:val="m1tt"/>
    <w:rsid w:val="00923207"/>
    <w:pPr>
      <w:spacing w:before="0"/>
    </w:pPr>
  </w:style>
  <w:style w:type="paragraph" w:customStyle="1" w:styleId="m1tn-t">
    <w:name w:val="m1tn-_t"/>
    <w:basedOn w:val="m1tnt"/>
    <w:rsid w:val="00923207"/>
    <w:pPr>
      <w:spacing w:before="0"/>
    </w:pPr>
  </w:style>
  <w:style w:type="paragraph" w:customStyle="1" w:styleId="m1ti-t">
    <w:name w:val="m1ti-_t"/>
    <w:basedOn w:val="m1tit"/>
    <w:rsid w:val="00923207"/>
    <w:pPr>
      <w:spacing w:before="0"/>
    </w:pPr>
  </w:style>
  <w:style w:type="paragraph" w:customStyle="1" w:styleId="m1tni-t">
    <w:name w:val="m1tni-_t"/>
    <w:basedOn w:val="m1tnit"/>
    <w:rsid w:val="00923207"/>
    <w:pPr>
      <w:spacing w:before="0"/>
    </w:pPr>
  </w:style>
  <w:style w:type="character" w:customStyle="1" w:styleId="LS2Kommentar">
    <w:name w:val="LS2_Kommentar"/>
    <w:rsid w:val="00923207"/>
    <w:rPr>
      <w:color w:val="FF0000"/>
    </w:rPr>
  </w:style>
  <w:style w:type="character" w:customStyle="1" w:styleId="LS2Tegn">
    <w:name w:val="LS2_Tegn"/>
    <w:rsid w:val="00923207"/>
    <w:rPr>
      <w:color w:val="808080"/>
      <w:u w:val="double" w:color="4F81BD"/>
    </w:rPr>
  </w:style>
  <w:style w:type="character" w:customStyle="1" w:styleId="LS2TegnB">
    <w:name w:val="LS2_TegnB"/>
    <w:rsid w:val="00923207"/>
    <w:rPr>
      <w:color w:val="808080"/>
      <w:u w:val="double" w:color="C0504D"/>
    </w:rPr>
  </w:style>
  <w:style w:type="character" w:customStyle="1" w:styleId="LS2TegnC">
    <w:name w:val="LS2_TegnC"/>
    <w:rsid w:val="00923207"/>
    <w:rPr>
      <w:color w:val="808080"/>
      <w:u w:val="double" w:color="9BBB59"/>
    </w:rPr>
  </w:style>
  <w:style w:type="character" w:customStyle="1" w:styleId="LS2TegnD">
    <w:name w:val="LS2_TegnD"/>
    <w:rsid w:val="00923207"/>
    <w:rPr>
      <w:color w:val="808080"/>
      <w:u w:val="double" w:color="8064A2"/>
    </w:rPr>
  </w:style>
  <w:style w:type="character" w:customStyle="1" w:styleId="LS2TegnE">
    <w:name w:val="LS2_TegnE"/>
    <w:rsid w:val="00923207"/>
    <w:rPr>
      <w:color w:val="808080"/>
      <w:u w:val="double" w:color="4BACC6"/>
    </w:rPr>
  </w:style>
  <w:style w:type="character" w:customStyle="1" w:styleId="LS2TegnF">
    <w:name w:val="LS2_TegnF"/>
    <w:rsid w:val="00923207"/>
    <w:rPr>
      <w:color w:val="808080"/>
      <w:u w:val="double" w:color="F79646"/>
    </w:rPr>
  </w:style>
  <w:style w:type="paragraph" w:customStyle="1" w:styleId="diaB1aff">
    <w:name w:val="diaB1af_f"/>
    <w:basedOn w:val="Normal"/>
    <w:next w:val="Normal"/>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9BBB59"/>
      <w:sz w:val="22"/>
      <w:szCs w:val="22"/>
      <w:lang w:val="nb-NO"/>
    </w:rPr>
  </w:style>
  <w:style w:type="paragraph" w:customStyle="1" w:styleId="diaC1aff">
    <w:name w:val="diaC1af_f"/>
    <w:basedOn w:val="Normal"/>
    <w:next w:val="Normal"/>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D99594"/>
      <w:sz w:val="22"/>
      <w:szCs w:val="22"/>
      <w:lang w:val="nb-NO"/>
    </w:rPr>
  </w:style>
  <w:style w:type="paragraph" w:customStyle="1" w:styleId="diaB1af-f">
    <w:name w:val="diaB1af-_f"/>
    <w:basedOn w:val="diaB1aff"/>
    <w:next w:val="diaB1af"/>
    <w:rsid w:val="00923207"/>
    <w:pPr>
      <w:spacing w:before="0"/>
    </w:pPr>
  </w:style>
  <w:style w:type="paragraph" w:customStyle="1" w:styleId="diaB1af">
    <w:name w:val="diaB1a_f"/>
    <w:basedOn w:val="diaB1aff"/>
    <w:rsid w:val="00923207"/>
    <w:pPr>
      <w:spacing w:before="0"/>
      <w:ind w:firstLine="340"/>
    </w:pPr>
  </w:style>
  <w:style w:type="paragraph" w:customStyle="1" w:styleId="diaB1inf">
    <w:name w:val="diaB1in_f"/>
    <w:basedOn w:val="diaB1aff"/>
    <w:next w:val="diaB1af"/>
    <w:rsid w:val="00923207"/>
  </w:style>
  <w:style w:type="paragraph" w:customStyle="1" w:styleId="diaB1lf">
    <w:name w:val="diaB1l_f"/>
    <w:basedOn w:val="diaB1lff"/>
    <w:rsid w:val="00923207"/>
    <w:pPr>
      <w:spacing w:before="0"/>
    </w:pPr>
  </w:style>
  <w:style w:type="paragraph" w:customStyle="1" w:styleId="diaB1lff">
    <w:name w:val="diaB1lf_f"/>
    <w:basedOn w:val="diaB1aff"/>
    <w:next w:val="diaB1lf"/>
    <w:rsid w:val="00923207"/>
    <w:pPr>
      <w:ind w:left="340" w:hanging="340"/>
    </w:pPr>
  </w:style>
  <w:style w:type="paragraph" w:customStyle="1" w:styleId="diaB1sf">
    <w:name w:val="diaB1s_f"/>
    <w:basedOn w:val="diaB1sff"/>
    <w:rsid w:val="00923207"/>
    <w:pPr>
      <w:spacing w:before="0"/>
    </w:pPr>
  </w:style>
  <w:style w:type="paragraph" w:customStyle="1" w:styleId="diaB1sff">
    <w:name w:val="diaB1sf_f"/>
    <w:basedOn w:val="diaB1aff"/>
    <w:next w:val="diaB1sf"/>
    <w:rsid w:val="00923207"/>
    <w:pPr>
      <w:jc w:val="center"/>
    </w:pPr>
  </w:style>
  <w:style w:type="paragraph" w:customStyle="1" w:styleId="diaB1hf">
    <w:name w:val="diaB1h_f"/>
    <w:basedOn w:val="diaB1hff"/>
    <w:rsid w:val="00923207"/>
    <w:pPr>
      <w:spacing w:before="0"/>
    </w:pPr>
  </w:style>
  <w:style w:type="paragraph" w:customStyle="1" w:styleId="diaB1hff">
    <w:name w:val="diaB1hf_f"/>
    <w:basedOn w:val="diaB1aff"/>
    <w:next w:val="diaB1hf"/>
    <w:rsid w:val="00923207"/>
    <w:pPr>
      <w:jc w:val="right"/>
    </w:pPr>
  </w:style>
  <w:style w:type="paragraph" w:customStyle="1" w:styleId="diaB1kf">
    <w:name w:val="diaB1k_f"/>
    <w:basedOn w:val="diaB1hff"/>
    <w:next w:val="diaB1aff"/>
    <w:rsid w:val="00923207"/>
    <w:pPr>
      <w:spacing w:after="240" w:line="240" w:lineRule="atLeast"/>
    </w:pPr>
    <w:rPr>
      <w:sz w:val="17"/>
    </w:rPr>
  </w:style>
  <w:style w:type="paragraph" w:customStyle="1" w:styleId="diaB1nf">
    <w:name w:val="diaB1n_f"/>
    <w:basedOn w:val="diaB1aff"/>
    <w:rsid w:val="00923207"/>
    <w:pPr>
      <w:spacing w:before="120" w:line="240" w:lineRule="atLeast"/>
      <w:ind w:left="340" w:hanging="340"/>
    </w:pPr>
    <w:rPr>
      <w:sz w:val="17"/>
    </w:rPr>
  </w:style>
  <w:style w:type="paragraph" w:customStyle="1" w:styleId="diaC1af-f">
    <w:name w:val="diaC1af-_f"/>
    <w:basedOn w:val="diaC1aff"/>
    <w:next w:val="diaC1af"/>
    <w:rsid w:val="00923207"/>
    <w:pPr>
      <w:spacing w:before="0"/>
    </w:pPr>
  </w:style>
  <w:style w:type="paragraph" w:customStyle="1" w:styleId="diaC1af">
    <w:name w:val="diaC1a_f"/>
    <w:basedOn w:val="diaC1aff"/>
    <w:rsid w:val="00923207"/>
    <w:pPr>
      <w:spacing w:before="0"/>
      <w:ind w:firstLine="340"/>
    </w:pPr>
  </w:style>
  <w:style w:type="paragraph" w:customStyle="1" w:styleId="diaC1inf">
    <w:name w:val="diaC1in_f"/>
    <w:basedOn w:val="diaC1aff"/>
    <w:next w:val="diaC1af"/>
    <w:rsid w:val="00923207"/>
  </w:style>
  <w:style w:type="paragraph" w:customStyle="1" w:styleId="diaC1lf">
    <w:name w:val="diaC1l_f"/>
    <w:basedOn w:val="diaC1lff"/>
    <w:rsid w:val="00923207"/>
    <w:pPr>
      <w:spacing w:before="0"/>
    </w:pPr>
  </w:style>
  <w:style w:type="paragraph" w:customStyle="1" w:styleId="diaC1lff">
    <w:name w:val="diaC1lf_f"/>
    <w:basedOn w:val="diaC1aff"/>
    <w:next w:val="diaC1lf"/>
    <w:rsid w:val="00923207"/>
    <w:pPr>
      <w:ind w:left="340" w:hanging="340"/>
    </w:pPr>
  </w:style>
  <w:style w:type="paragraph" w:customStyle="1" w:styleId="diaC1sf">
    <w:name w:val="diaC1s_f"/>
    <w:basedOn w:val="diaC1sff"/>
    <w:rsid w:val="00923207"/>
    <w:pPr>
      <w:spacing w:before="0"/>
    </w:pPr>
  </w:style>
  <w:style w:type="paragraph" w:customStyle="1" w:styleId="diaC1sff">
    <w:name w:val="diaC1sf_f"/>
    <w:basedOn w:val="diaC1aff"/>
    <w:next w:val="diaC1sf"/>
    <w:rsid w:val="00923207"/>
    <w:pPr>
      <w:jc w:val="center"/>
    </w:pPr>
  </w:style>
  <w:style w:type="paragraph" w:customStyle="1" w:styleId="diaC1hf">
    <w:name w:val="diaC1h_f"/>
    <w:basedOn w:val="diaC1hff"/>
    <w:rsid w:val="00923207"/>
    <w:pPr>
      <w:spacing w:before="0"/>
    </w:pPr>
  </w:style>
  <w:style w:type="paragraph" w:customStyle="1" w:styleId="diaC1hff">
    <w:name w:val="diaC1hf_f"/>
    <w:basedOn w:val="diaC1aff"/>
    <w:next w:val="diaC1hf"/>
    <w:rsid w:val="00923207"/>
    <w:pPr>
      <w:jc w:val="right"/>
    </w:pPr>
  </w:style>
  <w:style w:type="paragraph" w:customStyle="1" w:styleId="diaC1kf">
    <w:name w:val="diaC1k_f"/>
    <w:basedOn w:val="diaC1hff"/>
    <w:next w:val="diaC1aff"/>
    <w:rsid w:val="00923207"/>
    <w:pPr>
      <w:spacing w:after="240" w:line="240" w:lineRule="atLeast"/>
    </w:pPr>
    <w:rPr>
      <w:sz w:val="17"/>
    </w:rPr>
  </w:style>
  <w:style w:type="paragraph" w:customStyle="1" w:styleId="diaC1nf">
    <w:name w:val="diaC1n_f"/>
    <w:basedOn w:val="diaC1aff"/>
    <w:rsid w:val="00923207"/>
    <w:pPr>
      <w:spacing w:before="120" w:line="240" w:lineRule="atLeast"/>
      <w:ind w:left="340" w:hanging="340"/>
    </w:pPr>
    <w:rPr>
      <w:sz w:val="17"/>
    </w:rPr>
  </w:style>
  <w:style w:type="paragraph" w:customStyle="1" w:styleId="diaB1fm1tt">
    <w:name w:val="diaB1_f|m1t_t"/>
    <w:next w:val="diaB1af-f"/>
    <w:qFormat/>
    <w:rsid w:val="00923207"/>
    <w:pPr>
      <w:pBdr>
        <w:right w:val="dotDash" w:sz="18" w:space="4" w:color="9BBB59"/>
      </w:pBdr>
      <w:spacing w:before="360" w:after="0" w:line="240" w:lineRule="auto"/>
    </w:pPr>
    <w:rPr>
      <w:rFonts w:ascii="Verdana" w:eastAsia="Times New Roman" w:hAnsi="Verdana" w:cs="Times New Roman"/>
      <w:b/>
      <w:color w:val="000000"/>
      <w:szCs w:val="24"/>
      <w:lang w:val="en-US"/>
    </w:rPr>
  </w:style>
  <w:style w:type="paragraph" w:customStyle="1" w:styleId="diaC1fm1tt">
    <w:name w:val="diaC1_f|m1t_t"/>
    <w:next w:val="Normal"/>
    <w:qFormat/>
    <w:rsid w:val="00923207"/>
    <w:pPr>
      <w:pBdr>
        <w:right w:val="dotDash" w:sz="18" w:space="4" w:color="E5B8B7"/>
      </w:pBdr>
      <w:spacing w:before="360" w:after="0" w:line="240" w:lineRule="auto"/>
    </w:pPr>
    <w:rPr>
      <w:rFonts w:ascii="Verdana" w:eastAsia="Times New Roman" w:hAnsi="Verdana" w:cs="Times New Roman"/>
      <w:b/>
      <w:color w:val="000000"/>
      <w:szCs w:val="24"/>
      <w:lang w:val="en-US"/>
    </w:rPr>
  </w:style>
  <w:style w:type="paragraph" w:customStyle="1" w:styleId="fakB1af-f">
    <w:name w:val="fakB1af-_f"/>
    <w:basedOn w:val="fakB1aff"/>
    <w:next w:val="fakB1af"/>
    <w:rsid w:val="00923207"/>
    <w:pPr>
      <w:spacing w:before="0"/>
    </w:pPr>
  </w:style>
  <w:style w:type="paragraph" w:customStyle="1" w:styleId="fakB1aff">
    <w:name w:val="fakB1af_f"/>
    <w:basedOn w:val="Normal"/>
    <w:next w:val="fakB1af"/>
    <w:rsid w:val="00923207"/>
    <w:pPr>
      <w:pBdr>
        <w:right w:val="dashSmallGap"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B1af">
    <w:name w:val="fakB1a_f"/>
    <w:basedOn w:val="fakB1aff"/>
    <w:rsid w:val="00923207"/>
    <w:pPr>
      <w:spacing w:before="0"/>
      <w:ind w:firstLine="340"/>
    </w:pPr>
  </w:style>
  <w:style w:type="paragraph" w:customStyle="1" w:styleId="fakB1inf">
    <w:name w:val="fakB1in_f"/>
    <w:basedOn w:val="fakB1aff"/>
    <w:next w:val="fakB1af"/>
    <w:rsid w:val="00923207"/>
  </w:style>
  <w:style w:type="paragraph" w:customStyle="1" w:styleId="fakB1lf">
    <w:name w:val="fakB1l_f"/>
    <w:basedOn w:val="fakB1lff"/>
    <w:rsid w:val="00923207"/>
    <w:pPr>
      <w:spacing w:before="0"/>
    </w:pPr>
  </w:style>
  <w:style w:type="paragraph" w:customStyle="1" w:styleId="fakB1lff">
    <w:name w:val="fakB1lf_f"/>
    <w:basedOn w:val="fakB1aff"/>
    <w:next w:val="fakB1lf"/>
    <w:rsid w:val="00923207"/>
    <w:pPr>
      <w:ind w:left="2041" w:hanging="340"/>
    </w:pPr>
  </w:style>
  <w:style w:type="paragraph" w:customStyle="1" w:styleId="fakB1sf">
    <w:name w:val="fakB1s_f"/>
    <w:basedOn w:val="fakB1sff"/>
    <w:rsid w:val="00923207"/>
    <w:pPr>
      <w:spacing w:before="0"/>
    </w:pPr>
  </w:style>
  <w:style w:type="paragraph" w:customStyle="1" w:styleId="fakB1sff">
    <w:name w:val="fakB1sf_f"/>
    <w:basedOn w:val="fakB1aff"/>
    <w:next w:val="fakB1sf"/>
    <w:rsid w:val="00923207"/>
    <w:pPr>
      <w:jc w:val="center"/>
    </w:pPr>
  </w:style>
  <w:style w:type="paragraph" w:customStyle="1" w:styleId="fakB1hf">
    <w:name w:val="fakB1h_f"/>
    <w:basedOn w:val="fakB1hff"/>
    <w:rsid w:val="00923207"/>
    <w:pPr>
      <w:spacing w:before="0"/>
    </w:pPr>
  </w:style>
  <w:style w:type="paragraph" w:customStyle="1" w:styleId="fakB1hff">
    <w:name w:val="fakB1hf_f"/>
    <w:basedOn w:val="fakB1aff"/>
    <w:next w:val="fakB1hf"/>
    <w:rsid w:val="00923207"/>
    <w:pPr>
      <w:jc w:val="right"/>
    </w:pPr>
  </w:style>
  <w:style w:type="paragraph" w:customStyle="1" w:styleId="fakB1kf">
    <w:name w:val="fakB1k_f"/>
    <w:basedOn w:val="fakB1hff"/>
    <w:next w:val="fakB1aff"/>
    <w:rsid w:val="00923207"/>
    <w:pPr>
      <w:spacing w:after="240" w:line="180" w:lineRule="atLeast"/>
    </w:pPr>
    <w:rPr>
      <w:sz w:val="14"/>
    </w:rPr>
  </w:style>
  <w:style w:type="paragraph" w:customStyle="1" w:styleId="fakB1nf">
    <w:name w:val="fakB1n_f"/>
    <w:basedOn w:val="fakB1aff"/>
    <w:rsid w:val="00923207"/>
    <w:pPr>
      <w:spacing w:before="120" w:line="180" w:lineRule="atLeast"/>
      <w:ind w:hanging="340"/>
    </w:pPr>
    <w:rPr>
      <w:sz w:val="14"/>
    </w:rPr>
  </w:style>
  <w:style w:type="paragraph" w:customStyle="1" w:styleId="fakC1af-f">
    <w:name w:val="fakC1af-_f"/>
    <w:basedOn w:val="fakC1aff"/>
    <w:next w:val="fakC1af"/>
    <w:rsid w:val="00923207"/>
    <w:pPr>
      <w:spacing w:before="0"/>
    </w:pPr>
  </w:style>
  <w:style w:type="paragraph" w:customStyle="1" w:styleId="fakC1aff">
    <w:name w:val="fakC1af_f"/>
    <w:basedOn w:val="Normal"/>
    <w:next w:val="fakC1af"/>
    <w:rsid w:val="00923207"/>
    <w:pPr>
      <w:pBdr>
        <w:right w:val="dotted"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C1af">
    <w:name w:val="fakC1a_f"/>
    <w:basedOn w:val="fakC1aff"/>
    <w:rsid w:val="00923207"/>
    <w:pPr>
      <w:spacing w:before="0"/>
      <w:ind w:firstLine="340"/>
    </w:pPr>
  </w:style>
  <w:style w:type="paragraph" w:customStyle="1" w:styleId="fakC1inf">
    <w:name w:val="fakC1in_f"/>
    <w:basedOn w:val="fakC1aff"/>
    <w:next w:val="fakC1af"/>
    <w:rsid w:val="00923207"/>
  </w:style>
  <w:style w:type="paragraph" w:customStyle="1" w:styleId="fakC1lf">
    <w:name w:val="fakC1l_f"/>
    <w:basedOn w:val="fakC1lff"/>
    <w:rsid w:val="00923207"/>
    <w:pPr>
      <w:spacing w:before="0"/>
    </w:pPr>
  </w:style>
  <w:style w:type="paragraph" w:customStyle="1" w:styleId="fakC1lff">
    <w:name w:val="fakC1lf_f"/>
    <w:basedOn w:val="fakC1aff"/>
    <w:next w:val="fakC1lf"/>
    <w:rsid w:val="00923207"/>
    <w:pPr>
      <w:ind w:left="2041" w:hanging="340"/>
    </w:pPr>
  </w:style>
  <w:style w:type="paragraph" w:customStyle="1" w:styleId="fakC1sf">
    <w:name w:val="fakC1s_f"/>
    <w:basedOn w:val="fakC1sff"/>
    <w:rsid w:val="00923207"/>
    <w:pPr>
      <w:spacing w:before="0"/>
    </w:pPr>
  </w:style>
  <w:style w:type="paragraph" w:customStyle="1" w:styleId="fakC1sff">
    <w:name w:val="fakC1sf_f"/>
    <w:basedOn w:val="fakC1aff"/>
    <w:next w:val="fakC1sf"/>
    <w:rsid w:val="00923207"/>
    <w:pPr>
      <w:jc w:val="center"/>
    </w:pPr>
  </w:style>
  <w:style w:type="paragraph" w:customStyle="1" w:styleId="fakC1hf">
    <w:name w:val="fakC1h_f"/>
    <w:basedOn w:val="fakC1hff"/>
    <w:rsid w:val="00923207"/>
    <w:pPr>
      <w:spacing w:before="0"/>
    </w:pPr>
  </w:style>
  <w:style w:type="paragraph" w:customStyle="1" w:styleId="fakC1hff">
    <w:name w:val="fakC1hf_f"/>
    <w:basedOn w:val="fakC1aff"/>
    <w:next w:val="fakC1hf"/>
    <w:rsid w:val="00923207"/>
    <w:pPr>
      <w:jc w:val="right"/>
    </w:pPr>
  </w:style>
  <w:style w:type="paragraph" w:customStyle="1" w:styleId="fakC1kf">
    <w:name w:val="fakC1k_f"/>
    <w:basedOn w:val="fakC1hff"/>
    <w:next w:val="fakC1aff"/>
    <w:rsid w:val="00923207"/>
    <w:pPr>
      <w:spacing w:after="240" w:line="180" w:lineRule="atLeast"/>
    </w:pPr>
    <w:rPr>
      <w:sz w:val="14"/>
    </w:rPr>
  </w:style>
  <w:style w:type="paragraph" w:customStyle="1" w:styleId="fakC1nf">
    <w:name w:val="fakC1n_f"/>
    <w:basedOn w:val="fakC1aff"/>
    <w:rsid w:val="00923207"/>
    <w:pPr>
      <w:spacing w:before="120" w:line="180" w:lineRule="atLeast"/>
      <w:ind w:hanging="340"/>
    </w:pPr>
    <w:rPr>
      <w:sz w:val="14"/>
    </w:rPr>
  </w:style>
  <w:style w:type="paragraph" w:customStyle="1" w:styleId="fakB1fm1tt">
    <w:name w:val="fakB1_f|m1t_t"/>
    <w:next w:val="Normal"/>
    <w:rsid w:val="00923207"/>
    <w:pPr>
      <w:keepNext/>
      <w:keepLines/>
      <w:pBdr>
        <w:right w:val="dashSmallGap"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akC1fm1tt">
    <w:name w:val="fakC1_f|m1t_t"/>
    <w:next w:val="Normal"/>
    <w:rsid w:val="00923207"/>
    <w:pPr>
      <w:keepNext/>
      <w:keepLines/>
      <w:pBdr>
        <w:right w:val="dotted"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B1af-f">
    <w:name w:val="figB1af-_f"/>
    <w:basedOn w:val="figB1aff"/>
    <w:next w:val="figB1af"/>
    <w:rsid w:val="00923207"/>
    <w:pPr>
      <w:spacing w:before="0"/>
    </w:pPr>
  </w:style>
  <w:style w:type="paragraph" w:customStyle="1" w:styleId="figB1aff">
    <w:name w:val="figB1af_f"/>
    <w:basedOn w:val="Normal"/>
    <w:next w:val="figB1af"/>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8064A2"/>
      <w:sz w:val="18"/>
      <w:szCs w:val="18"/>
      <w:lang w:val="nb-NO"/>
    </w:rPr>
  </w:style>
  <w:style w:type="paragraph" w:customStyle="1" w:styleId="figB1af">
    <w:name w:val="figB1a_f"/>
    <w:basedOn w:val="figB1aff"/>
    <w:rsid w:val="00923207"/>
    <w:pPr>
      <w:spacing w:before="0"/>
      <w:ind w:firstLine="340"/>
    </w:pPr>
  </w:style>
  <w:style w:type="paragraph" w:customStyle="1" w:styleId="figB1inf">
    <w:name w:val="figB1in_f"/>
    <w:basedOn w:val="figB1aff"/>
    <w:next w:val="figB1af"/>
    <w:rsid w:val="00923207"/>
  </w:style>
  <w:style w:type="paragraph" w:customStyle="1" w:styleId="figB1lf">
    <w:name w:val="figB1l_f"/>
    <w:basedOn w:val="figB1lff"/>
    <w:rsid w:val="00923207"/>
    <w:pPr>
      <w:spacing w:before="0"/>
    </w:pPr>
  </w:style>
  <w:style w:type="paragraph" w:customStyle="1" w:styleId="figB1lff">
    <w:name w:val="figB1lf_f"/>
    <w:basedOn w:val="figB1aff"/>
    <w:next w:val="figB1lf"/>
    <w:rsid w:val="00923207"/>
    <w:pPr>
      <w:ind w:left="340" w:hanging="340"/>
    </w:pPr>
  </w:style>
  <w:style w:type="paragraph" w:customStyle="1" w:styleId="figB1sf">
    <w:name w:val="figB1s_f"/>
    <w:basedOn w:val="figB1sff"/>
    <w:rsid w:val="00923207"/>
    <w:pPr>
      <w:spacing w:before="0"/>
    </w:pPr>
  </w:style>
  <w:style w:type="paragraph" w:customStyle="1" w:styleId="figB1sff">
    <w:name w:val="figB1sf_f"/>
    <w:basedOn w:val="figB1aff"/>
    <w:next w:val="figB1sf"/>
    <w:rsid w:val="00923207"/>
    <w:pPr>
      <w:jc w:val="center"/>
    </w:pPr>
  </w:style>
  <w:style w:type="paragraph" w:customStyle="1" w:styleId="figB1hf">
    <w:name w:val="figB1h_f"/>
    <w:basedOn w:val="figB1hff"/>
    <w:rsid w:val="00923207"/>
    <w:pPr>
      <w:spacing w:before="0"/>
    </w:pPr>
  </w:style>
  <w:style w:type="paragraph" w:customStyle="1" w:styleId="figB1hff">
    <w:name w:val="figB1hf_f"/>
    <w:basedOn w:val="figB1aff"/>
    <w:next w:val="figB1hf"/>
    <w:rsid w:val="00923207"/>
    <w:pPr>
      <w:jc w:val="right"/>
    </w:pPr>
  </w:style>
  <w:style w:type="paragraph" w:customStyle="1" w:styleId="figB1kf">
    <w:name w:val="figB1k_f"/>
    <w:basedOn w:val="figB1hff"/>
    <w:next w:val="figB1aff"/>
    <w:rsid w:val="00923207"/>
    <w:pPr>
      <w:spacing w:before="160" w:after="240" w:line="200" w:lineRule="atLeast"/>
    </w:pPr>
    <w:rPr>
      <w:sz w:val="14"/>
      <w:lang w:val="en-US"/>
    </w:rPr>
  </w:style>
  <w:style w:type="paragraph" w:customStyle="1" w:styleId="figB1nf">
    <w:name w:val="figB1n_f"/>
    <w:basedOn w:val="figB1aff"/>
    <w:rsid w:val="00923207"/>
    <w:pPr>
      <w:spacing w:before="120" w:line="200" w:lineRule="atLeast"/>
      <w:ind w:left="340" w:hanging="340"/>
    </w:pPr>
    <w:rPr>
      <w:sz w:val="14"/>
      <w:lang w:val="en-US"/>
    </w:rPr>
  </w:style>
  <w:style w:type="paragraph" w:customStyle="1" w:styleId="figC1af-f">
    <w:name w:val="figC1af-_f"/>
    <w:basedOn w:val="figC1aff"/>
    <w:next w:val="figC1af"/>
    <w:rsid w:val="00923207"/>
    <w:pPr>
      <w:spacing w:before="0"/>
    </w:pPr>
  </w:style>
  <w:style w:type="paragraph" w:customStyle="1" w:styleId="figC1aff">
    <w:name w:val="figC1af_f"/>
    <w:basedOn w:val="Normal"/>
    <w:next w:val="figC1af"/>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D99594"/>
      <w:sz w:val="18"/>
      <w:szCs w:val="18"/>
      <w:lang w:val="nb-NO"/>
    </w:rPr>
  </w:style>
  <w:style w:type="paragraph" w:customStyle="1" w:styleId="figC1af">
    <w:name w:val="figC1a_f"/>
    <w:basedOn w:val="figC1aff"/>
    <w:rsid w:val="00923207"/>
    <w:pPr>
      <w:spacing w:before="0"/>
      <w:ind w:firstLine="340"/>
    </w:pPr>
  </w:style>
  <w:style w:type="paragraph" w:customStyle="1" w:styleId="figC1inf">
    <w:name w:val="figC1in_f"/>
    <w:basedOn w:val="figC1aff"/>
    <w:next w:val="figC1af"/>
    <w:rsid w:val="00923207"/>
  </w:style>
  <w:style w:type="paragraph" w:customStyle="1" w:styleId="figC1lf">
    <w:name w:val="figC1l_f"/>
    <w:basedOn w:val="figC1lff"/>
    <w:rsid w:val="00923207"/>
    <w:pPr>
      <w:spacing w:before="0"/>
    </w:pPr>
  </w:style>
  <w:style w:type="paragraph" w:customStyle="1" w:styleId="figC1lff">
    <w:name w:val="figC1lf_f"/>
    <w:basedOn w:val="figC1aff"/>
    <w:next w:val="figC1lf"/>
    <w:rsid w:val="00923207"/>
    <w:pPr>
      <w:ind w:left="340" w:hanging="340"/>
    </w:pPr>
  </w:style>
  <w:style w:type="paragraph" w:customStyle="1" w:styleId="figC1sf">
    <w:name w:val="figC1s_f"/>
    <w:basedOn w:val="figC1sff"/>
    <w:rsid w:val="00923207"/>
    <w:pPr>
      <w:spacing w:before="0"/>
    </w:pPr>
  </w:style>
  <w:style w:type="paragraph" w:customStyle="1" w:styleId="figC1sff">
    <w:name w:val="figC1sf_f"/>
    <w:basedOn w:val="figC1aff"/>
    <w:next w:val="figC1sf"/>
    <w:rsid w:val="00923207"/>
    <w:pPr>
      <w:jc w:val="center"/>
    </w:pPr>
  </w:style>
  <w:style w:type="paragraph" w:customStyle="1" w:styleId="figC1hf">
    <w:name w:val="figC1h_f"/>
    <w:basedOn w:val="figC1hff"/>
    <w:rsid w:val="00923207"/>
    <w:pPr>
      <w:spacing w:before="0"/>
    </w:pPr>
  </w:style>
  <w:style w:type="paragraph" w:customStyle="1" w:styleId="figC1hff">
    <w:name w:val="figC1hf_f"/>
    <w:basedOn w:val="figC1aff"/>
    <w:next w:val="figC1hf"/>
    <w:rsid w:val="00923207"/>
    <w:pPr>
      <w:jc w:val="right"/>
    </w:pPr>
  </w:style>
  <w:style w:type="paragraph" w:customStyle="1" w:styleId="figC1kf">
    <w:name w:val="figC1k_f"/>
    <w:basedOn w:val="figC1hff"/>
    <w:next w:val="figC1aff"/>
    <w:rsid w:val="00923207"/>
    <w:pPr>
      <w:spacing w:before="160" w:after="240" w:line="200" w:lineRule="atLeast"/>
    </w:pPr>
    <w:rPr>
      <w:sz w:val="14"/>
      <w:lang w:val="en-US"/>
    </w:rPr>
  </w:style>
  <w:style w:type="paragraph" w:customStyle="1" w:styleId="figC1nf">
    <w:name w:val="figC1n_f"/>
    <w:basedOn w:val="figC1aff"/>
    <w:rsid w:val="00923207"/>
    <w:pPr>
      <w:spacing w:before="120" w:line="200" w:lineRule="atLeast"/>
      <w:ind w:left="340" w:hanging="340"/>
    </w:pPr>
    <w:rPr>
      <w:sz w:val="14"/>
      <w:lang w:val="en-US"/>
    </w:rPr>
  </w:style>
  <w:style w:type="paragraph" w:customStyle="1" w:styleId="figB1fm1tt">
    <w:name w:val="figB1_f|m1t_t"/>
    <w:next w:val="figB1af-f"/>
    <w:rsid w:val="00923207"/>
    <w:pPr>
      <w:keepLines/>
      <w:spacing w:before="360" w:after="120" w:line="300" w:lineRule="atLeast"/>
    </w:pPr>
    <w:rPr>
      <w:rFonts w:ascii="Verdana" w:eastAsia="Times New Roman" w:hAnsi="Verdana" w:cs="Times New Roman"/>
      <w:noProof/>
      <w:color w:val="8064A2"/>
      <w:sz w:val="20"/>
      <w:szCs w:val="20"/>
    </w:rPr>
  </w:style>
  <w:style w:type="paragraph" w:customStyle="1" w:styleId="figB1fm1tnt">
    <w:name w:val="figB1_f|m1tn_t"/>
    <w:basedOn w:val="figB1fm1tt"/>
    <w:next w:val="figB1af-f"/>
    <w:qFormat/>
    <w:rsid w:val="00923207"/>
  </w:style>
  <w:style w:type="paragraph" w:customStyle="1" w:styleId="figC1fm1tt">
    <w:name w:val="figC1_f|m1t_t"/>
    <w:next w:val="figC1af-f"/>
    <w:rsid w:val="00923207"/>
    <w:pPr>
      <w:keepLines/>
      <w:spacing w:before="360" w:after="120" w:line="300" w:lineRule="atLeast"/>
    </w:pPr>
    <w:rPr>
      <w:rFonts w:ascii="Verdana" w:eastAsia="Times New Roman" w:hAnsi="Verdana" w:cs="Times New Roman"/>
      <w:noProof/>
      <w:color w:val="D99594"/>
      <w:sz w:val="20"/>
      <w:szCs w:val="20"/>
    </w:rPr>
  </w:style>
  <w:style w:type="paragraph" w:customStyle="1" w:styleId="figC1fm1tnt">
    <w:name w:val="figC1_f|m1tn_t"/>
    <w:basedOn w:val="figC1fm1tt"/>
    <w:next w:val="figC1af-f"/>
    <w:qFormat/>
    <w:rsid w:val="00923207"/>
  </w:style>
  <w:style w:type="paragraph" w:customStyle="1" w:styleId="margB1af-f">
    <w:name w:val="margB1af-_f"/>
    <w:basedOn w:val="margB1aff"/>
    <w:next w:val="margB1af"/>
    <w:rsid w:val="00923207"/>
    <w:pPr>
      <w:spacing w:before="0"/>
    </w:pPr>
  </w:style>
  <w:style w:type="paragraph" w:customStyle="1" w:styleId="margB1aff">
    <w:name w:val="margB1af_f"/>
    <w:basedOn w:val="Normal"/>
    <w:next w:val="margB1af"/>
    <w:rsid w:val="00923207"/>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8064A2"/>
      <w:sz w:val="18"/>
      <w:szCs w:val="18"/>
      <w:lang w:val="nb-NO"/>
    </w:rPr>
  </w:style>
  <w:style w:type="paragraph" w:customStyle="1" w:styleId="margB1af">
    <w:name w:val="margB1a_f"/>
    <w:basedOn w:val="margB1aff"/>
    <w:rsid w:val="00923207"/>
    <w:pPr>
      <w:spacing w:before="0"/>
      <w:ind w:firstLine="340"/>
    </w:pPr>
  </w:style>
  <w:style w:type="paragraph" w:customStyle="1" w:styleId="margB1inf">
    <w:name w:val="margB1in_f"/>
    <w:basedOn w:val="margB1aff"/>
    <w:next w:val="margB1af"/>
    <w:rsid w:val="00923207"/>
  </w:style>
  <w:style w:type="paragraph" w:customStyle="1" w:styleId="margB1lf">
    <w:name w:val="margB1l_f"/>
    <w:basedOn w:val="margB1lff"/>
    <w:rsid w:val="00923207"/>
    <w:pPr>
      <w:tabs>
        <w:tab w:val="left" w:pos="340"/>
      </w:tabs>
      <w:spacing w:before="0"/>
    </w:pPr>
  </w:style>
  <w:style w:type="paragraph" w:customStyle="1" w:styleId="margB1lff">
    <w:name w:val="margB1lf_f"/>
    <w:basedOn w:val="margB1aff"/>
    <w:next w:val="margB1lf"/>
    <w:rsid w:val="00923207"/>
    <w:pPr>
      <w:ind w:left="1020" w:hanging="340"/>
    </w:pPr>
  </w:style>
  <w:style w:type="paragraph" w:customStyle="1" w:styleId="margB1sf">
    <w:name w:val="margB1s_f"/>
    <w:basedOn w:val="margB1sff"/>
    <w:rsid w:val="00923207"/>
    <w:pPr>
      <w:spacing w:before="0"/>
    </w:pPr>
  </w:style>
  <w:style w:type="paragraph" w:customStyle="1" w:styleId="margB1sff">
    <w:name w:val="margB1sf_f"/>
    <w:basedOn w:val="margB1aff"/>
    <w:next w:val="margB1sf"/>
    <w:rsid w:val="00923207"/>
    <w:pPr>
      <w:jc w:val="center"/>
    </w:pPr>
  </w:style>
  <w:style w:type="paragraph" w:customStyle="1" w:styleId="margB1hf">
    <w:name w:val="margB1h_f"/>
    <w:basedOn w:val="margB1hff"/>
    <w:rsid w:val="00923207"/>
    <w:pPr>
      <w:spacing w:before="0"/>
    </w:pPr>
  </w:style>
  <w:style w:type="paragraph" w:customStyle="1" w:styleId="margB1hff">
    <w:name w:val="margB1hf_f"/>
    <w:basedOn w:val="margB1aff"/>
    <w:next w:val="margB1hf"/>
    <w:rsid w:val="00923207"/>
    <w:pPr>
      <w:jc w:val="right"/>
    </w:pPr>
  </w:style>
  <w:style w:type="paragraph" w:customStyle="1" w:styleId="margB1kf">
    <w:name w:val="margB1k_f"/>
    <w:basedOn w:val="margB1hff"/>
    <w:next w:val="margB1aff"/>
    <w:rsid w:val="00923207"/>
    <w:pPr>
      <w:spacing w:before="160" w:after="240" w:line="200" w:lineRule="atLeast"/>
    </w:pPr>
    <w:rPr>
      <w:sz w:val="14"/>
      <w:lang w:val="en-US"/>
    </w:rPr>
  </w:style>
  <w:style w:type="paragraph" w:customStyle="1" w:styleId="margB1nf">
    <w:name w:val="margB1n_f"/>
    <w:basedOn w:val="margB1aff"/>
    <w:rsid w:val="00923207"/>
    <w:pPr>
      <w:spacing w:line="200" w:lineRule="atLeast"/>
      <w:ind w:left="850" w:hanging="170"/>
    </w:pPr>
    <w:rPr>
      <w:sz w:val="14"/>
      <w:lang w:val="en-US"/>
    </w:rPr>
  </w:style>
  <w:style w:type="paragraph" w:customStyle="1" w:styleId="margC1af-f">
    <w:name w:val="margC1af-_f"/>
    <w:basedOn w:val="margC1aff"/>
    <w:next w:val="margC1af"/>
    <w:rsid w:val="00923207"/>
    <w:pPr>
      <w:spacing w:before="0"/>
    </w:pPr>
  </w:style>
  <w:style w:type="paragraph" w:customStyle="1" w:styleId="margC1aff">
    <w:name w:val="margC1af_f"/>
    <w:basedOn w:val="Normal"/>
    <w:next w:val="margC1af"/>
    <w:rsid w:val="00923207"/>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D99594"/>
      <w:sz w:val="18"/>
      <w:szCs w:val="18"/>
      <w:lang w:val="nb-NO"/>
    </w:rPr>
  </w:style>
  <w:style w:type="paragraph" w:customStyle="1" w:styleId="margC1af">
    <w:name w:val="margC1a_f"/>
    <w:basedOn w:val="margC1aff"/>
    <w:rsid w:val="00923207"/>
    <w:pPr>
      <w:spacing w:before="0"/>
      <w:ind w:firstLine="340"/>
    </w:pPr>
  </w:style>
  <w:style w:type="paragraph" w:customStyle="1" w:styleId="margC1inf">
    <w:name w:val="margC1in_f"/>
    <w:basedOn w:val="margC1aff"/>
    <w:next w:val="margC1af"/>
    <w:rsid w:val="00923207"/>
  </w:style>
  <w:style w:type="paragraph" w:customStyle="1" w:styleId="margC1lf">
    <w:name w:val="margC1l_f"/>
    <w:basedOn w:val="margC1lff"/>
    <w:rsid w:val="00923207"/>
    <w:pPr>
      <w:tabs>
        <w:tab w:val="left" w:pos="340"/>
      </w:tabs>
      <w:spacing w:before="0"/>
    </w:pPr>
  </w:style>
  <w:style w:type="paragraph" w:customStyle="1" w:styleId="margC1lff">
    <w:name w:val="margC1lf_f"/>
    <w:basedOn w:val="margC1aff"/>
    <w:next w:val="margC1lf"/>
    <w:rsid w:val="00923207"/>
    <w:pPr>
      <w:ind w:left="1020" w:hanging="340"/>
    </w:pPr>
  </w:style>
  <w:style w:type="paragraph" w:customStyle="1" w:styleId="margC1sf">
    <w:name w:val="margC1s_f"/>
    <w:basedOn w:val="margC1sff"/>
    <w:rsid w:val="00923207"/>
    <w:pPr>
      <w:spacing w:before="0"/>
    </w:pPr>
  </w:style>
  <w:style w:type="paragraph" w:customStyle="1" w:styleId="margC1sff">
    <w:name w:val="margC1sf_f"/>
    <w:basedOn w:val="margC1aff"/>
    <w:next w:val="margC1sf"/>
    <w:rsid w:val="00923207"/>
    <w:pPr>
      <w:jc w:val="center"/>
    </w:pPr>
  </w:style>
  <w:style w:type="paragraph" w:customStyle="1" w:styleId="margC1hf">
    <w:name w:val="margC1h_f"/>
    <w:basedOn w:val="margC1hff"/>
    <w:rsid w:val="00923207"/>
    <w:pPr>
      <w:spacing w:before="0"/>
    </w:pPr>
  </w:style>
  <w:style w:type="paragraph" w:customStyle="1" w:styleId="margC1hff">
    <w:name w:val="margC1hf_f"/>
    <w:basedOn w:val="margC1aff"/>
    <w:next w:val="margC1hf"/>
    <w:rsid w:val="00923207"/>
    <w:pPr>
      <w:jc w:val="right"/>
    </w:pPr>
  </w:style>
  <w:style w:type="paragraph" w:customStyle="1" w:styleId="margC1kf">
    <w:name w:val="margC1k_f"/>
    <w:basedOn w:val="margC1hff"/>
    <w:next w:val="margC1aff"/>
    <w:rsid w:val="00923207"/>
    <w:pPr>
      <w:spacing w:before="160" w:after="240" w:line="200" w:lineRule="atLeast"/>
    </w:pPr>
    <w:rPr>
      <w:sz w:val="14"/>
      <w:lang w:val="en-US"/>
    </w:rPr>
  </w:style>
  <w:style w:type="paragraph" w:customStyle="1" w:styleId="margC1nf">
    <w:name w:val="margC1n_f"/>
    <w:basedOn w:val="margC1aff"/>
    <w:rsid w:val="00923207"/>
    <w:pPr>
      <w:spacing w:line="200" w:lineRule="atLeast"/>
      <w:ind w:left="850" w:hanging="170"/>
    </w:pPr>
    <w:rPr>
      <w:sz w:val="14"/>
      <w:lang w:val="en-US"/>
    </w:rPr>
  </w:style>
  <w:style w:type="paragraph" w:customStyle="1" w:styleId="margB1fm1tt">
    <w:name w:val="margB1_f|m1t_t"/>
    <w:next w:val="margB1af-f"/>
    <w:rsid w:val="00923207"/>
    <w:pPr>
      <w:keepNext/>
      <w:keepLines/>
      <w:spacing w:before="360" w:after="0" w:line="240" w:lineRule="auto"/>
      <w:ind w:left="680" w:right="4540"/>
    </w:pPr>
    <w:rPr>
      <w:rFonts w:ascii="Verdana" w:eastAsia="Times New Roman" w:hAnsi="Verdana" w:cs="Times New Roman"/>
      <w:b/>
      <w:bCs/>
      <w:color w:val="8064A2"/>
      <w:sz w:val="18"/>
      <w:szCs w:val="18"/>
      <w:lang w:val="en-US"/>
    </w:rPr>
  </w:style>
  <w:style w:type="paragraph" w:customStyle="1" w:styleId="margC1fm1tt">
    <w:name w:val="margC1_f|m1t_t"/>
    <w:next w:val="margC1af-f"/>
    <w:rsid w:val="00923207"/>
    <w:pPr>
      <w:keepNext/>
      <w:keepLines/>
      <w:spacing w:before="360" w:after="0" w:line="240" w:lineRule="auto"/>
      <w:ind w:left="680" w:right="4540"/>
    </w:pPr>
    <w:rPr>
      <w:rFonts w:ascii="Verdana" w:eastAsia="Times New Roman" w:hAnsi="Verdana" w:cs="Times New Roman"/>
      <w:b/>
      <w:bCs/>
      <w:color w:val="D99594"/>
      <w:sz w:val="18"/>
      <w:szCs w:val="18"/>
      <w:lang w:val="en-US"/>
    </w:rPr>
  </w:style>
  <w:style w:type="paragraph" w:customStyle="1" w:styleId="maalB1af-f">
    <w:name w:val="maalB1af-_f"/>
    <w:basedOn w:val="maalB1aff"/>
    <w:next w:val="maalB1af"/>
    <w:rsid w:val="00923207"/>
    <w:pPr>
      <w:spacing w:before="0"/>
    </w:pPr>
  </w:style>
  <w:style w:type="paragraph" w:customStyle="1" w:styleId="maalB1aff">
    <w:name w:val="maalB1af_f"/>
    <w:basedOn w:val="Normal"/>
    <w:next w:val="maalB1af"/>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9BBB59"/>
      <w:sz w:val="20"/>
      <w:szCs w:val="20"/>
    </w:rPr>
  </w:style>
  <w:style w:type="paragraph" w:customStyle="1" w:styleId="maalB1af">
    <w:name w:val="maalB1a_f"/>
    <w:basedOn w:val="maalB1aff"/>
    <w:rsid w:val="00923207"/>
    <w:pPr>
      <w:spacing w:before="0"/>
      <w:ind w:firstLine="340"/>
    </w:pPr>
  </w:style>
  <w:style w:type="paragraph" w:customStyle="1" w:styleId="maalB1inf">
    <w:name w:val="maalB1in_f"/>
    <w:basedOn w:val="maalB1aff"/>
    <w:next w:val="maalB1af"/>
    <w:rsid w:val="00923207"/>
  </w:style>
  <w:style w:type="paragraph" w:customStyle="1" w:styleId="maalB1lf">
    <w:name w:val="maalB1l_f"/>
    <w:basedOn w:val="maalB1lff"/>
    <w:rsid w:val="00923207"/>
    <w:pPr>
      <w:spacing w:before="0"/>
    </w:pPr>
  </w:style>
  <w:style w:type="paragraph" w:customStyle="1" w:styleId="maalB1lff">
    <w:name w:val="maalB1lf_f"/>
    <w:basedOn w:val="maalB1aff"/>
    <w:next w:val="maalB1lf"/>
    <w:rsid w:val="00923207"/>
    <w:pPr>
      <w:ind w:left="680" w:hanging="340"/>
    </w:pPr>
  </w:style>
  <w:style w:type="paragraph" w:customStyle="1" w:styleId="maalB1sf">
    <w:name w:val="maalB1s_f"/>
    <w:basedOn w:val="maalB1sff"/>
    <w:rsid w:val="00923207"/>
    <w:pPr>
      <w:spacing w:before="0"/>
    </w:pPr>
  </w:style>
  <w:style w:type="paragraph" w:customStyle="1" w:styleId="maalB1sff">
    <w:name w:val="maalB1sf_f"/>
    <w:basedOn w:val="maalB1aff"/>
    <w:next w:val="maalB1sf"/>
    <w:rsid w:val="00923207"/>
    <w:pPr>
      <w:jc w:val="center"/>
    </w:pPr>
  </w:style>
  <w:style w:type="paragraph" w:customStyle="1" w:styleId="maalB1hf">
    <w:name w:val="maalB1h_f"/>
    <w:basedOn w:val="maalB1hff"/>
    <w:rsid w:val="00923207"/>
    <w:pPr>
      <w:spacing w:before="0"/>
    </w:pPr>
  </w:style>
  <w:style w:type="paragraph" w:customStyle="1" w:styleId="maalB1hff">
    <w:name w:val="maalB1hf_f"/>
    <w:basedOn w:val="maalB1aff"/>
    <w:next w:val="maalB1hf"/>
    <w:rsid w:val="00923207"/>
    <w:pPr>
      <w:jc w:val="right"/>
    </w:pPr>
  </w:style>
  <w:style w:type="paragraph" w:customStyle="1" w:styleId="maalB1kf">
    <w:name w:val="maalB1k_f"/>
    <w:basedOn w:val="maalB1hff"/>
    <w:next w:val="maalB1aff"/>
    <w:rsid w:val="00923207"/>
    <w:pPr>
      <w:spacing w:before="160" w:after="240" w:line="240" w:lineRule="atLeast"/>
    </w:pPr>
    <w:rPr>
      <w:sz w:val="16"/>
    </w:rPr>
  </w:style>
  <w:style w:type="paragraph" w:customStyle="1" w:styleId="maalB1nf">
    <w:name w:val="maalB1n_f"/>
    <w:basedOn w:val="maalB1aff"/>
    <w:rsid w:val="00923207"/>
    <w:pPr>
      <w:spacing w:before="120" w:line="240" w:lineRule="atLeast"/>
      <w:ind w:left="680" w:hanging="340"/>
    </w:pPr>
    <w:rPr>
      <w:sz w:val="16"/>
    </w:rPr>
  </w:style>
  <w:style w:type="paragraph" w:customStyle="1" w:styleId="maalC1af-f">
    <w:name w:val="maalC1af-_f"/>
    <w:basedOn w:val="maalC1aff"/>
    <w:next w:val="maalC1af"/>
    <w:rsid w:val="00923207"/>
    <w:pPr>
      <w:spacing w:before="0"/>
    </w:pPr>
  </w:style>
  <w:style w:type="paragraph" w:customStyle="1" w:styleId="maalC1aff">
    <w:name w:val="maalC1af_f"/>
    <w:basedOn w:val="Normal"/>
    <w:next w:val="maalC1af"/>
    <w:rsid w:val="0092320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D99594"/>
      <w:sz w:val="20"/>
      <w:szCs w:val="20"/>
    </w:rPr>
  </w:style>
  <w:style w:type="paragraph" w:customStyle="1" w:styleId="maalC1af">
    <w:name w:val="maalC1a_f"/>
    <w:basedOn w:val="maalC1aff"/>
    <w:rsid w:val="00923207"/>
    <w:pPr>
      <w:spacing w:before="0"/>
      <w:ind w:firstLine="340"/>
    </w:pPr>
  </w:style>
  <w:style w:type="paragraph" w:customStyle="1" w:styleId="maalC1inf">
    <w:name w:val="maalC1in_f"/>
    <w:basedOn w:val="maalC1aff"/>
    <w:next w:val="maalC1af"/>
    <w:rsid w:val="00923207"/>
  </w:style>
  <w:style w:type="paragraph" w:customStyle="1" w:styleId="maalC1lf">
    <w:name w:val="maalC1l_f"/>
    <w:basedOn w:val="maalC1lff"/>
    <w:rsid w:val="00923207"/>
    <w:pPr>
      <w:spacing w:before="0"/>
    </w:pPr>
  </w:style>
  <w:style w:type="paragraph" w:customStyle="1" w:styleId="maalC1lff">
    <w:name w:val="maalC1lf_f"/>
    <w:basedOn w:val="maalC1aff"/>
    <w:next w:val="maalC1lf"/>
    <w:rsid w:val="00923207"/>
    <w:pPr>
      <w:ind w:left="680" w:hanging="340"/>
    </w:pPr>
  </w:style>
  <w:style w:type="paragraph" w:customStyle="1" w:styleId="maalC1sf">
    <w:name w:val="maalC1s_f"/>
    <w:basedOn w:val="maalC1sff"/>
    <w:rsid w:val="00923207"/>
    <w:pPr>
      <w:spacing w:before="0"/>
    </w:pPr>
  </w:style>
  <w:style w:type="paragraph" w:customStyle="1" w:styleId="maalC1sff">
    <w:name w:val="maalC1sf_f"/>
    <w:basedOn w:val="maalC1aff"/>
    <w:next w:val="maalC1sf"/>
    <w:rsid w:val="00923207"/>
    <w:pPr>
      <w:jc w:val="center"/>
    </w:pPr>
  </w:style>
  <w:style w:type="paragraph" w:customStyle="1" w:styleId="maalC1hf">
    <w:name w:val="maalC1h_f"/>
    <w:basedOn w:val="maalC1hff"/>
    <w:rsid w:val="00923207"/>
    <w:pPr>
      <w:spacing w:before="0"/>
    </w:pPr>
  </w:style>
  <w:style w:type="paragraph" w:customStyle="1" w:styleId="maalC1hff">
    <w:name w:val="maalC1hf_f"/>
    <w:basedOn w:val="maalC1aff"/>
    <w:next w:val="maalC1hf"/>
    <w:rsid w:val="00923207"/>
    <w:pPr>
      <w:jc w:val="right"/>
    </w:pPr>
  </w:style>
  <w:style w:type="paragraph" w:customStyle="1" w:styleId="maalC1kf">
    <w:name w:val="maalC1k_f"/>
    <w:basedOn w:val="maalC1hff"/>
    <w:next w:val="maalC1aff"/>
    <w:rsid w:val="00923207"/>
    <w:pPr>
      <w:spacing w:before="160" w:after="240" w:line="240" w:lineRule="atLeast"/>
    </w:pPr>
    <w:rPr>
      <w:sz w:val="16"/>
    </w:rPr>
  </w:style>
  <w:style w:type="paragraph" w:customStyle="1" w:styleId="maalC1nf">
    <w:name w:val="maalC1n_f"/>
    <w:basedOn w:val="maalC1aff"/>
    <w:rsid w:val="00923207"/>
    <w:pPr>
      <w:spacing w:before="120" w:line="240" w:lineRule="atLeast"/>
      <w:ind w:left="680" w:hanging="340"/>
    </w:pPr>
    <w:rPr>
      <w:sz w:val="16"/>
    </w:rPr>
  </w:style>
  <w:style w:type="paragraph" w:customStyle="1" w:styleId="maalB1fm1tt">
    <w:name w:val="maalB1_f|m1t_t"/>
    <w:next w:val="maalB1af-f"/>
    <w:rsid w:val="00923207"/>
    <w:pPr>
      <w:keepNext/>
      <w:keepLines/>
      <w:spacing w:before="360" w:after="0" w:line="240" w:lineRule="auto"/>
      <w:ind w:left="340"/>
    </w:pPr>
    <w:rPr>
      <w:rFonts w:ascii="Verdana" w:eastAsia="Times New Roman" w:hAnsi="Verdana" w:cs="Times New Roman"/>
      <w:b/>
      <w:bCs/>
      <w:color w:val="9BBB59"/>
      <w:lang w:val="en-US"/>
    </w:rPr>
  </w:style>
  <w:style w:type="paragraph" w:customStyle="1" w:styleId="maalC1fm1tt">
    <w:name w:val="maalC1_f|m1t_t"/>
    <w:next w:val="maalC1af-f"/>
    <w:rsid w:val="00923207"/>
    <w:pPr>
      <w:keepNext/>
      <w:keepLines/>
      <w:spacing w:before="360" w:after="0" w:line="240" w:lineRule="auto"/>
      <w:ind w:left="340"/>
    </w:pPr>
    <w:rPr>
      <w:rFonts w:ascii="Verdana" w:eastAsia="Times New Roman" w:hAnsi="Verdana" w:cs="Times New Roman"/>
      <w:b/>
      <w:bCs/>
      <w:color w:val="D99594"/>
      <w:lang w:val="en-US"/>
    </w:rPr>
  </w:style>
  <w:style w:type="paragraph" w:customStyle="1" w:styleId="ogD1af-f">
    <w:name w:val="ogD1af-_f"/>
    <w:basedOn w:val="ogD1aff"/>
    <w:next w:val="ogD1af"/>
    <w:rsid w:val="00923207"/>
    <w:pPr>
      <w:spacing w:before="0"/>
    </w:pPr>
  </w:style>
  <w:style w:type="paragraph" w:customStyle="1" w:styleId="ogD1aff">
    <w:name w:val="ogD1af_f"/>
    <w:basedOn w:val="Normal"/>
    <w:next w:val="ogD1af"/>
    <w:rsid w:val="00923207"/>
    <w:pPr>
      <w:pBdr>
        <w:right w:val="double" w:sz="18"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D1af">
    <w:name w:val="ogD1a_f"/>
    <w:basedOn w:val="ogD1aff"/>
    <w:rsid w:val="00923207"/>
    <w:pPr>
      <w:spacing w:before="0"/>
      <w:ind w:firstLine="340"/>
    </w:pPr>
  </w:style>
  <w:style w:type="paragraph" w:customStyle="1" w:styleId="ogD1inf">
    <w:name w:val="ogD1in_f"/>
    <w:basedOn w:val="ogD1aff"/>
    <w:rsid w:val="00923207"/>
  </w:style>
  <w:style w:type="paragraph" w:customStyle="1" w:styleId="ogD1lff">
    <w:name w:val="ogD1lf_f"/>
    <w:basedOn w:val="ogD1aff"/>
    <w:rsid w:val="00923207"/>
    <w:pPr>
      <w:ind w:left="680" w:hanging="340"/>
    </w:pPr>
  </w:style>
  <w:style w:type="paragraph" w:customStyle="1" w:styleId="ogD1lf">
    <w:name w:val="ogD1l_f"/>
    <w:basedOn w:val="ogD1lff"/>
    <w:rsid w:val="00923207"/>
    <w:pPr>
      <w:spacing w:before="0"/>
    </w:pPr>
  </w:style>
  <w:style w:type="paragraph" w:customStyle="1" w:styleId="ogD1sff">
    <w:name w:val="ogD1sf_f"/>
    <w:basedOn w:val="ogD1aff"/>
    <w:next w:val="ogD1sf"/>
    <w:rsid w:val="00923207"/>
    <w:pPr>
      <w:jc w:val="center"/>
    </w:pPr>
  </w:style>
  <w:style w:type="paragraph" w:customStyle="1" w:styleId="ogD1sf">
    <w:name w:val="ogD1s_f"/>
    <w:basedOn w:val="ogD1sff"/>
    <w:rsid w:val="00923207"/>
    <w:pPr>
      <w:spacing w:before="0"/>
    </w:pPr>
  </w:style>
  <w:style w:type="paragraph" w:customStyle="1" w:styleId="ogD1hff">
    <w:name w:val="ogD1hf_f"/>
    <w:basedOn w:val="ogD1aff"/>
    <w:next w:val="ogD1hf"/>
    <w:rsid w:val="00923207"/>
    <w:pPr>
      <w:jc w:val="right"/>
    </w:pPr>
  </w:style>
  <w:style w:type="paragraph" w:customStyle="1" w:styleId="ogD1hf">
    <w:name w:val="ogD1h_f"/>
    <w:basedOn w:val="ogD1hff"/>
    <w:rsid w:val="00923207"/>
    <w:pPr>
      <w:spacing w:before="0"/>
    </w:pPr>
  </w:style>
  <w:style w:type="paragraph" w:customStyle="1" w:styleId="ogD1kf">
    <w:name w:val="ogD1k_f"/>
    <w:basedOn w:val="ogD1hff"/>
    <w:rsid w:val="00923207"/>
    <w:pPr>
      <w:spacing w:after="240" w:line="240" w:lineRule="atLeast"/>
    </w:pPr>
    <w:rPr>
      <w:sz w:val="17"/>
    </w:rPr>
  </w:style>
  <w:style w:type="paragraph" w:customStyle="1" w:styleId="ogD1nf">
    <w:name w:val="ogD1n_f"/>
    <w:basedOn w:val="ogD1aff"/>
    <w:rsid w:val="00923207"/>
    <w:pPr>
      <w:spacing w:before="120" w:line="240" w:lineRule="atLeast"/>
    </w:pPr>
    <w:rPr>
      <w:sz w:val="17"/>
    </w:rPr>
  </w:style>
  <w:style w:type="paragraph" w:customStyle="1" w:styleId="ogE1af-f">
    <w:name w:val="ogE1af-_f"/>
    <w:basedOn w:val="ogE1aff"/>
    <w:next w:val="ogE1af"/>
    <w:rsid w:val="00923207"/>
    <w:pPr>
      <w:spacing w:before="0"/>
    </w:pPr>
  </w:style>
  <w:style w:type="paragraph" w:customStyle="1" w:styleId="ogE1aff">
    <w:name w:val="ogE1af_f"/>
    <w:basedOn w:val="Normal"/>
    <w:next w:val="ogE1af"/>
    <w:rsid w:val="00923207"/>
    <w:pPr>
      <w:pBdr>
        <w:right w:val="triple" w:sz="12"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E1af">
    <w:name w:val="ogE1a_f"/>
    <w:basedOn w:val="ogE1aff"/>
    <w:rsid w:val="00923207"/>
    <w:pPr>
      <w:spacing w:before="0"/>
      <w:ind w:firstLine="340"/>
    </w:pPr>
  </w:style>
  <w:style w:type="paragraph" w:customStyle="1" w:styleId="ogE1inf">
    <w:name w:val="ogE1in_f"/>
    <w:basedOn w:val="ogE1aff"/>
    <w:rsid w:val="00923207"/>
  </w:style>
  <w:style w:type="paragraph" w:customStyle="1" w:styleId="ogE1lff">
    <w:name w:val="ogE1lf_f"/>
    <w:basedOn w:val="ogE1aff"/>
    <w:rsid w:val="00923207"/>
    <w:pPr>
      <w:ind w:left="680" w:hanging="340"/>
    </w:pPr>
  </w:style>
  <w:style w:type="paragraph" w:customStyle="1" w:styleId="ogE1lf">
    <w:name w:val="ogE1l_f"/>
    <w:basedOn w:val="ogE1lff"/>
    <w:rsid w:val="00923207"/>
    <w:pPr>
      <w:spacing w:before="0"/>
    </w:pPr>
  </w:style>
  <w:style w:type="paragraph" w:customStyle="1" w:styleId="ogE1sff">
    <w:name w:val="ogE1sf_f"/>
    <w:basedOn w:val="ogE1aff"/>
    <w:next w:val="ogE1sf"/>
    <w:rsid w:val="00923207"/>
    <w:pPr>
      <w:jc w:val="center"/>
    </w:pPr>
  </w:style>
  <w:style w:type="paragraph" w:customStyle="1" w:styleId="ogE1sf">
    <w:name w:val="ogE1s_f"/>
    <w:basedOn w:val="ogE1sff"/>
    <w:rsid w:val="00923207"/>
    <w:pPr>
      <w:spacing w:before="0"/>
    </w:pPr>
  </w:style>
  <w:style w:type="paragraph" w:customStyle="1" w:styleId="ogE1hff">
    <w:name w:val="ogE1hf_f"/>
    <w:basedOn w:val="ogE1aff"/>
    <w:next w:val="ogE1hf"/>
    <w:rsid w:val="00923207"/>
    <w:pPr>
      <w:jc w:val="right"/>
    </w:pPr>
  </w:style>
  <w:style w:type="paragraph" w:customStyle="1" w:styleId="ogE1hf">
    <w:name w:val="ogE1h_f"/>
    <w:basedOn w:val="ogE1hff"/>
    <w:rsid w:val="00923207"/>
    <w:pPr>
      <w:spacing w:before="0"/>
    </w:pPr>
  </w:style>
  <w:style w:type="paragraph" w:customStyle="1" w:styleId="ogE1kf">
    <w:name w:val="ogE1k_f"/>
    <w:basedOn w:val="ogE1hff"/>
    <w:rsid w:val="00923207"/>
    <w:pPr>
      <w:spacing w:after="240" w:line="240" w:lineRule="atLeast"/>
    </w:pPr>
    <w:rPr>
      <w:sz w:val="17"/>
    </w:rPr>
  </w:style>
  <w:style w:type="paragraph" w:customStyle="1" w:styleId="ogE1nf">
    <w:name w:val="ogE1n_f"/>
    <w:basedOn w:val="ogE1aff"/>
    <w:rsid w:val="00923207"/>
    <w:pPr>
      <w:spacing w:before="120" w:line="240" w:lineRule="atLeast"/>
    </w:pPr>
    <w:rPr>
      <w:sz w:val="17"/>
    </w:rPr>
  </w:style>
  <w:style w:type="paragraph" w:customStyle="1" w:styleId="ogF1af-f">
    <w:name w:val="ogF1af-_f"/>
    <w:basedOn w:val="ogF1aff"/>
    <w:next w:val="ogF1af"/>
    <w:rsid w:val="00923207"/>
    <w:pPr>
      <w:spacing w:before="0"/>
    </w:pPr>
  </w:style>
  <w:style w:type="paragraph" w:customStyle="1" w:styleId="ogF1aff">
    <w:name w:val="ogF1af_f"/>
    <w:basedOn w:val="Normal"/>
    <w:next w:val="ogF1af"/>
    <w:rsid w:val="00923207"/>
    <w:pPr>
      <w:pBdr>
        <w:right w:val="doubleWave" w:sz="6"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F1af">
    <w:name w:val="ogF1a_f"/>
    <w:basedOn w:val="ogF1aff"/>
    <w:rsid w:val="00923207"/>
    <w:pPr>
      <w:spacing w:before="0"/>
      <w:ind w:firstLine="340"/>
    </w:pPr>
  </w:style>
  <w:style w:type="paragraph" w:customStyle="1" w:styleId="ogF1inf">
    <w:name w:val="ogF1in_f"/>
    <w:basedOn w:val="ogF1aff"/>
    <w:rsid w:val="00923207"/>
  </w:style>
  <w:style w:type="paragraph" w:customStyle="1" w:styleId="ogF1lff">
    <w:name w:val="ogF1lf_f"/>
    <w:basedOn w:val="ogF1aff"/>
    <w:rsid w:val="00923207"/>
    <w:pPr>
      <w:ind w:left="680" w:hanging="340"/>
    </w:pPr>
  </w:style>
  <w:style w:type="paragraph" w:customStyle="1" w:styleId="ogF1lf">
    <w:name w:val="ogF1l_f"/>
    <w:basedOn w:val="ogF1lff"/>
    <w:rsid w:val="00923207"/>
    <w:pPr>
      <w:spacing w:before="0"/>
    </w:pPr>
  </w:style>
  <w:style w:type="paragraph" w:customStyle="1" w:styleId="ogF1sff">
    <w:name w:val="ogF1sf_f"/>
    <w:basedOn w:val="ogF1aff"/>
    <w:next w:val="ogF1sf"/>
    <w:rsid w:val="00923207"/>
    <w:pPr>
      <w:jc w:val="center"/>
    </w:pPr>
  </w:style>
  <w:style w:type="paragraph" w:customStyle="1" w:styleId="ogF1sf">
    <w:name w:val="ogF1s_f"/>
    <w:basedOn w:val="ogF1sff"/>
    <w:rsid w:val="00923207"/>
    <w:pPr>
      <w:spacing w:before="0"/>
    </w:pPr>
  </w:style>
  <w:style w:type="paragraph" w:customStyle="1" w:styleId="ogF1hff">
    <w:name w:val="ogF1hf_f"/>
    <w:basedOn w:val="ogF1aff"/>
    <w:next w:val="ogF1hf"/>
    <w:rsid w:val="00923207"/>
    <w:pPr>
      <w:jc w:val="right"/>
    </w:pPr>
  </w:style>
  <w:style w:type="paragraph" w:customStyle="1" w:styleId="ogF1hf">
    <w:name w:val="ogF1h_f"/>
    <w:basedOn w:val="ogF1hff"/>
    <w:rsid w:val="00923207"/>
    <w:pPr>
      <w:spacing w:before="0"/>
    </w:pPr>
  </w:style>
  <w:style w:type="paragraph" w:customStyle="1" w:styleId="ogF1kf">
    <w:name w:val="ogF1k_f"/>
    <w:basedOn w:val="ogF1hff"/>
    <w:rsid w:val="00923207"/>
    <w:pPr>
      <w:spacing w:after="240" w:line="240" w:lineRule="atLeast"/>
    </w:pPr>
    <w:rPr>
      <w:sz w:val="17"/>
    </w:rPr>
  </w:style>
  <w:style w:type="paragraph" w:customStyle="1" w:styleId="ogF1nf">
    <w:name w:val="ogF1n_f"/>
    <w:basedOn w:val="ogF1aff"/>
    <w:rsid w:val="00923207"/>
    <w:pPr>
      <w:spacing w:before="120" w:line="240" w:lineRule="atLeast"/>
    </w:pPr>
    <w:rPr>
      <w:sz w:val="17"/>
    </w:rPr>
  </w:style>
  <w:style w:type="paragraph" w:customStyle="1" w:styleId="ogD1fm1tt">
    <w:name w:val="ogD1_f|m1t_t"/>
    <w:next w:val="ogD1af-f"/>
    <w:rsid w:val="00923207"/>
    <w:pPr>
      <w:keepNext/>
      <w:keepLines/>
      <w:pBdr>
        <w:right w:val="double" w:sz="18"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E1fm1tt">
    <w:name w:val="ogE1_f|m1t_t"/>
    <w:next w:val="ogE1af-f"/>
    <w:qFormat/>
    <w:rsid w:val="00923207"/>
    <w:pPr>
      <w:keepNext/>
      <w:keepLines/>
      <w:pBdr>
        <w:right w:val="triple" w:sz="12"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F1fm1tt">
    <w:name w:val="ogF1_f|m1t_t"/>
    <w:next w:val="ogF1af-f"/>
    <w:rsid w:val="00923207"/>
    <w:pPr>
      <w:keepNext/>
      <w:keepLines/>
      <w:pBdr>
        <w:right w:val="doubleWave" w:sz="6"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rdB1af-f">
    <w:name w:val="ordB1af-_f"/>
    <w:basedOn w:val="ordB1aff"/>
    <w:next w:val="ordB1af"/>
    <w:rsid w:val="00923207"/>
    <w:pPr>
      <w:spacing w:before="0" w:line="320" w:lineRule="atLeast"/>
    </w:pPr>
  </w:style>
  <w:style w:type="paragraph" w:customStyle="1" w:styleId="ordB1aff">
    <w:name w:val="ordB1af_f"/>
    <w:basedOn w:val="Normal"/>
    <w:next w:val="ordB1af"/>
    <w:rsid w:val="00923207"/>
    <w:pPr>
      <w:pBdr>
        <w:right w:val="dashSmallGap"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B1af">
    <w:name w:val="ordB1a_f"/>
    <w:basedOn w:val="ordB1aff"/>
    <w:rsid w:val="00923207"/>
    <w:pPr>
      <w:spacing w:before="0"/>
      <w:ind w:firstLine="340"/>
    </w:pPr>
  </w:style>
  <w:style w:type="paragraph" w:customStyle="1" w:styleId="ordB1inf">
    <w:name w:val="ordB1in_f"/>
    <w:basedOn w:val="ordB1aff"/>
    <w:next w:val="ordB1af"/>
    <w:rsid w:val="00923207"/>
  </w:style>
  <w:style w:type="paragraph" w:customStyle="1" w:styleId="ordB1lf">
    <w:name w:val="ordB1l_f"/>
    <w:basedOn w:val="ordB1lff"/>
    <w:rsid w:val="00923207"/>
    <w:pPr>
      <w:spacing w:before="0"/>
    </w:pPr>
  </w:style>
  <w:style w:type="paragraph" w:customStyle="1" w:styleId="ordB1lff">
    <w:name w:val="ordB1lf_f"/>
    <w:basedOn w:val="ordB1aff"/>
    <w:next w:val="ordB1lf"/>
    <w:rsid w:val="00923207"/>
    <w:pPr>
      <w:spacing w:line="320" w:lineRule="atLeast"/>
      <w:ind w:left="1020" w:hanging="340"/>
    </w:pPr>
  </w:style>
  <w:style w:type="paragraph" w:customStyle="1" w:styleId="ordB1sf">
    <w:name w:val="ordB1s_f"/>
    <w:basedOn w:val="ordB1sff"/>
    <w:rsid w:val="00923207"/>
    <w:pPr>
      <w:spacing w:before="0"/>
    </w:pPr>
  </w:style>
  <w:style w:type="paragraph" w:customStyle="1" w:styleId="ordB1sff">
    <w:name w:val="ordB1sf_f"/>
    <w:basedOn w:val="ordB1aff"/>
    <w:next w:val="ordB1sf"/>
    <w:rsid w:val="00923207"/>
    <w:pPr>
      <w:spacing w:line="320" w:lineRule="atLeast"/>
      <w:jc w:val="center"/>
    </w:pPr>
  </w:style>
  <w:style w:type="paragraph" w:customStyle="1" w:styleId="ordB1hf">
    <w:name w:val="ordB1h_f"/>
    <w:basedOn w:val="ordB1hff"/>
    <w:rsid w:val="00923207"/>
    <w:pPr>
      <w:spacing w:before="0"/>
    </w:pPr>
  </w:style>
  <w:style w:type="paragraph" w:customStyle="1" w:styleId="ordB1hff">
    <w:name w:val="ordB1hf_f"/>
    <w:basedOn w:val="ordB1aff"/>
    <w:next w:val="ordB1hf"/>
    <w:rsid w:val="00923207"/>
    <w:pPr>
      <w:spacing w:line="320" w:lineRule="atLeast"/>
      <w:jc w:val="right"/>
    </w:pPr>
  </w:style>
  <w:style w:type="paragraph" w:customStyle="1" w:styleId="ordB1kf">
    <w:name w:val="ordB1k_f"/>
    <w:basedOn w:val="ordB1hff"/>
    <w:next w:val="ordB1aff"/>
    <w:rsid w:val="00923207"/>
    <w:pPr>
      <w:spacing w:after="240" w:line="240" w:lineRule="atLeast"/>
    </w:pPr>
    <w:rPr>
      <w:sz w:val="18"/>
    </w:rPr>
  </w:style>
  <w:style w:type="paragraph" w:customStyle="1" w:styleId="ordB1nf">
    <w:name w:val="ordB1n_f"/>
    <w:basedOn w:val="ordB1aff"/>
    <w:rsid w:val="00923207"/>
    <w:pPr>
      <w:spacing w:before="120" w:line="240" w:lineRule="atLeast"/>
      <w:ind w:left="1020" w:hanging="340"/>
    </w:pPr>
    <w:rPr>
      <w:sz w:val="18"/>
    </w:rPr>
  </w:style>
  <w:style w:type="paragraph" w:customStyle="1" w:styleId="ordC1af-f">
    <w:name w:val="ordC1af-_f"/>
    <w:basedOn w:val="ordC1aff"/>
    <w:next w:val="ordC1af"/>
    <w:rsid w:val="00923207"/>
    <w:pPr>
      <w:spacing w:before="0" w:line="320" w:lineRule="atLeast"/>
    </w:pPr>
  </w:style>
  <w:style w:type="paragraph" w:customStyle="1" w:styleId="ordC1aff">
    <w:name w:val="ordC1af_f"/>
    <w:basedOn w:val="Normal"/>
    <w:next w:val="ordC1af"/>
    <w:rsid w:val="00923207"/>
    <w:pPr>
      <w:pBdr>
        <w:right w:val="dotted"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C1af">
    <w:name w:val="ordC1a_f"/>
    <w:basedOn w:val="ordC1aff"/>
    <w:rsid w:val="00923207"/>
    <w:pPr>
      <w:spacing w:before="0"/>
      <w:ind w:firstLine="340"/>
    </w:pPr>
  </w:style>
  <w:style w:type="paragraph" w:customStyle="1" w:styleId="ordC1inf">
    <w:name w:val="ordC1in_f"/>
    <w:basedOn w:val="ordC1aff"/>
    <w:next w:val="ordC1af"/>
    <w:rsid w:val="00923207"/>
  </w:style>
  <w:style w:type="paragraph" w:customStyle="1" w:styleId="ordC1lf">
    <w:name w:val="ordC1l_f"/>
    <w:basedOn w:val="ordC1lff"/>
    <w:rsid w:val="00923207"/>
    <w:pPr>
      <w:spacing w:before="0"/>
    </w:pPr>
  </w:style>
  <w:style w:type="paragraph" w:customStyle="1" w:styleId="ordC1lff">
    <w:name w:val="ordC1lf_f"/>
    <w:basedOn w:val="ordC1aff"/>
    <w:next w:val="ordC1lf"/>
    <w:rsid w:val="00923207"/>
    <w:pPr>
      <w:spacing w:line="320" w:lineRule="atLeast"/>
      <w:ind w:left="1020" w:hanging="340"/>
    </w:pPr>
  </w:style>
  <w:style w:type="paragraph" w:customStyle="1" w:styleId="ordC1sf">
    <w:name w:val="ordC1s_f"/>
    <w:basedOn w:val="ordC1sff"/>
    <w:rsid w:val="00923207"/>
    <w:pPr>
      <w:spacing w:before="0"/>
    </w:pPr>
  </w:style>
  <w:style w:type="paragraph" w:customStyle="1" w:styleId="ordC1sff">
    <w:name w:val="ordC1sf_f"/>
    <w:basedOn w:val="ordC1aff"/>
    <w:next w:val="ordC1sf"/>
    <w:rsid w:val="00923207"/>
    <w:pPr>
      <w:spacing w:line="320" w:lineRule="atLeast"/>
      <w:jc w:val="center"/>
    </w:pPr>
  </w:style>
  <w:style w:type="paragraph" w:customStyle="1" w:styleId="ordC1hf">
    <w:name w:val="ordC1h_f"/>
    <w:basedOn w:val="ordC1hff"/>
    <w:rsid w:val="00923207"/>
    <w:pPr>
      <w:spacing w:before="0"/>
    </w:pPr>
  </w:style>
  <w:style w:type="paragraph" w:customStyle="1" w:styleId="ordC1hff">
    <w:name w:val="ordC1hf_f"/>
    <w:basedOn w:val="ordC1aff"/>
    <w:next w:val="ordC1hf"/>
    <w:rsid w:val="00923207"/>
    <w:pPr>
      <w:spacing w:line="320" w:lineRule="atLeast"/>
      <w:jc w:val="right"/>
    </w:pPr>
  </w:style>
  <w:style w:type="paragraph" w:customStyle="1" w:styleId="ordC1kf">
    <w:name w:val="ordC1k_f"/>
    <w:basedOn w:val="ordC1hff"/>
    <w:next w:val="ordC1aff"/>
    <w:rsid w:val="00923207"/>
    <w:pPr>
      <w:spacing w:after="240" w:line="240" w:lineRule="atLeast"/>
    </w:pPr>
    <w:rPr>
      <w:sz w:val="18"/>
    </w:rPr>
  </w:style>
  <w:style w:type="paragraph" w:customStyle="1" w:styleId="ordC1nf">
    <w:name w:val="ordC1n_f"/>
    <w:basedOn w:val="ordC1aff"/>
    <w:rsid w:val="00923207"/>
    <w:pPr>
      <w:spacing w:before="120" w:line="240" w:lineRule="atLeast"/>
      <w:ind w:left="1020" w:hanging="340"/>
    </w:pPr>
    <w:rPr>
      <w:sz w:val="18"/>
    </w:rPr>
  </w:style>
  <w:style w:type="paragraph" w:customStyle="1" w:styleId="ordB1fm1tt">
    <w:name w:val="ordB1_f|m1t_t"/>
    <w:next w:val="ordB1af-f"/>
    <w:rsid w:val="00923207"/>
    <w:pPr>
      <w:keepNext/>
      <w:keepLines/>
      <w:pBdr>
        <w:right w:val="dashSmallGap"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rdC1fm1tt">
    <w:name w:val="ordC1_f|m1t_t"/>
    <w:next w:val="ordC1af-f"/>
    <w:rsid w:val="00923207"/>
    <w:pPr>
      <w:keepNext/>
      <w:keepLines/>
      <w:pBdr>
        <w:right w:val="dotted"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rB1af-f">
    <w:name w:val="rB1af-_f"/>
    <w:basedOn w:val="rB1aff"/>
    <w:next w:val="rB1af"/>
    <w:rsid w:val="00923207"/>
    <w:pPr>
      <w:spacing w:before="0"/>
    </w:pPr>
  </w:style>
  <w:style w:type="paragraph" w:customStyle="1" w:styleId="rB1aff">
    <w:name w:val="rB1af_f"/>
    <w:basedOn w:val="Normal"/>
    <w:next w:val="rB1af"/>
    <w:rsid w:val="00923207"/>
    <w:pPr>
      <w:pBdr>
        <w:right w:val="dashSmallGap"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B1af">
    <w:name w:val="rB1a_f"/>
    <w:basedOn w:val="rB1aff"/>
    <w:rsid w:val="00923207"/>
    <w:pPr>
      <w:spacing w:before="0"/>
      <w:ind w:firstLine="340"/>
    </w:pPr>
  </w:style>
  <w:style w:type="paragraph" w:customStyle="1" w:styleId="rB1inf">
    <w:name w:val="rB1in_f"/>
    <w:basedOn w:val="rB1aff"/>
    <w:next w:val="rB1af"/>
    <w:rsid w:val="00923207"/>
  </w:style>
  <w:style w:type="paragraph" w:customStyle="1" w:styleId="rB1lf">
    <w:name w:val="rB1l_f"/>
    <w:basedOn w:val="rB1lff"/>
    <w:rsid w:val="00923207"/>
    <w:pPr>
      <w:tabs>
        <w:tab w:val="left" w:pos="340"/>
      </w:tabs>
      <w:spacing w:before="0"/>
    </w:pPr>
  </w:style>
  <w:style w:type="paragraph" w:customStyle="1" w:styleId="rB1lff">
    <w:name w:val="rB1lf_f"/>
    <w:basedOn w:val="rB1aff"/>
    <w:next w:val="rB1lf"/>
    <w:rsid w:val="00923207"/>
    <w:pPr>
      <w:ind w:left="680" w:hanging="340"/>
    </w:pPr>
  </w:style>
  <w:style w:type="paragraph" w:customStyle="1" w:styleId="rB1sf">
    <w:name w:val="rB1s_f"/>
    <w:basedOn w:val="rB1sff"/>
    <w:rsid w:val="00923207"/>
    <w:pPr>
      <w:spacing w:before="0"/>
    </w:pPr>
  </w:style>
  <w:style w:type="paragraph" w:customStyle="1" w:styleId="rB1sff">
    <w:name w:val="rB1sf_f"/>
    <w:basedOn w:val="rB1aff"/>
    <w:next w:val="rB1sf"/>
    <w:rsid w:val="00923207"/>
    <w:pPr>
      <w:jc w:val="center"/>
    </w:pPr>
  </w:style>
  <w:style w:type="paragraph" w:customStyle="1" w:styleId="rB1hf">
    <w:name w:val="rB1h_f"/>
    <w:basedOn w:val="rB1hff"/>
    <w:rsid w:val="00923207"/>
    <w:pPr>
      <w:spacing w:before="0"/>
    </w:pPr>
  </w:style>
  <w:style w:type="paragraph" w:customStyle="1" w:styleId="rB1hff">
    <w:name w:val="rB1hf_f"/>
    <w:basedOn w:val="rB1aff"/>
    <w:next w:val="rB1hf"/>
    <w:rsid w:val="00923207"/>
    <w:pPr>
      <w:jc w:val="right"/>
    </w:pPr>
  </w:style>
  <w:style w:type="paragraph" w:customStyle="1" w:styleId="rB1kf">
    <w:name w:val="rB1k_f"/>
    <w:basedOn w:val="rB1hff"/>
    <w:next w:val="rB1aff"/>
    <w:rsid w:val="00923207"/>
    <w:pPr>
      <w:spacing w:after="240" w:line="180" w:lineRule="atLeast"/>
    </w:pPr>
    <w:rPr>
      <w:sz w:val="14"/>
      <w:lang w:val="en-US"/>
    </w:rPr>
  </w:style>
  <w:style w:type="paragraph" w:customStyle="1" w:styleId="rB1nf">
    <w:name w:val="rB1n_f"/>
    <w:basedOn w:val="rB1aff"/>
    <w:rsid w:val="00923207"/>
    <w:pPr>
      <w:spacing w:before="120" w:line="180" w:lineRule="atLeast"/>
      <w:ind w:left="680" w:hanging="340"/>
    </w:pPr>
    <w:rPr>
      <w:sz w:val="14"/>
      <w:lang w:val="en-US"/>
    </w:rPr>
  </w:style>
  <w:style w:type="paragraph" w:customStyle="1" w:styleId="rC1af-f">
    <w:name w:val="rC1af-_f"/>
    <w:basedOn w:val="rC1aff"/>
    <w:next w:val="rC1af"/>
    <w:rsid w:val="00923207"/>
    <w:pPr>
      <w:spacing w:before="0"/>
    </w:pPr>
  </w:style>
  <w:style w:type="paragraph" w:customStyle="1" w:styleId="rC1aff">
    <w:name w:val="rC1af_f"/>
    <w:basedOn w:val="Normal"/>
    <w:next w:val="rC1af"/>
    <w:rsid w:val="00923207"/>
    <w:pPr>
      <w:pBdr>
        <w:right w:val="dotted"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C1af">
    <w:name w:val="rC1a_f"/>
    <w:basedOn w:val="rC1aff"/>
    <w:rsid w:val="00923207"/>
    <w:pPr>
      <w:spacing w:before="0"/>
      <w:ind w:firstLine="340"/>
    </w:pPr>
  </w:style>
  <w:style w:type="paragraph" w:customStyle="1" w:styleId="rC1inf">
    <w:name w:val="rC1in_f"/>
    <w:basedOn w:val="rC1aff"/>
    <w:next w:val="rC1af"/>
    <w:rsid w:val="00923207"/>
  </w:style>
  <w:style w:type="paragraph" w:customStyle="1" w:styleId="rC1lf">
    <w:name w:val="rC1l_f"/>
    <w:basedOn w:val="rC1lff"/>
    <w:rsid w:val="00923207"/>
    <w:pPr>
      <w:tabs>
        <w:tab w:val="left" w:pos="340"/>
      </w:tabs>
      <w:spacing w:before="0"/>
    </w:pPr>
  </w:style>
  <w:style w:type="paragraph" w:customStyle="1" w:styleId="rC1lff">
    <w:name w:val="rC1lf_f"/>
    <w:basedOn w:val="rC1aff"/>
    <w:next w:val="rC1lf"/>
    <w:rsid w:val="00923207"/>
    <w:pPr>
      <w:ind w:left="680" w:hanging="340"/>
    </w:pPr>
  </w:style>
  <w:style w:type="paragraph" w:customStyle="1" w:styleId="rC1sf">
    <w:name w:val="rC1s_f"/>
    <w:basedOn w:val="rC1sff"/>
    <w:rsid w:val="00923207"/>
    <w:pPr>
      <w:spacing w:before="0"/>
    </w:pPr>
  </w:style>
  <w:style w:type="paragraph" w:customStyle="1" w:styleId="rC1sff">
    <w:name w:val="rC1sf_f"/>
    <w:basedOn w:val="rC1aff"/>
    <w:next w:val="rC1sf"/>
    <w:rsid w:val="00923207"/>
    <w:pPr>
      <w:jc w:val="center"/>
    </w:pPr>
  </w:style>
  <w:style w:type="paragraph" w:customStyle="1" w:styleId="rC1hf">
    <w:name w:val="rC1h_f"/>
    <w:basedOn w:val="rC1hff"/>
    <w:rsid w:val="00923207"/>
    <w:pPr>
      <w:spacing w:before="0"/>
    </w:pPr>
  </w:style>
  <w:style w:type="paragraph" w:customStyle="1" w:styleId="rC1hff">
    <w:name w:val="rC1hf_f"/>
    <w:basedOn w:val="rC1aff"/>
    <w:next w:val="rC1hf"/>
    <w:rsid w:val="00923207"/>
    <w:pPr>
      <w:jc w:val="right"/>
    </w:pPr>
  </w:style>
  <w:style w:type="paragraph" w:customStyle="1" w:styleId="rC1kf">
    <w:name w:val="rC1k_f"/>
    <w:basedOn w:val="rC1hff"/>
    <w:next w:val="rC1aff"/>
    <w:rsid w:val="00923207"/>
    <w:pPr>
      <w:spacing w:after="240" w:line="180" w:lineRule="atLeast"/>
    </w:pPr>
    <w:rPr>
      <w:sz w:val="14"/>
      <w:lang w:val="en-US"/>
    </w:rPr>
  </w:style>
  <w:style w:type="paragraph" w:customStyle="1" w:styleId="rC1nf">
    <w:name w:val="rC1n_f"/>
    <w:basedOn w:val="rC1aff"/>
    <w:rsid w:val="00923207"/>
    <w:pPr>
      <w:spacing w:before="120" w:line="180" w:lineRule="atLeast"/>
      <w:ind w:left="680" w:hanging="340"/>
    </w:pPr>
    <w:rPr>
      <w:sz w:val="14"/>
      <w:lang w:val="en-US"/>
    </w:rPr>
  </w:style>
  <w:style w:type="paragraph" w:customStyle="1" w:styleId="rB1fm1tt">
    <w:name w:val="rB1_f|m1t_t"/>
    <w:next w:val="rB1af-f"/>
    <w:rsid w:val="00923207"/>
    <w:pPr>
      <w:keepNext/>
      <w:keepLines/>
      <w:pBdr>
        <w:right w:val="dashSmallGap"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C1fm1tt">
    <w:name w:val="rC1_f|m1t_t"/>
    <w:next w:val="rC1af-f"/>
    <w:rsid w:val="00923207"/>
    <w:pPr>
      <w:keepNext/>
      <w:keepLines/>
      <w:pBdr>
        <w:right w:val="dotted"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aB1af-f">
    <w:name w:val="aB1af-_f"/>
    <w:basedOn w:val="aB1aff"/>
    <w:next w:val="aB1af"/>
    <w:rsid w:val="00923207"/>
    <w:pPr>
      <w:spacing w:before="0"/>
    </w:pPr>
  </w:style>
  <w:style w:type="paragraph" w:customStyle="1" w:styleId="aB1aff">
    <w:name w:val="aB1af_f"/>
    <w:basedOn w:val="Normal"/>
    <w:next w:val="aB1af"/>
    <w:rsid w:val="00923207"/>
    <w:pPr>
      <w:pBdr>
        <w:right w:val="dashSmallGap"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B1af">
    <w:name w:val="aB1a_f"/>
    <w:basedOn w:val="aB1aff"/>
    <w:rsid w:val="00923207"/>
    <w:pPr>
      <w:spacing w:before="0"/>
      <w:ind w:firstLine="340"/>
    </w:pPr>
  </w:style>
  <w:style w:type="paragraph" w:customStyle="1" w:styleId="aB1inf">
    <w:name w:val="aB1in_f"/>
    <w:basedOn w:val="aB1aff"/>
    <w:next w:val="aB1af"/>
    <w:rsid w:val="00923207"/>
  </w:style>
  <w:style w:type="paragraph" w:customStyle="1" w:styleId="aB1lf">
    <w:name w:val="aB1l_f"/>
    <w:basedOn w:val="aB1lff"/>
    <w:rsid w:val="00923207"/>
    <w:pPr>
      <w:tabs>
        <w:tab w:val="left" w:pos="340"/>
      </w:tabs>
      <w:spacing w:before="0"/>
    </w:pPr>
  </w:style>
  <w:style w:type="paragraph" w:customStyle="1" w:styleId="aB1lff">
    <w:name w:val="aB1lf_f"/>
    <w:basedOn w:val="aB1aff"/>
    <w:next w:val="aB1lf"/>
    <w:rsid w:val="00923207"/>
    <w:pPr>
      <w:ind w:left="680" w:hanging="340"/>
    </w:pPr>
  </w:style>
  <w:style w:type="paragraph" w:customStyle="1" w:styleId="aB1sf">
    <w:name w:val="aB1s_f"/>
    <w:basedOn w:val="aB1sff"/>
    <w:rsid w:val="00923207"/>
    <w:pPr>
      <w:spacing w:before="0"/>
    </w:pPr>
  </w:style>
  <w:style w:type="paragraph" w:customStyle="1" w:styleId="aB1sff">
    <w:name w:val="aB1sf_f"/>
    <w:basedOn w:val="aB1aff"/>
    <w:next w:val="aB1sf"/>
    <w:rsid w:val="00923207"/>
    <w:pPr>
      <w:jc w:val="center"/>
    </w:pPr>
  </w:style>
  <w:style w:type="paragraph" w:customStyle="1" w:styleId="aB1hf">
    <w:name w:val="aB1h_f"/>
    <w:basedOn w:val="aB1hff"/>
    <w:rsid w:val="00923207"/>
    <w:pPr>
      <w:spacing w:before="0"/>
    </w:pPr>
  </w:style>
  <w:style w:type="paragraph" w:customStyle="1" w:styleId="aB1hff">
    <w:name w:val="aB1hf_f"/>
    <w:basedOn w:val="aB1aff"/>
    <w:next w:val="aB1hf"/>
    <w:rsid w:val="00923207"/>
    <w:pPr>
      <w:jc w:val="right"/>
    </w:pPr>
  </w:style>
  <w:style w:type="paragraph" w:customStyle="1" w:styleId="aB1kf">
    <w:name w:val="aB1k_f"/>
    <w:basedOn w:val="aB1hff"/>
    <w:next w:val="aB1aff"/>
    <w:rsid w:val="00923207"/>
    <w:pPr>
      <w:spacing w:after="240" w:line="180" w:lineRule="atLeast"/>
    </w:pPr>
    <w:rPr>
      <w:sz w:val="14"/>
      <w:lang w:val="en-US"/>
    </w:rPr>
  </w:style>
  <w:style w:type="paragraph" w:customStyle="1" w:styleId="aB1nf">
    <w:name w:val="aB1n_f"/>
    <w:basedOn w:val="aB1aff"/>
    <w:rsid w:val="00923207"/>
    <w:pPr>
      <w:spacing w:before="120" w:line="180" w:lineRule="atLeast"/>
      <w:ind w:left="680" w:hanging="340"/>
    </w:pPr>
    <w:rPr>
      <w:sz w:val="14"/>
      <w:lang w:val="en-US"/>
    </w:rPr>
  </w:style>
  <w:style w:type="paragraph" w:customStyle="1" w:styleId="aC1af-f">
    <w:name w:val="aC1af-_f"/>
    <w:basedOn w:val="aC1aff"/>
    <w:next w:val="aC1af"/>
    <w:rsid w:val="00923207"/>
    <w:pPr>
      <w:spacing w:before="0"/>
    </w:pPr>
  </w:style>
  <w:style w:type="paragraph" w:customStyle="1" w:styleId="aC1aff">
    <w:name w:val="aC1af_f"/>
    <w:basedOn w:val="Normal"/>
    <w:next w:val="aC1af"/>
    <w:rsid w:val="00923207"/>
    <w:pPr>
      <w:pBdr>
        <w:right w:val="dotted"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C1af">
    <w:name w:val="aC1a_f"/>
    <w:basedOn w:val="aC1aff"/>
    <w:rsid w:val="00923207"/>
    <w:pPr>
      <w:spacing w:before="0"/>
      <w:ind w:firstLine="340"/>
    </w:pPr>
  </w:style>
  <w:style w:type="paragraph" w:customStyle="1" w:styleId="aC1inf">
    <w:name w:val="aC1in_f"/>
    <w:basedOn w:val="aC1aff"/>
    <w:next w:val="aC1af"/>
    <w:rsid w:val="00923207"/>
  </w:style>
  <w:style w:type="paragraph" w:customStyle="1" w:styleId="aC1lf">
    <w:name w:val="aC1l_f"/>
    <w:basedOn w:val="aC1lff"/>
    <w:rsid w:val="00923207"/>
    <w:pPr>
      <w:tabs>
        <w:tab w:val="left" w:pos="340"/>
      </w:tabs>
      <w:spacing w:before="0"/>
    </w:pPr>
  </w:style>
  <w:style w:type="paragraph" w:customStyle="1" w:styleId="aC1lff">
    <w:name w:val="aC1lf_f"/>
    <w:basedOn w:val="aC1aff"/>
    <w:next w:val="aC1lf"/>
    <w:rsid w:val="00923207"/>
    <w:pPr>
      <w:ind w:left="680" w:hanging="340"/>
    </w:pPr>
  </w:style>
  <w:style w:type="paragraph" w:customStyle="1" w:styleId="aC1sf">
    <w:name w:val="aC1s_f"/>
    <w:basedOn w:val="aC1sff"/>
    <w:rsid w:val="00923207"/>
    <w:pPr>
      <w:spacing w:before="0"/>
    </w:pPr>
  </w:style>
  <w:style w:type="paragraph" w:customStyle="1" w:styleId="aC1sff">
    <w:name w:val="aC1sf_f"/>
    <w:basedOn w:val="aC1aff"/>
    <w:next w:val="aC1sf"/>
    <w:rsid w:val="00923207"/>
    <w:pPr>
      <w:jc w:val="center"/>
    </w:pPr>
  </w:style>
  <w:style w:type="paragraph" w:customStyle="1" w:styleId="aC1hf">
    <w:name w:val="aC1h_f"/>
    <w:basedOn w:val="aC1hff"/>
    <w:rsid w:val="00923207"/>
    <w:pPr>
      <w:spacing w:before="0"/>
    </w:pPr>
  </w:style>
  <w:style w:type="paragraph" w:customStyle="1" w:styleId="aC1hff">
    <w:name w:val="aC1hf_f"/>
    <w:basedOn w:val="aC1aff"/>
    <w:next w:val="aC1hf"/>
    <w:rsid w:val="00923207"/>
    <w:pPr>
      <w:jc w:val="right"/>
    </w:pPr>
  </w:style>
  <w:style w:type="paragraph" w:customStyle="1" w:styleId="aC1kf">
    <w:name w:val="aC1k_f"/>
    <w:basedOn w:val="aC1hff"/>
    <w:next w:val="aC1aff"/>
    <w:rsid w:val="00923207"/>
    <w:pPr>
      <w:spacing w:after="240" w:line="180" w:lineRule="atLeast"/>
    </w:pPr>
    <w:rPr>
      <w:sz w:val="14"/>
      <w:lang w:val="en-US"/>
    </w:rPr>
  </w:style>
  <w:style w:type="paragraph" w:customStyle="1" w:styleId="aC1nf">
    <w:name w:val="aC1n_f"/>
    <w:basedOn w:val="aC1aff"/>
    <w:rsid w:val="00923207"/>
    <w:pPr>
      <w:spacing w:before="120" w:line="180" w:lineRule="atLeast"/>
      <w:ind w:left="680" w:hanging="340"/>
    </w:pPr>
    <w:rPr>
      <w:sz w:val="14"/>
      <w:lang w:val="en-US"/>
    </w:rPr>
  </w:style>
  <w:style w:type="paragraph" w:customStyle="1" w:styleId="aB1fm1tt">
    <w:name w:val="aB1_f|m1t_t"/>
    <w:next w:val="aB1af-f"/>
    <w:rsid w:val="00923207"/>
    <w:pPr>
      <w:keepNext/>
      <w:keepLines/>
      <w:pBdr>
        <w:right w:val="dashSmallGap"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aC1fm1tt">
    <w:name w:val="aC1_f|m1t_t"/>
    <w:next w:val="aC1af-f"/>
    <w:rsid w:val="00923207"/>
    <w:pPr>
      <w:keepNext/>
      <w:keepLines/>
      <w:pBdr>
        <w:right w:val="dotted"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sB1af-f">
    <w:name w:val="sB1af-_f"/>
    <w:basedOn w:val="sB1aff"/>
    <w:next w:val="sB1af"/>
    <w:rsid w:val="00923207"/>
    <w:pPr>
      <w:spacing w:before="0"/>
    </w:pPr>
  </w:style>
  <w:style w:type="paragraph" w:customStyle="1" w:styleId="sB1aff">
    <w:name w:val="sB1af_f"/>
    <w:basedOn w:val="Normal"/>
    <w:next w:val="sB1af"/>
    <w:rsid w:val="00923207"/>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8064A2"/>
      <w:sz w:val="19"/>
      <w:szCs w:val="19"/>
      <w:lang w:val="nb-NO"/>
    </w:rPr>
  </w:style>
  <w:style w:type="paragraph" w:customStyle="1" w:styleId="sB1af">
    <w:name w:val="sB1a_f"/>
    <w:basedOn w:val="sB1aff"/>
    <w:rsid w:val="00923207"/>
    <w:pPr>
      <w:spacing w:before="0" w:line="340" w:lineRule="atLeast"/>
      <w:ind w:firstLine="340"/>
    </w:pPr>
  </w:style>
  <w:style w:type="paragraph" w:customStyle="1" w:styleId="sB1inf">
    <w:name w:val="sB1in_f"/>
    <w:basedOn w:val="sB1aff"/>
    <w:next w:val="sB1af"/>
    <w:rsid w:val="00923207"/>
  </w:style>
  <w:style w:type="paragraph" w:customStyle="1" w:styleId="sB1lf">
    <w:name w:val="sB1l_f"/>
    <w:basedOn w:val="sB1lff"/>
    <w:rsid w:val="00923207"/>
    <w:pPr>
      <w:spacing w:before="0"/>
    </w:pPr>
  </w:style>
  <w:style w:type="paragraph" w:customStyle="1" w:styleId="sB1lff">
    <w:name w:val="sB1lf_f"/>
    <w:basedOn w:val="sB1aff"/>
    <w:next w:val="sB1lf"/>
    <w:rsid w:val="00923207"/>
    <w:pPr>
      <w:ind w:left="680" w:hanging="340"/>
    </w:pPr>
  </w:style>
  <w:style w:type="paragraph" w:customStyle="1" w:styleId="sB1sf">
    <w:name w:val="sB1s_f"/>
    <w:basedOn w:val="sB1sff"/>
    <w:rsid w:val="00923207"/>
    <w:pPr>
      <w:spacing w:before="0"/>
    </w:pPr>
  </w:style>
  <w:style w:type="paragraph" w:customStyle="1" w:styleId="sB1sff">
    <w:name w:val="sB1sf_f"/>
    <w:basedOn w:val="sB1aff"/>
    <w:next w:val="sB1sf"/>
    <w:rsid w:val="00923207"/>
    <w:pPr>
      <w:jc w:val="center"/>
    </w:pPr>
  </w:style>
  <w:style w:type="paragraph" w:customStyle="1" w:styleId="sB1hf">
    <w:name w:val="sB1h_f"/>
    <w:basedOn w:val="sB1hff"/>
    <w:rsid w:val="00923207"/>
    <w:pPr>
      <w:spacing w:before="0"/>
    </w:pPr>
  </w:style>
  <w:style w:type="paragraph" w:customStyle="1" w:styleId="sB1hff">
    <w:name w:val="sB1hf_f"/>
    <w:basedOn w:val="sB1aff"/>
    <w:next w:val="sB1hf"/>
    <w:rsid w:val="00923207"/>
    <w:pPr>
      <w:jc w:val="right"/>
    </w:pPr>
  </w:style>
  <w:style w:type="paragraph" w:customStyle="1" w:styleId="sB1kf">
    <w:name w:val="sB1k_f"/>
    <w:basedOn w:val="sB1hff"/>
    <w:next w:val="sB1aff"/>
    <w:rsid w:val="00923207"/>
    <w:pPr>
      <w:spacing w:after="240" w:line="240" w:lineRule="atLeast"/>
    </w:pPr>
    <w:rPr>
      <w:sz w:val="16"/>
    </w:rPr>
  </w:style>
  <w:style w:type="paragraph" w:customStyle="1" w:styleId="sB1nf">
    <w:name w:val="sB1n_f"/>
    <w:basedOn w:val="sB1aff"/>
    <w:rsid w:val="00923207"/>
    <w:pPr>
      <w:spacing w:before="120" w:line="240" w:lineRule="atLeast"/>
      <w:ind w:left="680" w:hanging="340"/>
    </w:pPr>
    <w:rPr>
      <w:sz w:val="15"/>
    </w:rPr>
  </w:style>
  <w:style w:type="paragraph" w:customStyle="1" w:styleId="sC1af-f">
    <w:name w:val="sC1af-_f"/>
    <w:basedOn w:val="sC1aff"/>
    <w:next w:val="sC1af"/>
    <w:rsid w:val="00923207"/>
    <w:pPr>
      <w:spacing w:before="0"/>
    </w:pPr>
  </w:style>
  <w:style w:type="paragraph" w:customStyle="1" w:styleId="sC1aff">
    <w:name w:val="sC1af_f"/>
    <w:basedOn w:val="Normal"/>
    <w:next w:val="sC1af"/>
    <w:rsid w:val="00923207"/>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9BBB59"/>
      <w:sz w:val="19"/>
      <w:szCs w:val="19"/>
      <w:lang w:val="nb-NO"/>
    </w:rPr>
  </w:style>
  <w:style w:type="paragraph" w:customStyle="1" w:styleId="sC1af">
    <w:name w:val="sC1a_f"/>
    <w:basedOn w:val="sC1aff"/>
    <w:rsid w:val="00923207"/>
    <w:pPr>
      <w:spacing w:before="0" w:line="340" w:lineRule="atLeast"/>
      <w:ind w:firstLine="340"/>
    </w:pPr>
  </w:style>
  <w:style w:type="paragraph" w:customStyle="1" w:styleId="sC1inf">
    <w:name w:val="sC1in_f"/>
    <w:basedOn w:val="sC1aff"/>
    <w:next w:val="sC1af"/>
    <w:rsid w:val="00923207"/>
  </w:style>
  <w:style w:type="paragraph" w:customStyle="1" w:styleId="sC1lf">
    <w:name w:val="sC1l_f"/>
    <w:basedOn w:val="sC1lff"/>
    <w:rsid w:val="00923207"/>
    <w:pPr>
      <w:spacing w:before="0"/>
    </w:pPr>
  </w:style>
  <w:style w:type="paragraph" w:customStyle="1" w:styleId="sC1lff">
    <w:name w:val="sC1lf_f"/>
    <w:basedOn w:val="sC1aff"/>
    <w:next w:val="sC1lf"/>
    <w:rsid w:val="00923207"/>
    <w:pPr>
      <w:ind w:left="680" w:hanging="340"/>
    </w:pPr>
  </w:style>
  <w:style w:type="paragraph" w:customStyle="1" w:styleId="sC1sf">
    <w:name w:val="sC1s_f"/>
    <w:basedOn w:val="sC1sff"/>
    <w:rsid w:val="00923207"/>
    <w:pPr>
      <w:spacing w:before="0"/>
    </w:pPr>
  </w:style>
  <w:style w:type="paragraph" w:customStyle="1" w:styleId="sC1sff">
    <w:name w:val="sC1sf_f"/>
    <w:basedOn w:val="sC1aff"/>
    <w:next w:val="sC1sf"/>
    <w:rsid w:val="00923207"/>
    <w:pPr>
      <w:jc w:val="center"/>
    </w:pPr>
  </w:style>
  <w:style w:type="paragraph" w:customStyle="1" w:styleId="sC1hf">
    <w:name w:val="sC1h_f"/>
    <w:basedOn w:val="sC1hff"/>
    <w:rsid w:val="00923207"/>
    <w:pPr>
      <w:spacing w:before="0"/>
    </w:pPr>
  </w:style>
  <w:style w:type="paragraph" w:customStyle="1" w:styleId="sC1hff">
    <w:name w:val="sC1hf_f"/>
    <w:basedOn w:val="sC1aff"/>
    <w:next w:val="sC1hf"/>
    <w:rsid w:val="00923207"/>
    <w:pPr>
      <w:jc w:val="right"/>
    </w:pPr>
  </w:style>
  <w:style w:type="paragraph" w:customStyle="1" w:styleId="sC1kf">
    <w:name w:val="sC1k_f"/>
    <w:basedOn w:val="sC1hff"/>
    <w:next w:val="sC1aff"/>
    <w:rsid w:val="00923207"/>
    <w:pPr>
      <w:spacing w:after="240" w:line="240" w:lineRule="atLeast"/>
    </w:pPr>
    <w:rPr>
      <w:sz w:val="16"/>
    </w:rPr>
  </w:style>
  <w:style w:type="paragraph" w:customStyle="1" w:styleId="sC1nf">
    <w:name w:val="sC1n_f"/>
    <w:basedOn w:val="sC1aff"/>
    <w:rsid w:val="00923207"/>
    <w:pPr>
      <w:spacing w:before="120" w:line="240" w:lineRule="atLeast"/>
      <w:ind w:left="680" w:hanging="340"/>
    </w:pPr>
    <w:rPr>
      <w:sz w:val="15"/>
    </w:rPr>
  </w:style>
  <w:style w:type="paragraph" w:customStyle="1" w:styleId="sB1fm1tt">
    <w:name w:val="sB1_f|m1t_t"/>
    <w:next w:val="sB1af-f"/>
    <w:rsid w:val="00923207"/>
    <w:pPr>
      <w:keepNext/>
      <w:keepLines/>
      <w:spacing w:before="360" w:after="0" w:line="240" w:lineRule="auto"/>
      <w:ind w:left="340"/>
    </w:pPr>
    <w:rPr>
      <w:rFonts w:ascii="Verdana" w:eastAsia="Times New Roman" w:hAnsi="Verdana" w:cs="Times New Roman"/>
      <w:b/>
      <w:bCs/>
      <w:color w:val="8064A2"/>
      <w:sz w:val="20"/>
      <w:szCs w:val="20"/>
      <w:lang w:val="en-US"/>
    </w:rPr>
  </w:style>
  <w:style w:type="paragraph" w:customStyle="1" w:styleId="sC1fm1tt">
    <w:name w:val="sC1_f|m1t_t"/>
    <w:next w:val="sC1af-f"/>
    <w:rsid w:val="00923207"/>
    <w:pPr>
      <w:keepNext/>
      <w:keepLines/>
      <w:spacing w:before="360" w:after="0" w:line="240" w:lineRule="auto"/>
      <w:ind w:left="340"/>
    </w:pPr>
    <w:rPr>
      <w:rFonts w:ascii="Verdana" w:eastAsia="Times New Roman" w:hAnsi="Verdana" w:cs="Times New Roman"/>
      <w:b/>
      <w:bCs/>
      <w:color w:val="9BBB59"/>
      <w:sz w:val="20"/>
      <w:szCs w:val="20"/>
      <w:lang w:val="en-US"/>
    </w:rPr>
  </w:style>
  <w:style w:type="paragraph" w:customStyle="1" w:styleId="og2lf">
    <w:name w:val="og2l_f"/>
    <w:basedOn w:val="og1lf"/>
    <w:rsid w:val="00B44FD6"/>
    <w:pPr>
      <w:ind w:left="1020"/>
    </w:pPr>
  </w:style>
  <w:style w:type="paragraph" w:customStyle="1" w:styleId="og2aff">
    <w:name w:val="og2af_f"/>
    <w:basedOn w:val="og1aff"/>
    <w:next w:val="og2af"/>
    <w:rsid w:val="00B44FD6"/>
    <w:pPr>
      <w:ind w:left="680"/>
    </w:pPr>
  </w:style>
  <w:style w:type="paragraph" w:customStyle="1" w:styleId="og2af">
    <w:name w:val="og2a_f"/>
    <w:basedOn w:val="og1af"/>
    <w:rsid w:val="00B44FD6"/>
    <w:pPr>
      <w:ind w:left="680"/>
    </w:pPr>
  </w:style>
  <w:style w:type="paragraph" w:customStyle="1" w:styleId="og2lff">
    <w:name w:val="og2lf_f"/>
    <w:basedOn w:val="og1lff"/>
    <w:next w:val="og2lf"/>
    <w:rsid w:val="00B44FD6"/>
    <w:pPr>
      <w:ind w:left="1020"/>
    </w:pPr>
  </w:style>
  <w:style w:type="paragraph" w:customStyle="1" w:styleId="og2af-f">
    <w:name w:val="og2af-_f"/>
    <w:basedOn w:val="og1af-f"/>
    <w:next w:val="og2af"/>
    <w:rsid w:val="00FF2260"/>
    <w:pPr>
      <w:ind w:left="680"/>
    </w:pPr>
  </w:style>
  <w:style w:type="paragraph" w:customStyle="1" w:styleId="og3af-f">
    <w:name w:val="og3af-_f"/>
    <w:basedOn w:val="og1af-f"/>
    <w:next w:val="og3af"/>
    <w:rsid w:val="00FF2260"/>
    <w:pPr>
      <w:ind w:left="1020"/>
    </w:pPr>
    <w:rPr>
      <w:noProof/>
    </w:rPr>
  </w:style>
  <w:style w:type="paragraph" w:customStyle="1" w:styleId="og3af">
    <w:name w:val="og3a_f"/>
    <w:basedOn w:val="og1af"/>
    <w:rsid w:val="00FF2260"/>
    <w:pPr>
      <w:ind w:left="1020"/>
    </w:pPr>
    <w:rPr>
      <w:noProof/>
    </w:rPr>
  </w:style>
  <w:style w:type="paragraph" w:styleId="NormalWeb">
    <w:name w:val="Normal (Web)"/>
    <w:basedOn w:val="Normal"/>
    <w:uiPriority w:val="99"/>
    <w:semiHidden/>
    <w:unhideWhenUsed/>
    <w:rsid w:val="000E70A6"/>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613">
      <w:bodyDiv w:val="1"/>
      <w:marLeft w:val="0"/>
      <w:marRight w:val="0"/>
      <w:marTop w:val="0"/>
      <w:marBottom w:val="0"/>
      <w:divBdr>
        <w:top w:val="none" w:sz="0" w:space="0" w:color="auto"/>
        <w:left w:val="none" w:sz="0" w:space="0" w:color="auto"/>
        <w:bottom w:val="none" w:sz="0" w:space="0" w:color="auto"/>
        <w:right w:val="none" w:sz="0" w:space="0" w:color="auto"/>
      </w:divBdr>
    </w:div>
    <w:div w:id="110323716">
      <w:bodyDiv w:val="1"/>
      <w:marLeft w:val="0"/>
      <w:marRight w:val="0"/>
      <w:marTop w:val="0"/>
      <w:marBottom w:val="0"/>
      <w:divBdr>
        <w:top w:val="none" w:sz="0" w:space="0" w:color="auto"/>
        <w:left w:val="none" w:sz="0" w:space="0" w:color="auto"/>
        <w:bottom w:val="none" w:sz="0" w:space="0" w:color="auto"/>
        <w:right w:val="none" w:sz="0" w:space="0" w:color="auto"/>
      </w:divBdr>
    </w:div>
    <w:div w:id="110980821">
      <w:bodyDiv w:val="1"/>
      <w:marLeft w:val="0"/>
      <w:marRight w:val="0"/>
      <w:marTop w:val="0"/>
      <w:marBottom w:val="0"/>
      <w:divBdr>
        <w:top w:val="none" w:sz="0" w:space="0" w:color="auto"/>
        <w:left w:val="none" w:sz="0" w:space="0" w:color="auto"/>
        <w:bottom w:val="none" w:sz="0" w:space="0" w:color="auto"/>
        <w:right w:val="none" w:sz="0" w:space="0" w:color="auto"/>
      </w:divBdr>
    </w:div>
    <w:div w:id="340282641">
      <w:bodyDiv w:val="1"/>
      <w:marLeft w:val="0"/>
      <w:marRight w:val="0"/>
      <w:marTop w:val="0"/>
      <w:marBottom w:val="0"/>
      <w:divBdr>
        <w:top w:val="none" w:sz="0" w:space="0" w:color="auto"/>
        <w:left w:val="none" w:sz="0" w:space="0" w:color="auto"/>
        <w:bottom w:val="none" w:sz="0" w:space="0" w:color="auto"/>
        <w:right w:val="none" w:sz="0" w:space="0" w:color="auto"/>
      </w:divBdr>
    </w:div>
    <w:div w:id="489517633">
      <w:bodyDiv w:val="1"/>
      <w:marLeft w:val="0"/>
      <w:marRight w:val="0"/>
      <w:marTop w:val="0"/>
      <w:marBottom w:val="0"/>
      <w:divBdr>
        <w:top w:val="none" w:sz="0" w:space="0" w:color="auto"/>
        <w:left w:val="none" w:sz="0" w:space="0" w:color="auto"/>
        <w:bottom w:val="none" w:sz="0" w:space="0" w:color="auto"/>
        <w:right w:val="none" w:sz="0" w:space="0" w:color="auto"/>
      </w:divBdr>
    </w:div>
    <w:div w:id="1349913522">
      <w:bodyDiv w:val="1"/>
      <w:marLeft w:val="0"/>
      <w:marRight w:val="0"/>
      <w:marTop w:val="0"/>
      <w:marBottom w:val="0"/>
      <w:divBdr>
        <w:top w:val="none" w:sz="0" w:space="0" w:color="auto"/>
        <w:left w:val="none" w:sz="0" w:space="0" w:color="auto"/>
        <w:bottom w:val="none" w:sz="0" w:space="0" w:color="auto"/>
        <w:right w:val="none" w:sz="0" w:space="0" w:color="auto"/>
      </w:divBdr>
    </w:div>
    <w:div w:id="1664503686">
      <w:bodyDiv w:val="1"/>
      <w:marLeft w:val="0"/>
      <w:marRight w:val="0"/>
      <w:marTop w:val="0"/>
      <w:marBottom w:val="0"/>
      <w:divBdr>
        <w:top w:val="none" w:sz="0" w:space="0" w:color="auto"/>
        <w:left w:val="none" w:sz="0" w:space="0" w:color="auto"/>
        <w:bottom w:val="none" w:sz="0" w:space="0" w:color="auto"/>
        <w:right w:val="none" w:sz="0" w:space="0" w:color="auto"/>
      </w:divBdr>
    </w:div>
    <w:div w:id="1670644502">
      <w:bodyDiv w:val="1"/>
      <w:marLeft w:val="0"/>
      <w:marRight w:val="0"/>
      <w:marTop w:val="0"/>
      <w:marBottom w:val="0"/>
      <w:divBdr>
        <w:top w:val="none" w:sz="0" w:space="0" w:color="auto"/>
        <w:left w:val="none" w:sz="0" w:space="0" w:color="auto"/>
        <w:bottom w:val="none" w:sz="0" w:space="0" w:color="auto"/>
        <w:right w:val="none" w:sz="0" w:space="0" w:color="auto"/>
      </w:divBdr>
    </w:div>
    <w:div w:id="21362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LaboStyles2\LS2_temp_LHH_v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j:\ressurser\maler\maler\LaboStyles2\LS2_temp_LHH_v2.dotm</Template>
  <TotalTime>1</TotalTime>
  <Pages>28</Pages>
  <Words>7946</Words>
  <Characters>42119</Characters>
  <Application>Microsoft Office Word</Application>
  <DocSecurity>0</DocSecurity>
  <Lines>350</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Frestad</dc:creator>
  <cp:keywords/>
  <dc:description/>
  <cp:lastModifiedBy>Mari Lutcherath Guren</cp:lastModifiedBy>
  <cp:revision>2</cp:revision>
  <dcterms:created xsi:type="dcterms:W3CDTF">2021-09-28T08:25:00Z</dcterms:created>
  <dcterms:modified xsi:type="dcterms:W3CDTF">2021-09-28T08:25:00Z</dcterms:modified>
</cp:coreProperties>
</file>