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4" w:rsidRPr="00C77399" w:rsidRDefault="008C51B4" w:rsidP="008C51B4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Dramatisk diktning</w:t>
      </w:r>
    </w:p>
    <w:p w:rsidR="008C51B4" w:rsidRPr="006D035B" w:rsidRDefault="008C51B4" w:rsidP="008C51B4">
      <w:r w:rsidRPr="006D035B">
        <w:t>Dette opplegget er ment som et oppstartsopplegg til emnet "</w:t>
      </w:r>
      <w:r>
        <w:t>dramatisk diktning</w:t>
      </w:r>
      <w:r w:rsidRPr="006D035B">
        <w:t xml:space="preserve">" </w:t>
      </w:r>
    </w:p>
    <w:p w:rsidR="008C51B4" w:rsidRPr="006D035B" w:rsidRDefault="008C51B4" w:rsidP="008C51B4">
      <w:pPr>
        <w:pStyle w:val="Overskrift3"/>
      </w:pPr>
      <w:r w:rsidRPr="006D035B">
        <w:t xml:space="preserve">Tid: </w:t>
      </w:r>
    </w:p>
    <w:p w:rsidR="008C51B4" w:rsidRPr="006D035B" w:rsidRDefault="008C51B4" w:rsidP="008C51B4">
      <w:r w:rsidRPr="006D035B">
        <w:t>2 X 45 minutter</w:t>
      </w:r>
    </w:p>
    <w:p w:rsidR="008C51B4" w:rsidRPr="006D035B" w:rsidRDefault="008C51B4" w:rsidP="008C51B4">
      <w:pPr>
        <w:pStyle w:val="Overskrift3"/>
      </w:pPr>
      <w:r w:rsidRPr="006D035B">
        <w:t>Organisering:</w:t>
      </w:r>
    </w:p>
    <w:p w:rsidR="008C51B4" w:rsidRDefault="008C51B4" w:rsidP="008C51B4">
      <w:pPr>
        <w:pStyle w:val="Overskrift3"/>
        <w:rPr>
          <w:i/>
          <w:lang w:val="nn-NO"/>
        </w:rPr>
      </w:pPr>
      <w:r>
        <w:rPr>
          <w:lang w:val="nn-NO"/>
        </w:rPr>
        <w:t xml:space="preserve">Fra </w:t>
      </w:r>
      <w:r w:rsidRPr="00BA7564">
        <w:rPr>
          <w:i/>
          <w:lang w:val="nn-NO"/>
        </w:rPr>
        <w:t>Panorama Vg1</w:t>
      </w:r>
    </w:p>
    <w:p w:rsidR="008C51B4" w:rsidRDefault="008C51B4" w:rsidP="008C51B4">
      <w:pPr>
        <w:pStyle w:val="Punktlisteniv1"/>
        <w:rPr>
          <w:lang w:val="nn-NO"/>
        </w:rPr>
      </w:pPr>
      <w:r>
        <w:rPr>
          <w:lang w:val="nn-NO"/>
        </w:rPr>
        <w:t>Dramatisk diktning</w:t>
      </w:r>
    </w:p>
    <w:p w:rsidR="008C51B4" w:rsidRDefault="008C51B4" w:rsidP="008C51B4">
      <w:pPr>
        <w:pStyle w:val="Overskrift3"/>
        <w:rPr>
          <w:lang w:val="nn-NO"/>
        </w:rPr>
      </w:pPr>
      <w:r w:rsidRPr="00C77399">
        <w:rPr>
          <w:lang w:val="nn-NO"/>
        </w:rPr>
        <w:t xml:space="preserve">Mål for elevene: </w:t>
      </w:r>
    </w:p>
    <w:p w:rsidR="008C51B4" w:rsidRPr="00E11431" w:rsidRDefault="008C51B4" w:rsidP="008C51B4">
      <w:pPr>
        <w:pStyle w:val="Punktlisteniv1"/>
      </w:pPr>
      <w:r w:rsidRPr="00E11431">
        <w:t xml:space="preserve">Bli kjent med termen </w:t>
      </w:r>
      <w:r w:rsidR="007D1CFA">
        <w:t>dramatisk diktning og virkemidler brukt i</w:t>
      </w:r>
      <w:r w:rsidR="00326C25">
        <w:t xml:space="preserve"> dramatiske tekster</w:t>
      </w:r>
    </w:p>
    <w:p w:rsidR="008C51B4" w:rsidRDefault="008C51B4" w:rsidP="008C51B4">
      <w:pPr>
        <w:pStyle w:val="Punktlisteniv1"/>
      </w:pPr>
      <w:r w:rsidRPr="000577C2">
        <w:t>Bli kjent med</w:t>
      </w:r>
      <w:r w:rsidR="007D1CFA">
        <w:t xml:space="preserve"> og anvende sentrale fagbegreper som motiv, tema, dialog, scenerom og rekvisitter</w:t>
      </w:r>
    </w:p>
    <w:p w:rsidR="007D1CFA" w:rsidRDefault="00326C25" w:rsidP="008C51B4">
      <w:pPr>
        <w:pStyle w:val="Punktlisteniv1"/>
      </w:pPr>
      <w:r>
        <w:t>Øve seg på å skrive kreativ</w:t>
      </w:r>
      <w:r w:rsidR="006C1B7E">
        <w:t>e tekster og å dramat</w:t>
      </w:r>
      <w:r>
        <w:t>i</w:t>
      </w:r>
      <w:r w:rsidR="006C1B7E">
        <w:t>s</w:t>
      </w:r>
      <w:r>
        <w:t>ere</w:t>
      </w:r>
    </w:p>
    <w:p w:rsidR="00733DAF" w:rsidRDefault="00733DAF" w:rsidP="00733DAF">
      <w:pPr>
        <w:pStyle w:val="Overskrift2"/>
      </w:pPr>
      <w:r>
        <w:t>1. økt</w:t>
      </w:r>
    </w:p>
    <w:p w:rsidR="007D1CFA" w:rsidRPr="006C1B7E" w:rsidRDefault="00326C25" w:rsidP="00F10DFE">
      <w:pPr>
        <w:pStyle w:val="Numlisteniv1"/>
        <w:rPr>
          <w:lang w:val="nn-NO"/>
        </w:rPr>
      </w:pPr>
      <w:r w:rsidRPr="006C1B7E">
        <w:t>Start med å se</w:t>
      </w:r>
      <w:r w:rsidR="00733DAF" w:rsidRPr="006C1B7E">
        <w:t xml:space="preserve"> denne filmen "Skuggar" av Jon Fosse: </w:t>
      </w:r>
      <w:hyperlink r:id="rId8" w:history="1">
        <w:r w:rsidR="00733DAF" w:rsidRPr="006C1B7E">
          <w:rPr>
            <w:rStyle w:val="Hyperkobling"/>
          </w:rPr>
          <w:t>https://www.youtube.com/watch?v=7uCsbEDCRsM</w:t>
        </w:r>
      </w:hyperlink>
      <w:r w:rsidR="006C1B7E" w:rsidRPr="006C1B7E">
        <w:rPr>
          <w:rStyle w:val="Hyperkobling"/>
        </w:rPr>
        <w:t xml:space="preserve"> </w:t>
      </w:r>
      <w:r w:rsidR="007D1CFA" w:rsidRPr="007D1CFA">
        <w:t>Dette er et eksempel på e</w:t>
      </w:r>
      <w:r w:rsidR="00733DAF" w:rsidRPr="007D1CFA">
        <w:t xml:space="preserve">t (post)moderne drama. </w:t>
      </w:r>
      <w:r w:rsidR="007D1CFA" w:rsidRPr="007D1CFA">
        <w:t>Hva er det som gjør dette til e</w:t>
      </w:r>
      <w:r w:rsidR="00733DAF" w:rsidRPr="007D1CFA">
        <w:t>n dramatisk tekst?</w:t>
      </w:r>
      <w:r w:rsidR="007D1CFA" w:rsidRPr="007D1CFA">
        <w:t xml:space="preserve">  </w:t>
      </w:r>
    </w:p>
    <w:p w:rsidR="007D1CFA" w:rsidRDefault="007D1CFA" w:rsidP="007D1CFA">
      <w:pPr>
        <w:pStyle w:val="Numlisteniv1"/>
      </w:pPr>
      <w:r>
        <w:t>Hva vil du si er motiv i dramaet - og hva er tema? Samsvarer motiv og tema?</w:t>
      </w:r>
    </w:p>
    <w:p w:rsidR="00733DAF" w:rsidRDefault="007D1CFA" w:rsidP="007D1CFA">
      <w:pPr>
        <w:pStyle w:val="Numlisteniv1"/>
      </w:pPr>
      <w:r>
        <w:t xml:space="preserve">Dialogen i et drama er ofte det mest meningsbærende elementet Ha derfor spesielt fokus på dialogen når dere ser filmen en gang til. Hva handler </w:t>
      </w:r>
      <w:r w:rsidRPr="007D1CFA">
        <w:rPr>
          <w:i/>
        </w:rPr>
        <w:t>Skuggar</w:t>
      </w:r>
      <w:r>
        <w:t xml:space="preserve"> om når dere nærleser dialogen? Be elevene notere mens de ser på konkrete utsagn som de mener kan si noe om hva stykket handler om.</w:t>
      </w:r>
    </w:p>
    <w:p w:rsidR="007D1CFA" w:rsidRDefault="007D1CFA" w:rsidP="007D1CFA">
      <w:pPr>
        <w:pStyle w:val="Numlisteniv1"/>
      </w:pPr>
      <w:r>
        <w:t>Rekvisitter og scenerom. I et drama spiller ofte rommet, miljøet og detaljene rundt</w:t>
      </w:r>
      <w:r w:rsidR="003F7AB7">
        <w:t xml:space="preserve"> dramaet</w:t>
      </w:r>
      <w:r>
        <w:t xml:space="preserve">, </w:t>
      </w:r>
      <w:r w:rsidR="003F7AB7">
        <w:t xml:space="preserve">en </w:t>
      </w:r>
      <w:r>
        <w:t>stor rolle. Hva kan du si om rekvisitter og scenerom i dette utdraget? På hvilken måte kan miljøet rundt skuespillerne være med på å si noe om hva stykket handler om?</w:t>
      </w:r>
    </w:p>
    <w:p w:rsidR="007D1CFA" w:rsidRDefault="006C1B7E" w:rsidP="007D1CFA">
      <w:pPr>
        <w:pStyle w:val="Numlisteniv1"/>
        <w:jc w:val="both"/>
      </w:pPr>
      <w:r>
        <w:t>Jon Fosse er en</w:t>
      </w:r>
      <w:r w:rsidR="007D1CFA">
        <w:t xml:space="preserve"> av verdens mest spilte dramatikere. Hva vet elevene om Jon Fosse? </w:t>
      </w:r>
      <w:r w:rsidR="007263DB">
        <w:t>L</w:t>
      </w:r>
      <w:r w:rsidR="007D1CFA">
        <w:t xml:space="preserve">es side 78 - 79 i </w:t>
      </w:r>
      <w:r w:rsidR="007D1CFA" w:rsidRPr="006C1B7E">
        <w:rPr>
          <w:i/>
        </w:rPr>
        <w:t>Panorama Vg1</w:t>
      </w:r>
      <w:r w:rsidR="00326C25">
        <w:t xml:space="preserve"> evt. </w:t>
      </w:r>
      <w:r>
        <w:t xml:space="preserve">også </w:t>
      </w:r>
      <w:r w:rsidR="00326C25">
        <w:t>hent opplysninger fra andre kilder</w:t>
      </w:r>
      <w:r w:rsidR="007D1CFA">
        <w:t xml:space="preserve">. Er der noe som står her som kan tilføre noe til forståelsen av </w:t>
      </w:r>
      <w:r w:rsidR="007D1CFA" w:rsidRPr="007D1CFA">
        <w:rPr>
          <w:i/>
        </w:rPr>
        <w:t>Skuggar</w:t>
      </w:r>
      <w:r w:rsidR="007D1CFA">
        <w:t>?</w:t>
      </w:r>
    </w:p>
    <w:p w:rsidR="003F7AB7" w:rsidRDefault="003F7AB7" w:rsidP="003F7AB7">
      <w:pPr>
        <w:pStyle w:val="Numlisteniv1"/>
        <w:numPr>
          <w:ilvl w:val="0"/>
          <w:numId w:val="0"/>
        </w:numPr>
        <w:ind w:left="397"/>
        <w:jc w:val="both"/>
      </w:pPr>
    </w:p>
    <w:p w:rsidR="007D1CFA" w:rsidRDefault="007D1CFA" w:rsidP="007D1CFA">
      <w:pPr>
        <w:pStyle w:val="Overskrift2"/>
      </w:pPr>
      <w:r>
        <w:lastRenderedPageBreak/>
        <w:t>2. Økt</w:t>
      </w:r>
    </w:p>
    <w:p w:rsidR="007263DB" w:rsidRPr="007263DB" w:rsidRDefault="007263DB" w:rsidP="007D1CFA">
      <w:pPr>
        <w:pStyle w:val="Numlisteniv1"/>
      </w:pPr>
      <w:r>
        <w:rPr>
          <w:lang w:val="nn-NO"/>
        </w:rPr>
        <w:t xml:space="preserve">La elevene gå sammen to og to. </w:t>
      </w:r>
    </w:p>
    <w:p w:rsidR="007D1CFA" w:rsidRDefault="007263DB" w:rsidP="007263DB">
      <w:pPr>
        <w:pStyle w:val="Punktlisteniv1"/>
      </w:pPr>
      <w:r>
        <w:t xml:space="preserve">2 minutter. </w:t>
      </w:r>
      <w:r w:rsidRPr="007263DB">
        <w:t>Be dem velge s</w:t>
      </w:r>
      <w:r>
        <w:t>e</w:t>
      </w:r>
      <w:r w:rsidRPr="007263DB">
        <w:t>g et tema som de vil skrive en dialog med utgangspunkt i. Tema kan være kjærlighet, fore</w:t>
      </w:r>
      <w:r>
        <w:t>lskelse, hat, sorg, usikkerhet, misunnelse, sjalusi, lengsel etter døden, frykt for å dø, hvem er jeg?</w:t>
      </w:r>
      <w:r w:rsidR="00326C25">
        <w:t>, svik</w:t>
      </w:r>
      <w:r>
        <w:t xml:space="preserve"> osv. Be elev</w:t>
      </w:r>
      <w:r w:rsidR="00326C25">
        <w:t>en skrive valgt tema</w:t>
      </w:r>
      <w:r>
        <w:t xml:space="preserve"> øverst på et ark.</w:t>
      </w:r>
    </w:p>
    <w:p w:rsidR="007263DB" w:rsidRDefault="007263DB" w:rsidP="007263DB">
      <w:pPr>
        <w:pStyle w:val="Punktlisteniv1"/>
      </w:pPr>
      <w:r>
        <w:t xml:space="preserve">2 minutter. Be elevene etter dette diskutere seg i mellom. Dersom de skal skrive en samtale mellom to personer der dette </w:t>
      </w:r>
      <w:r w:rsidR="00326C25">
        <w:t xml:space="preserve">er </w:t>
      </w:r>
      <w:r>
        <w:t>temaet, hvordan skal de da få fram temaet ute</w:t>
      </w:r>
      <w:r w:rsidR="00326C25">
        <w:t>n</w:t>
      </w:r>
      <w:r>
        <w:t xml:space="preserve"> at det nevnes direkte? Hvilke teknikker kan brukes (nervøsitet = avbrutte setninger, gjentakelser, snakke fort osv.)</w:t>
      </w:r>
    </w:p>
    <w:p w:rsidR="007263DB" w:rsidRDefault="007263DB" w:rsidP="007D1CFA">
      <w:pPr>
        <w:pStyle w:val="Numlisteniv1"/>
      </w:pPr>
      <w:r>
        <w:t>10 minutter. Hent fra</w:t>
      </w:r>
      <w:r w:rsidR="006C1B7E">
        <w:t>m et bilde med</w:t>
      </w:r>
      <w:r>
        <w:t xml:space="preserve"> to personer</w:t>
      </w:r>
      <w:r w:rsidR="006C1B7E">
        <w:t xml:space="preserve"> i</w:t>
      </w:r>
      <w:r>
        <w:t xml:space="preserve">, for eksempel fra </w:t>
      </w:r>
      <w:r w:rsidRPr="00326C25">
        <w:rPr>
          <w:i/>
        </w:rPr>
        <w:t>Panorama Vg1</w:t>
      </w:r>
      <w:r>
        <w:t xml:space="preserve"> side 81. Be elevene leve seg inn i disse karakterene og skrive en dialog om temaet ut fra dem. Etter 5 minutter ber du elevene om å evaluere dialogen så langt. Bør virkemidl</w:t>
      </w:r>
      <w:r w:rsidR="00326C25">
        <w:t>er forsterkes? T</w:t>
      </w:r>
      <w:r>
        <w:t>ekst kuttes eller føyes til for å få fram poenget bedre?</w:t>
      </w:r>
    </w:p>
    <w:p w:rsidR="007263DB" w:rsidRDefault="00326C25" w:rsidP="007D1CFA">
      <w:pPr>
        <w:pStyle w:val="Numlisteniv1"/>
      </w:pPr>
      <w:r>
        <w:t xml:space="preserve">Del inn i grupper på 4. Be elevene dramatisere </w:t>
      </w:r>
      <w:r w:rsidR="006C1B7E">
        <w:t xml:space="preserve">tekstene </w:t>
      </w:r>
      <w:r>
        <w:t>for hverandre og kom med innspill til hverandres dramaer med utgangspunkt i disse spørsmålene:</w:t>
      </w:r>
    </w:p>
    <w:p w:rsidR="006C1B7E" w:rsidRDefault="006C1B7E" w:rsidP="00326C25">
      <w:pPr>
        <w:pStyle w:val="Punktlisteniv1"/>
      </w:pPr>
      <w:r>
        <w:t>Dersom temaet eksplisitt er nevnt i dialogen. Hvordan kan man unngå dette gjennom å bruke virkemidler?</w:t>
      </w:r>
    </w:p>
    <w:p w:rsidR="00326C25" w:rsidRDefault="006C1B7E" w:rsidP="00326C25">
      <w:pPr>
        <w:pStyle w:val="Punktlisteniv1"/>
      </w:pPr>
      <w:r>
        <w:t xml:space="preserve">Dersom temaet ikke er eksplisitt nevnt: </w:t>
      </w:r>
      <w:r w:rsidR="00326C25">
        <w:t xml:space="preserve">Er det mulig å forstå hva som </w:t>
      </w:r>
      <w:r>
        <w:t xml:space="preserve">egentlig </w:t>
      </w:r>
      <w:r w:rsidR="00326C25">
        <w:t>er tema?</w:t>
      </w:r>
    </w:p>
    <w:p w:rsidR="00326C25" w:rsidRDefault="00326C25" w:rsidP="00326C25">
      <w:pPr>
        <w:pStyle w:val="Punktlisteniv1"/>
      </w:pPr>
      <w:r>
        <w:t>Kunne noen poeng</w:t>
      </w:r>
      <w:r w:rsidR="006C1B7E">
        <w:t>er</w:t>
      </w:r>
      <w:r>
        <w:t xml:space="preserve"> bli tydeligere gjennom enkelte endringer i teksten? Konkrete forslag til forbedringer</w:t>
      </w:r>
      <w:r w:rsidR="006C1B7E">
        <w:t>.</w:t>
      </w:r>
    </w:p>
    <w:p w:rsidR="00326C25" w:rsidRDefault="00326C25" w:rsidP="00326C25">
      <w:pPr>
        <w:pStyle w:val="Punktlisteniv1"/>
      </w:pPr>
      <w:r>
        <w:t>Hva med innlevelse i framføringen - var den på plass?</w:t>
      </w:r>
    </w:p>
    <w:p w:rsidR="006C1B7E" w:rsidRPr="007263DB" w:rsidRDefault="006C1B7E" w:rsidP="006C1B7E">
      <w:pPr>
        <w:pStyle w:val="Numlisteniv1"/>
      </w:pPr>
      <w:r>
        <w:t>Evaluer i full klasse: Hva kjennetegnes dramatiske tekster av? Hvilke kvalitetstrekk har dramatiske tekster? Hva skal til for å gjøre dramatiske tekster interessante og gode for oss som tilskuere?</w:t>
      </w:r>
    </w:p>
    <w:sectPr w:rsidR="006C1B7E" w:rsidRPr="007263DB" w:rsidSect="000756DD">
      <w:headerReference w:type="default" r:id="rId9"/>
      <w:footerReference w:type="default" r:id="rId10"/>
      <w:pgSz w:w="11906" w:h="16838" w:code="9"/>
      <w:pgMar w:top="1701" w:right="1418" w:bottom="1134" w:left="1701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B4" w:rsidRDefault="008C51B4">
      <w:r>
        <w:separator/>
      </w:r>
    </w:p>
  </w:endnote>
  <w:endnote w:type="continuationSeparator" w:id="0">
    <w:p w:rsidR="008C51B4" w:rsidRDefault="008C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60" w:rsidRDefault="001D6160">
    <w:pPr>
      <w:pStyle w:val="Bunntekst"/>
      <w:spacing w:after="0"/>
      <w:ind w:left="-1701"/>
      <w:jc w:val="right"/>
      <w:rPr>
        <w:b/>
      </w:rPr>
    </w:pPr>
    <w:r>
      <w:rPr>
        <w:rStyle w:val="Sidetall"/>
        <w:b w:val="0"/>
      </w:rPr>
      <w:fldChar w:fldCharType="begin"/>
    </w:r>
    <w:r>
      <w:rPr>
        <w:rStyle w:val="Sidetall"/>
        <w:b w:val="0"/>
      </w:rPr>
      <w:instrText xml:space="preserve"> PAGE </w:instrText>
    </w:r>
    <w:r>
      <w:rPr>
        <w:rStyle w:val="Sidetall"/>
        <w:b w:val="0"/>
      </w:rPr>
      <w:fldChar w:fldCharType="separate"/>
    </w:r>
    <w:r w:rsidR="00911858">
      <w:rPr>
        <w:rStyle w:val="Sidetall"/>
        <w:b w:val="0"/>
        <w:noProof/>
      </w:rPr>
      <w:t>2</w:t>
    </w:r>
    <w:r>
      <w:rPr>
        <w:rStyle w:val="Sidetal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B4" w:rsidRDefault="008C51B4">
      <w:r>
        <w:separator/>
      </w:r>
    </w:p>
  </w:footnote>
  <w:footnote w:type="continuationSeparator" w:id="0">
    <w:p w:rsidR="008C51B4" w:rsidRDefault="008C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60" w:rsidRDefault="00E30CA7" w:rsidP="00CB6439">
    <w:pPr>
      <w:pStyle w:val="Topptekst"/>
      <w:spacing w:after="0"/>
      <w:ind w:left="-1701" w:right="-1418"/>
    </w:pPr>
    <w:r>
      <w:rPr>
        <w:noProof/>
        <w:lang w:eastAsia="nb-NO"/>
      </w:rPr>
      <w:drawing>
        <wp:inline distT="0" distB="0" distL="0" distR="0">
          <wp:extent cx="7620000" cy="847725"/>
          <wp:effectExtent l="0" t="0" r="0" b="9525"/>
          <wp:docPr id="1" name="Bilde 1" descr="Logo_Pano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o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02"/>
    <w:multiLevelType w:val="hybridMultilevel"/>
    <w:tmpl w:val="5DC0F5EE"/>
    <w:lvl w:ilvl="0" w:tplc="4E0EC936">
      <w:start w:val="1"/>
      <w:numFmt w:val="decimal"/>
      <w:pStyle w:val="Numlisteni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6C3B"/>
    <w:multiLevelType w:val="hybridMultilevel"/>
    <w:tmpl w:val="919A39E0"/>
    <w:lvl w:ilvl="0" w:tplc="B3ECE3D6">
      <w:start w:val="1"/>
      <w:numFmt w:val="lowerLetter"/>
      <w:pStyle w:val="AlfListeni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103A1"/>
    <w:multiLevelType w:val="hybridMultilevel"/>
    <w:tmpl w:val="E0907E2C"/>
    <w:lvl w:ilvl="0" w:tplc="E28CBA5E">
      <w:start w:val="1"/>
      <w:numFmt w:val="bullet"/>
      <w:pStyle w:val="Punktlisteniv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60519"/>
    <w:multiLevelType w:val="hybridMultilevel"/>
    <w:tmpl w:val="A5960732"/>
    <w:lvl w:ilvl="0" w:tplc="0C7A09BE">
      <w:start w:val="1"/>
      <w:numFmt w:val="bullet"/>
      <w:pStyle w:val="Punktlisteniv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45B6D"/>
    <w:multiLevelType w:val="hybridMultilevel"/>
    <w:tmpl w:val="633C59FC"/>
    <w:lvl w:ilvl="0" w:tplc="49EC5E18">
      <w:start w:val="1"/>
      <w:numFmt w:val="bullet"/>
      <w:pStyle w:val="Streklisteniv1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8109D"/>
    <w:multiLevelType w:val="hybridMultilevel"/>
    <w:tmpl w:val="D12034BE"/>
    <w:lvl w:ilvl="0" w:tplc="034A71BC">
      <w:start w:val="1"/>
      <w:numFmt w:val="bullet"/>
      <w:pStyle w:val="Streklisteniv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222B0"/>
    <w:multiLevelType w:val="hybridMultilevel"/>
    <w:tmpl w:val="F64437F6"/>
    <w:lvl w:ilvl="0" w:tplc="65B8C514">
      <w:start w:val="1"/>
      <w:numFmt w:val="decimal"/>
      <w:pStyle w:val="Numlistea"/>
      <w:lvlText w:val="%1"/>
      <w:lvlJc w:val="left"/>
      <w:pPr>
        <w:tabs>
          <w:tab w:val="num" w:pos="397"/>
        </w:tabs>
        <w:ind w:left="794" w:hanging="794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7AB"/>
    <w:multiLevelType w:val="hybridMultilevel"/>
    <w:tmpl w:val="7AB60DE8"/>
    <w:lvl w:ilvl="0" w:tplc="DE76DDD0">
      <w:start w:val="1"/>
      <w:numFmt w:val="bullet"/>
      <w:pStyle w:val="Streklisteniva3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76437"/>
    <w:multiLevelType w:val="hybridMultilevel"/>
    <w:tmpl w:val="9F309F3C"/>
    <w:lvl w:ilvl="0" w:tplc="6C14B728">
      <w:start w:val="1"/>
      <w:numFmt w:val="lowerLetter"/>
      <w:pStyle w:val="Alflisteniva2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4"/>
    <w:rsid w:val="000756DD"/>
    <w:rsid w:val="000C19FA"/>
    <w:rsid w:val="000D3E0E"/>
    <w:rsid w:val="001D6160"/>
    <w:rsid w:val="002D6180"/>
    <w:rsid w:val="00326C25"/>
    <w:rsid w:val="00340F1B"/>
    <w:rsid w:val="003E3EC6"/>
    <w:rsid w:val="003F3FBA"/>
    <w:rsid w:val="003F7AB7"/>
    <w:rsid w:val="00400E2E"/>
    <w:rsid w:val="004C75F7"/>
    <w:rsid w:val="00676521"/>
    <w:rsid w:val="006C1B7E"/>
    <w:rsid w:val="006D5263"/>
    <w:rsid w:val="007263DB"/>
    <w:rsid w:val="00733DAF"/>
    <w:rsid w:val="00770AC1"/>
    <w:rsid w:val="00784FD6"/>
    <w:rsid w:val="007949B5"/>
    <w:rsid w:val="007D1CFA"/>
    <w:rsid w:val="007D2DD7"/>
    <w:rsid w:val="00845102"/>
    <w:rsid w:val="00866396"/>
    <w:rsid w:val="008C51B4"/>
    <w:rsid w:val="009053CA"/>
    <w:rsid w:val="00911858"/>
    <w:rsid w:val="009551B4"/>
    <w:rsid w:val="00A83477"/>
    <w:rsid w:val="00AC1CCE"/>
    <w:rsid w:val="00AC60B1"/>
    <w:rsid w:val="00C845AD"/>
    <w:rsid w:val="00CB6439"/>
    <w:rsid w:val="00E22370"/>
    <w:rsid w:val="00E30CA7"/>
    <w:rsid w:val="00EF2274"/>
    <w:rsid w:val="00F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B4"/>
    <w:pPr>
      <w:spacing w:after="240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C19FA"/>
    <w:pPr>
      <w:keepNext/>
      <w:keepLines/>
      <w:spacing w:before="480" w:after="360"/>
      <w:outlineLvl w:val="0"/>
    </w:pPr>
    <w:rPr>
      <w:rFonts w:eastAsia="Times New Roman"/>
      <w:b/>
      <w:bCs/>
      <w:color w:val="0CA69C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756DD"/>
    <w:pPr>
      <w:keepNext/>
      <w:keepLines/>
      <w:spacing w:before="360"/>
      <w:outlineLvl w:val="1"/>
    </w:pPr>
    <w:rPr>
      <w:rFonts w:eastAsia="Times New Roman"/>
      <w:bCs/>
      <w:caps/>
      <w:color w:val="59595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756DD"/>
    <w:pPr>
      <w:keepNext/>
      <w:keepLines/>
      <w:spacing w:before="360" w:after="120"/>
      <w:outlineLvl w:val="2"/>
    </w:pPr>
    <w:rPr>
      <w:rFonts w:eastAsia="Times New Roman"/>
      <w:b/>
      <w:bCs/>
      <w:color w:val="0CA69C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12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C19FA"/>
    <w:rPr>
      <w:rFonts w:ascii="Times New Roman" w:eastAsia="Times New Roman" w:hAnsi="Times New Roman"/>
      <w:b/>
      <w:bCs/>
      <w:color w:val="0CA69C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0756DD"/>
    <w:rPr>
      <w:rFonts w:ascii="Times New Roman" w:eastAsia="Times New Roman" w:hAnsi="Times New Roman"/>
      <w:bCs/>
      <w:caps/>
      <w:color w:val="595959"/>
      <w:sz w:val="28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0756DD"/>
    <w:rPr>
      <w:rFonts w:ascii="Times New Roman" w:eastAsia="Times New Roman" w:hAnsi="Times New Roman"/>
      <w:b/>
      <w:bCs/>
      <w:color w:val="0CA69C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Pr>
      <w:rFonts w:ascii="Garamond" w:hAnsi="Garamond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Pr>
      <w:rFonts w:ascii="Garamond" w:hAnsi="Garamond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Pr>
      <w:rFonts w:ascii="Arial" w:eastAsia="Times New Roman" w:hAnsi="Arial" w:cs="Times New Roman"/>
      <w:b/>
      <w:bCs/>
      <w:szCs w:val="28"/>
      <w:lang w:eastAsia="en-US"/>
    </w:rPr>
  </w:style>
  <w:style w:type="paragraph" w:customStyle="1" w:styleId="Numlisteniv1">
    <w:name w:val="Num liste nivå 1"/>
    <w:basedOn w:val="Normal"/>
    <w:rsid w:val="00845102"/>
    <w:pPr>
      <w:numPr>
        <w:numId w:val="1"/>
      </w:numPr>
    </w:pPr>
    <w:rPr>
      <w:rFonts w:eastAsia="Times New Roman" w:cs="Arial"/>
      <w:szCs w:val="20"/>
      <w:lang w:eastAsia="ar-SA"/>
    </w:rPr>
  </w:style>
  <w:style w:type="paragraph" w:customStyle="1" w:styleId="AlfListeniv1">
    <w:name w:val="Alf Liste nivå 1"/>
    <w:basedOn w:val="Normal"/>
    <w:pPr>
      <w:numPr>
        <w:numId w:val="3"/>
      </w:numPr>
    </w:pPr>
    <w:rPr>
      <w:rFonts w:eastAsia="Times New Roman" w:cs="Arial"/>
      <w:szCs w:val="20"/>
      <w:lang w:eastAsia="ar-SA"/>
    </w:rPr>
  </w:style>
  <w:style w:type="paragraph" w:customStyle="1" w:styleId="Alflisteniva2">
    <w:name w:val="Alf liste niva 2"/>
    <w:basedOn w:val="AlfListeniv1"/>
    <w:autoRedefine/>
    <w:qFormat/>
    <w:rsid w:val="00C845AD"/>
    <w:pPr>
      <w:numPr>
        <w:numId w:val="8"/>
      </w:numPr>
      <w:tabs>
        <w:tab w:val="left" w:pos="397"/>
        <w:tab w:val="left" w:pos="794"/>
      </w:tabs>
    </w:pPr>
  </w:style>
  <w:style w:type="table" w:styleId="Enkelttabell1">
    <w:name w:val="Table Simple 1"/>
    <w:basedOn w:val="Vanligtabell"/>
    <w:pPr>
      <w:spacing w:after="240"/>
    </w:pPr>
    <w:tblPr>
      <w:tblBorders>
        <w:top w:val="single" w:sz="12" w:space="0" w:color="D21043"/>
        <w:bottom w:val="single" w:sz="12" w:space="0" w:color="D21043"/>
        <w:insideH w:val="single" w:sz="12" w:space="0" w:color="D21043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unktlisteniv1">
    <w:name w:val="Punktliste nivå 1"/>
    <w:basedOn w:val="Numlisteniv1"/>
    <w:rsid w:val="00845102"/>
    <w:pPr>
      <w:numPr>
        <w:numId w:val="5"/>
      </w:numPr>
      <w:tabs>
        <w:tab w:val="clear" w:pos="284"/>
        <w:tab w:val="left" w:pos="397"/>
      </w:tabs>
      <w:ind w:left="397" w:hanging="397"/>
    </w:pPr>
  </w:style>
  <w:style w:type="paragraph" w:customStyle="1" w:styleId="Punktlisteniv2">
    <w:name w:val="Punktliste nivå 2"/>
    <w:basedOn w:val="Punktlisteniv1"/>
    <w:rsid w:val="00845102"/>
    <w:pPr>
      <w:numPr>
        <w:numId w:val="4"/>
      </w:numPr>
      <w:tabs>
        <w:tab w:val="clear" w:pos="567"/>
        <w:tab w:val="left" w:pos="794"/>
      </w:tabs>
      <w:ind w:left="794" w:hanging="397"/>
    </w:pPr>
  </w:style>
  <w:style w:type="paragraph" w:customStyle="1" w:styleId="Streklisteniv1">
    <w:name w:val="Strekliste nivå 1"/>
    <w:basedOn w:val="Punktlisteniv1"/>
    <w:rsid w:val="00845102"/>
    <w:pPr>
      <w:numPr>
        <w:numId w:val="6"/>
      </w:numPr>
      <w:tabs>
        <w:tab w:val="clear" w:pos="284"/>
      </w:tabs>
      <w:ind w:left="397" w:hanging="397"/>
    </w:pPr>
  </w:style>
  <w:style w:type="paragraph" w:customStyle="1" w:styleId="Streklisteniv2">
    <w:name w:val="Strekliste nivå 2"/>
    <w:basedOn w:val="Streklisteniv1"/>
    <w:rsid w:val="00845102"/>
    <w:pPr>
      <w:numPr>
        <w:numId w:val="2"/>
      </w:numPr>
      <w:tabs>
        <w:tab w:val="clear" w:pos="567"/>
        <w:tab w:val="left" w:pos="794"/>
      </w:tabs>
      <w:ind w:left="794" w:hanging="397"/>
    </w:pPr>
  </w:style>
  <w:style w:type="character" w:styleId="Sidetall">
    <w:name w:val="page number"/>
    <w:rPr>
      <w:rFonts w:ascii="Verdana" w:hAnsi="Verdana"/>
      <w:b/>
      <w:sz w:val="24"/>
    </w:rPr>
  </w:style>
  <w:style w:type="paragraph" w:customStyle="1" w:styleId="Underavsnitt1nivaa">
    <w:name w:val="Underavsnitt_1_nivaa"/>
    <w:basedOn w:val="Punktlisteniv2"/>
    <w:qFormat/>
    <w:rsid w:val="00845102"/>
    <w:pPr>
      <w:numPr>
        <w:numId w:val="0"/>
      </w:numPr>
      <w:ind w:left="397"/>
    </w:pPr>
  </w:style>
  <w:style w:type="paragraph" w:customStyle="1" w:styleId="Underavsnitt2nivaa">
    <w:name w:val="Underavsnitt_2_nivaa"/>
    <w:basedOn w:val="Underavsnitt1nivaa"/>
    <w:qFormat/>
    <w:rsid w:val="00845102"/>
    <w:pPr>
      <w:ind w:left="794"/>
    </w:pPr>
  </w:style>
  <w:style w:type="paragraph" w:customStyle="1" w:styleId="Streklisteniva3">
    <w:name w:val="Strekliste_niva_3"/>
    <w:basedOn w:val="Normal"/>
    <w:qFormat/>
    <w:rsid w:val="00A83477"/>
    <w:pPr>
      <w:numPr>
        <w:numId w:val="7"/>
      </w:numPr>
      <w:tabs>
        <w:tab w:val="left" w:pos="397"/>
        <w:tab w:val="left" w:pos="794"/>
      </w:tabs>
      <w:ind w:left="1191" w:hanging="397"/>
    </w:pPr>
  </w:style>
  <w:style w:type="paragraph" w:customStyle="1" w:styleId="Punktlisteniva3">
    <w:name w:val="Punktliste_niva_3"/>
    <w:basedOn w:val="Streklisteniva3"/>
    <w:qFormat/>
    <w:rsid w:val="00A83477"/>
    <w:pPr>
      <w:numPr>
        <w:numId w:val="0"/>
      </w:numPr>
    </w:pPr>
  </w:style>
  <w:style w:type="paragraph" w:customStyle="1" w:styleId="Underavsnitt3">
    <w:name w:val="Underavsnitt_3"/>
    <w:basedOn w:val="Underavsnitt2nivaa"/>
    <w:qFormat/>
    <w:rsid w:val="00A83477"/>
    <w:pPr>
      <w:ind w:left="1191"/>
    </w:pPr>
  </w:style>
  <w:style w:type="paragraph" w:customStyle="1" w:styleId="Tmteksten">
    <w:name w:val="Tøm_teksten"/>
    <w:basedOn w:val="Overskrift1"/>
    <w:autoRedefine/>
    <w:qFormat/>
    <w:rsid w:val="00400E2E"/>
    <w:pPr>
      <w:spacing w:after="240"/>
    </w:pPr>
    <w:rPr>
      <w:sz w:val="36"/>
    </w:rPr>
  </w:style>
  <w:style w:type="paragraph" w:customStyle="1" w:styleId="Dittogdatt">
    <w:name w:val="Ditt_og_datt"/>
    <w:basedOn w:val="Tmteksten"/>
    <w:autoRedefine/>
    <w:qFormat/>
    <w:rsid w:val="000C19FA"/>
    <w:rPr>
      <w:color w:val="83913B"/>
    </w:rPr>
  </w:style>
  <w:style w:type="paragraph" w:customStyle="1" w:styleId="Tenkdegom">
    <w:name w:val="Tenk_deg_om"/>
    <w:basedOn w:val="Dittogdatt"/>
    <w:autoRedefine/>
    <w:qFormat/>
    <w:rsid w:val="00400E2E"/>
    <w:rPr>
      <w:color w:val="C27402"/>
    </w:rPr>
  </w:style>
  <w:style w:type="paragraph" w:customStyle="1" w:styleId="Tekstutdrag">
    <w:name w:val="Tekstutdrag"/>
    <w:basedOn w:val="Normal"/>
    <w:qFormat/>
    <w:rsid w:val="00400E2E"/>
    <w:pPr>
      <w:spacing w:after="120"/>
      <w:ind w:left="397"/>
    </w:pPr>
    <w:rPr>
      <w:rFonts w:ascii="Arial" w:hAnsi="Arial"/>
      <w:sz w:val="20"/>
    </w:rPr>
  </w:style>
  <w:style w:type="paragraph" w:customStyle="1" w:styleId="Tekstutdragniva2">
    <w:name w:val="Tekstutdrag_niva2"/>
    <w:basedOn w:val="Tekstutdrag"/>
    <w:qFormat/>
    <w:rsid w:val="00400E2E"/>
    <w:pPr>
      <w:ind w:left="794"/>
    </w:pPr>
  </w:style>
  <w:style w:type="paragraph" w:customStyle="1" w:styleId="Kilde">
    <w:name w:val="Kilde"/>
    <w:basedOn w:val="Normal"/>
    <w:autoRedefine/>
    <w:qFormat/>
    <w:rsid w:val="00400E2E"/>
    <w:pPr>
      <w:jc w:val="right"/>
    </w:pPr>
    <w:rPr>
      <w:sz w:val="18"/>
    </w:rPr>
  </w:style>
  <w:style w:type="paragraph" w:customStyle="1" w:styleId="Numlistea">
    <w:name w:val="Num_liste+a"/>
    <w:basedOn w:val="Numlisteniv1"/>
    <w:autoRedefine/>
    <w:qFormat/>
    <w:rsid w:val="00770AC1"/>
    <w:pPr>
      <w:numPr>
        <w:numId w:val="9"/>
      </w:numPr>
      <w:tabs>
        <w:tab w:val="left" w:pos="794"/>
      </w:tabs>
    </w:pPr>
  </w:style>
  <w:style w:type="paragraph" w:customStyle="1" w:styleId="abcmanuellliste">
    <w:name w:val="a_b_c_manuell_liste"/>
    <w:basedOn w:val="Normal"/>
    <w:autoRedefine/>
    <w:qFormat/>
    <w:rsid w:val="00C845AD"/>
    <w:pPr>
      <w:tabs>
        <w:tab w:val="left" w:pos="397"/>
        <w:tab w:val="left" w:pos="794"/>
      </w:tabs>
      <w:ind w:left="794" w:hanging="397"/>
    </w:pPr>
  </w:style>
  <w:style w:type="paragraph" w:customStyle="1" w:styleId="AlfListeniv2">
    <w:name w:val="Alf Liste nivå 2"/>
    <w:basedOn w:val="AlfListeniv1"/>
    <w:rsid w:val="001D6160"/>
    <w:pPr>
      <w:numPr>
        <w:numId w:val="0"/>
      </w:numPr>
      <w:tabs>
        <w:tab w:val="num" w:pos="680"/>
        <w:tab w:val="left" w:pos="794"/>
      </w:tabs>
      <w:ind w:left="680" w:hanging="283"/>
    </w:pPr>
  </w:style>
  <w:style w:type="paragraph" w:customStyle="1" w:styleId="1Numlisteamanuell">
    <w:name w:val="1_Num_liste_+a_manuell"/>
    <w:basedOn w:val="Normal"/>
    <w:autoRedefine/>
    <w:qFormat/>
    <w:rsid w:val="00770AC1"/>
    <w:pPr>
      <w:tabs>
        <w:tab w:val="left" w:pos="397"/>
        <w:tab w:val="left" w:pos="794"/>
      </w:tabs>
      <w:ind w:left="794" w:hanging="794"/>
    </w:pPr>
  </w:style>
  <w:style w:type="paragraph" w:customStyle="1" w:styleId="1Numlistemanuell">
    <w:name w:val="1_Num_liste_manuell"/>
    <w:basedOn w:val="1Numlisteamanuell"/>
    <w:autoRedefine/>
    <w:qFormat/>
    <w:rsid w:val="00340F1B"/>
    <w:pPr>
      <w:ind w:left="397" w:hanging="397"/>
    </w:pPr>
  </w:style>
  <w:style w:type="character" w:styleId="Hyperkobling">
    <w:name w:val="Hyperlink"/>
    <w:basedOn w:val="Standardskriftforavsnitt"/>
    <w:rsid w:val="0073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1B4"/>
    <w:pPr>
      <w:spacing w:after="240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C19FA"/>
    <w:pPr>
      <w:keepNext/>
      <w:keepLines/>
      <w:spacing w:before="480" w:after="360"/>
      <w:outlineLvl w:val="0"/>
    </w:pPr>
    <w:rPr>
      <w:rFonts w:eastAsia="Times New Roman"/>
      <w:b/>
      <w:bCs/>
      <w:color w:val="0CA69C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756DD"/>
    <w:pPr>
      <w:keepNext/>
      <w:keepLines/>
      <w:spacing w:before="360"/>
      <w:outlineLvl w:val="1"/>
    </w:pPr>
    <w:rPr>
      <w:rFonts w:eastAsia="Times New Roman"/>
      <w:bCs/>
      <w:caps/>
      <w:color w:val="59595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756DD"/>
    <w:pPr>
      <w:keepNext/>
      <w:keepLines/>
      <w:spacing w:before="360" w:after="120"/>
      <w:outlineLvl w:val="2"/>
    </w:pPr>
    <w:rPr>
      <w:rFonts w:eastAsia="Times New Roman"/>
      <w:b/>
      <w:bCs/>
      <w:color w:val="0CA69C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12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C19FA"/>
    <w:rPr>
      <w:rFonts w:ascii="Times New Roman" w:eastAsia="Times New Roman" w:hAnsi="Times New Roman"/>
      <w:b/>
      <w:bCs/>
      <w:color w:val="0CA69C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0756DD"/>
    <w:rPr>
      <w:rFonts w:ascii="Times New Roman" w:eastAsia="Times New Roman" w:hAnsi="Times New Roman"/>
      <w:bCs/>
      <w:caps/>
      <w:color w:val="595959"/>
      <w:sz w:val="28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0756DD"/>
    <w:rPr>
      <w:rFonts w:ascii="Times New Roman" w:eastAsia="Times New Roman" w:hAnsi="Times New Roman"/>
      <w:b/>
      <w:bCs/>
      <w:color w:val="0CA69C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Pr>
      <w:rFonts w:ascii="Garamond" w:hAnsi="Garamond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Pr>
      <w:rFonts w:ascii="Garamond" w:hAnsi="Garamond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Pr>
      <w:rFonts w:ascii="Arial" w:eastAsia="Times New Roman" w:hAnsi="Arial" w:cs="Times New Roman"/>
      <w:b/>
      <w:bCs/>
      <w:szCs w:val="28"/>
      <w:lang w:eastAsia="en-US"/>
    </w:rPr>
  </w:style>
  <w:style w:type="paragraph" w:customStyle="1" w:styleId="Numlisteniv1">
    <w:name w:val="Num liste nivå 1"/>
    <w:basedOn w:val="Normal"/>
    <w:rsid w:val="00845102"/>
    <w:pPr>
      <w:numPr>
        <w:numId w:val="1"/>
      </w:numPr>
    </w:pPr>
    <w:rPr>
      <w:rFonts w:eastAsia="Times New Roman" w:cs="Arial"/>
      <w:szCs w:val="20"/>
      <w:lang w:eastAsia="ar-SA"/>
    </w:rPr>
  </w:style>
  <w:style w:type="paragraph" w:customStyle="1" w:styleId="AlfListeniv1">
    <w:name w:val="Alf Liste nivå 1"/>
    <w:basedOn w:val="Normal"/>
    <w:pPr>
      <w:numPr>
        <w:numId w:val="3"/>
      </w:numPr>
    </w:pPr>
    <w:rPr>
      <w:rFonts w:eastAsia="Times New Roman" w:cs="Arial"/>
      <w:szCs w:val="20"/>
      <w:lang w:eastAsia="ar-SA"/>
    </w:rPr>
  </w:style>
  <w:style w:type="paragraph" w:customStyle="1" w:styleId="Alflisteniva2">
    <w:name w:val="Alf liste niva 2"/>
    <w:basedOn w:val="AlfListeniv1"/>
    <w:autoRedefine/>
    <w:qFormat/>
    <w:rsid w:val="00C845AD"/>
    <w:pPr>
      <w:numPr>
        <w:numId w:val="8"/>
      </w:numPr>
      <w:tabs>
        <w:tab w:val="left" w:pos="397"/>
        <w:tab w:val="left" w:pos="794"/>
      </w:tabs>
    </w:pPr>
  </w:style>
  <w:style w:type="table" w:styleId="Enkelttabell1">
    <w:name w:val="Table Simple 1"/>
    <w:basedOn w:val="Vanligtabell"/>
    <w:pPr>
      <w:spacing w:after="240"/>
    </w:pPr>
    <w:tblPr>
      <w:tblBorders>
        <w:top w:val="single" w:sz="12" w:space="0" w:color="D21043"/>
        <w:bottom w:val="single" w:sz="12" w:space="0" w:color="D21043"/>
        <w:insideH w:val="single" w:sz="12" w:space="0" w:color="D21043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unktlisteniv1">
    <w:name w:val="Punktliste nivå 1"/>
    <w:basedOn w:val="Numlisteniv1"/>
    <w:rsid w:val="00845102"/>
    <w:pPr>
      <w:numPr>
        <w:numId w:val="5"/>
      </w:numPr>
      <w:tabs>
        <w:tab w:val="clear" w:pos="284"/>
        <w:tab w:val="left" w:pos="397"/>
      </w:tabs>
      <w:ind w:left="397" w:hanging="397"/>
    </w:pPr>
  </w:style>
  <w:style w:type="paragraph" w:customStyle="1" w:styleId="Punktlisteniv2">
    <w:name w:val="Punktliste nivå 2"/>
    <w:basedOn w:val="Punktlisteniv1"/>
    <w:rsid w:val="00845102"/>
    <w:pPr>
      <w:numPr>
        <w:numId w:val="4"/>
      </w:numPr>
      <w:tabs>
        <w:tab w:val="clear" w:pos="567"/>
        <w:tab w:val="left" w:pos="794"/>
      </w:tabs>
      <w:ind w:left="794" w:hanging="397"/>
    </w:pPr>
  </w:style>
  <w:style w:type="paragraph" w:customStyle="1" w:styleId="Streklisteniv1">
    <w:name w:val="Strekliste nivå 1"/>
    <w:basedOn w:val="Punktlisteniv1"/>
    <w:rsid w:val="00845102"/>
    <w:pPr>
      <w:numPr>
        <w:numId w:val="6"/>
      </w:numPr>
      <w:tabs>
        <w:tab w:val="clear" w:pos="284"/>
      </w:tabs>
      <w:ind w:left="397" w:hanging="397"/>
    </w:pPr>
  </w:style>
  <w:style w:type="paragraph" w:customStyle="1" w:styleId="Streklisteniv2">
    <w:name w:val="Strekliste nivå 2"/>
    <w:basedOn w:val="Streklisteniv1"/>
    <w:rsid w:val="00845102"/>
    <w:pPr>
      <w:numPr>
        <w:numId w:val="2"/>
      </w:numPr>
      <w:tabs>
        <w:tab w:val="clear" w:pos="567"/>
        <w:tab w:val="left" w:pos="794"/>
      </w:tabs>
      <w:ind w:left="794" w:hanging="397"/>
    </w:pPr>
  </w:style>
  <w:style w:type="character" w:styleId="Sidetall">
    <w:name w:val="page number"/>
    <w:rPr>
      <w:rFonts w:ascii="Verdana" w:hAnsi="Verdana"/>
      <w:b/>
      <w:sz w:val="24"/>
    </w:rPr>
  </w:style>
  <w:style w:type="paragraph" w:customStyle="1" w:styleId="Underavsnitt1nivaa">
    <w:name w:val="Underavsnitt_1_nivaa"/>
    <w:basedOn w:val="Punktlisteniv2"/>
    <w:qFormat/>
    <w:rsid w:val="00845102"/>
    <w:pPr>
      <w:numPr>
        <w:numId w:val="0"/>
      </w:numPr>
      <w:ind w:left="397"/>
    </w:pPr>
  </w:style>
  <w:style w:type="paragraph" w:customStyle="1" w:styleId="Underavsnitt2nivaa">
    <w:name w:val="Underavsnitt_2_nivaa"/>
    <w:basedOn w:val="Underavsnitt1nivaa"/>
    <w:qFormat/>
    <w:rsid w:val="00845102"/>
    <w:pPr>
      <w:ind w:left="794"/>
    </w:pPr>
  </w:style>
  <w:style w:type="paragraph" w:customStyle="1" w:styleId="Streklisteniva3">
    <w:name w:val="Strekliste_niva_3"/>
    <w:basedOn w:val="Normal"/>
    <w:qFormat/>
    <w:rsid w:val="00A83477"/>
    <w:pPr>
      <w:numPr>
        <w:numId w:val="7"/>
      </w:numPr>
      <w:tabs>
        <w:tab w:val="left" w:pos="397"/>
        <w:tab w:val="left" w:pos="794"/>
      </w:tabs>
      <w:ind w:left="1191" w:hanging="397"/>
    </w:pPr>
  </w:style>
  <w:style w:type="paragraph" w:customStyle="1" w:styleId="Punktlisteniva3">
    <w:name w:val="Punktliste_niva_3"/>
    <w:basedOn w:val="Streklisteniva3"/>
    <w:qFormat/>
    <w:rsid w:val="00A83477"/>
    <w:pPr>
      <w:numPr>
        <w:numId w:val="0"/>
      </w:numPr>
    </w:pPr>
  </w:style>
  <w:style w:type="paragraph" w:customStyle="1" w:styleId="Underavsnitt3">
    <w:name w:val="Underavsnitt_3"/>
    <w:basedOn w:val="Underavsnitt2nivaa"/>
    <w:qFormat/>
    <w:rsid w:val="00A83477"/>
    <w:pPr>
      <w:ind w:left="1191"/>
    </w:pPr>
  </w:style>
  <w:style w:type="paragraph" w:customStyle="1" w:styleId="Tmteksten">
    <w:name w:val="Tøm_teksten"/>
    <w:basedOn w:val="Overskrift1"/>
    <w:autoRedefine/>
    <w:qFormat/>
    <w:rsid w:val="00400E2E"/>
    <w:pPr>
      <w:spacing w:after="240"/>
    </w:pPr>
    <w:rPr>
      <w:sz w:val="36"/>
    </w:rPr>
  </w:style>
  <w:style w:type="paragraph" w:customStyle="1" w:styleId="Dittogdatt">
    <w:name w:val="Ditt_og_datt"/>
    <w:basedOn w:val="Tmteksten"/>
    <w:autoRedefine/>
    <w:qFormat/>
    <w:rsid w:val="000C19FA"/>
    <w:rPr>
      <w:color w:val="83913B"/>
    </w:rPr>
  </w:style>
  <w:style w:type="paragraph" w:customStyle="1" w:styleId="Tenkdegom">
    <w:name w:val="Tenk_deg_om"/>
    <w:basedOn w:val="Dittogdatt"/>
    <w:autoRedefine/>
    <w:qFormat/>
    <w:rsid w:val="00400E2E"/>
    <w:rPr>
      <w:color w:val="C27402"/>
    </w:rPr>
  </w:style>
  <w:style w:type="paragraph" w:customStyle="1" w:styleId="Tekstutdrag">
    <w:name w:val="Tekstutdrag"/>
    <w:basedOn w:val="Normal"/>
    <w:qFormat/>
    <w:rsid w:val="00400E2E"/>
    <w:pPr>
      <w:spacing w:after="120"/>
      <w:ind w:left="397"/>
    </w:pPr>
    <w:rPr>
      <w:rFonts w:ascii="Arial" w:hAnsi="Arial"/>
      <w:sz w:val="20"/>
    </w:rPr>
  </w:style>
  <w:style w:type="paragraph" w:customStyle="1" w:styleId="Tekstutdragniva2">
    <w:name w:val="Tekstutdrag_niva2"/>
    <w:basedOn w:val="Tekstutdrag"/>
    <w:qFormat/>
    <w:rsid w:val="00400E2E"/>
    <w:pPr>
      <w:ind w:left="794"/>
    </w:pPr>
  </w:style>
  <w:style w:type="paragraph" w:customStyle="1" w:styleId="Kilde">
    <w:name w:val="Kilde"/>
    <w:basedOn w:val="Normal"/>
    <w:autoRedefine/>
    <w:qFormat/>
    <w:rsid w:val="00400E2E"/>
    <w:pPr>
      <w:jc w:val="right"/>
    </w:pPr>
    <w:rPr>
      <w:sz w:val="18"/>
    </w:rPr>
  </w:style>
  <w:style w:type="paragraph" w:customStyle="1" w:styleId="Numlistea">
    <w:name w:val="Num_liste+a"/>
    <w:basedOn w:val="Numlisteniv1"/>
    <w:autoRedefine/>
    <w:qFormat/>
    <w:rsid w:val="00770AC1"/>
    <w:pPr>
      <w:numPr>
        <w:numId w:val="9"/>
      </w:numPr>
      <w:tabs>
        <w:tab w:val="left" w:pos="794"/>
      </w:tabs>
    </w:pPr>
  </w:style>
  <w:style w:type="paragraph" w:customStyle="1" w:styleId="abcmanuellliste">
    <w:name w:val="a_b_c_manuell_liste"/>
    <w:basedOn w:val="Normal"/>
    <w:autoRedefine/>
    <w:qFormat/>
    <w:rsid w:val="00C845AD"/>
    <w:pPr>
      <w:tabs>
        <w:tab w:val="left" w:pos="397"/>
        <w:tab w:val="left" w:pos="794"/>
      </w:tabs>
      <w:ind w:left="794" w:hanging="397"/>
    </w:pPr>
  </w:style>
  <w:style w:type="paragraph" w:customStyle="1" w:styleId="AlfListeniv2">
    <w:name w:val="Alf Liste nivå 2"/>
    <w:basedOn w:val="AlfListeniv1"/>
    <w:rsid w:val="001D6160"/>
    <w:pPr>
      <w:numPr>
        <w:numId w:val="0"/>
      </w:numPr>
      <w:tabs>
        <w:tab w:val="num" w:pos="680"/>
        <w:tab w:val="left" w:pos="794"/>
      </w:tabs>
      <w:ind w:left="680" w:hanging="283"/>
    </w:pPr>
  </w:style>
  <w:style w:type="paragraph" w:customStyle="1" w:styleId="1Numlisteamanuell">
    <w:name w:val="1_Num_liste_+a_manuell"/>
    <w:basedOn w:val="Normal"/>
    <w:autoRedefine/>
    <w:qFormat/>
    <w:rsid w:val="00770AC1"/>
    <w:pPr>
      <w:tabs>
        <w:tab w:val="left" w:pos="397"/>
        <w:tab w:val="left" w:pos="794"/>
      </w:tabs>
      <w:ind w:left="794" w:hanging="794"/>
    </w:pPr>
  </w:style>
  <w:style w:type="paragraph" w:customStyle="1" w:styleId="1Numlistemanuell">
    <w:name w:val="1_Num_liste_manuell"/>
    <w:basedOn w:val="1Numlisteamanuell"/>
    <w:autoRedefine/>
    <w:qFormat/>
    <w:rsid w:val="00340F1B"/>
    <w:pPr>
      <w:ind w:left="397" w:hanging="397"/>
    </w:pPr>
  </w:style>
  <w:style w:type="character" w:styleId="Hyperkobling">
    <w:name w:val="Hyperlink"/>
    <w:basedOn w:val="Standardskriftforavsnitt"/>
    <w:rsid w:val="0073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CsbEDCR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ioh\AppData\Roaming\Microsoft\Maler\Arbark_Panora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Arbark_Panorama</Template>
  <TotalTime>0</TotalTime>
  <Pages>2</Pages>
  <Words>477</Words>
  <Characters>2689</Characters>
  <Application>Microsoft Office Word</Application>
  <DocSecurity>4</DocSecurity>
  <Lines>268</Lines>
  <Paragraphs>131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Arbeidsark: Muntlige virkemidler</vt:lpstr>
    </vt:vector>
  </TitlesOfParts>
  <Company>Boklink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Arbeidsark: Muntlige virkemidler</dc:title>
  <dc:creator>Ingrid Oos Hove</dc:creator>
  <cp:lastModifiedBy>Ellen-Marie Miljeteig</cp:lastModifiedBy>
  <cp:revision>2</cp:revision>
  <cp:lastPrinted>2013-05-22T14:29:00Z</cp:lastPrinted>
  <dcterms:created xsi:type="dcterms:W3CDTF">2015-03-02T11:09:00Z</dcterms:created>
  <dcterms:modified xsi:type="dcterms:W3CDTF">2015-03-02T11:09:00Z</dcterms:modified>
</cp:coreProperties>
</file>