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E7" w:rsidRPr="004C6E0D" w:rsidRDefault="00C67F60" w:rsidP="004C6E0D">
      <w:pPr>
        <w:rPr>
          <w:rFonts w:ascii="Calibre Semibold" w:hAnsi="Calibre Semibold"/>
          <w:sz w:val="32"/>
          <w:szCs w:val="32"/>
          <w:lang w:val="nn-NO"/>
        </w:rPr>
      </w:pPr>
      <w:r>
        <w:rPr>
          <w:rFonts w:ascii="Calibre Semibold" w:hAnsi="Calibre Semibold"/>
          <w:sz w:val="32"/>
          <w:szCs w:val="32"/>
          <w:lang w:val="nn-NO"/>
        </w:rPr>
        <w:t>17. mai-spillet</w:t>
      </w:r>
    </w:p>
    <w:p w:rsidR="00C67F60" w:rsidRDefault="00C67F60" w:rsidP="00EB23E7">
      <w:pPr>
        <w:rPr>
          <w:rFonts w:ascii="Tiempos Text Regular" w:hAnsi="Tiempos Text Regular"/>
          <w:sz w:val="22"/>
          <w:szCs w:val="22"/>
          <w:lang w:val="nn-NO"/>
        </w:rPr>
      </w:pPr>
      <w:r>
        <w:rPr>
          <w:rFonts w:ascii="Tiempos Text Regular" w:hAnsi="Tiempos Text Regular"/>
          <w:sz w:val="22"/>
          <w:szCs w:val="22"/>
          <w:lang w:val="nn-NO"/>
        </w:rPr>
        <w:t>Mål:</w:t>
      </w:r>
      <w:r w:rsidR="001E37AC">
        <w:rPr>
          <w:rFonts w:ascii="Tiempos Text Regular" w:hAnsi="Tiempos Text Regular"/>
          <w:sz w:val="22"/>
          <w:szCs w:val="22"/>
          <w:lang w:val="nn-NO"/>
        </w:rPr>
        <w:t xml:space="preserve"> </w:t>
      </w:r>
      <w:proofErr w:type="spellStart"/>
      <w:r w:rsidR="001E37AC">
        <w:rPr>
          <w:rFonts w:ascii="Tiempos Text Regular" w:hAnsi="Tiempos Text Regular"/>
          <w:sz w:val="22"/>
          <w:szCs w:val="22"/>
          <w:lang w:val="nn-NO"/>
        </w:rPr>
        <w:t>oppsummere</w:t>
      </w:r>
      <w:proofErr w:type="spellEnd"/>
      <w:r w:rsidR="001E37AC">
        <w:rPr>
          <w:rFonts w:ascii="Tiempos Text Regular" w:hAnsi="Tiempos Text Regular"/>
          <w:sz w:val="22"/>
          <w:szCs w:val="22"/>
          <w:lang w:val="nn-NO"/>
        </w:rPr>
        <w:t xml:space="preserve"> det elevene har lært om 17. mai </w:t>
      </w:r>
    </w:p>
    <w:p w:rsidR="001910D9" w:rsidRDefault="001910D9" w:rsidP="00EB23E7">
      <w:pPr>
        <w:rPr>
          <w:rFonts w:ascii="Tiempos Text Regular" w:hAnsi="Tiempos Text Regular"/>
          <w:sz w:val="22"/>
          <w:szCs w:val="22"/>
          <w:lang w:val="nn-NO"/>
        </w:rPr>
      </w:pPr>
    </w:p>
    <w:p w:rsidR="0037195D" w:rsidRDefault="001E37AC" w:rsidP="00EB23E7">
      <w:pPr>
        <w:rPr>
          <w:rFonts w:ascii="Tiempos Text Regular" w:hAnsi="Tiempos Text Regular"/>
          <w:sz w:val="22"/>
          <w:szCs w:val="22"/>
          <w:lang w:val="nn-NO"/>
        </w:rPr>
      </w:pPr>
      <w:proofErr w:type="spellStart"/>
      <w:r>
        <w:rPr>
          <w:rFonts w:ascii="Tiempos Text Regular" w:hAnsi="Tiempos Text Regular"/>
          <w:sz w:val="22"/>
          <w:szCs w:val="22"/>
          <w:lang w:val="nn-NO"/>
        </w:rPr>
        <w:t>Print</w:t>
      </w:r>
      <w:proofErr w:type="spellEnd"/>
      <w:r>
        <w:rPr>
          <w:rFonts w:ascii="Tiempos Text Regular" w:hAnsi="Tiempos Text Regular"/>
          <w:sz w:val="22"/>
          <w:szCs w:val="22"/>
          <w:lang w:val="nn-NO"/>
        </w:rPr>
        <w:t xml:space="preserve"> ut 17. mai-spillet</w:t>
      </w:r>
      <w:r w:rsidR="001910D9">
        <w:rPr>
          <w:rFonts w:ascii="Tiempos Text Regular" w:hAnsi="Tiempos Text Regular"/>
          <w:sz w:val="22"/>
          <w:szCs w:val="22"/>
          <w:lang w:val="nn-NO"/>
        </w:rPr>
        <w:t xml:space="preserve"> og fasiten</w:t>
      </w:r>
      <w:r>
        <w:rPr>
          <w:rFonts w:ascii="Tiempos Text Regular" w:hAnsi="Tiempos Text Regular"/>
          <w:sz w:val="22"/>
          <w:szCs w:val="22"/>
          <w:lang w:val="nn-NO"/>
        </w:rPr>
        <w:t xml:space="preserve"> som ligger vedlagt. </w:t>
      </w:r>
      <w:r w:rsidR="001910D9">
        <w:rPr>
          <w:rFonts w:ascii="Tiempos Text Regular" w:hAnsi="Tiempos Text Regular"/>
          <w:sz w:val="22"/>
          <w:szCs w:val="22"/>
          <w:lang w:val="nn-NO"/>
        </w:rPr>
        <w:t xml:space="preserve">Klipp ut </w:t>
      </w:r>
      <w:proofErr w:type="spellStart"/>
      <w:r w:rsidR="001910D9">
        <w:rPr>
          <w:rFonts w:ascii="Tiempos Text Regular" w:hAnsi="Tiempos Text Regular"/>
          <w:sz w:val="22"/>
          <w:szCs w:val="22"/>
          <w:lang w:val="nn-NO"/>
        </w:rPr>
        <w:t>fasitkortene</w:t>
      </w:r>
      <w:proofErr w:type="spellEnd"/>
      <w:r w:rsidR="001910D9">
        <w:rPr>
          <w:rFonts w:ascii="Tiempos Text Regular" w:hAnsi="Tiempos Text Regular"/>
          <w:sz w:val="22"/>
          <w:szCs w:val="22"/>
          <w:lang w:val="nn-NO"/>
        </w:rPr>
        <w:t xml:space="preserve"> og legg </w:t>
      </w:r>
      <w:proofErr w:type="spellStart"/>
      <w:r w:rsidR="001910D9">
        <w:rPr>
          <w:rFonts w:ascii="Tiempos Text Regular" w:hAnsi="Tiempos Text Regular"/>
          <w:sz w:val="22"/>
          <w:szCs w:val="22"/>
          <w:lang w:val="nn-NO"/>
        </w:rPr>
        <w:t>dem</w:t>
      </w:r>
      <w:proofErr w:type="spellEnd"/>
      <w:r w:rsidR="001910D9">
        <w:rPr>
          <w:rFonts w:ascii="Tiempos Text Regular" w:hAnsi="Tiempos Text Regular"/>
          <w:sz w:val="22"/>
          <w:szCs w:val="22"/>
          <w:lang w:val="nn-NO"/>
        </w:rPr>
        <w:t xml:space="preserve"> på et tilgjengelig sted i klasserommet. Det</w:t>
      </w:r>
      <w:r w:rsidR="0037195D">
        <w:rPr>
          <w:rFonts w:ascii="Tiempos Text Regular" w:hAnsi="Tiempos Text Regular"/>
          <w:sz w:val="22"/>
          <w:szCs w:val="22"/>
          <w:lang w:val="nn-NO"/>
        </w:rPr>
        <w:t xml:space="preserve"> </w:t>
      </w:r>
      <w:r w:rsidR="001910D9">
        <w:rPr>
          <w:rFonts w:ascii="Tiempos Text Regular" w:hAnsi="Tiempos Text Regular"/>
          <w:sz w:val="22"/>
          <w:szCs w:val="22"/>
          <w:lang w:val="nn-NO"/>
        </w:rPr>
        <w:t xml:space="preserve">kan være lurt å skrive nummer på baksiden av </w:t>
      </w:r>
      <w:proofErr w:type="spellStart"/>
      <w:r w:rsidR="001910D9">
        <w:rPr>
          <w:rFonts w:ascii="Tiempos Text Regular" w:hAnsi="Tiempos Text Regular"/>
          <w:sz w:val="22"/>
          <w:szCs w:val="22"/>
          <w:lang w:val="nn-NO"/>
        </w:rPr>
        <w:t>kortene</w:t>
      </w:r>
      <w:proofErr w:type="spellEnd"/>
      <w:r w:rsidR="001910D9">
        <w:rPr>
          <w:rFonts w:ascii="Tiempos Text Regular" w:hAnsi="Tiempos Text Regular"/>
          <w:sz w:val="22"/>
          <w:szCs w:val="22"/>
          <w:lang w:val="nn-NO"/>
        </w:rPr>
        <w:t xml:space="preserve">, slik at de kan ligge med </w:t>
      </w:r>
      <w:proofErr w:type="spellStart"/>
      <w:r w:rsidR="001910D9">
        <w:rPr>
          <w:rFonts w:ascii="Tiempos Text Regular" w:hAnsi="Tiempos Text Regular"/>
          <w:sz w:val="22"/>
          <w:szCs w:val="22"/>
          <w:lang w:val="nn-NO"/>
        </w:rPr>
        <w:t>tekstsiden</w:t>
      </w:r>
      <w:proofErr w:type="spellEnd"/>
      <w:r w:rsidR="001910D9">
        <w:rPr>
          <w:rFonts w:ascii="Tiempos Text Regular" w:hAnsi="Tiempos Text Regular"/>
          <w:sz w:val="22"/>
          <w:szCs w:val="22"/>
          <w:lang w:val="nn-NO"/>
        </w:rPr>
        <w:t xml:space="preserve"> ned. </w:t>
      </w:r>
    </w:p>
    <w:p w:rsidR="001E37AC" w:rsidRDefault="001E37AC" w:rsidP="00EB23E7">
      <w:pPr>
        <w:rPr>
          <w:rFonts w:ascii="Tiempos Text Regular" w:hAnsi="Tiempos Text Regular"/>
          <w:sz w:val="22"/>
          <w:szCs w:val="22"/>
          <w:lang w:val="nn-NO"/>
        </w:rPr>
      </w:pPr>
      <w:r>
        <w:rPr>
          <w:rFonts w:ascii="Tiempos Text Regular" w:hAnsi="Tiempos Text Regular"/>
          <w:sz w:val="22"/>
          <w:szCs w:val="22"/>
          <w:lang w:val="nn-NO"/>
        </w:rPr>
        <w:t>Del klassen i grupper på 2–</w:t>
      </w:r>
      <w:r w:rsidR="00C50C12">
        <w:rPr>
          <w:rFonts w:ascii="Tiempos Text Regular" w:hAnsi="Tiempos Text Regular"/>
          <w:sz w:val="22"/>
          <w:szCs w:val="22"/>
          <w:lang w:val="nn-NO"/>
        </w:rPr>
        <w:t>3</w:t>
      </w:r>
      <w:r>
        <w:rPr>
          <w:rFonts w:ascii="Tiempos Text Regular" w:hAnsi="Tiempos Text Regular"/>
          <w:sz w:val="22"/>
          <w:szCs w:val="22"/>
          <w:lang w:val="nn-NO"/>
        </w:rPr>
        <w:t xml:space="preserve"> elever, og del ut</w:t>
      </w:r>
      <w:r w:rsidR="00D0020E">
        <w:rPr>
          <w:rFonts w:ascii="Tiempos Text Regular" w:hAnsi="Tiempos Text Regular"/>
          <w:sz w:val="22"/>
          <w:szCs w:val="22"/>
          <w:lang w:val="nn-NO"/>
        </w:rPr>
        <w:t xml:space="preserve"> et</w:t>
      </w:r>
      <w:r>
        <w:rPr>
          <w:rFonts w:ascii="Tiempos Text Regular" w:hAnsi="Tiempos Text Regular"/>
          <w:sz w:val="22"/>
          <w:szCs w:val="22"/>
          <w:lang w:val="nn-NO"/>
        </w:rPr>
        <w:t xml:space="preserve"> spillebrett, en terning og spillebrikker til </w:t>
      </w:r>
      <w:proofErr w:type="spellStart"/>
      <w:r>
        <w:rPr>
          <w:rFonts w:ascii="Tiempos Text Regular" w:hAnsi="Tiempos Text Regular"/>
          <w:sz w:val="22"/>
          <w:szCs w:val="22"/>
          <w:lang w:val="nn-NO"/>
        </w:rPr>
        <w:t>hver</w:t>
      </w:r>
      <w:proofErr w:type="spellEnd"/>
      <w:r>
        <w:rPr>
          <w:rFonts w:ascii="Tiempos Text Regular" w:hAnsi="Tiempos Text Regular"/>
          <w:sz w:val="22"/>
          <w:szCs w:val="22"/>
          <w:lang w:val="nn-NO"/>
        </w:rPr>
        <w:t xml:space="preserve"> gruppe.</w:t>
      </w:r>
    </w:p>
    <w:p w:rsidR="00EB23E7" w:rsidRDefault="001E37AC" w:rsidP="00EB23E7">
      <w:pPr>
        <w:rPr>
          <w:rFonts w:ascii="Tiempos Text Regular" w:hAnsi="Tiempos Text Regular"/>
          <w:sz w:val="22"/>
          <w:szCs w:val="22"/>
        </w:rPr>
      </w:pPr>
      <w:r>
        <w:rPr>
          <w:rFonts w:ascii="Tiempos Text Regular" w:hAnsi="Tiempos Text Regular"/>
          <w:sz w:val="22"/>
          <w:szCs w:val="22"/>
          <w:lang w:val="nn-NO"/>
        </w:rPr>
        <w:t>Elevene plasserer spillebrikkene sine på «Køen starter her»-feltet, og</w:t>
      </w:r>
      <w:r w:rsidR="00C50C12">
        <w:rPr>
          <w:rFonts w:ascii="Tiempos Text Regular" w:hAnsi="Tiempos Text Regular"/>
          <w:sz w:val="22"/>
          <w:szCs w:val="22"/>
          <w:lang w:val="nn-NO"/>
        </w:rPr>
        <w:t xml:space="preserve"> kaster terningen</w:t>
      </w:r>
      <w:r w:rsidR="00C50C12" w:rsidRPr="00C50C12">
        <w:rPr>
          <w:rFonts w:ascii="Tiempos Text Regular" w:hAnsi="Tiempos Text Regular"/>
          <w:sz w:val="22"/>
          <w:szCs w:val="22"/>
          <w:lang w:val="nn-NO"/>
        </w:rPr>
        <w:t xml:space="preserve"> </w:t>
      </w:r>
      <w:r w:rsidR="00C50C12">
        <w:rPr>
          <w:rFonts w:ascii="Tiempos Text Regular" w:hAnsi="Tiempos Text Regular"/>
          <w:sz w:val="22"/>
          <w:szCs w:val="22"/>
          <w:lang w:val="nn-NO"/>
        </w:rPr>
        <w:t xml:space="preserve">etter tur. Elevene flytter </w:t>
      </w:r>
      <w:proofErr w:type="spellStart"/>
      <w:r w:rsidR="00C50C12">
        <w:rPr>
          <w:rFonts w:ascii="Tiempos Text Regular" w:hAnsi="Tiempos Text Regular"/>
          <w:sz w:val="22"/>
          <w:szCs w:val="22"/>
          <w:lang w:val="nn-NO"/>
        </w:rPr>
        <w:t>brikken</w:t>
      </w:r>
      <w:proofErr w:type="spellEnd"/>
      <w:r w:rsidR="00C50C12">
        <w:rPr>
          <w:rFonts w:ascii="Tiempos Text Regular" w:hAnsi="Tiempos Text Regular"/>
          <w:sz w:val="22"/>
          <w:szCs w:val="22"/>
          <w:lang w:val="nn-NO"/>
        </w:rPr>
        <w:t xml:space="preserve"> sin, og svarer på spørsmålet </w:t>
      </w:r>
      <w:proofErr w:type="spellStart"/>
      <w:r w:rsidR="00C50C12">
        <w:rPr>
          <w:rFonts w:ascii="Tiempos Text Regular" w:hAnsi="Tiempos Text Regular"/>
          <w:sz w:val="22"/>
          <w:szCs w:val="22"/>
          <w:lang w:val="nn-NO"/>
        </w:rPr>
        <w:t>spillebrikken</w:t>
      </w:r>
      <w:proofErr w:type="spellEnd"/>
      <w:r w:rsidR="00C50C12">
        <w:rPr>
          <w:rFonts w:ascii="Tiempos Text Regular" w:hAnsi="Tiempos Text Regular"/>
          <w:sz w:val="22"/>
          <w:szCs w:val="22"/>
          <w:lang w:val="nn-NO"/>
        </w:rPr>
        <w:t xml:space="preserve"> </w:t>
      </w:r>
      <w:proofErr w:type="spellStart"/>
      <w:r w:rsidR="00C50C12">
        <w:rPr>
          <w:rFonts w:ascii="Tiempos Text Regular" w:hAnsi="Tiempos Text Regular"/>
          <w:sz w:val="22"/>
          <w:szCs w:val="22"/>
          <w:lang w:val="nn-NO"/>
        </w:rPr>
        <w:t>lander</w:t>
      </w:r>
      <w:proofErr w:type="spellEnd"/>
      <w:r w:rsidR="00C50C12">
        <w:rPr>
          <w:rFonts w:ascii="Tiempos Text Regular" w:hAnsi="Tiempos Text Regular"/>
          <w:sz w:val="22"/>
          <w:szCs w:val="22"/>
          <w:lang w:val="nn-NO"/>
        </w:rPr>
        <w:t xml:space="preserve"> på. Dersom han eller hun svarer riktig, får </w:t>
      </w:r>
      <w:proofErr w:type="spellStart"/>
      <w:r w:rsidR="00C50C12">
        <w:rPr>
          <w:rFonts w:ascii="Tiempos Text Regular" w:hAnsi="Tiempos Text Regular"/>
          <w:sz w:val="22"/>
          <w:szCs w:val="22"/>
          <w:lang w:val="nn-NO"/>
        </w:rPr>
        <w:t>spilleren</w:t>
      </w:r>
      <w:proofErr w:type="spellEnd"/>
      <w:r w:rsidR="00C50C12">
        <w:rPr>
          <w:rFonts w:ascii="Tiempos Text Regular" w:hAnsi="Tiempos Text Regular"/>
          <w:sz w:val="22"/>
          <w:szCs w:val="22"/>
          <w:lang w:val="nn-NO"/>
        </w:rPr>
        <w:t xml:space="preserve"> 1 poeng (= 1 is)</w:t>
      </w:r>
      <w:r w:rsidR="001910D9">
        <w:rPr>
          <w:rFonts w:ascii="Tiempos Text Regular" w:hAnsi="Tiempos Text Regular"/>
          <w:sz w:val="22"/>
          <w:szCs w:val="22"/>
          <w:lang w:val="nn-NO"/>
        </w:rPr>
        <w:t xml:space="preserve">, og noterer summen på </w:t>
      </w:r>
      <w:proofErr w:type="spellStart"/>
      <w:r w:rsidR="001910D9">
        <w:rPr>
          <w:rFonts w:ascii="Tiempos Text Regular" w:hAnsi="Tiempos Text Regular"/>
          <w:sz w:val="22"/>
          <w:szCs w:val="22"/>
          <w:lang w:val="nn-NO"/>
        </w:rPr>
        <w:t>eget</w:t>
      </w:r>
      <w:proofErr w:type="spellEnd"/>
      <w:r w:rsidR="001910D9">
        <w:rPr>
          <w:rFonts w:ascii="Tiempos Text Regular" w:hAnsi="Tiempos Text Regular"/>
          <w:sz w:val="22"/>
          <w:szCs w:val="22"/>
          <w:lang w:val="nn-NO"/>
        </w:rPr>
        <w:t xml:space="preserve"> ark</w:t>
      </w:r>
      <w:r w:rsidR="00C50C12">
        <w:rPr>
          <w:rFonts w:ascii="Tiempos Text Regular" w:hAnsi="Tiempos Text Regular"/>
          <w:sz w:val="22"/>
          <w:szCs w:val="22"/>
          <w:lang w:val="nn-NO"/>
        </w:rPr>
        <w:t xml:space="preserve">. Deretter går turen til neste </w:t>
      </w:r>
      <w:r w:rsidR="00C50C12" w:rsidRPr="00C50C12">
        <w:rPr>
          <w:rFonts w:ascii="Tiempos Text Regular" w:hAnsi="Tiempos Text Regular"/>
          <w:sz w:val="22"/>
          <w:szCs w:val="22"/>
        </w:rPr>
        <w:t xml:space="preserve">spiller. </w:t>
      </w:r>
      <w:r w:rsidR="00C50C12">
        <w:rPr>
          <w:rFonts w:ascii="Tiempos Text Regular" w:hAnsi="Tiempos Text Regular"/>
          <w:sz w:val="22"/>
          <w:szCs w:val="22"/>
        </w:rPr>
        <w:t>Hvi</w:t>
      </w:r>
      <w:r w:rsidR="00C50C12" w:rsidRPr="00C50C12">
        <w:rPr>
          <w:rFonts w:ascii="Tiempos Text Regular" w:hAnsi="Tiempos Text Regular"/>
          <w:sz w:val="22"/>
          <w:szCs w:val="22"/>
        </w:rPr>
        <w:t xml:space="preserve">s </w:t>
      </w:r>
      <w:r w:rsidR="0037195D">
        <w:rPr>
          <w:rFonts w:ascii="Tiempos Text Regular" w:hAnsi="Tiempos Text Regular"/>
          <w:sz w:val="22"/>
          <w:szCs w:val="22"/>
        </w:rPr>
        <w:t>han eller hun</w:t>
      </w:r>
      <w:r w:rsidR="00C50C12" w:rsidRPr="00C50C12">
        <w:rPr>
          <w:rFonts w:ascii="Tiempos Text Regular" w:hAnsi="Tiempos Text Regular"/>
          <w:sz w:val="22"/>
          <w:szCs w:val="22"/>
        </w:rPr>
        <w:t xml:space="preserve"> svarer feil, går turen videre </w:t>
      </w:r>
      <w:r w:rsidR="00C50C12">
        <w:rPr>
          <w:rFonts w:ascii="Tiempos Text Regular" w:hAnsi="Tiempos Text Regular"/>
          <w:sz w:val="22"/>
          <w:szCs w:val="22"/>
        </w:rPr>
        <w:t>ute</w:t>
      </w:r>
      <w:r w:rsidR="00C50C12" w:rsidRPr="00C50C12">
        <w:rPr>
          <w:rFonts w:ascii="Tiempos Text Regular" w:hAnsi="Tiempos Text Regular"/>
          <w:sz w:val="22"/>
          <w:szCs w:val="22"/>
        </w:rPr>
        <w:t xml:space="preserve">n </w:t>
      </w:r>
      <w:r w:rsidR="0037195D">
        <w:rPr>
          <w:rFonts w:ascii="Tiempos Text Regular" w:hAnsi="Tiempos Text Regular"/>
          <w:sz w:val="22"/>
          <w:szCs w:val="22"/>
        </w:rPr>
        <w:t>at det blir gitt</w:t>
      </w:r>
      <w:r w:rsidR="00C50C12" w:rsidRPr="00C50C12">
        <w:rPr>
          <w:rFonts w:ascii="Tiempos Text Regular" w:hAnsi="Tiempos Text Regular"/>
          <w:sz w:val="22"/>
          <w:szCs w:val="22"/>
        </w:rPr>
        <w:t xml:space="preserve"> poeng.</w:t>
      </w:r>
      <w:r w:rsidR="00C50C12">
        <w:rPr>
          <w:rFonts w:ascii="Tiempos Text Regular" w:hAnsi="Tiempos Text Regular"/>
          <w:sz w:val="22"/>
          <w:szCs w:val="22"/>
        </w:rPr>
        <w:t xml:space="preserve"> </w:t>
      </w:r>
      <w:r w:rsidR="00DE08C0">
        <w:rPr>
          <w:rFonts w:ascii="Tiempos Text Regular" w:hAnsi="Tiempos Text Regular"/>
          <w:sz w:val="22"/>
          <w:szCs w:val="22"/>
        </w:rPr>
        <w:t>Spilleren som har flest poeng (= flest is) når alle har kommet i mål, vinner.</w:t>
      </w:r>
    </w:p>
    <w:p w:rsidR="0037195D" w:rsidRPr="00C50C12" w:rsidRDefault="00DE08C0" w:rsidP="00EB23E7">
      <w:pPr>
        <w:rPr>
          <w:rFonts w:ascii="Tiempos Text Regular" w:hAnsi="Tiempos Text Regular"/>
          <w:sz w:val="22"/>
          <w:szCs w:val="22"/>
        </w:rPr>
      </w:pPr>
      <w:r>
        <w:rPr>
          <w:rFonts w:ascii="Tiempos Text Regular" w:hAnsi="Tiempos Text Regular"/>
          <w:sz w:val="22"/>
          <w:szCs w:val="22"/>
        </w:rPr>
        <w:t>E</w:t>
      </w:r>
      <w:r w:rsidR="0037195D">
        <w:rPr>
          <w:rFonts w:ascii="Tiempos Text Regular" w:hAnsi="Tiempos Text Regular"/>
          <w:sz w:val="22"/>
          <w:szCs w:val="22"/>
        </w:rPr>
        <w:t>levene kan sjekke fasiten til spørsmålene dersom gruppa ikke blir enige om et svar er riktig eller galt.</w:t>
      </w:r>
    </w:p>
    <w:p w:rsidR="00694F68" w:rsidRDefault="00694F68" w:rsidP="00694F68">
      <w:bookmarkStart w:id="0" w:name="_GoBack"/>
      <w:bookmarkEnd w:id="0"/>
    </w:p>
    <w:p w:rsidR="00694F68" w:rsidRPr="00694F68" w:rsidRDefault="00694F68" w:rsidP="00694F68"/>
    <w:p w:rsidR="00694F68" w:rsidRPr="00694F68" w:rsidRDefault="00694F68" w:rsidP="00694F68"/>
    <w:p w:rsidR="00694F68" w:rsidRPr="00694F68" w:rsidRDefault="00694F68" w:rsidP="00694F68"/>
    <w:p w:rsidR="00694F68" w:rsidRDefault="00694F68" w:rsidP="00694F68"/>
    <w:p w:rsidR="005A1B76" w:rsidRPr="00694F68" w:rsidRDefault="00694F68" w:rsidP="00694F68">
      <w:pPr>
        <w:tabs>
          <w:tab w:val="left" w:pos="3111"/>
        </w:tabs>
      </w:pPr>
      <w:r>
        <w:tab/>
      </w:r>
    </w:p>
    <w:sectPr w:rsidR="005A1B76" w:rsidRPr="00694F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816" w:rsidRDefault="00CB7816" w:rsidP="004C6E0D">
      <w:pPr>
        <w:spacing w:after="0" w:line="240" w:lineRule="auto"/>
      </w:pPr>
      <w:r>
        <w:separator/>
      </w:r>
    </w:p>
  </w:endnote>
  <w:endnote w:type="continuationSeparator" w:id="0">
    <w:p w:rsidR="00CB7816" w:rsidRDefault="00CB7816" w:rsidP="004C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e Semibol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Tiempos Text Regular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E0D" w:rsidRPr="004C6E0D" w:rsidRDefault="00694F68">
    <w:pPr>
      <w:pStyle w:val="Bunntekst"/>
      <w:rPr>
        <w:rFonts w:ascii="Calibre Semibold" w:hAnsi="Calibre Semibold"/>
      </w:rPr>
    </w:pPr>
    <w:r>
      <w:rPr>
        <w:rFonts w:ascii="Calibre Semibold" w:hAnsi="Calibre Semibold"/>
      </w:rPr>
      <w:t>Gyldendal Undervisning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816" w:rsidRDefault="00CB7816" w:rsidP="004C6E0D">
      <w:pPr>
        <w:spacing w:after="0" w:line="240" w:lineRule="auto"/>
      </w:pPr>
      <w:r>
        <w:separator/>
      </w:r>
    </w:p>
  </w:footnote>
  <w:footnote w:type="continuationSeparator" w:id="0">
    <w:p w:rsidR="00CB7816" w:rsidRDefault="00CB7816" w:rsidP="004C6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E0D" w:rsidRDefault="004C6E0D">
    <w:pPr>
      <w:pStyle w:val="Topptekst"/>
    </w:pPr>
    <w:r w:rsidRPr="004C6E0D">
      <w:rPr>
        <w:rFonts w:ascii="Calibre Semibold" w:eastAsiaTheme="majorEastAsia" w:hAnsi="Calibre Semibold" w:cstheme="majorBidi"/>
        <w:noProof/>
        <w:sz w:val="32"/>
        <w:szCs w:val="32"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49323F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Tekstboks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E0D" w:rsidRPr="004C6E0D" w:rsidRDefault="004C6E0D">
                          <w:pPr>
                            <w:spacing w:after="0" w:line="240" w:lineRule="auto"/>
                            <w:jc w:val="right"/>
                            <w:rPr>
                              <w:rFonts w:ascii="Calibre Semibold" w:hAnsi="Calibre Semibold"/>
                              <w:sz w:val="28"/>
                              <w:szCs w:val="28"/>
                            </w:rPr>
                          </w:pPr>
                          <w:r w:rsidRPr="004C6E0D">
                            <w:rPr>
                              <w:rFonts w:ascii="Calibre Semibold" w:hAnsi="Calibre Semibold"/>
                              <w:sz w:val="28"/>
                              <w:szCs w:val="28"/>
                            </w:rPr>
                            <w:t>Undervisningsopplegg</w:t>
                          </w:r>
                          <w:r w:rsidR="004B3791">
                            <w:rPr>
                              <w:rFonts w:ascii="Calibre Semibold" w:hAnsi="Calibre Semibold"/>
                              <w:sz w:val="28"/>
                              <w:szCs w:val="28"/>
                            </w:rPr>
                            <w:t xml:space="preserve"> - </w:t>
                          </w:r>
                          <w:r w:rsidR="00145675">
                            <w:rPr>
                              <w:rFonts w:ascii="Calibre Semibold" w:hAnsi="Calibre Semibold"/>
                              <w:sz w:val="28"/>
                              <w:szCs w:val="28"/>
                            </w:rPr>
                            <w:t>Salto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475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" o:allowincell="f" filled="f" stroked="f">
              <v:textbox style="mso-fit-shape-to-text:t" inset=",0,,0">
                <w:txbxContent>
                  <w:p w:rsidR="004C6E0D" w:rsidRPr="004C6E0D" w:rsidRDefault="004C6E0D">
                    <w:pPr>
                      <w:spacing w:after="0" w:line="240" w:lineRule="auto"/>
                      <w:jc w:val="right"/>
                      <w:rPr>
                        <w:rFonts w:ascii="Calibre Semibold" w:hAnsi="Calibre Semibold"/>
                        <w:sz w:val="28"/>
                        <w:szCs w:val="28"/>
                      </w:rPr>
                    </w:pPr>
                    <w:r w:rsidRPr="004C6E0D">
                      <w:rPr>
                        <w:rFonts w:ascii="Calibre Semibold" w:hAnsi="Calibre Semibold"/>
                        <w:sz w:val="28"/>
                        <w:szCs w:val="28"/>
                      </w:rPr>
                      <w:t>Undervisningsopplegg</w:t>
                    </w:r>
                    <w:r w:rsidR="004B3791">
                      <w:rPr>
                        <w:rFonts w:ascii="Calibre Semibold" w:hAnsi="Calibre Semibold"/>
                        <w:sz w:val="28"/>
                        <w:szCs w:val="28"/>
                      </w:rPr>
                      <w:t xml:space="preserve"> - </w:t>
                    </w:r>
                    <w:r w:rsidR="00145675">
                      <w:rPr>
                        <w:rFonts w:ascii="Calibre Semibold" w:hAnsi="Calibre Semibold"/>
                        <w:sz w:val="28"/>
                        <w:szCs w:val="28"/>
                      </w:rPr>
                      <w:t>Salto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4C6E0D">
      <w:rPr>
        <w:rFonts w:ascii="Calibre Semibold" w:eastAsiaTheme="majorEastAsia" w:hAnsi="Calibre Semibold" w:cstheme="majorBidi"/>
        <w:noProof/>
        <w:sz w:val="32"/>
        <w:szCs w:val="32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27807FA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8890"/>
              <wp:wrapNone/>
              <wp:docPr id="476" name="Tekstboks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extLst/>
                    </wps:spPr>
                    <wps:txbx>
                      <w:txbxContent>
                        <w:p w:rsidR="004C6E0D" w:rsidRPr="004C6E0D" w:rsidRDefault="004C6E0D" w:rsidP="008849D8">
                          <w:pPr>
                            <w:shd w:val="clear" w:color="auto" w:fill="548DD4" w:themeFill="text2" w:themeFillTint="99"/>
                            <w:spacing w:after="0" w:line="240" w:lineRule="auto"/>
                            <w:rPr>
                              <w:rFonts w:ascii="Calibre Semibold" w:hAnsi="Calibre Semibold"/>
                              <w:color w:val="FFFFFF" w:themeColor="background1"/>
                              <w14:numForm w14:val="lining"/>
                            </w:rPr>
                          </w:pPr>
                          <w:r w:rsidRPr="004C6E0D">
                            <w:rPr>
                              <w:rFonts w:ascii="Calibre Semibold" w:hAnsi="Calibre Semibold"/>
                              <w14:numForm w14:val="lining"/>
                            </w:rPr>
                            <w:fldChar w:fldCharType="begin"/>
                          </w:r>
                          <w:r w:rsidRPr="004C6E0D">
                            <w:rPr>
                              <w:rFonts w:ascii="Calibre Semibold" w:hAnsi="Calibre Semibold"/>
                              <w14:numForm w14:val="lining"/>
                            </w:rPr>
                            <w:instrText>PAGE   \* MERGEFORMAT</w:instrText>
                          </w:r>
                          <w:r w:rsidRPr="004C6E0D">
                            <w:rPr>
                              <w:rFonts w:ascii="Calibre Semibold" w:hAnsi="Calibre Semibold"/>
                              <w14:numForm w14:val="lining"/>
                            </w:rPr>
                            <w:fldChar w:fldCharType="separate"/>
                          </w:r>
                          <w:r w:rsidR="00FB0C6F" w:rsidRPr="00FB0C6F">
                            <w:rPr>
                              <w:rFonts w:ascii="Calibre Semibold" w:hAnsi="Calibre Semibold"/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 w:rsidRPr="004C6E0D">
                            <w:rPr>
                              <w:rFonts w:ascii="Calibre Semibold" w:hAnsi="Calibre Semibold"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  <w:r w:rsidR="001910D9">
                            <w:rPr>
                              <w:rFonts w:ascii="Calibre Semibold" w:hAnsi="Calibre Semibold"/>
                              <w:color w:val="FFFFFF" w:themeColor="background1"/>
                              <w14:numForm w14:val="lining"/>
                            </w:rPr>
                            <w:t>–4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476" o:spid="_x0000_s1027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" o:allowincell="f" fillcolor="#548dd4 [1951]" stroked="f">
              <v:textbox style="mso-fit-shape-to-text:t" inset=",0,,0">
                <w:txbxContent>
                  <w:p w:rsidR="004C6E0D" w:rsidRPr="004C6E0D" w:rsidRDefault="004C6E0D" w:rsidP="008849D8">
                    <w:pPr>
                      <w:shd w:val="clear" w:color="auto" w:fill="548DD4" w:themeFill="text2" w:themeFillTint="99"/>
                      <w:spacing w:after="0" w:line="240" w:lineRule="auto"/>
                      <w:rPr>
                        <w:rFonts w:ascii="Calibre Semibold" w:hAnsi="Calibre Semibold"/>
                        <w:color w:val="FFFFFF" w:themeColor="background1"/>
                        <w14:numForm w14:val="lining"/>
                      </w:rPr>
                    </w:pPr>
                    <w:r w:rsidRPr="004C6E0D">
                      <w:rPr>
                        <w:rFonts w:ascii="Calibre Semibold" w:hAnsi="Calibre Semibold"/>
                        <w14:numForm w14:val="lining"/>
                      </w:rPr>
                      <w:fldChar w:fldCharType="begin"/>
                    </w:r>
                    <w:r w:rsidRPr="004C6E0D">
                      <w:rPr>
                        <w:rFonts w:ascii="Calibre Semibold" w:hAnsi="Calibre Semibold"/>
                        <w14:numForm w14:val="lining"/>
                      </w:rPr>
                      <w:instrText>PAGE   \* MERGEFORMAT</w:instrText>
                    </w:r>
                    <w:r w:rsidRPr="004C6E0D">
                      <w:rPr>
                        <w:rFonts w:ascii="Calibre Semibold" w:hAnsi="Calibre Semibold"/>
                        <w14:numForm w14:val="lining"/>
                      </w:rPr>
                      <w:fldChar w:fldCharType="separate"/>
                    </w:r>
                    <w:r w:rsidR="00FB0C6F" w:rsidRPr="00FB0C6F">
                      <w:rPr>
                        <w:rFonts w:ascii="Calibre Semibold" w:hAnsi="Calibre Semibold"/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 w:rsidRPr="004C6E0D">
                      <w:rPr>
                        <w:rFonts w:ascii="Calibre Semibold" w:hAnsi="Calibre Semibold"/>
                        <w:color w:val="FFFFFF" w:themeColor="background1"/>
                        <w14:numForm w14:val="lining"/>
                      </w:rPr>
                      <w:fldChar w:fldCharType="end"/>
                    </w:r>
                    <w:r w:rsidR="001910D9">
                      <w:rPr>
                        <w:rFonts w:ascii="Calibre Semibold" w:hAnsi="Calibre Semibold"/>
                        <w:color w:val="FFFFFF" w:themeColor="background1"/>
                        <w14:numForm w14:val="lining"/>
                      </w:rPr>
                      <w:t>–4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47C51"/>
    <w:multiLevelType w:val="hybridMultilevel"/>
    <w:tmpl w:val="11DED5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D9"/>
    <w:rsid w:val="00015F73"/>
    <w:rsid w:val="00025FC2"/>
    <w:rsid w:val="000B0024"/>
    <w:rsid w:val="000E2157"/>
    <w:rsid w:val="000E54AC"/>
    <w:rsid w:val="00145675"/>
    <w:rsid w:val="001910D9"/>
    <w:rsid w:val="001C368A"/>
    <w:rsid w:val="001D2E1C"/>
    <w:rsid w:val="001E37AC"/>
    <w:rsid w:val="00233AEB"/>
    <w:rsid w:val="00253913"/>
    <w:rsid w:val="00256025"/>
    <w:rsid w:val="00262AC7"/>
    <w:rsid w:val="002F2251"/>
    <w:rsid w:val="002F5D38"/>
    <w:rsid w:val="003208CB"/>
    <w:rsid w:val="00345874"/>
    <w:rsid w:val="0037195D"/>
    <w:rsid w:val="00447353"/>
    <w:rsid w:val="00481950"/>
    <w:rsid w:val="004B3791"/>
    <w:rsid w:val="004C4E3A"/>
    <w:rsid w:val="004C6E0D"/>
    <w:rsid w:val="0050795D"/>
    <w:rsid w:val="00532C8A"/>
    <w:rsid w:val="005A1B76"/>
    <w:rsid w:val="005B590D"/>
    <w:rsid w:val="0060083C"/>
    <w:rsid w:val="00633C6A"/>
    <w:rsid w:val="00635A63"/>
    <w:rsid w:val="00636DA7"/>
    <w:rsid w:val="00675B75"/>
    <w:rsid w:val="00694F68"/>
    <w:rsid w:val="006D1659"/>
    <w:rsid w:val="006E0CDC"/>
    <w:rsid w:val="006F0819"/>
    <w:rsid w:val="007449B9"/>
    <w:rsid w:val="0076295B"/>
    <w:rsid w:val="007B4469"/>
    <w:rsid w:val="007D3A8D"/>
    <w:rsid w:val="00872892"/>
    <w:rsid w:val="008849D8"/>
    <w:rsid w:val="0089372B"/>
    <w:rsid w:val="008A6A96"/>
    <w:rsid w:val="008C0449"/>
    <w:rsid w:val="00921CB0"/>
    <w:rsid w:val="00924498"/>
    <w:rsid w:val="00944C70"/>
    <w:rsid w:val="00995FB0"/>
    <w:rsid w:val="009A3C00"/>
    <w:rsid w:val="00A00BD1"/>
    <w:rsid w:val="00A5228D"/>
    <w:rsid w:val="00B3169A"/>
    <w:rsid w:val="00BB3170"/>
    <w:rsid w:val="00BC20FA"/>
    <w:rsid w:val="00BC3184"/>
    <w:rsid w:val="00C05FC3"/>
    <w:rsid w:val="00C1367A"/>
    <w:rsid w:val="00C33D2C"/>
    <w:rsid w:val="00C35087"/>
    <w:rsid w:val="00C50C12"/>
    <w:rsid w:val="00C67F60"/>
    <w:rsid w:val="00C859DC"/>
    <w:rsid w:val="00C859F4"/>
    <w:rsid w:val="00CB7816"/>
    <w:rsid w:val="00CF4990"/>
    <w:rsid w:val="00D0020E"/>
    <w:rsid w:val="00D4722A"/>
    <w:rsid w:val="00D527F7"/>
    <w:rsid w:val="00D710A0"/>
    <w:rsid w:val="00D743A6"/>
    <w:rsid w:val="00D86C3B"/>
    <w:rsid w:val="00DC1DC5"/>
    <w:rsid w:val="00DE08C0"/>
    <w:rsid w:val="00E430F5"/>
    <w:rsid w:val="00EA0F66"/>
    <w:rsid w:val="00EB23E7"/>
    <w:rsid w:val="00EB250D"/>
    <w:rsid w:val="00EB409A"/>
    <w:rsid w:val="00EF34F4"/>
    <w:rsid w:val="00F33E3C"/>
    <w:rsid w:val="00FB0C6F"/>
    <w:rsid w:val="00FE4308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5824CC-6561-415D-8BD3-60C96CC1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F66"/>
    <w:pPr>
      <w:spacing w:line="360" w:lineRule="auto"/>
    </w:pPr>
    <w:rPr>
      <w:rFonts w:ascii="Times New Roman" w:eastAsiaTheme="minorEastAsia" w:hAnsi="Times New Roman"/>
      <w:sz w:val="24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449B9"/>
    <w:pPr>
      <w:spacing w:before="300" w:after="40"/>
      <w:outlineLvl w:val="0"/>
    </w:pPr>
    <w:rPr>
      <w:rFonts w:eastAsiaTheme="minorHAnsi"/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EF34F4"/>
    <w:pPr>
      <w:spacing w:before="200" w:after="0" w:line="271" w:lineRule="auto"/>
      <w:outlineLvl w:val="1"/>
    </w:pPr>
    <w:rPr>
      <w:rFonts w:eastAsiaTheme="minorHAnsi"/>
      <w:smallCap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449B9"/>
    <w:rPr>
      <w:rFonts w:ascii="Times New Roman" w:hAnsi="Times New Roman"/>
      <w:smallCaps/>
      <w:spacing w:val="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F34F4"/>
    <w:rPr>
      <w:rFonts w:ascii="Times New Roman" w:hAnsi="Times New Roman"/>
      <w:smallCaps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4C6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C6E0D"/>
    <w:rPr>
      <w:rFonts w:ascii="Times New Roman" w:eastAsiaTheme="minorEastAsia" w:hAnsi="Times New Roman"/>
      <w:sz w:val="24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4C6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C6E0D"/>
    <w:rPr>
      <w:rFonts w:ascii="Times New Roman" w:eastAsiaTheme="minorEastAsia" w:hAnsi="Times New Roman"/>
      <w:sz w:val="24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C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6E0D"/>
    <w:rPr>
      <w:rFonts w:ascii="Tahoma" w:eastAsiaTheme="minorEastAsi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7195D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3208CB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872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fcako\Desktop\Undervisningsopplegg%2017mai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F5328-89D9-4095-B41C-3D197BAC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Undervisningsopplegg 17mai</Template>
  <TotalTime>0</TotalTime>
  <Pages>1</Pages>
  <Words>156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Undervisningsopplegg</vt:lpstr>
    </vt:vector>
  </TitlesOfParts>
  <Company>Utdanningsetaten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Undervisningsopplegg</dc:title>
  <dc:creator>Cathrine Kolgrov</dc:creator>
  <cp:lastModifiedBy>Karen Cecilie Løvoll Steinsvåg</cp:lastModifiedBy>
  <cp:revision>2</cp:revision>
  <dcterms:created xsi:type="dcterms:W3CDTF">2017-05-03T13:08:00Z</dcterms:created>
  <dcterms:modified xsi:type="dcterms:W3CDTF">2017-05-03T13:08:00Z</dcterms:modified>
</cp:coreProperties>
</file>