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B9B3" w14:textId="77777777" w:rsidR="00EB4A2A" w:rsidRPr="00EB4A2A" w:rsidRDefault="00EB4A2A" w:rsidP="00A22522">
      <w:pPr>
        <w:pStyle w:val="m1tt"/>
        <w:rPr>
          <w:lang w:eastAsia="nb-NO"/>
        </w:rPr>
      </w:pPr>
      <w:r w:rsidRPr="00EB4A2A">
        <w:rPr>
          <w:lang w:eastAsia="nb-NO"/>
        </w:rPr>
        <w:t>Produktivitet og kvalitetsstyring</w:t>
      </w:r>
    </w:p>
    <w:p w14:paraId="34C8E4E9" w14:textId="77777777" w:rsidR="00EB4A2A" w:rsidRPr="00EB4A2A" w:rsidRDefault="00EB4A2A" w:rsidP="00A22522">
      <w:pPr>
        <w:pStyle w:val="m2t-t"/>
        <w:rPr>
          <w:lang w:eastAsia="nb-NO"/>
        </w:rPr>
      </w:pPr>
      <w:r w:rsidRPr="00EB4A2A">
        <w:rPr>
          <w:lang w:eastAsia="nb-NO"/>
        </w:rPr>
        <w:t>Del 1 Helse, miljø og sikkerhet - HMS</w:t>
      </w:r>
    </w:p>
    <w:p w14:paraId="6E50795B" w14:textId="7083DD12" w:rsidR="00EB4A2A" w:rsidRPr="00A22522" w:rsidRDefault="00EB4A2A" w:rsidP="00A22522">
      <w:pPr>
        <w:pStyle w:val="m3t-t"/>
      </w:pPr>
      <w:r w:rsidRPr="00A22522">
        <w:t>Lover og regler</w:t>
      </w:r>
    </w:p>
    <w:p w14:paraId="36268C54" w14:textId="36F36C60"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17</w:t>
      </w:r>
    </w:p>
    <w:p w14:paraId="2602C2F8" w14:textId="584841CA" w:rsidR="00EB4A2A" w:rsidRPr="00A22522" w:rsidRDefault="00EB4A2A" w:rsidP="00A22522">
      <w:pPr>
        <w:pStyle w:val="og1lf"/>
        <w:rPr>
          <w:lang w:eastAsia="nb-NO"/>
        </w:rPr>
      </w:pPr>
      <w:r w:rsidRPr="00A22522">
        <w:rPr>
          <w:lang w:eastAsia="nb-NO"/>
        </w:rPr>
        <w:t>1</w:t>
      </w:r>
      <w:r w:rsidR="00A22522">
        <w:rPr>
          <w:lang w:eastAsia="nb-NO"/>
        </w:rPr>
        <w:tab/>
      </w:r>
      <w:r w:rsidRPr="00A22522">
        <w:rPr>
          <w:lang w:eastAsia="nb-NO"/>
        </w:rPr>
        <w:t>(Individuelle svar)</w:t>
      </w:r>
    </w:p>
    <w:p w14:paraId="52FE5CD0" w14:textId="071793A2" w:rsidR="00EB4A2A" w:rsidRPr="00A22522" w:rsidRDefault="00EB4A2A" w:rsidP="00A22522">
      <w:pPr>
        <w:pStyle w:val="og1lf"/>
        <w:rPr>
          <w:lang w:eastAsia="nb-NO"/>
        </w:rPr>
      </w:pPr>
      <w:r w:rsidRPr="00A22522">
        <w:rPr>
          <w:lang w:eastAsia="nb-NO"/>
        </w:rPr>
        <w:t>2</w:t>
      </w:r>
      <w:r w:rsidR="00A22522">
        <w:rPr>
          <w:lang w:eastAsia="nb-NO"/>
        </w:rPr>
        <w:tab/>
      </w:r>
      <w:r w:rsidRPr="00A22522">
        <w:rPr>
          <w:lang w:eastAsia="nb-NO"/>
        </w:rPr>
        <w:t>(Individuelle svar)</w:t>
      </w:r>
    </w:p>
    <w:p w14:paraId="1D5D0CDB" w14:textId="339170C6"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17</w:t>
      </w:r>
    </w:p>
    <w:p w14:paraId="61C702EA" w14:textId="3BAFB722" w:rsidR="00EB4A2A" w:rsidRPr="00A22522" w:rsidRDefault="00EB4A2A" w:rsidP="00A22522">
      <w:pPr>
        <w:pStyle w:val="og1lf"/>
        <w:rPr>
          <w:lang w:eastAsia="nb-NO"/>
        </w:rPr>
      </w:pPr>
      <w:r w:rsidRPr="00A22522">
        <w:rPr>
          <w:lang w:eastAsia="nb-NO"/>
        </w:rPr>
        <w:t>1</w:t>
      </w:r>
      <w:r w:rsidR="00A22522">
        <w:rPr>
          <w:lang w:eastAsia="nb-NO"/>
        </w:rPr>
        <w:tab/>
      </w:r>
      <w:r w:rsidRPr="00A22522">
        <w:rPr>
          <w:lang w:eastAsia="nb-NO"/>
        </w:rPr>
        <w:t>(Individuelle svar)</w:t>
      </w:r>
    </w:p>
    <w:p w14:paraId="64348D43" w14:textId="5F1154EA" w:rsidR="00EB4A2A" w:rsidRPr="00A22522" w:rsidRDefault="00A22522" w:rsidP="00A22522">
      <w:pPr>
        <w:pStyle w:val="og1lf"/>
        <w:rPr>
          <w:lang w:eastAsia="nb-NO"/>
        </w:rPr>
      </w:pPr>
      <w:r w:rsidRPr="00A22522">
        <w:rPr>
          <w:lang w:eastAsia="nb-NO"/>
        </w:rPr>
        <w:t>2</w:t>
      </w:r>
      <w:r w:rsidRPr="00A22522">
        <w:rPr>
          <w:lang w:eastAsia="nb-NO"/>
        </w:rPr>
        <w:tab/>
      </w:r>
      <w:r w:rsidR="00EB4A2A" w:rsidRPr="00A22522">
        <w:rPr>
          <w:lang w:eastAsia="nb-NO"/>
        </w:rPr>
        <w:t>(Individuelle svar)</w:t>
      </w:r>
    </w:p>
    <w:p w14:paraId="39908FF6" w14:textId="6DA023DC"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17</w:t>
      </w:r>
    </w:p>
    <w:p w14:paraId="5340C834" w14:textId="15C2CAF1" w:rsidR="00EB4A2A" w:rsidRPr="00A22522" w:rsidRDefault="00EB4A2A" w:rsidP="00A22522">
      <w:pPr>
        <w:pStyle w:val="og1lf"/>
        <w:rPr>
          <w:lang w:eastAsia="nb-NO"/>
        </w:rPr>
      </w:pPr>
      <w:r w:rsidRPr="00A22522">
        <w:rPr>
          <w:lang w:eastAsia="nb-NO"/>
        </w:rPr>
        <w:t>1</w:t>
      </w:r>
      <w:r w:rsidR="00A22522">
        <w:rPr>
          <w:lang w:eastAsia="nb-NO"/>
        </w:rPr>
        <w:tab/>
      </w:r>
      <w:r w:rsidRPr="00A22522">
        <w:rPr>
          <w:lang w:eastAsia="nb-NO"/>
        </w:rPr>
        <w:t>(Individuelle svar)</w:t>
      </w:r>
    </w:p>
    <w:p w14:paraId="774D42D6" w14:textId="77777777" w:rsidR="00EB4A2A" w:rsidRPr="00EB4A2A" w:rsidRDefault="00EB4A2A" w:rsidP="00A22522">
      <w:pPr>
        <w:pStyle w:val="og2af-f"/>
      </w:pPr>
      <w:r w:rsidRPr="00EB4A2A">
        <w:t>Det viser seg at når det bare er noen som er organisert har de ansatte liten innflytelse på arbeidsplassen.</w:t>
      </w:r>
    </w:p>
    <w:p w14:paraId="5D6F383A" w14:textId="5604E3A9" w:rsidR="00EB4A2A" w:rsidRPr="00EB4A2A" w:rsidRDefault="00EB4A2A" w:rsidP="00485CB6">
      <w:pPr>
        <w:pStyle w:val="og1lf"/>
      </w:pPr>
      <w:r w:rsidRPr="00EB4A2A">
        <w:t>2</w:t>
      </w:r>
      <w:r w:rsidR="00A22522">
        <w:tab/>
      </w:r>
      <w:r w:rsidRPr="00EB4A2A">
        <w:t>(Individuelle svar)</w:t>
      </w:r>
    </w:p>
    <w:p w14:paraId="186D10DC" w14:textId="291A34EA" w:rsidR="00EB4A2A" w:rsidRPr="00EB4A2A" w:rsidRDefault="00EB4A2A" w:rsidP="00485CB6">
      <w:pPr>
        <w:pStyle w:val="og1lf"/>
        <w:rPr>
          <w:lang w:eastAsia="nb-NO"/>
        </w:rPr>
      </w:pPr>
      <w:r w:rsidRPr="00EB4A2A">
        <w:rPr>
          <w:lang w:eastAsia="nb-NO"/>
        </w:rPr>
        <w:t>3</w:t>
      </w:r>
      <w:r w:rsidR="00A22522">
        <w:rPr>
          <w:lang w:eastAsia="nb-NO"/>
        </w:rPr>
        <w:tab/>
      </w:r>
      <w:r w:rsidRPr="00EB4A2A">
        <w:rPr>
          <w:lang w:eastAsia="nb-NO"/>
        </w:rPr>
        <w:t>(Individuelle svar)</w:t>
      </w:r>
    </w:p>
    <w:p w14:paraId="2B2C89B6" w14:textId="2F3D2FFC" w:rsidR="00EB4A2A" w:rsidRPr="00EB4A2A" w:rsidRDefault="00EB4A2A" w:rsidP="00485CB6">
      <w:pPr>
        <w:pStyle w:val="og2af-f"/>
      </w:pPr>
      <w:r w:rsidRPr="00EB4A2A">
        <w:t>Å være organisert kan gi andre fordeler som f.eks. billigere forsikring</w:t>
      </w:r>
      <w:r w:rsidR="0078759E">
        <w:t>.</w:t>
      </w:r>
    </w:p>
    <w:p w14:paraId="61752B52" w14:textId="7E5A19C4" w:rsidR="00EB4A2A" w:rsidRPr="00EB4A2A" w:rsidRDefault="00EB4A2A" w:rsidP="00485CB6">
      <w:pPr>
        <w:pStyle w:val="og1lf"/>
      </w:pPr>
      <w:r w:rsidRPr="00EB4A2A">
        <w:t>4</w:t>
      </w:r>
      <w:r w:rsidR="00A22522">
        <w:tab/>
      </w:r>
      <w:r w:rsidRPr="00EB4A2A">
        <w:t>(Individuelle svar)</w:t>
      </w:r>
    </w:p>
    <w:p w14:paraId="670BC673" w14:textId="490F0C3F" w:rsidR="00EB4A2A" w:rsidRPr="00EB4A2A" w:rsidRDefault="00EB4A2A" w:rsidP="00485CB6">
      <w:pPr>
        <w:pStyle w:val="og2af-f"/>
      </w:pPr>
      <w:r w:rsidRPr="00EB4A2A">
        <w:t>De ansatte vil miste innflytelse på arbeidsplassen og etter hvert sannsynligvis gå ned i lønn</w:t>
      </w:r>
      <w:r w:rsidR="0078759E">
        <w:t>.</w:t>
      </w:r>
    </w:p>
    <w:p w14:paraId="2C22CB5E" w14:textId="619B6485" w:rsidR="00EB4A2A" w:rsidRPr="00EB4A2A" w:rsidRDefault="00EB4A2A" w:rsidP="00A22522">
      <w:pPr>
        <w:pStyle w:val="m4tt"/>
        <w:rPr>
          <w:lang w:eastAsia="nb-NO"/>
        </w:rPr>
      </w:pPr>
      <w:r w:rsidRPr="00EB4A2A">
        <w:rPr>
          <w:lang w:eastAsia="nb-NO"/>
        </w:rPr>
        <w:t>Oppgave</w:t>
      </w:r>
      <w:r w:rsidR="00A22522">
        <w:rPr>
          <w:lang w:eastAsia="nb-NO"/>
        </w:rPr>
        <w:t>,</w:t>
      </w:r>
      <w:r w:rsidRPr="00EB4A2A">
        <w:rPr>
          <w:lang w:eastAsia="nb-NO"/>
        </w:rPr>
        <w:t xml:space="preserve"> side 19</w:t>
      </w:r>
    </w:p>
    <w:p w14:paraId="400D6CED" w14:textId="216C26F3" w:rsidR="00EB4A2A" w:rsidRPr="00EB4A2A" w:rsidRDefault="00EB4A2A" w:rsidP="00A22522">
      <w:pPr>
        <w:pStyle w:val="og1af-f"/>
        <w:rPr>
          <w:lang w:eastAsia="nb-NO"/>
        </w:rPr>
      </w:pPr>
      <w:r w:rsidRPr="00EB4A2A">
        <w:rPr>
          <w:lang w:eastAsia="nb-NO"/>
        </w:rPr>
        <w:t>(Individuelle svar)</w:t>
      </w:r>
    </w:p>
    <w:p w14:paraId="718895D7" w14:textId="632E2594"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20</w:t>
      </w:r>
    </w:p>
    <w:p w14:paraId="29509463" w14:textId="35F3C089" w:rsidR="00EB4A2A" w:rsidRPr="00A22522" w:rsidRDefault="00EB4A2A" w:rsidP="00A22522">
      <w:pPr>
        <w:pStyle w:val="og1lf"/>
        <w:rPr>
          <w:lang w:eastAsia="nb-NO"/>
        </w:rPr>
      </w:pPr>
      <w:r w:rsidRPr="00A22522">
        <w:t>1</w:t>
      </w:r>
      <w:r w:rsidR="00A22522" w:rsidRPr="00A22522">
        <w:tab/>
      </w:r>
      <w:r w:rsidRPr="00A22522">
        <w:rPr>
          <w:lang w:eastAsia="nb-NO"/>
        </w:rPr>
        <w:t>Det er viktig at noen av de ansatte i bedriften har god kontakt med dem som er sykemeldt fordi undersøkelser viser at i bedrifter med slik oppfølging kommer de sykemeldte raskere tilbake i jobben.</w:t>
      </w:r>
    </w:p>
    <w:p w14:paraId="45E296B2" w14:textId="37D50890" w:rsidR="00EB4A2A" w:rsidRPr="00EB4A2A" w:rsidRDefault="00EB4A2A" w:rsidP="00A22522">
      <w:pPr>
        <w:pStyle w:val="og1lf"/>
        <w:rPr>
          <w:lang w:eastAsia="nb-NO"/>
        </w:rPr>
      </w:pPr>
      <w:r w:rsidRPr="00EB4A2A">
        <w:rPr>
          <w:lang w:eastAsia="nb-NO"/>
        </w:rPr>
        <w:t>2</w:t>
      </w:r>
      <w:r w:rsidR="00A22522">
        <w:rPr>
          <w:lang w:eastAsia="nb-NO"/>
        </w:rPr>
        <w:tab/>
      </w:r>
      <w:r w:rsidRPr="00EB4A2A">
        <w:rPr>
          <w:lang w:eastAsia="nb-NO"/>
        </w:rPr>
        <w:t>Samarbeid med verneombudet kan redusere sykefraværet og hindre frafall.</w:t>
      </w:r>
    </w:p>
    <w:p w14:paraId="0ED87995" w14:textId="77777777" w:rsidR="00EB4A2A" w:rsidRPr="00EB4A2A" w:rsidRDefault="00EB4A2A" w:rsidP="00A22522">
      <w:pPr>
        <w:pStyle w:val="m4tt"/>
        <w:rPr>
          <w:lang w:eastAsia="nb-NO"/>
        </w:rPr>
      </w:pPr>
      <w:r w:rsidRPr="00EB4A2A">
        <w:rPr>
          <w:lang w:eastAsia="nb-NO"/>
        </w:rPr>
        <w:t>Oppgave side 21</w:t>
      </w:r>
    </w:p>
    <w:p w14:paraId="48A6BCA2" w14:textId="2955D95B" w:rsidR="00EB4A2A" w:rsidRPr="00EB4A2A" w:rsidRDefault="00EB4A2A" w:rsidP="00A22522">
      <w:pPr>
        <w:pStyle w:val="og1lf"/>
        <w:rPr>
          <w:lang w:eastAsia="nb-NO"/>
        </w:rPr>
      </w:pPr>
      <w:r w:rsidRPr="00EB4A2A">
        <w:rPr>
          <w:lang w:eastAsia="nb-NO"/>
        </w:rPr>
        <w:t>1</w:t>
      </w:r>
      <w:r w:rsidRPr="00EB4A2A">
        <w:rPr>
          <w:lang w:eastAsia="nb-NO"/>
        </w:rPr>
        <w:tab/>
        <w:t>(Individuelle svar)</w:t>
      </w:r>
    </w:p>
    <w:p w14:paraId="03FE5320" w14:textId="281E9D11" w:rsidR="00EB4A2A" w:rsidRPr="00EB4A2A" w:rsidRDefault="00EB4A2A" w:rsidP="00A22522">
      <w:pPr>
        <w:pStyle w:val="og1lf"/>
        <w:rPr>
          <w:lang w:eastAsia="nb-NO"/>
        </w:rPr>
      </w:pPr>
      <w:r w:rsidRPr="00EB4A2A">
        <w:rPr>
          <w:lang w:eastAsia="nb-NO"/>
        </w:rPr>
        <w:t>2</w:t>
      </w:r>
      <w:r w:rsidR="00A22522">
        <w:rPr>
          <w:lang w:eastAsia="nb-NO"/>
        </w:rPr>
        <w:tab/>
      </w:r>
      <w:r w:rsidRPr="00EB4A2A">
        <w:rPr>
          <w:lang w:eastAsia="nb-NO"/>
        </w:rPr>
        <w:t>(Individuelle svar)</w:t>
      </w:r>
    </w:p>
    <w:p w14:paraId="07C24792" w14:textId="73B93545" w:rsidR="00EB4A2A" w:rsidRPr="00A22522" w:rsidRDefault="00EB4A2A" w:rsidP="00A22522">
      <w:pPr>
        <w:pStyle w:val="og1lf"/>
        <w:rPr>
          <w:lang w:eastAsia="nb-NO"/>
        </w:rPr>
      </w:pPr>
      <w:r w:rsidRPr="00A22522">
        <w:rPr>
          <w:lang w:eastAsia="nb-NO"/>
        </w:rPr>
        <w:t>3</w:t>
      </w:r>
      <w:r w:rsidRPr="00A22522">
        <w:rPr>
          <w:lang w:eastAsia="nb-NO"/>
        </w:rPr>
        <w:tab/>
        <w:t>(Individuelle svar)</w:t>
      </w:r>
    </w:p>
    <w:p w14:paraId="16584B3E" w14:textId="3FA4B5A8" w:rsidR="00EB4A2A" w:rsidRPr="00A22522" w:rsidRDefault="00EB4A2A" w:rsidP="00A22522">
      <w:pPr>
        <w:pStyle w:val="og1lf"/>
        <w:rPr>
          <w:lang w:eastAsia="nb-NO"/>
        </w:rPr>
      </w:pPr>
      <w:r w:rsidRPr="00A22522">
        <w:rPr>
          <w:lang w:eastAsia="nb-NO"/>
        </w:rPr>
        <w:t>4</w:t>
      </w:r>
    </w:p>
    <w:p w14:paraId="544B41DE" w14:textId="4F95C529" w:rsidR="00EB4A2A" w:rsidRPr="00A22522" w:rsidRDefault="00A22522" w:rsidP="00485CB6">
      <w:pPr>
        <w:pStyle w:val="og2lf"/>
      </w:pPr>
      <w:r w:rsidRPr="00A22522">
        <w:t>a</w:t>
      </w:r>
      <w:r w:rsidRPr="00A22522">
        <w:tab/>
      </w:r>
      <w:r w:rsidR="00EB4A2A" w:rsidRPr="00A22522">
        <w:t>Undersøke hva som gikk gal</w:t>
      </w:r>
      <w:r w:rsidR="0078759E">
        <w:t>t</w:t>
      </w:r>
      <w:r w:rsidR="00EB4A2A" w:rsidRPr="00A22522">
        <w:t>, og hvordan en kan hindre at det skjer igjen.</w:t>
      </w:r>
    </w:p>
    <w:p w14:paraId="13D154C5" w14:textId="54543CE9" w:rsidR="00EB4A2A" w:rsidRPr="00A22522" w:rsidRDefault="00A22522" w:rsidP="00485CB6">
      <w:pPr>
        <w:pStyle w:val="og2lf"/>
      </w:pPr>
      <w:r w:rsidRPr="00A22522">
        <w:lastRenderedPageBreak/>
        <w:t>b</w:t>
      </w:r>
      <w:r w:rsidRPr="00A22522">
        <w:tab/>
      </w:r>
      <w:r w:rsidR="00EB4A2A" w:rsidRPr="00A22522">
        <w:t>Sette seg inn i de sikkerhetsregler som finnes for en slik jobb og bruke det</w:t>
      </w:r>
      <w:r>
        <w:t xml:space="preserve"> </w:t>
      </w:r>
      <w:r w:rsidR="00EB4A2A" w:rsidRPr="00A22522">
        <w:t>verneutstyret som er påbudt og nødvendig.</w:t>
      </w:r>
    </w:p>
    <w:p w14:paraId="0622CAB0" w14:textId="2F991CC7" w:rsidR="00EB4A2A" w:rsidRPr="00A22522" w:rsidRDefault="00EB4A2A" w:rsidP="00485CB6">
      <w:pPr>
        <w:pStyle w:val="og2lf"/>
      </w:pPr>
      <w:r w:rsidRPr="00A22522">
        <w:t>c</w:t>
      </w:r>
      <w:r w:rsidR="00A22522">
        <w:tab/>
      </w:r>
      <w:r w:rsidRPr="00A22522">
        <w:t>Hvis noen er skadet skal de undersøke om lover og regler er fulgt og hvem</w:t>
      </w:r>
      <w:r w:rsidR="00A22522">
        <w:t xml:space="preserve"> </w:t>
      </w:r>
      <w:r w:rsidRPr="00A22522">
        <w:t>som har ansvar for å følge opp de pålegg som de utarbeider.</w:t>
      </w:r>
    </w:p>
    <w:p w14:paraId="7A00C748" w14:textId="1A2E96D9" w:rsidR="00EB4A2A" w:rsidRPr="00A22522" w:rsidRDefault="00EB4A2A" w:rsidP="00EB4A2A">
      <w:pPr>
        <w:spacing w:after="0"/>
        <w:rPr>
          <w:lang w:val="nb-NO" w:eastAsia="nb-NO"/>
        </w:rPr>
      </w:pPr>
      <w:r w:rsidRPr="00A22522">
        <w:rPr>
          <w:lang w:val="nb-NO" w:eastAsia="nb-NO"/>
        </w:rPr>
        <w:t>5</w:t>
      </w:r>
    </w:p>
    <w:p w14:paraId="0AEA1690" w14:textId="085DC12D" w:rsidR="00EB4A2A" w:rsidRPr="00A22522" w:rsidRDefault="00A22522" w:rsidP="00485CB6">
      <w:pPr>
        <w:pStyle w:val="og2lf"/>
      </w:pPr>
      <w:r w:rsidRPr="00A22522">
        <w:t>a</w:t>
      </w:r>
      <w:r w:rsidRPr="00A22522">
        <w:tab/>
      </w:r>
      <w:r w:rsidR="00EB4A2A" w:rsidRPr="00A22522">
        <w:t>Alt som har med bygninger, inventar og utstyr på skolen å gjøre.</w:t>
      </w:r>
    </w:p>
    <w:p w14:paraId="5971BC3A" w14:textId="36BD6D98" w:rsidR="00EB4A2A" w:rsidRPr="00A22522" w:rsidRDefault="00A22522" w:rsidP="00485CB6">
      <w:pPr>
        <w:pStyle w:val="og2lf"/>
      </w:pPr>
      <w:r w:rsidRPr="00A22522">
        <w:t>b</w:t>
      </w:r>
      <w:r w:rsidRPr="00A22522">
        <w:tab/>
      </w:r>
      <w:r w:rsidR="00EB4A2A" w:rsidRPr="00A22522">
        <w:t xml:space="preserve">At vi oppfører oss fint med hverandre, ikke mobber eller på andre måter </w:t>
      </w:r>
      <w:r w:rsidR="0078759E">
        <w:t xml:space="preserve">lager </w:t>
      </w:r>
      <w:r w:rsidR="00EB4A2A" w:rsidRPr="00A22522">
        <w:t>problemer for medelever eller lærere.</w:t>
      </w:r>
    </w:p>
    <w:p w14:paraId="1EE188EB" w14:textId="6594F72B" w:rsidR="00EB4A2A" w:rsidRPr="00A22522" w:rsidRDefault="00485CB6" w:rsidP="00485CB6">
      <w:pPr>
        <w:pStyle w:val="og2lf"/>
      </w:pPr>
      <w:r>
        <w:t>c</w:t>
      </w:r>
      <w:r w:rsidR="00A22522" w:rsidRPr="00A22522">
        <w:tab/>
      </w:r>
      <w:r w:rsidR="00EB4A2A" w:rsidRPr="00A22522">
        <w:t>At vi trives på skolen og har godt utstyr og gode lærere slik at vi har lyst å lære.</w:t>
      </w:r>
    </w:p>
    <w:p w14:paraId="41271001" w14:textId="1C2A5243" w:rsidR="00EB4A2A" w:rsidRPr="00A22522" w:rsidRDefault="00EB4A2A" w:rsidP="00A22522">
      <w:pPr>
        <w:pStyle w:val="m3tt"/>
      </w:pPr>
      <w:r w:rsidRPr="00A22522">
        <w:t>Sikkerhet og verneutstyr</w:t>
      </w:r>
    </w:p>
    <w:p w14:paraId="48946BBB" w14:textId="1EA29C47"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35</w:t>
      </w:r>
    </w:p>
    <w:p w14:paraId="6DEF6BBF" w14:textId="70CC2A4A" w:rsidR="00EB4A2A" w:rsidRPr="00A22522" w:rsidRDefault="00A22522" w:rsidP="00A22522">
      <w:pPr>
        <w:pStyle w:val="og1lf"/>
        <w:rPr>
          <w:lang w:eastAsia="nb-NO"/>
        </w:rPr>
      </w:pPr>
      <w:r w:rsidRPr="00A22522">
        <w:rPr>
          <w:lang w:eastAsia="nb-NO"/>
        </w:rPr>
        <w:t>1</w:t>
      </w:r>
      <w:r w:rsidRPr="00A22522">
        <w:rPr>
          <w:lang w:eastAsia="nb-NO"/>
        </w:rPr>
        <w:tab/>
      </w:r>
      <w:r w:rsidR="00EB4A2A" w:rsidRPr="00A22522">
        <w:rPr>
          <w:lang w:eastAsia="nb-NO"/>
        </w:rPr>
        <w:t>(Individuelle svar)</w:t>
      </w:r>
    </w:p>
    <w:p w14:paraId="1505753A" w14:textId="3D368D01" w:rsidR="00EB4A2A" w:rsidRPr="00A22522" w:rsidRDefault="00A22522" w:rsidP="00A22522">
      <w:pPr>
        <w:pStyle w:val="og1lf"/>
        <w:rPr>
          <w:lang w:eastAsia="nb-NO"/>
        </w:rPr>
      </w:pPr>
      <w:r w:rsidRPr="00A22522">
        <w:rPr>
          <w:lang w:eastAsia="nb-NO"/>
        </w:rPr>
        <w:t>2</w:t>
      </w:r>
      <w:r w:rsidRPr="00A22522">
        <w:rPr>
          <w:lang w:eastAsia="nb-NO"/>
        </w:rPr>
        <w:tab/>
      </w:r>
      <w:r w:rsidR="00EB4A2A" w:rsidRPr="00A22522">
        <w:rPr>
          <w:lang w:eastAsia="nb-NO"/>
        </w:rPr>
        <w:t>(Individuelle svar)</w:t>
      </w:r>
    </w:p>
    <w:p w14:paraId="0D6EF43C" w14:textId="6ABF052D" w:rsidR="00EB4A2A" w:rsidRPr="00A22522" w:rsidRDefault="00A22522" w:rsidP="00A22522">
      <w:pPr>
        <w:pStyle w:val="og1lf"/>
        <w:rPr>
          <w:lang w:eastAsia="nb-NO"/>
        </w:rPr>
      </w:pPr>
      <w:r w:rsidRPr="00A22522">
        <w:rPr>
          <w:lang w:eastAsia="nb-NO"/>
        </w:rPr>
        <w:t>3</w:t>
      </w:r>
      <w:r w:rsidRPr="00A22522">
        <w:rPr>
          <w:lang w:eastAsia="nb-NO"/>
        </w:rPr>
        <w:tab/>
      </w:r>
      <w:r w:rsidR="00EB4A2A" w:rsidRPr="00A22522">
        <w:rPr>
          <w:lang w:eastAsia="nb-NO"/>
        </w:rPr>
        <w:t>(Individuelle svar)</w:t>
      </w:r>
    </w:p>
    <w:p w14:paraId="749C642E" w14:textId="5F52024B" w:rsidR="00EB4A2A" w:rsidRPr="00A22522" w:rsidRDefault="00A22522" w:rsidP="00A22522">
      <w:pPr>
        <w:pStyle w:val="og1lf"/>
        <w:rPr>
          <w:lang w:eastAsia="nb-NO"/>
        </w:rPr>
      </w:pPr>
      <w:r w:rsidRPr="00A22522">
        <w:rPr>
          <w:lang w:eastAsia="nb-NO"/>
        </w:rPr>
        <w:t>4</w:t>
      </w:r>
      <w:r w:rsidRPr="00A22522">
        <w:rPr>
          <w:lang w:eastAsia="nb-NO"/>
        </w:rPr>
        <w:tab/>
      </w:r>
      <w:r w:rsidR="00EB4A2A" w:rsidRPr="00A22522">
        <w:rPr>
          <w:lang w:eastAsia="nb-NO"/>
        </w:rPr>
        <w:t>(Individuelle svar) Snakker med læreren eller arbeidsleder om det og be om nytt utstyr.</w:t>
      </w:r>
    </w:p>
    <w:p w14:paraId="2EBC365E" w14:textId="682EE16B" w:rsidR="00EB4A2A" w:rsidRPr="00A22522" w:rsidRDefault="00A22522" w:rsidP="00A22522">
      <w:pPr>
        <w:pStyle w:val="og1lf"/>
        <w:rPr>
          <w:lang w:eastAsia="nb-NO"/>
        </w:rPr>
      </w:pPr>
      <w:r w:rsidRPr="00A22522">
        <w:rPr>
          <w:lang w:eastAsia="nb-NO"/>
        </w:rPr>
        <w:t>5</w:t>
      </w:r>
      <w:r w:rsidRPr="00A22522">
        <w:rPr>
          <w:lang w:eastAsia="nb-NO"/>
        </w:rPr>
        <w:tab/>
      </w:r>
      <w:r w:rsidR="00EB4A2A" w:rsidRPr="00A22522">
        <w:rPr>
          <w:lang w:eastAsia="nb-NO"/>
        </w:rPr>
        <w:t>(Individuelle svar)</w:t>
      </w:r>
    </w:p>
    <w:p w14:paraId="057E7F28" w14:textId="36E783B6" w:rsidR="00EB4A2A" w:rsidRPr="00A22522" w:rsidRDefault="00A22522" w:rsidP="00A22522">
      <w:pPr>
        <w:pStyle w:val="og1lf"/>
        <w:rPr>
          <w:lang w:eastAsia="nb-NO"/>
        </w:rPr>
      </w:pPr>
      <w:r w:rsidRPr="00A22522">
        <w:rPr>
          <w:lang w:eastAsia="nb-NO"/>
        </w:rPr>
        <w:t>6</w:t>
      </w:r>
      <w:r w:rsidRPr="00A22522">
        <w:rPr>
          <w:lang w:eastAsia="nb-NO"/>
        </w:rPr>
        <w:tab/>
      </w:r>
      <w:r w:rsidR="00EB4A2A" w:rsidRPr="00A22522">
        <w:rPr>
          <w:lang w:eastAsia="nb-NO"/>
        </w:rPr>
        <w:t>(Individuelle svar)</w:t>
      </w:r>
    </w:p>
    <w:p w14:paraId="60E0CE30" w14:textId="206752FD" w:rsidR="00EB4A2A" w:rsidRPr="00A22522" w:rsidRDefault="00A22522" w:rsidP="00A22522">
      <w:pPr>
        <w:pStyle w:val="og1lf"/>
        <w:rPr>
          <w:lang w:eastAsia="nb-NO"/>
        </w:rPr>
      </w:pPr>
      <w:r w:rsidRPr="00A22522">
        <w:rPr>
          <w:lang w:eastAsia="nb-NO"/>
        </w:rPr>
        <w:t>7</w:t>
      </w:r>
      <w:r w:rsidRPr="00A22522">
        <w:rPr>
          <w:lang w:eastAsia="nb-NO"/>
        </w:rPr>
        <w:tab/>
      </w:r>
      <w:r w:rsidR="00EB4A2A" w:rsidRPr="00A22522">
        <w:rPr>
          <w:lang w:eastAsia="nb-NO"/>
        </w:rPr>
        <w:t>Vernestøvler, gassmaske, hørselvern, hjelm, vernebriller, sveisemaske, kjeledress, munnbind, hansker</w:t>
      </w:r>
    </w:p>
    <w:p w14:paraId="23A974C1" w14:textId="08542151" w:rsidR="00EB4A2A" w:rsidRPr="00A22522" w:rsidRDefault="00EB4A2A" w:rsidP="00A22522">
      <w:pPr>
        <w:pStyle w:val="m3tt"/>
      </w:pPr>
      <w:r w:rsidRPr="00A22522">
        <w:t>Kjemikalier og helsefarlige stoffer</w:t>
      </w:r>
    </w:p>
    <w:p w14:paraId="50832762" w14:textId="1E8ECD3C"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47</w:t>
      </w:r>
    </w:p>
    <w:p w14:paraId="31D6BB15" w14:textId="7C917C02" w:rsidR="00EB4A2A" w:rsidRPr="00A22522" w:rsidRDefault="00A22522" w:rsidP="00A22522">
      <w:pPr>
        <w:pStyle w:val="og1lf"/>
      </w:pPr>
      <w:r w:rsidRPr="00A22522">
        <w:t>1</w:t>
      </w:r>
      <w:r w:rsidRPr="00A22522">
        <w:tab/>
      </w:r>
      <w:r w:rsidR="00EB4A2A" w:rsidRPr="00A22522">
        <w:t>Brannfarlig</w:t>
      </w:r>
    </w:p>
    <w:p w14:paraId="15D3D765" w14:textId="6878C7AF" w:rsidR="00EB4A2A" w:rsidRPr="00A22522" w:rsidRDefault="00A22522" w:rsidP="00A22522">
      <w:pPr>
        <w:pStyle w:val="og1lf"/>
      </w:pPr>
      <w:r w:rsidRPr="00A22522">
        <w:t>2</w:t>
      </w:r>
      <w:r w:rsidRPr="00A22522">
        <w:tab/>
      </w:r>
      <w:r w:rsidR="00EB4A2A" w:rsidRPr="00A22522">
        <w:t>Eksplosjonsfare</w:t>
      </w:r>
    </w:p>
    <w:p w14:paraId="7AFAEB18" w14:textId="12086E36" w:rsidR="00EB4A2A" w:rsidRPr="00A22522" w:rsidRDefault="00A22522" w:rsidP="00A22522">
      <w:pPr>
        <w:pStyle w:val="og1lf"/>
      </w:pPr>
      <w:r w:rsidRPr="00A22522">
        <w:t>3</w:t>
      </w:r>
      <w:r w:rsidRPr="00A22522">
        <w:tab/>
      </w:r>
      <w:r w:rsidR="00EB4A2A" w:rsidRPr="00A22522">
        <w:t>Etsende</w:t>
      </w:r>
    </w:p>
    <w:p w14:paraId="0719FAC6" w14:textId="7DBE8BDC" w:rsidR="00EB4A2A" w:rsidRPr="00A22522" w:rsidRDefault="00A22522" w:rsidP="00A22522">
      <w:pPr>
        <w:pStyle w:val="og1lf"/>
      </w:pPr>
      <w:r w:rsidRPr="00A22522">
        <w:t>4</w:t>
      </w:r>
      <w:r w:rsidRPr="00A22522">
        <w:tab/>
      </w:r>
      <w:r w:rsidR="00EB4A2A" w:rsidRPr="00A22522">
        <w:t>Gasser under trykk</w:t>
      </w:r>
    </w:p>
    <w:p w14:paraId="0AB62592" w14:textId="64612468" w:rsidR="00EB4A2A" w:rsidRPr="00A22522" w:rsidRDefault="00A22522" w:rsidP="00A22522">
      <w:pPr>
        <w:pStyle w:val="og1lf"/>
      </w:pPr>
      <w:r w:rsidRPr="00A22522">
        <w:t>5</w:t>
      </w:r>
      <w:r w:rsidRPr="00A22522">
        <w:tab/>
      </w:r>
      <w:r w:rsidR="00EB4A2A" w:rsidRPr="00A22522">
        <w:t>Giftig</w:t>
      </w:r>
    </w:p>
    <w:p w14:paraId="08CC08E4" w14:textId="135CA636" w:rsidR="00EB4A2A" w:rsidRPr="00A22522" w:rsidRDefault="00A22522" w:rsidP="00A22522">
      <w:pPr>
        <w:pStyle w:val="og1lf"/>
      </w:pPr>
      <w:r w:rsidRPr="00A22522">
        <w:t>6</w:t>
      </w:r>
      <w:r w:rsidRPr="00A22522">
        <w:tab/>
      </w:r>
      <w:r w:rsidR="00EB4A2A" w:rsidRPr="00A22522">
        <w:t>Helsefare</w:t>
      </w:r>
    </w:p>
    <w:p w14:paraId="167DC4CF" w14:textId="57026EAC" w:rsidR="00EB4A2A" w:rsidRPr="00A22522" w:rsidRDefault="00A22522" w:rsidP="00A22522">
      <w:pPr>
        <w:pStyle w:val="og1lf"/>
      </w:pPr>
      <w:r w:rsidRPr="00A22522">
        <w:t>7</w:t>
      </w:r>
      <w:r w:rsidRPr="00A22522">
        <w:tab/>
      </w:r>
      <w:r w:rsidR="00EB4A2A" w:rsidRPr="00A22522">
        <w:t>Kronisk helsefare</w:t>
      </w:r>
    </w:p>
    <w:p w14:paraId="71F3F297" w14:textId="594F6C81" w:rsidR="00EB4A2A" w:rsidRPr="00A22522" w:rsidRDefault="00A22522" w:rsidP="00A22522">
      <w:pPr>
        <w:pStyle w:val="og1lf"/>
      </w:pPr>
      <w:r w:rsidRPr="00A22522">
        <w:t>8</w:t>
      </w:r>
      <w:r w:rsidRPr="00A22522">
        <w:tab/>
      </w:r>
      <w:r w:rsidR="00EB4A2A" w:rsidRPr="00A22522">
        <w:t>Miljøfare</w:t>
      </w:r>
    </w:p>
    <w:p w14:paraId="36AE904E" w14:textId="544795EC" w:rsidR="00EB4A2A" w:rsidRPr="00A22522" w:rsidRDefault="00A22522" w:rsidP="00A22522">
      <w:pPr>
        <w:pStyle w:val="og1lf"/>
      </w:pPr>
      <w:r w:rsidRPr="00A22522">
        <w:t>9</w:t>
      </w:r>
      <w:r w:rsidRPr="00A22522">
        <w:tab/>
      </w:r>
      <w:r w:rsidR="00EB4A2A" w:rsidRPr="00A22522">
        <w:t>Oksiderende</w:t>
      </w:r>
    </w:p>
    <w:p w14:paraId="6ABB02FA" w14:textId="0C48A7FB"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48</w:t>
      </w:r>
    </w:p>
    <w:p w14:paraId="50DAD8B6" w14:textId="5A60F510" w:rsidR="00EB4A2A" w:rsidRPr="00A22522" w:rsidRDefault="00A22522" w:rsidP="00A22522">
      <w:pPr>
        <w:pStyle w:val="og1lf"/>
        <w:rPr>
          <w:lang w:eastAsia="nb-NO"/>
        </w:rPr>
      </w:pPr>
      <w:r w:rsidRPr="00A22522">
        <w:rPr>
          <w:lang w:eastAsia="nb-NO"/>
        </w:rPr>
        <w:t>1</w:t>
      </w:r>
      <w:r w:rsidRPr="00A22522">
        <w:rPr>
          <w:lang w:eastAsia="nb-NO"/>
        </w:rPr>
        <w:tab/>
      </w:r>
      <w:r w:rsidR="00EB4A2A" w:rsidRPr="00A22522">
        <w:rPr>
          <w:lang w:eastAsia="nb-NO"/>
        </w:rPr>
        <w:t>(Individuelle svar)</w:t>
      </w:r>
    </w:p>
    <w:p w14:paraId="76B89A6D" w14:textId="54A65F72" w:rsidR="00EB4A2A" w:rsidRPr="00A22522" w:rsidRDefault="00A22522" w:rsidP="00A22522">
      <w:pPr>
        <w:pStyle w:val="og1lf"/>
        <w:rPr>
          <w:lang w:eastAsia="nb-NO"/>
        </w:rPr>
      </w:pPr>
      <w:r w:rsidRPr="00A22522">
        <w:rPr>
          <w:lang w:eastAsia="nb-NO"/>
        </w:rPr>
        <w:t>2</w:t>
      </w:r>
      <w:r w:rsidRPr="00A22522">
        <w:rPr>
          <w:lang w:eastAsia="nb-NO"/>
        </w:rPr>
        <w:tab/>
      </w:r>
      <w:r w:rsidR="00EB4A2A" w:rsidRPr="00A22522">
        <w:rPr>
          <w:lang w:eastAsia="nb-NO"/>
        </w:rPr>
        <w:t>(Individuelle svar)</w:t>
      </w:r>
    </w:p>
    <w:p w14:paraId="23093F69" w14:textId="0DA88331" w:rsidR="00EB4A2A" w:rsidRPr="00A22522" w:rsidRDefault="00A22522" w:rsidP="00A22522">
      <w:pPr>
        <w:pStyle w:val="og1lf"/>
        <w:rPr>
          <w:lang w:eastAsia="nb-NO"/>
        </w:rPr>
      </w:pPr>
      <w:r w:rsidRPr="00A22522">
        <w:rPr>
          <w:lang w:eastAsia="nb-NO"/>
        </w:rPr>
        <w:t>3</w:t>
      </w:r>
      <w:r w:rsidRPr="00A22522">
        <w:rPr>
          <w:lang w:eastAsia="nb-NO"/>
        </w:rPr>
        <w:tab/>
      </w:r>
      <w:r w:rsidR="00EB4A2A" w:rsidRPr="00A22522">
        <w:rPr>
          <w:lang w:eastAsia="nb-NO"/>
        </w:rPr>
        <w:t>Maske og gummihansker</w:t>
      </w:r>
    </w:p>
    <w:p w14:paraId="34D263B4" w14:textId="14BD9C0F" w:rsidR="00EB4A2A" w:rsidRPr="00A22522" w:rsidRDefault="00A22522" w:rsidP="00A22522">
      <w:pPr>
        <w:pStyle w:val="og1lf"/>
        <w:rPr>
          <w:lang w:eastAsia="nb-NO"/>
        </w:rPr>
      </w:pPr>
      <w:r w:rsidRPr="00A22522">
        <w:rPr>
          <w:lang w:eastAsia="nb-NO"/>
        </w:rPr>
        <w:t>4</w:t>
      </w:r>
      <w:r w:rsidRPr="00A22522">
        <w:rPr>
          <w:lang w:eastAsia="nb-NO"/>
        </w:rPr>
        <w:tab/>
      </w:r>
      <w:r w:rsidR="00EB4A2A" w:rsidRPr="00A22522">
        <w:rPr>
          <w:lang w:eastAsia="nb-NO"/>
        </w:rPr>
        <w:t>Avsug</w:t>
      </w:r>
    </w:p>
    <w:p w14:paraId="0647D1F3" w14:textId="4918BA33" w:rsidR="00EB4A2A" w:rsidRPr="00A22522" w:rsidRDefault="00A22522" w:rsidP="00A22522">
      <w:pPr>
        <w:pStyle w:val="og1lf"/>
        <w:rPr>
          <w:lang w:eastAsia="nb-NO"/>
        </w:rPr>
      </w:pPr>
      <w:r w:rsidRPr="00A22522">
        <w:rPr>
          <w:lang w:eastAsia="nb-NO"/>
        </w:rPr>
        <w:lastRenderedPageBreak/>
        <w:t>5</w:t>
      </w:r>
      <w:r w:rsidRPr="00A22522">
        <w:rPr>
          <w:lang w:eastAsia="nb-NO"/>
        </w:rPr>
        <w:tab/>
      </w:r>
      <w:r w:rsidR="00EB4A2A" w:rsidRPr="00A22522">
        <w:rPr>
          <w:lang w:eastAsia="nb-NO"/>
        </w:rPr>
        <w:t>At de er minst mulig helsefarlige</w:t>
      </w:r>
    </w:p>
    <w:p w14:paraId="0C4E1DCA" w14:textId="41B71523" w:rsidR="00EB4A2A" w:rsidRPr="00EB4A2A" w:rsidRDefault="00A22522" w:rsidP="00A22522">
      <w:pPr>
        <w:pStyle w:val="og1lf"/>
        <w:rPr>
          <w:lang w:eastAsia="nb-NO"/>
        </w:rPr>
      </w:pPr>
      <w:r w:rsidRPr="00EB4A2A">
        <w:rPr>
          <w:lang w:eastAsia="nb-NO"/>
        </w:rPr>
        <w:t>6</w:t>
      </w:r>
      <w:r w:rsidRPr="00EB4A2A">
        <w:rPr>
          <w:lang w:eastAsia="nb-NO"/>
        </w:rPr>
        <w:tab/>
      </w:r>
      <w:r w:rsidR="00EB4A2A" w:rsidRPr="00EB4A2A">
        <w:rPr>
          <w:lang w:eastAsia="nb-NO"/>
        </w:rPr>
        <w:t>(Individuelle svar)</w:t>
      </w:r>
    </w:p>
    <w:p w14:paraId="2BD97EF0" w14:textId="77777777" w:rsidR="00EB4A2A" w:rsidRPr="00EB4A2A" w:rsidRDefault="00EB4A2A" w:rsidP="00A22522">
      <w:pPr>
        <w:pStyle w:val="og2af-f"/>
      </w:pPr>
      <w:r w:rsidRPr="00EB4A2A">
        <w:t>YL-merking er en merking på hvilken luftmengde som er nødvendig for å fortynne løsemiddeldamp fra en liter løsemiddel til et forsvarlig nivå.</w:t>
      </w:r>
    </w:p>
    <w:p w14:paraId="2FA708C7" w14:textId="49AA8809" w:rsidR="00EB4A2A" w:rsidRPr="00A22522" w:rsidRDefault="00EB4A2A" w:rsidP="00A22522">
      <w:pPr>
        <w:pStyle w:val="m3tt"/>
      </w:pPr>
      <w:r w:rsidRPr="00A22522">
        <w:t>SJA og risikovurdering</w:t>
      </w:r>
    </w:p>
    <w:p w14:paraId="7D5C453E" w14:textId="2E31A380"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60</w:t>
      </w:r>
    </w:p>
    <w:p w14:paraId="47CEE9D5" w14:textId="62636A63" w:rsidR="00EB4A2A" w:rsidRPr="00A22522" w:rsidRDefault="00A22522" w:rsidP="00A22522">
      <w:pPr>
        <w:pStyle w:val="og1lf"/>
        <w:rPr>
          <w:lang w:eastAsia="nb-NO"/>
        </w:rPr>
      </w:pPr>
      <w:r w:rsidRPr="00A22522">
        <w:rPr>
          <w:lang w:eastAsia="nb-NO"/>
        </w:rPr>
        <w:t>1</w:t>
      </w:r>
      <w:r w:rsidRPr="00A22522">
        <w:rPr>
          <w:lang w:eastAsia="nb-NO"/>
        </w:rPr>
        <w:tab/>
      </w:r>
      <w:r w:rsidR="00EB4A2A" w:rsidRPr="00A22522">
        <w:rPr>
          <w:lang w:eastAsia="nb-NO"/>
        </w:rPr>
        <w:t>(Individuelle svar)</w:t>
      </w:r>
    </w:p>
    <w:p w14:paraId="67ED71A2" w14:textId="05E94E09" w:rsidR="00EB4A2A" w:rsidRPr="00A22522" w:rsidRDefault="00A22522" w:rsidP="00A22522">
      <w:pPr>
        <w:pStyle w:val="og1lf"/>
        <w:rPr>
          <w:lang w:eastAsia="nb-NO"/>
        </w:rPr>
      </w:pPr>
      <w:r w:rsidRPr="00A22522">
        <w:rPr>
          <w:lang w:eastAsia="nb-NO"/>
        </w:rPr>
        <w:t>2</w:t>
      </w:r>
      <w:r w:rsidRPr="00A22522">
        <w:rPr>
          <w:lang w:eastAsia="nb-NO"/>
        </w:rPr>
        <w:tab/>
      </w:r>
      <w:r w:rsidR="00EB4A2A" w:rsidRPr="00A22522">
        <w:rPr>
          <w:lang w:eastAsia="nb-NO"/>
        </w:rPr>
        <w:t>(Individuelle svar)</w:t>
      </w:r>
    </w:p>
    <w:p w14:paraId="1B2D4B37" w14:textId="12EC14DE" w:rsidR="00EB4A2A" w:rsidRPr="00A22522" w:rsidRDefault="00A22522" w:rsidP="00A22522">
      <w:pPr>
        <w:pStyle w:val="og1lf"/>
        <w:rPr>
          <w:lang w:eastAsia="nb-NO"/>
        </w:rPr>
      </w:pPr>
      <w:r w:rsidRPr="00A22522">
        <w:rPr>
          <w:lang w:eastAsia="nb-NO"/>
        </w:rPr>
        <w:t>3</w:t>
      </w:r>
      <w:r w:rsidRPr="00A22522">
        <w:rPr>
          <w:lang w:eastAsia="nb-NO"/>
        </w:rPr>
        <w:tab/>
      </w:r>
      <w:r w:rsidR="00EB4A2A" w:rsidRPr="00A22522">
        <w:rPr>
          <w:lang w:eastAsia="nb-NO"/>
        </w:rPr>
        <w:t>(Individuelle svar)</w:t>
      </w:r>
    </w:p>
    <w:p w14:paraId="33AB3E05" w14:textId="415A445C" w:rsidR="00EB4A2A" w:rsidRPr="00EB4A2A" w:rsidRDefault="00A22522" w:rsidP="00A22522">
      <w:pPr>
        <w:pStyle w:val="og1lf"/>
        <w:rPr>
          <w:lang w:eastAsia="nb-NO"/>
        </w:rPr>
      </w:pPr>
      <w:r w:rsidRPr="00EB4A2A">
        <w:rPr>
          <w:lang w:eastAsia="nb-NO"/>
        </w:rPr>
        <w:t>4</w:t>
      </w:r>
      <w:r w:rsidRPr="00EB4A2A">
        <w:rPr>
          <w:lang w:eastAsia="nb-NO"/>
        </w:rPr>
        <w:tab/>
      </w:r>
      <w:r w:rsidR="00EB4A2A" w:rsidRPr="00EB4A2A">
        <w:rPr>
          <w:lang w:eastAsia="nb-NO"/>
        </w:rPr>
        <w:t>(Individuelle svar)</w:t>
      </w:r>
    </w:p>
    <w:p w14:paraId="57C44A96" w14:textId="17CA39DC" w:rsidR="00EB4A2A" w:rsidRPr="00A22522" w:rsidRDefault="00EB4A2A" w:rsidP="00A22522">
      <w:pPr>
        <w:pStyle w:val="m3tt"/>
      </w:pPr>
      <w:r w:rsidRPr="00A22522">
        <w:t>Avfall, gjenvinning og miljø</w:t>
      </w:r>
    </w:p>
    <w:p w14:paraId="3F410B63" w14:textId="441A6DE3" w:rsidR="00EB4A2A" w:rsidRPr="00EB4A2A" w:rsidRDefault="00EB4A2A" w:rsidP="00A22522">
      <w:pPr>
        <w:pStyle w:val="m4t-t"/>
        <w:rPr>
          <w:lang w:eastAsia="nb-NO"/>
        </w:rPr>
      </w:pPr>
      <w:r w:rsidRPr="00EB4A2A">
        <w:rPr>
          <w:lang w:eastAsia="nb-NO"/>
        </w:rPr>
        <w:t>Oppgave</w:t>
      </w:r>
      <w:r w:rsidR="00A22522">
        <w:rPr>
          <w:lang w:eastAsia="nb-NO"/>
        </w:rPr>
        <w:t>,</w:t>
      </w:r>
      <w:r w:rsidRPr="00EB4A2A">
        <w:rPr>
          <w:lang w:eastAsia="nb-NO"/>
        </w:rPr>
        <w:t xml:space="preserve"> side 70</w:t>
      </w:r>
    </w:p>
    <w:tbl>
      <w:tblPr>
        <w:tblpPr w:leftFromText="141" w:rightFromText="141" w:vertAnchor="text" w:horzAnchor="page" w:tblpX="1442"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tblGrid>
      <w:tr w:rsidR="00EB4A2A" w:rsidRPr="00EB4A2A" w14:paraId="61A907DA" w14:textId="77777777" w:rsidTr="001962E5">
        <w:tc>
          <w:tcPr>
            <w:tcW w:w="704" w:type="dxa"/>
            <w:shd w:val="clear" w:color="auto" w:fill="D9E2F3"/>
          </w:tcPr>
          <w:p w14:paraId="74848515" w14:textId="77777777" w:rsidR="00EB4A2A" w:rsidRPr="001962E5" w:rsidRDefault="00EB4A2A" w:rsidP="001962E5">
            <w:pPr>
              <w:pStyle w:val="th1af-f"/>
            </w:pPr>
            <w:r w:rsidRPr="001962E5">
              <w:t>Nr.</w:t>
            </w:r>
          </w:p>
        </w:tc>
        <w:tc>
          <w:tcPr>
            <w:tcW w:w="1843" w:type="dxa"/>
            <w:shd w:val="clear" w:color="auto" w:fill="D9E2F3"/>
          </w:tcPr>
          <w:p w14:paraId="1AF26F6A" w14:textId="77777777" w:rsidR="00EB4A2A" w:rsidRPr="001962E5" w:rsidRDefault="00EB4A2A" w:rsidP="001962E5">
            <w:pPr>
              <w:pStyle w:val="th1af-f"/>
            </w:pPr>
            <w:r w:rsidRPr="001962E5">
              <w:t>Avfallstype</w:t>
            </w:r>
          </w:p>
        </w:tc>
      </w:tr>
      <w:tr w:rsidR="00EB4A2A" w:rsidRPr="00EB4A2A" w14:paraId="5B03BC0F" w14:textId="77777777" w:rsidTr="001962E5">
        <w:tc>
          <w:tcPr>
            <w:tcW w:w="704" w:type="dxa"/>
            <w:shd w:val="clear" w:color="auto" w:fill="auto"/>
          </w:tcPr>
          <w:p w14:paraId="2C9F27F0" w14:textId="77777777" w:rsidR="00EB4A2A" w:rsidRPr="001962E5" w:rsidRDefault="00EB4A2A" w:rsidP="001962E5">
            <w:pPr>
              <w:pStyle w:val="tk1af-f"/>
            </w:pPr>
            <w:r w:rsidRPr="001962E5">
              <w:t>9</w:t>
            </w:r>
          </w:p>
        </w:tc>
        <w:tc>
          <w:tcPr>
            <w:tcW w:w="1843" w:type="dxa"/>
            <w:shd w:val="clear" w:color="auto" w:fill="auto"/>
          </w:tcPr>
          <w:p w14:paraId="70CBF1AF" w14:textId="77777777" w:rsidR="00EB4A2A" w:rsidRPr="001962E5" w:rsidRDefault="00EB4A2A" w:rsidP="001962E5">
            <w:pPr>
              <w:pStyle w:val="tk1af-f"/>
            </w:pPr>
            <w:r w:rsidRPr="001962E5">
              <w:t>Papp</w:t>
            </w:r>
          </w:p>
        </w:tc>
      </w:tr>
      <w:tr w:rsidR="00EB4A2A" w:rsidRPr="00EB4A2A" w14:paraId="62EFC87D" w14:textId="77777777" w:rsidTr="001962E5">
        <w:tc>
          <w:tcPr>
            <w:tcW w:w="704" w:type="dxa"/>
            <w:shd w:val="clear" w:color="auto" w:fill="auto"/>
          </w:tcPr>
          <w:p w14:paraId="39528476" w14:textId="77777777" w:rsidR="00EB4A2A" w:rsidRPr="001962E5" w:rsidRDefault="00EB4A2A" w:rsidP="001962E5">
            <w:pPr>
              <w:pStyle w:val="tk1af-f"/>
            </w:pPr>
            <w:r w:rsidRPr="001962E5">
              <w:t>5</w:t>
            </w:r>
          </w:p>
        </w:tc>
        <w:tc>
          <w:tcPr>
            <w:tcW w:w="1843" w:type="dxa"/>
            <w:shd w:val="clear" w:color="auto" w:fill="auto"/>
          </w:tcPr>
          <w:p w14:paraId="2DB063C2" w14:textId="77777777" w:rsidR="00EB4A2A" w:rsidRPr="001962E5" w:rsidRDefault="00EB4A2A" w:rsidP="001962E5">
            <w:pPr>
              <w:pStyle w:val="tk1af-f"/>
            </w:pPr>
            <w:r w:rsidRPr="001962E5">
              <w:t>Matavfall</w:t>
            </w:r>
          </w:p>
        </w:tc>
      </w:tr>
      <w:tr w:rsidR="00EB4A2A" w:rsidRPr="00EB4A2A" w14:paraId="397ECB98" w14:textId="77777777" w:rsidTr="001962E5">
        <w:tc>
          <w:tcPr>
            <w:tcW w:w="704" w:type="dxa"/>
            <w:shd w:val="clear" w:color="auto" w:fill="auto"/>
          </w:tcPr>
          <w:p w14:paraId="23EB5A66" w14:textId="77777777" w:rsidR="00EB4A2A" w:rsidRPr="001962E5" w:rsidRDefault="00EB4A2A" w:rsidP="001962E5">
            <w:pPr>
              <w:pStyle w:val="tk1af-f"/>
            </w:pPr>
            <w:r w:rsidRPr="001962E5">
              <w:t>2</w:t>
            </w:r>
          </w:p>
        </w:tc>
        <w:tc>
          <w:tcPr>
            <w:tcW w:w="1843" w:type="dxa"/>
            <w:shd w:val="clear" w:color="auto" w:fill="auto"/>
          </w:tcPr>
          <w:p w14:paraId="16F7BF9E" w14:textId="77777777" w:rsidR="00EB4A2A" w:rsidRPr="001962E5" w:rsidRDefault="00EB4A2A" w:rsidP="001962E5">
            <w:pPr>
              <w:pStyle w:val="tk1af-f"/>
            </w:pPr>
            <w:r w:rsidRPr="001962E5">
              <w:t>Farlig avfall</w:t>
            </w:r>
          </w:p>
        </w:tc>
      </w:tr>
      <w:tr w:rsidR="00EB4A2A" w:rsidRPr="00EB4A2A" w14:paraId="440253DC" w14:textId="77777777" w:rsidTr="001962E5">
        <w:tc>
          <w:tcPr>
            <w:tcW w:w="704" w:type="dxa"/>
            <w:shd w:val="clear" w:color="auto" w:fill="auto"/>
          </w:tcPr>
          <w:p w14:paraId="50554CBA" w14:textId="77777777" w:rsidR="00EB4A2A" w:rsidRPr="001962E5" w:rsidRDefault="00EB4A2A" w:rsidP="001962E5">
            <w:pPr>
              <w:pStyle w:val="tk1af-f"/>
            </w:pPr>
            <w:r w:rsidRPr="001962E5">
              <w:t>4</w:t>
            </w:r>
          </w:p>
        </w:tc>
        <w:tc>
          <w:tcPr>
            <w:tcW w:w="1843" w:type="dxa"/>
            <w:shd w:val="clear" w:color="auto" w:fill="auto"/>
          </w:tcPr>
          <w:p w14:paraId="736D527C" w14:textId="77777777" w:rsidR="00EB4A2A" w:rsidRPr="001962E5" w:rsidRDefault="00EB4A2A" w:rsidP="001962E5">
            <w:pPr>
              <w:pStyle w:val="tk1af-f"/>
            </w:pPr>
            <w:r w:rsidRPr="001962E5">
              <w:t>Lyspærer</w:t>
            </w:r>
          </w:p>
        </w:tc>
      </w:tr>
      <w:tr w:rsidR="00EB4A2A" w:rsidRPr="00EB4A2A" w14:paraId="7F59E2EB" w14:textId="77777777" w:rsidTr="001962E5">
        <w:tc>
          <w:tcPr>
            <w:tcW w:w="704" w:type="dxa"/>
            <w:shd w:val="clear" w:color="auto" w:fill="auto"/>
          </w:tcPr>
          <w:p w14:paraId="2857FFA8" w14:textId="77777777" w:rsidR="00EB4A2A" w:rsidRPr="001962E5" w:rsidRDefault="00EB4A2A" w:rsidP="001962E5">
            <w:pPr>
              <w:pStyle w:val="tk1af-f"/>
            </w:pPr>
            <w:r w:rsidRPr="001962E5">
              <w:t>8</w:t>
            </w:r>
          </w:p>
        </w:tc>
        <w:tc>
          <w:tcPr>
            <w:tcW w:w="1843" w:type="dxa"/>
            <w:shd w:val="clear" w:color="auto" w:fill="auto"/>
          </w:tcPr>
          <w:p w14:paraId="52F7969D" w14:textId="77777777" w:rsidR="00EB4A2A" w:rsidRPr="001962E5" w:rsidRDefault="00EB4A2A" w:rsidP="001962E5">
            <w:pPr>
              <w:pStyle w:val="tk1af-f"/>
            </w:pPr>
            <w:r w:rsidRPr="001962E5">
              <w:t>Papir</w:t>
            </w:r>
          </w:p>
        </w:tc>
      </w:tr>
      <w:tr w:rsidR="00EB4A2A" w:rsidRPr="00EB4A2A" w14:paraId="6DC680EC" w14:textId="77777777" w:rsidTr="001962E5">
        <w:tc>
          <w:tcPr>
            <w:tcW w:w="704" w:type="dxa"/>
            <w:shd w:val="clear" w:color="auto" w:fill="auto"/>
          </w:tcPr>
          <w:p w14:paraId="36634210" w14:textId="77777777" w:rsidR="00EB4A2A" w:rsidRPr="001962E5" w:rsidRDefault="00EB4A2A" w:rsidP="001962E5">
            <w:pPr>
              <w:pStyle w:val="tk1af-f"/>
            </w:pPr>
            <w:r w:rsidRPr="001962E5">
              <w:t>12</w:t>
            </w:r>
          </w:p>
        </w:tc>
        <w:tc>
          <w:tcPr>
            <w:tcW w:w="1843" w:type="dxa"/>
            <w:shd w:val="clear" w:color="auto" w:fill="auto"/>
          </w:tcPr>
          <w:p w14:paraId="18EA40D9" w14:textId="77777777" w:rsidR="00EB4A2A" w:rsidRPr="001962E5" w:rsidRDefault="00EB4A2A" w:rsidP="001962E5">
            <w:pPr>
              <w:pStyle w:val="tk1af-f"/>
            </w:pPr>
            <w:r w:rsidRPr="001962E5">
              <w:t>Svartelistete planter</w:t>
            </w:r>
          </w:p>
        </w:tc>
      </w:tr>
      <w:tr w:rsidR="00EB4A2A" w:rsidRPr="00EB4A2A" w14:paraId="61733468" w14:textId="77777777" w:rsidTr="001962E5">
        <w:tc>
          <w:tcPr>
            <w:tcW w:w="704" w:type="dxa"/>
            <w:shd w:val="clear" w:color="auto" w:fill="auto"/>
          </w:tcPr>
          <w:p w14:paraId="734CD17F" w14:textId="77777777" w:rsidR="00EB4A2A" w:rsidRPr="001962E5" w:rsidRDefault="00EB4A2A" w:rsidP="001962E5">
            <w:pPr>
              <w:pStyle w:val="tk1af-f"/>
            </w:pPr>
            <w:r w:rsidRPr="001962E5">
              <w:t>7</w:t>
            </w:r>
          </w:p>
        </w:tc>
        <w:tc>
          <w:tcPr>
            <w:tcW w:w="1843" w:type="dxa"/>
            <w:shd w:val="clear" w:color="auto" w:fill="auto"/>
          </w:tcPr>
          <w:p w14:paraId="650DE767" w14:textId="77777777" w:rsidR="00EB4A2A" w:rsidRPr="001962E5" w:rsidRDefault="00EB4A2A" w:rsidP="001962E5">
            <w:pPr>
              <w:pStyle w:val="tk1af-f"/>
            </w:pPr>
            <w:r w:rsidRPr="001962E5">
              <w:t>Ombruk</w:t>
            </w:r>
          </w:p>
        </w:tc>
      </w:tr>
      <w:tr w:rsidR="00EB4A2A" w:rsidRPr="00EB4A2A" w14:paraId="6F3F714B" w14:textId="77777777" w:rsidTr="001962E5">
        <w:tc>
          <w:tcPr>
            <w:tcW w:w="704" w:type="dxa"/>
            <w:shd w:val="clear" w:color="auto" w:fill="auto"/>
          </w:tcPr>
          <w:p w14:paraId="1BAE5964" w14:textId="77777777" w:rsidR="00EB4A2A" w:rsidRPr="001962E5" w:rsidRDefault="00EB4A2A" w:rsidP="001962E5">
            <w:pPr>
              <w:pStyle w:val="tk1af-f"/>
            </w:pPr>
            <w:r w:rsidRPr="001962E5">
              <w:t>6</w:t>
            </w:r>
          </w:p>
        </w:tc>
        <w:tc>
          <w:tcPr>
            <w:tcW w:w="1843" w:type="dxa"/>
            <w:shd w:val="clear" w:color="auto" w:fill="auto"/>
          </w:tcPr>
          <w:p w14:paraId="0AA8227B" w14:textId="77777777" w:rsidR="00EB4A2A" w:rsidRPr="001962E5" w:rsidRDefault="00EB4A2A" w:rsidP="001962E5">
            <w:pPr>
              <w:pStyle w:val="tk1af-f"/>
            </w:pPr>
            <w:r w:rsidRPr="001962E5">
              <w:t>Metallemballasje</w:t>
            </w:r>
          </w:p>
        </w:tc>
      </w:tr>
      <w:tr w:rsidR="00EB4A2A" w:rsidRPr="00EB4A2A" w14:paraId="7EFF22F1" w14:textId="77777777" w:rsidTr="001962E5">
        <w:tc>
          <w:tcPr>
            <w:tcW w:w="704" w:type="dxa"/>
            <w:shd w:val="clear" w:color="auto" w:fill="auto"/>
          </w:tcPr>
          <w:p w14:paraId="6FEA3551" w14:textId="77777777" w:rsidR="00EB4A2A" w:rsidRPr="001962E5" w:rsidRDefault="00EB4A2A" w:rsidP="001962E5">
            <w:pPr>
              <w:pStyle w:val="tk1af-f"/>
            </w:pPr>
            <w:r w:rsidRPr="001962E5">
              <w:t>10</w:t>
            </w:r>
          </w:p>
        </w:tc>
        <w:tc>
          <w:tcPr>
            <w:tcW w:w="1843" w:type="dxa"/>
            <w:shd w:val="clear" w:color="auto" w:fill="auto"/>
          </w:tcPr>
          <w:p w14:paraId="070C53FF" w14:textId="77777777" w:rsidR="00EB4A2A" w:rsidRPr="001962E5" w:rsidRDefault="00EB4A2A" w:rsidP="001962E5">
            <w:pPr>
              <w:pStyle w:val="tk1af-f"/>
            </w:pPr>
            <w:r w:rsidRPr="001962E5">
              <w:t>Små elektronikk</w:t>
            </w:r>
          </w:p>
        </w:tc>
      </w:tr>
      <w:tr w:rsidR="00EB4A2A" w:rsidRPr="00EB4A2A" w14:paraId="1E60C96D" w14:textId="77777777" w:rsidTr="001962E5">
        <w:tc>
          <w:tcPr>
            <w:tcW w:w="704" w:type="dxa"/>
            <w:shd w:val="clear" w:color="auto" w:fill="auto"/>
          </w:tcPr>
          <w:p w14:paraId="1CEC786E" w14:textId="77777777" w:rsidR="00EB4A2A" w:rsidRPr="001962E5" w:rsidRDefault="00EB4A2A" w:rsidP="001962E5">
            <w:pPr>
              <w:pStyle w:val="tk1af-f"/>
            </w:pPr>
            <w:r w:rsidRPr="001962E5">
              <w:t>1</w:t>
            </w:r>
          </w:p>
        </w:tc>
        <w:tc>
          <w:tcPr>
            <w:tcW w:w="1843" w:type="dxa"/>
            <w:shd w:val="clear" w:color="auto" w:fill="auto"/>
          </w:tcPr>
          <w:p w14:paraId="36D4D79F" w14:textId="77777777" w:rsidR="00EB4A2A" w:rsidRPr="001962E5" w:rsidRDefault="00EB4A2A" w:rsidP="001962E5">
            <w:pPr>
              <w:pStyle w:val="tk1af-f"/>
            </w:pPr>
            <w:r w:rsidRPr="001962E5">
              <w:t>Batterier</w:t>
            </w:r>
          </w:p>
        </w:tc>
      </w:tr>
      <w:tr w:rsidR="00EB4A2A" w:rsidRPr="00EB4A2A" w14:paraId="3DFEE8D7" w14:textId="77777777" w:rsidTr="001962E5">
        <w:tc>
          <w:tcPr>
            <w:tcW w:w="704" w:type="dxa"/>
            <w:shd w:val="clear" w:color="auto" w:fill="auto"/>
          </w:tcPr>
          <w:p w14:paraId="021C2C33" w14:textId="77777777" w:rsidR="00EB4A2A" w:rsidRPr="001962E5" w:rsidRDefault="00EB4A2A" w:rsidP="001962E5">
            <w:pPr>
              <w:pStyle w:val="tk1af-f"/>
            </w:pPr>
            <w:r w:rsidRPr="001962E5">
              <w:t>3</w:t>
            </w:r>
          </w:p>
        </w:tc>
        <w:tc>
          <w:tcPr>
            <w:tcW w:w="1843" w:type="dxa"/>
            <w:shd w:val="clear" w:color="auto" w:fill="auto"/>
          </w:tcPr>
          <w:p w14:paraId="0DD84C97" w14:textId="77777777" w:rsidR="00EB4A2A" w:rsidRPr="001962E5" w:rsidRDefault="00EB4A2A" w:rsidP="001962E5">
            <w:pPr>
              <w:pStyle w:val="tk1af-f"/>
            </w:pPr>
            <w:r w:rsidRPr="001962E5">
              <w:t>Glassemballasje</w:t>
            </w:r>
          </w:p>
        </w:tc>
      </w:tr>
      <w:tr w:rsidR="00EB4A2A" w:rsidRPr="00EB4A2A" w14:paraId="3E9AFD6B" w14:textId="77777777" w:rsidTr="001962E5">
        <w:tc>
          <w:tcPr>
            <w:tcW w:w="704" w:type="dxa"/>
            <w:shd w:val="clear" w:color="auto" w:fill="auto"/>
          </w:tcPr>
          <w:p w14:paraId="7737627C" w14:textId="77777777" w:rsidR="00EB4A2A" w:rsidRPr="001962E5" w:rsidRDefault="00EB4A2A" w:rsidP="001962E5">
            <w:pPr>
              <w:pStyle w:val="tk1af-f"/>
            </w:pPr>
            <w:r w:rsidRPr="001962E5">
              <w:t>11</w:t>
            </w:r>
          </w:p>
        </w:tc>
        <w:tc>
          <w:tcPr>
            <w:tcW w:w="1843" w:type="dxa"/>
            <w:shd w:val="clear" w:color="auto" w:fill="auto"/>
          </w:tcPr>
          <w:p w14:paraId="22CA1BD8" w14:textId="77777777" w:rsidR="00EB4A2A" w:rsidRPr="001962E5" w:rsidRDefault="00EB4A2A" w:rsidP="001962E5">
            <w:pPr>
              <w:pStyle w:val="tk1af-f"/>
            </w:pPr>
            <w:r w:rsidRPr="001962E5">
              <w:t>Plastemballasje</w:t>
            </w:r>
          </w:p>
        </w:tc>
      </w:tr>
    </w:tbl>
    <w:p w14:paraId="5AF8C471" w14:textId="77777777" w:rsidR="00EB4A2A" w:rsidRPr="00EB4A2A" w:rsidRDefault="00EB4A2A" w:rsidP="00EB4A2A">
      <w:pPr>
        <w:spacing w:after="0"/>
        <w:rPr>
          <w:lang w:eastAsia="nb-NO"/>
        </w:rPr>
      </w:pPr>
    </w:p>
    <w:p w14:paraId="33ADBD61" w14:textId="77777777" w:rsidR="00EB4A2A" w:rsidRPr="00EB4A2A" w:rsidRDefault="00EB4A2A" w:rsidP="00EB4A2A">
      <w:pPr>
        <w:spacing w:after="0"/>
        <w:rPr>
          <w:lang w:eastAsia="nb-NO"/>
        </w:rPr>
      </w:pPr>
    </w:p>
    <w:p w14:paraId="2B47027D" w14:textId="77777777" w:rsidR="00EB4A2A" w:rsidRPr="00EB4A2A" w:rsidRDefault="00EB4A2A" w:rsidP="00EB4A2A">
      <w:pPr>
        <w:spacing w:after="0"/>
        <w:rPr>
          <w:lang w:eastAsia="nb-NO"/>
        </w:rPr>
      </w:pPr>
    </w:p>
    <w:p w14:paraId="5E373D7D" w14:textId="77777777" w:rsidR="00EB4A2A" w:rsidRPr="00EB4A2A" w:rsidRDefault="00EB4A2A" w:rsidP="00EB4A2A">
      <w:pPr>
        <w:spacing w:after="0"/>
        <w:rPr>
          <w:lang w:eastAsia="nb-NO"/>
        </w:rPr>
      </w:pPr>
    </w:p>
    <w:p w14:paraId="083EDA93" w14:textId="77777777" w:rsidR="00EB4A2A" w:rsidRPr="00EB4A2A" w:rsidRDefault="00EB4A2A" w:rsidP="00EB4A2A">
      <w:pPr>
        <w:spacing w:after="0"/>
        <w:rPr>
          <w:u w:val="single"/>
          <w:lang w:eastAsia="nb-NO"/>
        </w:rPr>
      </w:pPr>
    </w:p>
    <w:p w14:paraId="6E53FE09" w14:textId="77777777" w:rsidR="00EB4A2A" w:rsidRPr="00EB4A2A" w:rsidRDefault="00EB4A2A" w:rsidP="00EB4A2A">
      <w:pPr>
        <w:spacing w:after="0"/>
        <w:rPr>
          <w:u w:val="single"/>
          <w:lang w:eastAsia="nb-NO"/>
        </w:rPr>
      </w:pPr>
    </w:p>
    <w:p w14:paraId="274587CC" w14:textId="77777777" w:rsidR="00EB4A2A" w:rsidRPr="00EB4A2A" w:rsidRDefault="00EB4A2A" w:rsidP="00EB4A2A">
      <w:pPr>
        <w:spacing w:after="0"/>
        <w:rPr>
          <w:u w:val="single"/>
          <w:lang w:eastAsia="nb-NO"/>
        </w:rPr>
      </w:pPr>
    </w:p>
    <w:p w14:paraId="31775F92" w14:textId="77777777" w:rsidR="00EB4A2A" w:rsidRPr="00EB4A2A" w:rsidRDefault="00EB4A2A" w:rsidP="00EB4A2A">
      <w:pPr>
        <w:spacing w:after="0"/>
        <w:rPr>
          <w:u w:val="single"/>
          <w:lang w:eastAsia="nb-NO"/>
        </w:rPr>
      </w:pPr>
    </w:p>
    <w:p w14:paraId="33D7FD29" w14:textId="77777777" w:rsidR="00EB4A2A" w:rsidRPr="00A22522" w:rsidRDefault="00EB4A2A" w:rsidP="00A22522">
      <w:pPr>
        <w:pStyle w:val="m4tt"/>
      </w:pPr>
      <w:r w:rsidRPr="00A22522">
        <w:t>Oppgave</w:t>
      </w:r>
      <w:r w:rsidR="00A22522">
        <w:t xml:space="preserve">, </w:t>
      </w:r>
      <w:r w:rsidRPr="00A22522">
        <w:t>side 76</w:t>
      </w:r>
    </w:p>
    <w:p w14:paraId="2FD72C55" w14:textId="723C499E" w:rsidR="00EB4A2A" w:rsidRPr="00A22522" w:rsidRDefault="00A22522" w:rsidP="00A22522">
      <w:pPr>
        <w:pStyle w:val="og1lf"/>
        <w:rPr>
          <w:lang w:eastAsia="nb-NO"/>
        </w:rPr>
      </w:pPr>
      <w:r w:rsidRPr="00A22522">
        <w:rPr>
          <w:lang w:eastAsia="nb-NO"/>
        </w:rPr>
        <w:t>1</w:t>
      </w:r>
      <w:r w:rsidRPr="00A22522">
        <w:rPr>
          <w:lang w:eastAsia="nb-NO"/>
        </w:rPr>
        <w:tab/>
      </w:r>
      <w:r w:rsidR="00EB4A2A" w:rsidRPr="00A22522">
        <w:rPr>
          <w:lang w:eastAsia="nb-NO"/>
        </w:rPr>
        <w:t>(Individuelle svar egen skole)</w:t>
      </w:r>
    </w:p>
    <w:p w14:paraId="6CCC8A53" w14:textId="74FB92D1" w:rsidR="00EB4A2A" w:rsidRPr="00A22522" w:rsidRDefault="00A22522" w:rsidP="00A22522">
      <w:pPr>
        <w:pStyle w:val="og1lf"/>
        <w:rPr>
          <w:lang w:eastAsia="nb-NO"/>
        </w:rPr>
      </w:pPr>
      <w:r w:rsidRPr="00A22522">
        <w:rPr>
          <w:lang w:eastAsia="nb-NO"/>
        </w:rPr>
        <w:t>2</w:t>
      </w:r>
      <w:r w:rsidRPr="00A22522">
        <w:rPr>
          <w:lang w:eastAsia="nb-NO"/>
        </w:rPr>
        <w:tab/>
      </w:r>
      <w:r w:rsidR="00EB4A2A" w:rsidRPr="00A22522">
        <w:rPr>
          <w:lang w:eastAsia="nb-NO"/>
        </w:rPr>
        <w:t>(Individuelle svar egen skole)</w:t>
      </w:r>
    </w:p>
    <w:p w14:paraId="1D4A6C0E" w14:textId="1B5DE5CA" w:rsidR="00EB4A2A" w:rsidRPr="00A22522" w:rsidRDefault="00EB4A2A" w:rsidP="00A22522">
      <w:pPr>
        <w:pStyle w:val="m4tt"/>
        <w:rPr>
          <w:lang w:eastAsia="nb-NO"/>
        </w:rPr>
      </w:pPr>
      <w:r w:rsidRPr="00A22522">
        <w:rPr>
          <w:lang w:eastAsia="nb-NO"/>
        </w:rPr>
        <w:t>Oppgave</w:t>
      </w:r>
      <w:r w:rsidR="00A22522">
        <w:rPr>
          <w:lang w:eastAsia="nb-NO"/>
        </w:rPr>
        <w:t>,</w:t>
      </w:r>
      <w:r w:rsidRPr="00A22522">
        <w:rPr>
          <w:lang w:eastAsia="nb-NO"/>
        </w:rPr>
        <w:t xml:space="preserve"> side 76-77</w:t>
      </w:r>
    </w:p>
    <w:p w14:paraId="2745CA5D" w14:textId="7C454A13" w:rsidR="00EB4A2A" w:rsidRPr="00A22522" w:rsidRDefault="00A22522" w:rsidP="00A22522">
      <w:pPr>
        <w:pStyle w:val="og1lf"/>
        <w:rPr>
          <w:lang w:eastAsia="nb-NO"/>
        </w:rPr>
      </w:pPr>
      <w:r w:rsidRPr="00A22522">
        <w:rPr>
          <w:lang w:eastAsia="nb-NO"/>
        </w:rPr>
        <w:t>a</w:t>
      </w:r>
      <w:r w:rsidRPr="00A22522">
        <w:rPr>
          <w:lang w:eastAsia="nb-NO"/>
        </w:rPr>
        <w:tab/>
      </w:r>
      <w:r w:rsidR="00EB4A2A" w:rsidRPr="00A22522">
        <w:rPr>
          <w:lang w:eastAsia="nb-NO"/>
        </w:rPr>
        <w:t>(Individuell oppgave på egen skole)</w:t>
      </w:r>
    </w:p>
    <w:p w14:paraId="3B712AE0" w14:textId="0937B6FD" w:rsidR="00EB4A2A" w:rsidRPr="00A22522" w:rsidRDefault="00A22522" w:rsidP="00A22522">
      <w:pPr>
        <w:pStyle w:val="og1lf"/>
        <w:rPr>
          <w:lang w:eastAsia="nb-NO"/>
        </w:rPr>
      </w:pPr>
      <w:r w:rsidRPr="00A22522">
        <w:rPr>
          <w:lang w:eastAsia="nb-NO"/>
        </w:rPr>
        <w:t>b</w:t>
      </w:r>
      <w:r w:rsidRPr="00A22522">
        <w:rPr>
          <w:lang w:eastAsia="nb-NO"/>
        </w:rPr>
        <w:tab/>
      </w:r>
      <w:r w:rsidR="00EB4A2A" w:rsidRPr="00A22522">
        <w:rPr>
          <w:lang w:eastAsia="nb-NO"/>
        </w:rPr>
        <w:t>(Individuell oppgave på egen skole)</w:t>
      </w:r>
    </w:p>
    <w:p w14:paraId="7F86AC16" w14:textId="48EDA71B" w:rsidR="001962E5" w:rsidRDefault="00A22522" w:rsidP="00A22522">
      <w:pPr>
        <w:pStyle w:val="og1lf"/>
        <w:rPr>
          <w:lang w:eastAsia="nb-NO"/>
        </w:rPr>
      </w:pPr>
      <w:r w:rsidRPr="00A22522">
        <w:rPr>
          <w:lang w:eastAsia="nb-NO"/>
        </w:rPr>
        <w:t>c</w:t>
      </w:r>
      <w:r w:rsidRPr="00A22522">
        <w:rPr>
          <w:lang w:eastAsia="nb-NO"/>
        </w:rPr>
        <w:tab/>
      </w:r>
      <w:r w:rsidR="00EB4A2A" w:rsidRPr="00A22522">
        <w:rPr>
          <w:lang w:eastAsia="nb-NO"/>
        </w:rPr>
        <w:t>(Individuell oppgave på egen skole)</w:t>
      </w:r>
    </w:p>
    <w:p w14:paraId="6030A4BA" w14:textId="77777777" w:rsidR="001962E5" w:rsidRDefault="001962E5">
      <w:pPr>
        <w:spacing w:before="0" w:after="160" w:line="259" w:lineRule="auto"/>
        <w:rPr>
          <w:sz w:val="22"/>
          <w:lang w:val="nb-NO" w:eastAsia="nb-NO"/>
        </w:rPr>
      </w:pPr>
      <w:r w:rsidRPr="0078759E">
        <w:rPr>
          <w:lang w:val="nb-NO" w:eastAsia="nb-NO"/>
        </w:rPr>
        <w:br w:type="page"/>
      </w:r>
    </w:p>
    <w:p w14:paraId="61EF3FEC" w14:textId="32742BCF" w:rsidR="001962E5" w:rsidRPr="001962E5" w:rsidRDefault="00EB4A2A" w:rsidP="001962E5">
      <w:pPr>
        <w:pStyle w:val="m2tt"/>
        <w:rPr>
          <w:lang w:eastAsia="nb-NO"/>
        </w:rPr>
      </w:pPr>
      <w:r w:rsidRPr="00EB4A2A">
        <w:rPr>
          <w:lang w:eastAsia="nb-NO"/>
        </w:rPr>
        <w:lastRenderedPageBreak/>
        <w:t>Del 2 Kvalitetsstyring</w:t>
      </w:r>
    </w:p>
    <w:p w14:paraId="425DE719" w14:textId="544CBFF9" w:rsidR="00EB4A2A" w:rsidRPr="00A22522" w:rsidRDefault="00EB4A2A" w:rsidP="00A22522">
      <w:pPr>
        <w:pStyle w:val="m3t-t"/>
      </w:pPr>
      <w:r w:rsidRPr="00A22522">
        <w:t>Måleteknikk</w:t>
      </w:r>
    </w:p>
    <w:p w14:paraId="21DBF564" w14:textId="0E61B4DA" w:rsidR="00A22522" w:rsidRPr="00EB4A2A" w:rsidRDefault="00EB4A2A" w:rsidP="00A22522">
      <w:pPr>
        <w:pStyle w:val="m4t-t"/>
        <w:rPr>
          <w:lang w:eastAsia="nb-NO"/>
        </w:rPr>
      </w:pPr>
      <w:r w:rsidRPr="00EB4A2A">
        <w:rPr>
          <w:lang w:eastAsia="nb-NO"/>
        </w:rPr>
        <w:t>Oppgave</w:t>
      </w:r>
      <w:r w:rsidR="00A22522">
        <w:rPr>
          <w:lang w:eastAsia="nb-NO"/>
        </w:rPr>
        <w:t>,</w:t>
      </w:r>
      <w:r w:rsidRPr="00EB4A2A">
        <w:rPr>
          <w:lang w:eastAsia="nb-NO"/>
        </w:rPr>
        <w:t xml:space="preserve"> side 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056"/>
        <w:gridCol w:w="2601"/>
      </w:tblGrid>
      <w:tr w:rsidR="00EB4A2A" w:rsidRPr="00EB4A2A" w14:paraId="7988CA1A" w14:textId="77777777" w:rsidTr="001962E5">
        <w:tc>
          <w:tcPr>
            <w:tcW w:w="2410" w:type="dxa"/>
            <w:shd w:val="clear" w:color="auto" w:fill="E7E6E6"/>
          </w:tcPr>
          <w:p w14:paraId="29016ECD"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Mål</w:t>
            </w:r>
            <w:proofErr w:type="spellEnd"/>
          </w:p>
        </w:tc>
        <w:tc>
          <w:tcPr>
            <w:tcW w:w="4056" w:type="dxa"/>
            <w:shd w:val="clear" w:color="auto" w:fill="E7E6E6"/>
          </w:tcPr>
          <w:p w14:paraId="3704828B"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Måleverktøy</w:t>
            </w:r>
            <w:proofErr w:type="spellEnd"/>
          </w:p>
        </w:tc>
        <w:tc>
          <w:tcPr>
            <w:tcW w:w="2601" w:type="dxa"/>
            <w:shd w:val="clear" w:color="auto" w:fill="E7E6E6"/>
          </w:tcPr>
          <w:p w14:paraId="4310E0B1"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Målemetode</w:t>
            </w:r>
            <w:proofErr w:type="spellEnd"/>
          </w:p>
        </w:tc>
      </w:tr>
      <w:tr w:rsidR="00EB4A2A" w:rsidRPr="00EB4A2A" w14:paraId="349DF60E" w14:textId="77777777" w:rsidTr="001962E5">
        <w:tc>
          <w:tcPr>
            <w:tcW w:w="2410" w:type="dxa"/>
            <w:shd w:val="clear" w:color="auto" w:fill="auto"/>
          </w:tcPr>
          <w:p w14:paraId="0FBE458E" w14:textId="77777777" w:rsidR="00EB4A2A" w:rsidRPr="00EB4A2A" w:rsidRDefault="00EB4A2A" w:rsidP="00EB4A2A">
            <w:pPr>
              <w:spacing w:after="0"/>
              <w:jc w:val="center"/>
              <w:rPr>
                <w:sz w:val="20"/>
                <w:szCs w:val="20"/>
                <w:lang w:eastAsia="nb-NO"/>
              </w:rPr>
            </w:pPr>
            <w:r w:rsidRPr="00EB4A2A">
              <w:rPr>
                <w:sz w:val="20"/>
                <w:szCs w:val="20"/>
                <w:lang w:eastAsia="nb-NO"/>
              </w:rPr>
              <w:t>50</w:t>
            </w:r>
          </w:p>
        </w:tc>
        <w:tc>
          <w:tcPr>
            <w:tcW w:w="4056" w:type="dxa"/>
            <w:shd w:val="clear" w:color="auto" w:fill="auto"/>
          </w:tcPr>
          <w:p w14:paraId="117F00AD"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Skyvelære</w:t>
            </w:r>
            <w:proofErr w:type="spellEnd"/>
          </w:p>
        </w:tc>
        <w:tc>
          <w:tcPr>
            <w:tcW w:w="2601" w:type="dxa"/>
            <w:shd w:val="clear" w:color="auto" w:fill="auto"/>
          </w:tcPr>
          <w:p w14:paraId="5049A724" w14:textId="77777777" w:rsidR="00EB4A2A" w:rsidRPr="00EB4A2A" w:rsidRDefault="00EB4A2A" w:rsidP="0078759E">
            <w:pPr>
              <w:spacing w:after="0"/>
              <w:jc w:val="center"/>
              <w:rPr>
                <w:sz w:val="20"/>
                <w:szCs w:val="20"/>
                <w:lang w:eastAsia="nb-NO"/>
              </w:rPr>
            </w:pPr>
            <w:proofErr w:type="spellStart"/>
            <w:r w:rsidRPr="00EB4A2A">
              <w:rPr>
                <w:sz w:val="20"/>
                <w:szCs w:val="20"/>
                <w:lang w:eastAsia="nb-NO"/>
              </w:rPr>
              <w:t>Utvendig</w:t>
            </w:r>
            <w:proofErr w:type="spellEnd"/>
            <w:r w:rsidRPr="00EB4A2A">
              <w:rPr>
                <w:sz w:val="20"/>
                <w:szCs w:val="20"/>
                <w:lang w:eastAsia="nb-NO"/>
              </w:rPr>
              <w:t xml:space="preserve"> </w:t>
            </w:r>
            <w:proofErr w:type="spellStart"/>
            <w:r w:rsidRPr="00EB4A2A">
              <w:rPr>
                <w:sz w:val="20"/>
                <w:szCs w:val="20"/>
                <w:lang w:eastAsia="nb-NO"/>
              </w:rPr>
              <w:t>måling</w:t>
            </w:r>
            <w:proofErr w:type="spellEnd"/>
          </w:p>
        </w:tc>
      </w:tr>
      <w:tr w:rsidR="00EB4A2A" w:rsidRPr="00EB4A2A" w14:paraId="0B061E56" w14:textId="77777777" w:rsidTr="001962E5">
        <w:tc>
          <w:tcPr>
            <w:tcW w:w="2410" w:type="dxa"/>
            <w:shd w:val="clear" w:color="auto" w:fill="auto"/>
          </w:tcPr>
          <w:p w14:paraId="2AF55918" w14:textId="77777777" w:rsidR="00EB4A2A" w:rsidRPr="00EB4A2A" w:rsidRDefault="00EB4A2A" w:rsidP="00EB4A2A">
            <w:pPr>
              <w:spacing w:after="0"/>
              <w:jc w:val="center"/>
              <w:rPr>
                <w:sz w:val="20"/>
                <w:szCs w:val="20"/>
                <w:lang w:eastAsia="nb-NO"/>
              </w:rPr>
            </w:pPr>
            <w:r w:rsidRPr="00EB4A2A">
              <w:rPr>
                <w:sz w:val="20"/>
                <w:szCs w:val="20"/>
                <w:lang w:eastAsia="nb-NO"/>
              </w:rPr>
              <w:t>40</w:t>
            </w:r>
          </w:p>
        </w:tc>
        <w:tc>
          <w:tcPr>
            <w:tcW w:w="4056" w:type="dxa"/>
            <w:shd w:val="clear" w:color="auto" w:fill="auto"/>
          </w:tcPr>
          <w:p w14:paraId="2167B7AD"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Skyvelære</w:t>
            </w:r>
            <w:proofErr w:type="spellEnd"/>
          </w:p>
        </w:tc>
        <w:tc>
          <w:tcPr>
            <w:tcW w:w="2601" w:type="dxa"/>
            <w:shd w:val="clear" w:color="auto" w:fill="auto"/>
          </w:tcPr>
          <w:p w14:paraId="22FE260A" w14:textId="77777777" w:rsidR="00EB4A2A" w:rsidRPr="00EB4A2A" w:rsidRDefault="00EB4A2A" w:rsidP="0078759E">
            <w:pPr>
              <w:spacing w:after="0"/>
              <w:jc w:val="center"/>
              <w:rPr>
                <w:sz w:val="20"/>
                <w:szCs w:val="20"/>
                <w:lang w:eastAsia="nb-NO"/>
              </w:rPr>
            </w:pPr>
            <w:proofErr w:type="spellStart"/>
            <w:r w:rsidRPr="00EB4A2A">
              <w:rPr>
                <w:sz w:val="20"/>
                <w:szCs w:val="20"/>
                <w:lang w:eastAsia="nb-NO"/>
              </w:rPr>
              <w:t>Utvendig</w:t>
            </w:r>
            <w:proofErr w:type="spellEnd"/>
            <w:r w:rsidRPr="00EB4A2A">
              <w:rPr>
                <w:sz w:val="20"/>
                <w:szCs w:val="20"/>
                <w:lang w:eastAsia="nb-NO"/>
              </w:rPr>
              <w:t xml:space="preserve"> </w:t>
            </w:r>
            <w:proofErr w:type="spellStart"/>
            <w:r w:rsidRPr="00EB4A2A">
              <w:rPr>
                <w:sz w:val="20"/>
                <w:szCs w:val="20"/>
                <w:lang w:eastAsia="nb-NO"/>
              </w:rPr>
              <w:t>måling</w:t>
            </w:r>
            <w:proofErr w:type="spellEnd"/>
          </w:p>
        </w:tc>
      </w:tr>
      <w:tr w:rsidR="00EB4A2A" w:rsidRPr="00EB4A2A" w14:paraId="75359476" w14:textId="77777777" w:rsidTr="001962E5">
        <w:tc>
          <w:tcPr>
            <w:tcW w:w="2410" w:type="dxa"/>
            <w:shd w:val="clear" w:color="auto" w:fill="auto"/>
          </w:tcPr>
          <w:p w14:paraId="04C66E69" w14:textId="453B1C43" w:rsidR="00EB4A2A" w:rsidRPr="00EB4A2A" w:rsidRDefault="00EB4A2A" w:rsidP="00EB4A2A">
            <w:pPr>
              <w:spacing w:after="0"/>
              <w:jc w:val="center"/>
              <w:rPr>
                <w:sz w:val="20"/>
                <w:szCs w:val="20"/>
                <w:lang w:eastAsia="nb-NO"/>
              </w:rPr>
            </w:pPr>
            <w:r w:rsidRPr="00EB4A2A">
              <w:rPr>
                <w:sz w:val="20"/>
                <w:szCs w:val="20"/>
                <w:lang w:eastAsia="nb-NO"/>
              </w:rPr>
              <w:t>ø30 +/- 0.1</w:t>
            </w:r>
          </w:p>
        </w:tc>
        <w:tc>
          <w:tcPr>
            <w:tcW w:w="4056" w:type="dxa"/>
            <w:shd w:val="clear" w:color="auto" w:fill="auto"/>
          </w:tcPr>
          <w:p w14:paraId="4B866937"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Mikrometer</w:t>
            </w:r>
            <w:proofErr w:type="spellEnd"/>
            <w:r w:rsidRPr="00EB4A2A">
              <w:rPr>
                <w:sz w:val="20"/>
                <w:szCs w:val="20"/>
                <w:lang w:eastAsia="nb-NO"/>
              </w:rPr>
              <w:t xml:space="preserve"> </w:t>
            </w:r>
            <w:proofErr w:type="spellStart"/>
            <w:r w:rsidRPr="00EB4A2A">
              <w:rPr>
                <w:sz w:val="20"/>
                <w:szCs w:val="20"/>
                <w:lang w:eastAsia="nb-NO"/>
              </w:rPr>
              <w:t>eller</w:t>
            </w:r>
            <w:proofErr w:type="spellEnd"/>
            <w:r w:rsidRPr="00EB4A2A">
              <w:rPr>
                <w:sz w:val="20"/>
                <w:szCs w:val="20"/>
                <w:lang w:eastAsia="nb-NO"/>
              </w:rPr>
              <w:t xml:space="preserve"> </w:t>
            </w:r>
            <w:proofErr w:type="spellStart"/>
            <w:r w:rsidRPr="00EB4A2A">
              <w:rPr>
                <w:sz w:val="20"/>
                <w:szCs w:val="20"/>
                <w:lang w:eastAsia="nb-NO"/>
              </w:rPr>
              <w:t>skyvelære</w:t>
            </w:r>
            <w:proofErr w:type="spellEnd"/>
          </w:p>
        </w:tc>
        <w:tc>
          <w:tcPr>
            <w:tcW w:w="2601" w:type="dxa"/>
            <w:shd w:val="clear" w:color="auto" w:fill="auto"/>
          </w:tcPr>
          <w:p w14:paraId="7E7F5039" w14:textId="77777777" w:rsidR="00EB4A2A" w:rsidRPr="00EB4A2A" w:rsidRDefault="00EB4A2A" w:rsidP="0078759E">
            <w:pPr>
              <w:spacing w:after="0"/>
              <w:jc w:val="center"/>
              <w:rPr>
                <w:sz w:val="20"/>
                <w:szCs w:val="20"/>
                <w:lang w:eastAsia="nb-NO"/>
              </w:rPr>
            </w:pPr>
            <w:proofErr w:type="spellStart"/>
            <w:r w:rsidRPr="00EB4A2A">
              <w:rPr>
                <w:sz w:val="20"/>
                <w:szCs w:val="20"/>
                <w:lang w:eastAsia="nb-NO"/>
              </w:rPr>
              <w:t>Innvendig</w:t>
            </w:r>
            <w:proofErr w:type="spellEnd"/>
            <w:r w:rsidRPr="00EB4A2A">
              <w:rPr>
                <w:sz w:val="20"/>
                <w:szCs w:val="20"/>
                <w:lang w:eastAsia="nb-NO"/>
              </w:rPr>
              <w:t xml:space="preserve"> </w:t>
            </w:r>
            <w:proofErr w:type="spellStart"/>
            <w:r w:rsidRPr="00EB4A2A">
              <w:rPr>
                <w:sz w:val="20"/>
                <w:szCs w:val="20"/>
                <w:lang w:eastAsia="nb-NO"/>
              </w:rPr>
              <w:t>måling</w:t>
            </w:r>
            <w:proofErr w:type="spellEnd"/>
          </w:p>
        </w:tc>
      </w:tr>
      <w:tr w:rsidR="00EB4A2A" w:rsidRPr="00EB4A2A" w14:paraId="4395E648" w14:textId="77777777" w:rsidTr="001962E5">
        <w:tc>
          <w:tcPr>
            <w:tcW w:w="2410" w:type="dxa"/>
            <w:shd w:val="clear" w:color="auto" w:fill="auto"/>
          </w:tcPr>
          <w:p w14:paraId="238D7984" w14:textId="597D49BB" w:rsidR="00EB4A2A" w:rsidRPr="00EB4A2A" w:rsidRDefault="00EB4A2A" w:rsidP="00EB4A2A">
            <w:pPr>
              <w:spacing w:after="0"/>
              <w:jc w:val="center"/>
              <w:rPr>
                <w:sz w:val="20"/>
                <w:szCs w:val="20"/>
                <w:lang w:eastAsia="nb-NO"/>
              </w:rPr>
            </w:pPr>
            <w:r w:rsidRPr="00EB4A2A">
              <w:rPr>
                <w:sz w:val="20"/>
                <w:szCs w:val="20"/>
                <w:lang w:eastAsia="nb-NO"/>
              </w:rPr>
              <w:t>ø20 +/- 0.1</w:t>
            </w:r>
          </w:p>
        </w:tc>
        <w:tc>
          <w:tcPr>
            <w:tcW w:w="4056" w:type="dxa"/>
            <w:shd w:val="clear" w:color="auto" w:fill="auto"/>
          </w:tcPr>
          <w:p w14:paraId="057B802B"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Mikrometer</w:t>
            </w:r>
            <w:proofErr w:type="spellEnd"/>
            <w:r w:rsidRPr="00EB4A2A">
              <w:rPr>
                <w:sz w:val="20"/>
                <w:szCs w:val="20"/>
                <w:lang w:eastAsia="nb-NO"/>
              </w:rPr>
              <w:t xml:space="preserve"> </w:t>
            </w:r>
            <w:proofErr w:type="spellStart"/>
            <w:r w:rsidRPr="00EB4A2A">
              <w:rPr>
                <w:sz w:val="20"/>
                <w:szCs w:val="20"/>
                <w:lang w:eastAsia="nb-NO"/>
              </w:rPr>
              <w:t>eller</w:t>
            </w:r>
            <w:proofErr w:type="spellEnd"/>
            <w:r w:rsidRPr="00EB4A2A">
              <w:rPr>
                <w:sz w:val="20"/>
                <w:szCs w:val="20"/>
                <w:lang w:eastAsia="nb-NO"/>
              </w:rPr>
              <w:t xml:space="preserve"> </w:t>
            </w:r>
            <w:proofErr w:type="spellStart"/>
            <w:r w:rsidRPr="00EB4A2A">
              <w:rPr>
                <w:sz w:val="20"/>
                <w:szCs w:val="20"/>
                <w:lang w:eastAsia="nb-NO"/>
              </w:rPr>
              <w:t>skyvelære</w:t>
            </w:r>
            <w:proofErr w:type="spellEnd"/>
          </w:p>
        </w:tc>
        <w:tc>
          <w:tcPr>
            <w:tcW w:w="2601" w:type="dxa"/>
            <w:shd w:val="clear" w:color="auto" w:fill="auto"/>
          </w:tcPr>
          <w:p w14:paraId="6DF0A279" w14:textId="77777777" w:rsidR="00EB4A2A" w:rsidRPr="00EB4A2A" w:rsidRDefault="00EB4A2A" w:rsidP="0078759E">
            <w:pPr>
              <w:spacing w:after="0"/>
              <w:jc w:val="center"/>
              <w:rPr>
                <w:sz w:val="20"/>
                <w:szCs w:val="20"/>
                <w:lang w:eastAsia="nb-NO"/>
              </w:rPr>
            </w:pPr>
            <w:proofErr w:type="spellStart"/>
            <w:r w:rsidRPr="00EB4A2A">
              <w:rPr>
                <w:sz w:val="20"/>
                <w:szCs w:val="20"/>
                <w:lang w:eastAsia="nb-NO"/>
              </w:rPr>
              <w:t>Innvendig</w:t>
            </w:r>
            <w:proofErr w:type="spellEnd"/>
            <w:r w:rsidRPr="00EB4A2A">
              <w:rPr>
                <w:sz w:val="20"/>
                <w:szCs w:val="20"/>
                <w:lang w:eastAsia="nb-NO"/>
              </w:rPr>
              <w:t xml:space="preserve"> </w:t>
            </w:r>
            <w:proofErr w:type="spellStart"/>
            <w:r w:rsidRPr="00EB4A2A">
              <w:rPr>
                <w:sz w:val="20"/>
                <w:szCs w:val="20"/>
                <w:lang w:eastAsia="nb-NO"/>
              </w:rPr>
              <w:t>måling</w:t>
            </w:r>
            <w:proofErr w:type="spellEnd"/>
          </w:p>
        </w:tc>
      </w:tr>
      <w:tr w:rsidR="00EB4A2A" w:rsidRPr="00EB4A2A" w14:paraId="0BB253A1" w14:textId="77777777" w:rsidTr="001962E5">
        <w:tc>
          <w:tcPr>
            <w:tcW w:w="2410" w:type="dxa"/>
            <w:shd w:val="clear" w:color="auto" w:fill="auto"/>
          </w:tcPr>
          <w:p w14:paraId="68B02867" w14:textId="07B81A4C" w:rsidR="00EB4A2A" w:rsidRPr="00EB4A2A" w:rsidRDefault="00EB4A2A" w:rsidP="00EB4A2A">
            <w:pPr>
              <w:spacing w:after="0"/>
              <w:jc w:val="center"/>
              <w:rPr>
                <w:sz w:val="20"/>
                <w:szCs w:val="20"/>
                <w:lang w:eastAsia="nb-NO"/>
              </w:rPr>
            </w:pPr>
            <w:r w:rsidRPr="00EB4A2A">
              <w:rPr>
                <w:sz w:val="20"/>
                <w:szCs w:val="20"/>
                <w:lang w:eastAsia="nb-NO"/>
              </w:rPr>
              <w:t>6 +/- 0.2</w:t>
            </w:r>
          </w:p>
        </w:tc>
        <w:tc>
          <w:tcPr>
            <w:tcW w:w="4056" w:type="dxa"/>
            <w:shd w:val="clear" w:color="auto" w:fill="auto"/>
          </w:tcPr>
          <w:p w14:paraId="490AE5DD"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Mikrometer</w:t>
            </w:r>
            <w:proofErr w:type="spellEnd"/>
            <w:r w:rsidRPr="00EB4A2A">
              <w:rPr>
                <w:sz w:val="20"/>
                <w:szCs w:val="20"/>
                <w:lang w:eastAsia="nb-NO"/>
              </w:rPr>
              <w:t xml:space="preserve"> </w:t>
            </w:r>
            <w:proofErr w:type="spellStart"/>
            <w:r w:rsidRPr="00EB4A2A">
              <w:rPr>
                <w:sz w:val="20"/>
                <w:szCs w:val="20"/>
                <w:lang w:eastAsia="nb-NO"/>
              </w:rPr>
              <w:t>eller</w:t>
            </w:r>
            <w:proofErr w:type="spellEnd"/>
            <w:r w:rsidRPr="00EB4A2A">
              <w:rPr>
                <w:sz w:val="20"/>
                <w:szCs w:val="20"/>
                <w:lang w:eastAsia="nb-NO"/>
              </w:rPr>
              <w:t xml:space="preserve"> </w:t>
            </w:r>
            <w:proofErr w:type="spellStart"/>
            <w:r w:rsidRPr="00EB4A2A">
              <w:rPr>
                <w:sz w:val="20"/>
                <w:szCs w:val="20"/>
                <w:lang w:eastAsia="nb-NO"/>
              </w:rPr>
              <w:t>skyvelære</w:t>
            </w:r>
            <w:proofErr w:type="spellEnd"/>
            <w:r w:rsidRPr="00EB4A2A">
              <w:rPr>
                <w:sz w:val="20"/>
                <w:szCs w:val="20"/>
                <w:lang w:eastAsia="nb-NO"/>
              </w:rPr>
              <w:t xml:space="preserve"> </w:t>
            </w:r>
          </w:p>
        </w:tc>
        <w:tc>
          <w:tcPr>
            <w:tcW w:w="2601" w:type="dxa"/>
            <w:shd w:val="clear" w:color="auto" w:fill="auto"/>
          </w:tcPr>
          <w:p w14:paraId="42211F15" w14:textId="55541A5D" w:rsidR="00EB4A2A" w:rsidRPr="00EB4A2A" w:rsidRDefault="00EB4A2A" w:rsidP="0078759E">
            <w:pPr>
              <w:spacing w:after="0"/>
              <w:jc w:val="center"/>
              <w:rPr>
                <w:sz w:val="20"/>
                <w:szCs w:val="20"/>
                <w:lang w:eastAsia="nb-NO"/>
              </w:rPr>
            </w:pPr>
            <w:proofErr w:type="spellStart"/>
            <w:r w:rsidRPr="00EB4A2A">
              <w:rPr>
                <w:sz w:val="20"/>
                <w:szCs w:val="20"/>
                <w:lang w:eastAsia="nb-NO"/>
              </w:rPr>
              <w:t>Dybdemåling</w:t>
            </w:r>
            <w:proofErr w:type="spellEnd"/>
          </w:p>
        </w:tc>
      </w:tr>
      <w:tr w:rsidR="00EB4A2A" w:rsidRPr="00EB4A2A" w14:paraId="1E7B822B" w14:textId="77777777" w:rsidTr="001962E5">
        <w:tc>
          <w:tcPr>
            <w:tcW w:w="2410" w:type="dxa"/>
            <w:shd w:val="clear" w:color="auto" w:fill="auto"/>
          </w:tcPr>
          <w:p w14:paraId="533F09A6" w14:textId="3CD594ED" w:rsidR="00EB4A2A" w:rsidRPr="00EB4A2A" w:rsidRDefault="00EB4A2A" w:rsidP="00EB4A2A">
            <w:pPr>
              <w:spacing w:after="0"/>
              <w:jc w:val="center"/>
              <w:rPr>
                <w:sz w:val="20"/>
                <w:szCs w:val="20"/>
                <w:lang w:eastAsia="nb-NO"/>
              </w:rPr>
            </w:pPr>
            <w:r w:rsidRPr="00EB4A2A">
              <w:rPr>
                <w:sz w:val="20"/>
                <w:szCs w:val="20"/>
                <w:lang w:eastAsia="nb-NO"/>
              </w:rPr>
              <w:t>20⁰ +/- 2⁰</w:t>
            </w:r>
          </w:p>
        </w:tc>
        <w:tc>
          <w:tcPr>
            <w:tcW w:w="4056" w:type="dxa"/>
            <w:shd w:val="clear" w:color="auto" w:fill="auto"/>
          </w:tcPr>
          <w:p w14:paraId="34620E0E" w14:textId="77777777" w:rsidR="00EB4A2A" w:rsidRPr="00EB4A2A" w:rsidRDefault="00EB4A2A" w:rsidP="00EB4A2A">
            <w:pPr>
              <w:spacing w:after="0"/>
              <w:jc w:val="center"/>
              <w:rPr>
                <w:sz w:val="20"/>
                <w:szCs w:val="20"/>
                <w:lang w:eastAsia="nb-NO"/>
              </w:rPr>
            </w:pPr>
            <w:proofErr w:type="spellStart"/>
            <w:r w:rsidRPr="00EB4A2A">
              <w:rPr>
                <w:sz w:val="20"/>
                <w:szCs w:val="20"/>
                <w:lang w:eastAsia="nb-NO"/>
              </w:rPr>
              <w:t>Gradvinkel</w:t>
            </w:r>
            <w:proofErr w:type="spellEnd"/>
          </w:p>
        </w:tc>
        <w:tc>
          <w:tcPr>
            <w:tcW w:w="2601" w:type="dxa"/>
            <w:shd w:val="clear" w:color="auto" w:fill="auto"/>
          </w:tcPr>
          <w:p w14:paraId="30C20661" w14:textId="1EDB1227" w:rsidR="00EB4A2A" w:rsidRPr="00EB4A2A" w:rsidRDefault="00EB4A2A" w:rsidP="0078759E">
            <w:pPr>
              <w:spacing w:after="0"/>
              <w:jc w:val="center"/>
              <w:rPr>
                <w:sz w:val="20"/>
                <w:szCs w:val="20"/>
                <w:lang w:eastAsia="nb-NO"/>
              </w:rPr>
            </w:pPr>
            <w:proofErr w:type="spellStart"/>
            <w:r w:rsidRPr="00EB4A2A">
              <w:rPr>
                <w:sz w:val="20"/>
                <w:szCs w:val="20"/>
                <w:lang w:eastAsia="nb-NO"/>
              </w:rPr>
              <w:t>Vinkelmåling</w:t>
            </w:r>
            <w:proofErr w:type="spellEnd"/>
          </w:p>
        </w:tc>
      </w:tr>
    </w:tbl>
    <w:p w14:paraId="200D789A" w14:textId="7ED36F50" w:rsidR="00EB4A2A" w:rsidRPr="00EB4A2A" w:rsidRDefault="00EB4A2A" w:rsidP="001962E5">
      <w:pPr>
        <w:pStyle w:val="m4tt"/>
        <w:rPr>
          <w:lang w:eastAsia="nb-NO"/>
        </w:rPr>
      </w:pPr>
      <w:r w:rsidRPr="00EB4A2A">
        <w:rPr>
          <w:lang w:eastAsia="nb-NO"/>
        </w:rPr>
        <w:t>Oppgave</w:t>
      </w:r>
      <w:r w:rsidR="001962E5">
        <w:rPr>
          <w:lang w:eastAsia="nb-NO"/>
        </w:rPr>
        <w:t>,</w:t>
      </w:r>
      <w:r w:rsidRPr="00EB4A2A">
        <w:rPr>
          <w:lang w:eastAsia="nb-NO"/>
        </w:rPr>
        <w:t xml:space="preserve"> side 97</w:t>
      </w:r>
    </w:p>
    <w:p w14:paraId="0F23975E" w14:textId="40DD3764" w:rsidR="001962E5" w:rsidRDefault="00A22522" w:rsidP="001962E5">
      <w:pPr>
        <w:pStyle w:val="og1lf"/>
        <w:rPr>
          <w:lang w:eastAsia="nb-NO"/>
        </w:rPr>
      </w:pPr>
      <w:r w:rsidRPr="00EB4A2A">
        <w:rPr>
          <w:lang w:eastAsia="nb-NO"/>
        </w:rPr>
        <w:t>1</w:t>
      </w:r>
    </w:p>
    <w:p w14:paraId="03E380DC" w14:textId="2F7DA772" w:rsidR="00EB4A2A" w:rsidRPr="001962E5" w:rsidRDefault="001962E5" w:rsidP="0078759E">
      <w:pPr>
        <w:pStyle w:val="og2lf"/>
      </w:pPr>
      <w:r>
        <w:t>a</w:t>
      </w:r>
      <w:r>
        <w:tab/>
      </w:r>
      <w:r w:rsidR="00EB4A2A" w:rsidRPr="00EB4A2A">
        <w:t>Finn senteret ved å merke opp diagonalt på den 4-kantete delen og sett et kjørnermerke der linjene møtes.</w:t>
      </w:r>
      <w:r w:rsidR="0078759E">
        <w:t xml:space="preserve"> </w:t>
      </w:r>
      <w:r w:rsidR="00EB4A2A" w:rsidRPr="001962E5">
        <w:t>Merk opp ved hjelp av en passer sirkelen ø100 (radius 50)</w:t>
      </w:r>
      <w:r w:rsidR="0078759E">
        <w:t xml:space="preserve">. </w:t>
      </w:r>
      <w:r w:rsidR="00EB4A2A" w:rsidRPr="001962E5">
        <w:t>Still passeren med en åpning på 30 mm (radius for hvor de 4 hullene skal ligge)</w:t>
      </w:r>
      <w:r w:rsidR="0078759E">
        <w:t>.</w:t>
      </w:r>
    </w:p>
    <w:p w14:paraId="444EC413" w14:textId="77777777" w:rsidR="00EB4A2A" w:rsidRPr="001962E5" w:rsidRDefault="00EB4A2A" w:rsidP="00485CB6">
      <w:pPr>
        <w:pStyle w:val="og3af-f"/>
      </w:pPr>
      <w:r w:rsidRPr="001962E5">
        <w:t>Sett 4 kjørnermerker der sirkelen overlapper de diagonale merkene.</w:t>
      </w:r>
    </w:p>
    <w:p w14:paraId="3A258A85" w14:textId="16844478" w:rsidR="001962E5" w:rsidRDefault="00A22522" w:rsidP="00485CB6">
      <w:pPr>
        <w:pStyle w:val="og1lf"/>
        <w:rPr>
          <w:lang w:eastAsia="nb-NO"/>
        </w:rPr>
      </w:pPr>
      <w:r w:rsidRPr="00A22522">
        <w:rPr>
          <w:lang w:eastAsia="nb-NO"/>
        </w:rPr>
        <w:t>2</w:t>
      </w:r>
    </w:p>
    <w:p w14:paraId="79AD7973" w14:textId="3516A596" w:rsidR="00EB4A2A" w:rsidRPr="00A22522" w:rsidRDefault="001962E5" w:rsidP="00485CB6">
      <w:pPr>
        <w:pStyle w:val="og2lf"/>
      </w:pPr>
      <w:r>
        <w:t>b</w:t>
      </w:r>
      <w:r>
        <w:tab/>
      </w:r>
      <w:r w:rsidR="00EB4A2A" w:rsidRPr="00A22522">
        <w:t>Passer, linjal, kjørner, hammer, skyvelære</w:t>
      </w:r>
    </w:p>
    <w:p w14:paraId="52371900" w14:textId="0491C7E0" w:rsidR="00EB4A2A" w:rsidRPr="001962E5" w:rsidRDefault="00A22522" w:rsidP="00485CB6">
      <w:pPr>
        <w:pStyle w:val="og1lf"/>
        <w:rPr>
          <w:lang w:eastAsia="nb-NO"/>
        </w:rPr>
      </w:pPr>
      <w:r w:rsidRPr="00EB4A2A">
        <w:rPr>
          <w:lang w:eastAsia="nb-NO"/>
        </w:rPr>
        <w:t>3</w:t>
      </w:r>
      <w:r w:rsidR="00EB4A2A" w:rsidRPr="00EB4A2A">
        <w:rPr>
          <w:lang w:eastAsia="nb-NO"/>
        </w:rPr>
        <w:tab/>
      </w:r>
      <w:r w:rsidR="00EB4A2A" w:rsidRPr="001962E5">
        <w:rPr>
          <w:lang w:eastAsia="nb-NO"/>
        </w:rPr>
        <w:t xml:space="preserve">0 </w:t>
      </w:r>
      <w:proofErr w:type="gramStart"/>
      <w:r w:rsidR="00EB4A2A" w:rsidRPr="001962E5">
        <w:rPr>
          <w:lang w:eastAsia="nb-NO"/>
        </w:rPr>
        <w:t>mm  -</w:t>
      </w:r>
      <w:proofErr w:type="gramEnd"/>
      <w:r w:rsidR="00EB4A2A" w:rsidRPr="001962E5">
        <w:rPr>
          <w:lang w:eastAsia="nb-NO"/>
        </w:rPr>
        <w:t xml:space="preserve">  7</w:t>
      </w:r>
      <w:r w:rsidR="00841978">
        <w:rPr>
          <w:lang w:eastAsia="nb-NO"/>
        </w:rPr>
        <w:t>,</w:t>
      </w:r>
      <w:r w:rsidR="00EB4A2A" w:rsidRPr="001962E5">
        <w:rPr>
          <w:lang w:eastAsia="nb-NO"/>
        </w:rPr>
        <w:t>2 mm - 7,00 mm -  7,7</w:t>
      </w:r>
      <w:r w:rsidR="0078759E">
        <w:rPr>
          <w:lang w:eastAsia="nb-NO"/>
        </w:rPr>
        <w:t xml:space="preserve"> </w:t>
      </w:r>
      <w:r w:rsidR="00EB4A2A" w:rsidRPr="001962E5">
        <w:rPr>
          <w:lang w:eastAsia="nb-NO"/>
        </w:rPr>
        <w:t>mm.</w:t>
      </w:r>
    </w:p>
    <w:p w14:paraId="6308E82E" w14:textId="7699AEA8" w:rsidR="00EB4A2A" w:rsidRPr="001962E5" w:rsidRDefault="00EB4A2A" w:rsidP="001962E5">
      <w:pPr>
        <w:pStyle w:val="m3tt"/>
      </w:pPr>
      <w:r w:rsidRPr="001962E5">
        <w:t>Toleranser og pasninger</w:t>
      </w:r>
    </w:p>
    <w:p w14:paraId="4EF8A7AD" w14:textId="00CE620A" w:rsidR="00EB4A2A" w:rsidRPr="00EB4A2A" w:rsidRDefault="00EB4A2A" w:rsidP="001962E5">
      <w:pPr>
        <w:pStyle w:val="m4t-t"/>
        <w:rPr>
          <w:lang w:eastAsia="nb-NO"/>
        </w:rPr>
      </w:pPr>
      <w:r w:rsidRPr="00EB4A2A">
        <w:rPr>
          <w:lang w:eastAsia="nb-NO"/>
        </w:rPr>
        <w:t>Oppgave</w:t>
      </w:r>
      <w:r w:rsidR="001962E5">
        <w:rPr>
          <w:lang w:eastAsia="nb-NO"/>
        </w:rPr>
        <w:t>,</w:t>
      </w:r>
      <w:r w:rsidRPr="00EB4A2A">
        <w:rPr>
          <w:lang w:eastAsia="nb-NO"/>
        </w:rPr>
        <w:t xml:space="preserve"> side 100</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276"/>
        <w:gridCol w:w="1134"/>
        <w:gridCol w:w="992"/>
      </w:tblGrid>
      <w:tr w:rsidR="00EB4A2A" w:rsidRPr="00EB4A2A" w14:paraId="0A644F92" w14:textId="77777777" w:rsidTr="00A22522">
        <w:tc>
          <w:tcPr>
            <w:tcW w:w="818" w:type="dxa"/>
            <w:shd w:val="clear" w:color="auto" w:fill="auto"/>
          </w:tcPr>
          <w:p w14:paraId="73606FC3" w14:textId="77777777" w:rsidR="00EB4A2A" w:rsidRPr="001962E5" w:rsidRDefault="00EB4A2A" w:rsidP="00EB4A2A">
            <w:pPr>
              <w:spacing w:after="0"/>
              <w:rPr>
                <w:lang w:val="nb-NO" w:eastAsia="nb-NO"/>
              </w:rPr>
            </w:pPr>
          </w:p>
        </w:tc>
        <w:tc>
          <w:tcPr>
            <w:tcW w:w="1276" w:type="dxa"/>
            <w:shd w:val="clear" w:color="auto" w:fill="auto"/>
          </w:tcPr>
          <w:p w14:paraId="55AC884B" w14:textId="77777777" w:rsidR="00EB4A2A" w:rsidRPr="00EB4A2A" w:rsidRDefault="00EB4A2A" w:rsidP="00EB4A2A">
            <w:pPr>
              <w:spacing w:after="0"/>
              <w:rPr>
                <w:lang w:eastAsia="nb-NO"/>
              </w:rPr>
            </w:pPr>
            <w:r w:rsidRPr="00EB4A2A">
              <w:rPr>
                <w:lang w:eastAsia="nb-NO"/>
              </w:rPr>
              <w:t>Ø30 H6</w:t>
            </w:r>
          </w:p>
        </w:tc>
        <w:tc>
          <w:tcPr>
            <w:tcW w:w="1134" w:type="dxa"/>
            <w:shd w:val="clear" w:color="auto" w:fill="auto"/>
          </w:tcPr>
          <w:p w14:paraId="56F59A35" w14:textId="77777777" w:rsidR="00EB4A2A" w:rsidRPr="00EB4A2A" w:rsidRDefault="00EB4A2A" w:rsidP="00EB4A2A">
            <w:pPr>
              <w:spacing w:after="0"/>
              <w:rPr>
                <w:lang w:eastAsia="nb-NO"/>
              </w:rPr>
            </w:pPr>
            <w:r w:rsidRPr="00EB4A2A">
              <w:rPr>
                <w:lang w:eastAsia="nb-NO"/>
              </w:rPr>
              <w:t>Ø60H6</w:t>
            </w:r>
          </w:p>
        </w:tc>
        <w:tc>
          <w:tcPr>
            <w:tcW w:w="992" w:type="dxa"/>
            <w:shd w:val="clear" w:color="auto" w:fill="auto"/>
          </w:tcPr>
          <w:p w14:paraId="2729D1DA" w14:textId="77777777" w:rsidR="00EB4A2A" w:rsidRPr="00EB4A2A" w:rsidRDefault="00EB4A2A" w:rsidP="00EB4A2A">
            <w:pPr>
              <w:spacing w:after="0"/>
              <w:rPr>
                <w:lang w:eastAsia="nb-NO"/>
              </w:rPr>
            </w:pPr>
            <w:r w:rsidRPr="00EB4A2A">
              <w:rPr>
                <w:lang w:eastAsia="nb-NO"/>
              </w:rPr>
              <w:t>Ø90 H6</w:t>
            </w:r>
          </w:p>
        </w:tc>
      </w:tr>
      <w:tr w:rsidR="00EB4A2A" w:rsidRPr="00EB4A2A" w14:paraId="7375EA72" w14:textId="77777777" w:rsidTr="00A22522">
        <w:tc>
          <w:tcPr>
            <w:tcW w:w="818" w:type="dxa"/>
            <w:shd w:val="clear" w:color="auto" w:fill="auto"/>
          </w:tcPr>
          <w:p w14:paraId="454D506E" w14:textId="77777777" w:rsidR="00EB4A2A" w:rsidRPr="00EB4A2A" w:rsidRDefault="00EB4A2A" w:rsidP="00EB4A2A">
            <w:pPr>
              <w:spacing w:after="0"/>
              <w:rPr>
                <w:lang w:eastAsia="nb-NO"/>
              </w:rPr>
            </w:pPr>
            <w:r w:rsidRPr="00EB4A2A">
              <w:rPr>
                <w:lang w:eastAsia="nb-NO"/>
              </w:rPr>
              <w:t xml:space="preserve">I </w:t>
            </w:r>
            <w:proofErr w:type="spellStart"/>
            <w:r w:rsidRPr="00EB4A2A">
              <w:rPr>
                <w:lang w:eastAsia="nb-NO"/>
              </w:rPr>
              <w:t>μm</w:t>
            </w:r>
            <w:proofErr w:type="spellEnd"/>
          </w:p>
        </w:tc>
        <w:tc>
          <w:tcPr>
            <w:tcW w:w="1276" w:type="dxa"/>
            <w:shd w:val="clear" w:color="auto" w:fill="auto"/>
          </w:tcPr>
          <w:p w14:paraId="4213753C" w14:textId="02F7D4A6"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13</w:t>
            </w:r>
          </w:p>
        </w:tc>
        <w:tc>
          <w:tcPr>
            <w:tcW w:w="1134" w:type="dxa"/>
            <w:shd w:val="clear" w:color="auto" w:fill="auto"/>
          </w:tcPr>
          <w:p w14:paraId="7F856080" w14:textId="29141860"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19</w:t>
            </w:r>
          </w:p>
        </w:tc>
        <w:tc>
          <w:tcPr>
            <w:tcW w:w="992" w:type="dxa"/>
            <w:shd w:val="clear" w:color="auto" w:fill="auto"/>
          </w:tcPr>
          <w:p w14:paraId="3AD4094F" w14:textId="3E10E453"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22</w:t>
            </w:r>
          </w:p>
        </w:tc>
      </w:tr>
      <w:tr w:rsidR="00EB4A2A" w:rsidRPr="00EB4A2A" w14:paraId="7B279003" w14:textId="77777777" w:rsidTr="00A22522">
        <w:tc>
          <w:tcPr>
            <w:tcW w:w="818" w:type="dxa"/>
            <w:shd w:val="clear" w:color="auto" w:fill="auto"/>
          </w:tcPr>
          <w:p w14:paraId="0DB013F3" w14:textId="77777777" w:rsidR="00EB4A2A" w:rsidRPr="00EB4A2A" w:rsidRDefault="00EB4A2A" w:rsidP="00EB4A2A">
            <w:pPr>
              <w:spacing w:after="0"/>
              <w:rPr>
                <w:lang w:eastAsia="nb-NO"/>
              </w:rPr>
            </w:pPr>
            <w:proofErr w:type="spellStart"/>
            <w:r w:rsidRPr="00EB4A2A">
              <w:rPr>
                <w:lang w:eastAsia="nb-NO"/>
              </w:rPr>
              <w:t>i</w:t>
            </w:r>
            <w:proofErr w:type="spellEnd"/>
            <w:r w:rsidRPr="00EB4A2A">
              <w:rPr>
                <w:lang w:eastAsia="nb-NO"/>
              </w:rPr>
              <w:t xml:space="preserve"> </w:t>
            </w:r>
            <w:proofErr w:type="spellStart"/>
            <w:r w:rsidRPr="00EB4A2A">
              <w:rPr>
                <w:lang w:eastAsia="nb-NO"/>
              </w:rPr>
              <w:t>μm</w:t>
            </w:r>
            <w:proofErr w:type="spellEnd"/>
          </w:p>
        </w:tc>
        <w:tc>
          <w:tcPr>
            <w:tcW w:w="1276" w:type="dxa"/>
            <w:shd w:val="clear" w:color="auto" w:fill="auto"/>
          </w:tcPr>
          <w:p w14:paraId="36FA008F" w14:textId="77777777" w:rsidR="00EB4A2A" w:rsidRPr="00EB4A2A" w:rsidRDefault="00EB4A2A" w:rsidP="00EB4A2A">
            <w:pPr>
              <w:spacing w:after="0"/>
              <w:jc w:val="center"/>
              <w:rPr>
                <w:lang w:eastAsia="nb-NO"/>
              </w:rPr>
            </w:pPr>
            <w:r w:rsidRPr="00EB4A2A">
              <w:rPr>
                <w:lang w:eastAsia="nb-NO"/>
              </w:rPr>
              <w:t>0</w:t>
            </w:r>
          </w:p>
        </w:tc>
        <w:tc>
          <w:tcPr>
            <w:tcW w:w="1134" w:type="dxa"/>
            <w:shd w:val="clear" w:color="auto" w:fill="auto"/>
          </w:tcPr>
          <w:p w14:paraId="2FF43907" w14:textId="77777777" w:rsidR="00EB4A2A" w:rsidRPr="00EB4A2A" w:rsidRDefault="00EB4A2A" w:rsidP="00EB4A2A">
            <w:pPr>
              <w:spacing w:after="0"/>
              <w:jc w:val="center"/>
              <w:rPr>
                <w:lang w:eastAsia="nb-NO"/>
              </w:rPr>
            </w:pPr>
            <w:r w:rsidRPr="00EB4A2A">
              <w:rPr>
                <w:lang w:eastAsia="nb-NO"/>
              </w:rPr>
              <w:t>0</w:t>
            </w:r>
          </w:p>
        </w:tc>
        <w:tc>
          <w:tcPr>
            <w:tcW w:w="992" w:type="dxa"/>
            <w:shd w:val="clear" w:color="auto" w:fill="auto"/>
          </w:tcPr>
          <w:p w14:paraId="473C9B88" w14:textId="77777777" w:rsidR="00EB4A2A" w:rsidRPr="00EB4A2A" w:rsidRDefault="00EB4A2A" w:rsidP="00EB4A2A">
            <w:pPr>
              <w:spacing w:after="0"/>
              <w:jc w:val="center"/>
              <w:rPr>
                <w:lang w:eastAsia="nb-NO"/>
              </w:rPr>
            </w:pPr>
            <w:r w:rsidRPr="00EB4A2A">
              <w:rPr>
                <w:lang w:eastAsia="nb-NO"/>
              </w:rPr>
              <w:t>0</w:t>
            </w:r>
          </w:p>
        </w:tc>
      </w:tr>
    </w:tbl>
    <w:p w14:paraId="441F74FF" w14:textId="77777777" w:rsidR="00EB4A2A" w:rsidRPr="001962E5" w:rsidRDefault="00EB4A2A" w:rsidP="00EB4A2A">
      <w:pPr>
        <w:spacing w:after="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1276"/>
        <w:gridCol w:w="1134"/>
        <w:gridCol w:w="992"/>
      </w:tblGrid>
      <w:tr w:rsidR="00EB4A2A" w:rsidRPr="00EB4A2A" w14:paraId="3A753B8F" w14:textId="77777777" w:rsidTr="00A22522">
        <w:tc>
          <w:tcPr>
            <w:tcW w:w="806" w:type="dxa"/>
            <w:shd w:val="clear" w:color="auto" w:fill="auto"/>
          </w:tcPr>
          <w:p w14:paraId="05D82651" w14:textId="77777777" w:rsidR="00EB4A2A" w:rsidRPr="00EB4A2A" w:rsidRDefault="00EB4A2A" w:rsidP="00EB4A2A">
            <w:pPr>
              <w:spacing w:after="0"/>
              <w:rPr>
                <w:lang w:eastAsia="nb-NO"/>
              </w:rPr>
            </w:pPr>
          </w:p>
        </w:tc>
        <w:tc>
          <w:tcPr>
            <w:tcW w:w="1276" w:type="dxa"/>
            <w:shd w:val="clear" w:color="auto" w:fill="auto"/>
          </w:tcPr>
          <w:p w14:paraId="5042B66F" w14:textId="77777777" w:rsidR="00EB4A2A" w:rsidRPr="00EB4A2A" w:rsidRDefault="00EB4A2A" w:rsidP="00EB4A2A">
            <w:pPr>
              <w:spacing w:after="0"/>
              <w:rPr>
                <w:lang w:eastAsia="nb-NO"/>
              </w:rPr>
            </w:pPr>
            <w:r w:rsidRPr="00EB4A2A">
              <w:rPr>
                <w:lang w:eastAsia="nb-NO"/>
              </w:rPr>
              <w:t>Ø50 H5</w:t>
            </w:r>
          </w:p>
        </w:tc>
        <w:tc>
          <w:tcPr>
            <w:tcW w:w="1134" w:type="dxa"/>
            <w:shd w:val="clear" w:color="auto" w:fill="auto"/>
          </w:tcPr>
          <w:p w14:paraId="2A5DA554" w14:textId="77777777" w:rsidR="00EB4A2A" w:rsidRPr="00EB4A2A" w:rsidRDefault="00EB4A2A" w:rsidP="00EB4A2A">
            <w:pPr>
              <w:spacing w:after="0"/>
              <w:rPr>
                <w:lang w:eastAsia="nb-NO"/>
              </w:rPr>
            </w:pPr>
            <w:r w:rsidRPr="00EB4A2A">
              <w:rPr>
                <w:lang w:eastAsia="nb-NO"/>
              </w:rPr>
              <w:t>Ø50H6</w:t>
            </w:r>
          </w:p>
        </w:tc>
        <w:tc>
          <w:tcPr>
            <w:tcW w:w="992" w:type="dxa"/>
            <w:shd w:val="clear" w:color="auto" w:fill="auto"/>
          </w:tcPr>
          <w:p w14:paraId="659C5BA8" w14:textId="77777777" w:rsidR="00EB4A2A" w:rsidRPr="00EB4A2A" w:rsidRDefault="00EB4A2A" w:rsidP="00EB4A2A">
            <w:pPr>
              <w:spacing w:after="0"/>
              <w:rPr>
                <w:lang w:eastAsia="nb-NO"/>
              </w:rPr>
            </w:pPr>
            <w:r w:rsidRPr="00EB4A2A">
              <w:rPr>
                <w:lang w:eastAsia="nb-NO"/>
              </w:rPr>
              <w:t>Ø50 H7</w:t>
            </w:r>
          </w:p>
        </w:tc>
      </w:tr>
      <w:tr w:rsidR="00EB4A2A" w:rsidRPr="00EB4A2A" w14:paraId="35506E65" w14:textId="77777777" w:rsidTr="00A22522">
        <w:tc>
          <w:tcPr>
            <w:tcW w:w="806" w:type="dxa"/>
            <w:shd w:val="clear" w:color="auto" w:fill="auto"/>
          </w:tcPr>
          <w:p w14:paraId="3E7ABCA2" w14:textId="77777777" w:rsidR="00EB4A2A" w:rsidRPr="00EB4A2A" w:rsidRDefault="00EB4A2A" w:rsidP="00EB4A2A">
            <w:pPr>
              <w:spacing w:after="0"/>
              <w:rPr>
                <w:lang w:eastAsia="nb-NO"/>
              </w:rPr>
            </w:pPr>
            <w:proofErr w:type="spellStart"/>
            <w:r w:rsidRPr="00EB4A2A">
              <w:rPr>
                <w:lang w:eastAsia="nb-NO"/>
              </w:rPr>
              <w:t>i</w:t>
            </w:r>
            <w:proofErr w:type="spellEnd"/>
            <w:r w:rsidRPr="00EB4A2A">
              <w:rPr>
                <w:lang w:eastAsia="nb-NO"/>
              </w:rPr>
              <w:t xml:space="preserve"> </w:t>
            </w:r>
            <w:proofErr w:type="spellStart"/>
            <w:r w:rsidRPr="00EB4A2A">
              <w:rPr>
                <w:lang w:eastAsia="nb-NO"/>
              </w:rPr>
              <w:t>μm</w:t>
            </w:r>
            <w:proofErr w:type="spellEnd"/>
          </w:p>
        </w:tc>
        <w:tc>
          <w:tcPr>
            <w:tcW w:w="1276" w:type="dxa"/>
            <w:shd w:val="clear" w:color="auto" w:fill="auto"/>
          </w:tcPr>
          <w:p w14:paraId="05A36AF9" w14:textId="78A59980"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11</w:t>
            </w:r>
          </w:p>
        </w:tc>
        <w:tc>
          <w:tcPr>
            <w:tcW w:w="1134" w:type="dxa"/>
            <w:shd w:val="clear" w:color="auto" w:fill="auto"/>
          </w:tcPr>
          <w:p w14:paraId="694B76F2" w14:textId="03FEC25C"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16</w:t>
            </w:r>
          </w:p>
        </w:tc>
        <w:tc>
          <w:tcPr>
            <w:tcW w:w="992" w:type="dxa"/>
            <w:shd w:val="clear" w:color="auto" w:fill="auto"/>
          </w:tcPr>
          <w:p w14:paraId="0F1F0D5D" w14:textId="5F72FB64" w:rsidR="00EB4A2A" w:rsidRPr="00EB4A2A" w:rsidRDefault="00EB4A2A" w:rsidP="00EB4A2A">
            <w:pPr>
              <w:spacing w:after="0"/>
              <w:jc w:val="center"/>
              <w:rPr>
                <w:lang w:eastAsia="nb-NO"/>
              </w:rPr>
            </w:pPr>
            <w:r w:rsidRPr="00EB4A2A">
              <w:rPr>
                <w:lang w:eastAsia="nb-NO"/>
              </w:rPr>
              <w:t>+</w:t>
            </w:r>
            <w:r w:rsidR="003E2761">
              <w:rPr>
                <w:lang w:eastAsia="nb-NO"/>
              </w:rPr>
              <w:t xml:space="preserve"> </w:t>
            </w:r>
            <w:r w:rsidRPr="00EB4A2A">
              <w:rPr>
                <w:lang w:eastAsia="nb-NO"/>
              </w:rPr>
              <w:t>25</w:t>
            </w:r>
          </w:p>
        </w:tc>
      </w:tr>
      <w:tr w:rsidR="00EB4A2A" w:rsidRPr="00EB4A2A" w14:paraId="65B7D277" w14:textId="77777777" w:rsidTr="00A22522">
        <w:tc>
          <w:tcPr>
            <w:tcW w:w="806" w:type="dxa"/>
            <w:shd w:val="clear" w:color="auto" w:fill="auto"/>
          </w:tcPr>
          <w:p w14:paraId="69A7E8B6" w14:textId="77777777" w:rsidR="00EB4A2A" w:rsidRPr="00EB4A2A" w:rsidRDefault="00EB4A2A" w:rsidP="00EB4A2A">
            <w:pPr>
              <w:spacing w:after="0"/>
              <w:rPr>
                <w:lang w:eastAsia="nb-NO"/>
              </w:rPr>
            </w:pPr>
            <w:proofErr w:type="spellStart"/>
            <w:r w:rsidRPr="00EB4A2A">
              <w:rPr>
                <w:lang w:eastAsia="nb-NO"/>
              </w:rPr>
              <w:t>i</w:t>
            </w:r>
            <w:proofErr w:type="spellEnd"/>
            <w:r w:rsidRPr="00EB4A2A">
              <w:rPr>
                <w:lang w:eastAsia="nb-NO"/>
              </w:rPr>
              <w:t xml:space="preserve"> </w:t>
            </w:r>
            <w:proofErr w:type="spellStart"/>
            <w:r w:rsidRPr="00EB4A2A">
              <w:rPr>
                <w:lang w:eastAsia="nb-NO"/>
              </w:rPr>
              <w:t>μm</w:t>
            </w:r>
            <w:proofErr w:type="spellEnd"/>
          </w:p>
        </w:tc>
        <w:tc>
          <w:tcPr>
            <w:tcW w:w="1276" w:type="dxa"/>
            <w:shd w:val="clear" w:color="auto" w:fill="auto"/>
          </w:tcPr>
          <w:p w14:paraId="69978E04" w14:textId="77777777" w:rsidR="00EB4A2A" w:rsidRPr="00EB4A2A" w:rsidRDefault="00EB4A2A" w:rsidP="00EB4A2A">
            <w:pPr>
              <w:spacing w:after="0"/>
              <w:jc w:val="center"/>
              <w:rPr>
                <w:lang w:eastAsia="nb-NO"/>
              </w:rPr>
            </w:pPr>
            <w:r w:rsidRPr="00EB4A2A">
              <w:rPr>
                <w:lang w:eastAsia="nb-NO"/>
              </w:rPr>
              <w:t>0</w:t>
            </w:r>
          </w:p>
        </w:tc>
        <w:tc>
          <w:tcPr>
            <w:tcW w:w="1134" w:type="dxa"/>
            <w:shd w:val="clear" w:color="auto" w:fill="auto"/>
          </w:tcPr>
          <w:p w14:paraId="763031FA" w14:textId="77777777" w:rsidR="00EB4A2A" w:rsidRPr="00EB4A2A" w:rsidRDefault="00EB4A2A" w:rsidP="00EB4A2A">
            <w:pPr>
              <w:spacing w:after="0"/>
              <w:jc w:val="center"/>
              <w:rPr>
                <w:lang w:eastAsia="nb-NO"/>
              </w:rPr>
            </w:pPr>
            <w:r w:rsidRPr="00EB4A2A">
              <w:rPr>
                <w:lang w:eastAsia="nb-NO"/>
              </w:rPr>
              <w:t>0</w:t>
            </w:r>
          </w:p>
        </w:tc>
        <w:tc>
          <w:tcPr>
            <w:tcW w:w="992" w:type="dxa"/>
            <w:shd w:val="clear" w:color="auto" w:fill="auto"/>
          </w:tcPr>
          <w:p w14:paraId="31FA2DB2" w14:textId="77777777" w:rsidR="00EB4A2A" w:rsidRPr="00EB4A2A" w:rsidRDefault="00EB4A2A" w:rsidP="00EB4A2A">
            <w:pPr>
              <w:spacing w:after="0"/>
              <w:jc w:val="center"/>
              <w:rPr>
                <w:lang w:eastAsia="nb-NO"/>
              </w:rPr>
            </w:pPr>
            <w:r w:rsidRPr="00EB4A2A">
              <w:rPr>
                <w:lang w:eastAsia="nb-NO"/>
              </w:rPr>
              <w:t>0</w:t>
            </w:r>
          </w:p>
        </w:tc>
      </w:tr>
    </w:tbl>
    <w:p w14:paraId="1A4EA71D" w14:textId="77777777" w:rsidR="001962E5" w:rsidRDefault="001962E5">
      <w:pPr>
        <w:spacing w:before="0" w:after="160" w:line="259" w:lineRule="auto"/>
        <w:rPr>
          <w:rFonts w:ascii="Verdana" w:hAnsi="Verdana"/>
          <w:sz w:val="23"/>
          <w:lang w:val="nb-NO" w:eastAsia="nb-NO"/>
        </w:rPr>
      </w:pPr>
      <w:r>
        <w:rPr>
          <w:lang w:eastAsia="nb-NO"/>
        </w:rPr>
        <w:br w:type="page"/>
      </w:r>
    </w:p>
    <w:p w14:paraId="7ED5DDD6" w14:textId="1CD7B530" w:rsidR="00EB4A2A" w:rsidRPr="00EB4A2A" w:rsidRDefault="00EB4A2A" w:rsidP="001962E5">
      <w:pPr>
        <w:pStyle w:val="m4tt"/>
        <w:rPr>
          <w:lang w:eastAsia="nb-NO"/>
        </w:rPr>
      </w:pPr>
      <w:r w:rsidRPr="00EB4A2A">
        <w:rPr>
          <w:lang w:eastAsia="nb-NO"/>
        </w:rPr>
        <w:lastRenderedPageBreak/>
        <w:t>Oppgave</w:t>
      </w:r>
      <w:r w:rsidR="001962E5">
        <w:rPr>
          <w:lang w:eastAsia="nb-NO"/>
        </w:rPr>
        <w:t>,</w:t>
      </w:r>
      <w:r w:rsidRPr="00EB4A2A">
        <w:rPr>
          <w:lang w:eastAsia="nb-NO"/>
        </w:rPr>
        <w:t xml:space="preserve"> side 105</w:t>
      </w:r>
    </w:p>
    <w:p w14:paraId="05E521CA" w14:textId="7B8B0AAB" w:rsidR="00EB4A2A" w:rsidRPr="00EB4A2A" w:rsidRDefault="00EB4A2A" w:rsidP="001962E5">
      <w:pPr>
        <w:pStyle w:val="og1lf"/>
        <w:rPr>
          <w:lang w:eastAsia="nb-NO"/>
        </w:rPr>
      </w:pPr>
      <w:r w:rsidRPr="00EB4A2A">
        <w:rPr>
          <w:lang w:eastAsia="nb-NO"/>
        </w:rPr>
        <w:t>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035"/>
        <w:gridCol w:w="1241"/>
        <w:gridCol w:w="1098"/>
        <w:gridCol w:w="1033"/>
        <w:gridCol w:w="1215"/>
        <w:gridCol w:w="1199"/>
      </w:tblGrid>
      <w:tr w:rsidR="00EB4A2A" w:rsidRPr="00EB4A2A" w14:paraId="33EE04F4" w14:textId="77777777" w:rsidTr="001962E5">
        <w:tc>
          <w:tcPr>
            <w:tcW w:w="2556" w:type="dxa"/>
            <w:gridSpan w:val="2"/>
            <w:shd w:val="clear" w:color="auto" w:fill="E7E6E6"/>
          </w:tcPr>
          <w:p w14:paraId="43201321" w14:textId="77777777" w:rsidR="00EB4A2A" w:rsidRPr="00EB4A2A" w:rsidRDefault="00EB4A2A" w:rsidP="00EB4A2A">
            <w:pPr>
              <w:spacing w:after="0"/>
              <w:rPr>
                <w:sz w:val="18"/>
                <w:szCs w:val="18"/>
                <w:lang w:eastAsia="nb-NO"/>
              </w:rPr>
            </w:pPr>
            <w:r w:rsidRPr="00EB4A2A">
              <w:rPr>
                <w:sz w:val="18"/>
                <w:szCs w:val="18"/>
                <w:lang w:eastAsia="nb-NO"/>
              </w:rPr>
              <w:t>Tegn.nr.</w:t>
            </w:r>
          </w:p>
        </w:tc>
        <w:tc>
          <w:tcPr>
            <w:tcW w:w="3372" w:type="dxa"/>
            <w:gridSpan w:val="3"/>
            <w:vMerge w:val="restart"/>
            <w:shd w:val="clear" w:color="auto" w:fill="E7E6E6"/>
          </w:tcPr>
          <w:p w14:paraId="408AB5D3" w14:textId="77777777" w:rsidR="00EB4A2A" w:rsidRPr="00EB4A2A" w:rsidRDefault="00EB4A2A" w:rsidP="00EB4A2A">
            <w:pPr>
              <w:spacing w:after="0"/>
              <w:rPr>
                <w:lang w:eastAsia="nb-NO"/>
              </w:rPr>
            </w:pPr>
            <w:proofErr w:type="spellStart"/>
            <w:r w:rsidRPr="00EB4A2A">
              <w:rPr>
                <w:lang w:eastAsia="nb-NO"/>
              </w:rPr>
              <w:t>Målprotokoll</w:t>
            </w:r>
            <w:proofErr w:type="spellEnd"/>
            <w:r w:rsidRPr="00EB4A2A">
              <w:rPr>
                <w:lang w:eastAsia="nb-NO"/>
              </w:rPr>
              <w:t xml:space="preserve"> for </w:t>
            </w:r>
            <w:proofErr w:type="spellStart"/>
            <w:r w:rsidRPr="00EB4A2A">
              <w:rPr>
                <w:lang w:eastAsia="nb-NO"/>
              </w:rPr>
              <w:t>pumpehus</w:t>
            </w:r>
            <w:proofErr w:type="spellEnd"/>
          </w:p>
        </w:tc>
        <w:tc>
          <w:tcPr>
            <w:tcW w:w="2414" w:type="dxa"/>
            <w:gridSpan w:val="2"/>
            <w:shd w:val="clear" w:color="auto" w:fill="E7E6E6"/>
          </w:tcPr>
          <w:p w14:paraId="246E3B84" w14:textId="77777777" w:rsidR="00EB4A2A" w:rsidRPr="00EB4A2A" w:rsidRDefault="00EB4A2A" w:rsidP="00EB4A2A">
            <w:pPr>
              <w:spacing w:after="0"/>
              <w:rPr>
                <w:sz w:val="18"/>
                <w:szCs w:val="18"/>
                <w:lang w:eastAsia="nb-NO"/>
              </w:rPr>
            </w:pPr>
            <w:proofErr w:type="spellStart"/>
            <w:r w:rsidRPr="00EB4A2A">
              <w:rPr>
                <w:sz w:val="18"/>
                <w:szCs w:val="18"/>
                <w:lang w:eastAsia="nb-NO"/>
              </w:rPr>
              <w:t>Operatør</w:t>
            </w:r>
            <w:proofErr w:type="spellEnd"/>
          </w:p>
        </w:tc>
      </w:tr>
      <w:tr w:rsidR="00EB4A2A" w:rsidRPr="00EB4A2A" w14:paraId="3E0CC521" w14:textId="77777777" w:rsidTr="001962E5">
        <w:tc>
          <w:tcPr>
            <w:tcW w:w="2556" w:type="dxa"/>
            <w:gridSpan w:val="2"/>
            <w:shd w:val="clear" w:color="auto" w:fill="auto"/>
          </w:tcPr>
          <w:p w14:paraId="4D40E1DA" w14:textId="77777777" w:rsidR="00EB4A2A" w:rsidRPr="00EB4A2A" w:rsidRDefault="00EB4A2A" w:rsidP="00EB4A2A">
            <w:pPr>
              <w:spacing w:after="0"/>
              <w:rPr>
                <w:sz w:val="18"/>
                <w:szCs w:val="18"/>
                <w:lang w:eastAsia="nb-NO"/>
              </w:rPr>
            </w:pPr>
            <w:r w:rsidRPr="00EB4A2A">
              <w:rPr>
                <w:sz w:val="18"/>
                <w:szCs w:val="18"/>
                <w:lang w:eastAsia="nb-NO"/>
              </w:rPr>
              <w:t>Dato:</w:t>
            </w:r>
          </w:p>
        </w:tc>
        <w:tc>
          <w:tcPr>
            <w:tcW w:w="3372" w:type="dxa"/>
            <w:gridSpan w:val="3"/>
            <w:vMerge/>
            <w:shd w:val="clear" w:color="auto" w:fill="auto"/>
          </w:tcPr>
          <w:p w14:paraId="4D254089" w14:textId="77777777" w:rsidR="00EB4A2A" w:rsidRPr="00EB4A2A" w:rsidRDefault="00EB4A2A" w:rsidP="00EB4A2A">
            <w:pPr>
              <w:spacing w:after="0"/>
              <w:rPr>
                <w:lang w:eastAsia="nb-NO"/>
              </w:rPr>
            </w:pPr>
          </w:p>
        </w:tc>
        <w:tc>
          <w:tcPr>
            <w:tcW w:w="2414" w:type="dxa"/>
            <w:gridSpan w:val="2"/>
            <w:shd w:val="clear" w:color="auto" w:fill="auto"/>
          </w:tcPr>
          <w:p w14:paraId="2929A788" w14:textId="77777777" w:rsidR="00EB4A2A" w:rsidRPr="00EB4A2A" w:rsidRDefault="00EB4A2A" w:rsidP="00EB4A2A">
            <w:pPr>
              <w:spacing w:after="0"/>
              <w:rPr>
                <w:sz w:val="18"/>
                <w:szCs w:val="18"/>
                <w:lang w:eastAsia="nb-NO"/>
              </w:rPr>
            </w:pPr>
            <w:proofErr w:type="spellStart"/>
            <w:r w:rsidRPr="00EB4A2A">
              <w:rPr>
                <w:sz w:val="18"/>
                <w:szCs w:val="18"/>
                <w:lang w:eastAsia="nb-NO"/>
              </w:rPr>
              <w:t>Maskin</w:t>
            </w:r>
            <w:proofErr w:type="spellEnd"/>
            <w:r w:rsidRPr="00EB4A2A">
              <w:rPr>
                <w:sz w:val="18"/>
                <w:szCs w:val="18"/>
                <w:lang w:eastAsia="nb-NO"/>
              </w:rPr>
              <w:t xml:space="preserve"> nr.</w:t>
            </w:r>
          </w:p>
        </w:tc>
      </w:tr>
      <w:tr w:rsidR="00EB4A2A" w:rsidRPr="00EB4A2A" w14:paraId="572BC809" w14:textId="77777777" w:rsidTr="001962E5">
        <w:tc>
          <w:tcPr>
            <w:tcW w:w="2556" w:type="dxa"/>
            <w:gridSpan w:val="2"/>
            <w:shd w:val="clear" w:color="auto" w:fill="auto"/>
          </w:tcPr>
          <w:p w14:paraId="0AF349B9" w14:textId="77777777" w:rsidR="00EB4A2A" w:rsidRPr="00EB4A2A" w:rsidRDefault="00EB4A2A" w:rsidP="00EB4A2A">
            <w:pPr>
              <w:spacing w:after="0"/>
              <w:rPr>
                <w:sz w:val="18"/>
                <w:szCs w:val="18"/>
                <w:lang w:eastAsia="nb-NO"/>
              </w:rPr>
            </w:pPr>
            <w:proofErr w:type="spellStart"/>
            <w:r w:rsidRPr="00EB4A2A">
              <w:rPr>
                <w:sz w:val="18"/>
                <w:szCs w:val="18"/>
                <w:lang w:eastAsia="nb-NO"/>
              </w:rPr>
              <w:t>Måleverktøy</w:t>
            </w:r>
            <w:proofErr w:type="spellEnd"/>
            <w:r w:rsidRPr="00EB4A2A">
              <w:rPr>
                <w:sz w:val="18"/>
                <w:szCs w:val="18"/>
                <w:lang w:eastAsia="nb-NO"/>
              </w:rPr>
              <w:t>:</w:t>
            </w:r>
          </w:p>
        </w:tc>
        <w:tc>
          <w:tcPr>
            <w:tcW w:w="3372" w:type="dxa"/>
            <w:gridSpan w:val="3"/>
            <w:shd w:val="clear" w:color="auto" w:fill="auto"/>
          </w:tcPr>
          <w:p w14:paraId="326003AB" w14:textId="77777777" w:rsidR="00EB4A2A" w:rsidRPr="00EB4A2A" w:rsidRDefault="00EB4A2A" w:rsidP="00EB4A2A">
            <w:pPr>
              <w:spacing w:after="0"/>
              <w:rPr>
                <w:sz w:val="18"/>
                <w:szCs w:val="18"/>
                <w:lang w:eastAsia="nb-NO"/>
              </w:rPr>
            </w:pPr>
            <w:proofErr w:type="spellStart"/>
            <w:r w:rsidRPr="00EB4A2A">
              <w:rPr>
                <w:sz w:val="18"/>
                <w:szCs w:val="18"/>
                <w:lang w:eastAsia="nb-NO"/>
              </w:rPr>
              <w:t>Målemetode</w:t>
            </w:r>
            <w:proofErr w:type="spellEnd"/>
          </w:p>
        </w:tc>
        <w:tc>
          <w:tcPr>
            <w:tcW w:w="2414" w:type="dxa"/>
            <w:gridSpan w:val="2"/>
            <w:shd w:val="clear" w:color="auto" w:fill="auto"/>
          </w:tcPr>
          <w:p w14:paraId="28797936" w14:textId="77777777" w:rsidR="00EB4A2A" w:rsidRPr="00EB4A2A" w:rsidRDefault="00EB4A2A" w:rsidP="00EB4A2A">
            <w:pPr>
              <w:spacing w:after="0"/>
              <w:rPr>
                <w:sz w:val="18"/>
                <w:szCs w:val="18"/>
                <w:lang w:eastAsia="nb-NO"/>
              </w:rPr>
            </w:pPr>
            <w:proofErr w:type="spellStart"/>
            <w:r w:rsidRPr="00EB4A2A">
              <w:rPr>
                <w:sz w:val="18"/>
                <w:szCs w:val="18"/>
                <w:lang w:eastAsia="nb-NO"/>
              </w:rPr>
              <w:t>Kontrollør</w:t>
            </w:r>
            <w:proofErr w:type="spellEnd"/>
          </w:p>
        </w:tc>
      </w:tr>
      <w:tr w:rsidR="00EB4A2A" w:rsidRPr="00EB4A2A" w14:paraId="3C940ADD" w14:textId="77777777" w:rsidTr="001962E5">
        <w:tc>
          <w:tcPr>
            <w:tcW w:w="521" w:type="dxa"/>
            <w:shd w:val="clear" w:color="auto" w:fill="E7E6E6"/>
          </w:tcPr>
          <w:p w14:paraId="45A5DCAF"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Mål</w:t>
            </w:r>
            <w:proofErr w:type="spellEnd"/>
          </w:p>
        </w:tc>
        <w:tc>
          <w:tcPr>
            <w:tcW w:w="2035" w:type="dxa"/>
            <w:shd w:val="clear" w:color="auto" w:fill="E7E6E6"/>
          </w:tcPr>
          <w:p w14:paraId="070FF022"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Målområde</w:t>
            </w:r>
            <w:proofErr w:type="spellEnd"/>
          </w:p>
        </w:tc>
        <w:tc>
          <w:tcPr>
            <w:tcW w:w="1241" w:type="dxa"/>
            <w:shd w:val="clear" w:color="auto" w:fill="E7E6E6"/>
          </w:tcPr>
          <w:p w14:paraId="097BF191"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Basismål</w:t>
            </w:r>
            <w:proofErr w:type="spellEnd"/>
          </w:p>
        </w:tc>
        <w:tc>
          <w:tcPr>
            <w:tcW w:w="1098" w:type="dxa"/>
            <w:shd w:val="clear" w:color="auto" w:fill="E7E6E6"/>
          </w:tcPr>
          <w:p w14:paraId="72EEF767"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Største</w:t>
            </w:r>
            <w:proofErr w:type="spellEnd"/>
            <w:r w:rsidRPr="00EB4A2A">
              <w:rPr>
                <w:sz w:val="18"/>
                <w:szCs w:val="18"/>
                <w:lang w:eastAsia="nb-NO"/>
              </w:rPr>
              <w:t xml:space="preserve"> </w:t>
            </w:r>
            <w:proofErr w:type="spellStart"/>
            <w:r w:rsidRPr="00EB4A2A">
              <w:rPr>
                <w:sz w:val="18"/>
                <w:szCs w:val="18"/>
                <w:lang w:eastAsia="nb-NO"/>
              </w:rPr>
              <w:t>mål</w:t>
            </w:r>
            <w:proofErr w:type="spellEnd"/>
          </w:p>
        </w:tc>
        <w:tc>
          <w:tcPr>
            <w:tcW w:w="1033" w:type="dxa"/>
            <w:shd w:val="clear" w:color="auto" w:fill="E7E6E6"/>
          </w:tcPr>
          <w:p w14:paraId="54961F4E"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Minste</w:t>
            </w:r>
            <w:proofErr w:type="spellEnd"/>
            <w:r w:rsidRPr="00EB4A2A">
              <w:rPr>
                <w:sz w:val="18"/>
                <w:szCs w:val="18"/>
                <w:lang w:eastAsia="nb-NO"/>
              </w:rPr>
              <w:t xml:space="preserve"> </w:t>
            </w:r>
            <w:proofErr w:type="spellStart"/>
            <w:r w:rsidRPr="00EB4A2A">
              <w:rPr>
                <w:sz w:val="18"/>
                <w:szCs w:val="18"/>
                <w:lang w:eastAsia="nb-NO"/>
              </w:rPr>
              <w:t>mål</w:t>
            </w:r>
            <w:proofErr w:type="spellEnd"/>
          </w:p>
        </w:tc>
        <w:tc>
          <w:tcPr>
            <w:tcW w:w="1215" w:type="dxa"/>
            <w:shd w:val="clear" w:color="auto" w:fill="E7E6E6"/>
          </w:tcPr>
          <w:p w14:paraId="1E3BDAF7"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Måleresultat</w:t>
            </w:r>
            <w:proofErr w:type="spellEnd"/>
          </w:p>
        </w:tc>
        <w:tc>
          <w:tcPr>
            <w:tcW w:w="1199" w:type="dxa"/>
            <w:shd w:val="clear" w:color="auto" w:fill="E7E6E6"/>
          </w:tcPr>
          <w:p w14:paraId="794BF138"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Godkjent</w:t>
            </w:r>
            <w:proofErr w:type="spellEnd"/>
            <w:r w:rsidRPr="00EB4A2A">
              <w:rPr>
                <w:sz w:val="18"/>
                <w:szCs w:val="18"/>
                <w:lang w:eastAsia="nb-NO"/>
              </w:rPr>
              <w:t>/</w:t>
            </w:r>
          </w:p>
          <w:p w14:paraId="7171FA16"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Ikke</w:t>
            </w:r>
            <w:proofErr w:type="spellEnd"/>
            <w:r w:rsidRPr="00EB4A2A">
              <w:rPr>
                <w:sz w:val="18"/>
                <w:szCs w:val="18"/>
                <w:lang w:eastAsia="nb-NO"/>
              </w:rPr>
              <w:t xml:space="preserve"> </w:t>
            </w:r>
            <w:proofErr w:type="spellStart"/>
            <w:r w:rsidRPr="00EB4A2A">
              <w:rPr>
                <w:sz w:val="18"/>
                <w:szCs w:val="18"/>
                <w:lang w:eastAsia="nb-NO"/>
              </w:rPr>
              <w:t>godkjent</w:t>
            </w:r>
            <w:proofErr w:type="spellEnd"/>
          </w:p>
        </w:tc>
      </w:tr>
      <w:tr w:rsidR="00EB4A2A" w:rsidRPr="00EB4A2A" w14:paraId="4B7E1557" w14:textId="77777777" w:rsidTr="001962E5">
        <w:tc>
          <w:tcPr>
            <w:tcW w:w="521" w:type="dxa"/>
            <w:shd w:val="clear" w:color="auto" w:fill="auto"/>
          </w:tcPr>
          <w:p w14:paraId="16719748" w14:textId="77777777" w:rsidR="00EB4A2A" w:rsidRPr="00EB4A2A" w:rsidRDefault="00EB4A2A" w:rsidP="00EB4A2A">
            <w:pPr>
              <w:spacing w:after="0"/>
              <w:jc w:val="center"/>
              <w:rPr>
                <w:sz w:val="18"/>
                <w:szCs w:val="18"/>
                <w:lang w:eastAsia="nb-NO"/>
              </w:rPr>
            </w:pPr>
            <w:r w:rsidRPr="00EB4A2A">
              <w:rPr>
                <w:sz w:val="18"/>
                <w:szCs w:val="18"/>
                <w:lang w:eastAsia="nb-NO"/>
              </w:rPr>
              <w:t>1</w:t>
            </w:r>
          </w:p>
        </w:tc>
        <w:tc>
          <w:tcPr>
            <w:tcW w:w="2035" w:type="dxa"/>
            <w:shd w:val="clear" w:color="auto" w:fill="auto"/>
          </w:tcPr>
          <w:p w14:paraId="1EC55437"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Skruflate</w:t>
            </w:r>
            <w:proofErr w:type="spellEnd"/>
          </w:p>
        </w:tc>
        <w:tc>
          <w:tcPr>
            <w:tcW w:w="1241" w:type="dxa"/>
            <w:shd w:val="clear" w:color="auto" w:fill="auto"/>
          </w:tcPr>
          <w:p w14:paraId="133C7828" w14:textId="67AD9911" w:rsidR="00EB4A2A" w:rsidRPr="00EB4A2A" w:rsidRDefault="00EB4A2A" w:rsidP="00EB4A2A">
            <w:pPr>
              <w:spacing w:after="0"/>
              <w:jc w:val="center"/>
              <w:rPr>
                <w:sz w:val="18"/>
                <w:szCs w:val="18"/>
                <w:lang w:eastAsia="nb-NO"/>
              </w:rPr>
            </w:pPr>
            <w:r w:rsidRPr="00EB4A2A">
              <w:rPr>
                <w:sz w:val="18"/>
                <w:szCs w:val="18"/>
                <w:lang w:eastAsia="nb-NO"/>
              </w:rPr>
              <w:t>37 +/- 0,1</w:t>
            </w:r>
          </w:p>
        </w:tc>
        <w:tc>
          <w:tcPr>
            <w:tcW w:w="1098" w:type="dxa"/>
            <w:shd w:val="clear" w:color="auto" w:fill="auto"/>
          </w:tcPr>
          <w:p w14:paraId="11DA5686" w14:textId="77777777" w:rsidR="00EB4A2A" w:rsidRPr="00EB4A2A" w:rsidRDefault="00EB4A2A" w:rsidP="00EB4A2A">
            <w:pPr>
              <w:spacing w:after="0"/>
              <w:jc w:val="center"/>
              <w:rPr>
                <w:sz w:val="18"/>
                <w:szCs w:val="18"/>
                <w:lang w:eastAsia="nb-NO"/>
              </w:rPr>
            </w:pPr>
            <w:r w:rsidRPr="00EB4A2A">
              <w:rPr>
                <w:sz w:val="18"/>
                <w:szCs w:val="18"/>
                <w:lang w:eastAsia="nb-NO"/>
              </w:rPr>
              <w:t>37,1</w:t>
            </w:r>
          </w:p>
        </w:tc>
        <w:tc>
          <w:tcPr>
            <w:tcW w:w="1033" w:type="dxa"/>
            <w:shd w:val="clear" w:color="auto" w:fill="auto"/>
          </w:tcPr>
          <w:p w14:paraId="00360ACE" w14:textId="77777777" w:rsidR="00EB4A2A" w:rsidRPr="00EB4A2A" w:rsidRDefault="00EB4A2A" w:rsidP="00EB4A2A">
            <w:pPr>
              <w:spacing w:after="0"/>
              <w:jc w:val="center"/>
              <w:rPr>
                <w:sz w:val="18"/>
                <w:szCs w:val="18"/>
                <w:lang w:eastAsia="nb-NO"/>
              </w:rPr>
            </w:pPr>
            <w:r w:rsidRPr="00EB4A2A">
              <w:rPr>
                <w:sz w:val="18"/>
                <w:szCs w:val="18"/>
                <w:lang w:eastAsia="nb-NO"/>
              </w:rPr>
              <w:t>36,9</w:t>
            </w:r>
          </w:p>
        </w:tc>
        <w:tc>
          <w:tcPr>
            <w:tcW w:w="1215" w:type="dxa"/>
            <w:shd w:val="clear" w:color="auto" w:fill="auto"/>
          </w:tcPr>
          <w:p w14:paraId="34493630" w14:textId="77777777" w:rsidR="00EB4A2A" w:rsidRPr="00EB4A2A" w:rsidRDefault="00EB4A2A" w:rsidP="00EB4A2A">
            <w:pPr>
              <w:spacing w:after="0"/>
              <w:jc w:val="center"/>
              <w:rPr>
                <w:sz w:val="18"/>
                <w:szCs w:val="18"/>
                <w:lang w:eastAsia="nb-NO"/>
              </w:rPr>
            </w:pPr>
            <w:r w:rsidRPr="00EB4A2A">
              <w:rPr>
                <w:sz w:val="18"/>
                <w:szCs w:val="18"/>
                <w:lang w:eastAsia="nb-NO"/>
              </w:rPr>
              <w:t>37,05</w:t>
            </w:r>
          </w:p>
        </w:tc>
        <w:tc>
          <w:tcPr>
            <w:tcW w:w="1199" w:type="dxa"/>
            <w:shd w:val="clear" w:color="auto" w:fill="auto"/>
          </w:tcPr>
          <w:p w14:paraId="77B08F80" w14:textId="77777777" w:rsidR="00EB4A2A" w:rsidRPr="00EB4A2A" w:rsidRDefault="00EB4A2A" w:rsidP="00EB4A2A">
            <w:pPr>
              <w:spacing w:after="0"/>
              <w:jc w:val="center"/>
              <w:rPr>
                <w:sz w:val="18"/>
                <w:szCs w:val="18"/>
                <w:lang w:eastAsia="nb-NO"/>
              </w:rPr>
            </w:pPr>
            <w:r w:rsidRPr="00EB4A2A">
              <w:rPr>
                <w:sz w:val="18"/>
                <w:szCs w:val="18"/>
                <w:lang w:eastAsia="nb-NO"/>
              </w:rPr>
              <w:t>OK</w:t>
            </w:r>
          </w:p>
        </w:tc>
      </w:tr>
      <w:tr w:rsidR="00EB4A2A" w:rsidRPr="00EB4A2A" w14:paraId="3AA113D5" w14:textId="77777777" w:rsidTr="001962E5">
        <w:tc>
          <w:tcPr>
            <w:tcW w:w="521" w:type="dxa"/>
            <w:shd w:val="clear" w:color="auto" w:fill="auto"/>
          </w:tcPr>
          <w:p w14:paraId="3F057D8D" w14:textId="77777777" w:rsidR="00EB4A2A" w:rsidRPr="00EB4A2A" w:rsidRDefault="00EB4A2A" w:rsidP="00EB4A2A">
            <w:pPr>
              <w:spacing w:after="0"/>
              <w:jc w:val="center"/>
              <w:rPr>
                <w:sz w:val="18"/>
                <w:szCs w:val="18"/>
                <w:lang w:eastAsia="nb-NO"/>
              </w:rPr>
            </w:pPr>
            <w:r w:rsidRPr="00EB4A2A">
              <w:rPr>
                <w:sz w:val="18"/>
                <w:szCs w:val="18"/>
                <w:lang w:eastAsia="nb-NO"/>
              </w:rPr>
              <w:t>2</w:t>
            </w:r>
          </w:p>
        </w:tc>
        <w:tc>
          <w:tcPr>
            <w:tcW w:w="2035" w:type="dxa"/>
            <w:shd w:val="clear" w:color="auto" w:fill="auto"/>
          </w:tcPr>
          <w:p w14:paraId="50AE66FC" w14:textId="77777777" w:rsidR="00EB4A2A" w:rsidRPr="00EB4A2A" w:rsidRDefault="00EB4A2A" w:rsidP="00EB4A2A">
            <w:pPr>
              <w:spacing w:after="0"/>
              <w:jc w:val="center"/>
              <w:rPr>
                <w:sz w:val="18"/>
                <w:szCs w:val="18"/>
                <w:lang w:eastAsia="nb-NO"/>
              </w:rPr>
            </w:pPr>
            <w:r w:rsidRPr="00EB4A2A">
              <w:rPr>
                <w:sz w:val="18"/>
                <w:szCs w:val="18"/>
                <w:lang w:eastAsia="nb-NO"/>
              </w:rPr>
              <w:t xml:space="preserve">Total </w:t>
            </w:r>
            <w:proofErr w:type="spellStart"/>
            <w:r w:rsidRPr="00EB4A2A">
              <w:rPr>
                <w:sz w:val="18"/>
                <w:szCs w:val="18"/>
                <w:lang w:eastAsia="nb-NO"/>
              </w:rPr>
              <w:t>lengde</w:t>
            </w:r>
            <w:proofErr w:type="spellEnd"/>
          </w:p>
        </w:tc>
        <w:tc>
          <w:tcPr>
            <w:tcW w:w="1241" w:type="dxa"/>
            <w:shd w:val="clear" w:color="auto" w:fill="auto"/>
          </w:tcPr>
          <w:p w14:paraId="4DB1A671" w14:textId="77777777" w:rsidR="00EB4A2A" w:rsidRPr="00EB4A2A" w:rsidRDefault="00EB4A2A" w:rsidP="00EB4A2A">
            <w:pPr>
              <w:spacing w:after="0"/>
              <w:jc w:val="center"/>
              <w:rPr>
                <w:sz w:val="18"/>
                <w:szCs w:val="18"/>
                <w:lang w:eastAsia="nb-NO"/>
              </w:rPr>
            </w:pPr>
            <w:r w:rsidRPr="00EB4A2A">
              <w:rPr>
                <w:sz w:val="18"/>
                <w:szCs w:val="18"/>
                <w:lang w:eastAsia="nb-NO"/>
              </w:rPr>
              <w:t>76 +/- 15</w:t>
            </w:r>
          </w:p>
        </w:tc>
        <w:tc>
          <w:tcPr>
            <w:tcW w:w="1098" w:type="dxa"/>
            <w:shd w:val="clear" w:color="auto" w:fill="auto"/>
          </w:tcPr>
          <w:p w14:paraId="334B0F2C" w14:textId="77777777" w:rsidR="00EB4A2A" w:rsidRPr="00EB4A2A" w:rsidRDefault="00EB4A2A" w:rsidP="00EB4A2A">
            <w:pPr>
              <w:spacing w:after="0"/>
              <w:jc w:val="center"/>
              <w:rPr>
                <w:sz w:val="18"/>
                <w:szCs w:val="18"/>
                <w:lang w:eastAsia="nb-NO"/>
              </w:rPr>
            </w:pPr>
            <w:r w:rsidRPr="00EB4A2A">
              <w:rPr>
                <w:sz w:val="18"/>
                <w:szCs w:val="18"/>
                <w:lang w:eastAsia="nb-NO"/>
              </w:rPr>
              <w:t>76,15</w:t>
            </w:r>
          </w:p>
        </w:tc>
        <w:tc>
          <w:tcPr>
            <w:tcW w:w="1033" w:type="dxa"/>
            <w:shd w:val="clear" w:color="auto" w:fill="auto"/>
          </w:tcPr>
          <w:p w14:paraId="6191E7D2" w14:textId="77777777" w:rsidR="00EB4A2A" w:rsidRPr="00EB4A2A" w:rsidRDefault="00EB4A2A" w:rsidP="00EB4A2A">
            <w:pPr>
              <w:spacing w:after="0"/>
              <w:jc w:val="center"/>
              <w:rPr>
                <w:sz w:val="18"/>
                <w:szCs w:val="18"/>
                <w:lang w:eastAsia="nb-NO"/>
              </w:rPr>
            </w:pPr>
            <w:r w:rsidRPr="00EB4A2A">
              <w:rPr>
                <w:sz w:val="18"/>
                <w:szCs w:val="18"/>
                <w:lang w:eastAsia="nb-NO"/>
              </w:rPr>
              <w:t>75,85</w:t>
            </w:r>
          </w:p>
        </w:tc>
        <w:tc>
          <w:tcPr>
            <w:tcW w:w="1215" w:type="dxa"/>
            <w:shd w:val="clear" w:color="auto" w:fill="auto"/>
          </w:tcPr>
          <w:p w14:paraId="35773F27" w14:textId="77777777" w:rsidR="00EB4A2A" w:rsidRPr="00EB4A2A" w:rsidRDefault="00EB4A2A" w:rsidP="00EB4A2A">
            <w:pPr>
              <w:spacing w:after="0"/>
              <w:jc w:val="center"/>
              <w:rPr>
                <w:sz w:val="18"/>
                <w:szCs w:val="18"/>
                <w:lang w:eastAsia="nb-NO"/>
              </w:rPr>
            </w:pPr>
            <w:r w:rsidRPr="00EB4A2A">
              <w:rPr>
                <w:sz w:val="18"/>
                <w:szCs w:val="18"/>
                <w:lang w:eastAsia="nb-NO"/>
              </w:rPr>
              <w:t>75,90</w:t>
            </w:r>
          </w:p>
        </w:tc>
        <w:tc>
          <w:tcPr>
            <w:tcW w:w="1199" w:type="dxa"/>
            <w:shd w:val="clear" w:color="auto" w:fill="auto"/>
          </w:tcPr>
          <w:p w14:paraId="3ABE892B" w14:textId="77777777" w:rsidR="00EB4A2A" w:rsidRPr="00EB4A2A" w:rsidRDefault="00EB4A2A" w:rsidP="00EB4A2A">
            <w:pPr>
              <w:spacing w:after="0"/>
              <w:jc w:val="center"/>
              <w:rPr>
                <w:sz w:val="18"/>
                <w:szCs w:val="18"/>
                <w:lang w:eastAsia="nb-NO"/>
              </w:rPr>
            </w:pPr>
            <w:r w:rsidRPr="00EB4A2A">
              <w:rPr>
                <w:sz w:val="18"/>
                <w:szCs w:val="18"/>
                <w:lang w:eastAsia="nb-NO"/>
              </w:rPr>
              <w:t>OK</w:t>
            </w:r>
          </w:p>
        </w:tc>
      </w:tr>
      <w:tr w:rsidR="00EB4A2A" w:rsidRPr="00EB4A2A" w14:paraId="7E94139C" w14:textId="77777777" w:rsidTr="001962E5">
        <w:tc>
          <w:tcPr>
            <w:tcW w:w="521" w:type="dxa"/>
            <w:shd w:val="clear" w:color="auto" w:fill="auto"/>
          </w:tcPr>
          <w:p w14:paraId="5082AAB8" w14:textId="77777777" w:rsidR="00EB4A2A" w:rsidRPr="00EB4A2A" w:rsidRDefault="00EB4A2A" w:rsidP="00EB4A2A">
            <w:pPr>
              <w:spacing w:after="0"/>
              <w:jc w:val="center"/>
              <w:rPr>
                <w:sz w:val="18"/>
                <w:szCs w:val="18"/>
                <w:lang w:eastAsia="nb-NO"/>
              </w:rPr>
            </w:pPr>
            <w:r w:rsidRPr="00EB4A2A">
              <w:rPr>
                <w:sz w:val="18"/>
                <w:szCs w:val="18"/>
                <w:lang w:eastAsia="nb-NO"/>
              </w:rPr>
              <w:t>3</w:t>
            </w:r>
          </w:p>
        </w:tc>
        <w:tc>
          <w:tcPr>
            <w:tcW w:w="2035" w:type="dxa"/>
            <w:shd w:val="clear" w:color="auto" w:fill="auto"/>
          </w:tcPr>
          <w:p w14:paraId="3FDC349A"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Sporbredde</w:t>
            </w:r>
            <w:proofErr w:type="spellEnd"/>
          </w:p>
        </w:tc>
        <w:tc>
          <w:tcPr>
            <w:tcW w:w="1241" w:type="dxa"/>
            <w:shd w:val="clear" w:color="auto" w:fill="auto"/>
          </w:tcPr>
          <w:p w14:paraId="7DDAD707" w14:textId="77777777" w:rsidR="00EB4A2A" w:rsidRPr="00EB4A2A" w:rsidRDefault="00EB4A2A" w:rsidP="00EB4A2A">
            <w:pPr>
              <w:spacing w:after="0"/>
              <w:jc w:val="center"/>
              <w:rPr>
                <w:sz w:val="18"/>
                <w:szCs w:val="18"/>
                <w:lang w:eastAsia="nb-NO"/>
              </w:rPr>
            </w:pPr>
            <w:r w:rsidRPr="00EB4A2A">
              <w:rPr>
                <w:sz w:val="18"/>
                <w:szCs w:val="18"/>
                <w:lang w:eastAsia="nb-NO"/>
              </w:rPr>
              <w:t>3H11</w:t>
            </w:r>
          </w:p>
        </w:tc>
        <w:tc>
          <w:tcPr>
            <w:tcW w:w="1098" w:type="dxa"/>
            <w:shd w:val="clear" w:color="auto" w:fill="auto"/>
          </w:tcPr>
          <w:p w14:paraId="4F7814A3" w14:textId="77777777" w:rsidR="00EB4A2A" w:rsidRPr="00EB4A2A" w:rsidRDefault="00EB4A2A" w:rsidP="00EB4A2A">
            <w:pPr>
              <w:spacing w:after="0"/>
              <w:jc w:val="center"/>
              <w:rPr>
                <w:sz w:val="18"/>
                <w:szCs w:val="18"/>
                <w:lang w:eastAsia="nb-NO"/>
              </w:rPr>
            </w:pPr>
            <w:r w:rsidRPr="00EB4A2A">
              <w:rPr>
                <w:sz w:val="18"/>
                <w:szCs w:val="18"/>
                <w:lang w:eastAsia="nb-NO"/>
              </w:rPr>
              <w:t>3,060</w:t>
            </w:r>
          </w:p>
        </w:tc>
        <w:tc>
          <w:tcPr>
            <w:tcW w:w="1033" w:type="dxa"/>
            <w:shd w:val="clear" w:color="auto" w:fill="auto"/>
          </w:tcPr>
          <w:p w14:paraId="4CBC9D09" w14:textId="77777777" w:rsidR="00EB4A2A" w:rsidRPr="00EB4A2A" w:rsidRDefault="00EB4A2A" w:rsidP="00EB4A2A">
            <w:pPr>
              <w:spacing w:after="0"/>
              <w:jc w:val="center"/>
              <w:rPr>
                <w:sz w:val="18"/>
                <w:szCs w:val="18"/>
                <w:lang w:eastAsia="nb-NO"/>
              </w:rPr>
            </w:pPr>
            <w:r w:rsidRPr="00EB4A2A">
              <w:rPr>
                <w:sz w:val="18"/>
                <w:szCs w:val="18"/>
                <w:lang w:eastAsia="nb-NO"/>
              </w:rPr>
              <w:t>3,000</w:t>
            </w:r>
          </w:p>
        </w:tc>
        <w:tc>
          <w:tcPr>
            <w:tcW w:w="1215" w:type="dxa"/>
            <w:shd w:val="clear" w:color="auto" w:fill="auto"/>
          </w:tcPr>
          <w:p w14:paraId="7AE14AB7" w14:textId="77777777" w:rsidR="00EB4A2A" w:rsidRPr="00EB4A2A" w:rsidRDefault="00EB4A2A" w:rsidP="00EB4A2A">
            <w:pPr>
              <w:spacing w:after="0"/>
              <w:jc w:val="center"/>
              <w:rPr>
                <w:sz w:val="18"/>
                <w:szCs w:val="18"/>
                <w:lang w:eastAsia="nb-NO"/>
              </w:rPr>
            </w:pPr>
            <w:r w:rsidRPr="00EB4A2A">
              <w:rPr>
                <w:sz w:val="18"/>
                <w:szCs w:val="18"/>
                <w:lang w:eastAsia="nb-NO"/>
              </w:rPr>
              <w:t>3,03</w:t>
            </w:r>
          </w:p>
        </w:tc>
        <w:tc>
          <w:tcPr>
            <w:tcW w:w="1199" w:type="dxa"/>
            <w:shd w:val="clear" w:color="auto" w:fill="auto"/>
          </w:tcPr>
          <w:p w14:paraId="2FFC56A0" w14:textId="77777777" w:rsidR="00EB4A2A" w:rsidRPr="00EB4A2A" w:rsidRDefault="00EB4A2A" w:rsidP="00EB4A2A">
            <w:pPr>
              <w:spacing w:after="0"/>
              <w:jc w:val="center"/>
              <w:rPr>
                <w:sz w:val="18"/>
                <w:szCs w:val="18"/>
                <w:lang w:eastAsia="nb-NO"/>
              </w:rPr>
            </w:pPr>
            <w:r w:rsidRPr="00EB4A2A">
              <w:rPr>
                <w:sz w:val="18"/>
                <w:szCs w:val="18"/>
                <w:lang w:eastAsia="nb-NO"/>
              </w:rPr>
              <w:t>OK</w:t>
            </w:r>
          </w:p>
        </w:tc>
      </w:tr>
      <w:tr w:rsidR="00EB4A2A" w:rsidRPr="00EB4A2A" w14:paraId="38301830" w14:textId="77777777" w:rsidTr="001962E5">
        <w:tc>
          <w:tcPr>
            <w:tcW w:w="521" w:type="dxa"/>
            <w:shd w:val="clear" w:color="auto" w:fill="auto"/>
          </w:tcPr>
          <w:p w14:paraId="11C13F8F" w14:textId="77777777" w:rsidR="00EB4A2A" w:rsidRPr="00EB4A2A" w:rsidRDefault="00EB4A2A" w:rsidP="00EB4A2A">
            <w:pPr>
              <w:spacing w:after="0"/>
              <w:jc w:val="center"/>
              <w:rPr>
                <w:sz w:val="18"/>
                <w:szCs w:val="18"/>
                <w:lang w:eastAsia="nb-NO"/>
              </w:rPr>
            </w:pPr>
            <w:r w:rsidRPr="00EB4A2A">
              <w:rPr>
                <w:sz w:val="18"/>
                <w:szCs w:val="18"/>
                <w:lang w:eastAsia="nb-NO"/>
              </w:rPr>
              <w:t>4</w:t>
            </w:r>
          </w:p>
        </w:tc>
        <w:tc>
          <w:tcPr>
            <w:tcW w:w="2035" w:type="dxa"/>
            <w:shd w:val="clear" w:color="auto" w:fill="auto"/>
          </w:tcPr>
          <w:p w14:paraId="3DB01C67" w14:textId="77777777" w:rsidR="00EB4A2A" w:rsidRPr="00EB4A2A" w:rsidRDefault="00EB4A2A" w:rsidP="00EB4A2A">
            <w:pPr>
              <w:spacing w:after="0"/>
              <w:jc w:val="center"/>
              <w:rPr>
                <w:sz w:val="18"/>
                <w:szCs w:val="18"/>
                <w:lang w:eastAsia="nb-NO"/>
              </w:rPr>
            </w:pPr>
            <w:r w:rsidRPr="00EB4A2A">
              <w:rPr>
                <w:sz w:val="18"/>
                <w:szCs w:val="18"/>
                <w:lang w:eastAsia="nb-NO"/>
              </w:rPr>
              <w:t xml:space="preserve">Diameter </w:t>
            </w:r>
            <w:proofErr w:type="spellStart"/>
            <w:r w:rsidRPr="00EB4A2A">
              <w:rPr>
                <w:sz w:val="18"/>
                <w:szCs w:val="18"/>
                <w:lang w:eastAsia="nb-NO"/>
              </w:rPr>
              <w:t>spor</w:t>
            </w:r>
            <w:proofErr w:type="spellEnd"/>
          </w:p>
        </w:tc>
        <w:tc>
          <w:tcPr>
            <w:tcW w:w="1241" w:type="dxa"/>
            <w:shd w:val="clear" w:color="auto" w:fill="auto"/>
          </w:tcPr>
          <w:p w14:paraId="283E71E3" w14:textId="77777777" w:rsidR="00EB4A2A" w:rsidRPr="00EB4A2A" w:rsidRDefault="00EB4A2A" w:rsidP="00EB4A2A">
            <w:pPr>
              <w:spacing w:after="0"/>
              <w:jc w:val="center"/>
              <w:rPr>
                <w:sz w:val="18"/>
                <w:szCs w:val="18"/>
                <w:lang w:eastAsia="nb-NO"/>
              </w:rPr>
            </w:pPr>
            <w:r w:rsidRPr="00EB4A2A">
              <w:rPr>
                <w:sz w:val="18"/>
                <w:szCs w:val="18"/>
                <w:lang w:eastAsia="nb-NO"/>
              </w:rPr>
              <w:t>35 h9</w:t>
            </w:r>
          </w:p>
        </w:tc>
        <w:tc>
          <w:tcPr>
            <w:tcW w:w="1098" w:type="dxa"/>
            <w:shd w:val="clear" w:color="auto" w:fill="auto"/>
          </w:tcPr>
          <w:p w14:paraId="7EA3DC77" w14:textId="77777777" w:rsidR="00EB4A2A" w:rsidRPr="00EB4A2A" w:rsidRDefault="00EB4A2A" w:rsidP="00EB4A2A">
            <w:pPr>
              <w:spacing w:after="0"/>
              <w:jc w:val="center"/>
              <w:rPr>
                <w:sz w:val="18"/>
                <w:szCs w:val="18"/>
                <w:lang w:eastAsia="nb-NO"/>
              </w:rPr>
            </w:pPr>
            <w:r w:rsidRPr="00EB4A2A">
              <w:rPr>
                <w:sz w:val="18"/>
                <w:szCs w:val="18"/>
                <w:lang w:eastAsia="nb-NO"/>
              </w:rPr>
              <w:t>35,000</w:t>
            </w:r>
          </w:p>
        </w:tc>
        <w:tc>
          <w:tcPr>
            <w:tcW w:w="1033" w:type="dxa"/>
            <w:shd w:val="clear" w:color="auto" w:fill="auto"/>
          </w:tcPr>
          <w:p w14:paraId="6F4DBA9D" w14:textId="77777777" w:rsidR="00EB4A2A" w:rsidRPr="00EB4A2A" w:rsidRDefault="00EB4A2A" w:rsidP="00EB4A2A">
            <w:pPr>
              <w:spacing w:after="0"/>
              <w:jc w:val="center"/>
              <w:rPr>
                <w:sz w:val="18"/>
                <w:szCs w:val="18"/>
                <w:lang w:eastAsia="nb-NO"/>
              </w:rPr>
            </w:pPr>
            <w:r w:rsidRPr="00EB4A2A">
              <w:rPr>
                <w:sz w:val="18"/>
                <w:szCs w:val="18"/>
                <w:lang w:eastAsia="nb-NO"/>
              </w:rPr>
              <w:t>34,938</w:t>
            </w:r>
          </w:p>
        </w:tc>
        <w:tc>
          <w:tcPr>
            <w:tcW w:w="1215" w:type="dxa"/>
            <w:shd w:val="clear" w:color="auto" w:fill="auto"/>
          </w:tcPr>
          <w:p w14:paraId="13FCFCC5" w14:textId="77777777" w:rsidR="00EB4A2A" w:rsidRPr="00EB4A2A" w:rsidRDefault="00EB4A2A" w:rsidP="00EB4A2A">
            <w:pPr>
              <w:spacing w:after="0"/>
              <w:jc w:val="center"/>
              <w:rPr>
                <w:sz w:val="18"/>
                <w:szCs w:val="18"/>
                <w:lang w:eastAsia="nb-NO"/>
              </w:rPr>
            </w:pPr>
            <w:r w:rsidRPr="00EB4A2A">
              <w:rPr>
                <w:sz w:val="18"/>
                <w:szCs w:val="18"/>
                <w:lang w:eastAsia="nb-NO"/>
              </w:rPr>
              <w:t>35,02</w:t>
            </w:r>
          </w:p>
        </w:tc>
        <w:tc>
          <w:tcPr>
            <w:tcW w:w="1199" w:type="dxa"/>
            <w:shd w:val="clear" w:color="auto" w:fill="auto"/>
          </w:tcPr>
          <w:p w14:paraId="6B79BC0C" w14:textId="77777777" w:rsidR="00EB4A2A" w:rsidRPr="00EB4A2A" w:rsidRDefault="00EB4A2A" w:rsidP="00EB4A2A">
            <w:pPr>
              <w:spacing w:after="0"/>
              <w:jc w:val="center"/>
              <w:rPr>
                <w:sz w:val="18"/>
                <w:szCs w:val="18"/>
                <w:lang w:eastAsia="nb-NO"/>
              </w:rPr>
            </w:pPr>
            <w:r w:rsidRPr="00EB4A2A">
              <w:rPr>
                <w:sz w:val="18"/>
                <w:szCs w:val="18"/>
                <w:lang w:eastAsia="nb-NO"/>
              </w:rPr>
              <w:t>Feil</w:t>
            </w:r>
          </w:p>
        </w:tc>
      </w:tr>
      <w:tr w:rsidR="00EB4A2A" w:rsidRPr="00EB4A2A" w14:paraId="76036B36" w14:textId="77777777" w:rsidTr="001962E5">
        <w:tc>
          <w:tcPr>
            <w:tcW w:w="521" w:type="dxa"/>
            <w:shd w:val="clear" w:color="auto" w:fill="auto"/>
          </w:tcPr>
          <w:p w14:paraId="281CBEC8" w14:textId="77777777" w:rsidR="00EB4A2A" w:rsidRPr="00EB4A2A" w:rsidRDefault="00EB4A2A" w:rsidP="00EB4A2A">
            <w:pPr>
              <w:spacing w:after="0"/>
              <w:jc w:val="center"/>
              <w:rPr>
                <w:sz w:val="18"/>
                <w:szCs w:val="18"/>
                <w:lang w:eastAsia="nb-NO"/>
              </w:rPr>
            </w:pPr>
            <w:r w:rsidRPr="00EB4A2A">
              <w:rPr>
                <w:sz w:val="18"/>
                <w:szCs w:val="18"/>
                <w:lang w:eastAsia="nb-NO"/>
              </w:rPr>
              <w:t>5</w:t>
            </w:r>
          </w:p>
        </w:tc>
        <w:tc>
          <w:tcPr>
            <w:tcW w:w="2035" w:type="dxa"/>
            <w:shd w:val="clear" w:color="auto" w:fill="auto"/>
          </w:tcPr>
          <w:p w14:paraId="71CFD439" w14:textId="77777777" w:rsidR="00EB4A2A" w:rsidRPr="00EB4A2A" w:rsidRDefault="00EB4A2A" w:rsidP="00EB4A2A">
            <w:pPr>
              <w:spacing w:after="0"/>
              <w:jc w:val="center"/>
              <w:rPr>
                <w:sz w:val="18"/>
                <w:szCs w:val="18"/>
                <w:lang w:eastAsia="nb-NO"/>
              </w:rPr>
            </w:pPr>
            <w:r w:rsidRPr="00EB4A2A">
              <w:rPr>
                <w:sz w:val="18"/>
                <w:szCs w:val="18"/>
                <w:lang w:eastAsia="nb-NO"/>
              </w:rPr>
              <w:t xml:space="preserve">Diameter </w:t>
            </w:r>
            <w:proofErr w:type="spellStart"/>
            <w:r w:rsidRPr="00EB4A2A">
              <w:rPr>
                <w:sz w:val="18"/>
                <w:szCs w:val="18"/>
                <w:lang w:eastAsia="nb-NO"/>
              </w:rPr>
              <w:t>innvendig</w:t>
            </w:r>
            <w:proofErr w:type="spellEnd"/>
            <w:r w:rsidRPr="00EB4A2A">
              <w:rPr>
                <w:sz w:val="18"/>
                <w:szCs w:val="18"/>
                <w:lang w:eastAsia="nb-NO"/>
              </w:rPr>
              <w:t xml:space="preserve"> </w:t>
            </w:r>
            <w:proofErr w:type="spellStart"/>
            <w:r w:rsidRPr="00EB4A2A">
              <w:rPr>
                <w:sz w:val="18"/>
                <w:szCs w:val="18"/>
                <w:lang w:eastAsia="nb-NO"/>
              </w:rPr>
              <w:t>spor</w:t>
            </w:r>
            <w:proofErr w:type="spellEnd"/>
          </w:p>
        </w:tc>
        <w:tc>
          <w:tcPr>
            <w:tcW w:w="1241" w:type="dxa"/>
            <w:shd w:val="clear" w:color="auto" w:fill="auto"/>
          </w:tcPr>
          <w:p w14:paraId="4D0D792E" w14:textId="77777777" w:rsidR="00EB4A2A" w:rsidRPr="00EB4A2A" w:rsidRDefault="00EB4A2A" w:rsidP="00EB4A2A">
            <w:pPr>
              <w:spacing w:after="0"/>
              <w:jc w:val="center"/>
              <w:rPr>
                <w:sz w:val="18"/>
                <w:szCs w:val="18"/>
                <w:lang w:eastAsia="nb-NO"/>
              </w:rPr>
            </w:pPr>
            <w:r w:rsidRPr="00EB4A2A">
              <w:rPr>
                <w:sz w:val="18"/>
                <w:szCs w:val="18"/>
                <w:lang w:eastAsia="nb-NO"/>
              </w:rPr>
              <w:t>30 + 10</w:t>
            </w:r>
          </w:p>
        </w:tc>
        <w:tc>
          <w:tcPr>
            <w:tcW w:w="1098" w:type="dxa"/>
            <w:shd w:val="clear" w:color="auto" w:fill="auto"/>
          </w:tcPr>
          <w:p w14:paraId="18EEB7E6" w14:textId="77777777" w:rsidR="00EB4A2A" w:rsidRPr="00EB4A2A" w:rsidRDefault="00EB4A2A" w:rsidP="00EB4A2A">
            <w:pPr>
              <w:spacing w:after="0"/>
              <w:jc w:val="center"/>
              <w:rPr>
                <w:sz w:val="18"/>
                <w:szCs w:val="18"/>
                <w:lang w:eastAsia="nb-NO"/>
              </w:rPr>
            </w:pPr>
            <w:r w:rsidRPr="00EB4A2A">
              <w:rPr>
                <w:sz w:val="18"/>
                <w:szCs w:val="18"/>
                <w:lang w:eastAsia="nb-NO"/>
              </w:rPr>
              <w:t>30,1</w:t>
            </w:r>
          </w:p>
        </w:tc>
        <w:tc>
          <w:tcPr>
            <w:tcW w:w="1033" w:type="dxa"/>
            <w:shd w:val="clear" w:color="auto" w:fill="auto"/>
          </w:tcPr>
          <w:p w14:paraId="1911B265" w14:textId="77777777" w:rsidR="00EB4A2A" w:rsidRPr="00EB4A2A" w:rsidRDefault="00EB4A2A" w:rsidP="00EB4A2A">
            <w:pPr>
              <w:spacing w:after="0"/>
              <w:jc w:val="center"/>
              <w:rPr>
                <w:sz w:val="18"/>
                <w:szCs w:val="18"/>
                <w:lang w:eastAsia="nb-NO"/>
              </w:rPr>
            </w:pPr>
            <w:r w:rsidRPr="00EB4A2A">
              <w:rPr>
                <w:sz w:val="18"/>
                <w:szCs w:val="18"/>
                <w:lang w:eastAsia="nb-NO"/>
              </w:rPr>
              <w:t>30,0</w:t>
            </w:r>
          </w:p>
        </w:tc>
        <w:tc>
          <w:tcPr>
            <w:tcW w:w="1215" w:type="dxa"/>
            <w:shd w:val="clear" w:color="auto" w:fill="auto"/>
          </w:tcPr>
          <w:p w14:paraId="56F59D3D" w14:textId="77777777" w:rsidR="00EB4A2A" w:rsidRPr="00EB4A2A" w:rsidRDefault="00EB4A2A" w:rsidP="00EB4A2A">
            <w:pPr>
              <w:spacing w:after="0"/>
              <w:jc w:val="center"/>
              <w:rPr>
                <w:sz w:val="18"/>
                <w:szCs w:val="18"/>
                <w:lang w:eastAsia="nb-NO"/>
              </w:rPr>
            </w:pPr>
            <w:r w:rsidRPr="00EB4A2A">
              <w:rPr>
                <w:sz w:val="18"/>
                <w:szCs w:val="18"/>
                <w:lang w:eastAsia="nb-NO"/>
              </w:rPr>
              <w:t>29,97</w:t>
            </w:r>
          </w:p>
        </w:tc>
        <w:tc>
          <w:tcPr>
            <w:tcW w:w="1199" w:type="dxa"/>
            <w:shd w:val="clear" w:color="auto" w:fill="auto"/>
          </w:tcPr>
          <w:p w14:paraId="279E111E" w14:textId="77777777" w:rsidR="00EB4A2A" w:rsidRPr="00EB4A2A" w:rsidRDefault="00EB4A2A" w:rsidP="00EB4A2A">
            <w:pPr>
              <w:spacing w:after="0"/>
              <w:jc w:val="center"/>
              <w:rPr>
                <w:sz w:val="18"/>
                <w:szCs w:val="18"/>
                <w:lang w:eastAsia="nb-NO"/>
              </w:rPr>
            </w:pPr>
            <w:r w:rsidRPr="00EB4A2A">
              <w:rPr>
                <w:sz w:val="18"/>
                <w:szCs w:val="18"/>
                <w:lang w:eastAsia="nb-NO"/>
              </w:rPr>
              <w:t>Feil</w:t>
            </w:r>
          </w:p>
        </w:tc>
      </w:tr>
      <w:tr w:rsidR="00EB4A2A" w:rsidRPr="00EB4A2A" w14:paraId="1F57773F" w14:textId="77777777" w:rsidTr="001962E5">
        <w:tc>
          <w:tcPr>
            <w:tcW w:w="521" w:type="dxa"/>
            <w:shd w:val="clear" w:color="auto" w:fill="auto"/>
          </w:tcPr>
          <w:p w14:paraId="7C34E31C" w14:textId="77777777" w:rsidR="00EB4A2A" w:rsidRPr="00EB4A2A" w:rsidRDefault="00EB4A2A" w:rsidP="00EB4A2A">
            <w:pPr>
              <w:spacing w:after="0"/>
              <w:jc w:val="center"/>
              <w:rPr>
                <w:sz w:val="18"/>
                <w:szCs w:val="18"/>
                <w:lang w:eastAsia="nb-NO"/>
              </w:rPr>
            </w:pPr>
            <w:r w:rsidRPr="00EB4A2A">
              <w:rPr>
                <w:sz w:val="18"/>
                <w:szCs w:val="18"/>
                <w:lang w:eastAsia="nb-NO"/>
              </w:rPr>
              <w:t>6</w:t>
            </w:r>
          </w:p>
        </w:tc>
        <w:tc>
          <w:tcPr>
            <w:tcW w:w="2035" w:type="dxa"/>
            <w:shd w:val="clear" w:color="auto" w:fill="auto"/>
          </w:tcPr>
          <w:p w14:paraId="13F9A9FA" w14:textId="77777777" w:rsidR="00EB4A2A" w:rsidRPr="00EB4A2A" w:rsidRDefault="00EB4A2A" w:rsidP="00EB4A2A">
            <w:pPr>
              <w:spacing w:after="0"/>
              <w:jc w:val="center"/>
              <w:rPr>
                <w:sz w:val="18"/>
                <w:szCs w:val="18"/>
                <w:lang w:eastAsia="nb-NO"/>
              </w:rPr>
            </w:pPr>
            <w:proofErr w:type="spellStart"/>
            <w:r w:rsidRPr="00EB4A2A">
              <w:rPr>
                <w:sz w:val="18"/>
                <w:szCs w:val="18"/>
                <w:lang w:eastAsia="nb-NO"/>
              </w:rPr>
              <w:t>Utvendig</w:t>
            </w:r>
            <w:proofErr w:type="spellEnd"/>
            <w:r w:rsidRPr="00EB4A2A">
              <w:rPr>
                <w:sz w:val="18"/>
                <w:szCs w:val="18"/>
                <w:lang w:eastAsia="nb-NO"/>
              </w:rPr>
              <w:t xml:space="preserve"> diameter</w:t>
            </w:r>
          </w:p>
        </w:tc>
        <w:tc>
          <w:tcPr>
            <w:tcW w:w="1241" w:type="dxa"/>
            <w:shd w:val="clear" w:color="auto" w:fill="auto"/>
          </w:tcPr>
          <w:p w14:paraId="6BFA9896" w14:textId="77777777" w:rsidR="00EB4A2A" w:rsidRPr="00EB4A2A" w:rsidRDefault="00EB4A2A" w:rsidP="00EB4A2A">
            <w:pPr>
              <w:spacing w:after="0"/>
              <w:jc w:val="center"/>
              <w:rPr>
                <w:sz w:val="18"/>
                <w:szCs w:val="18"/>
                <w:lang w:eastAsia="nb-NO"/>
              </w:rPr>
            </w:pPr>
            <w:r w:rsidRPr="00EB4A2A">
              <w:rPr>
                <w:sz w:val="18"/>
                <w:szCs w:val="18"/>
                <w:lang w:eastAsia="nb-NO"/>
              </w:rPr>
              <w:t>Ø40 +/- 0,05</w:t>
            </w:r>
          </w:p>
        </w:tc>
        <w:tc>
          <w:tcPr>
            <w:tcW w:w="1098" w:type="dxa"/>
            <w:shd w:val="clear" w:color="auto" w:fill="auto"/>
          </w:tcPr>
          <w:p w14:paraId="07BC9840" w14:textId="77777777" w:rsidR="00EB4A2A" w:rsidRPr="00EB4A2A" w:rsidRDefault="00EB4A2A" w:rsidP="00EB4A2A">
            <w:pPr>
              <w:spacing w:after="0"/>
              <w:jc w:val="center"/>
              <w:rPr>
                <w:sz w:val="18"/>
                <w:szCs w:val="18"/>
                <w:lang w:eastAsia="nb-NO"/>
              </w:rPr>
            </w:pPr>
            <w:r w:rsidRPr="00EB4A2A">
              <w:rPr>
                <w:sz w:val="18"/>
                <w:szCs w:val="18"/>
                <w:lang w:eastAsia="nb-NO"/>
              </w:rPr>
              <w:t>40,05</w:t>
            </w:r>
          </w:p>
        </w:tc>
        <w:tc>
          <w:tcPr>
            <w:tcW w:w="1033" w:type="dxa"/>
            <w:shd w:val="clear" w:color="auto" w:fill="auto"/>
          </w:tcPr>
          <w:p w14:paraId="69297623" w14:textId="77777777" w:rsidR="00EB4A2A" w:rsidRPr="00EB4A2A" w:rsidRDefault="00EB4A2A" w:rsidP="00EB4A2A">
            <w:pPr>
              <w:spacing w:after="0"/>
              <w:jc w:val="center"/>
              <w:rPr>
                <w:sz w:val="18"/>
                <w:szCs w:val="18"/>
                <w:lang w:eastAsia="nb-NO"/>
              </w:rPr>
            </w:pPr>
            <w:r w:rsidRPr="00EB4A2A">
              <w:rPr>
                <w:sz w:val="18"/>
                <w:szCs w:val="18"/>
                <w:lang w:eastAsia="nb-NO"/>
              </w:rPr>
              <w:t>39,95</w:t>
            </w:r>
          </w:p>
        </w:tc>
        <w:tc>
          <w:tcPr>
            <w:tcW w:w="1215" w:type="dxa"/>
            <w:shd w:val="clear" w:color="auto" w:fill="auto"/>
          </w:tcPr>
          <w:p w14:paraId="76A600F7" w14:textId="77777777" w:rsidR="00EB4A2A" w:rsidRPr="00EB4A2A" w:rsidRDefault="00EB4A2A" w:rsidP="00EB4A2A">
            <w:pPr>
              <w:spacing w:after="0"/>
              <w:jc w:val="center"/>
              <w:rPr>
                <w:sz w:val="18"/>
                <w:szCs w:val="18"/>
                <w:lang w:eastAsia="nb-NO"/>
              </w:rPr>
            </w:pPr>
            <w:r w:rsidRPr="00EB4A2A">
              <w:rPr>
                <w:sz w:val="18"/>
                <w:szCs w:val="18"/>
                <w:lang w:eastAsia="nb-NO"/>
              </w:rPr>
              <w:t>39,98</w:t>
            </w:r>
          </w:p>
        </w:tc>
        <w:tc>
          <w:tcPr>
            <w:tcW w:w="1199" w:type="dxa"/>
            <w:shd w:val="clear" w:color="auto" w:fill="auto"/>
          </w:tcPr>
          <w:p w14:paraId="59800548" w14:textId="77777777" w:rsidR="00EB4A2A" w:rsidRPr="00EB4A2A" w:rsidRDefault="00EB4A2A" w:rsidP="00EB4A2A">
            <w:pPr>
              <w:spacing w:after="0"/>
              <w:jc w:val="center"/>
              <w:rPr>
                <w:sz w:val="18"/>
                <w:szCs w:val="18"/>
                <w:lang w:eastAsia="nb-NO"/>
              </w:rPr>
            </w:pPr>
            <w:r w:rsidRPr="00EB4A2A">
              <w:rPr>
                <w:sz w:val="18"/>
                <w:szCs w:val="18"/>
                <w:lang w:eastAsia="nb-NO"/>
              </w:rPr>
              <w:t>OK</w:t>
            </w:r>
          </w:p>
        </w:tc>
      </w:tr>
    </w:tbl>
    <w:p w14:paraId="0B6822BE" w14:textId="47A6638E" w:rsidR="00EB4A2A" w:rsidRPr="00EB4A2A" w:rsidRDefault="00EB4A2A" w:rsidP="001962E5">
      <w:pPr>
        <w:pStyle w:val="og1lf"/>
        <w:rPr>
          <w:lang w:eastAsia="nb-NO"/>
        </w:rPr>
      </w:pPr>
      <w:r w:rsidRPr="00EB4A2A">
        <w:rPr>
          <w:lang w:eastAsia="nb-NO"/>
        </w:rPr>
        <w:t>2</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29"/>
        <w:gridCol w:w="1507"/>
        <w:gridCol w:w="1371"/>
        <w:gridCol w:w="1372"/>
        <w:gridCol w:w="1339"/>
      </w:tblGrid>
      <w:tr w:rsidR="00EB4A2A" w:rsidRPr="00EB4A2A" w14:paraId="7B1FA685" w14:textId="77777777" w:rsidTr="00485CB6">
        <w:tc>
          <w:tcPr>
            <w:tcW w:w="1240" w:type="dxa"/>
            <w:shd w:val="clear" w:color="auto" w:fill="E7E6E6"/>
          </w:tcPr>
          <w:p w14:paraId="49D2CA2A" w14:textId="77777777" w:rsidR="00EB4A2A" w:rsidRPr="00EB4A2A" w:rsidRDefault="00EB4A2A" w:rsidP="00EB4A2A">
            <w:pPr>
              <w:spacing w:after="0"/>
              <w:rPr>
                <w:sz w:val="18"/>
                <w:szCs w:val="18"/>
                <w:lang w:eastAsia="nb-NO"/>
              </w:rPr>
            </w:pPr>
            <w:proofErr w:type="spellStart"/>
            <w:r w:rsidRPr="00EB4A2A">
              <w:rPr>
                <w:sz w:val="18"/>
                <w:szCs w:val="18"/>
                <w:lang w:eastAsia="nb-NO"/>
              </w:rPr>
              <w:t>Basismål</w:t>
            </w:r>
            <w:proofErr w:type="spellEnd"/>
          </w:p>
        </w:tc>
        <w:tc>
          <w:tcPr>
            <w:tcW w:w="1529" w:type="dxa"/>
            <w:shd w:val="clear" w:color="auto" w:fill="E7E6E6"/>
          </w:tcPr>
          <w:p w14:paraId="36A279FC" w14:textId="77777777" w:rsidR="00EB4A2A" w:rsidRPr="00EB4A2A" w:rsidRDefault="00EB4A2A" w:rsidP="00EB4A2A">
            <w:pPr>
              <w:spacing w:after="0"/>
              <w:jc w:val="center"/>
              <w:rPr>
                <w:sz w:val="18"/>
                <w:szCs w:val="18"/>
                <w:lang w:eastAsia="nb-NO"/>
              </w:rPr>
            </w:pPr>
            <w:r w:rsidRPr="00EB4A2A">
              <w:rPr>
                <w:sz w:val="18"/>
                <w:szCs w:val="18"/>
                <w:lang w:eastAsia="nb-NO"/>
              </w:rPr>
              <w:t>80 +0,05/+0,02</w:t>
            </w:r>
          </w:p>
        </w:tc>
        <w:tc>
          <w:tcPr>
            <w:tcW w:w="1507" w:type="dxa"/>
            <w:shd w:val="clear" w:color="auto" w:fill="E7E6E6"/>
          </w:tcPr>
          <w:p w14:paraId="122E9264" w14:textId="77777777" w:rsidR="00EB4A2A" w:rsidRPr="00EB4A2A" w:rsidRDefault="00EB4A2A" w:rsidP="00EB4A2A">
            <w:pPr>
              <w:spacing w:after="0"/>
              <w:jc w:val="center"/>
              <w:rPr>
                <w:sz w:val="18"/>
                <w:szCs w:val="18"/>
                <w:lang w:eastAsia="nb-NO"/>
              </w:rPr>
            </w:pPr>
            <w:r w:rsidRPr="00EB4A2A">
              <w:rPr>
                <w:sz w:val="18"/>
                <w:szCs w:val="18"/>
                <w:lang w:eastAsia="nb-NO"/>
              </w:rPr>
              <w:t>5 +0,15/-0,15</w:t>
            </w:r>
          </w:p>
        </w:tc>
        <w:tc>
          <w:tcPr>
            <w:tcW w:w="1371" w:type="dxa"/>
            <w:shd w:val="clear" w:color="auto" w:fill="E7E6E6"/>
          </w:tcPr>
          <w:p w14:paraId="1FB2B1A4" w14:textId="77777777" w:rsidR="00EB4A2A" w:rsidRPr="00EB4A2A" w:rsidRDefault="00EB4A2A" w:rsidP="00EB4A2A">
            <w:pPr>
              <w:spacing w:after="0"/>
              <w:jc w:val="center"/>
              <w:rPr>
                <w:sz w:val="18"/>
                <w:szCs w:val="18"/>
                <w:lang w:eastAsia="nb-NO"/>
              </w:rPr>
            </w:pPr>
            <w:r w:rsidRPr="00EB4A2A">
              <w:rPr>
                <w:sz w:val="18"/>
                <w:szCs w:val="18"/>
                <w:lang w:eastAsia="nb-NO"/>
              </w:rPr>
              <w:t>28 -0,08</w:t>
            </w:r>
          </w:p>
        </w:tc>
        <w:tc>
          <w:tcPr>
            <w:tcW w:w="1372" w:type="dxa"/>
            <w:shd w:val="clear" w:color="auto" w:fill="E7E6E6"/>
          </w:tcPr>
          <w:p w14:paraId="2555939B" w14:textId="77777777" w:rsidR="00EB4A2A" w:rsidRPr="00EB4A2A" w:rsidRDefault="00EB4A2A" w:rsidP="00EB4A2A">
            <w:pPr>
              <w:spacing w:after="0"/>
              <w:jc w:val="center"/>
              <w:rPr>
                <w:sz w:val="18"/>
                <w:szCs w:val="18"/>
                <w:lang w:eastAsia="nb-NO"/>
              </w:rPr>
            </w:pPr>
            <w:r w:rsidRPr="00EB4A2A">
              <w:rPr>
                <w:sz w:val="18"/>
                <w:szCs w:val="18"/>
                <w:lang w:eastAsia="nb-NO"/>
              </w:rPr>
              <w:t>120 j6</w:t>
            </w:r>
          </w:p>
        </w:tc>
        <w:tc>
          <w:tcPr>
            <w:tcW w:w="1339" w:type="dxa"/>
            <w:shd w:val="clear" w:color="auto" w:fill="E7E6E6"/>
          </w:tcPr>
          <w:p w14:paraId="5F0C6F88" w14:textId="77777777" w:rsidR="00EB4A2A" w:rsidRPr="00EB4A2A" w:rsidRDefault="00EB4A2A" w:rsidP="00EB4A2A">
            <w:pPr>
              <w:spacing w:after="0"/>
              <w:jc w:val="center"/>
              <w:rPr>
                <w:sz w:val="18"/>
                <w:szCs w:val="18"/>
                <w:lang w:eastAsia="nb-NO"/>
              </w:rPr>
            </w:pPr>
            <w:r w:rsidRPr="00EB4A2A">
              <w:rPr>
                <w:sz w:val="18"/>
                <w:szCs w:val="18"/>
                <w:lang w:eastAsia="nb-NO"/>
              </w:rPr>
              <w:t>50 K7</w:t>
            </w:r>
          </w:p>
        </w:tc>
      </w:tr>
      <w:tr w:rsidR="00EB4A2A" w:rsidRPr="00EB4A2A" w14:paraId="778FAA78" w14:textId="77777777" w:rsidTr="00485CB6">
        <w:tc>
          <w:tcPr>
            <w:tcW w:w="1240" w:type="dxa"/>
            <w:shd w:val="clear" w:color="auto" w:fill="auto"/>
          </w:tcPr>
          <w:p w14:paraId="08442EA9" w14:textId="77777777" w:rsidR="00EB4A2A" w:rsidRPr="00EB4A2A" w:rsidRDefault="00EB4A2A" w:rsidP="00EB4A2A">
            <w:pPr>
              <w:spacing w:after="0"/>
              <w:rPr>
                <w:sz w:val="18"/>
                <w:szCs w:val="18"/>
                <w:lang w:eastAsia="nb-NO"/>
              </w:rPr>
            </w:pPr>
            <w:proofErr w:type="spellStart"/>
            <w:r w:rsidRPr="00EB4A2A">
              <w:rPr>
                <w:sz w:val="18"/>
                <w:szCs w:val="18"/>
                <w:lang w:eastAsia="nb-NO"/>
              </w:rPr>
              <w:t>Toleranse</w:t>
            </w:r>
            <w:proofErr w:type="spellEnd"/>
          </w:p>
        </w:tc>
        <w:tc>
          <w:tcPr>
            <w:tcW w:w="1529" w:type="dxa"/>
            <w:shd w:val="clear" w:color="auto" w:fill="auto"/>
          </w:tcPr>
          <w:p w14:paraId="3ABEC410" w14:textId="77777777" w:rsidR="00EB4A2A" w:rsidRPr="00EB4A2A" w:rsidRDefault="00EB4A2A" w:rsidP="00EB4A2A">
            <w:pPr>
              <w:spacing w:after="0"/>
              <w:jc w:val="center"/>
              <w:rPr>
                <w:sz w:val="18"/>
                <w:szCs w:val="18"/>
                <w:lang w:eastAsia="nb-NO"/>
              </w:rPr>
            </w:pPr>
            <w:r w:rsidRPr="00EB4A2A">
              <w:rPr>
                <w:sz w:val="18"/>
                <w:szCs w:val="18"/>
                <w:lang w:eastAsia="nb-NO"/>
              </w:rPr>
              <w:t>0,03</w:t>
            </w:r>
          </w:p>
        </w:tc>
        <w:tc>
          <w:tcPr>
            <w:tcW w:w="1507" w:type="dxa"/>
            <w:shd w:val="clear" w:color="auto" w:fill="auto"/>
          </w:tcPr>
          <w:p w14:paraId="43747C45" w14:textId="77777777" w:rsidR="00EB4A2A" w:rsidRPr="00EB4A2A" w:rsidRDefault="00EB4A2A" w:rsidP="00EB4A2A">
            <w:pPr>
              <w:spacing w:after="0"/>
              <w:jc w:val="center"/>
              <w:rPr>
                <w:sz w:val="18"/>
                <w:szCs w:val="18"/>
                <w:lang w:eastAsia="nb-NO"/>
              </w:rPr>
            </w:pPr>
            <w:r w:rsidRPr="00EB4A2A">
              <w:rPr>
                <w:sz w:val="18"/>
                <w:szCs w:val="18"/>
                <w:lang w:eastAsia="nb-NO"/>
              </w:rPr>
              <w:t>0,3</w:t>
            </w:r>
          </w:p>
        </w:tc>
        <w:tc>
          <w:tcPr>
            <w:tcW w:w="1371" w:type="dxa"/>
            <w:shd w:val="clear" w:color="auto" w:fill="auto"/>
          </w:tcPr>
          <w:p w14:paraId="66D03077" w14:textId="77777777" w:rsidR="00EB4A2A" w:rsidRPr="00EB4A2A" w:rsidRDefault="00EB4A2A" w:rsidP="00EB4A2A">
            <w:pPr>
              <w:spacing w:after="0"/>
              <w:jc w:val="center"/>
              <w:rPr>
                <w:sz w:val="18"/>
                <w:szCs w:val="18"/>
                <w:lang w:eastAsia="nb-NO"/>
              </w:rPr>
            </w:pPr>
            <w:r w:rsidRPr="00EB4A2A">
              <w:rPr>
                <w:sz w:val="18"/>
                <w:szCs w:val="18"/>
                <w:lang w:eastAsia="nb-NO"/>
              </w:rPr>
              <w:t>0,08</w:t>
            </w:r>
          </w:p>
        </w:tc>
        <w:tc>
          <w:tcPr>
            <w:tcW w:w="1372" w:type="dxa"/>
            <w:shd w:val="clear" w:color="auto" w:fill="auto"/>
          </w:tcPr>
          <w:p w14:paraId="5BE0376B" w14:textId="77777777" w:rsidR="00EB4A2A" w:rsidRPr="00EB4A2A" w:rsidRDefault="00EB4A2A" w:rsidP="00EB4A2A">
            <w:pPr>
              <w:spacing w:after="0"/>
              <w:jc w:val="center"/>
              <w:rPr>
                <w:sz w:val="18"/>
                <w:szCs w:val="18"/>
                <w:lang w:eastAsia="nb-NO"/>
              </w:rPr>
            </w:pPr>
            <w:r w:rsidRPr="00EB4A2A">
              <w:rPr>
                <w:sz w:val="18"/>
                <w:szCs w:val="18"/>
                <w:lang w:eastAsia="nb-NO"/>
              </w:rPr>
              <w:t>0,022</w:t>
            </w:r>
          </w:p>
        </w:tc>
        <w:tc>
          <w:tcPr>
            <w:tcW w:w="1339" w:type="dxa"/>
            <w:shd w:val="clear" w:color="auto" w:fill="auto"/>
          </w:tcPr>
          <w:p w14:paraId="43BAFD2E" w14:textId="77777777" w:rsidR="00EB4A2A" w:rsidRPr="00EB4A2A" w:rsidRDefault="00EB4A2A" w:rsidP="00EB4A2A">
            <w:pPr>
              <w:spacing w:after="0"/>
              <w:jc w:val="center"/>
              <w:rPr>
                <w:sz w:val="18"/>
                <w:szCs w:val="18"/>
                <w:lang w:eastAsia="nb-NO"/>
              </w:rPr>
            </w:pPr>
            <w:r w:rsidRPr="00EB4A2A">
              <w:rPr>
                <w:sz w:val="18"/>
                <w:szCs w:val="18"/>
                <w:lang w:eastAsia="nb-NO"/>
              </w:rPr>
              <w:t>0,018</w:t>
            </w:r>
          </w:p>
        </w:tc>
      </w:tr>
      <w:tr w:rsidR="00EB4A2A" w:rsidRPr="00EB4A2A" w14:paraId="10B709E2" w14:textId="77777777" w:rsidTr="00485CB6">
        <w:tc>
          <w:tcPr>
            <w:tcW w:w="1240" w:type="dxa"/>
            <w:shd w:val="clear" w:color="auto" w:fill="auto"/>
          </w:tcPr>
          <w:p w14:paraId="5D8BB8D9" w14:textId="77777777" w:rsidR="00EB4A2A" w:rsidRPr="00EB4A2A" w:rsidRDefault="00EB4A2A" w:rsidP="00EB4A2A">
            <w:pPr>
              <w:spacing w:after="0"/>
              <w:rPr>
                <w:sz w:val="18"/>
                <w:szCs w:val="18"/>
                <w:lang w:eastAsia="nb-NO"/>
              </w:rPr>
            </w:pPr>
            <w:r w:rsidRPr="00EB4A2A">
              <w:rPr>
                <w:sz w:val="18"/>
                <w:szCs w:val="18"/>
                <w:lang w:eastAsia="nb-NO"/>
              </w:rPr>
              <w:t>ØG</w:t>
            </w:r>
          </w:p>
        </w:tc>
        <w:tc>
          <w:tcPr>
            <w:tcW w:w="1529" w:type="dxa"/>
            <w:shd w:val="clear" w:color="auto" w:fill="auto"/>
          </w:tcPr>
          <w:p w14:paraId="543F5564" w14:textId="77777777" w:rsidR="00EB4A2A" w:rsidRPr="00EB4A2A" w:rsidRDefault="00EB4A2A" w:rsidP="00EB4A2A">
            <w:pPr>
              <w:spacing w:after="0"/>
              <w:jc w:val="center"/>
              <w:rPr>
                <w:sz w:val="18"/>
                <w:szCs w:val="18"/>
                <w:lang w:eastAsia="nb-NO"/>
              </w:rPr>
            </w:pPr>
            <w:r w:rsidRPr="00EB4A2A">
              <w:rPr>
                <w:sz w:val="18"/>
                <w:szCs w:val="18"/>
                <w:lang w:eastAsia="nb-NO"/>
              </w:rPr>
              <w:t>80,05</w:t>
            </w:r>
          </w:p>
        </w:tc>
        <w:tc>
          <w:tcPr>
            <w:tcW w:w="1507" w:type="dxa"/>
            <w:shd w:val="clear" w:color="auto" w:fill="auto"/>
          </w:tcPr>
          <w:p w14:paraId="1CBBC123" w14:textId="77777777" w:rsidR="00EB4A2A" w:rsidRPr="00EB4A2A" w:rsidRDefault="00EB4A2A" w:rsidP="00EB4A2A">
            <w:pPr>
              <w:spacing w:after="0"/>
              <w:jc w:val="center"/>
              <w:rPr>
                <w:sz w:val="18"/>
                <w:szCs w:val="18"/>
                <w:lang w:eastAsia="nb-NO"/>
              </w:rPr>
            </w:pPr>
            <w:r w:rsidRPr="00EB4A2A">
              <w:rPr>
                <w:sz w:val="18"/>
                <w:szCs w:val="18"/>
                <w:lang w:eastAsia="nb-NO"/>
              </w:rPr>
              <w:t>5,15</w:t>
            </w:r>
          </w:p>
        </w:tc>
        <w:tc>
          <w:tcPr>
            <w:tcW w:w="1371" w:type="dxa"/>
            <w:shd w:val="clear" w:color="auto" w:fill="auto"/>
          </w:tcPr>
          <w:p w14:paraId="69ED0D17" w14:textId="77777777" w:rsidR="00EB4A2A" w:rsidRPr="00EB4A2A" w:rsidRDefault="00EB4A2A" w:rsidP="00EB4A2A">
            <w:pPr>
              <w:spacing w:after="0"/>
              <w:jc w:val="center"/>
              <w:rPr>
                <w:sz w:val="18"/>
                <w:szCs w:val="18"/>
                <w:lang w:eastAsia="nb-NO"/>
              </w:rPr>
            </w:pPr>
            <w:r w:rsidRPr="00EB4A2A">
              <w:rPr>
                <w:sz w:val="18"/>
                <w:szCs w:val="18"/>
                <w:lang w:eastAsia="nb-NO"/>
              </w:rPr>
              <w:t>28,00</w:t>
            </w:r>
          </w:p>
        </w:tc>
        <w:tc>
          <w:tcPr>
            <w:tcW w:w="1372" w:type="dxa"/>
            <w:shd w:val="clear" w:color="auto" w:fill="auto"/>
          </w:tcPr>
          <w:p w14:paraId="461C2018" w14:textId="77777777" w:rsidR="00EB4A2A" w:rsidRPr="00EB4A2A" w:rsidRDefault="00EB4A2A" w:rsidP="00EB4A2A">
            <w:pPr>
              <w:spacing w:after="0"/>
              <w:jc w:val="center"/>
              <w:rPr>
                <w:sz w:val="18"/>
                <w:szCs w:val="18"/>
                <w:lang w:eastAsia="nb-NO"/>
              </w:rPr>
            </w:pPr>
            <w:r w:rsidRPr="00EB4A2A">
              <w:rPr>
                <w:sz w:val="18"/>
                <w:szCs w:val="18"/>
                <w:lang w:eastAsia="nb-NO"/>
              </w:rPr>
              <w:t>20,013</w:t>
            </w:r>
          </w:p>
        </w:tc>
        <w:tc>
          <w:tcPr>
            <w:tcW w:w="1339" w:type="dxa"/>
            <w:shd w:val="clear" w:color="auto" w:fill="auto"/>
          </w:tcPr>
          <w:p w14:paraId="40081269" w14:textId="77777777" w:rsidR="00EB4A2A" w:rsidRPr="00EB4A2A" w:rsidRDefault="00EB4A2A" w:rsidP="00EB4A2A">
            <w:pPr>
              <w:spacing w:after="0"/>
              <w:jc w:val="center"/>
              <w:rPr>
                <w:sz w:val="18"/>
                <w:szCs w:val="18"/>
                <w:lang w:eastAsia="nb-NO"/>
              </w:rPr>
            </w:pPr>
            <w:r w:rsidRPr="00EB4A2A">
              <w:rPr>
                <w:sz w:val="18"/>
                <w:szCs w:val="18"/>
                <w:lang w:eastAsia="nb-NO"/>
              </w:rPr>
              <w:t>50,003</w:t>
            </w:r>
          </w:p>
        </w:tc>
      </w:tr>
      <w:tr w:rsidR="00EB4A2A" w:rsidRPr="00EB4A2A" w14:paraId="16C72CA3" w14:textId="77777777" w:rsidTr="00485CB6">
        <w:tc>
          <w:tcPr>
            <w:tcW w:w="1240" w:type="dxa"/>
            <w:shd w:val="clear" w:color="auto" w:fill="auto"/>
          </w:tcPr>
          <w:p w14:paraId="5902DE5E" w14:textId="77777777" w:rsidR="00EB4A2A" w:rsidRPr="00EB4A2A" w:rsidRDefault="00EB4A2A" w:rsidP="00EB4A2A">
            <w:pPr>
              <w:spacing w:after="0"/>
              <w:rPr>
                <w:sz w:val="18"/>
                <w:szCs w:val="18"/>
                <w:lang w:eastAsia="nb-NO"/>
              </w:rPr>
            </w:pPr>
            <w:r w:rsidRPr="00EB4A2A">
              <w:rPr>
                <w:sz w:val="18"/>
                <w:szCs w:val="18"/>
                <w:lang w:eastAsia="nb-NO"/>
              </w:rPr>
              <w:t>NG</w:t>
            </w:r>
          </w:p>
        </w:tc>
        <w:tc>
          <w:tcPr>
            <w:tcW w:w="1529" w:type="dxa"/>
            <w:shd w:val="clear" w:color="auto" w:fill="auto"/>
          </w:tcPr>
          <w:p w14:paraId="5E19AFFC" w14:textId="77777777" w:rsidR="00EB4A2A" w:rsidRPr="00EB4A2A" w:rsidRDefault="00EB4A2A" w:rsidP="00EB4A2A">
            <w:pPr>
              <w:spacing w:after="0"/>
              <w:jc w:val="center"/>
              <w:rPr>
                <w:sz w:val="18"/>
                <w:szCs w:val="18"/>
                <w:lang w:eastAsia="nb-NO"/>
              </w:rPr>
            </w:pPr>
            <w:r w:rsidRPr="00EB4A2A">
              <w:rPr>
                <w:sz w:val="18"/>
                <w:szCs w:val="18"/>
                <w:lang w:eastAsia="nb-NO"/>
              </w:rPr>
              <w:t>80,02</w:t>
            </w:r>
          </w:p>
        </w:tc>
        <w:tc>
          <w:tcPr>
            <w:tcW w:w="1507" w:type="dxa"/>
            <w:shd w:val="clear" w:color="auto" w:fill="auto"/>
          </w:tcPr>
          <w:p w14:paraId="1A814FB5" w14:textId="77777777" w:rsidR="00EB4A2A" w:rsidRPr="00EB4A2A" w:rsidRDefault="00EB4A2A" w:rsidP="00EB4A2A">
            <w:pPr>
              <w:spacing w:after="0"/>
              <w:jc w:val="center"/>
              <w:rPr>
                <w:sz w:val="18"/>
                <w:szCs w:val="18"/>
                <w:lang w:eastAsia="nb-NO"/>
              </w:rPr>
            </w:pPr>
            <w:r w:rsidRPr="00EB4A2A">
              <w:rPr>
                <w:sz w:val="18"/>
                <w:szCs w:val="18"/>
                <w:lang w:eastAsia="nb-NO"/>
              </w:rPr>
              <w:t>4,85</w:t>
            </w:r>
          </w:p>
        </w:tc>
        <w:tc>
          <w:tcPr>
            <w:tcW w:w="1371" w:type="dxa"/>
            <w:shd w:val="clear" w:color="auto" w:fill="auto"/>
          </w:tcPr>
          <w:p w14:paraId="6DDBA193" w14:textId="77777777" w:rsidR="00EB4A2A" w:rsidRPr="00EB4A2A" w:rsidRDefault="00EB4A2A" w:rsidP="00EB4A2A">
            <w:pPr>
              <w:spacing w:after="0"/>
              <w:jc w:val="center"/>
              <w:rPr>
                <w:sz w:val="18"/>
                <w:szCs w:val="18"/>
                <w:lang w:eastAsia="nb-NO"/>
              </w:rPr>
            </w:pPr>
            <w:r w:rsidRPr="00EB4A2A">
              <w:rPr>
                <w:sz w:val="18"/>
                <w:szCs w:val="18"/>
                <w:lang w:eastAsia="nb-NO"/>
              </w:rPr>
              <w:t>27,992</w:t>
            </w:r>
          </w:p>
        </w:tc>
        <w:tc>
          <w:tcPr>
            <w:tcW w:w="1372" w:type="dxa"/>
            <w:shd w:val="clear" w:color="auto" w:fill="auto"/>
          </w:tcPr>
          <w:p w14:paraId="1DD287E7" w14:textId="77777777" w:rsidR="00EB4A2A" w:rsidRPr="00EB4A2A" w:rsidRDefault="00EB4A2A" w:rsidP="00EB4A2A">
            <w:pPr>
              <w:spacing w:after="0"/>
              <w:jc w:val="center"/>
              <w:rPr>
                <w:sz w:val="18"/>
                <w:szCs w:val="18"/>
                <w:lang w:eastAsia="nb-NO"/>
              </w:rPr>
            </w:pPr>
            <w:r w:rsidRPr="00EB4A2A">
              <w:rPr>
                <w:sz w:val="18"/>
                <w:szCs w:val="18"/>
                <w:lang w:eastAsia="nb-NO"/>
              </w:rPr>
              <w:t>19,991</w:t>
            </w:r>
          </w:p>
        </w:tc>
        <w:tc>
          <w:tcPr>
            <w:tcW w:w="1339" w:type="dxa"/>
            <w:shd w:val="clear" w:color="auto" w:fill="auto"/>
          </w:tcPr>
          <w:p w14:paraId="30B47A5E" w14:textId="77777777" w:rsidR="00EB4A2A" w:rsidRPr="00EB4A2A" w:rsidRDefault="00EB4A2A" w:rsidP="00EB4A2A">
            <w:pPr>
              <w:spacing w:after="0"/>
              <w:jc w:val="center"/>
              <w:rPr>
                <w:sz w:val="18"/>
                <w:szCs w:val="18"/>
                <w:lang w:eastAsia="nb-NO"/>
              </w:rPr>
            </w:pPr>
            <w:r w:rsidRPr="00EB4A2A">
              <w:rPr>
                <w:sz w:val="18"/>
                <w:szCs w:val="18"/>
                <w:lang w:eastAsia="nb-NO"/>
              </w:rPr>
              <w:t>49,985</w:t>
            </w:r>
          </w:p>
        </w:tc>
      </w:tr>
    </w:tbl>
    <w:p w14:paraId="35B2CF67" w14:textId="566DD19C" w:rsidR="00EB4A2A" w:rsidRPr="00EB4A2A" w:rsidRDefault="00EB4A2A" w:rsidP="001962E5">
      <w:pPr>
        <w:pStyle w:val="m4tt"/>
        <w:rPr>
          <w:lang w:eastAsia="nb-NO"/>
        </w:rPr>
      </w:pPr>
      <w:r w:rsidRPr="00EB4A2A">
        <w:rPr>
          <w:lang w:eastAsia="nb-NO"/>
        </w:rPr>
        <w:t>Oppgave</w:t>
      </w:r>
      <w:r w:rsidR="001962E5">
        <w:rPr>
          <w:lang w:eastAsia="nb-NO"/>
        </w:rPr>
        <w:t>,</w:t>
      </w:r>
      <w:r w:rsidRPr="00EB4A2A">
        <w:rPr>
          <w:lang w:eastAsia="nb-NO"/>
        </w:rPr>
        <w:t xml:space="preserve"> side 106</w:t>
      </w:r>
    </w:p>
    <w:p w14:paraId="13934B12" w14:textId="47FFF607" w:rsidR="00EB4A2A" w:rsidRPr="00A81318" w:rsidRDefault="00EB4A2A" w:rsidP="001962E5">
      <w:pPr>
        <w:pStyle w:val="og1lf"/>
        <w:rPr>
          <w:lang w:eastAsia="nb-NO"/>
        </w:rPr>
      </w:pPr>
      <w:r w:rsidRPr="001962E5">
        <w:rPr>
          <w:lang w:eastAsia="nb-NO"/>
        </w:rPr>
        <w:t>3</w:t>
      </w:r>
      <w:r w:rsidR="001962E5">
        <w:rPr>
          <w:lang w:eastAsia="nb-NO"/>
        </w:rPr>
        <w:tab/>
      </w:r>
      <w:r w:rsidR="00A81318" w:rsidRPr="00A81318">
        <w:rPr>
          <w:lang w:eastAsia="nb-NO"/>
        </w:rPr>
        <w:t xml:space="preserve">Beklager, men her har tegningen falt ut i boken, det vil bli rettet opp </w:t>
      </w:r>
      <w:r w:rsidR="00A81318">
        <w:rPr>
          <w:lang w:eastAsia="nb-NO"/>
        </w:rPr>
        <w:t>i nytt opplag</w:t>
      </w:r>
      <w:r w:rsidR="00A81318" w:rsidRPr="00A81318">
        <w:rPr>
          <w:lang w:eastAsia="nb-NO"/>
        </w:rPr>
        <w:t>.</w:t>
      </w:r>
    </w:p>
    <w:p w14:paraId="5C50D242" w14:textId="77777777" w:rsidR="00A81318" w:rsidRDefault="00EB4A2A" w:rsidP="001962E5">
      <w:pPr>
        <w:pStyle w:val="og1lf"/>
        <w:rPr>
          <w:lang w:eastAsia="nb-NO"/>
        </w:rPr>
      </w:pPr>
      <w:r w:rsidRPr="00A81318">
        <w:t>4</w:t>
      </w:r>
      <w:r w:rsidR="001962E5" w:rsidRPr="00A81318">
        <w:tab/>
      </w:r>
      <w:r w:rsidR="00A81318" w:rsidRPr="00A81318">
        <w:rPr>
          <w:lang w:eastAsia="nb-NO"/>
        </w:rPr>
        <w:t xml:space="preserve">Beklager, men her har tegningen falt ut i boken, det vil bli rettet opp </w:t>
      </w:r>
      <w:r w:rsidR="00A81318">
        <w:rPr>
          <w:lang w:eastAsia="nb-NO"/>
        </w:rPr>
        <w:t>i nytt opplag</w:t>
      </w:r>
      <w:r w:rsidR="00A81318" w:rsidRPr="00A81318">
        <w:rPr>
          <w:lang w:eastAsia="nb-NO"/>
        </w:rPr>
        <w:t>.</w:t>
      </w:r>
    </w:p>
    <w:p w14:paraId="4EB3C483" w14:textId="7BFE0D4A" w:rsidR="00EB4A2A" w:rsidRPr="00EB4A2A" w:rsidRDefault="00EB4A2A" w:rsidP="001962E5">
      <w:pPr>
        <w:pStyle w:val="og1lf"/>
        <w:rPr>
          <w:lang w:eastAsia="nb-NO"/>
        </w:rPr>
      </w:pPr>
      <w:r w:rsidRPr="00EB4A2A">
        <w:rPr>
          <w:lang w:eastAsia="nb-NO"/>
        </w:rPr>
        <w:t>5</w:t>
      </w:r>
    </w:p>
    <w:tbl>
      <w:tblPr>
        <w:tblW w:w="8537"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709"/>
        <w:gridCol w:w="1701"/>
        <w:gridCol w:w="1418"/>
        <w:gridCol w:w="1701"/>
        <w:gridCol w:w="1559"/>
      </w:tblGrid>
      <w:tr w:rsidR="00EB4A2A" w:rsidRPr="00EB4A2A" w14:paraId="0E3F3DE4" w14:textId="77777777" w:rsidTr="00A22522">
        <w:tc>
          <w:tcPr>
            <w:tcW w:w="8537" w:type="dxa"/>
            <w:gridSpan w:val="6"/>
            <w:shd w:val="clear" w:color="auto" w:fill="D9E2F3"/>
          </w:tcPr>
          <w:p w14:paraId="0849B206" w14:textId="77777777" w:rsidR="00EB4A2A" w:rsidRPr="00EB4A2A" w:rsidRDefault="00EB4A2A" w:rsidP="00EB4A2A">
            <w:pPr>
              <w:spacing w:after="0"/>
              <w:jc w:val="center"/>
              <w:rPr>
                <w:lang w:eastAsia="nb-NO"/>
              </w:rPr>
            </w:pPr>
            <w:proofErr w:type="spellStart"/>
            <w:r w:rsidRPr="00EB4A2A">
              <w:rPr>
                <w:lang w:eastAsia="nb-NO"/>
              </w:rPr>
              <w:t>Beregning</w:t>
            </w:r>
            <w:proofErr w:type="spellEnd"/>
            <w:r w:rsidRPr="00EB4A2A">
              <w:rPr>
                <w:lang w:eastAsia="nb-NO"/>
              </w:rPr>
              <w:t xml:space="preserve"> av </w:t>
            </w:r>
            <w:proofErr w:type="spellStart"/>
            <w:r w:rsidRPr="00EB4A2A">
              <w:rPr>
                <w:lang w:eastAsia="nb-NO"/>
              </w:rPr>
              <w:t>pasninger</w:t>
            </w:r>
            <w:proofErr w:type="spellEnd"/>
          </w:p>
        </w:tc>
      </w:tr>
      <w:tr w:rsidR="00EB4A2A" w:rsidRPr="00EB4A2A" w14:paraId="780357C1" w14:textId="77777777" w:rsidTr="00A22522">
        <w:tc>
          <w:tcPr>
            <w:tcW w:w="2158" w:type="dxa"/>
            <w:gridSpan w:val="2"/>
            <w:shd w:val="clear" w:color="auto" w:fill="D9E2F3"/>
          </w:tcPr>
          <w:p w14:paraId="2B35FFAA" w14:textId="77777777" w:rsidR="00EB4A2A" w:rsidRPr="00EB4A2A" w:rsidRDefault="00EB4A2A" w:rsidP="00EB4A2A">
            <w:pPr>
              <w:spacing w:after="0"/>
              <w:rPr>
                <w:sz w:val="16"/>
                <w:szCs w:val="16"/>
                <w:highlight w:val="yellow"/>
                <w:lang w:eastAsia="nb-NO"/>
              </w:rPr>
            </w:pPr>
            <w:r w:rsidRPr="00EB4A2A">
              <w:rPr>
                <w:sz w:val="16"/>
                <w:szCs w:val="16"/>
                <w:lang w:eastAsia="nb-NO"/>
              </w:rPr>
              <w:t>Diameter</w:t>
            </w:r>
          </w:p>
        </w:tc>
        <w:tc>
          <w:tcPr>
            <w:tcW w:w="1701" w:type="dxa"/>
            <w:shd w:val="clear" w:color="auto" w:fill="D9E2F3"/>
          </w:tcPr>
          <w:p w14:paraId="519DDA33" w14:textId="77777777" w:rsidR="00EB4A2A" w:rsidRPr="00EB4A2A" w:rsidRDefault="00EB4A2A" w:rsidP="00EB4A2A">
            <w:pPr>
              <w:spacing w:after="0"/>
              <w:jc w:val="center"/>
              <w:rPr>
                <w:sz w:val="16"/>
                <w:szCs w:val="16"/>
                <w:lang w:eastAsia="nb-NO"/>
              </w:rPr>
            </w:pPr>
            <w:r w:rsidRPr="00EB4A2A">
              <w:rPr>
                <w:sz w:val="16"/>
                <w:szCs w:val="16"/>
                <w:lang w:eastAsia="nb-NO"/>
              </w:rPr>
              <w:t>Ø50</w:t>
            </w:r>
          </w:p>
        </w:tc>
        <w:tc>
          <w:tcPr>
            <w:tcW w:w="1418" w:type="dxa"/>
            <w:shd w:val="clear" w:color="auto" w:fill="D9E2F3"/>
          </w:tcPr>
          <w:p w14:paraId="2FC8AE45" w14:textId="77777777" w:rsidR="00EB4A2A" w:rsidRPr="00EB4A2A" w:rsidRDefault="00EB4A2A" w:rsidP="00EB4A2A">
            <w:pPr>
              <w:spacing w:after="0"/>
              <w:jc w:val="center"/>
              <w:rPr>
                <w:sz w:val="16"/>
                <w:szCs w:val="16"/>
                <w:lang w:eastAsia="nb-NO"/>
              </w:rPr>
            </w:pPr>
            <w:r w:rsidRPr="00EB4A2A">
              <w:rPr>
                <w:sz w:val="16"/>
                <w:szCs w:val="16"/>
                <w:lang w:eastAsia="nb-NO"/>
              </w:rPr>
              <w:t>Ø100</w:t>
            </w:r>
          </w:p>
        </w:tc>
        <w:tc>
          <w:tcPr>
            <w:tcW w:w="1701" w:type="dxa"/>
            <w:shd w:val="clear" w:color="auto" w:fill="D9E2F3"/>
          </w:tcPr>
          <w:p w14:paraId="40D25B71" w14:textId="77777777" w:rsidR="00EB4A2A" w:rsidRPr="00EB4A2A" w:rsidRDefault="00EB4A2A" w:rsidP="00EB4A2A">
            <w:pPr>
              <w:spacing w:after="0"/>
              <w:jc w:val="center"/>
              <w:rPr>
                <w:sz w:val="16"/>
                <w:szCs w:val="16"/>
                <w:lang w:eastAsia="nb-NO"/>
              </w:rPr>
            </w:pPr>
            <w:r w:rsidRPr="00EB4A2A">
              <w:rPr>
                <w:sz w:val="16"/>
                <w:szCs w:val="16"/>
                <w:lang w:eastAsia="nb-NO"/>
              </w:rPr>
              <w:t>Ø10</w:t>
            </w:r>
          </w:p>
        </w:tc>
        <w:tc>
          <w:tcPr>
            <w:tcW w:w="1559" w:type="dxa"/>
            <w:shd w:val="clear" w:color="auto" w:fill="D9E2F3"/>
          </w:tcPr>
          <w:p w14:paraId="610AD7BD" w14:textId="77777777" w:rsidR="00EB4A2A" w:rsidRPr="00EB4A2A" w:rsidRDefault="00EB4A2A" w:rsidP="00EB4A2A">
            <w:pPr>
              <w:spacing w:after="0"/>
              <w:jc w:val="center"/>
              <w:rPr>
                <w:sz w:val="16"/>
                <w:szCs w:val="16"/>
                <w:lang w:eastAsia="nb-NO"/>
              </w:rPr>
            </w:pPr>
            <w:r w:rsidRPr="00EB4A2A">
              <w:rPr>
                <w:sz w:val="16"/>
                <w:szCs w:val="16"/>
                <w:lang w:eastAsia="nb-NO"/>
              </w:rPr>
              <w:t>Ø25</w:t>
            </w:r>
          </w:p>
        </w:tc>
      </w:tr>
      <w:tr w:rsidR="00EB4A2A" w:rsidRPr="00EB4A2A" w14:paraId="4C3BCC04" w14:textId="77777777" w:rsidTr="00A22522">
        <w:tc>
          <w:tcPr>
            <w:tcW w:w="1449" w:type="dxa"/>
            <w:vMerge w:val="restart"/>
            <w:shd w:val="clear" w:color="auto" w:fill="D9E2F3"/>
          </w:tcPr>
          <w:p w14:paraId="334A8F1C" w14:textId="77777777" w:rsidR="00EB4A2A" w:rsidRPr="00EB4A2A" w:rsidRDefault="00EB4A2A" w:rsidP="00EB4A2A">
            <w:pPr>
              <w:spacing w:after="0"/>
              <w:rPr>
                <w:sz w:val="16"/>
                <w:szCs w:val="16"/>
                <w:lang w:eastAsia="nb-NO"/>
              </w:rPr>
            </w:pPr>
            <w:proofErr w:type="spellStart"/>
            <w:r w:rsidRPr="00EB4A2A">
              <w:rPr>
                <w:sz w:val="16"/>
                <w:szCs w:val="16"/>
                <w:lang w:eastAsia="nb-NO"/>
              </w:rPr>
              <w:t>Toleranseklasse</w:t>
            </w:r>
            <w:proofErr w:type="spellEnd"/>
          </w:p>
        </w:tc>
        <w:tc>
          <w:tcPr>
            <w:tcW w:w="709" w:type="dxa"/>
            <w:shd w:val="clear" w:color="auto" w:fill="D9E2F3"/>
          </w:tcPr>
          <w:p w14:paraId="4E60F2B9" w14:textId="77777777" w:rsidR="00EB4A2A" w:rsidRPr="00EB4A2A" w:rsidRDefault="00EB4A2A" w:rsidP="00EB4A2A">
            <w:pPr>
              <w:spacing w:after="0"/>
              <w:rPr>
                <w:sz w:val="16"/>
                <w:szCs w:val="16"/>
                <w:lang w:eastAsia="nb-NO"/>
              </w:rPr>
            </w:pPr>
            <w:r w:rsidRPr="00EB4A2A">
              <w:rPr>
                <w:sz w:val="16"/>
                <w:szCs w:val="16"/>
                <w:lang w:eastAsia="nb-NO"/>
              </w:rPr>
              <w:t>Boring</w:t>
            </w:r>
          </w:p>
        </w:tc>
        <w:tc>
          <w:tcPr>
            <w:tcW w:w="1701" w:type="dxa"/>
            <w:shd w:val="clear" w:color="auto" w:fill="D9E2F3"/>
          </w:tcPr>
          <w:p w14:paraId="784C7CF8" w14:textId="77777777" w:rsidR="00EB4A2A" w:rsidRPr="00EB4A2A" w:rsidRDefault="00EB4A2A" w:rsidP="00EB4A2A">
            <w:pPr>
              <w:spacing w:after="0"/>
              <w:jc w:val="center"/>
              <w:rPr>
                <w:sz w:val="16"/>
                <w:szCs w:val="16"/>
                <w:lang w:eastAsia="nb-NO"/>
              </w:rPr>
            </w:pPr>
            <w:r w:rsidRPr="00EB4A2A">
              <w:rPr>
                <w:sz w:val="16"/>
                <w:szCs w:val="16"/>
                <w:lang w:eastAsia="nb-NO"/>
              </w:rPr>
              <w:t>H7</w:t>
            </w:r>
          </w:p>
        </w:tc>
        <w:tc>
          <w:tcPr>
            <w:tcW w:w="1418" w:type="dxa"/>
            <w:shd w:val="clear" w:color="auto" w:fill="D9E2F3"/>
          </w:tcPr>
          <w:p w14:paraId="2963272A" w14:textId="59231F77"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0,05</w:t>
            </w:r>
          </w:p>
        </w:tc>
        <w:tc>
          <w:tcPr>
            <w:tcW w:w="1701" w:type="dxa"/>
            <w:shd w:val="clear" w:color="auto" w:fill="D9E2F3"/>
          </w:tcPr>
          <w:p w14:paraId="5BE22D7B" w14:textId="77777777" w:rsidR="00EB4A2A" w:rsidRPr="00EB4A2A" w:rsidRDefault="00EB4A2A" w:rsidP="00EB4A2A">
            <w:pPr>
              <w:spacing w:after="0"/>
              <w:jc w:val="center"/>
              <w:rPr>
                <w:sz w:val="16"/>
                <w:szCs w:val="16"/>
                <w:lang w:eastAsia="nb-NO"/>
              </w:rPr>
            </w:pPr>
            <w:r w:rsidRPr="00EB4A2A">
              <w:rPr>
                <w:sz w:val="16"/>
                <w:szCs w:val="16"/>
                <w:lang w:eastAsia="nb-NO"/>
              </w:rPr>
              <w:t>F7</w:t>
            </w:r>
          </w:p>
        </w:tc>
        <w:tc>
          <w:tcPr>
            <w:tcW w:w="1559" w:type="dxa"/>
            <w:shd w:val="clear" w:color="auto" w:fill="D9E2F3"/>
          </w:tcPr>
          <w:p w14:paraId="0EF79C81" w14:textId="77777777" w:rsidR="00EB4A2A" w:rsidRPr="00EB4A2A" w:rsidRDefault="00EB4A2A" w:rsidP="00EB4A2A">
            <w:pPr>
              <w:spacing w:after="0"/>
              <w:jc w:val="center"/>
              <w:rPr>
                <w:sz w:val="16"/>
                <w:szCs w:val="16"/>
                <w:lang w:eastAsia="nb-NO"/>
              </w:rPr>
            </w:pPr>
            <w:r w:rsidRPr="00EB4A2A">
              <w:rPr>
                <w:sz w:val="16"/>
                <w:szCs w:val="16"/>
                <w:lang w:eastAsia="nb-NO"/>
              </w:rPr>
              <w:t>K6</w:t>
            </w:r>
          </w:p>
        </w:tc>
      </w:tr>
      <w:tr w:rsidR="00EB4A2A" w:rsidRPr="00EB4A2A" w14:paraId="495C04FC" w14:textId="77777777" w:rsidTr="00A22522">
        <w:tc>
          <w:tcPr>
            <w:tcW w:w="1449" w:type="dxa"/>
            <w:vMerge/>
            <w:shd w:val="clear" w:color="auto" w:fill="D9E2F3"/>
          </w:tcPr>
          <w:p w14:paraId="2D0E9669" w14:textId="77777777" w:rsidR="00EB4A2A" w:rsidRPr="00EB4A2A" w:rsidRDefault="00EB4A2A" w:rsidP="00EB4A2A">
            <w:pPr>
              <w:spacing w:after="0"/>
              <w:rPr>
                <w:sz w:val="16"/>
                <w:szCs w:val="16"/>
                <w:lang w:eastAsia="nb-NO"/>
              </w:rPr>
            </w:pPr>
          </w:p>
        </w:tc>
        <w:tc>
          <w:tcPr>
            <w:tcW w:w="709" w:type="dxa"/>
            <w:shd w:val="clear" w:color="auto" w:fill="D9E2F3"/>
          </w:tcPr>
          <w:p w14:paraId="23AD15A2" w14:textId="77777777" w:rsidR="00EB4A2A" w:rsidRPr="00EB4A2A" w:rsidRDefault="00EB4A2A" w:rsidP="00EB4A2A">
            <w:pPr>
              <w:spacing w:after="0"/>
              <w:rPr>
                <w:sz w:val="16"/>
                <w:szCs w:val="16"/>
                <w:lang w:eastAsia="nb-NO"/>
              </w:rPr>
            </w:pPr>
            <w:proofErr w:type="spellStart"/>
            <w:r w:rsidRPr="00EB4A2A">
              <w:rPr>
                <w:sz w:val="16"/>
                <w:szCs w:val="16"/>
                <w:lang w:eastAsia="nb-NO"/>
              </w:rPr>
              <w:t>Aksel</w:t>
            </w:r>
            <w:proofErr w:type="spellEnd"/>
          </w:p>
        </w:tc>
        <w:tc>
          <w:tcPr>
            <w:tcW w:w="1701" w:type="dxa"/>
            <w:shd w:val="clear" w:color="auto" w:fill="D9E2F3"/>
          </w:tcPr>
          <w:p w14:paraId="4223B960" w14:textId="77777777" w:rsidR="00EB4A2A" w:rsidRPr="00EB4A2A" w:rsidRDefault="00EB4A2A" w:rsidP="00EB4A2A">
            <w:pPr>
              <w:spacing w:after="0"/>
              <w:jc w:val="center"/>
              <w:rPr>
                <w:sz w:val="16"/>
                <w:szCs w:val="16"/>
                <w:lang w:eastAsia="nb-NO"/>
              </w:rPr>
            </w:pPr>
            <w:r w:rsidRPr="00EB4A2A">
              <w:rPr>
                <w:sz w:val="16"/>
                <w:szCs w:val="16"/>
                <w:lang w:eastAsia="nb-NO"/>
              </w:rPr>
              <w:t>g6</w:t>
            </w:r>
          </w:p>
        </w:tc>
        <w:tc>
          <w:tcPr>
            <w:tcW w:w="1418" w:type="dxa"/>
            <w:shd w:val="clear" w:color="auto" w:fill="D9E2F3"/>
          </w:tcPr>
          <w:p w14:paraId="6F8B6353" w14:textId="11C48A43" w:rsidR="00EB4A2A" w:rsidRPr="003E2761" w:rsidRDefault="00EB4A2A" w:rsidP="003E2761">
            <w:pPr>
              <w:pStyle w:val="Listeavsnitt"/>
              <w:numPr>
                <w:ilvl w:val="0"/>
                <w:numId w:val="38"/>
              </w:numPr>
              <w:jc w:val="center"/>
              <w:rPr>
                <w:sz w:val="16"/>
                <w:szCs w:val="16"/>
              </w:rPr>
            </w:pPr>
            <w:r w:rsidRPr="003E2761">
              <w:rPr>
                <w:sz w:val="16"/>
                <w:szCs w:val="16"/>
              </w:rPr>
              <w:t>0,05</w:t>
            </w:r>
          </w:p>
        </w:tc>
        <w:tc>
          <w:tcPr>
            <w:tcW w:w="1701" w:type="dxa"/>
            <w:shd w:val="clear" w:color="auto" w:fill="D9E2F3"/>
          </w:tcPr>
          <w:p w14:paraId="516E63FB" w14:textId="77777777" w:rsidR="00EB4A2A" w:rsidRPr="00EB4A2A" w:rsidRDefault="00EB4A2A" w:rsidP="00EB4A2A">
            <w:pPr>
              <w:spacing w:after="0"/>
              <w:jc w:val="center"/>
              <w:rPr>
                <w:sz w:val="16"/>
                <w:szCs w:val="16"/>
                <w:lang w:eastAsia="nb-NO"/>
              </w:rPr>
            </w:pPr>
            <w:r w:rsidRPr="00EB4A2A">
              <w:rPr>
                <w:sz w:val="16"/>
                <w:szCs w:val="16"/>
                <w:lang w:eastAsia="nb-NO"/>
              </w:rPr>
              <w:t>m6</w:t>
            </w:r>
          </w:p>
        </w:tc>
        <w:tc>
          <w:tcPr>
            <w:tcW w:w="1559" w:type="dxa"/>
            <w:shd w:val="clear" w:color="auto" w:fill="D9E2F3"/>
          </w:tcPr>
          <w:p w14:paraId="12FE85B4" w14:textId="77777777" w:rsidR="00EB4A2A" w:rsidRPr="00EB4A2A" w:rsidRDefault="00EB4A2A" w:rsidP="00EB4A2A">
            <w:pPr>
              <w:spacing w:after="0"/>
              <w:jc w:val="center"/>
              <w:rPr>
                <w:sz w:val="16"/>
                <w:szCs w:val="16"/>
                <w:lang w:eastAsia="nb-NO"/>
              </w:rPr>
            </w:pPr>
            <w:r w:rsidRPr="00EB4A2A">
              <w:rPr>
                <w:sz w:val="16"/>
                <w:szCs w:val="16"/>
                <w:lang w:eastAsia="nb-NO"/>
              </w:rPr>
              <w:t>h5</w:t>
            </w:r>
          </w:p>
        </w:tc>
      </w:tr>
      <w:tr w:rsidR="00EB4A2A" w:rsidRPr="00EB4A2A" w14:paraId="1D17269C" w14:textId="77777777" w:rsidTr="00A22522">
        <w:tc>
          <w:tcPr>
            <w:tcW w:w="1449" w:type="dxa"/>
            <w:shd w:val="clear" w:color="auto" w:fill="auto"/>
          </w:tcPr>
          <w:p w14:paraId="6A381308" w14:textId="77777777" w:rsidR="00EB4A2A" w:rsidRPr="00EB4A2A" w:rsidRDefault="00EB4A2A" w:rsidP="00EB4A2A">
            <w:pPr>
              <w:spacing w:after="0"/>
              <w:rPr>
                <w:sz w:val="16"/>
                <w:szCs w:val="16"/>
                <w:lang w:eastAsia="nb-NO"/>
              </w:rPr>
            </w:pPr>
            <w:proofErr w:type="spellStart"/>
            <w:r w:rsidRPr="00EB4A2A">
              <w:rPr>
                <w:sz w:val="16"/>
                <w:szCs w:val="16"/>
                <w:lang w:eastAsia="nb-NO"/>
              </w:rPr>
              <w:t>Toleranse</w:t>
            </w:r>
            <w:proofErr w:type="spellEnd"/>
            <w:r w:rsidRPr="00EB4A2A">
              <w:rPr>
                <w:sz w:val="16"/>
                <w:szCs w:val="16"/>
                <w:lang w:eastAsia="nb-NO"/>
              </w:rPr>
              <w:t xml:space="preserve"> boring</w:t>
            </w:r>
          </w:p>
        </w:tc>
        <w:tc>
          <w:tcPr>
            <w:tcW w:w="709" w:type="dxa"/>
            <w:shd w:val="clear" w:color="auto" w:fill="auto"/>
          </w:tcPr>
          <w:p w14:paraId="043F11CC" w14:textId="77777777" w:rsidR="00EB4A2A" w:rsidRPr="00EB4A2A" w:rsidRDefault="00EB4A2A" w:rsidP="00EB4A2A">
            <w:pPr>
              <w:spacing w:after="0"/>
              <w:rPr>
                <w:sz w:val="16"/>
                <w:szCs w:val="16"/>
                <w:lang w:eastAsia="nb-NO"/>
              </w:rPr>
            </w:pPr>
          </w:p>
        </w:tc>
        <w:tc>
          <w:tcPr>
            <w:tcW w:w="1701" w:type="dxa"/>
            <w:shd w:val="clear" w:color="auto" w:fill="auto"/>
          </w:tcPr>
          <w:p w14:paraId="029A6434" w14:textId="625FB300" w:rsidR="00EB4A2A" w:rsidRPr="00EB4A2A" w:rsidRDefault="00EB4A2A" w:rsidP="00EB4A2A">
            <w:pPr>
              <w:spacing w:after="0"/>
              <w:jc w:val="center"/>
              <w:rPr>
                <w:sz w:val="16"/>
                <w:szCs w:val="16"/>
                <w:lang w:eastAsia="nb-NO"/>
              </w:rPr>
            </w:pPr>
            <w:r w:rsidRPr="00EB4A2A">
              <w:rPr>
                <w:sz w:val="16"/>
                <w:szCs w:val="16"/>
                <w:lang w:eastAsia="nb-NO"/>
              </w:rPr>
              <w:t>0/+</w:t>
            </w:r>
            <w:r w:rsidR="003E2761">
              <w:rPr>
                <w:sz w:val="16"/>
                <w:szCs w:val="16"/>
                <w:lang w:eastAsia="nb-NO"/>
              </w:rPr>
              <w:t xml:space="preserve"> </w:t>
            </w:r>
            <w:r w:rsidRPr="00EB4A2A">
              <w:rPr>
                <w:sz w:val="16"/>
                <w:szCs w:val="16"/>
                <w:lang w:eastAsia="nb-NO"/>
              </w:rPr>
              <w:t>25 (25/1000)</w:t>
            </w:r>
          </w:p>
        </w:tc>
        <w:tc>
          <w:tcPr>
            <w:tcW w:w="1418" w:type="dxa"/>
            <w:shd w:val="clear" w:color="auto" w:fill="auto"/>
          </w:tcPr>
          <w:p w14:paraId="7802CEFE" w14:textId="0741C72E"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0,05 (5/100)</w:t>
            </w:r>
          </w:p>
        </w:tc>
        <w:tc>
          <w:tcPr>
            <w:tcW w:w="1701" w:type="dxa"/>
            <w:shd w:val="clear" w:color="auto" w:fill="auto"/>
          </w:tcPr>
          <w:p w14:paraId="1ECBD7A5" w14:textId="4BC9891B"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28/+13 (15/1000)</w:t>
            </w:r>
          </w:p>
        </w:tc>
        <w:tc>
          <w:tcPr>
            <w:tcW w:w="1559" w:type="dxa"/>
            <w:shd w:val="clear" w:color="auto" w:fill="auto"/>
          </w:tcPr>
          <w:p w14:paraId="0D1C989B" w14:textId="09D5FFF7"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2/-</w:t>
            </w:r>
            <w:r w:rsidR="00841978">
              <w:rPr>
                <w:sz w:val="16"/>
                <w:szCs w:val="16"/>
                <w:lang w:eastAsia="nb-NO"/>
              </w:rPr>
              <w:t xml:space="preserve"> </w:t>
            </w:r>
            <w:r w:rsidRPr="00EB4A2A">
              <w:rPr>
                <w:sz w:val="16"/>
                <w:szCs w:val="16"/>
                <w:lang w:eastAsia="nb-NO"/>
              </w:rPr>
              <w:t>11 (13/1000)</w:t>
            </w:r>
          </w:p>
        </w:tc>
      </w:tr>
      <w:tr w:rsidR="00EB4A2A" w:rsidRPr="00EB4A2A" w14:paraId="30AE9BEC" w14:textId="77777777" w:rsidTr="00A22522">
        <w:tc>
          <w:tcPr>
            <w:tcW w:w="1449" w:type="dxa"/>
            <w:shd w:val="clear" w:color="auto" w:fill="auto"/>
          </w:tcPr>
          <w:p w14:paraId="1C310045" w14:textId="77777777" w:rsidR="00EB4A2A" w:rsidRPr="00EB4A2A" w:rsidRDefault="00EB4A2A" w:rsidP="00EB4A2A">
            <w:pPr>
              <w:spacing w:after="0"/>
              <w:rPr>
                <w:sz w:val="16"/>
                <w:szCs w:val="16"/>
                <w:lang w:eastAsia="nb-NO"/>
              </w:rPr>
            </w:pPr>
            <w:proofErr w:type="spellStart"/>
            <w:r w:rsidRPr="00EB4A2A">
              <w:rPr>
                <w:sz w:val="16"/>
                <w:szCs w:val="16"/>
                <w:lang w:eastAsia="nb-NO"/>
              </w:rPr>
              <w:t>Toleranse</w:t>
            </w:r>
            <w:proofErr w:type="spellEnd"/>
            <w:r w:rsidRPr="00EB4A2A">
              <w:rPr>
                <w:sz w:val="16"/>
                <w:szCs w:val="16"/>
                <w:lang w:eastAsia="nb-NO"/>
              </w:rPr>
              <w:t xml:space="preserve"> </w:t>
            </w:r>
            <w:proofErr w:type="spellStart"/>
            <w:r w:rsidRPr="00EB4A2A">
              <w:rPr>
                <w:sz w:val="16"/>
                <w:szCs w:val="16"/>
                <w:lang w:eastAsia="nb-NO"/>
              </w:rPr>
              <w:t>aksel</w:t>
            </w:r>
            <w:proofErr w:type="spellEnd"/>
          </w:p>
        </w:tc>
        <w:tc>
          <w:tcPr>
            <w:tcW w:w="709" w:type="dxa"/>
            <w:shd w:val="clear" w:color="auto" w:fill="auto"/>
          </w:tcPr>
          <w:p w14:paraId="1EE4297D" w14:textId="77777777" w:rsidR="00EB4A2A" w:rsidRPr="00EB4A2A" w:rsidRDefault="00EB4A2A" w:rsidP="00EB4A2A">
            <w:pPr>
              <w:spacing w:after="0"/>
              <w:rPr>
                <w:sz w:val="16"/>
                <w:szCs w:val="16"/>
                <w:lang w:eastAsia="nb-NO"/>
              </w:rPr>
            </w:pPr>
          </w:p>
        </w:tc>
        <w:tc>
          <w:tcPr>
            <w:tcW w:w="1701" w:type="dxa"/>
            <w:shd w:val="clear" w:color="auto" w:fill="auto"/>
          </w:tcPr>
          <w:p w14:paraId="321872C2" w14:textId="025DC51E"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9/-</w:t>
            </w:r>
            <w:r w:rsidR="003E2761">
              <w:rPr>
                <w:sz w:val="16"/>
                <w:szCs w:val="16"/>
                <w:lang w:eastAsia="nb-NO"/>
              </w:rPr>
              <w:t xml:space="preserve"> </w:t>
            </w:r>
            <w:r w:rsidRPr="00EB4A2A">
              <w:rPr>
                <w:sz w:val="16"/>
                <w:szCs w:val="16"/>
                <w:lang w:eastAsia="nb-NO"/>
              </w:rPr>
              <w:t>25 (16/1000)</w:t>
            </w:r>
          </w:p>
        </w:tc>
        <w:tc>
          <w:tcPr>
            <w:tcW w:w="1418" w:type="dxa"/>
            <w:shd w:val="clear" w:color="auto" w:fill="auto"/>
          </w:tcPr>
          <w:p w14:paraId="6EF747DA" w14:textId="0182E79D"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0,05 (5/100)</w:t>
            </w:r>
          </w:p>
        </w:tc>
        <w:tc>
          <w:tcPr>
            <w:tcW w:w="1701" w:type="dxa"/>
            <w:shd w:val="clear" w:color="auto" w:fill="auto"/>
          </w:tcPr>
          <w:p w14:paraId="1F8C6C0F" w14:textId="7324656F" w:rsidR="00EB4A2A" w:rsidRPr="00EB4A2A" w:rsidRDefault="00EB4A2A" w:rsidP="00EB4A2A">
            <w:pPr>
              <w:spacing w:after="0"/>
              <w:jc w:val="center"/>
              <w:rPr>
                <w:sz w:val="16"/>
                <w:szCs w:val="16"/>
                <w:lang w:eastAsia="nb-NO"/>
              </w:rPr>
            </w:pPr>
            <w:r w:rsidRPr="00EB4A2A">
              <w:rPr>
                <w:sz w:val="16"/>
                <w:szCs w:val="16"/>
                <w:lang w:eastAsia="nb-NO"/>
              </w:rPr>
              <w:t>+</w:t>
            </w:r>
            <w:r w:rsidR="003E2761">
              <w:rPr>
                <w:sz w:val="16"/>
                <w:szCs w:val="16"/>
                <w:lang w:eastAsia="nb-NO"/>
              </w:rPr>
              <w:t xml:space="preserve"> </w:t>
            </w:r>
            <w:r w:rsidRPr="00EB4A2A">
              <w:rPr>
                <w:sz w:val="16"/>
                <w:szCs w:val="16"/>
                <w:lang w:eastAsia="nb-NO"/>
              </w:rPr>
              <w:t>15/+</w:t>
            </w:r>
            <w:r w:rsidR="003E2761">
              <w:rPr>
                <w:sz w:val="16"/>
                <w:szCs w:val="16"/>
                <w:lang w:eastAsia="nb-NO"/>
              </w:rPr>
              <w:t xml:space="preserve"> </w:t>
            </w:r>
            <w:r w:rsidRPr="00EB4A2A">
              <w:rPr>
                <w:sz w:val="16"/>
                <w:szCs w:val="16"/>
                <w:lang w:eastAsia="nb-NO"/>
              </w:rPr>
              <w:t>6 (9/1000)</w:t>
            </w:r>
          </w:p>
        </w:tc>
        <w:tc>
          <w:tcPr>
            <w:tcW w:w="1559" w:type="dxa"/>
            <w:shd w:val="clear" w:color="auto" w:fill="auto"/>
          </w:tcPr>
          <w:p w14:paraId="691A4AA5" w14:textId="29CA9DC1" w:rsidR="00EB4A2A" w:rsidRPr="00EB4A2A" w:rsidRDefault="00EB4A2A" w:rsidP="00EB4A2A">
            <w:pPr>
              <w:spacing w:after="0"/>
              <w:jc w:val="center"/>
              <w:rPr>
                <w:sz w:val="16"/>
                <w:szCs w:val="16"/>
                <w:lang w:eastAsia="nb-NO"/>
              </w:rPr>
            </w:pPr>
            <w:r w:rsidRPr="00EB4A2A">
              <w:rPr>
                <w:sz w:val="16"/>
                <w:szCs w:val="16"/>
                <w:lang w:eastAsia="nb-NO"/>
              </w:rPr>
              <w:t>0/-</w:t>
            </w:r>
            <w:r w:rsidR="00A81318">
              <w:rPr>
                <w:sz w:val="16"/>
                <w:szCs w:val="16"/>
                <w:lang w:eastAsia="nb-NO"/>
              </w:rPr>
              <w:t xml:space="preserve"> </w:t>
            </w:r>
            <w:r w:rsidRPr="00EB4A2A">
              <w:rPr>
                <w:sz w:val="16"/>
                <w:szCs w:val="16"/>
                <w:lang w:eastAsia="nb-NO"/>
              </w:rPr>
              <w:t>9 (9/1000)</w:t>
            </w:r>
          </w:p>
        </w:tc>
      </w:tr>
      <w:tr w:rsidR="00EB4A2A" w:rsidRPr="00EB4A2A" w14:paraId="58C360AC" w14:textId="77777777" w:rsidTr="00A22522">
        <w:tc>
          <w:tcPr>
            <w:tcW w:w="1449" w:type="dxa"/>
            <w:shd w:val="clear" w:color="auto" w:fill="auto"/>
          </w:tcPr>
          <w:p w14:paraId="35A06981" w14:textId="77777777" w:rsidR="00EB4A2A" w:rsidRPr="00EB4A2A" w:rsidRDefault="00EB4A2A" w:rsidP="00EB4A2A">
            <w:pPr>
              <w:spacing w:after="0"/>
              <w:rPr>
                <w:sz w:val="16"/>
                <w:szCs w:val="16"/>
                <w:lang w:eastAsia="nb-NO"/>
              </w:rPr>
            </w:pPr>
            <w:r w:rsidRPr="00EB4A2A">
              <w:rPr>
                <w:sz w:val="16"/>
                <w:szCs w:val="16"/>
                <w:lang w:eastAsia="nb-NO"/>
              </w:rPr>
              <w:t>ØG boring</w:t>
            </w:r>
          </w:p>
        </w:tc>
        <w:tc>
          <w:tcPr>
            <w:tcW w:w="709" w:type="dxa"/>
            <w:shd w:val="clear" w:color="auto" w:fill="auto"/>
          </w:tcPr>
          <w:p w14:paraId="65FC3940" w14:textId="77777777" w:rsidR="00EB4A2A" w:rsidRPr="00EB4A2A" w:rsidRDefault="00EB4A2A" w:rsidP="00EB4A2A">
            <w:pPr>
              <w:spacing w:after="0"/>
              <w:rPr>
                <w:sz w:val="16"/>
                <w:szCs w:val="16"/>
                <w:lang w:eastAsia="nb-NO"/>
              </w:rPr>
            </w:pPr>
          </w:p>
        </w:tc>
        <w:tc>
          <w:tcPr>
            <w:tcW w:w="1701" w:type="dxa"/>
            <w:shd w:val="clear" w:color="auto" w:fill="auto"/>
          </w:tcPr>
          <w:p w14:paraId="182D3FB8" w14:textId="77777777" w:rsidR="00EB4A2A" w:rsidRPr="00EB4A2A" w:rsidRDefault="00EB4A2A" w:rsidP="00EB4A2A">
            <w:pPr>
              <w:spacing w:after="0"/>
              <w:jc w:val="center"/>
              <w:rPr>
                <w:sz w:val="16"/>
                <w:szCs w:val="16"/>
                <w:lang w:eastAsia="nb-NO"/>
              </w:rPr>
            </w:pPr>
            <w:r w:rsidRPr="00EB4A2A">
              <w:rPr>
                <w:sz w:val="16"/>
                <w:szCs w:val="16"/>
                <w:lang w:eastAsia="nb-NO"/>
              </w:rPr>
              <w:t>50,025</w:t>
            </w:r>
          </w:p>
        </w:tc>
        <w:tc>
          <w:tcPr>
            <w:tcW w:w="1418" w:type="dxa"/>
            <w:shd w:val="clear" w:color="auto" w:fill="auto"/>
          </w:tcPr>
          <w:p w14:paraId="1AF225CD" w14:textId="77777777" w:rsidR="00EB4A2A" w:rsidRPr="00EB4A2A" w:rsidRDefault="00EB4A2A" w:rsidP="00EB4A2A">
            <w:pPr>
              <w:spacing w:after="0"/>
              <w:jc w:val="center"/>
              <w:rPr>
                <w:sz w:val="16"/>
                <w:szCs w:val="16"/>
                <w:lang w:eastAsia="nb-NO"/>
              </w:rPr>
            </w:pPr>
            <w:r w:rsidRPr="00EB4A2A">
              <w:rPr>
                <w:sz w:val="16"/>
                <w:szCs w:val="16"/>
                <w:lang w:eastAsia="nb-NO"/>
              </w:rPr>
              <w:t>100,05</w:t>
            </w:r>
          </w:p>
        </w:tc>
        <w:tc>
          <w:tcPr>
            <w:tcW w:w="1701" w:type="dxa"/>
            <w:shd w:val="clear" w:color="auto" w:fill="auto"/>
          </w:tcPr>
          <w:p w14:paraId="56A0E68A" w14:textId="77777777" w:rsidR="00EB4A2A" w:rsidRPr="00EB4A2A" w:rsidRDefault="00EB4A2A" w:rsidP="00EB4A2A">
            <w:pPr>
              <w:spacing w:after="0"/>
              <w:jc w:val="center"/>
              <w:rPr>
                <w:sz w:val="16"/>
                <w:szCs w:val="16"/>
                <w:lang w:eastAsia="nb-NO"/>
              </w:rPr>
            </w:pPr>
            <w:r w:rsidRPr="00EB4A2A">
              <w:rPr>
                <w:sz w:val="16"/>
                <w:szCs w:val="16"/>
                <w:lang w:eastAsia="nb-NO"/>
              </w:rPr>
              <w:t>10,028</w:t>
            </w:r>
          </w:p>
        </w:tc>
        <w:tc>
          <w:tcPr>
            <w:tcW w:w="1559" w:type="dxa"/>
            <w:shd w:val="clear" w:color="auto" w:fill="auto"/>
          </w:tcPr>
          <w:p w14:paraId="75B91764" w14:textId="77777777" w:rsidR="00EB4A2A" w:rsidRPr="00EB4A2A" w:rsidRDefault="00EB4A2A" w:rsidP="00EB4A2A">
            <w:pPr>
              <w:spacing w:after="0"/>
              <w:jc w:val="center"/>
              <w:rPr>
                <w:sz w:val="16"/>
                <w:szCs w:val="16"/>
                <w:lang w:eastAsia="nb-NO"/>
              </w:rPr>
            </w:pPr>
            <w:r w:rsidRPr="00EB4A2A">
              <w:rPr>
                <w:sz w:val="16"/>
                <w:szCs w:val="16"/>
                <w:lang w:eastAsia="nb-NO"/>
              </w:rPr>
              <w:t>25,002</w:t>
            </w:r>
          </w:p>
        </w:tc>
      </w:tr>
      <w:tr w:rsidR="00EB4A2A" w:rsidRPr="00EB4A2A" w14:paraId="36867C56" w14:textId="77777777" w:rsidTr="00A22522">
        <w:tc>
          <w:tcPr>
            <w:tcW w:w="1449" w:type="dxa"/>
            <w:shd w:val="clear" w:color="auto" w:fill="auto"/>
          </w:tcPr>
          <w:p w14:paraId="5A607E60" w14:textId="77777777" w:rsidR="00EB4A2A" w:rsidRPr="00EB4A2A" w:rsidRDefault="00EB4A2A" w:rsidP="00EB4A2A">
            <w:pPr>
              <w:spacing w:after="0"/>
              <w:rPr>
                <w:sz w:val="16"/>
                <w:szCs w:val="16"/>
                <w:lang w:eastAsia="nb-NO"/>
              </w:rPr>
            </w:pPr>
            <w:r w:rsidRPr="00EB4A2A">
              <w:rPr>
                <w:sz w:val="16"/>
                <w:szCs w:val="16"/>
                <w:lang w:eastAsia="nb-NO"/>
              </w:rPr>
              <w:t>NG boring</w:t>
            </w:r>
          </w:p>
        </w:tc>
        <w:tc>
          <w:tcPr>
            <w:tcW w:w="709" w:type="dxa"/>
            <w:shd w:val="clear" w:color="auto" w:fill="auto"/>
          </w:tcPr>
          <w:p w14:paraId="42DD0530" w14:textId="77777777" w:rsidR="00EB4A2A" w:rsidRPr="00EB4A2A" w:rsidRDefault="00EB4A2A" w:rsidP="00EB4A2A">
            <w:pPr>
              <w:spacing w:after="0"/>
              <w:rPr>
                <w:sz w:val="16"/>
                <w:szCs w:val="16"/>
                <w:lang w:eastAsia="nb-NO"/>
              </w:rPr>
            </w:pPr>
          </w:p>
        </w:tc>
        <w:tc>
          <w:tcPr>
            <w:tcW w:w="1701" w:type="dxa"/>
            <w:shd w:val="clear" w:color="auto" w:fill="auto"/>
          </w:tcPr>
          <w:p w14:paraId="341CD3E3" w14:textId="77777777" w:rsidR="00EB4A2A" w:rsidRPr="00EB4A2A" w:rsidRDefault="00EB4A2A" w:rsidP="00EB4A2A">
            <w:pPr>
              <w:spacing w:after="0"/>
              <w:jc w:val="center"/>
              <w:rPr>
                <w:sz w:val="16"/>
                <w:szCs w:val="16"/>
                <w:lang w:eastAsia="nb-NO"/>
              </w:rPr>
            </w:pPr>
            <w:r w:rsidRPr="00EB4A2A">
              <w:rPr>
                <w:sz w:val="16"/>
                <w:szCs w:val="16"/>
                <w:lang w:eastAsia="nb-NO"/>
              </w:rPr>
              <w:t>50,000</w:t>
            </w:r>
          </w:p>
        </w:tc>
        <w:tc>
          <w:tcPr>
            <w:tcW w:w="1418" w:type="dxa"/>
            <w:shd w:val="clear" w:color="auto" w:fill="auto"/>
          </w:tcPr>
          <w:p w14:paraId="50F96FF3" w14:textId="77777777" w:rsidR="00EB4A2A" w:rsidRPr="00EB4A2A" w:rsidRDefault="00EB4A2A" w:rsidP="00EB4A2A">
            <w:pPr>
              <w:spacing w:after="0"/>
              <w:jc w:val="center"/>
              <w:rPr>
                <w:sz w:val="16"/>
                <w:szCs w:val="16"/>
                <w:lang w:eastAsia="nb-NO"/>
              </w:rPr>
            </w:pPr>
            <w:r w:rsidRPr="00EB4A2A">
              <w:rPr>
                <w:sz w:val="16"/>
                <w:szCs w:val="16"/>
                <w:lang w:eastAsia="nb-NO"/>
              </w:rPr>
              <w:t>100,000</w:t>
            </w:r>
          </w:p>
        </w:tc>
        <w:tc>
          <w:tcPr>
            <w:tcW w:w="1701" w:type="dxa"/>
            <w:shd w:val="clear" w:color="auto" w:fill="auto"/>
          </w:tcPr>
          <w:p w14:paraId="0C4897DE" w14:textId="77777777" w:rsidR="00EB4A2A" w:rsidRPr="00EB4A2A" w:rsidRDefault="00EB4A2A" w:rsidP="00EB4A2A">
            <w:pPr>
              <w:spacing w:after="0"/>
              <w:jc w:val="center"/>
              <w:rPr>
                <w:sz w:val="16"/>
                <w:szCs w:val="16"/>
                <w:lang w:eastAsia="nb-NO"/>
              </w:rPr>
            </w:pPr>
            <w:r w:rsidRPr="00EB4A2A">
              <w:rPr>
                <w:sz w:val="16"/>
                <w:szCs w:val="16"/>
                <w:lang w:eastAsia="nb-NO"/>
              </w:rPr>
              <w:t>10,013</w:t>
            </w:r>
          </w:p>
        </w:tc>
        <w:tc>
          <w:tcPr>
            <w:tcW w:w="1559" w:type="dxa"/>
            <w:shd w:val="clear" w:color="auto" w:fill="auto"/>
          </w:tcPr>
          <w:p w14:paraId="57F6EA47" w14:textId="77777777" w:rsidR="00EB4A2A" w:rsidRPr="00EB4A2A" w:rsidRDefault="00EB4A2A" w:rsidP="00EB4A2A">
            <w:pPr>
              <w:spacing w:after="0"/>
              <w:jc w:val="center"/>
              <w:rPr>
                <w:sz w:val="16"/>
                <w:szCs w:val="16"/>
                <w:lang w:eastAsia="nb-NO"/>
              </w:rPr>
            </w:pPr>
            <w:r w:rsidRPr="00EB4A2A">
              <w:rPr>
                <w:sz w:val="16"/>
                <w:szCs w:val="16"/>
                <w:lang w:eastAsia="nb-NO"/>
              </w:rPr>
              <w:t>24,989</w:t>
            </w:r>
          </w:p>
        </w:tc>
      </w:tr>
      <w:tr w:rsidR="00EB4A2A" w:rsidRPr="00EB4A2A" w14:paraId="30A9EB14" w14:textId="77777777" w:rsidTr="00A22522">
        <w:tc>
          <w:tcPr>
            <w:tcW w:w="1449" w:type="dxa"/>
            <w:shd w:val="clear" w:color="auto" w:fill="auto"/>
          </w:tcPr>
          <w:p w14:paraId="605CC136" w14:textId="77777777" w:rsidR="00EB4A2A" w:rsidRPr="00EB4A2A" w:rsidRDefault="00EB4A2A" w:rsidP="00EB4A2A">
            <w:pPr>
              <w:spacing w:after="0"/>
              <w:rPr>
                <w:sz w:val="16"/>
                <w:szCs w:val="16"/>
                <w:lang w:eastAsia="nb-NO"/>
              </w:rPr>
            </w:pPr>
            <w:proofErr w:type="spellStart"/>
            <w:r w:rsidRPr="00EB4A2A">
              <w:rPr>
                <w:sz w:val="16"/>
                <w:szCs w:val="16"/>
                <w:lang w:eastAsia="nb-NO"/>
              </w:rPr>
              <w:t>ØG</w:t>
            </w:r>
            <w:proofErr w:type="spellEnd"/>
            <w:r w:rsidRPr="00EB4A2A">
              <w:rPr>
                <w:sz w:val="16"/>
                <w:szCs w:val="16"/>
                <w:lang w:eastAsia="nb-NO"/>
              </w:rPr>
              <w:t xml:space="preserve"> </w:t>
            </w:r>
            <w:proofErr w:type="spellStart"/>
            <w:r w:rsidRPr="00EB4A2A">
              <w:rPr>
                <w:sz w:val="16"/>
                <w:szCs w:val="16"/>
                <w:lang w:eastAsia="nb-NO"/>
              </w:rPr>
              <w:t>aksel</w:t>
            </w:r>
            <w:proofErr w:type="spellEnd"/>
          </w:p>
        </w:tc>
        <w:tc>
          <w:tcPr>
            <w:tcW w:w="709" w:type="dxa"/>
            <w:shd w:val="clear" w:color="auto" w:fill="auto"/>
          </w:tcPr>
          <w:p w14:paraId="616D29E1" w14:textId="77777777" w:rsidR="00EB4A2A" w:rsidRPr="00EB4A2A" w:rsidRDefault="00EB4A2A" w:rsidP="00EB4A2A">
            <w:pPr>
              <w:spacing w:after="0"/>
              <w:rPr>
                <w:sz w:val="16"/>
                <w:szCs w:val="16"/>
                <w:lang w:eastAsia="nb-NO"/>
              </w:rPr>
            </w:pPr>
          </w:p>
        </w:tc>
        <w:tc>
          <w:tcPr>
            <w:tcW w:w="1701" w:type="dxa"/>
            <w:shd w:val="clear" w:color="auto" w:fill="auto"/>
          </w:tcPr>
          <w:p w14:paraId="33EC80D8" w14:textId="77777777" w:rsidR="00EB4A2A" w:rsidRPr="00EB4A2A" w:rsidRDefault="00EB4A2A" w:rsidP="00EB4A2A">
            <w:pPr>
              <w:spacing w:after="0"/>
              <w:jc w:val="center"/>
              <w:rPr>
                <w:sz w:val="16"/>
                <w:szCs w:val="16"/>
                <w:lang w:eastAsia="nb-NO"/>
              </w:rPr>
            </w:pPr>
            <w:r w:rsidRPr="00EB4A2A">
              <w:rPr>
                <w:sz w:val="16"/>
                <w:szCs w:val="16"/>
                <w:lang w:eastAsia="nb-NO"/>
              </w:rPr>
              <w:t>49,991</w:t>
            </w:r>
          </w:p>
        </w:tc>
        <w:tc>
          <w:tcPr>
            <w:tcW w:w="1418" w:type="dxa"/>
            <w:shd w:val="clear" w:color="auto" w:fill="auto"/>
          </w:tcPr>
          <w:p w14:paraId="1317ABB9" w14:textId="77777777" w:rsidR="00EB4A2A" w:rsidRPr="00EB4A2A" w:rsidRDefault="00EB4A2A" w:rsidP="00EB4A2A">
            <w:pPr>
              <w:spacing w:after="0"/>
              <w:jc w:val="center"/>
              <w:rPr>
                <w:sz w:val="16"/>
                <w:szCs w:val="16"/>
                <w:lang w:eastAsia="nb-NO"/>
              </w:rPr>
            </w:pPr>
            <w:r w:rsidRPr="00EB4A2A">
              <w:rPr>
                <w:sz w:val="16"/>
                <w:szCs w:val="16"/>
                <w:lang w:eastAsia="nb-NO"/>
              </w:rPr>
              <w:t>100,000</w:t>
            </w:r>
          </w:p>
        </w:tc>
        <w:tc>
          <w:tcPr>
            <w:tcW w:w="1701" w:type="dxa"/>
            <w:shd w:val="clear" w:color="auto" w:fill="auto"/>
          </w:tcPr>
          <w:p w14:paraId="0E23961A" w14:textId="77777777" w:rsidR="00EB4A2A" w:rsidRPr="00EB4A2A" w:rsidRDefault="00EB4A2A" w:rsidP="00EB4A2A">
            <w:pPr>
              <w:spacing w:after="0"/>
              <w:jc w:val="center"/>
              <w:rPr>
                <w:sz w:val="16"/>
                <w:szCs w:val="16"/>
                <w:lang w:eastAsia="nb-NO"/>
              </w:rPr>
            </w:pPr>
            <w:r w:rsidRPr="00EB4A2A">
              <w:rPr>
                <w:sz w:val="16"/>
                <w:szCs w:val="16"/>
                <w:lang w:eastAsia="nb-NO"/>
              </w:rPr>
              <w:t>10,015</w:t>
            </w:r>
          </w:p>
        </w:tc>
        <w:tc>
          <w:tcPr>
            <w:tcW w:w="1559" w:type="dxa"/>
            <w:shd w:val="clear" w:color="auto" w:fill="auto"/>
          </w:tcPr>
          <w:p w14:paraId="06421846" w14:textId="77777777" w:rsidR="00EB4A2A" w:rsidRPr="00EB4A2A" w:rsidRDefault="00EB4A2A" w:rsidP="00EB4A2A">
            <w:pPr>
              <w:spacing w:after="0"/>
              <w:jc w:val="center"/>
              <w:rPr>
                <w:sz w:val="16"/>
                <w:szCs w:val="16"/>
                <w:lang w:eastAsia="nb-NO"/>
              </w:rPr>
            </w:pPr>
            <w:r w:rsidRPr="00EB4A2A">
              <w:rPr>
                <w:sz w:val="16"/>
                <w:szCs w:val="16"/>
                <w:lang w:eastAsia="nb-NO"/>
              </w:rPr>
              <w:t>25,000</w:t>
            </w:r>
          </w:p>
        </w:tc>
      </w:tr>
      <w:tr w:rsidR="00EB4A2A" w:rsidRPr="00EB4A2A" w14:paraId="580AA575" w14:textId="77777777" w:rsidTr="00A22522">
        <w:tc>
          <w:tcPr>
            <w:tcW w:w="1449" w:type="dxa"/>
            <w:shd w:val="clear" w:color="auto" w:fill="auto"/>
          </w:tcPr>
          <w:p w14:paraId="01AC3A35" w14:textId="77777777" w:rsidR="00EB4A2A" w:rsidRPr="00EB4A2A" w:rsidRDefault="00EB4A2A" w:rsidP="00EB4A2A">
            <w:pPr>
              <w:spacing w:after="0"/>
              <w:rPr>
                <w:sz w:val="16"/>
                <w:szCs w:val="16"/>
                <w:lang w:eastAsia="nb-NO"/>
              </w:rPr>
            </w:pPr>
            <w:r w:rsidRPr="00EB4A2A">
              <w:rPr>
                <w:sz w:val="16"/>
                <w:szCs w:val="16"/>
                <w:lang w:eastAsia="nb-NO"/>
              </w:rPr>
              <w:t xml:space="preserve">NG </w:t>
            </w:r>
            <w:proofErr w:type="spellStart"/>
            <w:r w:rsidRPr="00EB4A2A">
              <w:rPr>
                <w:sz w:val="16"/>
                <w:szCs w:val="16"/>
                <w:lang w:eastAsia="nb-NO"/>
              </w:rPr>
              <w:t>aksel</w:t>
            </w:r>
            <w:proofErr w:type="spellEnd"/>
          </w:p>
        </w:tc>
        <w:tc>
          <w:tcPr>
            <w:tcW w:w="709" w:type="dxa"/>
            <w:shd w:val="clear" w:color="auto" w:fill="auto"/>
          </w:tcPr>
          <w:p w14:paraId="4741B1DC" w14:textId="77777777" w:rsidR="00EB4A2A" w:rsidRPr="00EB4A2A" w:rsidRDefault="00EB4A2A" w:rsidP="00EB4A2A">
            <w:pPr>
              <w:spacing w:after="0"/>
              <w:rPr>
                <w:sz w:val="16"/>
                <w:szCs w:val="16"/>
                <w:lang w:eastAsia="nb-NO"/>
              </w:rPr>
            </w:pPr>
          </w:p>
        </w:tc>
        <w:tc>
          <w:tcPr>
            <w:tcW w:w="1701" w:type="dxa"/>
            <w:shd w:val="clear" w:color="auto" w:fill="auto"/>
          </w:tcPr>
          <w:p w14:paraId="3E511E04" w14:textId="77777777" w:rsidR="00EB4A2A" w:rsidRPr="00EB4A2A" w:rsidRDefault="00EB4A2A" w:rsidP="00EB4A2A">
            <w:pPr>
              <w:spacing w:after="0"/>
              <w:jc w:val="center"/>
              <w:rPr>
                <w:sz w:val="16"/>
                <w:szCs w:val="16"/>
                <w:lang w:eastAsia="nb-NO"/>
              </w:rPr>
            </w:pPr>
            <w:r w:rsidRPr="00EB4A2A">
              <w:rPr>
                <w:sz w:val="16"/>
                <w:szCs w:val="16"/>
                <w:lang w:eastAsia="nb-NO"/>
              </w:rPr>
              <w:t>49,975</w:t>
            </w:r>
          </w:p>
        </w:tc>
        <w:tc>
          <w:tcPr>
            <w:tcW w:w="1418" w:type="dxa"/>
            <w:shd w:val="clear" w:color="auto" w:fill="auto"/>
          </w:tcPr>
          <w:p w14:paraId="48F948CF" w14:textId="77777777" w:rsidR="00EB4A2A" w:rsidRPr="00EB4A2A" w:rsidRDefault="00EB4A2A" w:rsidP="00EB4A2A">
            <w:pPr>
              <w:spacing w:after="0"/>
              <w:jc w:val="center"/>
              <w:rPr>
                <w:sz w:val="16"/>
                <w:szCs w:val="16"/>
                <w:lang w:eastAsia="nb-NO"/>
              </w:rPr>
            </w:pPr>
            <w:r w:rsidRPr="00EB4A2A">
              <w:rPr>
                <w:sz w:val="16"/>
                <w:szCs w:val="16"/>
                <w:lang w:eastAsia="nb-NO"/>
              </w:rPr>
              <w:t>99,950</w:t>
            </w:r>
          </w:p>
        </w:tc>
        <w:tc>
          <w:tcPr>
            <w:tcW w:w="1701" w:type="dxa"/>
            <w:shd w:val="clear" w:color="auto" w:fill="auto"/>
          </w:tcPr>
          <w:p w14:paraId="1E6B005F" w14:textId="77777777" w:rsidR="00EB4A2A" w:rsidRPr="00EB4A2A" w:rsidRDefault="00EB4A2A" w:rsidP="00EB4A2A">
            <w:pPr>
              <w:spacing w:after="0"/>
              <w:jc w:val="center"/>
              <w:rPr>
                <w:sz w:val="16"/>
                <w:szCs w:val="16"/>
                <w:lang w:eastAsia="nb-NO"/>
              </w:rPr>
            </w:pPr>
            <w:r w:rsidRPr="00EB4A2A">
              <w:rPr>
                <w:sz w:val="16"/>
                <w:szCs w:val="16"/>
                <w:lang w:eastAsia="nb-NO"/>
              </w:rPr>
              <w:t>10,006</w:t>
            </w:r>
          </w:p>
        </w:tc>
        <w:tc>
          <w:tcPr>
            <w:tcW w:w="1559" w:type="dxa"/>
            <w:shd w:val="clear" w:color="auto" w:fill="auto"/>
          </w:tcPr>
          <w:p w14:paraId="09FA07D1" w14:textId="77777777" w:rsidR="00EB4A2A" w:rsidRPr="00EB4A2A" w:rsidRDefault="00EB4A2A" w:rsidP="00EB4A2A">
            <w:pPr>
              <w:spacing w:after="0"/>
              <w:jc w:val="center"/>
              <w:rPr>
                <w:sz w:val="16"/>
                <w:szCs w:val="16"/>
                <w:lang w:eastAsia="nb-NO"/>
              </w:rPr>
            </w:pPr>
            <w:r w:rsidRPr="00EB4A2A">
              <w:rPr>
                <w:sz w:val="16"/>
                <w:szCs w:val="16"/>
                <w:lang w:eastAsia="nb-NO"/>
              </w:rPr>
              <w:t>24,991</w:t>
            </w:r>
          </w:p>
        </w:tc>
      </w:tr>
      <w:tr w:rsidR="00EB4A2A" w:rsidRPr="00EB4A2A" w14:paraId="6C157E1E" w14:textId="77777777" w:rsidTr="00A22522">
        <w:tc>
          <w:tcPr>
            <w:tcW w:w="1449" w:type="dxa"/>
            <w:shd w:val="clear" w:color="auto" w:fill="auto"/>
          </w:tcPr>
          <w:p w14:paraId="2B7A4CC0" w14:textId="77777777" w:rsidR="00EB4A2A" w:rsidRPr="00EB4A2A" w:rsidRDefault="00EB4A2A" w:rsidP="00EB4A2A">
            <w:pPr>
              <w:spacing w:after="0"/>
              <w:rPr>
                <w:sz w:val="16"/>
                <w:szCs w:val="16"/>
                <w:lang w:eastAsia="nb-NO"/>
              </w:rPr>
            </w:pPr>
            <w:proofErr w:type="spellStart"/>
            <w:r w:rsidRPr="00EB4A2A">
              <w:rPr>
                <w:sz w:val="16"/>
                <w:szCs w:val="16"/>
                <w:lang w:eastAsia="nb-NO"/>
              </w:rPr>
              <w:t>Pasningstype</w:t>
            </w:r>
            <w:proofErr w:type="spellEnd"/>
          </w:p>
        </w:tc>
        <w:tc>
          <w:tcPr>
            <w:tcW w:w="709" w:type="dxa"/>
            <w:shd w:val="clear" w:color="auto" w:fill="auto"/>
          </w:tcPr>
          <w:p w14:paraId="0DDF3406" w14:textId="77777777" w:rsidR="00EB4A2A" w:rsidRPr="00EB4A2A" w:rsidRDefault="00EB4A2A" w:rsidP="00EB4A2A">
            <w:pPr>
              <w:spacing w:after="0"/>
              <w:rPr>
                <w:sz w:val="16"/>
                <w:szCs w:val="16"/>
                <w:lang w:eastAsia="nb-NO"/>
              </w:rPr>
            </w:pPr>
          </w:p>
        </w:tc>
        <w:tc>
          <w:tcPr>
            <w:tcW w:w="1701" w:type="dxa"/>
            <w:shd w:val="clear" w:color="auto" w:fill="auto"/>
          </w:tcPr>
          <w:p w14:paraId="46DB8E97" w14:textId="77777777" w:rsidR="00EB4A2A" w:rsidRPr="00EB4A2A" w:rsidRDefault="00EB4A2A" w:rsidP="00EB4A2A">
            <w:pPr>
              <w:spacing w:after="0"/>
              <w:jc w:val="center"/>
              <w:rPr>
                <w:sz w:val="16"/>
                <w:szCs w:val="16"/>
                <w:lang w:eastAsia="nb-NO"/>
              </w:rPr>
            </w:pPr>
            <w:proofErr w:type="spellStart"/>
            <w:r w:rsidRPr="00EB4A2A">
              <w:rPr>
                <w:sz w:val="16"/>
                <w:szCs w:val="16"/>
                <w:lang w:eastAsia="nb-NO"/>
              </w:rPr>
              <w:t>Klaringspasning</w:t>
            </w:r>
            <w:proofErr w:type="spellEnd"/>
          </w:p>
        </w:tc>
        <w:tc>
          <w:tcPr>
            <w:tcW w:w="1418" w:type="dxa"/>
            <w:shd w:val="clear" w:color="auto" w:fill="auto"/>
          </w:tcPr>
          <w:p w14:paraId="6FFA0A79" w14:textId="77777777" w:rsidR="00EB4A2A" w:rsidRPr="00EB4A2A" w:rsidRDefault="00EB4A2A" w:rsidP="00EB4A2A">
            <w:pPr>
              <w:spacing w:after="0"/>
              <w:jc w:val="center"/>
              <w:rPr>
                <w:sz w:val="16"/>
                <w:szCs w:val="16"/>
                <w:lang w:eastAsia="nb-NO"/>
              </w:rPr>
            </w:pPr>
            <w:proofErr w:type="spellStart"/>
            <w:r w:rsidRPr="00EB4A2A">
              <w:rPr>
                <w:sz w:val="16"/>
                <w:szCs w:val="16"/>
                <w:lang w:eastAsia="nb-NO"/>
              </w:rPr>
              <w:t>Mellompasning</w:t>
            </w:r>
            <w:proofErr w:type="spellEnd"/>
          </w:p>
        </w:tc>
        <w:tc>
          <w:tcPr>
            <w:tcW w:w="1701" w:type="dxa"/>
            <w:shd w:val="clear" w:color="auto" w:fill="auto"/>
          </w:tcPr>
          <w:p w14:paraId="6670B911" w14:textId="77777777" w:rsidR="00EB4A2A" w:rsidRPr="00EB4A2A" w:rsidRDefault="00EB4A2A" w:rsidP="00EB4A2A">
            <w:pPr>
              <w:spacing w:after="0"/>
              <w:jc w:val="center"/>
              <w:rPr>
                <w:sz w:val="16"/>
                <w:szCs w:val="16"/>
                <w:lang w:eastAsia="nb-NO"/>
              </w:rPr>
            </w:pPr>
            <w:r w:rsidRPr="00EB4A2A">
              <w:rPr>
                <w:sz w:val="16"/>
                <w:szCs w:val="16"/>
                <w:lang w:eastAsia="nb-NO"/>
              </w:rPr>
              <w:t>Lett press/</w:t>
            </w:r>
            <w:proofErr w:type="spellStart"/>
            <w:r w:rsidRPr="00EB4A2A">
              <w:rPr>
                <w:sz w:val="16"/>
                <w:szCs w:val="16"/>
                <w:lang w:eastAsia="nb-NO"/>
              </w:rPr>
              <w:t>Klaring</w:t>
            </w:r>
            <w:proofErr w:type="spellEnd"/>
          </w:p>
        </w:tc>
        <w:tc>
          <w:tcPr>
            <w:tcW w:w="1559" w:type="dxa"/>
            <w:shd w:val="clear" w:color="auto" w:fill="auto"/>
          </w:tcPr>
          <w:p w14:paraId="0D78BDC9" w14:textId="77777777" w:rsidR="00EB4A2A" w:rsidRPr="00EB4A2A" w:rsidRDefault="00EB4A2A" w:rsidP="00EB4A2A">
            <w:pPr>
              <w:spacing w:after="0"/>
              <w:jc w:val="center"/>
              <w:rPr>
                <w:sz w:val="16"/>
                <w:szCs w:val="16"/>
                <w:lang w:eastAsia="nb-NO"/>
              </w:rPr>
            </w:pPr>
            <w:r w:rsidRPr="00EB4A2A">
              <w:rPr>
                <w:sz w:val="16"/>
                <w:szCs w:val="16"/>
                <w:lang w:eastAsia="nb-NO"/>
              </w:rPr>
              <w:t>Lett press/</w:t>
            </w:r>
            <w:proofErr w:type="spellStart"/>
            <w:r w:rsidRPr="00EB4A2A">
              <w:rPr>
                <w:sz w:val="16"/>
                <w:szCs w:val="16"/>
                <w:lang w:eastAsia="nb-NO"/>
              </w:rPr>
              <w:t>Klaring</w:t>
            </w:r>
            <w:proofErr w:type="spellEnd"/>
          </w:p>
        </w:tc>
      </w:tr>
    </w:tbl>
    <w:p w14:paraId="534BE3CC" w14:textId="77777777" w:rsidR="00841978" w:rsidRDefault="00841978" w:rsidP="001962E5">
      <w:pPr>
        <w:pStyle w:val="m3tt"/>
      </w:pPr>
    </w:p>
    <w:p w14:paraId="37FF3F30" w14:textId="77777777" w:rsidR="00841978" w:rsidRDefault="00841978">
      <w:pPr>
        <w:spacing w:before="0" w:after="160" w:line="259" w:lineRule="auto"/>
        <w:rPr>
          <w:i/>
          <w:sz w:val="31"/>
          <w:lang w:val="nb-NO"/>
        </w:rPr>
      </w:pPr>
      <w:r>
        <w:br w:type="page"/>
      </w:r>
    </w:p>
    <w:p w14:paraId="7032162F" w14:textId="216EF023" w:rsidR="00EB4A2A" w:rsidRPr="001962E5" w:rsidRDefault="00EB4A2A" w:rsidP="001962E5">
      <w:pPr>
        <w:pStyle w:val="m3tt"/>
      </w:pPr>
      <w:r w:rsidRPr="001962E5">
        <w:lastRenderedPageBreak/>
        <w:t>Kvalitetssikring</w:t>
      </w:r>
    </w:p>
    <w:p w14:paraId="65B8445E" w14:textId="3C1AD616" w:rsidR="00EB4A2A" w:rsidRPr="00EB4A2A" w:rsidRDefault="00EB4A2A" w:rsidP="001962E5">
      <w:pPr>
        <w:pStyle w:val="m4t-t"/>
        <w:rPr>
          <w:lang w:eastAsia="nb-NO"/>
        </w:rPr>
      </w:pPr>
      <w:r w:rsidRPr="00EB4A2A">
        <w:rPr>
          <w:lang w:eastAsia="nb-NO"/>
        </w:rPr>
        <w:t>Oppgave</w:t>
      </w:r>
      <w:r w:rsidR="001962E5">
        <w:rPr>
          <w:lang w:eastAsia="nb-NO"/>
        </w:rPr>
        <w:t>,</w:t>
      </w:r>
      <w:r w:rsidRPr="00EB4A2A">
        <w:rPr>
          <w:lang w:eastAsia="nb-NO"/>
        </w:rPr>
        <w:t xml:space="preserve"> side 122</w:t>
      </w:r>
    </w:p>
    <w:p w14:paraId="19427C78" w14:textId="77777777" w:rsidR="00EB4A2A" w:rsidRPr="001962E5" w:rsidRDefault="00EB4A2A" w:rsidP="001962E5">
      <w:pPr>
        <w:pStyle w:val="og1af-f"/>
        <w:rPr>
          <w:lang w:eastAsia="nb-NO"/>
        </w:rPr>
      </w:pPr>
      <w:r w:rsidRPr="001962E5">
        <w:rPr>
          <w:lang w:eastAsia="nb-NO"/>
        </w:rPr>
        <w:t>En bedrift som produsere varer med mange feil vil få et dårlig rykte og tape salg og i verste fall gå konkurs.</w:t>
      </w:r>
    </w:p>
    <w:p w14:paraId="70F7D758" w14:textId="6C93E9F9" w:rsidR="00EB4A2A" w:rsidRPr="00A22522" w:rsidRDefault="00EB4A2A" w:rsidP="001962E5">
      <w:pPr>
        <w:pStyle w:val="m4tt"/>
        <w:rPr>
          <w:lang w:eastAsia="nb-NO"/>
        </w:rPr>
      </w:pPr>
      <w:r w:rsidRPr="00A22522">
        <w:rPr>
          <w:lang w:eastAsia="nb-NO"/>
        </w:rPr>
        <w:t>Oppgave</w:t>
      </w:r>
      <w:r w:rsidR="001962E5">
        <w:rPr>
          <w:lang w:eastAsia="nb-NO"/>
        </w:rPr>
        <w:t>,</w:t>
      </w:r>
      <w:r w:rsidRPr="00A22522">
        <w:rPr>
          <w:lang w:eastAsia="nb-NO"/>
        </w:rPr>
        <w:t xml:space="preserve"> side 127</w:t>
      </w:r>
    </w:p>
    <w:p w14:paraId="6ADEB62E" w14:textId="46541DCB" w:rsidR="00EB4A2A" w:rsidRPr="00A22522" w:rsidRDefault="00A22522" w:rsidP="0078759E">
      <w:pPr>
        <w:pStyle w:val="og1lf"/>
        <w:rPr>
          <w:u w:val="single"/>
          <w:lang w:eastAsia="nb-NO"/>
        </w:rPr>
      </w:pPr>
      <w:r w:rsidRPr="00A22522">
        <w:rPr>
          <w:lang w:eastAsia="nb-NO"/>
        </w:rPr>
        <w:t>1</w:t>
      </w:r>
      <w:r w:rsidRPr="00A22522">
        <w:rPr>
          <w:lang w:eastAsia="nb-NO"/>
        </w:rPr>
        <w:tab/>
      </w:r>
      <w:r w:rsidR="00EB4A2A" w:rsidRPr="00A22522">
        <w:rPr>
          <w:lang w:eastAsia="nb-NO"/>
        </w:rPr>
        <w:t>(</w:t>
      </w:r>
      <w:r w:rsidR="003D6C8B">
        <w:rPr>
          <w:lang w:eastAsia="nb-NO"/>
        </w:rPr>
        <w:t>I</w:t>
      </w:r>
      <w:r w:rsidR="00EB4A2A" w:rsidRPr="00A22522">
        <w:rPr>
          <w:lang w:eastAsia="nb-NO"/>
        </w:rPr>
        <w:t>ndividuell besvarelse)</w:t>
      </w:r>
    </w:p>
    <w:p w14:paraId="7CFFE9BC" w14:textId="5D1C84AD" w:rsidR="00EB4A2A" w:rsidRPr="00A22522" w:rsidRDefault="00A22522" w:rsidP="0078759E">
      <w:pPr>
        <w:pStyle w:val="og1lf"/>
        <w:rPr>
          <w:u w:val="single"/>
          <w:lang w:eastAsia="nb-NO"/>
        </w:rPr>
      </w:pPr>
      <w:r w:rsidRPr="00A22522">
        <w:rPr>
          <w:lang w:eastAsia="nb-NO"/>
        </w:rPr>
        <w:t>2</w:t>
      </w:r>
      <w:r w:rsidRPr="00A22522">
        <w:rPr>
          <w:lang w:eastAsia="nb-NO"/>
        </w:rPr>
        <w:tab/>
      </w:r>
      <w:r w:rsidR="00EB4A2A" w:rsidRPr="00A22522">
        <w:rPr>
          <w:lang w:eastAsia="nb-NO"/>
        </w:rPr>
        <w:t>(</w:t>
      </w:r>
      <w:r w:rsidR="003D6C8B">
        <w:rPr>
          <w:lang w:eastAsia="nb-NO"/>
        </w:rPr>
        <w:t>I</w:t>
      </w:r>
      <w:r w:rsidR="00EB4A2A" w:rsidRPr="00A22522">
        <w:rPr>
          <w:lang w:eastAsia="nb-NO"/>
        </w:rPr>
        <w:t>ndividuell besvarelse</w:t>
      </w:r>
      <w:r w:rsidR="003D6C8B">
        <w:rPr>
          <w:lang w:eastAsia="nb-NO"/>
        </w:rPr>
        <w:t>)</w:t>
      </w:r>
    </w:p>
    <w:p w14:paraId="7F2B7D48" w14:textId="222CB238" w:rsidR="00EB4A2A" w:rsidRPr="00A22522" w:rsidRDefault="00A22522" w:rsidP="0078759E">
      <w:pPr>
        <w:pStyle w:val="og1lf"/>
        <w:rPr>
          <w:u w:val="single"/>
          <w:lang w:eastAsia="nb-NO"/>
        </w:rPr>
      </w:pPr>
      <w:r w:rsidRPr="00A22522">
        <w:rPr>
          <w:lang w:eastAsia="nb-NO"/>
        </w:rPr>
        <w:t>3</w:t>
      </w:r>
    </w:p>
    <w:p w14:paraId="2F3AEF63" w14:textId="247F77A6" w:rsidR="00EB4A2A" w:rsidRPr="00A22522" w:rsidRDefault="001962E5" w:rsidP="0078759E">
      <w:pPr>
        <w:pStyle w:val="og2lf"/>
        <w:rPr>
          <w:u w:val="single"/>
        </w:rPr>
      </w:pPr>
      <w:r>
        <w:t>a</w:t>
      </w:r>
      <w:r>
        <w:tab/>
      </w:r>
      <w:r w:rsidR="00EB4A2A" w:rsidRPr="00A22522">
        <w:t>Bedriften må kassere 30 akslinger</w:t>
      </w:r>
    </w:p>
    <w:p w14:paraId="45A6ECBA" w14:textId="735F0FA7" w:rsidR="00EB4A2A" w:rsidRDefault="001962E5" w:rsidP="0078759E">
      <w:pPr>
        <w:pStyle w:val="og2lf"/>
      </w:pPr>
      <w:r>
        <w:t>b</w:t>
      </w:r>
      <w:r w:rsidRPr="001962E5">
        <w:tab/>
      </w:r>
      <w:r w:rsidR="00EB4A2A" w:rsidRPr="001962E5">
        <w:t>Tap for bedriften ved kassering av 30 feilproduserte akslinger:</w:t>
      </w:r>
    </w:p>
    <w:p w14:paraId="20E86E2F" w14:textId="4EF17E06" w:rsidR="0078759E" w:rsidRPr="001962E5" w:rsidRDefault="0078759E" w:rsidP="0078759E">
      <w:pPr>
        <w:pStyle w:val="og3lf"/>
      </w:pPr>
      <w:r>
        <w:t>Selvkost (3 aksle x kr 4000)</w:t>
      </w:r>
      <w:r>
        <w:tab/>
      </w:r>
      <w:r>
        <w:tab/>
      </w:r>
      <w:r>
        <w:tab/>
      </w:r>
      <w:r>
        <w:tab/>
        <w:t>= kr 120 000</w:t>
      </w:r>
    </w:p>
    <w:tbl>
      <w:tblPr>
        <w:tblStyle w:val="Tabellrutenett"/>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43"/>
      </w:tblGrid>
      <w:tr w:rsidR="001962E5" w:rsidRPr="003D6C8B" w14:paraId="58A7A251" w14:textId="77777777" w:rsidTr="00012108">
        <w:tc>
          <w:tcPr>
            <w:tcW w:w="3685" w:type="dxa"/>
          </w:tcPr>
          <w:p w14:paraId="261E7F51" w14:textId="146A5953" w:rsidR="001962E5" w:rsidRPr="001962E5" w:rsidRDefault="001962E5" w:rsidP="0078759E">
            <w:pPr>
              <w:pStyle w:val="og1lf"/>
              <w:ind w:left="0" w:firstLine="0"/>
            </w:pPr>
          </w:p>
        </w:tc>
        <w:tc>
          <w:tcPr>
            <w:tcW w:w="1843" w:type="dxa"/>
          </w:tcPr>
          <w:p w14:paraId="7B070DC1" w14:textId="264A88AF" w:rsidR="001962E5" w:rsidRPr="001962E5" w:rsidRDefault="001962E5" w:rsidP="0078759E">
            <w:pPr>
              <w:pStyle w:val="og2lf"/>
            </w:pPr>
          </w:p>
        </w:tc>
      </w:tr>
      <w:tr w:rsidR="001962E5" w:rsidRPr="001962E5" w14:paraId="02B79FF7" w14:textId="77777777" w:rsidTr="00012108">
        <w:tc>
          <w:tcPr>
            <w:tcW w:w="3685" w:type="dxa"/>
          </w:tcPr>
          <w:p w14:paraId="320AEB59" w14:textId="28E88AF6" w:rsidR="001962E5" w:rsidRPr="001962E5" w:rsidRDefault="001962E5" w:rsidP="00BB6E07">
            <w:pPr>
              <w:spacing w:after="0"/>
              <w:rPr>
                <w:lang w:val="nb-NO"/>
              </w:rPr>
            </w:pPr>
            <w:r w:rsidRPr="001962E5">
              <w:rPr>
                <w:lang w:val="nb-NO"/>
              </w:rPr>
              <w:t>Fortjeneste (30 aksle x kr 500)</w:t>
            </w:r>
          </w:p>
        </w:tc>
        <w:tc>
          <w:tcPr>
            <w:tcW w:w="1843" w:type="dxa"/>
          </w:tcPr>
          <w:p w14:paraId="67F37AB7" w14:textId="3A0145FB" w:rsidR="001962E5" w:rsidRPr="001962E5" w:rsidRDefault="001962E5" w:rsidP="00BB6E07">
            <w:pPr>
              <w:spacing w:after="0"/>
            </w:pPr>
            <w:r w:rsidRPr="001962E5">
              <w:rPr>
                <w:lang w:val="nb-NO"/>
              </w:rPr>
              <w:t xml:space="preserve">= kr </w:t>
            </w:r>
            <w:r w:rsidRPr="001962E5">
              <w:t>15</w:t>
            </w:r>
            <w:r w:rsidR="0078759E">
              <w:t xml:space="preserve"> </w:t>
            </w:r>
            <w:r w:rsidRPr="001962E5">
              <w:t>000</w:t>
            </w:r>
          </w:p>
        </w:tc>
      </w:tr>
      <w:tr w:rsidR="001962E5" w:rsidRPr="001962E5" w14:paraId="06C150E4" w14:textId="77777777" w:rsidTr="00012108">
        <w:tc>
          <w:tcPr>
            <w:tcW w:w="3685" w:type="dxa"/>
          </w:tcPr>
          <w:p w14:paraId="59808645" w14:textId="77777777" w:rsidR="001962E5" w:rsidRPr="001962E5" w:rsidRDefault="001962E5" w:rsidP="00BB6E07">
            <w:pPr>
              <w:spacing w:after="0"/>
            </w:pPr>
          </w:p>
        </w:tc>
        <w:tc>
          <w:tcPr>
            <w:tcW w:w="1843" w:type="dxa"/>
          </w:tcPr>
          <w:p w14:paraId="32ABE01C" w14:textId="77777777" w:rsidR="001962E5" w:rsidRPr="001962E5" w:rsidRDefault="001962E5" w:rsidP="00BB6E07">
            <w:pPr>
              <w:spacing w:after="0"/>
              <w:rPr>
                <w:lang w:val="nb-NO"/>
              </w:rPr>
            </w:pPr>
            <w:r w:rsidRPr="001962E5">
              <w:rPr>
                <w:lang w:val="nb-NO"/>
              </w:rPr>
              <w:t>-------------------</w:t>
            </w:r>
          </w:p>
        </w:tc>
      </w:tr>
      <w:tr w:rsidR="001962E5" w:rsidRPr="001962E5" w14:paraId="14E64643" w14:textId="77777777" w:rsidTr="00012108">
        <w:tc>
          <w:tcPr>
            <w:tcW w:w="3685" w:type="dxa"/>
          </w:tcPr>
          <w:p w14:paraId="4148EF94" w14:textId="77777777" w:rsidR="001962E5" w:rsidRPr="001962E5" w:rsidRDefault="001962E5" w:rsidP="00BB6E07">
            <w:pPr>
              <w:spacing w:after="0"/>
              <w:rPr>
                <w:lang w:val="nb-NO"/>
              </w:rPr>
            </w:pPr>
            <w:r w:rsidRPr="001962E5">
              <w:rPr>
                <w:lang w:val="nb-NO"/>
              </w:rPr>
              <w:t>Direkte tap på feilproduserte akslinger</w:t>
            </w:r>
          </w:p>
        </w:tc>
        <w:tc>
          <w:tcPr>
            <w:tcW w:w="1843" w:type="dxa"/>
          </w:tcPr>
          <w:p w14:paraId="261BD5D0" w14:textId="0E781763" w:rsidR="001962E5" w:rsidRPr="001962E5" w:rsidRDefault="001962E5" w:rsidP="00BB6E07">
            <w:pPr>
              <w:spacing w:after="0"/>
              <w:rPr>
                <w:lang w:val="nb-NO"/>
              </w:rPr>
            </w:pPr>
            <w:r w:rsidRPr="001962E5">
              <w:rPr>
                <w:lang w:val="nb-NO"/>
              </w:rPr>
              <w:t>= kr</w:t>
            </w:r>
            <w:r w:rsidR="00485CB6">
              <w:rPr>
                <w:lang w:val="nb-NO"/>
              </w:rPr>
              <w:t xml:space="preserve"> </w:t>
            </w:r>
            <w:r w:rsidRPr="001962E5">
              <w:rPr>
                <w:lang w:val="nb-NO"/>
              </w:rPr>
              <w:t>135</w:t>
            </w:r>
            <w:r w:rsidR="0078759E">
              <w:rPr>
                <w:lang w:val="nb-NO"/>
              </w:rPr>
              <w:t xml:space="preserve"> </w:t>
            </w:r>
            <w:r w:rsidRPr="001962E5">
              <w:rPr>
                <w:lang w:val="nb-NO"/>
              </w:rPr>
              <w:t>000</w:t>
            </w:r>
          </w:p>
        </w:tc>
      </w:tr>
      <w:tr w:rsidR="001962E5" w:rsidRPr="001962E5" w14:paraId="72B04C9F" w14:textId="77777777" w:rsidTr="00012108">
        <w:tc>
          <w:tcPr>
            <w:tcW w:w="3685" w:type="dxa"/>
          </w:tcPr>
          <w:p w14:paraId="61222692" w14:textId="77777777" w:rsidR="001962E5" w:rsidRPr="001962E5" w:rsidRDefault="001962E5" w:rsidP="00BB6E07">
            <w:pPr>
              <w:spacing w:after="0"/>
              <w:rPr>
                <w:lang w:val="nb-NO"/>
              </w:rPr>
            </w:pPr>
          </w:p>
        </w:tc>
        <w:tc>
          <w:tcPr>
            <w:tcW w:w="1843" w:type="dxa"/>
          </w:tcPr>
          <w:p w14:paraId="762E8BA6" w14:textId="4A95C88B" w:rsidR="001962E5" w:rsidRPr="001962E5" w:rsidRDefault="001962E5" w:rsidP="00BB6E07">
            <w:pPr>
              <w:spacing w:after="0"/>
              <w:rPr>
                <w:lang w:val="nb-NO"/>
              </w:rPr>
            </w:pPr>
          </w:p>
        </w:tc>
      </w:tr>
    </w:tbl>
    <w:p w14:paraId="4CEFED84" w14:textId="32155196" w:rsidR="00EB4A2A" w:rsidRPr="001962E5" w:rsidRDefault="001962E5" w:rsidP="00012108">
      <w:pPr>
        <w:pStyle w:val="og2lf"/>
      </w:pPr>
      <w:r>
        <w:t>c</w:t>
      </w:r>
      <w:r w:rsidRPr="001962E5">
        <w:tab/>
      </w:r>
      <w:r w:rsidR="00EB4A2A" w:rsidRPr="001962E5">
        <w:t>Kostnader ved å produsere 30 nye aksler</w:t>
      </w:r>
    </w:p>
    <w:tbl>
      <w:tblPr>
        <w:tblStyle w:val="Tabellrutenett"/>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1696"/>
      </w:tblGrid>
      <w:tr w:rsidR="001962E5" w:rsidRPr="001962E5" w14:paraId="624371E7" w14:textId="77777777" w:rsidTr="00012108">
        <w:tc>
          <w:tcPr>
            <w:tcW w:w="5108" w:type="dxa"/>
          </w:tcPr>
          <w:p w14:paraId="08EC51CF" w14:textId="53D5B99D" w:rsidR="001962E5" w:rsidRPr="001962E5" w:rsidRDefault="001962E5" w:rsidP="00BB6E07">
            <w:pPr>
              <w:spacing w:after="0"/>
              <w:rPr>
                <w:lang w:val="nb-NO"/>
              </w:rPr>
            </w:pPr>
            <w:r w:rsidRPr="001962E5">
              <w:rPr>
                <w:lang w:val="nb-NO"/>
              </w:rPr>
              <w:t>Selvkost for produksjon av 30 stk. x kr 5300</w:t>
            </w:r>
          </w:p>
        </w:tc>
        <w:tc>
          <w:tcPr>
            <w:tcW w:w="1696" w:type="dxa"/>
          </w:tcPr>
          <w:p w14:paraId="6D0B36D5" w14:textId="48CBF4AF" w:rsidR="001962E5" w:rsidRPr="001962E5" w:rsidRDefault="001962E5" w:rsidP="00BB6E07">
            <w:pPr>
              <w:spacing w:after="0"/>
              <w:rPr>
                <w:lang w:val="nb-NO"/>
              </w:rPr>
            </w:pPr>
            <w:r w:rsidRPr="001962E5">
              <w:rPr>
                <w:lang w:val="nb-NO"/>
              </w:rPr>
              <w:t>= kr</w:t>
            </w:r>
            <w:r w:rsidR="00485CB6">
              <w:rPr>
                <w:lang w:val="nb-NO"/>
              </w:rPr>
              <w:t xml:space="preserve"> </w:t>
            </w:r>
            <w:r w:rsidRPr="001962E5">
              <w:rPr>
                <w:lang w:val="nb-NO"/>
              </w:rPr>
              <w:t>159</w:t>
            </w:r>
            <w:r w:rsidR="0078759E">
              <w:rPr>
                <w:lang w:val="nb-NO"/>
              </w:rPr>
              <w:t xml:space="preserve"> </w:t>
            </w:r>
            <w:r w:rsidRPr="001962E5">
              <w:rPr>
                <w:lang w:val="nb-NO"/>
              </w:rPr>
              <w:t>000</w:t>
            </w:r>
          </w:p>
        </w:tc>
      </w:tr>
      <w:tr w:rsidR="001962E5" w:rsidRPr="001962E5" w14:paraId="42DDBD54" w14:textId="77777777" w:rsidTr="00012108">
        <w:tc>
          <w:tcPr>
            <w:tcW w:w="5108" w:type="dxa"/>
          </w:tcPr>
          <w:p w14:paraId="507593BE" w14:textId="00450CD8" w:rsidR="001962E5" w:rsidRPr="001962E5" w:rsidRDefault="001962E5" w:rsidP="00BB6E07">
            <w:pPr>
              <w:spacing w:after="0"/>
              <w:rPr>
                <w:lang w:val="nb-NO"/>
              </w:rPr>
            </w:pPr>
            <w:r w:rsidRPr="001962E5">
              <w:rPr>
                <w:lang w:val="nb-NO"/>
              </w:rPr>
              <w:t>Tap på disse 30 (kr 800 x 30)</w:t>
            </w:r>
          </w:p>
        </w:tc>
        <w:tc>
          <w:tcPr>
            <w:tcW w:w="1696" w:type="dxa"/>
          </w:tcPr>
          <w:p w14:paraId="49B1BE48" w14:textId="6EEFBA03" w:rsidR="001962E5" w:rsidRPr="001962E5" w:rsidRDefault="001962E5" w:rsidP="00BB6E07">
            <w:pPr>
              <w:spacing w:after="0"/>
              <w:rPr>
                <w:lang w:val="nb-NO"/>
              </w:rPr>
            </w:pPr>
            <w:r w:rsidRPr="001962E5">
              <w:rPr>
                <w:lang w:val="nb-NO"/>
              </w:rPr>
              <w:t>= kr 24</w:t>
            </w:r>
            <w:r w:rsidR="0078759E">
              <w:rPr>
                <w:lang w:val="nb-NO"/>
              </w:rPr>
              <w:t xml:space="preserve"> </w:t>
            </w:r>
            <w:r w:rsidRPr="001962E5">
              <w:rPr>
                <w:lang w:val="nb-NO"/>
              </w:rPr>
              <w:t>000</w:t>
            </w:r>
          </w:p>
        </w:tc>
      </w:tr>
      <w:tr w:rsidR="001962E5" w:rsidRPr="001962E5" w14:paraId="356699E5" w14:textId="77777777" w:rsidTr="00012108">
        <w:tc>
          <w:tcPr>
            <w:tcW w:w="5108" w:type="dxa"/>
          </w:tcPr>
          <w:p w14:paraId="4FB50BF1" w14:textId="77777777" w:rsidR="001962E5" w:rsidRPr="001962E5" w:rsidRDefault="001962E5" w:rsidP="00BB6E07">
            <w:pPr>
              <w:spacing w:after="0"/>
              <w:rPr>
                <w:lang w:val="nb-NO"/>
              </w:rPr>
            </w:pPr>
          </w:p>
        </w:tc>
        <w:tc>
          <w:tcPr>
            <w:tcW w:w="1696" w:type="dxa"/>
          </w:tcPr>
          <w:p w14:paraId="6F9800E1" w14:textId="167922A4" w:rsidR="001962E5" w:rsidRPr="001962E5" w:rsidRDefault="001962E5" w:rsidP="00BB6E07">
            <w:pPr>
              <w:spacing w:after="0"/>
            </w:pPr>
            <w:r w:rsidRPr="001962E5">
              <w:t>----------------</w:t>
            </w:r>
          </w:p>
        </w:tc>
      </w:tr>
      <w:tr w:rsidR="001962E5" w:rsidRPr="001962E5" w14:paraId="3A894DC8" w14:textId="77777777" w:rsidTr="00012108">
        <w:tc>
          <w:tcPr>
            <w:tcW w:w="5108" w:type="dxa"/>
          </w:tcPr>
          <w:p w14:paraId="3C2ABE3C" w14:textId="77777777" w:rsidR="001962E5" w:rsidRPr="001962E5" w:rsidRDefault="001962E5" w:rsidP="00BB6E07">
            <w:pPr>
              <w:spacing w:after="0"/>
              <w:rPr>
                <w:lang w:val="nb-NO"/>
              </w:rPr>
            </w:pPr>
            <w:r w:rsidRPr="001962E5">
              <w:rPr>
                <w:lang w:val="nb-NO"/>
              </w:rPr>
              <w:t xml:space="preserve">Bedriftens kostnader/tap for produksjon av 30 nye </w:t>
            </w:r>
          </w:p>
        </w:tc>
        <w:tc>
          <w:tcPr>
            <w:tcW w:w="1696" w:type="dxa"/>
          </w:tcPr>
          <w:p w14:paraId="4ED0C7AE" w14:textId="5264A7C8" w:rsidR="001962E5" w:rsidRPr="001962E5" w:rsidRDefault="001962E5" w:rsidP="00BB6E07">
            <w:pPr>
              <w:spacing w:after="0"/>
              <w:rPr>
                <w:lang w:val="nb-NO"/>
              </w:rPr>
            </w:pPr>
            <w:r w:rsidRPr="001962E5">
              <w:rPr>
                <w:lang w:val="nb-NO"/>
              </w:rPr>
              <w:t xml:space="preserve">= </w:t>
            </w:r>
            <w:r w:rsidR="00012108">
              <w:rPr>
                <w:lang w:val="nb-NO"/>
              </w:rPr>
              <w:t>k</w:t>
            </w:r>
            <w:r w:rsidRPr="001962E5">
              <w:rPr>
                <w:lang w:val="nb-NO"/>
              </w:rPr>
              <w:t>r</w:t>
            </w:r>
            <w:r w:rsidR="00485CB6">
              <w:rPr>
                <w:lang w:val="nb-NO"/>
              </w:rPr>
              <w:t xml:space="preserve"> </w:t>
            </w:r>
            <w:r w:rsidRPr="001962E5">
              <w:rPr>
                <w:lang w:val="nb-NO"/>
              </w:rPr>
              <w:t>183</w:t>
            </w:r>
            <w:r w:rsidR="0078759E">
              <w:rPr>
                <w:lang w:val="nb-NO"/>
              </w:rPr>
              <w:t xml:space="preserve"> </w:t>
            </w:r>
            <w:r w:rsidRPr="001962E5">
              <w:rPr>
                <w:lang w:val="nb-NO"/>
              </w:rPr>
              <w:t>000</w:t>
            </w:r>
          </w:p>
        </w:tc>
      </w:tr>
      <w:tr w:rsidR="001962E5" w:rsidRPr="001962E5" w14:paraId="39CF56A8" w14:textId="77777777" w:rsidTr="00012108">
        <w:tc>
          <w:tcPr>
            <w:tcW w:w="5108" w:type="dxa"/>
          </w:tcPr>
          <w:p w14:paraId="4079B6E4" w14:textId="77777777" w:rsidR="001962E5" w:rsidRPr="001962E5" w:rsidRDefault="001962E5" w:rsidP="00BB6E07">
            <w:pPr>
              <w:spacing w:after="0"/>
              <w:rPr>
                <w:lang w:val="nb-NO"/>
              </w:rPr>
            </w:pPr>
          </w:p>
        </w:tc>
        <w:tc>
          <w:tcPr>
            <w:tcW w:w="1696" w:type="dxa"/>
          </w:tcPr>
          <w:p w14:paraId="186A1C60" w14:textId="6F3B48B2" w:rsidR="001962E5" w:rsidRPr="001962E5" w:rsidRDefault="001962E5" w:rsidP="00BB6E07">
            <w:pPr>
              <w:spacing w:after="0"/>
            </w:pPr>
          </w:p>
        </w:tc>
      </w:tr>
    </w:tbl>
    <w:p w14:paraId="42FA11E8" w14:textId="2D029270" w:rsidR="00EB4A2A" w:rsidRPr="00012108" w:rsidRDefault="00012108" w:rsidP="00012108">
      <w:pPr>
        <w:pStyle w:val="og2lf"/>
      </w:pPr>
      <w:r>
        <w:t>d</w:t>
      </w:r>
      <w:r w:rsidRPr="00012108">
        <w:tab/>
      </w:r>
      <w:r w:rsidR="00EB4A2A" w:rsidRPr="00012108">
        <w:t>Erstatning til bedrift B for tapt produksjonstid</w:t>
      </w:r>
    </w:p>
    <w:tbl>
      <w:tblPr>
        <w:tblStyle w:val="Tabellrutenett"/>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tblGrid>
      <w:tr w:rsidR="00012108" w:rsidRPr="00012108" w14:paraId="06C84283" w14:textId="77777777" w:rsidTr="00012108">
        <w:tc>
          <w:tcPr>
            <w:tcW w:w="4111" w:type="dxa"/>
          </w:tcPr>
          <w:p w14:paraId="0D950B50" w14:textId="0B32D1A7" w:rsidR="00012108" w:rsidRPr="00012108" w:rsidRDefault="00012108" w:rsidP="00BB6E07">
            <w:pPr>
              <w:spacing w:after="0"/>
              <w:rPr>
                <w:lang w:val="nb-NO"/>
              </w:rPr>
            </w:pPr>
            <w:r w:rsidRPr="00012108">
              <w:rPr>
                <w:lang w:val="nb-NO"/>
              </w:rPr>
              <w:t>15 timer produksjonsstans à kr 14</w:t>
            </w:r>
            <w:r w:rsidR="0078759E">
              <w:rPr>
                <w:lang w:val="nb-NO"/>
              </w:rPr>
              <w:t xml:space="preserve"> </w:t>
            </w:r>
            <w:r w:rsidRPr="00012108">
              <w:rPr>
                <w:lang w:val="nb-NO"/>
              </w:rPr>
              <w:t>000</w:t>
            </w:r>
          </w:p>
        </w:tc>
        <w:tc>
          <w:tcPr>
            <w:tcW w:w="2126" w:type="dxa"/>
          </w:tcPr>
          <w:p w14:paraId="29DFB8FB" w14:textId="1C8FD5A4"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210</w:t>
            </w:r>
            <w:r w:rsidR="0078759E">
              <w:rPr>
                <w:lang w:val="nb-NO"/>
              </w:rPr>
              <w:t xml:space="preserve"> </w:t>
            </w:r>
            <w:r w:rsidRPr="00012108">
              <w:rPr>
                <w:lang w:val="nb-NO"/>
              </w:rPr>
              <w:t>000</w:t>
            </w:r>
          </w:p>
        </w:tc>
      </w:tr>
      <w:tr w:rsidR="00012108" w:rsidRPr="00EB4A2A" w14:paraId="38FD24DB" w14:textId="77777777" w:rsidTr="00012108">
        <w:tc>
          <w:tcPr>
            <w:tcW w:w="4111" w:type="dxa"/>
          </w:tcPr>
          <w:p w14:paraId="4BAC6073" w14:textId="77777777" w:rsidR="00012108" w:rsidRPr="00012108" w:rsidRDefault="00012108" w:rsidP="00BB6E07">
            <w:pPr>
              <w:spacing w:after="0"/>
              <w:rPr>
                <w:lang w:val="nb-NO"/>
              </w:rPr>
            </w:pPr>
          </w:p>
        </w:tc>
        <w:tc>
          <w:tcPr>
            <w:tcW w:w="2126" w:type="dxa"/>
          </w:tcPr>
          <w:p w14:paraId="2EFCF2D8" w14:textId="5060CA73" w:rsidR="00012108" w:rsidRPr="00EB4A2A" w:rsidRDefault="00012108" w:rsidP="00BB6E07">
            <w:pPr>
              <w:spacing w:after="0"/>
            </w:pPr>
          </w:p>
        </w:tc>
      </w:tr>
    </w:tbl>
    <w:p w14:paraId="31135DCC" w14:textId="4F2C9C09" w:rsidR="00EB4A2A" w:rsidRPr="00012108" w:rsidRDefault="00012108" w:rsidP="00012108">
      <w:pPr>
        <w:pStyle w:val="og2lf"/>
      </w:pPr>
      <w:r>
        <w:t>e</w:t>
      </w:r>
      <w:r w:rsidRPr="00012108">
        <w:tab/>
      </w:r>
      <w:r w:rsidR="00EB4A2A" w:rsidRPr="00012108">
        <w:t>Overslag over kostnader og tap for feilprodusert 30 aksler:</w:t>
      </w:r>
    </w:p>
    <w:tbl>
      <w:tblPr>
        <w:tblStyle w:val="Tabellrutenett"/>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701"/>
      </w:tblGrid>
      <w:tr w:rsidR="00012108" w:rsidRPr="00012108" w14:paraId="0F909175" w14:textId="77777777" w:rsidTr="00012108">
        <w:tc>
          <w:tcPr>
            <w:tcW w:w="6095" w:type="dxa"/>
          </w:tcPr>
          <w:p w14:paraId="60016EA5" w14:textId="77777777" w:rsidR="00012108" w:rsidRPr="00012108" w:rsidRDefault="00012108" w:rsidP="00BB6E07">
            <w:pPr>
              <w:spacing w:after="0"/>
              <w:rPr>
                <w:lang w:val="nb-NO"/>
              </w:rPr>
            </w:pPr>
            <w:r w:rsidRPr="00012108">
              <w:rPr>
                <w:lang w:val="nb-NO"/>
              </w:rPr>
              <w:t>Kostnader og tapt fortjeneste for 30 feilproduserte</w:t>
            </w:r>
          </w:p>
        </w:tc>
        <w:tc>
          <w:tcPr>
            <w:tcW w:w="1701" w:type="dxa"/>
          </w:tcPr>
          <w:p w14:paraId="31FE9B17" w14:textId="1DD7B788"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135</w:t>
            </w:r>
            <w:r w:rsidR="0078759E">
              <w:rPr>
                <w:lang w:val="nb-NO"/>
              </w:rPr>
              <w:t xml:space="preserve"> </w:t>
            </w:r>
            <w:r w:rsidRPr="00012108">
              <w:rPr>
                <w:lang w:val="nb-NO"/>
              </w:rPr>
              <w:t>000</w:t>
            </w:r>
          </w:p>
        </w:tc>
      </w:tr>
      <w:tr w:rsidR="00012108" w:rsidRPr="00012108" w14:paraId="32B49938" w14:textId="77777777" w:rsidTr="00012108">
        <w:tc>
          <w:tcPr>
            <w:tcW w:w="6095" w:type="dxa"/>
          </w:tcPr>
          <w:p w14:paraId="3828EFA6" w14:textId="77777777" w:rsidR="00012108" w:rsidRPr="00012108" w:rsidRDefault="00012108" w:rsidP="00BB6E07">
            <w:pPr>
              <w:spacing w:after="0"/>
              <w:rPr>
                <w:lang w:val="nb-NO"/>
              </w:rPr>
            </w:pPr>
            <w:r w:rsidRPr="00012108">
              <w:rPr>
                <w:lang w:val="nb-NO"/>
              </w:rPr>
              <w:t>Ekstra kostnader ved produksjon av nye 30 aksler</w:t>
            </w:r>
          </w:p>
        </w:tc>
        <w:tc>
          <w:tcPr>
            <w:tcW w:w="1701" w:type="dxa"/>
          </w:tcPr>
          <w:p w14:paraId="157E8B59" w14:textId="7B9BACC6"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183</w:t>
            </w:r>
            <w:r w:rsidR="0078759E">
              <w:rPr>
                <w:lang w:val="nb-NO"/>
              </w:rPr>
              <w:t xml:space="preserve"> </w:t>
            </w:r>
            <w:r w:rsidRPr="00012108">
              <w:rPr>
                <w:lang w:val="nb-NO"/>
              </w:rPr>
              <w:t>000</w:t>
            </w:r>
          </w:p>
        </w:tc>
      </w:tr>
      <w:tr w:rsidR="00012108" w:rsidRPr="00012108" w14:paraId="277B3C0D" w14:textId="77777777" w:rsidTr="00012108">
        <w:tc>
          <w:tcPr>
            <w:tcW w:w="6095" w:type="dxa"/>
          </w:tcPr>
          <w:p w14:paraId="5566C28C" w14:textId="77777777" w:rsidR="00012108" w:rsidRPr="00012108" w:rsidRDefault="00012108" w:rsidP="00BB6E07">
            <w:pPr>
              <w:spacing w:after="0"/>
              <w:rPr>
                <w:lang w:val="nb-NO"/>
              </w:rPr>
            </w:pPr>
            <w:r w:rsidRPr="00012108">
              <w:rPr>
                <w:lang w:val="nb-NO"/>
              </w:rPr>
              <w:t>Erstatning til bedrift B for tapt produksjonstid</w:t>
            </w:r>
          </w:p>
        </w:tc>
        <w:tc>
          <w:tcPr>
            <w:tcW w:w="1701" w:type="dxa"/>
          </w:tcPr>
          <w:p w14:paraId="62426074" w14:textId="668AEBE9"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210</w:t>
            </w:r>
            <w:r w:rsidR="0078759E">
              <w:rPr>
                <w:lang w:val="nb-NO"/>
              </w:rPr>
              <w:t xml:space="preserve"> </w:t>
            </w:r>
            <w:r w:rsidRPr="00012108">
              <w:rPr>
                <w:lang w:val="nb-NO"/>
              </w:rPr>
              <w:t>000</w:t>
            </w:r>
          </w:p>
        </w:tc>
      </w:tr>
      <w:tr w:rsidR="00012108" w:rsidRPr="00012108" w14:paraId="20E7F64A" w14:textId="77777777" w:rsidTr="00012108">
        <w:tc>
          <w:tcPr>
            <w:tcW w:w="6095" w:type="dxa"/>
          </w:tcPr>
          <w:p w14:paraId="3DBB8681" w14:textId="77777777" w:rsidR="00012108" w:rsidRPr="00012108" w:rsidRDefault="00012108" w:rsidP="00BB6E07">
            <w:pPr>
              <w:spacing w:after="0"/>
              <w:rPr>
                <w:lang w:val="nb-NO"/>
              </w:rPr>
            </w:pPr>
          </w:p>
        </w:tc>
        <w:tc>
          <w:tcPr>
            <w:tcW w:w="1701" w:type="dxa"/>
          </w:tcPr>
          <w:p w14:paraId="5E23DD26" w14:textId="603E8558" w:rsidR="00012108" w:rsidRPr="00012108" w:rsidRDefault="00012108" w:rsidP="00BB6E07">
            <w:pPr>
              <w:spacing w:after="0"/>
              <w:rPr>
                <w:lang w:val="nb-NO"/>
              </w:rPr>
            </w:pPr>
            <w:r w:rsidRPr="00012108">
              <w:rPr>
                <w:lang w:val="nb-NO"/>
              </w:rPr>
              <w:t>------------------</w:t>
            </w:r>
          </w:p>
        </w:tc>
      </w:tr>
      <w:tr w:rsidR="00012108" w:rsidRPr="00012108" w14:paraId="61ACF603" w14:textId="77777777" w:rsidTr="00012108">
        <w:tc>
          <w:tcPr>
            <w:tcW w:w="6095" w:type="dxa"/>
          </w:tcPr>
          <w:p w14:paraId="7DE0358B" w14:textId="77777777" w:rsidR="00012108" w:rsidRPr="00012108" w:rsidRDefault="00012108" w:rsidP="00BB6E07">
            <w:pPr>
              <w:spacing w:after="0"/>
              <w:rPr>
                <w:lang w:val="nb-NO"/>
              </w:rPr>
            </w:pPr>
            <w:r w:rsidRPr="00012108">
              <w:rPr>
                <w:lang w:val="nb-NO"/>
              </w:rPr>
              <w:t>Totale kostnader for bedrift A på grunn av feilproduksjonen</w:t>
            </w:r>
          </w:p>
        </w:tc>
        <w:tc>
          <w:tcPr>
            <w:tcW w:w="1701" w:type="dxa"/>
          </w:tcPr>
          <w:p w14:paraId="1D730C56" w14:textId="6AF14158"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528</w:t>
            </w:r>
            <w:r w:rsidR="0078759E">
              <w:rPr>
                <w:lang w:val="nb-NO"/>
              </w:rPr>
              <w:t xml:space="preserve"> </w:t>
            </w:r>
            <w:r w:rsidRPr="00012108">
              <w:rPr>
                <w:lang w:val="nb-NO"/>
              </w:rPr>
              <w:t>000</w:t>
            </w:r>
          </w:p>
        </w:tc>
      </w:tr>
      <w:tr w:rsidR="00012108" w:rsidRPr="00012108" w14:paraId="1AF3821E" w14:textId="77777777" w:rsidTr="00012108">
        <w:tc>
          <w:tcPr>
            <w:tcW w:w="6095" w:type="dxa"/>
          </w:tcPr>
          <w:p w14:paraId="4366C8D3" w14:textId="77777777" w:rsidR="00012108" w:rsidRPr="00012108" w:rsidRDefault="00012108" w:rsidP="00BB6E07">
            <w:pPr>
              <w:spacing w:after="0"/>
              <w:rPr>
                <w:lang w:val="nb-NO"/>
              </w:rPr>
            </w:pPr>
          </w:p>
        </w:tc>
        <w:tc>
          <w:tcPr>
            <w:tcW w:w="1701" w:type="dxa"/>
          </w:tcPr>
          <w:p w14:paraId="59332A88" w14:textId="357F072E" w:rsidR="00012108" w:rsidRPr="00012108" w:rsidRDefault="00012108" w:rsidP="00BB6E07">
            <w:pPr>
              <w:spacing w:after="0"/>
            </w:pPr>
          </w:p>
        </w:tc>
      </w:tr>
    </w:tbl>
    <w:p w14:paraId="6152E2C2" w14:textId="77777777" w:rsidR="003D6C8B" w:rsidRDefault="003D6C8B" w:rsidP="00012108">
      <w:pPr>
        <w:pStyle w:val="m4tt"/>
      </w:pPr>
    </w:p>
    <w:p w14:paraId="6F53F48A" w14:textId="77777777" w:rsidR="003D6C8B" w:rsidRDefault="003D6C8B">
      <w:pPr>
        <w:spacing w:before="0" w:after="160" w:line="259" w:lineRule="auto"/>
        <w:rPr>
          <w:rFonts w:ascii="Verdana" w:hAnsi="Verdana"/>
          <w:sz w:val="23"/>
          <w:lang w:val="nb-NO"/>
        </w:rPr>
      </w:pPr>
      <w:r>
        <w:br w:type="page"/>
      </w:r>
    </w:p>
    <w:p w14:paraId="008D985B" w14:textId="43D2214A" w:rsidR="00EB4A2A" w:rsidRPr="00012108" w:rsidRDefault="00EB4A2A" w:rsidP="00012108">
      <w:pPr>
        <w:pStyle w:val="m4tt"/>
      </w:pPr>
      <w:r w:rsidRPr="00012108">
        <w:lastRenderedPageBreak/>
        <w:t>Tverrfaglig oppgave</w:t>
      </w:r>
      <w:r w:rsidR="00012108">
        <w:t>,</w:t>
      </w:r>
      <w:r w:rsidRPr="00012108">
        <w:t xml:space="preserve"> side 128</w:t>
      </w:r>
    </w:p>
    <w:p w14:paraId="3EE8F7C7" w14:textId="5627F16C" w:rsidR="00EB4A2A" w:rsidRPr="00A22522" w:rsidRDefault="00A22522" w:rsidP="00012108">
      <w:pPr>
        <w:pStyle w:val="og2lf"/>
      </w:pPr>
      <w:r w:rsidRPr="00A22522">
        <w:t>a</w:t>
      </w:r>
      <w:r w:rsidRPr="00A22522">
        <w:tab/>
      </w:r>
      <w:r w:rsidR="00EB4A2A" w:rsidRPr="00A22522">
        <w:t>Fortjenesten kunne blitt kr 5000 x 100</w:t>
      </w:r>
      <w:r w:rsidR="00EB4A2A" w:rsidRPr="00A22522">
        <w:tab/>
      </w:r>
      <w:r w:rsidR="00EB4A2A" w:rsidRPr="00A22522">
        <w:tab/>
        <w:t>= kr 500</w:t>
      </w:r>
      <w:r w:rsidR="0078759E">
        <w:t xml:space="preserve"> </w:t>
      </w:r>
      <w:r w:rsidR="00EB4A2A" w:rsidRPr="00A22522">
        <w:t>000</w:t>
      </w:r>
    </w:p>
    <w:p w14:paraId="793D2D98" w14:textId="4ECDC9CD" w:rsidR="00EB4A2A" w:rsidRPr="00A22522" w:rsidRDefault="00A22522" w:rsidP="00012108">
      <w:pPr>
        <w:pStyle w:val="og2lf"/>
      </w:pPr>
      <w:r w:rsidRPr="00012108">
        <w:t>b</w:t>
      </w:r>
      <w:r w:rsidRPr="00A22522">
        <w:tab/>
      </w:r>
      <w:r w:rsidR="00EB4A2A" w:rsidRPr="00A22522">
        <w:t>Det totale tapet blir:</w:t>
      </w:r>
    </w:p>
    <w:tbl>
      <w:tblPr>
        <w:tblStyle w:val="Tabellrutenett"/>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1985"/>
      </w:tblGrid>
      <w:tr w:rsidR="00012108" w:rsidRPr="00012108" w14:paraId="35605FC0" w14:textId="77777777" w:rsidTr="00012108">
        <w:tc>
          <w:tcPr>
            <w:tcW w:w="4597" w:type="dxa"/>
          </w:tcPr>
          <w:p w14:paraId="715B73F6" w14:textId="77FC7D58" w:rsidR="00012108" w:rsidRPr="00012108" w:rsidRDefault="00012108" w:rsidP="00BB6E07">
            <w:pPr>
              <w:spacing w:after="0"/>
              <w:rPr>
                <w:lang w:val="nb-NO"/>
              </w:rPr>
            </w:pPr>
            <w:r w:rsidRPr="00012108">
              <w:rPr>
                <w:lang w:val="nb-NO"/>
              </w:rPr>
              <w:t>Kostnader for produksjon kr 20</w:t>
            </w:r>
            <w:r w:rsidR="0078759E">
              <w:rPr>
                <w:lang w:val="nb-NO"/>
              </w:rPr>
              <w:t xml:space="preserve"> </w:t>
            </w:r>
            <w:r w:rsidRPr="00012108">
              <w:rPr>
                <w:lang w:val="nb-NO"/>
              </w:rPr>
              <w:t>000</w:t>
            </w:r>
            <w:r w:rsidR="0078759E">
              <w:rPr>
                <w:lang w:val="nb-NO"/>
              </w:rPr>
              <w:t xml:space="preserve"> </w:t>
            </w:r>
            <w:r w:rsidRPr="00012108">
              <w:rPr>
                <w:lang w:val="nb-NO"/>
              </w:rPr>
              <w:t>x 100</w:t>
            </w:r>
          </w:p>
        </w:tc>
        <w:tc>
          <w:tcPr>
            <w:tcW w:w="1985" w:type="dxa"/>
          </w:tcPr>
          <w:p w14:paraId="5C7CA8B0" w14:textId="7C56057D" w:rsidR="00012108" w:rsidRPr="00012108" w:rsidRDefault="00012108" w:rsidP="00BB6E07">
            <w:pPr>
              <w:spacing w:after="0"/>
              <w:rPr>
                <w:lang w:val="nb-NO"/>
              </w:rPr>
            </w:pPr>
            <w:r w:rsidRPr="00012108">
              <w:rPr>
                <w:lang w:val="nb-NO"/>
              </w:rPr>
              <w:t>= kr</w:t>
            </w:r>
            <w:r w:rsidR="00485CB6">
              <w:rPr>
                <w:lang w:val="nb-NO"/>
              </w:rPr>
              <w:t xml:space="preserve"> </w:t>
            </w:r>
            <w:r w:rsidRPr="00012108">
              <w:rPr>
                <w:lang w:val="nb-NO"/>
              </w:rPr>
              <w:t>2000</w:t>
            </w:r>
            <w:r w:rsidR="0078759E">
              <w:rPr>
                <w:lang w:val="nb-NO"/>
              </w:rPr>
              <w:t xml:space="preserve"> </w:t>
            </w:r>
            <w:r w:rsidRPr="00012108">
              <w:rPr>
                <w:lang w:val="nb-NO"/>
              </w:rPr>
              <w:t>000</w:t>
            </w:r>
          </w:p>
        </w:tc>
      </w:tr>
      <w:tr w:rsidR="00012108" w:rsidRPr="00012108" w14:paraId="46B44D98" w14:textId="77777777" w:rsidTr="00012108">
        <w:tc>
          <w:tcPr>
            <w:tcW w:w="4597" w:type="dxa"/>
          </w:tcPr>
          <w:p w14:paraId="4D460D3C" w14:textId="77777777" w:rsidR="00012108" w:rsidRPr="00012108" w:rsidRDefault="00012108" w:rsidP="00BB6E07">
            <w:pPr>
              <w:spacing w:after="0"/>
            </w:pPr>
            <w:r w:rsidRPr="00012108">
              <w:t xml:space="preserve">+ tap av </w:t>
            </w:r>
            <w:proofErr w:type="spellStart"/>
            <w:r w:rsidRPr="00012108">
              <w:t>fortjenesten</w:t>
            </w:r>
            <w:proofErr w:type="spellEnd"/>
          </w:p>
        </w:tc>
        <w:tc>
          <w:tcPr>
            <w:tcW w:w="1985" w:type="dxa"/>
          </w:tcPr>
          <w:p w14:paraId="13769163" w14:textId="05918CD7" w:rsidR="00012108" w:rsidRPr="00012108" w:rsidRDefault="00012108" w:rsidP="00BB6E07">
            <w:pPr>
              <w:spacing w:after="0"/>
            </w:pPr>
            <w:r w:rsidRPr="00012108">
              <w:t xml:space="preserve">= </w:t>
            </w:r>
            <w:proofErr w:type="spellStart"/>
            <w:r w:rsidRPr="00012108">
              <w:t>kr</w:t>
            </w:r>
            <w:proofErr w:type="spellEnd"/>
            <w:r w:rsidR="00485CB6">
              <w:t xml:space="preserve"> </w:t>
            </w:r>
            <w:r w:rsidRPr="00012108">
              <w:t>500</w:t>
            </w:r>
            <w:r w:rsidR="0078759E">
              <w:t xml:space="preserve"> </w:t>
            </w:r>
            <w:r w:rsidRPr="00012108">
              <w:t>000</w:t>
            </w:r>
          </w:p>
        </w:tc>
      </w:tr>
      <w:tr w:rsidR="00012108" w:rsidRPr="00012108" w14:paraId="287A6277" w14:textId="77777777" w:rsidTr="00012108">
        <w:tc>
          <w:tcPr>
            <w:tcW w:w="4597" w:type="dxa"/>
          </w:tcPr>
          <w:p w14:paraId="0E1196C4" w14:textId="77777777" w:rsidR="00012108" w:rsidRPr="00012108" w:rsidRDefault="00012108" w:rsidP="00BB6E07">
            <w:pPr>
              <w:spacing w:after="0"/>
            </w:pPr>
          </w:p>
        </w:tc>
        <w:tc>
          <w:tcPr>
            <w:tcW w:w="1985" w:type="dxa"/>
          </w:tcPr>
          <w:p w14:paraId="53D188CF" w14:textId="77777777" w:rsidR="00012108" w:rsidRPr="00012108" w:rsidRDefault="00012108" w:rsidP="00BB6E07">
            <w:pPr>
              <w:spacing w:after="0"/>
            </w:pPr>
            <w:r w:rsidRPr="00012108">
              <w:t>--------------------</w:t>
            </w:r>
          </w:p>
        </w:tc>
      </w:tr>
      <w:tr w:rsidR="00012108" w:rsidRPr="00012108" w14:paraId="64691915" w14:textId="77777777" w:rsidTr="00012108">
        <w:tc>
          <w:tcPr>
            <w:tcW w:w="4597" w:type="dxa"/>
          </w:tcPr>
          <w:p w14:paraId="7A202CF8" w14:textId="77777777" w:rsidR="00012108" w:rsidRPr="00012108" w:rsidRDefault="00012108" w:rsidP="00BB6E07">
            <w:pPr>
              <w:spacing w:after="0"/>
            </w:pPr>
            <w:proofErr w:type="spellStart"/>
            <w:r w:rsidRPr="00012108">
              <w:t>Totalt</w:t>
            </w:r>
            <w:proofErr w:type="spellEnd"/>
            <w:r w:rsidRPr="00012108">
              <w:t xml:space="preserve"> tap </w:t>
            </w:r>
            <w:proofErr w:type="spellStart"/>
            <w:r w:rsidRPr="00012108">
              <w:t>blir</w:t>
            </w:r>
            <w:proofErr w:type="spellEnd"/>
          </w:p>
        </w:tc>
        <w:tc>
          <w:tcPr>
            <w:tcW w:w="1985" w:type="dxa"/>
          </w:tcPr>
          <w:p w14:paraId="3F6A19B5" w14:textId="5565A608" w:rsidR="00012108" w:rsidRPr="00012108" w:rsidRDefault="00012108" w:rsidP="00BB6E07">
            <w:pPr>
              <w:spacing w:after="0"/>
            </w:pPr>
            <w:r w:rsidRPr="00012108">
              <w:t xml:space="preserve">= </w:t>
            </w:r>
            <w:proofErr w:type="spellStart"/>
            <w:r w:rsidRPr="00012108">
              <w:t>kr</w:t>
            </w:r>
            <w:proofErr w:type="spellEnd"/>
            <w:r w:rsidR="00485CB6">
              <w:t xml:space="preserve"> </w:t>
            </w:r>
            <w:r w:rsidRPr="00012108">
              <w:t>2500</w:t>
            </w:r>
            <w:r w:rsidR="0078759E">
              <w:t xml:space="preserve"> </w:t>
            </w:r>
            <w:r w:rsidRPr="00012108">
              <w:t>000</w:t>
            </w:r>
          </w:p>
        </w:tc>
      </w:tr>
      <w:tr w:rsidR="00012108" w:rsidRPr="00012108" w14:paraId="54A520F5" w14:textId="77777777" w:rsidTr="00012108">
        <w:tc>
          <w:tcPr>
            <w:tcW w:w="4597" w:type="dxa"/>
          </w:tcPr>
          <w:p w14:paraId="2EF41CC9" w14:textId="77777777" w:rsidR="00012108" w:rsidRPr="00012108" w:rsidRDefault="00012108" w:rsidP="00BB6E07">
            <w:pPr>
              <w:spacing w:after="0"/>
            </w:pPr>
          </w:p>
        </w:tc>
        <w:tc>
          <w:tcPr>
            <w:tcW w:w="1985" w:type="dxa"/>
          </w:tcPr>
          <w:p w14:paraId="660122E9" w14:textId="7904EC48" w:rsidR="00012108" w:rsidRPr="00012108" w:rsidRDefault="00012108" w:rsidP="00BB6E07">
            <w:pPr>
              <w:spacing w:after="0"/>
              <w:rPr>
                <w:lang w:val="nb-NO"/>
              </w:rPr>
            </w:pPr>
          </w:p>
        </w:tc>
      </w:tr>
    </w:tbl>
    <w:p w14:paraId="15CC0621" w14:textId="5F895881" w:rsidR="00EB4A2A" w:rsidRPr="00A22522" w:rsidRDefault="00A22522" w:rsidP="00012108">
      <w:pPr>
        <w:pStyle w:val="og2lf"/>
      </w:pPr>
      <w:r w:rsidRPr="00A22522">
        <w:t>c</w:t>
      </w:r>
      <w:r w:rsidRPr="00A22522">
        <w:tab/>
      </w:r>
      <w:r w:rsidR="00EB4A2A" w:rsidRPr="00A22522">
        <w:t>Bedriften kan kanskje inngå en avtale med kunden om å skifte kulelagrene med nye som er etter spesifikasjonene.</w:t>
      </w:r>
    </w:p>
    <w:p w14:paraId="483C7B8A" w14:textId="47C3A34D" w:rsidR="00EB4A2A" w:rsidRPr="00A22522" w:rsidRDefault="00A22522" w:rsidP="00012108">
      <w:pPr>
        <w:pStyle w:val="og2lf"/>
      </w:pPr>
      <w:r w:rsidRPr="00A22522">
        <w:t>d</w:t>
      </w:r>
      <w:r w:rsidRPr="00A22522">
        <w:tab/>
      </w:r>
      <w:r w:rsidR="00EB4A2A" w:rsidRPr="00A22522">
        <w:t>Bedriften kan miste kunden for senere leveringer.</w:t>
      </w:r>
    </w:p>
    <w:p w14:paraId="122ED1B8" w14:textId="375C950B" w:rsidR="00EB4A2A" w:rsidRPr="00A22522" w:rsidRDefault="00A22522" w:rsidP="00012108">
      <w:pPr>
        <w:pStyle w:val="og2lf"/>
      </w:pPr>
      <w:r w:rsidRPr="00A22522">
        <w:t>e</w:t>
      </w:r>
      <w:r w:rsidRPr="00A22522">
        <w:tab/>
      </w:r>
      <w:r w:rsidR="00EB4A2A" w:rsidRPr="00A22522">
        <w:t>Hvis bedriften leverer noe som er vanskelig å få produsert andre steder eller bedriften ordner opp i problemene på en grei måte så kan nok kunden komme tilbake.</w:t>
      </w:r>
    </w:p>
    <w:p w14:paraId="3C9D3AE3" w14:textId="75CE9931" w:rsidR="00EB4A2A" w:rsidRPr="00A22522" w:rsidRDefault="00A22522" w:rsidP="00012108">
      <w:pPr>
        <w:pStyle w:val="og2lf"/>
      </w:pPr>
      <w:r w:rsidRPr="00A22522">
        <w:t>f</w:t>
      </w:r>
      <w:r w:rsidRPr="00A22522">
        <w:tab/>
      </w:r>
      <w:r w:rsidR="00EB4A2A" w:rsidRPr="00A22522">
        <w:t>kan det hende kunden kommer igjen.</w:t>
      </w:r>
    </w:p>
    <w:p w14:paraId="54D5A1B4" w14:textId="58D79B19" w:rsidR="00EB4A2A" w:rsidRPr="00012108" w:rsidRDefault="00EB4A2A" w:rsidP="00012108">
      <w:pPr>
        <w:pStyle w:val="m3tt"/>
      </w:pPr>
      <w:r w:rsidRPr="00012108">
        <w:t>Dokumentasjon</w:t>
      </w:r>
    </w:p>
    <w:p w14:paraId="582F2E4C" w14:textId="6265E7C5" w:rsidR="00EB4A2A" w:rsidRPr="00012108" w:rsidRDefault="00EB4A2A" w:rsidP="00012108">
      <w:pPr>
        <w:pStyle w:val="m4t-t"/>
      </w:pPr>
      <w:r w:rsidRPr="00012108">
        <w:t>Oppgave</w:t>
      </w:r>
      <w:r w:rsidR="00012108">
        <w:t>,</w:t>
      </w:r>
      <w:r w:rsidRPr="00012108">
        <w:t xml:space="preserve"> side 139</w:t>
      </w:r>
    </w:p>
    <w:p w14:paraId="727697DE" w14:textId="7A795AA9" w:rsidR="00EB4A2A" w:rsidRPr="00A22522" w:rsidRDefault="00A22522" w:rsidP="00012108">
      <w:pPr>
        <w:pStyle w:val="og1lf"/>
        <w:rPr>
          <w:lang w:eastAsia="nb-NO"/>
        </w:rPr>
      </w:pPr>
      <w:r w:rsidRPr="00A22522">
        <w:rPr>
          <w:lang w:eastAsia="nb-NO"/>
        </w:rPr>
        <w:t>1</w:t>
      </w:r>
      <w:r w:rsidRPr="00A22522">
        <w:rPr>
          <w:lang w:eastAsia="nb-NO"/>
        </w:rPr>
        <w:tab/>
      </w:r>
      <w:r w:rsidR="00EB4A2A" w:rsidRPr="00A22522">
        <w:rPr>
          <w:lang w:eastAsia="nb-NO"/>
        </w:rPr>
        <w:t>(individuell besvarelse)</w:t>
      </w:r>
    </w:p>
    <w:p w14:paraId="6A5911CE" w14:textId="1C980D64" w:rsidR="00EB4A2A" w:rsidRPr="00A22522" w:rsidRDefault="00A22522" w:rsidP="002B75AB">
      <w:pPr>
        <w:pStyle w:val="og2lf"/>
        <w:rPr>
          <w:u w:val="single"/>
        </w:rPr>
      </w:pPr>
      <w:r w:rsidRPr="00A22522">
        <w:t>a</w:t>
      </w:r>
      <w:r w:rsidRPr="00A22522">
        <w:tab/>
      </w:r>
      <w:r w:rsidR="00EB4A2A" w:rsidRPr="00A22522">
        <w:t>Innhold</w:t>
      </w:r>
    </w:p>
    <w:p w14:paraId="6BE76092" w14:textId="104682E2" w:rsidR="00EB4A2A" w:rsidRPr="00A22522" w:rsidRDefault="00A22522" w:rsidP="002B75AB">
      <w:pPr>
        <w:pStyle w:val="og2lf"/>
      </w:pPr>
      <w:r w:rsidRPr="00A22522">
        <w:t>b</w:t>
      </w:r>
      <w:r w:rsidRPr="00A22522">
        <w:tab/>
      </w:r>
      <w:r w:rsidR="00EB4A2A" w:rsidRPr="00A22522">
        <w:t xml:space="preserve">ISO Internasjonal standard (International Organization for </w:t>
      </w:r>
      <w:proofErr w:type="spellStart"/>
      <w:r w:rsidR="00EB4A2A" w:rsidRPr="00A22522">
        <w:t>Stadardization</w:t>
      </w:r>
      <w:proofErr w:type="spellEnd"/>
      <w:r w:rsidR="00EB4A2A" w:rsidRPr="00A22522">
        <w:t>), CE er en merking som dokumentere at produktet har alle sikkerhetskrav som regelverket for det produktet krever.</w:t>
      </w:r>
    </w:p>
    <w:p w14:paraId="49BF18A5" w14:textId="30CAC84B" w:rsidR="00EB4A2A" w:rsidRPr="00A22522" w:rsidRDefault="00A22522" w:rsidP="00012108">
      <w:pPr>
        <w:pStyle w:val="og1lf"/>
        <w:rPr>
          <w:lang w:eastAsia="nb-NO"/>
        </w:rPr>
      </w:pPr>
      <w:r w:rsidRPr="00A22522">
        <w:rPr>
          <w:lang w:eastAsia="nb-NO"/>
        </w:rPr>
        <w:t>2</w:t>
      </w:r>
      <w:r w:rsidRPr="00A22522">
        <w:rPr>
          <w:lang w:eastAsia="nb-NO"/>
        </w:rPr>
        <w:tab/>
      </w:r>
      <w:r w:rsidR="00EB4A2A" w:rsidRPr="00A22522">
        <w:rPr>
          <w:lang w:eastAsia="nb-NO"/>
        </w:rPr>
        <w:t xml:space="preserve">Et kompetansebevis er en form for sertifikat der det ikke stilles </w:t>
      </w:r>
      <w:r w:rsidR="006D778A">
        <w:rPr>
          <w:lang w:eastAsia="nb-NO"/>
        </w:rPr>
        <w:t xml:space="preserve">de samme </w:t>
      </w:r>
      <w:r w:rsidR="00EB4A2A" w:rsidRPr="00A22522">
        <w:rPr>
          <w:lang w:eastAsia="nb-NO"/>
        </w:rPr>
        <w:t>kravene til kompetanse som til et sertifikat.</w:t>
      </w:r>
    </w:p>
    <w:p w14:paraId="6CECA5C7" w14:textId="5EFE40E9" w:rsidR="00EB4A2A" w:rsidRPr="00A22522" w:rsidRDefault="00A22522" w:rsidP="00012108">
      <w:pPr>
        <w:pStyle w:val="og1lf"/>
        <w:rPr>
          <w:lang w:eastAsia="nb-NO"/>
        </w:rPr>
      </w:pPr>
      <w:r w:rsidRPr="00A22522">
        <w:rPr>
          <w:lang w:eastAsia="nb-NO"/>
        </w:rPr>
        <w:t>3</w:t>
      </w:r>
    </w:p>
    <w:p w14:paraId="294B09F9" w14:textId="06CFA10D" w:rsidR="00EB4A2A" w:rsidRPr="00A22522" w:rsidRDefault="00A22522" w:rsidP="002B75AB">
      <w:pPr>
        <w:pStyle w:val="og2lf"/>
      </w:pPr>
      <w:r w:rsidRPr="00A22522">
        <w:t>a</w:t>
      </w:r>
      <w:r w:rsidRPr="00A22522">
        <w:tab/>
      </w:r>
      <w:r w:rsidR="00EB4A2A" w:rsidRPr="00A22522">
        <w:t>Bedriften må søke et selskap som har fått akkreditering til å godkjenne andre.</w:t>
      </w:r>
    </w:p>
    <w:p w14:paraId="772AE7A2" w14:textId="4039A1C6" w:rsidR="00EB4A2A" w:rsidRPr="00A22522" w:rsidRDefault="00A22522" w:rsidP="002B75AB">
      <w:pPr>
        <w:pStyle w:val="og2lf"/>
      </w:pPr>
      <w:r w:rsidRPr="00A22522">
        <w:t>b</w:t>
      </w:r>
      <w:r w:rsidRPr="00A22522">
        <w:tab/>
      </w:r>
      <w:r w:rsidR="00EB4A2A" w:rsidRPr="00A22522">
        <w:t>Bedriften må dokumentere kompetanse til å kunne utføre de beskrevne oppgavene.</w:t>
      </w:r>
    </w:p>
    <w:p w14:paraId="44051D00" w14:textId="77777777" w:rsidR="00EB4A2A" w:rsidRPr="00EB4A2A" w:rsidRDefault="00EB4A2A" w:rsidP="002B75AB">
      <w:pPr>
        <w:pStyle w:val="og3af-f"/>
      </w:pPr>
      <w:r w:rsidRPr="00EB4A2A">
        <w:t>Bedriften må vises holdninger og kultur for kvalitet og sikkerhet.</w:t>
      </w:r>
    </w:p>
    <w:p w14:paraId="13365940" w14:textId="282DD93B" w:rsidR="00EB4A2A" w:rsidRPr="00EB4A2A" w:rsidRDefault="00EB4A2A" w:rsidP="002B75AB">
      <w:pPr>
        <w:pStyle w:val="og3af-f"/>
      </w:pPr>
      <w:r w:rsidRPr="00EB4A2A">
        <w:t>Bedriften må vise at den har nødvendig utstyr for å kunne utføre oppgaven.</w:t>
      </w:r>
    </w:p>
    <w:p w14:paraId="270AB455" w14:textId="6E72ABE7" w:rsidR="00EB4A2A" w:rsidRPr="00EB4A2A" w:rsidRDefault="00EB4A2A" w:rsidP="002B75AB">
      <w:pPr>
        <w:pStyle w:val="og3af-f"/>
      </w:pPr>
      <w:r w:rsidRPr="00EB4A2A">
        <w:t>Bedriften må vise at den har rutiner for systematisk forbedringsarbeid.</w:t>
      </w:r>
    </w:p>
    <w:p w14:paraId="669FC0B2" w14:textId="77777777" w:rsidR="00EB4A2A" w:rsidRPr="002B75AB" w:rsidRDefault="00EB4A2A" w:rsidP="002B75AB">
      <w:pPr>
        <w:pStyle w:val="m2tt"/>
        <w:rPr>
          <w:lang w:eastAsia="nb-NO"/>
        </w:rPr>
      </w:pPr>
      <w:r w:rsidRPr="002B75AB">
        <w:rPr>
          <w:lang w:eastAsia="nb-NO"/>
        </w:rPr>
        <w:t>Del 3 Produktivitet og kostnadskontroll</w:t>
      </w:r>
    </w:p>
    <w:p w14:paraId="1F75BC06" w14:textId="3C55CBE6" w:rsidR="00EB4A2A" w:rsidRPr="002B75AB" w:rsidRDefault="00EB4A2A" w:rsidP="002B75AB">
      <w:pPr>
        <w:pStyle w:val="m3t-t"/>
      </w:pPr>
      <w:r w:rsidRPr="002B75AB">
        <w:t>Produktivitet og effektivitet</w:t>
      </w:r>
    </w:p>
    <w:p w14:paraId="574B4CBA" w14:textId="427C047B" w:rsidR="00EB4A2A" w:rsidRPr="002B75AB" w:rsidRDefault="00EB4A2A" w:rsidP="002B75AB">
      <w:pPr>
        <w:pStyle w:val="m4t-t"/>
      </w:pPr>
      <w:r w:rsidRPr="002B75AB">
        <w:t>Oppgave</w:t>
      </w:r>
      <w:r w:rsidR="002B75AB">
        <w:t>,</w:t>
      </w:r>
      <w:r w:rsidRPr="002B75AB">
        <w:t xml:space="preserve"> side 147</w:t>
      </w:r>
    </w:p>
    <w:p w14:paraId="191F4C77" w14:textId="443A8938" w:rsidR="002B75AB" w:rsidRDefault="002B75AB" w:rsidP="002B75AB">
      <w:pPr>
        <w:pStyle w:val="og1lf"/>
        <w:rPr>
          <w:lang w:eastAsia="nb-NO"/>
        </w:rPr>
      </w:pPr>
      <w:r>
        <w:rPr>
          <w:lang w:eastAsia="nb-NO"/>
        </w:rPr>
        <w:t>1</w:t>
      </w:r>
    </w:p>
    <w:tbl>
      <w:tblPr>
        <w:tblStyle w:val="Tabellrutenet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985"/>
      </w:tblGrid>
      <w:tr w:rsidR="002B75AB" w:rsidRPr="002B75AB" w14:paraId="4F01290F" w14:textId="77777777" w:rsidTr="002B75AB">
        <w:tc>
          <w:tcPr>
            <w:tcW w:w="3969" w:type="dxa"/>
          </w:tcPr>
          <w:p w14:paraId="5ED6E1C8" w14:textId="77777777" w:rsidR="002B75AB" w:rsidRPr="002B75AB" w:rsidRDefault="002B75AB" w:rsidP="00BB6E07">
            <w:pPr>
              <w:spacing w:after="0"/>
              <w:rPr>
                <w:lang w:val="nb-NO"/>
              </w:rPr>
            </w:pPr>
            <w:r w:rsidRPr="002B75AB">
              <w:rPr>
                <w:lang w:val="nb-NO"/>
              </w:rPr>
              <w:t>5 % kostnadsreduksjon</w:t>
            </w:r>
          </w:p>
        </w:tc>
        <w:tc>
          <w:tcPr>
            <w:tcW w:w="1985" w:type="dxa"/>
          </w:tcPr>
          <w:p w14:paraId="74A091AA" w14:textId="75BF8CD5" w:rsidR="002B75AB" w:rsidRPr="002B75AB" w:rsidRDefault="002B75AB" w:rsidP="00BB6E07">
            <w:pPr>
              <w:spacing w:after="0"/>
              <w:rPr>
                <w:lang w:val="nb-NO"/>
              </w:rPr>
            </w:pPr>
            <w:r w:rsidRPr="002B75AB">
              <w:rPr>
                <w:lang w:val="nb-NO"/>
              </w:rPr>
              <w:t>= kr 750</w:t>
            </w:r>
            <w:r w:rsidR="006D778A">
              <w:rPr>
                <w:lang w:val="nb-NO"/>
              </w:rPr>
              <w:t xml:space="preserve"> </w:t>
            </w:r>
            <w:r w:rsidRPr="002B75AB">
              <w:rPr>
                <w:lang w:val="nb-NO"/>
              </w:rPr>
              <w:t>000</w:t>
            </w:r>
          </w:p>
        </w:tc>
      </w:tr>
      <w:tr w:rsidR="002B75AB" w:rsidRPr="002B75AB" w14:paraId="37045E20" w14:textId="77777777" w:rsidTr="002B75AB">
        <w:tc>
          <w:tcPr>
            <w:tcW w:w="3969" w:type="dxa"/>
          </w:tcPr>
          <w:p w14:paraId="7A90F97D" w14:textId="77777777" w:rsidR="002B75AB" w:rsidRPr="002B75AB" w:rsidRDefault="002B75AB" w:rsidP="00BB6E07">
            <w:pPr>
              <w:spacing w:after="0"/>
              <w:rPr>
                <w:lang w:val="nb-NO"/>
              </w:rPr>
            </w:pPr>
            <w:r w:rsidRPr="002B75AB">
              <w:rPr>
                <w:lang w:val="nb-NO"/>
              </w:rPr>
              <w:t>2 % kvalitetsforbedring</w:t>
            </w:r>
          </w:p>
        </w:tc>
        <w:tc>
          <w:tcPr>
            <w:tcW w:w="1985" w:type="dxa"/>
          </w:tcPr>
          <w:p w14:paraId="26C036D5" w14:textId="412DDF52" w:rsidR="002B75AB" w:rsidRPr="002B75AB" w:rsidRDefault="002B75AB" w:rsidP="00BB6E07">
            <w:pPr>
              <w:spacing w:after="0"/>
              <w:rPr>
                <w:lang w:val="nb-NO"/>
              </w:rPr>
            </w:pPr>
            <w:r w:rsidRPr="002B75AB">
              <w:rPr>
                <w:lang w:val="nb-NO"/>
              </w:rPr>
              <w:t>= kr 300</w:t>
            </w:r>
            <w:r w:rsidR="006D778A">
              <w:rPr>
                <w:lang w:val="nb-NO"/>
              </w:rPr>
              <w:t xml:space="preserve"> </w:t>
            </w:r>
            <w:r w:rsidRPr="002B75AB">
              <w:rPr>
                <w:lang w:val="nb-NO"/>
              </w:rPr>
              <w:t>000</w:t>
            </w:r>
          </w:p>
        </w:tc>
      </w:tr>
      <w:tr w:rsidR="002B75AB" w:rsidRPr="002B75AB" w14:paraId="5DA99DE7" w14:textId="77777777" w:rsidTr="002B75AB">
        <w:tc>
          <w:tcPr>
            <w:tcW w:w="3969" w:type="dxa"/>
          </w:tcPr>
          <w:p w14:paraId="3D9BB5CF" w14:textId="77777777" w:rsidR="002B75AB" w:rsidRPr="002B75AB" w:rsidRDefault="002B75AB" w:rsidP="00BB6E07">
            <w:pPr>
              <w:spacing w:after="0"/>
              <w:rPr>
                <w:lang w:val="nb-NO"/>
              </w:rPr>
            </w:pPr>
            <w:r w:rsidRPr="002B75AB">
              <w:rPr>
                <w:lang w:val="nb-NO"/>
              </w:rPr>
              <w:t>3 % avfallsreduksjon</w:t>
            </w:r>
          </w:p>
        </w:tc>
        <w:tc>
          <w:tcPr>
            <w:tcW w:w="1985" w:type="dxa"/>
          </w:tcPr>
          <w:p w14:paraId="199AAB48" w14:textId="10F052A8" w:rsidR="002B75AB" w:rsidRPr="002B75AB" w:rsidRDefault="002B75AB" w:rsidP="00BB6E07">
            <w:pPr>
              <w:spacing w:after="0"/>
              <w:rPr>
                <w:lang w:val="nb-NO"/>
              </w:rPr>
            </w:pPr>
            <w:r w:rsidRPr="002B75AB">
              <w:rPr>
                <w:lang w:val="nb-NO"/>
              </w:rPr>
              <w:t>= kr 450</w:t>
            </w:r>
            <w:r w:rsidR="006D778A">
              <w:rPr>
                <w:lang w:val="nb-NO"/>
              </w:rPr>
              <w:t xml:space="preserve"> </w:t>
            </w:r>
            <w:r w:rsidRPr="002B75AB">
              <w:rPr>
                <w:lang w:val="nb-NO"/>
              </w:rPr>
              <w:t>000</w:t>
            </w:r>
          </w:p>
        </w:tc>
      </w:tr>
      <w:tr w:rsidR="002B75AB" w:rsidRPr="002B75AB" w14:paraId="16732E37" w14:textId="77777777" w:rsidTr="002B75AB">
        <w:tc>
          <w:tcPr>
            <w:tcW w:w="3969" w:type="dxa"/>
          </w:tcPr>
          <w:p w14:paraId="4F1BA253" w14:textId="77777777" w:rsidR="002B75AB" w:rsidRPr="002B75AB" w:rsidRDefault="002B75AB" w:rsidP="00BB6E07">
            <w:pPr>
              <w:spacing w:after="0"/>
              <w:rPr>
                <w:lang w:val="nb-NO"/>
              </w:rPr>
            </w:pPr>
            <w:r w:rsidRPr="002B75AB">
              <w:rPr>
                <w:lang w:val="nb-NO"/>
              </w:rPr>
              <w:lastRenderedPageBreak/>
              <w:t>2,5 % høyere produksjon</w:t>
            </w:r>
          </w:p>
        </w:tc>
        <w:tc>
          <w:tcPr>
            <w:tcW w:w="1985" w:type="dxa"/>
          </w:tcPr>
          <w:p w14:paraId="722F2A35" w14:textId="332A2C3E" w:rsidR="002B75AB" w:rsidRPr="002B75AB" w:rsidRDefault="002B75AB" w:rsidP="00BB6E07">
            <w:pPr>
              <w:spacing w:after="0"/>
              <w:rPr>
                <w:lang w:val="nb-NO"/>
              </w:rPr>
            </w:pPr>
            <w:r w:rsidRPr="002B75AB">
              <w:rPr>
                <w:lang w:val="nb-NO"/>
              </w:rPr>
              <w:t>= kr 375</w:t>
            </w:r>
            <w:r w:rsidR="006D778A">
              <w:rPr>
                <w:lang w:val="nb-NO"/>
              </w:rPr>
              <w:t xml:space="preserve"> </w:t>
            </w:r>
            <w:r w:rsidRPr="002B75AB">
              <w:rPr>
                <w:lang w:val="nb-NO"/>
              </w:rPr>
              <w:t>000</w:t>
            </w:r>
          </w:p>
        </w:tc>
      </w:tr>
      <w:tr w:rsidR="002B75AB" w:rsidRPr="002B75AB" w14:paraId="33782095" w14:textId="77777777" w:rsidTr="002B75AB">
        <w:tc>
          <w:tcPr>
            <w:tcW w:w="3969" w:type="dxa"/>
          </w:tcPr>
          <w:p w14:paraId="5BC0AA4D" w14:textId="77777777" w:rsidR="002B75AB" w:rsidRPr="002B75AB" w:rsidRDefault="002B75AB" w:rsidP="00BB6E07">
            <w:pPr>
              <w:spacing w:after="0"/>
              <w:rPr>
                <w:lang w:val="nb-NO"/>
              </w:rPr>
            </w:pPr>
          </w:p>
        </w:tc>
        <w:tc>
          <w:tcPr>
            <w:tcW w:w="1985" w:type="dxa"/>
          </w:tcPr>
          <w:p w14:paraId="09524044" w14:textId="77777777" w:rsidR="002B75AB" w:rsidRPr="002B75AB" w:rsidRDefault="002B75AB" w:rsidP="00BB6E07">
            <w:pPr>
              <w:spacing w:after="0"/>
            </w:pPr>
            <w:r w:rsidRPr="002B75AB">
              <w:t>------------------</w:t>
            </w:r>
          </w:p>
        </w:tc>
      </w:tr>
      <w:tr w:rsidR="002B75AB" w:rsidRPr="002B75AB" w14:paraId="0F64D6C5" w14:textId="77777777" w:rsidTr="002B75AB">
        <w:tc>
          <w:tcPr>
            <w:tcW w:w="3969" w:type="dxa"/>
          </w:tcPr>
          <w:p w14:paraId="2286D098" w14:textId="77777777" w:rsidR="002B75AB" w:rsidRPr="002B75AB" w:rsidRDefault="002B75AB" w:rsidP="00BB6E07">
            <w:pPr>
              <w:spacing w:after="0"/>
              <w:rPr>
                <w:lang w:val="nb-NO"/>
              </w:rPr>
            </w:pPr>
            <w:r w:rsidRPr="002B75AB">
              <w:rPr>
                <w:lang w:val="nb-NO"/>
              </w:rPr>
              <w:t>Innsparte kostnader og økt produksjon</w:t>
            </w:r>
          </w:p>
        </w:tc>
        <w:tc>
          <w:tcPr>
            <w:tcW w:w="1985" w:type="dxa"/>
          </w:tcPr>
          <w:p w14:paraId="28FD103E" w14:textId="50007FE1" w:rsidR="002B75AB" w:rsidRPr="002B75AB" w:rsidRDefault="002B75AB" w:rsidP="00BB6E07">
            <w:pPr>
              <w:spacing w:after="0"/>
              <w:rPr>
                <w:lang w:val="nb-NO"/>
              </w:rPr>
            </w:pPr>
            <w:r w:rsidRPr="002B75AB">
              <w:rPr>
                <w:lang w:val="nb-NO"/>
              </w:rPr>
              <w:t>= kr 1</w:t>
            </w:r>
            <w:r w:rsidR="006D778A">
              <w:rPr>
                <w:lang w:val="nb-NO"/>
              </w:rPr>
              <w:t xml:space="preserve"> </w:t>
            </w:r>
            <w:r w:rsidRPr="002B75AB">
              <w:rPr>
                <w:lang w:val="nb-NO"/>
              </w:rPr>
              <w:t>875</w:t>
            </w:r>
            <w:r w:rsidR="006D778A">
              <w:rPr>
                <w:lang w:val="nb-NO"/>
              </w:rPr>
              <w:t xml:space="preserve"> </w:t>
            </w:r>
            <w:r w:rsidRPr="002B75AB">
              <w:rPr>
                <w:lang w:val="nb-NO"/>
              </w:rPr>
              <w:t>000</w:t>
            </w:r>
          </w:p>
        </w:tc>
      </w:tr>
      <w:tr w:rsidR="002B75AB" w:rsidRPr="002B75AB" w14:paraId="2FF5E953" w14:textId="77777777" w:rsidTr="002B75AB">
        <w:tc>
          <w:tcPr>
            <w:tcW w:w="3969" w:type="dxa"/>
          </w:tcPr>
          <w:p w14:paraId="2A8FF88B" w14:textId="77777777" w:rsidR="002B75AB" w:rsidRPr="002B75AB" w:rsidRDefault="002B75AB" w:rsidP="00BB6E07">
            <w:pPr>
              <w:spacing w:after="0"/>
              <w:rPr>
                <w:lang w:val="nb-NO"/>
              </w:rPr>
            </w:pPr>
          </w:p>
        </w:tc>
        <w:tc>
          <w:tcPr>
            <w:tcW w:w="1985" w:type="dxa"/>
          </w:tcPr>
          <w:p w14:paraId="703EB014" w14:textId="77777777" w:rsidR="002B75AB" w:rsidRPr="002B75AB" w:rsidRDefault="002B75AB" w:rsidP="00BB6E07">
            <w:pPr>
              <w:spacing w:after="0"/>
            </w:pPr>
            <w:r w:rsidRPr="002B75AB">
              <w:t>------------------</w:t>
            </w:r>
          </w:p>
        </w:tc>
      </w:tr>
      <w:tr w:rsidR="002B75AB" w:rsidRPr="002B75AB" w14:paraId="48CD6235" w14:textId="77777777" w:rsidTr="002B75AB">
        <w:tc>
          <w:tcPr>
            <w:tcW w:w="3969" w:type="dxa"/>
          </w:tcPr>
          <w:p w14:paraId="0804EAF3" w14:textId="72BAF72A" w:rsidR="002B75AB" w:rsidRPr="002B75AB" w:rsidRDefault="002B75AB" w:rsidP="00BB6E07">
            <w:pPr>
              <w:spacing w:after="0"/>
            </w:pPr>
            <w:proofErr w:type="spellStart"/>
            <w:r w:rsidRPr="002B75AB">
              <w:t>Økt</w:t>
            </w:r>
            <w:proofErr w:type="spellEnd"/>
            <w:r w:rsidRPr="002B75AB">
              <w:t xml:space="preserve"> </w:t>
            </w:r>
            <w:proofErr w:type="spellStart"/>
            <w:r w:rsidRPr="002B75AB">
              <w:t>fortjeneste</w:t>
            </w:r>
            <w:proofErr w:type="spellEnd"/>
            <w:r w:rsidRPr="002B75AB">
              <w:t xml:space="preserve"> </w:t>
            </w:r>
            <w:proofErr w:type="spellStart"/>
            <w:r w:rsidRPr="002B75AB">
              <w:t>på</w:t>
            </w:r>
            <w:proofErr w:type="spellEnd"/>
            <w:r w:rsidRPr="002B75AB">
              <w:t xml:space="preserve"> 3</w:t>
            </w:r>
            <w:r w:rsidR="00841978">
              <w:t xml:space="preserve"> </w:t>
            </w:r>
            <w:r w:rsidRPr="002B75AB">
              <w:t>%</w:t>
            </w:r>
          </w:p>
        </w:tc>
        <w:tc>
          <w:tcPr>
            <w:tcW w:w="1985" w:type="dxa"/>
          </w:tcPr>
          <w:p w14:paraId="3FB61EEE" w14:textId="63728243" w:rsidR="002B75AB" w:rsidRPr="002B75AB" w:rsidRDefault="002B75AB" w:rsidP="00BB6E07">
            <w:pPr>
              <w:spacing w:after="0"/>
            </w:pPr>
            <w:r w:rsidRPr="002B75AB">
              <w:t xml:space="preserve">= </w:t>
            </w:r>
            <w:proofErr w:type="spellStart"/>
            <w:r w:rsidRPr="002B75AB">
              <w:t>kr</w:t>
            </w:r>
            <w:proofErr w:type="spellEnd"/>
            <w:r w:rsidRPr="002B75AB">
              <w:t xml:space="preserve"> 450</w:t>
            </w:r>
            <w:r w:rsidR="006D778A">
              <w:t xml:space="preserve"> </w:t>
            </w:r>
            <w:r w:rsidRPr="002B75AB">
              <w:t>000</w:t>
            </w:r>
          </w:p>
        </w:tc>
      </w:tr>
      <w:tr w:rsidR="002B75AB" w:rsidRPr="002B75AB" w14:paraId="1281A135" w14:textId="77777777" w:rsidTr="002B75AB">
        <w:tc>
          <w:tcPr>
            <w:tcW w:w="3969" w:type="dxa"/>
          </w:tcPr>
          <w:p w14:paraId="0A3D6B9E" w14:textId="77777777" w:rsidR="002B75AB" w:rsidRPr="002B75AB" w:rsidRDefault="002B75AB" w:rsidP="00BB6E07">
            <w:pPr>
              <w:spacing w:after="0"/>
            </w:pPr>
          </w:p>
        </w:tc>
        <w:tc>
          <w:tcPr>
            <w:tcW w:w="1985" w:type="dxa"/>
          </w:tcPr>
          <w:p w14:paraId="71563023" w14:textId="77777777" w:rsidR="002B75AB" w:rsidRPr="002B75AB" w:rsidRDefault="002B75AB" w:rsidP="00BB6E07">
            <w:pPr>
              <w:spacing w:after="0"/>
            </w:pPr>
            <w:r w:rsidRPr="002B75AB">
              <w:t>------------------</w:t>
            </w:r>
          </w:p>
        </w:tc>
      </w:tr>
      <w:tr w:rsidR="002B75AB" w:rsidRPr="002B75AB" w14:paraId="5780E915" w14:textId="77777777" w:rsidTr="002B75AB">
        <w:tc>
          <w:tcPr>
            <w:tcW w:w="3969" w:type="dxa"/>
          </w:tcPr>
          <w:p w14:paraId="121236B6" w14:textId="77777777" w:rsidR="002B75AB" w:rsidRPr="002B75AB" w:rsidRDefault="002B75AB" w:rsidP="00BB6E07">
            <w:pPr>
              <w:spacing w:after="0"/>
              <w:rPr>
                <w:lang w:val="nb-NO"/>
              </w:rPr>
            </w:pPr>
            <w:r w:rsidRPr="002B75AB">
              <w:rPr>
                <w:lang w:val="nb-NO"/>
              </w:rPr>
              <w:t>Total innsparing (forbedring)</w:t>
            </w:r>
          </w:p>
        </w:tc>
        <w:tc>
          <w:tcPr>
            <w:tcW w:w="1985" w:type="dxa"/>
          </w:tcPr>
          <w:p w14:paraId="5FC9B064" w14:textId="7850D9C7" w:rsidR="002B75AB" w:rsidRPr="002B75AB" w:rsidRDefault="002B75AB" w:rsidP="00BB6E07">
            <w:pPr>
              <w:spacing w:after="0"/>
              <w:rPr>
                <w:lang w:val="nb-NO"/>
              </w:rPr>
            </w:pPr>
            <w:r w:rsidRPr="002B75AB">
              <w:rPr>
                <w:lang w:val="nb-NO"/>
              </w:rPr>
              <w:t>= kr 2</w:t>
            </w:r>
            <w:r w:rsidR="006D778A">
              <w:rPr>
                <w:lang w:val="nb-NO"/>
              </w:rPr>
              <w:t xml:space="preserve"> </w:t>
            </w:r>
            <w:r w:rsidRPr="002B75AB">
              <w:rPr>
                <w:lang w:val="nb-NO"/>
              </w:rPr>
              <w:t>325</w:t>
            </w:r>
            <w:r w:rsidR="006D778A">
              <w:rPr>
                <w:lang w:val="nb-NO"/>
              </w:rPr>
              <w:t xml:space="preserve"> </w:t>
            </w:r>
            <w:r w:rsidRPr="002B75AB">
              <w:rPr>
                <w:lang w:val="nb-NO"/>
              </w:rPr>
              <w:t>000</w:t>
            </w:r>
          </w:p>
        </w:tc>
      </w:tr>
      <w:tr w:rsidR="002B75AB" w:rsidRPr="002B75AB" w14:paraId="00DDB0EF" w14:textId="77777777" w:rsidTr="002B75AB">
        <w:tc>
          <w:tcPr>
            <w:tcW w:w="3969" w:type="dxa"/>
          </w:tcPr>
          <w:p w14:paraId="077AB508" w14:textId="77777777" w:rsidR="002B75AB" w:rsidRPr="002B75AB" w:rsidRDefault="002B75AB" w:rsidP="00BB6E07">
            <w:pPr>
              <w:spacing w:after="0"/>
              <w:rPr>
                <w:lang w:val="nb-NO"/>
              </w:rPr>
            </w:pPr>
          </w:p>
        </w:tc>
        <w:tc>
          <w:tcPr>
            <w:tcW w:w="1985" w:type="dxa"/>
          </w:tcPr>
          <w:p w14:paraId="097FA4B0" w14:textId="23DA34B7" w:rsidR="002B75AB" w:rsidRPr="002B75AB" w:rsidRDefault="002B75AB" w:rsidP="00BB6E07">
            <w:pPr>
              <w:spacing w:after="0"/>
              <w:rPr>
                <w:lang w:val="nb-NO"/>
              </w:rPr>
            </w:pPr>
          </w:p>
        </w:tc>
      </w:tr>
    </w:tbl>
    <w:p w14:paraId="5017D934" w14:textId="6FC177F9" w:rsidR="00EB4A2A" w:rsidRPr="00A22522" w:rsidRDefault="00EB4A2A" w:rsidP="002B75AB">
      <w:pPr>
        <w:pStyle w:val="og1lf"/>
        <w:rPr>
          <w:lang w:eastAsia="nb-NO"/>
        </w:rPr>
      </w:pPr>
      <w:r w:rsidRPr="00A22522">
        <w:rPr>
          <w:lang w:eastAsia="nb-NO"/>
        </w:rPr>
        <w:t>2</w:t>
      </w:r>
      <w:r w:rsidRPr="00A22522">
        <w:rPr>
          <w:lang w:eastAsia="nb-NO"/>
        </w:rPr>
        <w:tab/>
        <w:t>(Individuelle svar)</w:t>
      </w:r>
    </w:p>
    <w:p w14:paraId="684C640E" w14:textId="6F6B29FF" w:rsidR="00EB4A2A" w:rsidRPr="002B75AB" w:rsidRDefault="00EB4A2A" w:rsidP="002B75AB">
      <w:pPr>
        <w:pStyle w:val="m4tt"/>
      </w:pPr>
      <w:r w:rsidRPr="002B75AB">
        <w:t>Tverrfaglig oppgave</w:t>
      </w:r>
      <w:r w:rsidR="002B75AB">
        <w:t>,</w:t>
      </w:r>
      <w:r w:rsidRPr="002B75AB">
        <w:t xml:space="preserve"> side148</w:t>
      </w:r>
    </w:p>
    <w:p w14:paraId="12328BE7" w14:textId="085382F5" w:rsidR="00EB4A2A" w:rsidRPr="00A22522" w:rsidRDefault="00A22522" w:rsidP="002B75AB">
      <w:pPr>
        <w:pStyle w:val="og1lf"/>
        <w:rPr>
          <w:lang w:eastAsia="nb-NO"/>
        </w:rPr>
      </w:pPr>
      <w:r w:rsidRPr="00A22522">
        <w:rPr>
          <w:lang w:eastAsia="nb-NO"/>
        </w:rPr>
        <w:t>1</w:t>
      </w:r>
      <w:r w:rsidRPr="00A22522">
        <w:rPr>
          <w:lang w:eastAsia="nb-NO"/>
        </w:rPr>
        <w:tab/>
      </w:r>
      <w:r w:rsidR="00EB4A2A" w:rsidRPr="00A22522">
        <w:rPr>
          <w:lang w:eastAsia="nb-NO"/>
        </w:rPr>
        <w:t>Produktivitet</w:t>
      </w:r>
    </w:p>
    <w:p w14:paraId="53F91DD3" w14:textId="1A53A6E2" w:rsidR="00EB4A2A" w:rsidRPr="00A22522" w:rsidRDefault="00EB4A2A" w:rsidP="002B75AB">
      <w:pPr>
        <w:pStyle w:val="og2lf"/>
      </w:pPr>
      <w:r w:rsidRPr="00A22522">
        <w:t>a</w:t>
      </w:r>
      <w:r w:rsidRPr="00A22522">
        <w:tab/>
        <w:t>(Individuelle svar)</w:t>
      </w:r>
    </w:p>
    <w:p w14:paraId="16FA0098" w14:textId="045A614E" w:rsidR="00EB4A2A" w:rsidRPr="00A22522" w:rsidRDefault="00EB4A2A" w:rsidP="002B75AB">
      <w:pPr>
        <w:pStyle w:val="og2lf"/>
      </w:pPr>
      <w:r w:rsidRPr="00A22522">
        <w:t>b</w:t>
      </w:r>
      <w:r w:rsidRPr="00A22522">
        <w:tab/>
        <w:t>(Individuelle svar)</w:t>
      </w:r>
    </w:p>
    <w:p w14:paraId="0FF59200" w14:textId="1EFA534D" w:rsidR="00EB4A2A" w:rsidRPr="00A22522" w:rsidRDefault="00EB4A2A" w:rsidP="002B75AB">
      <w:pPr>
        <w:pStyle w:val="og2lf"/>
      </w:pPr>
      <w:r w:rsidRPr="00A22522">
        <w:t>c</w:t>
      </w:r>
      <w:r w:rsidRPr="00A22522">
        <w:tab/>
        <w:t>(Individuelle svar)</w:t>
      </w:r>
    </w:p>
    <w:p w14:paraId="157FF0A1" w14:textId="7C1D3A53" w:rsidR="00EB4A2A" w:rsidRPr="002B75AB" w:rsidRDefault="00A22522" w:rsidP="002B75AB">
      <w:pPr>
        <w:pStyle w:val="og1lf"/>
        <w:rPr>
          <w:lang w:eastAsia="nb-NO"/>
        </w:rPr>
      </w:pPr>
      <w:r w:rsidRPr="002B75AB">
        <w:rPr>
          <w:lang w:eastAsia="nb-NO"/>
        </w:rPr>
        <w:t>2</w:t>
      </w:r>
      <w:r w:rsidRPr="002B75AB">
        <w:rPr>
          <w:lang w:eastAsia="nb-NO"/>
        </w:rPr>
        <w:tab/>
      </w:r>
      <w:r w:rsidR="00EB4A2A" w:rsidRPr="002B75AB">
        <w:rPr>
          <w:lang w:eastAsia="nb-NO"/>
        </w:rPr>
        <w:t>Effektivitet</w:t>
      </w:r>
    </w:p>
    <w:p w14:paraId="58C0BBC6" w14:textId="77777777" w:rsidR="00EB4A2A" w:rsidRPr="00EB4A2A" w:rsidRDefault="00EB4A2A" w:rsidP="002B75AB">
      <w:pPr>
        <w:pStyle w:val="og2af-f"/>
      </w:pPr>
      <w:r w:rsidRPr="00EB4A2A">
        <w:t>Så mye taper bedriften når effektiviteten er som beskrevet.</w:t>
      </w:r>
    </w:p>
    <w:p w14:paraId="4B2C13AA" w14:textId="75EE3756" w:rsidR="00EB4A2A" w:rsidRPr="002B75AB" w:rsidRDefault="002B75AB" w:rsidP="002B75AB">
      <w:pPr>
        <w:pStyle w:val="og2lf"/>
      </w:pPr>
      <w:bookmarkStart w:id="0" w:name="_Hlk43369045"/>
      <w:r w:rsidRPr="002B75AB">
        <w:t>•</w:t>
      </w:r>
      <w:bookmarkEnd w:id="0"/>
      <w:r w:rsidR="00A22522" w:rsidRPr="002B75AB">
        <w:tab/>
      </w:r>
      <w:r w:rsidR="00EB4A2A" w:rsidRPr="002B75AB">
        <w:t>Hvis alle starter 15 min</w:t>
      </w:r>
      <w:r w:rsidR="001D4178">
        <w:t>utter</w:t>
      </w:r>
      <w:r w:rsidR="00EB4A2A" w:rsidRPr="002B75AB">
        <w:t xml:space="preserve"> etter arbeidstiden begynner</w:t>
      </w:r>
    </w:p>
    <w:p w14:paraId="74FB3F17" w14:textId="5DEDEC9E" w:rsidR="00EB4A2A" w:rsidRPr="002B75AB" w:rsidRDefault="002B75AB" w:rsidP="002B75AB">
      <w:pPr>
        <w:pStyle w:val="og2lf"/>
      </w:pPr>
      <w:r w:rsidRPr="002B75AB">
        <w:t>•</w:t>
      </w:r>
      <w:r w:rsidR="00A22522" w:rsidRPr="002B75AB">
        <w:tab/>
      </w:r>
      <w:r w:rsidR="00EB4A2A" w:rsidRPr="002B75AB">
        <w:t>Går til matpause 15 minutter for tidlig</w:t>
      </w:r>
    </w:p>
    <w:p w14:paraId="65B0497E" w14:textId="5E7ACC50" w:rsidR="00EB4A2A" w:rsidRPr="002B75AB" w:rsidRDefault="002B75AB" w:rsidP="002B75AB">
      <w:pPr>
        <w:pStyle w:val="og2lf"/>
      </w:pPr>
      <w:r w:rsidRPr="002B75AB">
        <w:t>•</w:t>
      </w:r>
      <w:r w:rsidR="00A22522" w:rsidRPr="002B75AB">
        <w:tab/>
      </w:r>
      <w:r w:rsidR="00EB4A2A" w:rsidRPr="002B75AB">
        <w:t>Starter opp igjen 15 minutter etter matpausen</w:t>
      </w:r>
    </w:p>
    <w:p w14:paraId="37005598" w14:textId="3135749B" w:rsidR="00EB4A2A" w:rsidRPr="002B75AB" w:rsidRDefault="002B75AB" w:rsidP="002B75AB">
      <w:pPr>
        <w:pStyle w:val="og2lf"/>
      </w:pPr>
      <w:r w:rsidRPr="002B75AB">
        <w:t>•</w:t>
      </w:r>
      <w:r w:rsidR="00A22522" w:rsidRPr="002B75AB">
        <w:tab/>
      </w:r>
      <w:r w:rsidR="00EB4A2A" w:rsidRPr="002B75AB">
        <w:t>Avslutter arbeidsdagen 15 minutter før arbeidstiden slutter.</w:t>
      </w:r>
    </w:p>
    <w:p w14:paraId="17E20288" w14:textId="68BBC17C" w:rsidR="00EB4A2A" w:rsidRPr="002B75AB" w:rsidRDefault="00EB4A2A" w:rsidP="002B75AB">
      <w:pPr>
        <w:pStyle w:val="og2af-f"/>
      </w:pPr>
      <w:r w:rsidRPr="002B75AB">
        <w:t>(4 x 15 minutter er 60 minutter p</w:t>
      </w:r>
      <w:r w:rsidR="001D4178">
        <w:t xml:space="preserve">er </w:t>
      </w:r>
      <w:r w:rsidRPr="002B75AB">
        <w:t>dag eller 1 time)</w:t>
      </w:r>
    </w:p>
    <w:p w14:paraId="7B93C930" w14:textId="25359E8F" w:rsidR="00EB4A2A" w:rsidRPr="002B75AB" w:rsidRDefault="00EB4A2A" w:rsidP="002B75AB">
      <w:pPr>
        <w:pStyle w:val="og2aff"/>
      </w:pPr>
      <w:r w:rsidRPr="002B75AB">
        <w:t>1 time p</w:t>
      </w:r>
      <w:r w:rsidR="001D4178">
        <w:t>er</w:t>
      </w:r>
      <w:r w:rsidRPr="002B75AB">
        <w:t xml:space="preserve"> dag x 3000 ansatte x 230 arbeidsdager = 690000 arbeidstimer går tapt på et år.</w:t>
      </w:r>
    </w:p>
    <w:p w14:paraId="0B9C12FB" w14:textId="6BE306C0" w:rsidR="00EB4A2A" w:rsidRPr="002B75AB" w:rsidRDefault="00EB4A2A" w:rsidP="002B75AB">
      <w:pPr>
        <w:pStyle w:val="og2aff"/>
      </w:pPr>
      <w:r w:rsidRPr="002B75AB">
        <w:t>Gjennomsnittslønnen inkl</w:t>
      </w:r>
      <w:r w:rsidR="006D778A">
        <w:t xml:space="preserve">udert </w:t>
      </w:r>
      <w:r w:rsidRPr="002B75AB">
        <w:t>feriepenger og sosiale utgifter er kr 450</w:t>
      </w:r>
      <w:r w:rsidR="006D778A">
        <w:t xml:space="preserve"> </w:t>
      </w:r>
      <w:r w:rsidRPr="002B75AB">
        <w:t>p</w:t>
      </w:r>
      <w:r w:rsidR="006D778A">
        <w:t xml:space="preserve">er </w:t>
      </w:r>
      <w:r w:rsidRPr="002B75AB">
        <w:t>time.</w:t>
      </w:r>
    </w:p>
    <w:p w14:paraId="3777EA35" w14:textId="1867C1CD" w:rsidR="00EB4A2A" w:rsidRPr="00EB4A2A" w:rsidRDefault="00EB4A2A" w:rsidP="002B75AB">
      <w:pPr>
        <w:pStyle w:val="og2af-f"/>
      </w:pPr>
      <w:r w:rsidRPr="00EB4A2A">
        <w:t>Tapet for bedriften er da kr</w:t>
      </w:r>
      <w:r w:rsidR="00485CB6">
        <w:t xml:space="preserve"> </w:t>
      </w:r>
      <w:r w:rsidRPr="00EB4A2A">
        <w:t>310</w:t>
      </w:r>
      <w:r w:rsidR="006D778A">
        <w:t> </w:t>
      </w:r>
      <w:r w:rsidRPr="00EB4A2A">
        <w:t>000</w:t>
      </w:r>
      <w:r w:rsidR="006D778A">
        <w:t> </w:t>
      </w:r>
      <w:r w:rsidRPr="00EB4A2A">
        <w:t>000 (trehundre og ti millioner kroner)</w:t>
      </w:r>
      <w:r>
        <w:t>.</w:t>
      </w:r>
    </w:p>
    <w:p w14:paraId="74C122D6" w14:textId="73890C1A" w:rsidR="00EB4A2A" w:rsidRPr="002B75AB" w:rsidRDefault="00EB4A2A" w:rsidP="002B75AB">
      <w:pPr>
        <w:pStyle w:val="m3tt"/>
      </w:pPr>
      <w:r w:rsidRPr="002B75AB">
        <w:t>Kostnadskontroll</w:t>
      </w:r>
    </w:p>
    <w:p w14:paraId="4BB14AA1" w14:textId="6BA229F8" w:rsidR="00EB4A2A" w:rsidRPr="002B75AB" w:rsidRDefault="00EB4A2A" w:rsidP="002B75AB">
      <w:pPr>
        <w:pStyle w:val="m4t-t"/>
      </w:pPr>
      <w:r w:rsidRPr="002B75AB">
        <w:t>Oppgave</w:t>
      </w:r>
      <w:r w:rsidR="002B75AB">
        <w:t>,</w:t>
      </w:r>
      <w:r w:rsidRPr="002B75AB">
        <w:t xml:space="preserve"> side154</w:t>
      </w:r>
    </w:p>
    <w:p w14:paraId="7AD886F0" w14:textId="4730F7EB" w:rsidR="00EB4A2A" w:rsidRPr="00A22522" w:rsidRDefault="00A22522" w:rsidP="002B75AB">
      <w:pPr>
        <w:pStyle w:val="og1lf"/>
        <w:rPr>
          <w:lang w:eastAsia="nb-NO"/>
        </w:rPr>
      </w:pPr>
      <w:r w:rsidRPr="00A22522">
        <w:rPr>
          <w:lang w:eastAsia="nb-NO"/>
        </w:rPr>
        <w:t>1</w:t>
      </w:r>
      <w:r w:rsidRPr="00A22522">
        <w:rPr>
          <w:lang w:eastAsia="nb-NO"/>
        </w:rPr>
        <w:tab/>
      </w:r>
      <w:r w:rsidR="00EB4A2A" w:rsidRPr="00A22522">
        <w:rPr>
          <w:lang w:eastAsia="nb-NO"/>
        </w:rPr>
        <w:t>Kostnader ved produksjon av en aksel:</w:t>
      </w:r>
    </w:p>
    <w:tbl>
      <w:tblPr>
        <w:tblStyle w:val="Tabellrutenett"/>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1728"/>
      </w:tblGrid>
      <w:tr w:rsidR="002B75AB" w:rsidRPr="002B75AB" w14:paraId="4C256F2A" w14:textId="77777777" w:rsidTr="002B75AB">
        <w:tc>
          <w:tcPr>
            <w:tcW w:w="4222" w:type="dxa"/>
          </w:tcPr>
          <w:p w14:paraId="06BDDF75" w14:textId="77777777" w:rsidR="002B75AB" w:rsidRPr="002B75AB" w:rsidRDefault="002B75AB" w:rsidP="00BB6E07">
            <w:pPr>
              <w:spacing w:after="0"/>
              <w:rPr>
                <w:lang w:val="nb-NO"/>
              </w:rPr>
            </w:pPr>
            <w:r w:rsidRPr="002B75AB">
              <w:rPr>
                <w:lang w:val="nb-NO"/>
              </w:rPr>
              <w:t>Materialer</w:t>
            </w:r>
          </w:p>
        </w:tc>
        <w:tc>
          <w:tcPr>
            <w:tcW w:w="1728" w:type="dxa"/>
          </w:tcPr>
          <w:p w14:paraId="3D324247" w14:textId="3759D332" w:rsidR="002B75AB" w:rsidRPr="002B75AB" w:rsidRDefault="002B75AB" w:rsidP="00BB6E07">
            <w:pPr>
              <w:spacing w:after="0"/>
              <w:rPr>
                <w:lang w:val="nb-NO"/>
              </w:rPr>
            </w:pPr>
            <w:r w:rsidRPr="002B75AB">
              <w:rPr>
                <w:lang w:val="nb-NO"/>
              </w:rPr>
              <w:t>= kr 3</w:t>
            </w:r>
            <w:r w:rsidR="006D778A">
              <w:rPr>
                <w:lang w:val="nb-NO"/>
              </w:rPr>
              <w:t xml:space="preserve"> </w:t>
            </w:r>
            <w:r w:rsidRPr="002B75AB">
              <w:rPr>
                <w:lang w:val="nb-NO"/>
              </w:rPr>
              <w:t>300</w:t>
            </w:r>
          </w:p>
        </w:tc>
      </w:tr>
      <w:tr w:rsidR="002B75AB" w:rsidRPr="002B75AB" w14:paraId="5635BADA" w14:textId="77777777" w:rsidTr="002B75AB">
        <w:tc>
          <w:tcPr>
            <w:tcW w:w="4222" w:type="dxa"/>
          </w:tcPr>
          <w:p w14:paraId="53268223" w14:textId="2761C55C" w:rsidR="002B75AB" w:rsidRPr="002B75AB" w:rsidRDefault="002B75AB" w:rsidP="00BB6E07">
            <w:pPr>
              <w:spacing w:after="0"/>
              <w:rPr>
                <w:lang w:val="nb-NO"/>
              </w:rPr>
            </w:pPr>
            <w:r w:rsidRPr="002B75AB">
              <w:rPr>
                <w:lang w:val="nb-NO"/>
              </w:rPr>
              <w:t>Lønn: 6 timer à kr 240</w:t>
            </w:r>
          </w:p>
        </w:tc>
        <w:tc>
          <w:tcPr>
            <w:tcW w:w="1728" w:type="dxa"/>
          </w:tcPr>
          <w:p w14:paraId="075B576E" w14:textId="076D1F96" w:rsidR="002B75AB" w:rsidRPr="002B75AB" w:rsidRDefault="002B75AB" w:rsidP="00BB6E07">
            <w:pPr>
              <w:spacing w:after="0"/>
              <w:rPr>
                <w:lang w:val="nb-NO"/>
              </w:rPr>
            </w:pPr>
            <w:r w:rsidRPr="002B75AB">
              <w:rPr>
                <w:lang w:val="nb-NO"/>
              </w:rPr>
              <w:t>= kr 1</w:t>
            </w:r>
            <w:r w:rsidR="006D778A">
              <w:rPr>
                <w:lang w:val="nb-NO"/>
              </w:rPr>
              <w:t xml:space="preserve"> </w:t>
            </w:r>
            <w:r w:rsidRPr="002B75AB">
              <w:rPr>
                <w:lang w:val="nb-NO"/>
              </w:rPr>
              <w:t>440</w:t>
            </w:r>
          </w:p>
        </w:tc>
      </w:tr>
      <w:tr w:rsidR="002B75AB" w:rsidRPr="002B75AB" w14:paraId="77B0859C" w14:textId="77777777" w:rsidTr="002B75AB">
        <w:tc>
          <w:tcPr>
            <w:tcW w:w="4222" w:type="dxa"/>
          </w:tcPr>
          <w:p w14:paraId="664E1742" w14:textId="1510943E" w:rsidR="002B75AB" w:rsidRPr="002B75AB" w:rsidRDefault="002B75AB" w:rsidP="00BB6E07">
            <w:pPr>
              <w:spacing w:after="0"/>
              <w:rPr>
                <w:lang w:val="nb-NO"/>
              </w:rPr>
            </w:pPr>
            <w:r w:rsidRPr="002B75AB">
              <w:rPr>
                <w:lang w:val="nb-NO"/>
              </w:rPr>
              <w:t>Driftskostnader 130</w:t>
            </w:r>
            <w:r w:rsidR="001D4178">
              <w:rPr>
                <w:lang w:val="nb-NO"/>
              </w:rPr>
              <w:t xml:space="preserve"> </w:t>
            </w:r>
            <w:r w:rsidRPr="002B75AB">
              <w:rPr>
                <w:lang w:val="nb-NO"/>
              </w:rPr>
              <w:t xml:space="preserve">% = </w:t>
            </w:r>
            <m:oMath>
              <m:f>
                <m:fPr>
                  <m:ctrlPr>
                    <w:rPr>
                      <w:rFonts w:ascii="Cambria Math" w:hAnsi="Cambria Math"/>
                      <w:i/>
                      <w:sz w:val="28"/>
                      <w:szCs w:val="28"/>
                    </w:rPr>
                  </m:ctrlPr>
                </m:fPr>
                <m:num>
                  <m:r>
                    <w:rPr>
                      <w:rFonts w:ascii="Cambria Math" w:hAnsi="Cambria Math"/>
                      <w:sz w:val="28"/>
                      <w:szCs w:val="28"/>
                      <w:lang w:val="nb-NO"/>
                    </w:rPr>
                    <m:t>1440*130</m:t>
                  </m:r>
                </m:num>
                <m:den>
                  <m:r>
                    <w:rPr>
                      <w:rFonts w:ascii="Cambria Math" w:hAnsi="Cambria Math"/>
                      <w:sz w:val="28"/>
                      <w:szCs w:val="28"/>
                      <w:lang w:val="nb-NO"/>
                    </w:rPr>
                    <m:t>100</m:t>
                  </m:r>
                </m:den>
              </m:f>
            </m:oMath>
          </w:p>
        </w:tc>
        <w:tc>
          <w:tcPr>
            <w:tcW w:w="1728" w:type="dxa"/>
          </w:tcPr>
          <w:p w14:paraId="5CDF258D" w14:textId="0FE7D7E5" w:rsidR="002B75AB" w:rsidRPr="002B75AB" w:rsidRDefault="002B75AB" w:rsidP="00BB6E07">
            <w:pPr>
              <w:spacing w:after="0"/>
              <w:rPr>
                <w:lang w:val="nb-NO"/>
              </w:rPr>
            </w:pPr>
            <w:r w:rsidRPr="002B75AB">
              <w:rPr>
                <w:lang w:val="nb-NO"/>
              </w:rPr>
              <w:t>= kr 1</w:t>
            </w:r>
            <w:r w:rsidR="006D778A">
              <w:rPr>
                <w:lang w:val="nb-NO"/>
              </w:rPr>
              <w:t xml:space="preserve"> </w:t>
            </w:r>
            <w:r w:rsidRPr="002B75AB">
              <w:rPr>
                <w:lang w:val="nb-NO"/>
              </w:rPr>
              <w:t>872</w:t>
            </w:r>
          </w:p>
        </w:tc>
      </w:tr>
      <w:tr w:rsidR="002B75AB" w:rsidRPr="002B75AB" w14:paraId="36E58CED" w14:textId="77777777" w:rsidTr="002B75AB">
        <w:tc>
          <w:tcPr>
            <w:tcW w:w="4222" w:type="dxa"/>
          </w:tcPr>
          <w:p w14:paraId="4A02A762" w14:textId="77777777" w:rsidR="002B75AB" w:rsidRPr="002B75AB" w:rsidRDefault="002B75AB" w:rsidP="00BB6E07">
            <w:pPr>
              <w:spacing w:after="0"/>
              <w:rPr>
                <w:lang w:val="nb-NO"/>
              </w:rPr>
            </w:pPr>
          </w:p>
        </w:tc>
        <w:tc>
          <w:tcPr>
            <w:tcW w:w="1728" w:type="dxa"/>
          </w:tcPr>
          <w:p w14:paraId="62DC423A" w14:textId="77777777" w:rsidR="002B75AB" w:rsidRPr="002B75AB" w:rsidRDefault="002B75AB" w:rsidP="00BB6E07">
            <w:pPr>
              <w:spacing w:after="0"/>
              <w:rPr>
                <w:lang w:val="nb-NO"/>
              </w:rPr>
            </w:pPr>
            <w:r w:rsidRPr="002B75AB">
              <w:rPr>
                <w:lang w:val="nb-NO"/>
              </w:rPr>
              <w:t>---------------</w:t>
            </w:r>
          </w:p>
        </w:tc>
      </w:tr>
      <w:tr w:rsidR="002B75AB" w:rsidRPr="002B75AB" w14:paraId="116F61DA" w14:textId="77777777" w:rsidTr="002B75AB">
        <w:tc>
          <w:tcPr>
            <w:tcW w:w="4222" w:type="dxa"/>
          </w:tcPr>
          <w:p w14:paraId="1F5C427B" w14:textId="77777777" w:rsidR="002B75AB" w:rsidRPr="002B75AB" w:rsidRDefault="002B75AB" w:rsidP="00BB6E07">
            <w:pPr>
              <w:spacing w:after="0"/>
              <w:rPr>
                <w:lang w:val="nb-NO"/>
              </w:rPr>
            </w:pPr>
            <w:r w:rsidRPr="002B75AB">
              <w:rPr>
                <w:lang w:val="nb-NO"/>
              </w:rPr>
              <w:t>Selvkost</w:t>
            </w:r>
          </w:p>
        </w:tc>
        <w:tc>
          <w:tcPr>
            <w:tcW w:w="1728" w:type="dxa"/>
          </w:tcPr>
          <w:p w14:paraId="316F2F1E" w14:textId="560ED80F" w:rsidR="002B75AB" w:rsidRPr="002B75AB" w:rsidRDefault="002B75AB" w:rsidP="00BB6E07">
            <w:pPr>
              <w:spacing w:after="0"/>
              <w:rPr>
                <w:lang w:val="nb-NO"/>
              </w:rPr>
            </w:pPr>
            <w:r w:rsidRPr="002B75AB">
              <w:rPr>
                <w:lang w:val="nb-NO"/>
              </w:rPr>
              <w:t>= kr 6</w:t>
            </w:r>
            <w:r w:rsidR="006D778A">
              <w:rPr>
                <w:lang w:val="nb-NO"/>
              </w:rPr>
              <w:t xml:space="preserve"> </w:t>
            </w:r>
            <w:r w:rsidRPr="002B75AB">
              <w:rPr>
                <w:lang w:val="nb-NO"/>
              </w:rPr>
              <w:t>612</w:t>
            </w:r>
          </w:p>
        </w:tc>
      </w:tr>
      <w:tr w:rsidR="002B75AB" w:rsidRPr="002B75AB" w14:paraId="2EF3A39A" w14:textId="77777777" w:rsidTr="002B75AB">
        <w:tc>
          <w:tcPr>
            <w:tcW w:w="4222" w:type="dxa"/>
          </w:tcPr>
          <w:p w14:paraId="79099466" w14:textId="77777777" w:rsidR="002B75AB" w:rsidRPr="002B75AB" w:rsidRDefault="002B75AB" w:rsidP="00BB6E07">
            <w:pPr>
              <w:spacing w:after="0"/>
              <w:rPr>
                <w:lang w:val="nb-NO"/>
              </w:rPr>
            </w:pPr>
          </w:p>
        </w:tc>
        <w:tc>
          <w:tcPr>
            <w:tcW w:w="1728" w:type="dxa"/>
          </w:tcPr>
          <w:p w14:paraId="7F8F13B3" w14:textId="67F72A88" w:rsidR="002B75AB" w:rsidRPr="002B75AB" w:rsidRDefault="002B75AB" w:rsidP="00BB6E07">
            <w:pPr>
              <w:spacing w:after="0"/>
              <w:rPr>
                <w:lang w:val="nb-NO"/>
              </w:rPr>
            </w:pPr>
          </w:p>
        </w:tc>
      </w:tr>
    </w:tbl>
    <w:p w14:paraId="3092399E" w14:textId="71A2D6B3" w:rsidR="00EB4A2A" w:rsidRPr="00A22522" w:rsidRDefault="00A22522" w:rsidP="002B75AB">
      <w:pPr>
        <w:pStyle w:val="og1lf"/>
        <w:rPr>
          <w:lang w:eastAsia="nb-NO"/>
        </w:rPr>
      </w:pPr>
      <w:r w:rsidRPr="00A22522">
        <w:rPr>
          <w:lang w:eastAsia="nb-NO"/>
        </w:rPr>
        <w:lastRenderedPageBreak/>
        <w:t>2</w:t>
      </w:r>
      <w:r w:rsidRPr="00A22522">
        <w:rPr>
          <w:lang w:eastAsia="nb-NO"/>
        </w:rPr>
        <w:tab/>
      </w:r>
      <w:r w:rsidR="00EB4A2A" w:rsidRPr="00A22522">
        <w:rPr>
          <w:lang w:eastAsia="nb-NO"/>
        </w:rPr>
        <w:t>Salgspris</w:t>
      </w:r>
    </w:p>
    <w:tbl>
      <w:tblPr>
        <w:tblStyle w:val="Tabellrutenet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502"/>
        <w:gridCol w:w="1751"/>
      </w:tblGrid>
      <w:tr w:rsidR="002B75AB" w:rsidRPr="002B75AB" w14:paraId="75518EDC" w14:textId="77777777" w:rsidTr="00F92CF7">
        <w:tc>
          <w:tcPr>
            <w:tcW w:w="2835" w:type="dxa"/>
          </w:tcPr>
          <w:p w14:paraId="5EAE7A18" w14:textId="77777777" w:rsidR="002B75AB" w:rsidRPr="002B75AB" w:rsidRDefault="002B75AB" w:rsidP="00BB6E07">
            <w:pPr>
              <w:spacing w:after="0"/>
              <w:rPr>
                <w:lang w:val="nb-NO"/>
              </w:rPr>
            </w:pPr>
            <w:r w:rsidRPr="002B75AB">
              <w:rPr>
                <w:lang w:val="nb-NO"/>
              </w:rPr>
              <w:t>Selvkost</w:t>
            </w:r>
          </w:p>
        </w:tc>
        <w:tc>
          <w:tcPr>
            <w:tcW w:w="2502" w:type="dxa"/>
          </w:tcPr>
          <w:p w14:paraId="668ED484" w14:textId="0CF7F30C" w:rsidR="002B75AB" w:rsidRPr="002B75AB" w:rsidRDefault="002B75AB" w:rsidP="00BB6E07">
            <w:pPr>
              <w:spacing w:after="0"/>
              <w:rPr>
                <w:lang w:val="nb-NO"/>
              </w:rPr>
            </w:pPr>
          </w:p>
        </w:tc>
        <w:tc>
          <w:tcPr>
            <w:tcW w:w="1751" w:type="dxa"/>
          </w:tcPr>
          <w:p w14:paraId="107BB814" w14:textId="47121A07" w:rsidR="002B75AB" w:rsidRPr="002B75AB" w:rsidRDefault="002B75AB" w:rsidP="00BB6E07">
            <w:pPr>
              <w:spacing w:after="0"/>
              <w:rPr>
                <w:lang w:val="nb-NO"/>
              </w:rPr>
            </w:pPr>
            <w:r w:rsidRPr="002B75AB">
              <w:rPr>
                <w:lang w:val="nb-NO"/>
              </w:rPr>
              <w:t>= kr 6</w:t>
            </w:r>
            <w:r w:rsidR="006D778A">
              <w:rPr>
                <w:lang w:val="nb-NO"/>
              </w:rPr>
              <w:t xml:space="preserve"> </w:t>
            </w:r>
            <w:r w:rsidRPr="002B75AB">
              <w:rPr>
                <w:lang w:val="nb-NO"/>
              </w:rPr>
              <w:t>612</w:t>
            </w:r>
          </w:p>
        </w:tc>
      </w:tr>
      <w:tr w:rsidR="002B75AB" w:rsidRPr="002B75AB" w14:paraId="184DB501" w14:textId="77777777" w:rsidTr="00F92CF7">
        <w:tc>
          <w:tcPr>
            <w:tcW w:w="2835" w:type="dxa"/>
          </w:tcPr>
          <w:p w14:paraId="54E28595" w14:textId="27BFDDEB" w:rsidR="002B75AB" w:rsidRPr="002B75AB" w:rsidRDefault="002B75AB" w:rsidP="00BB6E07">
            <w:pPr>
              <w:spacing w:after="0"/>
              <w:rPr>
                <w:lang w:val="nb-NO"/>
              </w:rPr>
            </w:pPr>
            <w:r w:rsidRPr="002B75AB">
              <w:rPr>
                <w:lang w:val="nb-NO"/>
              </w:rPr>
              <w:t>+ 25</w:t>
            </w:r>
            <w:r w:rsidR="001D4178">
              <w:rPr>
                <w:lang w:val="nb-NO"/>
              </w:rPr>
              <w:t xml:space="preserve"> </w:t>
            </w:r>
            <w:r w:rsidRPr="002B75AB">
              <w:rPr>
                <w:lang w:val="nb-NO"/>
              </w:rPr>
              <w:t>% fortjeneste</w:t>
            </w:r>
          </w:p>
        </w:tc>
        <w:tc>
          <w:tcPr>
            <w:tcW w:w="2502" w:type="dxa"/>
          </w:tcPr>
          <w:p w14:paraId="112B821E" w14:textId="77777777" w:rsidR="002B75AB" w:rsidRPr="002B75AB" w:rsidRDefault="002B75AB" w:rsidP="00BB6E07">
            <w:pPr>
              <w:spacing w:after="0"/>
              <w:rPr>
                <w:lang w:val="nb-NO"/>
              </w:rPr>
            </w:pPr>
            <w:r w:rsidRPr="002B75AB">
              <w:rPr>
                <w:lang w:val="nb-NO"/>
              </w:rPr>
              <w:t xml:space="preserve">= </w:t>
            </w:r>
            <m:oMath>
              <m:f>
                <m:fPr>
                  <m:ctrlPr>
                    <w:rPr>
                      <w:rFonts w:ascii="Cambria Math" w:hAnsi="Cambria Math"/>
                      <w:i/>
                      <w:sz w:val="28"/>
                      <w:szCs w:val="28"/>
                    </w:rPr>
                  </m:ctrlPr>
                </m:fPr>
                <m:num>
                  <m:r>
                    <w:rPr>
                      <w:rFonts w:ascii="Cambria Math" w:hAnsi="Cambria Math"/>
                      <w:sz w:val="28"/>
                      <w:szCs w:val="28"/>
                      <w:lang w:val="nb-NO"/>
                    </w:rPr>
                    <m:t>6.612*25</m:t>
                  </m:r>
                </m:num>
                <m:den>
                  <m:r>
                    <w:rPr>
                      <w:rFonts w:ascii="Cambria Math" w:hAnsi="Cambria Math"/>
                      <w:sz w:val="28"/>
                      <w:szCs w:val="28"/>
                      <w:lang w:val="nb-NO"/>
                    </w:rPr>
                    <m:t>100</m:t>
                  </m:r>
                </m:den>
              </m:f>
            </m:oMath>
          </w:p>
        </w:tc>
        <w:tc>
          <w:tcPr>
            <w:tcW w:w="1751" w:type="dxa"/>
          </w:tcPr>
          <w:p w14:paraId="4D2B7C55" w14:textId="0E4DBA2E" w:rsidR="002B75AB" w:rsidRPr="002B75AB" w:rsidRDefault="002B75AB" w:rsidP="00BB6E07">
            <w:pPr>
              <w:spacing w:after="0"/>
              <w:rPr>
                <w:lang w:val="nb-NO"/>
              </w:rPr>
            </w:pPr>
            <w:r w:rsidRPr="002B75AB">
              <w:rPr>
                <w:lang w:val="nb-NO"/>
              </w:rPr>
              <w:t>= kr 1</w:t>
            </w:r>
            <w:r w:rsidR="006D778A">
              <w:rPr>
                <w:lang w:val="nb-NO"/>
              </w:rPr>
              <w:t xml:space="preserve"> </w:t>
            </w:r>
            <w:r w:rsidRPr="002B75AB">
              <w:rPr>
                <w:lang w:val="nb-NO"/>
              </w:rPr>
              <w:t>653</w:t>
            </w:r>
          </w:p>
        </w:tc>
      </w:tr>
      <w:tr w:rsidR="002B75AB" w:rsidRPr="002B75AB" w14:paraId="787E54D2" w14:textId="77777777" w:rsidTr="00F92CF7">
        <w:tc>
          <w:tcPr>
            <w:tcW w:w="2835" w:type="dxa"/>
          </w:tcPr>
          <w:p w14:paraId="78259EF5" w14:textId="77777777" w:rsidR="002B75AB" w:rsidRPr="002B75AB" w:rsidRDefault="002B75AB" w:rsidP="00BB6E07">
            <w:pPr>
              <w:spacing w:after="0"/>
              <w:rPr>
                <w:lang w:val="nb-NO"/>
              </w:rPr>
            </w:pPr>
          </w:p>
        </w:tc>
        <w:tc>
          <w:tcPr>
            <w:tcW w:w="2502" w:type="dxa"/>
          </w:tcPr>
          <w:p w14:paraId="565014AA" w14:textId="587B4AF8" w:rsidR="002B75AB" w:rsidRPr="002B75AB" w:rsidRDefault="002B75AB" w:rsidP="00BB6E07">
            <w:pPr>
              <w:spacing w:after="0"/>
              <w:rPr>
                <w:lang w:val="nb-NO"/>
              </w:rPr>
            </w:pPr>
          </w:p>
        </w:tc>
        <w:tc>
          <w:tcPr>
            <w:tcW w:w="1751" w:type="dxa"/>
          </w:tcPr>
          <w:p w14:paraId="59359ABE" w14:textId="0F3458AE" w:rsidR="002B75AB" w:rsidRPr="002B75AB" w:rsidRDefault="00F92CF7" w:rsidP="00BB6E07">
            <w:pPr>
              <w:spacing w:after="0"/>
              <w:rPr>
                <w:lang w:val="nb-NO"/>
              </w:rPr>
            </w:pPr>
            <w:r w:rsidRPr="002B75AB">
              <w:rPr>
                <w:lang w:val="nb-NO"/>
              </w:rPr>
              <w:t>-------------</w:t>
            </w:r>
          </w:p>
        </w:tc>
      </w:tr>
      <w:tr w:rsidR="002B75AB" w:rsidRPr="002B75AB" w14:paraId="01590D9D" w14:textId="77777777" w:rsidTr="00F92CF7">
        <w:tc>
          <w:tcPr>
            <w:tcW w:w="2835" w:type="dxa"/>
          </w:tcPr>
          <w:p w14:paraId="2188E86A" w14:textId="77777777" w:rsidR="002B75AB" w:rsidRPr="002B75AB" w:rsidRDefault="002B75AB" w:rsidP="00BB6E07">
            <w:pPr>
              <w:spacing w:after="0"/>
              <w:rPr>
                <w:lang w:val="nb-NO"/>
              </w:rPr>
            </w:pPr>
          </w:p>
        </w:tc>
        <w:tc>
          <w:tcPr>
            <w:tcW w:w="2502" w:type="dxa"/>
          </w:tcPr>
          <w:p w14:paraId="1C48E22F" w14:textId="6E3B7C99" w:rsidR="002B75AB" w:rsidRPr="002B75AB" w:rsidRDefault="002B75AB" w:rsidP="00BB6E07">
            <w:pPr>
              <w:spacing w:after="0"/>
              <w:rPr>
                <w:lang w:val="nb-NO"/>
              </w:rPr>
            </w:pPr>
          </w:p>
        </w:tc>
        <w:tc>
          <w:tcPr>
            <w:tcW w:w="1751" w:type="dxa"/>
          </w:tcPr>
          <w:p w14:paraId="3319D6FA" w14:textId="3E58311C" w:rsidR="002B75AB" w:rsidRPr="002B75AB" w:rsidRDefault="002B75AB" w:rsidP="00BB6E07">
            <w:pPr>
              <w:spacing w:after="0"/>
              <w:rPr>
                <w:lang w:val="nb-NO"/>
              </w:rPr>
            </w:pPr>
            <w:r w:rsidRPr="002B75AB">
              <w:rPr>
                <w:lang w:val="nb-NO"/>
              </w:rPr>
              <w:t>= kr</w:t>
            </w:r>
            <w:r w:rsidR="00485CB6">
              <w:rPr>
                <w:lang w:val="nb-NO"/>
              </w:rPr>
              <w:t xml:space="preserve"> </w:t>
            </w:r>
            <w:r w:rsidRPr="002B75AB">
              <w:rPr>
                <w:lang w:val="nb-NO"/>
              </w:rPr>
              <w:t>8</w:t>
            </w:r>
            <w:r w:rsidR="006D778A">
              <w:rPr>
                <w:lang w:val="nb-NO"/>
              </w:rPr>
              <w:t xml:space="preserve"> </w:t>
            </w:r>
            <w:r w:rsidRPr="002B75AB">
              <w:rPr>
                <w:lang w:val="nb-NO"/>
              </w:rPr>
              <w:t>265</w:t>
            </w:r>
          </w:p>
        </w:tc>
      </w:tr>
      <w:tr w:rsidR="002B75AB" w:rsidRPr="002B75AB" w14:paraId="357B4AB8" w14:textId="77777777" w:rsidTr="00F92CF7">
        <w:tc>
          <w:tcPr>
            <w:tcW w:w="2835" w:type="dxa"/>
          </w:tcPr>
          <w:p w14:paraId="506BFCE0" w14:textId="77777777" w:rsidR="002B75AB" w:rsidRPr="002B75AB" w:rsidRDefault="002B75AB" w:rsidP="00BB6E07">
            <w:pPr>
              <w:spacing w:after="0"/>
              <w:rPr>
                <w:lang w:val="nb-NO"/>
              </w:rPr>
            </w:pPr>
          </w:p>
        </w:tc>
        <w:tc>
          <w:tcPr>
            <w:tcW w:w="2502" w:type="dxa"/>
          </w:tcPr>
          <w:p w14:paraId="59D10A19" w14:textId="3D6D9D6D" w:rsidR="002B75AB" w:rsidRPr="002B75AB" w:rsidRDefault="002B75AB" w:rsidP="00BB6E07">
            <w:pPr>
              <w:spacing w:after="0"/>
              <w:rPr>
                <w:lang w:val="nb-NO"/>
              </w:rPr>
            </w:pPr>
          </w:p>
        </w:tc>
        <w:tc>
          <w:tcPr>
            <w:tcW w:w="1751" w:type="dxa"/>
          </w:tcPr>
          <w:p w14:paraId="437D3587" w14:textId="2C89CC41" w:rsidR="002B75AB" w:rsidRPr="002B75AB" w:rsidRDefault="002B75AB" w:rsidP="00BB6E07">
            <w:pPr>
              <w:spacing w:after="0"/>
              <w:rPr>
                <w:lang w:val="nb-NO"/>
              </w:rPr>
            </w:pPr>
            <w:r w:rsidRPr="002B75AB">
              <w:rPr>
                <w:lang w:val="nb-NO"/>
              </w:rPr>
              <w:t>-------------</w:t>
            </w:r>
          </w:p>
        </w:tc>
      </w:tr>
      <w:tr w:rsidR="002B75AB" w:rsidRPr="002B75AB" w14:paraId="6B360039" w14:textId="77777777" w:rsidTr="00F92CF7">
        <w:tc>
          <w:tcPr>
            <w:tcW w:w="2835" w:type="dxa"/>
          </w:tcPr>
          <w:p w14:paraId="55EE440B" w14:textId="5D191ECF" w:rsidR="002B75AB" w:rsidRPr="002B75AB" w:rsidRDefault="002B75AB" w:rsidP="00BB6E07">
            <w:pPr>
              <w:spacing w:after="0"/>
              <w:rPr>
                <w:lang w:val="nb-NO"/>
              </w:rPr>
            </w:pPr>
            <w:r w:rsidRPr="002B75AB">
              <w:rPr>
                <w:lang w:val="nb-NO"/>
              </w:rPr>
              <w:t>+</w:t>
            </w:r>
            <w:r w:rsidR="001D4178">
              <w:rPr>
                <w:lang w:val="nb-NO"/>
              </w:rPr>
              <w:t xml:space="preserve"> </w:t>
            </w:r>
            <w:r w:rsidRPr="002B75AB">
              <w:rPr>
                <w:lang w:val="nb-NO"/>
              </w:rPr>
              <w:t>merverdiavgift 25</w:t>
            </w:r>
            <w:r w:rsidR="001D4178">
              <w:rPr>
                <w:lang w:val="nb-NO"/>
              </w:rPr>
              <w:t xml:space="preserve"> </w:t>
            </w:r>
            <w:r w:rsidRPr="002B75AB">
              <w:rPr>
                <w:lang w:val="nb-NO"/>
              </w:rPr>
              <w:t>%</w:t>
            </w:r>
          </w:p>
        </w:tc>
        <w:tc>
          <w:tcPr>
            <w:tcW w:w="2502" w:type="dxa"/>
          </w:tcPr>
          <w:p w14:paraId="30B5339D" w14:textId="77777777" w:rsidR="002B75AB" w:rsidRPr="002B75AB" w:rsidRDefault="002B75AB" w:rsidP="00BB6E07">
            <w:pPr>
              <w:spacing w:after="0"/>
              <w:rPr>
                <w:lang w:val="nb-NO"/>
              </w:rPr>
            </w:pPr>
            <w:r w:rsidRPr="002B75AB">
              <w:rPr>
                <w:lang w:val="nb-NO"/>
              </w:rPr>
              <w:t xml:space="preserve">= </w:t>
            </w:r>
            <m:oMath>
              <m:f>
                <m:fPr>
                  <m:ctrlPr>
                    <w:rPr>
                      <w:rFonts w:ascii="Cambria Math" w:hAnsi="Cambria Math"/>
                      <w:i/>
                      <w:sz w:val="28"/>
                      <w:szCs w:val="28"/>
                    </w:rPr>
                  </m:ctrlPr>
                </m:fPr>
                <m:num>
                  <m:r>
                    <w:rPr>
                      <w:rFonts w:ascii="Cambria Math" w:hAnsi="Cambria Math"/>
                      <w:sz w:val="28"/>
                      <w:szCs w:val="28"/>
                      <w:lang w:val="nb-NO"/>
                    </w:rPr>
                    <m:t>8.265*25</m:t>
                  </m:r>
                </m:num>
                <m:den>
                  <m:r>
                    <w:rPr>
                      <w:rFonts w:ascii="Cambria Math" w:hAnsi="Cambria Math"/>
                      <w:sz w:val="28"/>
                      <w:szCs w:val="28"/>
                      <w:lang w:val="nb-NO"/>
                    </w:rPr>
                    <m:t>100</m:t>
                  </m:r>
                </m:den>
              </m:f>
            </m:oMath>
          </w:p>
        </w:tc>
        <w:tc>
          <w:tcPr>
            <w:tcW w:w="1751" w:type="dxa"/>
          </w:tcPr>
          <w:p w14:paraId="3289CACE" w14:textId="07903D3C" w:rsidR="002B75AB" w:rsidRPr="002B75AB" w:rsidRDefault="002B75AB" w:rsidP="00BB6E07">
            <w:pPr>
              <w:spacing w:after="0"/>
              <w:rPr>
                <w:lang w:val="nb-NO"/>
              </w:rPr>
            </w:pPr>
            <w:r w:rsidRPr="002B75AB">
              <w:rPr>
                <w:lang w:val="nb-NO"/>
              </w:rPr>
              <w:t>= kr 2</w:t>
            </w:r>
            <w:r w:rsidR="006D778A">
              <w:rPr>
                <w:lang w:val="nb-NO"/>
              </w:rPr>
              <w:t xml:space="preserve"> </w:t>
            </w:r>
            <w:r w:rsidRPr="002B75AB">
              <w:rPr>
                <w:lang w:val="nb-NO"/>
              </w:rPr>
              <w:t>066</w:t>
            </w:r>
          </w:p>
        </w:tc>
      </w:tr>
      <w:tr w:rsidR="00F92CF7" w:rsidRPr="00F92CF7" w14:paraId="2704A01C" w14:textId="77777777" w:rsidTr="00F92CF7">
        <w:tc>
          <w:tcPr>
            <w:tcW w:w="2835" w:type="dxa"/>
          </w:tcPr>
          <w:p w14:paraId="4E12561D" w14:textId="77777777" w:rsidR="00F92CF7" w:rsidRPr="00F92CF7" w:rsidRDefault="00F92CF7" w:rsidP="00BB6E07">
            <w:pPr>
              <w:spacing w:after="0"/>
              <w:rPr>
                <w:lang w:val="nb-NO"/>
              </w:rPr>
            </w:pPr>
          </w:p>
        </w:tc>
        <w:tc>
          <w:tcPr>
            <w:tcW w:w="2502" w:type="dxa"/>
          </w:tcPr>
          <w:p w14:paraId="307E6F1A" w14:textId="77777777" w:rsidR="00F92CF7" w:rsidRPr="00F92CF7" w:rsidRDefault="00F92CF7" w:rsidP="00BB6E07">
            <w:pPr>
              <w:spacing w:after="0"/>
              <w:rPr>
                <w:lang w:val="nb-NO"/>
              </w:rPr>
            </w:pPr>
          </w:p>
        </w:tc>
        <w:tc>
          <w:tcPr>
            <w:tcW w:w="1751" w:type="dxa"/>
          </w:tcPr>
          <w:p w14:paraId="7D7906BE" w14:textId="7037E8F4" w:rsidR="00F92CF7" w:rsidRPr="00F92CF7" w:rsidRDefault="00F92CF7" w:rsidP="00BB6E07">
            <w:pPr>
              <w:spacing w:after="0"/>
              <w:rPr>
                <w:lang w:val="nb-NO"/>
              </w:rPr>
            </w:pPr>
            <w:r w:rsidRPr="00F92CF7">
              <w:rPr>
                <w:lang w:val="nb-NO"/>
              </w:rPr>
              <w:t>-------------</w:t>
            </w:r>
            <w:r w:rsidR="008F58D4">
              <w:rPr>
                <w:lang w:val="nb-NO"/>
              </w:rPr>
              <w:t>----</w:t>
            </w:r>
          </w:p>
        </w:tc>
      </w:tr>
      <w:tr w:rsidR="00F92CF7" w:rsidRPr="00F92CF7" w14:paraId="58FEFEBC" w14:textId="77777777" w:rsidTr="00F92CF7">
        <w:tc>
          <w:tcPr>
            <w:tcW w:w="2835" w:type="dxa"/>
          </w:tcPr>
          <w:p w14:paraId="777F1A06" w14:textId="77777777" w:rsidR="00F92CF7" w:rsidRPr="00F92CF7" w:rsidRDefault="00F92CF7" w:rsidP="00BB6E07">
            <w:pPr>
              <w:spacing w:after="0"/>
              <w:rPr>
                <w:lang w:val="nb-NO"/>
              </w:rPr>
            </w:pPr>
          </w:p>
        </w:tc>
        <w:tc>
          <w:tcPr>
            <w:tcW w:w="2502" w:type="dxa"/>
          </w:tcPr>
          <w:p w14:paraId="62165FCC" w14:textId="77777777" w:rsidR="00F92CF7" w:rsidRPr="00F92CF7" w:rsidRDefault="00F92CF7" w:rsidP="00BB6E07">
            <w:pPr>
              <w:spacing w:after="0"/>
              <w:rPr>
                <w:lang w:val="nb-NO"/>
              </w:rPr>
            </w:pPr>
          </w:p>
        </w:tc>
        <w:tc>
          <w:tcPr>
            <w:tcW w:w="1751" w:type="dxa"/>
          </w:tcPr>
          <w:p w14:paraId="0F660CA0" w14:textId="641D0CB6" w:rsidR="00F92CF7" w:rsidRPr="00F92CF7" w:rsidRDefault="00F92CF7" w:rsidP="00BB6E07">
            <w:pPr>
              <w:spacing w:after="0"/>
              <w:rPr>
                <w:lang w:val="nb-NO"/>
              </w:rPr>
            </w:pPr>
            <w:r w:rsidRPr="00F92CF7">
              <w:rPr>
                <w:lang w:val="nb-NO"/>
              </w:rPr>
              <w:t>=</w:t>
            </w:r>
            <w:r w:rsidR="00841978">
              <w:rPr>
                <w:lang w:val="nb-NO"/>
              </w:rPr>
              <w:t xml:space="preserve"> </w:t>
            </w:r>
            <w:r w:rsidRPr="00F92CF7">
              <w:rPr>
                <w:lang w:val="nb-NO"/>
              </w:rPr>
              <w:t>kr</w:t>
            </w:r>
            <w:r w:rsidR="00485CB6">
              <w:rPr>
                <w:lang w:val="nb-NO"/>
              </w:rPr>
              <w:t xml:space="preserve"> </w:t>
            </w:r>
            <w:r w:rsidRPr="00F92CF7">
              <w:rPr>
                <w:lang w:val="nb-NO"/>
              </w:rPr>
              <w:t>10</w:t>
            </w:r>
            <w:r w:rsidR="006D778A">
              <w:rPr>
                <w:lang w:val="nb-NO"/>
              </w:rPr>
              <w:t xml:space="preserve"> </w:t>
            </w:r>
            <w:r w:rsidRPr="00F92CF7">
              <w:rPr>
                <w:lang w:val="nb-NO"/>
              </w:rPr>
              <w:t>331,25</w:t>
            </w:r>
          </w:p>
        </w:tc>
      </w:tr>
      <w:tr w:rsidR="00F92CF7" w:rsidRPr="00F92CF7" w14:paraId="148E1EEC" w14:textId="77777777" w:rsidTr="00F92CF7">
        <w:tc>
          <w:tcPr>
            <w:tcW w:w="2835" w:type="dxa"/>
          </w:tcPr>
          <w:p w14:paraId="497F5D5F" w14:textId="77777777" w:rsidR="00F92CF7" w:rsidRPr="00F92CF7" w:rsidRDefault="00F92CF7" w:rsidP="00BB6E07">
            <w:pPr>
              <w:spacing w:after="0"/>
              <w:rPr>
                <w:lang w:val="nb-NO"/>
              </w:rPr>
            </w:pPr>
          </w:p>
        </w:tc>
        <w:tc>
          <w:tcPr>
            <w:tcW w:w="2502" w:type="dxa"/>
          </w:tcPr>
          <w:p w14:paraId="362DCEA5" w14:textId="77777777" w:rsidR="00F92CF7" w:rsidRPr="00F92CF7" w:rsidRDefault="00F92CF7" w:rsidP="00BB6E07">
            <w:pPr>
              <w:spacing w:after="0"/>
              <w:rPr>
                <w:lang w:val="nb-NO"/>
              </w:rPr>
            </w:pPr>
          </w:p>
        </w:tc>
        <w:tc>
          <w:tcPr>
            <w:tcW w:w="1751" w:type="dxa"/>
          </w:tcPr>
          <w:p w14:paraId="165D4E36" w14:textId="0228EF42" w:rsidR="00F92CF7" w:rsidRPr="00F92CF7" w:rsidRDefault="00F92CF7" w:rsidP="00BB6E07">
            <w:pPr>
              <w:spacing w:after="0"/>
              <w:rPr>
                <w:lang w:val="nb-NO"/>
              </w:rPr>
            </w:pPr>
          </w:p>
        </w:tc>
      </w:tr>
    </w:tbl>
    <w:p w14:paraId="2A2315EE" w14:textId="507B55B3" w:rsidR="00EB4A2A" w:rsidRPr="00EB4A2A" w:rsidRDefault="00EB4A2A" w:rsidP="00F92CF7">
      <w:pPr>
        <w:pStyle w:val="m4tt"/>
        <w:rPr>
          <w:lang w:eastAsia="nb-NO"/>
        </w:rPr>
      </w:pPr>
      <w:r w:rsidRPr="00EB4A2A">
        <w:rPr>
          <w:lang w:eastAsia="nb-NO"/>
        </w:rPr>
        <w:t>Tverrfaglig oppgave</w:t>
      </w:r>
      <w:r w:rsidR="00F92CF7">
        <w:rPr>
          <w:lang w:eastAsia="nb-NO"/>
        </w:rPr>
        <w:t>,</w:t>
      </w:r>
      <w:r w:rsidRPr="00EB4A2A">
        <w:rPr>
          <w:lang w:eastAsia="nb-NO"/>
        </w:rPr>
        <w:t xml:space="preserve"> side 155</w:t>
      </w:r>
    </w:p>
    <w:p w14:paraId="1F0D02E9" w14:textId="345F1461" w:rsidR="00EB4A2A" w:rsidRPr="00EB4A2A" w:rsidRDefault="00F92CF7" w:rsidP="00F92CF7">
      <w:pPr>
        <w:pStyle w:val="og1lf"/>
        <w:rPr>
          <w:lang w:eastAsia="nb-NO"/>
        </w:rPr>
      </w:pPr>
      <w:r>
        <w:rPr>
          <w:lang w:eastAsia="nb-NO"/>
        </w:rPr>
        <w:t>3</w:t>
      </w:r>
    </w:p>
    <w:tbl>
      <w:tblPr>
        <w:tblpPr w:leftFromText="141" w:rightFromText="141" w:vertAnchor="text" w:horzAnchor="margin" w:tblpX="415"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3"/>
        <w:gridCol w:w="1872"/>
      </w:tblGrid>
      <w:tr w:rsidR="00EB4A2A" w:rsidRPr="00EB4A2A" w14:paraId="27365109" w14:textId="77777777" w:rsidTr="00F92CF7">
        <w:tc>
          <w:tcPr>
            <w:tcW w:w="5363" w:type="dxa"/>
            <w:shd w:val="clear" w:color="auto" w:fill="D5DCE4"/>
          </w:tcPr>
          <w:p w14:paraId="51356801" w14:textId="77777777" w:rsidR="00EB4A2A" w:rsidRPr="00EB4A2A" w:rsidRDefault="00EB4A2A" w:rsidP="00F92CF7">
            <w:pPr>
              <w:spacing w:after="0"/>
              <w:rPr>
                <w:lang w:eastAsia="nb-NO"/>
              </w:rPr>
            </w:pPr>
            <w:proofErr w:type="spellStart"/>
            <w:r w:rsidRPr="00EB4A2A">
              <w:rPr>
                <w:lang w:eastAsia="nb-NO"/>
              </w:rPr>
              <w:t>Kostnadsoverslag</w:t>
            </w:r>
            <w:proofErr w:type="spellEnd"/>
            <w:r w:rsidRPr="00EB4A2A">
              <w:rPr>
                <w:lang w:eastAsia="nb-NO"/>
              </w:rPr>
              <w:t xml:space="preserve"> kran</w:t>
            </w:r>
          </w:p>
        </w:tc>
        <w:tc>
          <w:tcPr>
            <w:tcW w:w="1872" w:type="dxa"/>
            <w:shd w:val="clear" w:color="auto" w:fill="D5DCE4"/>
          </w:tcPr>
          <w:p w14:paraId="08E3D385" w14:textId="4E762016" w:rsidR="00EB4A2A" w:rsidRPr="00EB4A2A" w:rsidRDefault="00EB4A2A" w:rsidP="00F92CF7">
            <w:pPr>
              <w:spacing w:after="0"/>
              <w:rPr>
                <w:lang w:eastAsia="nb-NO"/>
              </w:rPr>
            </w:pPr>
            <w:proofErr w:type="spellStart"/>
            <w:r w:rsidRPr="00EB4A2A">
              <w:rPr>
                <w:lang w:eastAsia="nb-NO"/>
              </w:rPr>
              <w:t>Beløp</w:t>
            </w:r>
            <w:proofErr w:type="spellEnd"/>
            <w:r w:rsidRPr="00EB4A2A">
              <w:rPr>
                <w:lang w:eastAsia="nb-NO"/>
              </w:rPr>
              <w:t xml:space="preserve"> </w:t>
            </w:r>
            <w:proofErr w:type="spellStart"/>
            <w:r w:rsidRPr="00EB4A2A">
              <w:rPr>
                <w:lang w:eastAsia="nb-NO"/>
              </w:rPr>
              <w:t>i</w:t>
            </w:r>
            <w:proofErr w:type="spellEnd"/>
            <w:r w:rsidRPr="00EB4A2A">
              <w:rPr>
                <w:lang w:eastAsia="nb-NO"/>
              </w:rPr>
              <w:t xml:space="preserve"> </w:t>
            </w:r>
            <w:proofErr w:type="spellStart"/>
            <w:r w:rsidRPr="00EB4A2A">
              <w:rPr>
                <w:lang w:eastAsia="nb-NO"/>
              </w:rPr>
              <w:t>kr</w:t>
            </w:r>
            <w:proofErr w:type="spellEnd"/>
          </w:p>
        </w:tc>
      </w:tr>
      <w:tr w:rsidR="00EB4A2A" w:rsidRPr="00EB4A2A" w14:paraId="7136B5DE" w14:textId="77777777" w:rsidTr="00F92CF7">
        <w:tc>
          <w:tcPr>
            <w:tcW w:w="5363" w:type="dxa"/>
            <w:shd w:val="clear" w:color="auto" w:fill="auto"/>
          </w:tcPr>
          <w:p w14:paraId="69CF9731" w14:textId="77777777" w:rsidR="00EB4A2A" w:rsidRPr="00EB4A2A" w:rsidRDefault="00EB4A2A" w:rsidP="00F92CF7">
            <w:pPr>
              <w:spacing w:after="0"/>
              <w:rPr>
                <w:lang w:eastAsia="nb-NO"/>
              </w:rPr>
            </w:pPr>
            <w:proofErr w:type="spellStart"/>
            <w:r w:rsidRPr="00EB4A2A">
              <w:rPr>
                <w:lang w:eastAsia="nb-NO"/>
              </w:rPr>
              <w:t>Maskineri</w:t>
            </w:r>
            <w:proofErr w:type="spellEnd"/>
            <w:r w:rsidRPr="00EB4A2A">
              <w:rPr>
                <w:lang w:eastAsia="nb-NO"/>
              </w:rPr>
              <w:t xml:space="preserve">, </w:t>
            </w:r>
            <w:proofErr w:type="spellStart"/>
            <w:r w:rsidRPr="00EB4A2A">
              <w:rPr>
                <w:lang w:eastAsia="nb-NO"/>
              </w:rPr>
              <w:t>materialer</w:t>
            </w:r>
            <w:proofErr w:type="spellEnd"/>
            <w:r w:rsidRPr="00EB4A2A">
              <w:rPr>
                <w:lang w:eastAsia="nb-NO"/>
              </w:rPr>
              <w:t xml:space="preserve"> </w:t>
            </w:r>
            <w:proofErr w:type="spellStart"/>
            <w:r w:rsidRPr="00EB4A2A">
              <w:rPr>
                <w:lang w:eastAsia="nb-NO"/>
              </w:rPr>
              <w:t>og</w:t>
            </w:r>
            <w:proofErr w:type="spellEnd"/>
            <w:r w:rsidRPr="00EB4A2A">
              <w:rPr>
                <w:lang w:eastAsia="nb-NO"/>
              </w:rPr>
              <w:t xml:space="preserve"> </w:t>
            </w:r>
            <w:proofErr w:type="spellStart"/>
            <w:r w:rsidRPr="00EB4A2A">
              <w:rPr>
                <w:lang w:eastAsia="nb-NO"/>
              </w:rPr>
              <w:t>utstyr</w:t>
            </w:r>
            <w:proofErr w:type="spellEnd"/>
          </w:p>
        </w:tc>
        <w:tc>
          <w:tcPr>
            <w:tcW w:w="1872" w:type="dxa"/>
            <w:shd w:val="clear" w:color="auto" w:fill="auto"/>
          </w:tcPr>
          <w:p w14:paraId="5BE8133B" w14:textId="16F62C4E" w:rsidR="00EB4A2A" w:rsidRPr="00EB4A2A" w:rsidRDefault="00EB4A2A" w:rsidP="00F92CF7">
            <w:pPr>
              <w:spacing w:after="0"/>
              <w:jc w:val="right"/>
              <w:rPr>
                <w:lang w:eastAsia="nb-NO"/>
              </w:rPr>
            </w:pPr>
            <w:r w:rsidRPr="00EB4A2A">
              <w:rPr>
                <w:lang w:eastAsia="nb-NO"/>
              </w:rPr>
              <w:t>6</w:t>
            </w:r>
            <w:r w:rsidR="001D4178">
              <w:rPr>
                <w:lang w:eastAsia="nb-NO"/>
              </w:rPr>
              <w:t> </w:t>
            </w:r>
            <w:r w:rsidRPr="00EB4A2A">
              <w:rPr>
                <w:lang w:eastAsia="nb-NO"/>
              </w:rPr>
              <w:t>200</w:t>
            </w:r>
            <w:r w:rsidR="001D4178">
              <w:rPr>
                <w:lang w:eastAsia="nb-NO"/>
              </w:rPr>
              <w:t xml:space="preserve"> </w:t>
            </w:r>
            <w:r w:rsidRPr="00EB4A2A">
              <w:rPr>
                <w:lang w:eastAsia="nb-NO"/>
              </w:rPr>
              <w:t>000</w:t>
            </w:r>
          </w:p>
        </w:tc>
      </w:tr>
      <w:tr w:rsidR="00EB4A2A" w:rsidRPr="00EB4A2A" w14:paraId="13A984EF" w14:textId="77777777" w:rsidTr="00F92CF7">
        <w:tc>
          <w:tcPr>
            <w:tcW w:w="5363" w:type="dxa"/>
            <w:shd w:val="clear" w:color="auto" w:fill="D5DCE4"/>
          </w:tcPr>
          <w:p w14:paraId="5AEBF404" w14:textId="24B9C1F0" w:rsidR="00EB4A2A" w:rsidRPr="00F92CF7" w:rsidRDefault="00EB4A2A" w:rsidP="00F92CF7">
            <w:pPr>
              <w:spacing w:after="0"/>
              <w:rPr>
                <w:lang w:val="nb-NO" w:eastAsia="nb-NO"/>
              </w:rPr>
            </w:pPr>
            <w:r w:rsidRPr="00F92CF7">
              <w:rPr>
                <w:lang w:val="nb-NO" w:eastAsia="nb-NO"/>
              </w:rPr>
              <w:t>Produksjon av kran i verksted: 15 fagarbeidere i 5 uker med 45 time pr. uke, inkl. overtid og gjennomsnittlig timelønn kr 350</w:t>
            </w:r>
          </w:p>
        </w:tc>
        <w:tc>
          <w:tcPr>
            <w:tcW w:w="1872" w:type="dxa"/>
            <w:shd w:val="clear" w:color="auto" w:fill="D5DCE4"/>
          </w:tcPr>
          <w:p w14:paraId="28FD2CB9" w14:textId="34018156" w:rsidR="00EB4A2A" w:rsidRPr="00EB4A2A" w:rsidRDefault="00EB4A2A" w:rsidP="00F92CF7">
            <w:pPr>
              <w:spacing w:after="0"/>
              <w:jc w:val="right"/>
              <w:rPr>
                <w:lang w:eastAsia="nb-NO"/>
              </w:rPr>
            </w:pPr>
            <w:r w:rsidRPr="00EB4A2A">
              <w:rPr>
                <w:lang w:eastAsia="nb-NO"/>
              </w:rPr>
              <w:t>1</w:t>
            </w:r>
            <w:r w:rsidR="001D4178">
              <w:rPr>
                <w:lang w:eastAsia="nb-NO"/>
              </w:rPr>
              <w:t xml:space="preserve"> </w:t>
            </w:r>
            <w:r w:rsidRPr="00EB4A2A">
              <w:rPr>
                <w:lang w:eastAsia="nb-NO"/>
              </w:rPr>
              <w:t>181</w:t>
            </w:r>
            <w:r w:rsidR="001D4178">
              <w:rPr>
                <w:lang w:eastAsia="nb-NO"/>
              </w:rPr>
              <w:t xml:space="preserve"> </w:t>
            </w:r>
            <w:r w:rsidRPr="00EB4A2A">
              <w:rPr>
                <w:lang w:eastAsia="nb-NO"/>
              </w:rPr>
              <w:t>250</w:t>
            </w:r>
          </w:p>
        </w:tc>
      </w:tr>
      <w:tr w:rsidR="00EB4A2A" w:rsidRPr="00EB4A2A" w14:paraId="69E41B75" w14:textId="77777777" w:rsidTr="00F92CF7">
        <w:tc>
          <w:tcPr>
            <w:tcW w:w="5363" w:type="dxa"/>
            <w:shd w:val="clear" w:color="auto" w:fill="auto"/>
          </w:tcPr>
          <w:p w14:paraId="695D827D" w14:textId="77777777" w:rsidR="00EB4A2A" w:rsidRPr="00F92CF7" w:rsidRDefault="00EB4A2A" w:rsidP="00F92CF7">
            <w:pPr>
              <w:spacing w:after="0"/>
              <w:rPr>
                <w:lang w:val="nb-NO" w:eastAsia="nb-NO"/>
              </w:rPr>
            </w:pPr>
            <w:r w:rsidRPr="00F92CF7">
              <w:rPr>
                <w:lang w:val="nb-NO" w:eastAsia="nb-NO"/>
              </w:rPr>
              <w:t>Montasje på skipsbyggeriet: 10 fagarbeidere i en uke med 37,5 timer</w:t>
            </w:r>
          </w:p>
        </w:tc>
        <w:tc>
          <w:tcPr>
            <w:tcW w:w="1872" w:type="dxa"/>
            <w:shd w:val="clear" w:color="auto" w:fill="auto"/>
          </w:tcPr>
          <w:p w14:paraId="4363E20E" w14:textId="74B23702" w:rsidR="00EB4A2A" w:rsidRPr="00EB4A2A" w:rsidRDefault="00EB4A2A" w:rsidP="00F92CF7">
            <w:pPr>
              <w:spacing w:after="0"/>
              <w:jc w:val="right"/>
              <w:rPr>
                <w:lang w:eastAsia="nb-NO"/>
              </w:rPr>
            </w:pPr>
            <w:r w:rsidRPr="00EB4A2A">
              <w:rPr>
                <w:lang w:eastAsia="nb-NO"/>
              </w:rPr>
              <w:t>131</w:t>
            </w:r>
            <w:r w:rsidR="001D4178">
              <w:rPr>
                <w:lang w:eastAsia="nb-NO"/>
              </w:rPr>
              <w:t xml:space="preserve"> </w:t>
            </w:r>
            <w:r w:rsidRPr="00EB4A2A">
              <w:rPr>
                <w:lang w:eastAsia="nb-NO"/>
              </w:rPr>
              <w:t>250</w:t>
            </w:r>
          </w:p>
        </w:tc>
      </w:tr>
      <w:tr w:rsidR="00EB4A2A" w:rsidRPr="00EB4A2A" w14:paraId="54E66BA4" w14:textId="77777777" w:rsidTr="00F92CF7">
        <w:tc>
          <w:tcPr>
            <w:tcW w:w="5363" w:type="dxa"/>
            <w:shd w:val="clear" w:color="auto" w:fill="D5DCE4"/>
          </w:tcPr>
          <w:p w14:paraId="6EFE58AE" w14:textId="77777777" w:rsidR="00EB4A2A" w:rsidRPr="00EB4A2A" w:rsidRDefault="00EB4A2A" w:rsidP="00F92CF7">
            <w:pPr>
              <w:spacing w:after="0"/>
              <w:rPr>
                <w:lang w:eastAsia="nb-NO"/>
              </w:rPr>
            </w:pPr>
            <w:r w:rsidRPr="00EB4A2A">
              <w:rPr>
                <w:lang w:eastAsia="nb-NO"/>
              </w:rPr>
              <w:t xml:space="preserve">Transport </w:t>
            </w:r>
            <w:proofErr w:type="spellStart"/>
            <w:r w:rsidRPr="00EB4A2A">
              <w:rPr>
                <w:lang w:eastAsia="nb-NO"/>
              </w:rPr>
              <w:t>mellombedriten</w:t>
            </w:r>
            <w:proofErr w:type="spellEnd"/>
            <w:r w:rsidRPr="00EB4A2A">
              <w:rPr>
                <w:lang w:eastAsia="nb-NO"/>
              </w:rPr>
              <w:t xml:space="preserve"> </w:t>
            </w:r>
            <w:proofErr w:type="spellStart"/>
            <w:r w:rsidRPr="00EB4A2A">
              <w:rPr>
                <w:lang w:eastAsia="nb-NO"/>
              </w:rPr>
              <w:t>og</w:t>
            </w:r>
            <w:proofErr w:type="spellEnd"/>
            <w:r w:rsidRPr="00EB4A2A">
              <w:rPr>
                <w:lang w:eastAsia="nb-NO"/>
              </w:rPr>
              <w:t xml:space="preserve"> </w:t>
            </w:r>
            <w:proofErr w:type="spellStart"/>
            <w:r w:rsidRPr="00EB4A2A">
              <w:rPr>
                <w:lang w:eastAsia="nb-NO"/>
              </w:rPr>
              <w:t>skipsbyggeriet</w:t>
            </w:r>
            <w:proofErr w:type="spellEnd"/>
          </w:p>
        </w:tc>
        <w:tc>
          <w:tcPr>
            <w:tcW w:w="1872" w:type="dxa"/>
            <w:shd w:val="clear" w:color="auto" w:fill="D5DCE4"/>
          </w:tcPr>
          <w:p w14:paraId="2E9CEABF" w14:textId="203D7098" w:rsidR="00EB4A2A" w:rsidRPr="00EB4A2A" w:rsidRDefault="00EB4A2A" w:rsidP="00F92CF7">
            <w:pPr>
              <w:spacing w:after="0"/>
              <w:jc w:val="right"/>
              <w:rPr>
                <w:lang w:eastAsia="nb-NO"/>
              </w:rPr>
            </w:pPr>
            <w:r w:rsidRPr="00EB4A2A">
              <w:rPr>
                <w:lang w:eastAsia="nb-NO"/>
              </w:rPr>
              <w:t>15</w:t>
            </w:r>
            <w:r w:rsidR="001D4178">
              <w:rPr>
                <w:lang w:eastAsia="nb-NO"/>
              </w:rPr>
              <w:t xml:space="preserve"> </w:t>
            </w:r>
            <w:r w:rsidRPr="00EB4A2A">
              <w:rPr>
                <w:lang w:eastAsia="nb-NO"/>
              </w:rPr>
              <w:t>000</w:t>
            </w:r>
          </w:p>
        </w:tc>
      </w:tr>
      <w:tr w:rsidR="00EB4A2A" w:rsidRPr="00EB4A2A" w14:paraId="29BFC98F" w14:textId="77777777" w:rsidTr="00F92CF7">
        <w:tc>
          <w:tcPr>
            <w:tcW w:w="5363" w:type="dxa"/>
            <w:shd w:val="clear" w:color="auto" w:fill="auto"/>
          </w:tcPr>
          <w:p w14:paraId="26BC4CA5" w14:textId="77777777" w:rsidR="00EB4A2A" w:rsidRPr="00EB4A2A" w:rsidRDefault="00EB4A2A" w:rsidP="00F92CF7">
            <w:pPr>
              <w:spacing w:after="0"/>
              <w:rPr>
                <w:lang w:eastAsia="nb-NO"/>
              </w:rPr>
            </w:pPr>
            <w:proofErr w:type="spellStart"/>
            <w:r w:rsidRPr="00EB4A2A">
              <w:rPr>
                <w:lang w:eastAsia="nb-NO"/>
              </w:rPr>
              <w:t>Reisekostnader</w:t>
            </w:r>
            <w:proofErr w:type="spellEnd"/>
          </w:p>
        </w:tc>
        <w:tc>
          <w:tcPr>
            <w:tcW w:w="1872" w:type="dxa"/>
            <w:shd w:val="clear" w:color="auto" w:fill="auto"/>
          </w:tcPr>
          <w:p w14:paraId="20D51628" w14:textId="7A389C1F" w:rsidR="00EB4A2A" w:rsidRPr="00EB4A2A" w:rsidRDefault="00EB4A2A" w:rsidP="00F92CF7">
            <w:pPr>
              <w:spacing w:after="0"/>
              <w:jc w:val="right"/>
              <w:rPr>
                <w:lang w:eastAsia="nb-NO"/>
              </w:rPr>
            </w:pPr>
            <w:r w:rsidRPr="00EB4A2A">
              <w:rPr>
                <w:lang w:eastAsia="nb-NO"/>
              </w:rPr>
              <w:t>10</w:t>
            </w:r>
            <w:r w:rsidR="001D4178">
              <w:rPr>
                <w:lang w:eastAsia="nb-NO"/>
              </w:rPr>
              <w:t xml:space="preserve"> </w:t>
            </w:r>
            <w:r w:rsidRPr="00EB4A2A">
              <w:rPr>
                <w:lang w:eastAsia="nb-NO"/>
              </w:rPr>
              <w:t>000</w:t>
            </w:r>
          </w:p>
        </w:tc>
      </w:tr>
      <w:tr w:rsidR="00EB4A2A" w:rsidRPr="00EB4A2A" w14:paraId="76BA10C8" w14:textId="77777777" w:rsidTr="00F92CF7">
        <w:tc>
          <w:tcPr>
            <w:tcW w:w="5363" w:type="dxa"/>
            <w:shd w:val="clear" w:color="auto" w:fill="D5DCE4"/>
          </w:tcPr>
          <w:p w14:paraId="3DA4424C" w14:textId="379F6D07" w:rsidR="00EB4A2A" w:rsidRPr="00F92CF7" w:rsidRDefault="00EB4A2A" w:rsidP="00F92CF7">
            <w:pPr>
              <w:spacing w:after="0"/>
              <w:rPr>
                <w:lang w:val="nb-NO" w:eastAsia="nb-NO"/>
              </w:rPr>
            </w:pPr>
            <w:r w:rsidRPr="00F92CF7">
              <w:rPr>
                <w:lang w:val="nb-NO" w:eastAsia="nb-NO"/>
              </w:rPr>
              <w:t>Kost og losji nær skipsbyggeriet for 10 fagarbeidere i 5 døgn à kr 1200 per fagarbeider</w:t>
            </w:r>
          </w:p>
        </w:tc>
        <w:tc>
          <w:tcPr>
            <w:tcW w:w="1872" w:type="dxa"/>
            <w:shd w:val="clear" w:color="auto" w:fill="D5DCE4"/>
          </w:tcPr>
          <w:p w14:paraId="61904529" w14:textId="342599AB" w:rsidR="00EB4A2A" w:rsidRPr="00EB4A2A" w:rsidRDefault="00EB4A2A" w:rsidP="00F92CF7">
            <w:pPr>
              <w:spacing w:after="0"/>
              <w:jc w:val="right"/>
              <w:rPr>
                <w:lang w:eastAsia="nb-NO"/>
              </w:rPr>
            </w:pPr>
            <w:r w:rsidRPr="00EB4A2A">
              <w:rPr>
                <w:lang w:eastAsia="nb-NO"/>
              </w:rPr>
              <w:t>60</w:t>
            </w:r>
            <w:r w:rsidR="001D4178">
              <w:rPr>
                <w:lang w:eastAsia="nb-NO"/>
              </w:rPr>
              <w:t xml:space="preserve"> </w:t>
            </w:r>
            <w:r w:rsidRPr="00EB4A2A">
              <w:rPr>
                <w:lang w:eastAsia="nb-NO"/>
              </w:rPr>
              <w:t>000</w:t>
            </w:r>
          </w:p>
        </w:tc>
      </w:tr>
      <w:tr w:rsidR="00EB4A2A" w:rsidRPr="00EB4A2A" w14:paraId="7A3ACD1C" w14:textId="77777777" w:rsidTr="00F92CF7">
        <w:tc>
          <w:tcPr>
            <w:tcW w:w="5363" w:type="dxa"/>
            <w:shd w:val="clear" w:color="auto" w:fill="auto"/>
          </w:tcPr>
          <w:p w14:paraId="5B22AF28" w14:textId="77777777" w:rsidR="00EB4A2A" w:rsidRPr="00EB4A2A" w:rsidRDefault="00EB4A2A" w:rsidP="00F92CF7">
            <w:pPr>
              <w:spacing w:after="0"/>
              <w:rPr>
                <w:lang w:eastAsia="nb-NO"/>
              </w:rPr>
            </w:pPr>
            <w:proofErr w:type="spellStart"/>
            <w:r w:rsidRPr="00EB4A2A">
              <w:rPr>
                <w:lang w:eastAsia="nb-NO"/>
              </w:rPr>
              <w:t>Faste</w:t>
            </w:r>
            <w:proofErr w:type="spellEnd"/>
            <w:r w:rsidRPr="00EB4A2A">
              <w:rPr>
                <w:lang w:eastAsia="nb-NO"/>
              </w:rPr>
              <w:t xml:space="preserve"> </w:t>
            </w:r>
            <w:proofErr w:type="spellStart"/>
            <w:r w:rsidRPr="00EB4A2A">
              <w:rPr>
                <w:lang w:eastAsia="nb-NO"/>
              </w:rPr>
              <w:t>kostnader</w:t>
            </w:r>
            <w:proofErr w:type="spellEnd"/>
          </w:p>
        </w:tc>
        <w:tc>
          <w:tcPr>
            <w:tcW w:w="1872" w:type="dxa"/>
            <w:shd w:val="clear" w:color="auto" w:fill="auto"/>
          </w:tcPr>
          <w:p w14:paraId="5CA67DF3" w14:textId="08036BE6" w:rsidR="00EB4A2A" w:rsidRPr="00EB4A2A" w:rsidRDefault="00EB4A2A" w:rsidP="00F92CF7">
            <w:pPr>
              <w:spacing w:after="0"/>
              <w:jc w:val="right"/>
              <w:rPr>
                <w:lang w:eastAsia="nb-NO"/>
              </w:rPr>
            </w:pPr>
            <w:r w:rsidRPr="00EB4A2A">
              <w:rPr>
                <w:lang w:eastAsia="nb-NO"/>
              </w:rPr>
              <w:t>156</w:t>
            </w:r>
            <w:r w:rsidR="001D4178">
              <w:rPr>
                <w:lang w:eastAsia="nb-NO"/>
              </w:rPr>
              <w:t xml:space="preserve"> </w:t>
            </w:r>
            <w:r w:rsidRPr="00EB4A2A">
              <w:rPr>
                <w:lang w:eastAsia="nb-NO"/>
              </w:rPr>
              <w:t>000</w:t>
            </w:r>
          </w:p>
        </w:tc>
      </w:tr>
      <w:tr w:rsidR="00EB4A2A" w:rsidRPr="00EB4A2A" w14:paraId="2898B3A4" w14:textId="77777777" w:rsidTr="00F92CF7">
        <w:tc>
          <w:tcPr>
            <w:tcW w:w="5363" w:type="dxa"/>
            <w:shd w:val="clear" w:color="auto" w:fill="D5DCE4"/>
          </w:tcPr>
          <w:p w14:paraId="3CDB9259" w14:textId="77777777" w:rsidR="00EB4A2A" w:rsidRPr="00EB4A2A" w:rsidRDefault="00EB4A2A" w:rsidP="00F92CF7">
            <w:pPr>
              <w:spacing w:after="0"/>
              <w:rPr>
                <w:lang w:eastAsia="nb-NO"/>
              </w:rPr>
            </w:pPr>
            <w:proofErr w:type="spellStart"/>
            <w:r w:rsidRPr="00EB4A2A">
              <w:rPr>
                <w:lang w:eastAsia="nb-NO"/>
              </w:rPr>
              <w:t>Totale</w:t>
            </w:r>
            <w:proofErr w:type="spellEnd"/>
            <w:r w:rsidRPr="00EB4A2A">
              <w:rPr>
                <w:lang w:eastAsia="nb-NO"/>
              </w:rPr>
              <w:t xml:space="preserve"> </w:t>
            </w:r>
            <w:proofErr w:type="spellStart"/>
            <w:r w:rsidRPr="00EB4A2A">
              <w:rPr>
                <w:lang w:eastAsia="nb-NO"/>
              </w:rPr>
              <w:t>utgifter</w:t>
            </w:r>
            <w:proofErr w:type="spellEnd"/>
          </w:p>
        </w:tc>
        <w:tc>
          <w:tcPr>
            <w:tcW w:w="1872" w:type="dxa"/>
            <w:shd w:val="clear" w:color="auto" w:fill="D5DCE4"/>
          </w:tcPr>
          <w:p w14:paraId="4E8A3ED1" w14:textId="408F9CB5" w:rsidR="00EB4A2A" w:rsidRPr="00EB4A2A" w:rsidRDefault="00EB4A2A" w:rsidP="00F92CF7">
            <w:pPr>
              <w:spacing w:after="0"/>
              <w:jc w:val="right"/>
              <w:rPr>
                <w:lang w:eastAsia="nb-NO"/>
              </w:rPr>
            </w:pPr>
            <w:r w:rsidRPr="00EB4A2A">
              <w:rPr>
                <w:lang w:eastAsia="nb-NO"/>
              </w:rPr>
              <w:t>7</w:t>
            </w:r>
            <w:r w:rsidR="001D4178">
              <w:rPr>
                <w:lang w:eastAsia="nb-NO"/>
              </w:rPr>
              <w:t xml:space="preserve"> </w:t>
            </w:r>
            <w:r w:rsidRPr="00EB4A2A">
              <w:rPr>
                <w:lang w:eastAsia="nb-NO"/>
              </w:rPr>
              <w:t>753</w:t>
            </w:r>
            <w:r w:rsidR="001D4178">
              <w:rPr>
                <w:lang w:eastAsia="nb-NO"/>
              </w:rPr>
              <w:t xml:space="preserve"> </w:t>
            </w:r>
            <w:r w:rsidRPr="00EB4A2A">
              <w:rPr>
                <w:lang w:eastAsia="nb-NO"/>
              </w:rPr>
              <w:t>500</w:t>
            </w:r>
          </w:p>
        </w:tc>
      </w:tr>
      <w:tr w:rsidR="00EB4A2A" w:rsidRPr="00EB4A2A" w14:paraId="7309A97F" w14:textId="77777777" w:rsidTr="00F92CF7">
        <w:tc>
          <w:tcPr>
            <w:tcW w:w="5363" w:type="dxa"/>
            <w:shd w:val="clear" w:color="auto" w:fill="auto"/>
          </w:tcPr>
          <w:p w14:paraId="05305AA5" w14:textId="77777777" w:rsidR="00EB4A2A" w:rsidRPr="00EB4A2A" w:rsidRDefault="00EB4A2A" w:rsidP="00F92CF7">
            <w:pPr>
              <w:spacing w:after="0"/>
              <w:rPr>
                <w:lang w:eastAsia="nb-NO"/>
              </w:rPr>
            </w:pPr>
            <w:proofErr w:type="spellStart"/>
            <w:r w:rsidRPr="00EB4A2A">
              <w:rPr>
                <w:lang w:eastAsia="nb-NO"/>
              </w:rPr>
              <w:t>Fortjeneste</w:t>
            </w:r>
            <w:proofErr w:type="spellEnd"/>
            <w:r w:rsidRPr="00EB4A2A">
              <w:rPr>
                <w:lang w:eastAsia="nb-NO"/>
              </w:rPr>
              <w:t xml:space="preserve"> 25 % av </w:t>
            </w:r>
            <w:proofErr w:type="spellStart"/>
            <w:r w:rsidRPr="00EB4A2A">
              <w:rPr>
                <w:lang w:eastAsia="nb-NO"/>
              </w:rPr>
              <w:t>totale</w:t>
            </w:r>
            <w:proofErr w:type="spellEnd"/>
            <w:r w:rsidRPr="00EB4A2A">
              <w:rPr>
                <w:lang w:eastAsia="nb-NO"/>
              </w:rPr>
              <w:t xml:space="preserve"> </w:t>
            </w:r>
            <w:proofErr w:type="spellStart"/>
            <w:r w:rsidRPr="00EB4A2A">
              <w:rPr>
                <w:lang w:eastAsia="nb-NO"/>
              </w:rPr>
              <w:t>utgifter</w:t>
            </w:r>
            <w:proofErr w:type="spellEnd"/>
          </w:p>
        </w:tc>
        <w:tc>
          <w:tcPr>
            <w:tcW w:w="1872" w:type="dxa"/>
            <w:shd w:val="clear" w:color="auto" w:fill="auto"/>
          </w:tcPr>
          <w:p w14:paraId="2B122B08" w14:textId="1A37B043" w:rsidR="00EB4A2A" w:rsidRPr="00EB4A2A" w:rsidRDefault="00EB4A2A" w:rsidP="00F92CF7">
            <w:pPr>
              <w:spacing w:after="0"/>
              <w:jc w:val="right"/>
              <w:rPr>
                <w:lang w:eastAsia="nb-NO"/>
              </w:rPr>
            </w:pPr>
            <w:r w:rsidRPr="00EB4A2A">
              <w:rPr>
                <w:lang w:eastAsia="nb-NO"/>
              </w:rPr>
              <w:t>1</w:t>
            </w:r>
            <w:r w:rsidR="001D4178">
              <w:rPr>
                <w:lang w:eastAsia="nb-NO"/>
              </w:rPr>
              <w:t> </w:t>
            </w:r>
            <w:r w:rsidRPr="00EB4A2A">
              <w:rPr>
                <w:lang w:eastAsia="nb-NO"/>
              </w:rPr>
              <w:t>938</w:t>
            </w:r>
            <w:r w:rsidR="001D4178">
              <w:rPr>
                <w:lang w:eastAsia="nb-NO"/>
              </w:rPr>
              <w:t xml:space="preserve"> </w:t>
            </w:r>
            <w:r w:rsidRPr="00EB4A2A">
              <w:rPr>
                <w:lang w:eastAsia="nb-NO"/>
              </w:rPr>
              <w:t>375</w:t>
            </w:r>
          </w:p>
        </w:tc>
      </w:tr>
      <w:tr w:rsidR="00EB4A2A" w:rsidRPr="00EB4A2A" w14:paraId="4306683F" w14:textId="77777777" w:rsidTr="00F92CF7">
        <w:tc>
          <w:tcPr>
            <w:tcW w:w="5363" w:type="dxa"/>
            <w:shd w:val="clear" w:color="auto" w:fill="D5DCE4"/>
          </w:tcPr>
          <w:p w14:paraId="54B853F0" w14:textId="77777777" w:rsidR="00EB4A2A" w:rsidRPr="0078759E" w:rsidRDefault="00EB4A2A" w:rsidP="00F92CF7">
            <w:pPr>
              <w:spacing w:after="0"/>
              <w:rPr>
                <w:lang w:val="nb-NO" w:eastAsia="nb-NO"/>
              </w:rPr>
            </w:pPr>
            <w:r w:rsidRPr="0078759E">
              <w:rPr>
                <w:lang w:val="nb-NO" w:eastAsia="nb-NO"/>
              </w:rPr>
              <w:t>Samlet pristilbud for produksjon og montering.</w:t>
            </w:r>
          </w:p>
        </w:tc>
        <w:tc>
          <w:tcPr>
            <w:tcW w:w="1872" w:type="dxa"/>
            <w:shd w:val="clear" w:color="auto" w:fill="F7CAAC"/>
          </w:tcPr>
          <w:p w14:paraId="3E79001F" w14:textId="2A504786" w:rsidR="00EB4A2A" w:rsidRPr="00EB4A2A" w:rsidRDefault="00EB4A2A" w:rsidP="00F92CF7">
            <w:pPr>
              <w:spacing w:after="0"/>
              <w:jc w:val="right"/>
              <w:rPr>
                <w:lang w:eastAsia="nb-NO"/>
              </w:rPr>
            </w:pPr>
            <w:r w:rsidRPr="00EB4A2A">
              <w:rPr>
                <w:lang w:eastAsia="nb-NO"/>
              </w:rPr>
              <w:t>9</w:t>
            </w:r>
            <w:r w:rsidR="001D4178">
              <w:rPr>
                <w:lang w:eastAsia="nb-NO"/>
              </w:rPr>
              <w:t xml:space="preserve"> </w:t>
            </w:r>
            <w:r w:rsidRPr="00EB4A2A">
              <w:rPr>
                <w:lang w:eastAsia="nb-NO"/>
              </w:rPr>
              <w:t>691</w:t>
            </w:r>
            <w:r w:rsidR="001D4178">
              <w:rPr>
                <w:lang w:eastAsia="nb-NO"/>
              </w:rPr>
              <w:t xml:space="preserve"> </w:t>
            </w:r>
            <w:r w:rsidRPr="00EB4A2A">
              <w:rPr>
                <w:lang w:eastAsia="nb-NO"/>
              </w:rPr>
              <w:t>875</w:t>
            </w:r>
          </w:p>
        </w:tc>
      </w:tr>
    </w:tbl>
    <w:p w14:paraId="67DA218F" w14:textId="77777777" w:rsidR="00EB4A2A" w:rsidRPr="00EB4A2A" w:rsidRDefault="00EB4A2A" w:rsidP="00EB4A2A">
      <w:pPr>
        <w:spacing w:after="0"/>
        <w:rPr>
          <w:lang w:eastAsia="nb-NO"/>
        </w:rPr>
      </w:pPr>
    </w:p>
    <w:p w14:paraId="364661A3" w14:textId="77777777" w:rsidR="00EB4A2A" w:rsidRPr="00EB4A2A" w:rsidRDefault="00EB4A2A" w:rsidP="00EB4A2A">
      <w:pPr>
        <w:spacing w:after="0"/>
        <w:rPr>
          <w:lang w:eastAsia="nb-NO"/>
        </w:rPr>
      </w:pPr>
    </w:p>
    <w:p w14:paraId="451C7944" w14:textId="77777777" w:rsidR="00EB4A2A" w:rsidRPr="00EB4A2A" w:rsidRDefault="00EB4A2A" w:rsidP="00EB4A2A">
      <w:pPr>
        <w:spacing w:after="0"/>
        <w:rPr>
          <w:lang w:eastAsia="nb-NO"/>
        </w:rPr>
      </w:pPr>
    </w:p>
    <w:p w14:paraId="7064F161" w14:textId="77777777" w:rsidR="00EB4A2A" w:rsidRPr="00EB4A2A" w:rsidRDefault="00EB4A2A" w:rsidP="00EB4A2A">
      <w:pPr>
        <w:spacing w:after="0"/>
        <w:rPr>
          <w:lang w:eastAsia="nb-NO"/>
        </w:rPr>
      </w:pPr>
    </w:p>
    <w:p w14:paraId="6B8D019C" w14:textId="77777777" w:rsidR="00EB4A2A" w:rsidRPr="00EB4A2A" w:rsidRDefault="00EB4A2A" w:rsidP="00EB4A2A">
      <w:pPr>
        <w:spacing w:after="0"/>
        <w:rPr>
          <w:lang w:eastAsia="nb-NO"/>
        </w:rPr>
      </w:pPr>
    </w:p>
    <w:p w14:paraId="1B83A2C1" w14:textId="5782AC95" w:rsidR="00EB4A2A" w:rsidRPr="00EB4A2A" w:rsidRDefault="00EB4A2A" w:rsidP="00EB4A2A">
      <w:pPr>
        <w:spacing w:after="0"/>
        <w:rPr>
          <w:lang w:eastAsia="nb-NO"/>
        </w:rPr>
      </w:pPr>
    </w:p>
    <w:p w14:paraId="24077AF1" w14:textId="77777777" w:rsidR="00EB4A2A" w:rsidRPr="00EB4A2A" w:rsidRDefault="00EB4A2A" w:rsidP="00EB4A2A">
      <w:pPr>
        <w:spacing w:after="0"/>
        <w:rPr>
          <w:lang w:eastAsia="nb-NO"/>
        </w:rPr>
      </w:pPr>
    </w:p>
    <w:p w14:paraId="4E042533" w14:textId="77777777" w:rsidR="00EB4A2A" w:rsidRPr="00EB4A2A" w:rsidRDefault="00EB4A2A" w:rsidP="00EB4A2A">
      <w:pPr>
        <w:spacing w:after="0"/>
        <w:rPr>
          <w:lang w:eastAsia="nb-NO"/>
        </w:rPr>
      </w:pPr>
    </w:p>
    <w:p w14:paraId="1013F178" w14:textId="77777777" w:rsidR="00EB4A2A" w:rsidRPr="00EB4A2A" w:rsidRDefault="00EB4A2A" w:rsidP="00EB4A2A">
      <w:pPr>
        <w:spacing w:after="0"/>
        <w:rPr>
          <w:lang w:eastAsia="nb-NO"/>
        </w:rPr>
      </w:pPr>
    </w:p>
    <w:p w14:paraId="68233732" w14:textId="77777777" w:rsidR="00EB4A2A" w:rsidRPr="00EB4A2A" w:rsidRDefault="00EB4A2A" w:rsidP="00EB4A2A">
      <w:pPr>
        <w:spacing w:after="0"/>
        <w:rPr>
          <w:lang w:eastAsia="nb-NO"/>
        </w:rPr>
      </w:pPr>
    </w:p>
    <w:p w14:paraId="2A09789E" w14:textId="77777777" w:rsidR="00EB4A2A" w:rsidRPr="00EB4A2A" w:rsidRDefault="00EB4A2A" w:rsidP="00EB4A2A">
      <w:pPr>
        <w:spacing w:after="0"/>
        <w:rPr>
          <w:lang w:eastAsia="nb-NO"/>
        </w:rPr>
      </w:pPr>
    </w:p>
    <w:p w14:paraId="48651E1D" w14:textId="77777777" w:rsidR="00EB4A2A" w:rsidRPr="00EB4A2A" w:rsidRDefault="00EB4A2A" w:rsidP="00EB4A2A">
      <w:pPr>
        <w:spacing w:after="0"/>
        <w:rPr>
          <w:lang w:eastAsia="nb-NO"/>
        </w:rPr>
      </w:pPr>
    </w:p>
    <w:p w14:paraId="6A411AC5" w14:textId="77777777" w:rsidR="00EB4A2A" w:rsidRPr="00EB4A2A" w:rsidRDefault="00EB4A2A" w:rsidP="00EB4A2A">
      <w:pPr>
        <w:spacing w:after="0"/>
        <w:rPr>
          <w:lang w:eastAsia="nb-NO"/>
        </w:rPr>
      </w:pPr>
    </w:p>
    <w:p w14:paraId="2A5CCCC0" w14:textId="13695CC8" w:rsidR="00EB4A2A" w:rsidRPr="00EB4A2A" w:rsidRDefault="00EB4A2A" w:rsidP="00EB4A2A">
      <w:pPr>
        <w:spacing w:after="0"/>
        <w:rPr>
          <w:lang w:eastAsia="nb-NO"/>
        </w:rPr>
      </w:pPr>
    </w:p>
    <w:p w14:paraId="7C746E8F" w14:textId="77777777" w:rsidR="00EB4A2A" w:rsidRPr="00EB4A2A" w:rsidRDefault="00EB4A2A" w:rsidP="00EB4A2A">
      <w:pPr>
        <w:spacing w:after="0"/>
        <w:rPr>
          <w:b/>
          <w:bCs/>
          <w:i/>
          <w:iCs/>
          <w:u w:val="single"/>
          <w:lang w:eastAsia="nb-NO"/>
        </w:rPr>
      </w:pPr>
    </w:p>
    <w:p w14:paraId="19C26AD3" w14:textId="61F390D1" w:rsidR="00EB4A2A" w:rsidRPr="00F92CF7" w:rsidRDefault="00EB4A2A" w:rsidP="00F92CF7">
      <w:pPr>
        <w:pStyle w:val="m3tt"/>
      </w:pPr>
      <w:r w:rsidRPr="00F92CF7">
        <w:t>Personlig økonomi</w:t>
      </w:r>
    </w:p>
    <w:p w14:paraId="65F9CAC3" w14:textId="3E20FF3E" w:rsidR="00EB4A2A" w:rsidRPr="00F92CF7" w:rsidRDefault="00EB4A2A" w:rsidP="00F92CF7">
      <w:pPr>
        <w:pStyle w:val="m4t-t"/>
        <w:rPr>
          <w:lang w:eastAsia="nb-NO"/>
        </w:rPr>
      </w:pPr>
      <w:r w:rsidRPr="00F92CF7">
        <w:rPr>
          <w:lang w:eastAsia="nb-NO"/>
        </w:rPr>
        <w:t>Oppgaver</w:t>
      </w:r>
      <w:r w:rsidR="00F92CF7">
        <w:rPr>
          <w:lang w:eastAsia="nb-NO"/>
        </w:rPr>
        <w:t>,</w:t>
      </w:r>
      <w:r w:rsidRPr="00F92CF7">
        <w:rPr>
          <w:lang w:eastAsia="nb-NO"/>
        </w:rPr>
        <w:t xml:space="preserve"> side 158</w:t>
      </w:r>
    </w:p>
    <w:p w14:paraId="1CEE93C9" w14:textId="51C999E0" w:rsidR="00EB4A2A" w:rsidRPr="00F92CF7" w:rsidRDefault="00EB4A2A" w:rsidP="00F92CF7">
      <w:pPr>
        <w:pStyle w:val="og1lf"/>
        <w:rPr>
          <w:lang w:eastAsia="nb-NO"/>
        </w:rPr>
      </w:pPr>
      <w:r w:rsidRPr="00F92CF7">
        <w:rPr>
          <w:lang w:eastAsia="nb-NO"/>
        </w:rPr>
        <w:t>1</w:t>
      </w:r>
      <w:r w:rsidR="00F92CF7">
        <w:rPr>
          <w:lang w:eastAsia="nb-NO"/>
        </w:rPr>
        <w:tab/>
      </w:r>
      <w:r w:rsidRPr="00F92CF7">
        <w:rPr>
          <w:lang w:eastAsia="nb-NO"/>
        </w:rPr>
        <w:t>Lønn for John denne måneden</w:t>
      </w:r>
    </w:p>
    <w:tbl>
      <w:tblPr>
        <w:tblStyle w:val="Tabellrutenet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60"/>
      </w:tblGrid>
      <w:tr w:rsidR="00CB36EE" w:rsidRPr="00CB36EE" w14:paraId="323824CD" w14:textId="77777777" w:rsidTr="00CB36EE">
        <w:tc>
          <w:tcPr>
            <w:tcW w:w="5670" w:type="dxa"/>
          </w:tcPr>
          <w:p w14:paraId="6CA188AA" w14:textId="77777777" w:rsidR="00CB36EE" w:rsidRPr="00CB36EE" w:rsidRDefault="00CB36EE" w:rsidP="00BB6E07">
            <w:pPr>
              <w:spacing w:after="0"/>
              <w:rPr>
                <w:lang w:val="nb-NO"/>
              </w:rPr>
            </w:pPr>
            <w:r w:rsidRPr="00CB36EE">
              <w:rPr>
                <w:lang w:val="nb-NO"/>
              </w:rPr>
              <w:t>Fast lønn</w:t>
            </w:r>
          </w:p>
        </w:tc>
        <w:tc>
          <w:tcPr>
            <w:tcW w:w="1560" w:type="dxa"/>
          </w:tcPr>
          <w:p w14:paraId="0C04E0FE" w14:textId="658655A8" w:rsidR="00CB36EE" w:rsidRPr="00CB36EE" w:rsidRDefault="00CB36EE" w:rsidP="00BB6E07">
            <w:pPr>
              <w:spacing w:after="0"/>
              <w:rPr>
                <w:lang w:val="nb-NO"/>
              </w:rPr>
            </w:pPr>
            <w:r w:rsidRPr="00CB36EE">
              <w:rPr>
                <w:lang w:val="nb-NO"/>
              </w:rPr>
              <w:t>=</w:t>
            </w:r>
            <w:r w:rsidR="00195FFE">
              <w:rPr>
                <w:lang w:val="nb-NO"/>
              </w:rPr>
              <w:t xml:space="preserve"> </w:t>
            </w:r>
            <w:r w:rsidRPr="00CB36EE">
              <w:rPr>
                <w:lang w:val="nb-NO"/>
              </w:rPr>
              <w:t>kr</w:t>
            </w:r>
            <w:r w:rsidR="00485CB6">
              <w:rPr>
                <w:lang w:val="nb-NO"/>
              </w:rPr>
              <w:t xml:space="preserve"> </w:t>
            </w:r>
            <w:r w:rsidRPr="00CB36EE">
              <w:rPr>
                <w:lang w:val="nb-NO"/>
              </w:rPr>
              <w:t>36</w:t>
            </w:r>
            <w:r w:rsidR="001D4178">
              <w:rPr>
                <w:lang w:val="nb-NO"/>
              </w:rPr>
              <w:t xml:space="preserve"> </w:t>
            </w:r>
            <w:r w:rsidRPr="00CB36EE">
              <w:rPr>
                <w:lang w:val="nb-NO"/>
              </w:rPr>
              <w:t>000</w:t>
            </w:r>
          </w:p>
        </w:tc>
      </w:tr>
      <w:tr w:rsidR="00CB36EE" w:rsidRPr="00CB36EE" w14:paraId="52A05130" w14:textId="77777777" w:rsidTr="00CB36EE">
        <w:tc>
          <w:tcPr>
            <w:tcW w:w="5670" w:type="dxa"/>
          </w:tcPr>
          <w:p w14:paraId="2EE88C9D" w14:textId="60227B00" w:rsidR="00CB36EE" w:rsidRPr="00CB36EE" w:rsidRDefault="00CB36EE" w:rsidP="00BB6E07">
            <w:pPr>
              <w:spacing w:after="0"/>
              <w:rPr>
                <w:lang w:val="nb-NO"/>
              </w:rPr>
            </w:pPr>
            <w:r w:rsidRPr="00CB36EE">
              <w:rPr>
                <w:lang w:val="nb-NO"/>
              </w:rPr>
              <w:t>+ overtid 6 timer med 25</w:t>
            </w:r>
            <w:r w:rsidR="001D4178">
              <w:rPr>
                <w:lang w:val="nb-NO"/>
              </w:rPr>
              <w:t xml:space="preserve"> </w:t>
            </w:r>
            <w:r w:rsidRPr="00CB36EE">
              <w:rPr>
                <w:lang w:val="nb-NO"/>
              </w:rPr>
              <w:t>% av kr 250 + lønn kr 250</w:t>
            </w:r>
          </w:p>
        </w:tc>
        <w:tc>
          <w:tcPr>
            <w:tcW w:w="1560" w:type="dxa"/>
          </w:tcPr>
          <w:p w14:paraId="2A672918" w14:textId="328FBD29" w:rsidR="00CB36EE" w:rsidRPr="00CB36EE" w:rsidRDefault="00CB36EE" w:rsidP="00BB6E07">
            <w:pPr>
              <w:spacing w:after="0"/>
            </w:pPr>
            <w:r w:rsidRPr="00CB36EE">
              <w:t>=</w:t>
            </w:r>
            <w:r w:rsidR="00195FFE">
              <w:t xml:space="preserve"> </w:t>
            </w:r>
            <w:proofErr w:type="spellStart"/>
            <w:r w:rsidRPr="00CB36EE">
              <w:t>kr</w:t>
            </w:r>
            <w:proofErr w:type="spellEnd"/>
            <w:r w:rsidR="00485CB6">
              <w:t xml:space="preserve"> </w:t>
            </w:r>
            <w:r w:rsidRPr="00CB36EE">
              <w:t>1875</w:t>
            </w:r>
          </w:p>
        </w:tc>
      </w:tr>
      <w:tr w:rsidR="00CB36EE" w:rsidRPr="00CB36EE" w14:paraId="7E3D0828" w14:textId="77777777" w:rsidTr="00CB36EE">
        <w:tc>
          <w:tcPr>
            <w:tcW w:w="5670" w:type="dxa"/>
          </w:tcPr>
          <w:p w14:paraId="6B57859D" w14:textId="2E49CBF6" w:rsidR="00CB36EE" w:rsidRPr="00CB36EE" w:rsidRDefault="00CB36EE" w:rsidP="00BB6E07">
            <w:pPr>
              <w:spacing w:after="0"/>
              <w:rPr>
                <w:lang w:val="nb-NO"/>
              </w:rPr>
            </w:pPr>
            <w:r w:rsidRPr="00CB36EE">
              <w:rPr>
                <w:lang w:val="nb-NO"/>
              </w:rPr>
              <w:lastRenderedPageBreak/>
              <w:t>+ overtid 4 timer med 100</w:t>
            </w:r>
            <w:r w:rsidR="001D4178">
              <w:rPr>
                <w:lang w:val="nb-NO"/>
              </w:rPr>
              <w:t xml:space="preserve"> </w:t>
            </w:r>
            <w:r w:rsidRPr="00CB36EE">
              <w:rPr>
                <w:lang w:val="nb-NO"/>
              </w:rPr>
              <w:t>% av kr 250 + lønn kr 250</w:t>
            </w:r>
          </w:p>
        </w:tc>
        <w:tc>
          <w:tcPr>
            <w:tcW w:w="1560" w:type="dxa"/>
          </w:tcPr>
          <w:p w14:paraId="17ADB673" w14:textId="7A268380" w:rsidR="00CB36EE" w:rsidRPr="00CB36EE" w:rsidRDefault="00CB36EE" w:rsidP="00BB6E07">
            <w:pPr>
              <w:spacing w:after="0"/>
            </w:pPr>
            <w:r w:rsidRPr="00CB36EE">
              <w:t>=</w:t>
            </w:r>
            <w:r w:rsidR="00195FFE">
              <w:t xml:space="preserve"> </w:t>
            </w:r>
            <w:proofErr w:type="spellStart"/>
            <w:r w:rsidRPr="00CB36EE">
              <w:t>kr</w:t>
            </w:r>
            <w:proofErr w:type="spellEnd"/>
            <w:r w:rsidR="00485CB6">
              <w:t xml:space="preserve"> </w:t>
            </w:r>
            <w:r w:rsidRPr="00CB36EE">
              <w:t>2000</w:t>
            </w:r>
          </w:p>
        </w:tc>
      </w:tr>
      <w:tr w:rsidR="00CB36EE" w:rsidRPr="00CB36EE" w14:paraId="180CB7D3" w14:textId="77777777" w:rsidTr="00CB36EE">
        <w:tc>
          <w:tcPr>
            <w:tcW w:w="5670" w:type="dxa"/>
          </w:tcPr>
          <w:p w14:paraId="066ED115" w14:textId="77777777" w:rsidR="00CB36EE" w:rsidRPr="00CB36EE" w:rsidRDefault="00CB36EE" w:rsidP="00BB6E07">
            <w:pPr>
              <w:spacing w:after="0"/>
            </w:pPr>
          </w:p>
        </w:tc>
        <w:tc>
          <w:tcPr>
            <w:tcW w:w="1560" w:type="dxa"/>
          </w:tcPr>
          <w:p w14:paraId="6457D17E" w14:textId="77777777" w:rsidR="00CB36EE" w:rsidRPr="00CB36EE" w:rsidRDefault="00CB36EE" w:rsidP="00BB6E07">
            <w:pPr>
              <w:spacing w:after="0"/>
            </w:pPr>
            <w:r w:rsidRPr="00CB36EE">
              <w:t>--------------</w:t>
            </w:r>
          </w:p>
        </w:tc>
      </w:tr>
      <w:tr w:rsidR="00CB36EE" w:rsidRPr="00CB36EE" w14:paraId="2511C7D5" w14:textId="77777777" w:rsidTr="00CB36EE">
        <w:tc>
          <w:tcPr>
            <w:tcW w:w="5670" w:type="dxa"/>
          </w:tcPr>
          <w:p w14:paraId="3AF4E674" w14:textId="77777777" w:rsidR="00CB36EE" w:rsidRPr="00CB36EE" w:rsidRDefault="00CB36EE" w:rsidP="00BB6E07">
            <w:pPr>
              <w:spacing w:after="0"/>
              <w:rPr>
                <w:lang w:val="nb-NO"/>
              </w:rPr>
            </w:pPr>
            <w:r w:rsidRPr="00CB36EE">
              <w:rPr>
                <w:lang w:val="nb-NO"/>
              </w:rPr>
              <w:t>Lønn denne måned med overtid</w:t>
            </w:r>
          </w:p>
        </w:tc>
        <w:tc>
          <w:tcPr>
            <w:tcW w:w="1560" w:type="dxa"/>
          </w:tcPr>
          <w:p w14:paraId="6039D0F2" w14:textId="709C3A78" w:rsidR="00CB36EE" w:rsidRPr="00CB36EE" w:rsidRDefault="00CB36EE" w:rsidP="00BB6E07">
            <w:pPr>
              <w:spacing w:after="0"/>
              <w:rPr>
                <w:lang w:val="nb-NO"/>
              </w:rPr>
            </w:pPr>
            <w:r w:rsidRPr="00CB36EE">
              <w:rPr>
                <w:lang w:val="nb-NO"/>
              </w:rPr>
              <w:t>=</w:t>
            </w:r>
            <w:r w:rsidR="00195FFE">
              <w:rPr>
                <w:lang w:val="nb-NO"/>
              </w:rPr>
              <w:t xml:space="preserve"> </w:t>
            </w:r>
            <w:r w:rsidRPr="00CB36EE">
              <w:rPr>
                <w:lang w:val="nb-NO"/>
              </w:rPr>
              <w:t>kr</w:t>
            </w:r>
            <w:r w:rsidR="00485CB6">
              <w:rPr>
                <w:lang w:val="nb-NO"/>
              </w:rPr>
              <w:t xml:space="preserve"> </w:t>
            </w:r>
            <w:r w:rsidRPr="00CB36EE">
              <w:rPr>
                <w:lang w:val="nb-NO"/>
              </w:rPr>
              <w:t>39</w:t>
            </w:r>
            <w:r w:rsidR="001D4178">
              <w:rPr>
                <w:lang w:val="nb-NO"/>
              </w:rPr>
              <w:t xml:space="preserve"> </w:t>
            </w:r>
            <w:r w:rsidRPr="00CB36EE">
              <w:rPr>
                <w:lang w:val="nb-NO"/>
              </w:rPr>
              <w:t>875</w:t>
            </w:r>
          </w:p>
        </w:tc>
      </w:tr>
      <w:tr w:rsidR="00CB36EE" w:rsidRPr="00CB36EE" w14:paraId="1D146EEF" w14:textId="77777777" w:rsidTr="00CB36EE">
        <w:tc>
          <w:tcPr>
            <w:tcW w:w="5670" w:type="dxa"/>
          </w:tcPr>
          <w:p w14:paraId="362BE9C8" w14:textId="77777777" w:rsidR="00CB36EE" w:rsidRPr="00CB36EE" w:rsidRDefault="00CB36EE" w:rsidP="00BB6E07">
            <w:pPr>
              <w:spacing w:after="0"/>
              <w:rPr>
                <w:lang w:val="nb-NO"/>
              </w:rPr>
            </w:pPr>
          </w:p>
        </w:tc>
        <w:tc>
          <w:tcPr>
            <w:tcW w:w="1560" w:type="dxa"/>
          </w:tcPr>
          <w:p w14:paraId="4DB4685C" w14:textId="178A45B5" w:rsidR="00CB36EE" w:rsidRPr="00CB36EE" w:rsidRDefault="00CB36EE" w:rsidP="00BB6E07">
            <w:pPr>
              <w:spacing w:after="0"/>
              <w:rPr>
                <w:lang w:val="nb-NO"/>
              </w:rPr>
            </w:pPr>
          </w:p>
        </w:tc>
      </w:tr>
    </w:tbl>
    <w:p w14:paraId="4C427125" w14:textId="13ABA6C6" w:rsidR="00EB4A2A" w:rsidRPr="00EB4A2A" w:rsidRDefault="00EB4A2A" w:rsidP="00CB36EE">
      <w:pPr>
        <w:pStyle w:val="og1lf"/>
        <w:rPr>
          <w:lang w:eastAsia="nb-NO"/>
        </w:rPr>
      </w:pPr>
      <w:r w:rsidRPr="00EB4A2A">
        <w:rPr>
          <w:lang w:eastAsia="nb-NO"/>
        </w:rPr>
        <w:t>2</w:t>
      </w:r>
      <w:r w:rsidRPr="00EB4A2A">
        <w:rPr>
          <w:lang w:eastAsia="nb-NO"/>
        </w:rPr>
        <w:tab/>
        <w:t>Ukelønn for Eva</w:t>
      </w:r>
    </w:p>
    <w:tbl>
      <w:tblPr>
        <w:tblStyle w:val="Tabellrutenet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27"/>
      </w:tblGrid>
      <w:tr w:rsidR="00CB36EE" w:rsidRPr="00CB36EE" w14:paraId="00332F95" w14:textId="77777777" w:rsidTr="00CB36EE">
        <w:tc>
          <w:tcPr>
            <w:tcW w:w="3402" w:type="dxa"/>
          </w:tcPr>
          <w:p w14:paraId="1A0E7D38" w14:textId="0E4DF67E" w:rsidR="00CB36EE" w:rsidRPr="00CB36EE" w:rsidRDefault="00CB36EE" w:rsidP="00BB6E07">
            <w:pPr>
              <w:spacing w:after="0"/>
            </w:pPr>
            <w:r w:rsidRPr="00CB36EE">
              <w:t xml:space="preserve">37,5 timer à </w:t>
            </w:r>
            <w:proofErr w:type="spellStart"/>
            <w:r w:rsidRPr="00CB36EE">
              <w:t>kr</w:t>
            </w:r>
            <w:proofErr w:type="spellEnd"/>
            <w:r w:rsidRPr="00CB36EE">
              <w:t xml:space="preserve"> 198</w:t>
            </w:r>
          </w:p>
        </w:tc>
        <w:tc>
          <w:tcPr>
            <w:tcW w:w="2127" w:type="dxa"/>
          </w:tcPr>
          <w:p w14:paraId="38E6901B" w14:textId="4F58AAE1" w:rsidR="00CB36EE" w:rsidRPr="00CB36EE" w:rsidRDefault="00CB36EE" w:rsidP="00BB6E07">
            <w:pPr>
              <w:spacing w:after="0"/>
            </w:pPr>
            <w:r w:rsidRPr="00CB36EE">
              <w:t xml:space="preserve">= </w:t>
            </w:r>
            <w:proofErr w:type="spellStart"/>
            <w:r w:rsidRPr="00CB36EE">
              <w:t>kr</w:t>
            </w:r>
            <w:proofErr w:type="spellEnd"/>
            <w:r w:rsidR="00485CB6">
              <w:t xml:space="preserve"> </w:t>
            </w:r>
            <w:r w:rsidRPr="00CB36EE">
              <w:t>7425</w:t>
            </w:r>
          </w:p>
        </w:tc>
      </w:tr>
      <w:tr w:rsidR="00CB36EE" w:rsidRPr="00CB36EE" w14:paraId="4DC3A5CE" w14:textId="77777777" w:rsidTr="00CB36EE">
        <w:tc>
          <w:tcPr>
            <w:tcW w:w="3402" w:type="dxa"/>
          </w:tcPr>
          <w:p w14:paraId="46B51D74" w14:textId="77777777" w:rsidR="00CB36EE" w:rsidRPr="00CB36EE" w:rsidRDefault="00CB36EE" w:rsidP="00BB6E07">
            <w:pPr>
              <w:spacing w:after="0"/>
            </w:pPr>
          </w:p>
        </w:tc>
        <w:tc>
          <w:tcPr>
            <w:tcW w:w="2127" w:type="dxa"/>
          </w:tcPr>
          <w:p w14:paraId="2D37B912" w14:textId="2101CF76" w:rsidR="00CB36EE" w:rsidRPr="00CB36EE" w:rsidRDefault="00CB36EE" w:rsidP="00BB6E07">
            <w:pPr>
              <w:spacing w:after="0"/>
            </w:pPr>
          </w:p>
        </w:tc>
      </w:tr>
    </w:tbl>
    <w:p w14:paraId="311F20E1" w14:textId="2FED332F" w:rsidR="00EB4A2A" w:rsidRPr="00EB4A2A" w:rsidRDefault="00EB4A2A" w:rsidP="00CB36EE">
      <w:pPr>
        <w:pStyle w:val="m4tt"/>
        <w:rPr>
          <w:lang w:eastAsia="nb-NO"/>
        </w:rPr>
      </w:pPr>
      <w:r w:rsidRPr="00EB4A2A">
        <w:rPr>
          <w:lang w:eastAsia="nb-NO"/>
        </w:rPr>
        <w:t>Oppgave</w:t>
      </w:r>
      <w:r w:rsidR="00CB36EE">
        <w:rPr>
          <w:lang w:eastAsia="nb-NO"/>
        </w:rPr>
        <w:t>,</w:t>
      </w:r>
      <w:r w:rsidRPr="00EB4A2A">
        <w:rPr>
          <w:lang w:eastAsia="nb-NO"/>
        </w:rPr>
        <w:t xml:space="preserve"> side 160</w:t>
      </w:r>
    </w:p>
    <w:p w14:paraId="4E8D2FFE" w14:textId="511D7915" w:rsidR="00EB4A2A" w:rsidRPr="00EB4A2A" w:rsidRDefault="00EB4A2A" w:rsidP="00CB36EE">
      <w:pPr>
        <w:pStyle w:val="og1af-f"/>
        <w:rPr>
          <w:lang w:eastAsia="nb-NO"/>
        </w:rPr>
      </w:pPr>
      <w:r w:rsidRPr="00CB36EE">
        <w:rPr>
          <w:lang w:eastAsia="nb-NO"/>
        </w:rPr>
        <w:t xml:space="preserve">Den skattbare inntekten det året er kr 366.660. </w:t>
      </w:r>
      <w:r w:rsidRPr="00EB4A2A">
        <w:rPr>
          <w:lang w:eastAsia="nb-NO"/>
        </w:rPr>
        <w:t xml:space="preserve">Skatten å betale </w:t>
      </w:r>
      <w:r w:rsidR="00427A91">
        <w:rPr>
          <w:lang w:eastAsia="nb-NO"/>
        </w:rPr>
        <w:t xml:space="preserve">er </w:t>
      </w:r>
      <w:r w:rsidRPr="00EB4A2A">
        <w:rPr>
          <w:lang w:eastAsia="nb-NO"/>
        </w:rPr>
        <w:t>28</w:t>
      </w:r>
      <w:r w:rsidR="00841978">
        <w:rPr>
          <w:lang w:eastAsia="nb-NO"/>
        </w:rPr>
        <w:t xml:space="preserve"> </w:t>
      </w:r>
      <w:r w:rsidRPr="00EB4A2A">
        <w:rPr>
          <w:lang w:eastAsia="nb-NO"/>
        </w:rPr>
        <w:t>%.</w:t>
      </w:r>
    </w:p>
    <w:tbl>
      <w:tblPr>
        <w:tblStyle w:val="Tabellrutenet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1910"/>
      </w:tblGrid>
      <w:tr w:rsidR="00CB36EE" w:rsidRPr="00CB36EE" w14:paraId="2BC8957A" w14:textId="77777777" w:rsidTr="00CB36EE">
        <w:tc>
          <w:tcPr>
            <w:tcW w:w="4610" w:type="dxa"/>
          </w:tcPr>
          <w:p w14:paraId="5214DA3C" w14:textId="4CE417FE" w:rsidR="00CB36EE" w:rsidRPr="00CB36EE" w:rsidRDefault="00CB36EE" w:rsidP="00BB6E07">
            <w:pPr>
              <w:spacing w:after="0"/>
            </w:pPr>
            <w:r w:rsidRPr="00CB36EE">
              <w:t>28</w:t>
            </w:r>
            <w:r w:rsidR="001D4178">
              <w:t xml:space="preserve"> </w:t>
            </w:r>
            <w:r w:rsidRPr="00CB36EE">
              <w:t xml:space="preserve">% av </w:t>
            </w:r>
            <w:proofErr w:type="spellStart"/>
            <w:r w:rsidRPr="00CB36EE">
              <w:t>kr</w:t>
            </w:r>
            <w:proofErr w:type="spellEnd"/>
            <w:r w:rsidRPr="00CB36EE">
              <w:t xml:space="preserve"> 366</w:t>
            </w:r>
            <w:r w:rsidR="001D4178">
              <w:t xml:space="preserve"> </w:t>
            </w:r>
            <w:r w:rsidRPr="00CB36EE">
              <w:t>660</w:t>
            </w:r>
            <m:oMath>
              <m:r>
                <w:rPr>
                  <w:rFonts w:ascii="Cambria Math" w:hAnsi="Cambria Math"/>
                </w:rPr>
                <m:t xml:space="preserve">   =   </m:t>
              </m:r>
              <m:f>
                <m:fPr>
                  <m:ctrlPr>
                    <w:rPr>
                      <w:rFonts w:ascii="Cambria Math" w:hAnsi="Cambria Math"/>
                      <w:i/>
                      <w:sz w:val="28"/>
                      <w:szCs w:val="28"/>
                    </w:rPr>
                  </m:ctrlPr>
                </m:fPr>
                <m:num>
                  <m:r>
                    <w:rPr>
                      <w:rFonts w:ascii="Cambria Math" w:hAnsi="Cambria Math"/>
                      <w:sz w:val="28"/>
                      <w:szCs w:val="28"/>
                    </w:rPr>
                    <m:t>366.66*28</m:t>
                  </m:r>
                </m:num>
                <m:den>
                  <m:r>
                    <w:rPr>
                      <w:rFonts w:ascii="Cambria Math" w:hAnsi="Cambria Math"/>
                      <w:sz w:val="28"/>
                      <w:szCs w:val="28"/>
                    </w:rPr>
                    <m:t>100</m:t>
                  </m:r>
                </m:den>
              </m:f>
            </m:oMath>
          </w:p>
        </w:tc>
        <w:tc>
          <w:tcPr>
            <w:tcW w:w="1910" w:type="dxa"/>
          </w:tcPr>
          <w:p w14:paraId="0504FF73" w14:textId="7DE8F603" w:rsidR="00CB36EE" w:rsidRPr="00CB36EE" w:rsidRDefault="00CB36EE" w:rsidP="00BB6E07">
            <w:pPr>
              <w:spacing w:after="0"/>
            </w:pPr>
            <w:r w:rsidRPr="00CB36EE">
              <w:t xml:space="preserve"> = </w:t>
            </w:r>
            <w:proofErr w:type="spellStart"/>
            <w:r w:rsidRPr="00CB36EE">
              <w:t>kr</w:t>
            </w:r>
            <w:proofErr w:type="spellEnd"/>
            <w:r w:rsidR="00485CB6">
              <w:t xml:space="preserve"> </w:t>
            </w:r>
            <w:r w:rsidRPr="00CB36EE">
              <w:t>102</w:t>
            </w:r>
            <w:r w:rsidR="001D4178">
              <w:t xml:space="preserve"> </w:t>
            </w:r>
            <w:r w:rsidRPr="00CB36EE">
              <w:t>664</w:t>
            </w:r>
          </w:p>
        </w:tc>
      </w:tr>
      <w:tr w:rsidR="00CB36EE" w:rsidRPr="00CB36EE" w14:paraId="08BF5798" w14:textId="77777777" w:rsidTr="00CB36EE">
        <w:tc>
          <w:tcPr>
            <w:tcW w:w="4610" w:type="dxa"/>
          </w:tcPr>
          <w:p w14:paraId="491B33B9" w14:textId="77777777" w:rsidR="00CB36EE" w:rsidRPr="00CB36EE" w:rsidRDefault="00CB36EE" w:rsidP="00BB6E07">
            <w:pPr>
              <w:spacing w:after="0"/>
            </w:pPr>
          </w:p>
        </w:tc>
        <w:tc>
          <w:tcPr>
            <w:tcW w:w="1910" w:type="dxa"/>
          </w:tcPr>
          <w:p w14:paraId="339C2835" w14:textId="152AAEB1" w:rsidR="00CB36EE" w:rsidRPr="00CB36EE" w:rsidRDefault="00CB36EE" w:rsidP="00BB6E07">
            <w:pPr>
              <w:spacing w:after="0"/>
            </w:pPr>
          </w:p>
        </w:tc>
      </w:tr>
    </w:tbl>
    <w:p w14:paraId="1BDCC936" w14:textId="11627348" w:rsidR="00EB4A2A" w:rsidRPr="00EB4A2A" w:rsidRDefault="00427A91" w:rsidP="00CB36EE">
      <w:pPr>
        <w:pStyle w:val="og1lf"/>
        <w:rPr>
          <w:lang w:eastAsia="nb-NO"/>
        </w:rPr>
      </w:pPr>
      <w:r>
        <w:rPr>
          <w:lang w:eastAsia="nb-NO"/>
        </w:rPr>
        <w:t>1</w:t>
      </w:r>
    </w:p>
    <w:p w14:paraId="7B57038F" w14:textId="0F9AE015" w:rsidR="00EB4A2A" w:rsidRPr="00CB36EE" w:rsidRDefault="00CB36EE" w:rsidP="00CB36EE">
      <w:pPr>
        <w:pStyle w:val="og2lf"/>
      </w:pPr>
      <w:r>
        <w:t>a</w:t>
      </w:r>
      <w:r w:rsidRPr="00CB36EE">
        <w:tab/>
      </w:r>
      <w:r w:rsidR="00EB4A2A" w:rsidRPr="00CB36EE">
        <w:t>Trekkgrunnlag for lønn i april:</w:t>
      </w:r>
    </w:p>
    <w:tbl>
      <w:tblPr>
        <w:tblStyle w:val="Tabellrutenett"/>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1701"/>
      </w:tblGrid>
      <w:tr w:rsidR="00DB1BF2" w:rsidRPr="00DB1BF2" w14:paraId="7B2D2029" w14:textId="77777777" w:rsidTr="00DB1BF2">
        <w:tc>
          <w:tcPr>
            <w:tcW w:w="6095" w:type="dxa"/>
          </w:tcPr>
          <w:p w14:paraId="64E1D939" w14:textId="4A16D8A3" w:rsidR="00DB1BF2" w:rsidRPr="00DB1BF2" w:rsidRDefault="00DB1BF2" w:rsidP="00BB6E07">
            <w:pPr>
              <w:spacing w:after="0"/>
            </w:pPr>
            <w:r w:rsidRPr="00DB1BF2">
              <w:t>Kr 189</w:t>
            </w:r>
            <w:r w:rsidR="001D4178">
              <w:t xml:space="preserve"> </w:t>
            </w:r>
            <w:r w:rsidRPr="00DB1BF2">
              <w:t xml:space="preserve">* 150 timer </w:t>
            </w:r>
          </w:p>
        </w:tc>
        <w:tc>
          <w:tcPr>
            <w:tcW w:w="1701" w:type="dxa"/>
          </w:tcPr>
          <w:p w14:paraId="47574CE1" w14:textId="347C0927" w:rsidR="00DB1BF2" w:rsidRPr="00DB1BF2" w:rsidRDefault="00DB1BF2" w:rsidP="00BB6E07">
            <w:pPr>
              <w:spacing w:after="0"/>
              <w:rPr>
                <w:lang w:val="nb-NO"/>
              </w:rPr>
            </w:pPr>
            <w:r w:rsidRPr="00DB1BF2">
              <w:rPr>
                <w:lang w:val="nb-NO"/>
              </w:rPr>
              <w:t>=</w:t>
            </w:r>
            <w:r w:rsidR="00195FFE">
              <w:rPr>
                <w:lang w:val="nb-NO"/>
              </w:rPr>
              <w:t xml:space="preserve"> </w:t>
            </w:r>
            <w:r w:rsidRPr="00DB1BF2">
              <w:rPr>
                <w:lang w:val="nb-NO"/>
              </w:rPr>
              <w:t>kr 28</w:t>
            </w:r>
            <w:r w:rsidR="001D4178">
              <w:rPr>
                <w:lang w:val="nb-NO"/>
              </w:rPr>
              <w:t xml:space="preserve"> </w:t>
            </w:r>
            <w:r w:rsidRPr="00DB1BF2">
              <w:rPr>
                <w:lang w:val="nb-NO"/>
              </w:rPr>
              <w:t>350</w:t>
            </w:r>
          </w:p>
        </w:tc>
      </w:tr>
      <w:tr w:rsidR="00DB1BF2" w:rsidRPr="00DB1BF2" w14:paraId="3C4D8B11" w14:textId="77777777" w:rsidTr="00DB1BF2">
        <w:tc>
          <w:tcPr>
            <w:tcW w:w="6095" w:type="dxa"/>
          </w:tcPr>
          <w:p w14:paraId="0D37CF97" w14:textId="269969E4" w:rsidR="00DB1BF2" w:rsidRPr="00DB1BF2" w:rsidRDefault="00DB1BF2" w:rsidP="00BB6E07">
            <w:pPr>
              <w:spacing w:after="0"/>
              <w:rPr>
                <w:lang w:val="nb-NO"/>
              </w:rPr>
            </w:pPr>
            <w:r w:rsidRPr="00DB1BF2">
              <w:rPr>
                <w:lang w:val="nb-NO"/>
              </w:rPr>
              <w:t>- trekk (pensjonstrekk kr 567 + fagforeningstrekk kr 260)</w:t>
            </w:r>
          </w:p>
        </w:tc>
        <w:tc>
          <w:tcPr>
            <w:tcW w:w="1701" w:type="dxa"/>
          </w:tcPr>
          <w:p w14:paraId="31238FB9" w14:textId="135E8AD9" w:rsidR="00DB1BF2" w:rsidRPr="00DB1BF2" w:rsidRDefault="00DB1BF2" w:rsidP="00BB6E07">
            <w:pPr>
              <w:spacing w:after="0"/>
              <w:rPr>
                <w:lang w:val="nb-NO"/>
              </w:rPr>
            </w:pPr>
            <w:r w:rsidRPr="00DB1BF2">
              <w:rPr>
                <w:lang w:val="nb-NO"/>
              </w:rPr>
              <w:t>= kr 827</w:t>
            </w:r>
          </w:p>
        </w:tc>
      </w:tr>
      <w:tr w:rsidR="00DB1BF2" w:rsidRPr="00DB1BF2" w14:paraId="7D47376B" w14:textId="77777777" w:rsidTr="00DB1BF2">
        <w:tc>
          <w:tcPr>
            <w:tcW w:w="6095" w:type="dxa"/>
          </w:tcPr>
          <w:p w14:paraId="05DCE35F" w14:textId="77777777" w:rsidR="00DB1BF2" w:rsidRPr="00DB1BF2" w:rsidRDefault="00DB1BF2" w:rsidP="00BB6E07">
            <w:pPr>
              <w:spacing w:after="0"/>
              <w:rPr>
                <w:lang w:val="nb-NO"/>
              </w:rPr>
            </w:pPr>
          </w:p>
        </w:tc>
        <w:tc>
          <w:tcPr>
            <w:tcW w:w="1701" w:type="dxa"/>
          </w:tcPr>
          <w:p w14:paraId="060B5EF9" w14:textId="77777777" w:rsidR="00DB1BF2" w:rsidRPr="00DB1BF2" w:rsidRDefault="00DB1BF2" w:rsidP="00BB6E07">
            <w:pPr>
              <w:spacing w:after="0"/>
            </w:pPr>
            <w:r w:rsidRPr="00DB1BF2">
              <w:t>----------------</w:t>
            </w:r>
          </w:p>
        </w:tc>
      </w:tr>
      <w:tr w:rsidR="00DB1BF2" w:rsidRPr="00DB1BF2" w14:paraId="76FEE981" w14:textId="77777777" w:rsidTr="00DB1BF2">
        <w:tc>
          <w:tcPr>
            <w:tcW w:w="6095" w:type="dxa"/>
          </w:tcPr>
          <w:p w14:paraId="3025F038" w14:textId="77777777" w:rsidR="00DB1BF2" w:rsidRPr="00DB1BF2" w:rsidRDefault="00DB1BF2" w:rsidP="00BB6E07">
            <w:pPr>
              <w:spacing w:after="0"/>
            </w:pPr>
            <w:proofErr w:type="spellStart"/>
            <w:r w:rsidRPr="00DB1BF2">
              <w:t>Trekkgrunnlag</w:t>
            </w:r>
            <w:proofErr w:type="spellEnd"/>
            <w:r w:rsidRPr="00DB1BF2">
              <w:t xml:space="preserve"> </w:t>
            </w:r>
            <w:proofErr w:type="spellStart"/>
            <w:r w:rsidRPr="00DB1BF2">
              <w:t>april</w:t>
            </w:r>
            <w:proofErr w:type="spellEnd"/>
          </w:p>
        </w:tc>
        <w:tc>
          <w:tcPr>
            <w:tcW w:w="1701" w:type="dxa"/>
          </w:tcPr>
          <w:p w14:paraId="3A7D60FF" w14:textId="1577E4E1" w:rsidR="00DB1BF2" w:rsidRPr="00DB1BF2" w:rsidRDefault="00DB1BF2" w:rsidP="00BB6E07">
            <w:pPr>
              <w:spacing w:after="0"/>
            </w:pPr>
            <w:r w:rsidRPr="00DB1BF2">
              <w:t>=</w:t>
            </w:r>
            <w:r w:rsidR="00195FFE">
              <w:t xml:space="preserve"> </w:t>
            </w:r>
            <w:proofErr w:type="spellStart"/>
            <w:r w:rsidRPr="00DB1BF2">
              <w:t>kr</w:t>
            </w:r>
            <w:proofErr w:type="spellEnd"/>
            <w:r w:rsidRPr="00DB1BF2">
              <w:t xml:space="preserve"> 27</w:t>
            </w:r>
            <w:r w:rsidR="001D4178">
              <w:t xml:space="preserve"> </w:t>
            </w:r>
            <w:r w:rsidRPr="00DB1BF2">
              <w:t>523</w:t>
            </w:r>
          </w:p>
        </w:tc>
      </w:tr>
      <w:tr w:rsidR="00DB1BF2" w:rsidRPr="00DB1BF2" w14:paraId="0EDEFB00" w14:textId="77777777" w:rsidTr="00DB1BF2">
        <w:tc>
          <w:tcPr>
            <w:tcW w:w="6095" w:type="dxa"/>
          </w:tcPr>
          <w:p w14:paraId="2C50F605" w14:textId="77777777" w:rsidR="00DB1BF2" w:rsidRPr="00DB1BF2" w:rsidRDefault="00DB1BF2" w:rsidP="00BB6E07">
            <w:pPr>
              <w:spacing w:after="0"/>
            </w:pPr>
          </w:p>
        </w:tc>
        <w:tc>
          <w:tcPr>
            <w:tcW w:w="1701" w:type="dxa"/>
          </w:tcPr>
          <w:p w14:paraId="38FAF6E8" w14:textId="61CD149E" w:rsidR="00DB1BF2" w:rsidRPr="00DB1BF2" w:rsidRDefault="00DB1BF2" w:rsidP="00BB6E07">
            <w:pPr>
              <w:spacing w:after="0"/>
            </w:pPr>
          </w:p>
        </w:tc>
      </w:tr>
    </w:tbl>
    <w:p w14:paraId="410A7EAB" w14:textId="54AC48C3" w:rsidR="00EB4A2A" w:rsidRPr="00EB4A2A" w:rsidRDefault="00DB1BF2" w:rsidP="00DB1BF2">
      <w:pPr>
        <w:pStyle w:val="og2lf"/>
      </w:pPr>
      <w:r>
        <w:t>b</w:t>
      </w:r>
      <w:r>
        <w:tab/>
      </w:r>
      <w:r w:rsidR="00EB4A2A" w:rsidRPr="00EB4A2A">
        <w:t>Skatt for april</w:t>
      </w:r>
    </w:p>
    <w:tbl>
      <w:tblPr>
        <w:tblStyle w:val="Tabellrutenett"/>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696"/>
      </w:tblGrid>
      <w:tr w:rsidR="00DB1BF2" w:rsidRPr="00DB1BF2" w14:paraId="4BB6A8AD" w14:textId="77777777" w:rsidTr="00DB1BF2">
        <w:tc>
          <w:tcPr>
            <w:tcW w:w="4677" w:type="dxa"/>
          </w:tcPr>
          <w:p w14:paraId="609F4A8C" w14:textId="7F87BCE4" w:rsidR="00DB1BF2" w:rsidRPr="00DB1BF2" w:rsidRDefault="00DB1BF2" w:rsidP="00BB6E07">
            <w:pPr>
              <w:spacing w:after="0"/>
            </w:pPr>
            <w:r w:rsidRPr="00DB1BF2">
              <w:t>2</w:t>
            </w:r>
            <w:r w:rsidR="001D4178">
              <w:t>5</w:t>
            </w:r>
            <w:r w:rsidRPr="00DB1BF2">
              <w:t xml:space="preserve"> av </w:t>
            </w:r>
            <w:proofErr w:type="spellStart"/>
            <w:r w:rsidRPr="00DB1BF2">
              <w:t>kr</w:t>
            </w:r>
            <w:proofErr w:type="spellEnd"/>
            <w:r w:rsidR="00485CB6">
              <w:t xml:space="preserve"> </w:t>
            </w:r>
            <w:r w:rsidRPr="00DB1BF2">
              <w:t>27</w:t>
            </w:r>
            <w:r w:rsidR="001D4178">
              <w:t xml:space="preserve"> </w:t>
            </w:r>
            <w:r w:rsidRPr="00DB1BF2">
              <w:t>523</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kr 27 525*23</m:t>
                  </m:r>
                </m:num>
                <m:den>
                  <m:r>
                    <w:rPr>
                      <w:rFonts w:ascii="Cambria Math" w:hAnsi="Cambria Math"/>
                      <w:sz w:val="28"/>
                      <w:szCs w:val="28"/>
                    </w:rPr>
                    <m:t>100</m:t>
                  </m:r>
                </m:den>
              </m:f>
            </m:oMath>
          </w:p>
        </w:tc>
        <w:tc>
          <w:tcPr>
            <w:tcW w:w="1696" w:type="dxa"/>
          </w:tcPr>
          <w:p w14:paraId="2BAA9F86" w14:textId="3EFC8935" w:rsidR="00DB1BF2" w:rsidRPr="00DB1BF2" w:rsidRDefault="00DB1BF2" w:rsidP="00BB6E07">
            <w:pPr>
              <w:spacing w:after="0"/>
            </w:pPr>
            <w:r w:rsidRPr="00DB1BF2">
              <w:t xml:space="preserve">= </w:t>
            </w:r>
            <w:proofErr w:type="spellStart"/>
            <w:r w:rsidRPr="00DB1BF2">
              <w:t>kr</w:t>
            </w:r>
            <w:proofErr w:type="spellEnd"/>
            <w:r w:rsidRPr="00DB1BF2">
              <w:t xml:space="preserve"> 6330</w:t>
            </w:r>
          </w:p>
        </w:tc>
      </w:tr>
      <w:tr w:rsidR="00DB1BF2" w:rsidRPr="00DB1BF2" w14:paraId="4EE479BD" w14:textId="77777777" w:rsidTr="00DB1BF2">
        <w:tc>
          <w:tcPr>
            <w:tcW w:w="4677" w:type="dxa"/>
          </w:tcPr>
          <w:p w14:paraId="3971DC40" w14:textId="77777777" w:rsidR="00DB1BF2" w:rsidRPr="00DB1BF2" w:rsidRDefault="00DB1BF2" w:rsidP="00BB6E07">
            <w:pPr>
              <w:spacing w:after="0"/>
            </w:pPr>
          </w:p>
        </w:tc>
        <w:tc>
          <w:tcPr>
            <w:tcW w:w="1696" w:type="dxa"/>
          </w:tcPr>
          <w:p w14:paraId="12E0A346" w14:textId="474A4C51" w:rsidR="00DB1BF2" w:rsidRPr="00DB1BF2" w:rsidRDefault="00DB1BF2" w:rsidP="00BB6E07">
            <w:pPr>
              <w:spacing w:after="0"/>
            </w:pPr>
          </w:p>
        </w:tc>
      </w:tr>
    </w:tbl>
    <w:p w14:paraId="6B1E4E36" w14:textId="240F9C66" w:rsidR="00DB1BF2" w:rsidRDefault="00DB1BF2" w:rsidP="00DB1BF2">
      <w:pPr>
        <w:pStyle w:val="og2lf"/>
      </w:pPr>
      <w:r>
        <w:t>c</w:t>
      </w:r>
    </w:p>
    <w:tbl>
      <w:tblPr>
        <w:tblStyle w:val="Tabellrutenett"/>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59"/>
      </w:tblGrid>
      <w:tr w:rsidR="00DB1BF2" w:rsidRPr="00DB1BF2" w14:paraId="06DF74E2" w14:textId="77777777" w:rsidTr="00DB1BF2">
        <w:tc>
          <w:tcPr>
            <w:tcW w:w="5528" w:type="dxa"/>
          </w:tcPr>
          <w:p w14:paraId="31148E87" w14:textId="50FE1871" w:rsidR="00DB1BF2" w:rsidRPr="00DB1BF2" w:rsidRDefault="00DB1BF2" w:rsidP="00BB6E07">
            <w:pPr>
              <w:spacing w:after="0"/>
              <w:rPr>
                <w:lang w:val="nb-NO"/>
              </w:rPr>
            </w:pPr>
            <w:r w:rsidRPr="00DB1BF2">
              <w:rPr>
                <w:lang w:val="nb-NO"/>
              </w:rPr>
              <w:t>Han får utbetalt kr</w:t>
            </w:r>
            <w:r w:rsidR="00485CB6">
              <w:rPr>
                <w:lang w:val="nb-NO"/>
              </w:rPr>
              <w:t xml:space="preserve"> </w:t>
            </w:r>
            <w:r w:rsidRPr="00DB1BF2">
              <w:rPr>
                <w:lang w:val="nb-NO"/>
              </w:rPr>
              <w:t>27</w:t>
            </w:r>
            <w:r w:rsidR="001D4178">
              <w:rPr>
                <w:lang w:val="nb-NO"/>
              </w:rPr>
              <w:t xml:space="preserve"> </w:t>
            </w:r>
            <w:r w:rsidRPr="00DB1BF2">
              <w:rPr>
                <w:lang w:val="nb-NO"/>
              </w:rPr>
              <w:t>523, minus skattetrekk kr</w:t>
            </w:r>
            <w:r w:rsidR="00485CB6">
              <w:rPr>
                <w:lang w:val="nb-NO"/>
              </w:rPr>
              <w:t xml:space="preserve"> </w:t>
            </w:r>
            <w:r w:rsidRPr="00DB1BF2">
              <w:rPr>
                <w:lang w:val="nb-NO"/>
              </w:rPr>
              <w:t>6330</w:t>
            </w:r>
          </w:p>
        </w:tc>
        <w:tc>
          <w:tcPr>
            <w:tcW w:w="1559" w:type="dxa"/>
          </w:tcPr>
          <w:p w14:paraId="7CACA915" w14:textId="1924A64F" w:rsidR="00DB1BF2" w:rsidRPr="00DB1BF2" w:rsidRDefault="00DB1BF2" w:rsidP="00BB6E07">
            <w:pPr>
              <w:spacing w:after="0"/>
              <w:rPr>
                <w:lang w:val="nb-NO"/>
              </w:rPr>
            </w:pPr>
            <w:r w:rsidRPr="00DB1BF2">
              <w:rPr>
                <w:lang w:val="nb-NO"/>
              </w:rPr>
              <w:t>= kr 21</w:t>
            </w:r>
            <w:r w:rsidR="001D4178">
              <w:rPr>
                <w:lang w:val="nb-NO"/>
              </w:rPr>
              <w:t xml:space="preserve"> </w:t>
            </w:r>
            <w:r w:rsidRPr="00DB1BF2">
              <w:rPr>
                <w:lang w:val="nb-NO"/>
              </w:rPr>
              <w:t>193</w:t>
            </w:r>
          </w:p>
        </w:tc>
      </w:tr>
      <w:tr w:rsidR="00DB1BF2" w:rsidRPr="00DB1BF2" w14:paraId="1CC56222" w14:textId="77777777" w:rsidTr="00DB1BF2">
        <w:tc>
          <w:tcPr>
            <w:tcW w:w="5528" w:type="dxa"/>
          </w:tcPr>
          <w:p w14:paraId="4593A518" w14:textId="77777777" w:rsidR="00DB1BF2" w:rsidRPr="00DB1BF2" w:rsidRDefault="00DB1BF2" w:rsidP="00BB6E07">
            <w:pPr>
              <w:spacing w:after="0"/>
              <w:rPr>
                <w:lang w:val="nb-NO"/>
              </w:rPr>
            </w:pPr>
          </w:p>
        </w:tc>
        <w:tc>
          <w:tcPr>
            <w:tcW w:w="1559" w:type="dxa"/>
          </w:tcPr>
          <w:p w14:paraId="4C315CE4" w14:textId="43FA5A55" w:rsidR="00DB1BF2" w:rsidRPr="00DB1BF2" w:rsidRDefault="00DB1BF2" w:rsidP="00BB6E07">
            <w:pPr>
              <w:spacing w:after="0"/>
            </w:pPr>
          </w:p>
        </w:tc>
      </w:tr>
    </w:tbl>
    <w:p w14:paraId="3E02332E" w14:textId="05EFBDAA" w:rsidR="00EB4A2A" w:rsidRPr="00EB4A2A" w:rsidRDefault="00EB4A2A" w:rsidP="00DB1BF2">
      <w:pPr>
        <w:pStyle w:val="m4tt"/>
        <w:rPr>
          <w:lang w:eastAsia="nb-NO"/>
        </w:rPr>
      </w:pPr>
      <w:r w:rsidRPr="00EB4A2A">
        <w:rPr>
          <w:lang w:eastAsia="nb-NO"/>
        </w:rPr>
        <w:t>Oppgave</w:t>
      </w:r>
      <w:r w:rsidR="00DB1BF2">
        <w:rPr>
          <w:lang w:eastAsia="nb-NO"/>
        </w:rPr>
        <w:t>,</w:t>
      </w:r>
      <w:r w:rsidRPr="00EB4A2A">
        <w:rPr>
          <w:lang w:eastAsia="nb-NO"/>
        </w:rPr>
        <w:t xml:space="preserve"> side 161</w:t>
      </w:r>
    </w:p>
    <w:p w14:paraId="3C8F7C23" w14:textId="18E7E63E" w:rsidR="00EB4A2A" w:rsidRPr="00EB4A2A" w:rsidRDefault="00EB4A2A" w:rsidP="00DB1BF2">
      <w:pPr>
        <w:pStyle w:val="og1lf"/>
        <w:rPr>
          <w:lang w:eastAsia="nb-NO"/>
        </w:rPr>
      </w:pPr>
      <w:r w:rsidRPr="00EB4A2A">
        <w:rPr>
          <w:lang w:eastAsia="nb-NO"/>
        </w:rPr>
        <w:t>1</w:t>
      </w:r>
    </w:p>
    <w:tbl>
      <w:tblPr>
        <w:tblStyle w:val="Tabellrutenett"/>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559"/>
      </w:tblGrid>
      <w:tr w:rsidR="00DB1BF2" w:rsidRPr="00DB1BF2" w14:paraId="2E16126C" w14:textId="77777777" w:rsidTr="00DB1BF2">
        <w:tc>
          <w:tcPr>
            <w:tcW w:w="6379" w:type="dxa"/>
          </w:tcPr>
          <w:p w14:paraId="3214A9E7" w14:textId="016D2137" w:rsidR="00DB1BF2" w:rsidRPr="00DB1BF2" w:rsidRDefault="00DB1BF2" w:rsidP="00BB6E07">
            <w:pPr>
              <w:spacing w:after="0"/>
              <w:rPr>
                <w:lang w:val="nb-NO"/>
              </w:rPr>
            </w:pPr>
            <w:r w:rsidRPr="00DB1BF2">
              <w:rPr>
                <w:lang w:val="nb-NO"/>
              </w:rPr>
              <w:t xml:space="preserve">Per skal ha 10,2 % feriepenger som blir </w:t>
            </w:r>
            <m:oMath>
              <m:f>
                <m:fPr>
                  <m:ctrlPr>
                    <w:rPr>
                      <w:rFonts w:ascii="Cambria Math" w:hAnsi="Cambria Math"/>
                      <w:i/>
                      <w:sz w:val="28"/>
                      <w:szCs w:val="28"/>
                    </w:rPr>
                  </m:ctrlPr>
                </m:fPr>
                <m:num>
                  <m:r>
                    <w:rPr>
                      <w:rFonts w:ascii="Cambria Math" w:hAnsi="Cambria Math"/>
                      <w:sz w:val="28"/>
                      <w:szCs w:val="28"/>
                      <w:lang w:val="nb-NO"/>
                    </w:rPr>
                    <m:t xml:space="preserve"> </m:t>
                  </m:r>
                  <m:r>
                    <w:rPr>
                      <w:rFonts w:ascii="Cambria Math" w:hAnsi="Cambria Math"/>
                      <w:sz w:val="28"/>
                      <w:szCs w:val="28"/>
                    </w:rPr>
                    <m:t>kr</m:t>
                  </m:r>
                  <m:r>
                    <w:rPr>
                      <w:rFonts w:ascii="Cambria Math" w:hAnsi="Cambria Math"/>
                      <w:sz w:val="28"/>
                      <w:szCs w:val="28"/>
                      <w:lang w:val="nb-NO"/>
                    </w:rPr>
                    <m:t xml:space="preserve"> 362 450*10,2</m:t>
                  </m:r>
                </m:num>
                <m:den>
                  <m:r>
                    <w:rPr>
                      <w:rFonts w:ascii="Cambria Math" w:hAnsi="Cambria Math"/>
                      <w:sz w:val="28"/>
                      <w:szCs w:val="28"/>
                      <w:lang w:val="nb-NO"/>
                    </w:rPr>
                    <m:t>100</m:t>
                  </m:r>
                </m:den>
              </m:f>
            </m:oMath>
          </w:p>
        </w:tc>
        <w:tc>
          <w:tcPr>
            <w:tcW w:w="1559" w:type="dxa"/>
          </w:tcPr>
          <w:p w14:paraId="5DC6C8E6" w14:textId="1D57236B" w:rsidR="00DB1BF2" w:rsidRPr="00DB1BF2" w:rsidRDefault="00DB1BF2" w:rsidP="00BB6E07">
            <w:pPr>
              <w:spacing w:after="0"/>
              <w:rPr>
                <w:lang w:val="nb-NO"/>
              </w:rPr>
            </w:pPr>
            <w:r w:rsidRPr="00DB1BF2">
              <w:rPr>
                <w:lang w:val="nb-NO"/>
              </w:rPr>
              <w:t>=</w:t>
            </w:r>
            <w:r>
              <w:rPr>
                <w:lang w:val="nb-NO"/>
              </w:rPr>
              <w:t xml:space="preserve"> </w:t>
            </w:r>
            <w:r w:rsidRPr="00DB1BF2">
              <w:rPr>
                <w:lang w:val="nb-NO"/>
              </w:rPr>
              <w:t>kr</w:t>
            </w:r>
            <w:r>
              <w:rPr>
                <w:lang w:val="nb-NO"/>
              </w:rPr>
              <w:t xml:space="preserve"> </w:t>
            </w:r>
            <w:r w:rsidRPr="00DB1BF2">
              <w:rPr>
                <w:lang w:val="nb-NO"/>
              </w:rPr>
              <w:t>36</w:t>
            </w:r>
            <w:r w:rsidR="001D4178">
              <w:rPr>
                <w:lang w:val="nb-NO"/>
              </w:rPr>
              <w:t xml:space="preserve"> </w:t>
            </w:r>
            <w:r w:rsidRPr="00DB1BF2">
              <w:rPr>
                <w:lang w:val="nb-NO"/>
              </w:rPr>
              <w:t>969</w:t>
            </w:r>
          </w:p>
        </w:tc>
      </w:tr>
      <w:tr w:rsidR="00DB1BF2" w:rsidRPr="00DB1BF2" w14:paraId="7F41A64B" w14:textId="77777777" w:rsidTr="00DB1BF2">
        <w:tc>
          <w:tcPr>
            <w:tcW w:w="6379" w:type="dxa"/>
          </w:tcPr>
          <w:p w14:paraId="1FCD7E2C" w14:textId="77777777" w:rsidR="00DB1BF2" w:rsidRPr="00DB1BF2" w:rsidRDefault="00DB1BF2" w:rsidP="00BB6E07">
            <w:pPr>
              <w:spacing w:after="0"/>
              <w:rPr>
                <w:lang w:val="nb-NO"/>
              </w:rPr>
            </w:pPr>
          </w:p>
        </w:tc>
        <w:tc>
          <w:tcPr>
            <w:tcW w:w="1559" w:type="dxa"/>
          </w:tcPr>
          <w:p w14:paraId="296E15A8" w14:textId="35DE9FE0" w:rsidR="00DB1BF2" w:rsidRPr="00DB1BF2" w:rsidRDefault="00DB1BF2" w:rsidP="00BB6E07">
            <w:pPr>
              <w:spacing w:after="0"/>
            </w:pPr>
          </w:p>
        </w:tc>
      </w:tr>
    </w:tbl>
    <w:p w14:paraId="43BF722C" w14:textId="2AF9EA3B" w:rsidR="00EB4A2A" w:rsidRPr="00DB1BF2" w:rsidRDefault="00EB4A2A" w:rsidP="00DB1BF2">
      <w:pPr>
        <w:spacing w:after="0"/>
        <w:rPr>
          <w:lang w:val="nb-NO" w:eastAsia="nb-NO"/>
        </w:rPr>
      </w:pPr>
      <w:r w:rsidRPr="00DB1BF2">
        <w:rPr>
          <w:lang w:val="nb-NO" w:eastAsia="nb-NO"/>
        </w:rPr>
        <w:t>2</w:t>
      </w:r>
      <w:r w:rsidR="00DB1BF2" w:rsidRPr="00DB1BF2">
        <w:rPr>
          <w:lang w:val="nb-NO" w:eastAsia="nb-NO"/>
        </w:rPr>
        <w:tab/>
      </w:r>
      <w:r w:rsidRPr="00DB1BF2">
        <w:rPr>
          <w:lang w:val="nb-NO" w:eastAsia="nb-NO"/>
        </w:rPr>
        <w:t>Arne skal ha 14,3 %</w:t>
      </w:r>
      <w:r w:rsidR="007F7C39" w:rsidRPr="00DB1BF2">
        <w:rPr>
          <w:lang w:val="nb-NO" w:eastAsia="nb-NO"/>
        </w:rPr>
        <w:t xml:space="preserve"> </w:t>
      </w:r>
      <w:r w:rsidRPr="00DB1BF2">
        <w:rPr>
          <w:lang w:val="nb-NO" w:eastAsia="nb-NO"/>
        </w:rPr>
        <w:t>i feriepenger siden han er over 60 år.</w:t>
      </w:r>
    </w:p>
    <w:p w14:paraId="23E5897A" w14:textId="77777777" w:rsidR="008F58D4" w:rsidRDefault="008F58D4">
      <w:pPr>
        <w:spacing w:before="0" w:after="160" w:line="259" w:lineRule="auto"/>
        <w:rPr>
          <w:rFonts w:ascii="Verdana" w:hAnsi="Verdana"/>
          <w:sz w:val="23"/>
          <w:lang w:val="nb-NO" w:eastAsia="nb-NO"/>
        </w:rPr>
      </w:pPr>
      <w:r w:rsidRPr="003D6C8B">
        <w:rPr>
          <w:lang w:val="nb-NO" w:eastAsia="nb-NO"/>
        </w:rPr>
        <w:br w:type="page"/>
      </w:r>
    </w:p>
    <w:p w14:paraId="780150A1" w14:textId="38A81976" w:rsidR="00EB4A2A" w:rsidRPr="00EB4A2A" w:rsidRDefault="00EB4A2A" w:rsidP="00DB1BF2">
      <w:pPr>
        <w:pStyle w:val="m4tt"/>
        <w:rPr>
          <w:lang w:eastAsia="nb-NO"/>
        </w:rPr>
      </w:pPr>
      <w:r w:rsidRPr="00EB4A2A">
        <w:rPr>
          <w:lang w:eastAsia="nb-NO"/>
        </w:rPr>
        <w:lastRenderedPageBreak/>
        <w:t>Oppgave</w:t>
      </w:r>
      <w:r w:rsidR="00DB1BF2">
        <w:rPr>
          <w:lang w:eastAsia="nb-NO"/>
        </w:rPr>
        <w:t>,</w:t>
      </w:r>
      <w:r w:rsidRPr="00EB4A2A">
        <w:rPr>
          <w:lang w:eastAsia="nb-NO"/>
        </w:rPr>
        <w:t xml:space="preserve"> side162</w:t>
      </w:r>
    </w:p>
    <w:p w14:paraId="5B5669CD" w14:textId="77777777" w:rsidR="00EB4A2A" w:rsidRPr="00EB4A2A" w:rsidRDefault="00EB4A2A" w:rsidP="001D4178">
      <w:pPr>
        <w:pStyle w:val="og2af-f"/>
      </w:pPr>
      <w:r w:rsidRPr="00EB4A2A">
        <w:t>a, b, c</w:t>
      </w:r>
    </w:p>
    <w:tbl>
      <w:tblPr>
        <w:tblpPr w:leftFromText="141" w:rightFromText="141" w:vertAnchor="text" w:horzAnchor="margin" w:tblpY="-4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1134"/>
        <w:gridCol w:w="1418"/>
        <w:gridCol w:w="1276"/>
        <w:gridCol w:w="1417"/>
        <w:gridCol w:w="1985"/>
      </w:tblGrid>
      <w:tr w:rsidR="00EB4A2A" w:rsidRPr="003D6C8B" w14:paraId="6C338A4C" w14:textId="77777777" w:rsidTr="001D4178">
        <w:tc>
          <w:tcPr>
            <w:tcW w:w="1129" w:type="dxa"/>
            <w:shd w:val="clear" w:color="auto" w:fill="D9E2F3"/>
          </w:tcPr>
          <w:p w14:paraId="253C4DD3" w14:textId="77777777" w:rsidR="00EB4A2A" w:rsidRPr="00EB4A2A" w:rsidRDefault="00EB4A2A" w:rsidP="00EB4A2A">
            <w:pPr>
              <w:spacing w:after="0"/>
              <w:rPr>
                <w:sz w:val="16"/>
                <w:szCs w:val="16"/>
                <w:lang w:eastAsia="nb-NO"/>
              </w:rPr>
            </w:pPr>
            <w:proofErr w:type="spellStart"/>
            <w:r w:rsidRPr="00EB4A2A">
              <w:rPr>
                <w:sz w:val="16"/>
                <w:szCs w:val="16"/>
                <w:lang w:eastAsia="nb-NO"/>
              </w:rPr>
              <w:t>Merke</w:t>
            </w:r>
            <w:proofErr w:type="spellEnd"/>
            <w:r w:rsidRPr="00EB4A2A">
              <w:rPr>
                <w:sz w:val="16"/>
                <w:szCs w:val="16"/>
                <w:lang w:eastAsia="nb-NO"/>
              </w:rPr>
              <w:t xml:space="preserve">/ </w:t>
            </w:r>
            <w:proofErr w:type="spellStart"/>
            <w:r w:rsidRPr="00EB4A2A">
              <w:rPr>
                <w:sz w:val="16"/>
                <w:szCs w:val="16"/>
                <w:lang w:eastAsia="nb-NO"/>
              </w:rPr>
              <w:t>modell</w:t>
            </w:r>
            <w:proofErr w:type="spellEnd"/>
          </w:p>
        </w:tc>
        <w:tc>
          <w:tcPr>
            <w:tcW w:w="851" w:type="dxa"/>
            <w:shd w:val="clear" w:color="auto" w:fill="D9E2F3"/>
          </w:tcPr>
          <w:p w14:paraId="15825D57" w14:textId="77777777" w:rsidR="00EB4A2A" w:rsidRPr="00EB4A2A" w:rsidRDefault="00EB4A2A" w:rsidP="00EB4A2A">
            <w:pPr>
              <w:spacing w:after="0"/>
              <w:rPr>
                <w:sz w:val="16"/>
                <w:szCs w:val="16"/>
                <w:lang w:eastAsia="nb-NO"/>
              </w:rPr>
            </w:pPr>
            <w:r w:rsidRPr="00EB4A2A">
              <w:rPr>
                <w:sz w:val="16"/>
                <w:szCs w:val="16"/>
                <w:lang w:eastAsia="nb-NO"/>
              </w:rPr>
              <w:t>Type</w:t>
            </w:r>
          </w:p>
        </w:tc>
        <w:tc>
          <w:tcPr>
            <w:tcW w:w="850" w:type="dxa"/>
            <w:shd w:val="clear" w:color="auto" w:fill="D9E2F3"/>
          </w:tcPr>
          <w:p w14:paraId="4543833C" w14:textId="77777777" w:rsidR="00EB4A2A" w:rsidRPr="00EB4A2A" w:rsidRDefault="00EB4A2A" w:rsidP="00EB4A2A">
            <w:pPr>
              <w:spacing w:after="0"/>
              <w:rPr>
                <w:sz w:val="16"/>
                <w:szCs w:val="16"/>
                <w:lang w:eastAsia="nb-NO"/>
              </w:rPr>
            </w:pPr>
            <w:r w:rsidRPr="00EB4A2A">
              <w:rPr>
                <w:sz w:val="16"/>
                <w:szCs w:val="16"/>
                <w:lang w:eastAsia="nb-NO"/>
              </w:rPr>
              <w:t>Pris</w:t>
            </w:r>
          </w:p>
        </w:tc>
        <w:tc>
          <w:tcPr>
            <w:tcW w:w="1134" w:type="dxa"/>
            <w:shd w:val="clear" w:color="auto" w:fill="D9E2F3"/>
          </w:tcPr>
          <w:p w14:paraId="4A0E6A37" w14:textId="77777777" w:rsidR="00EB4A2A" w:rsidRPr="0078759E" w:rsidRDefault="00EB4A2A" w:rsidP="00EB4A2A">
            <w:pPr>
              <w:spacing w:after="0"/>
              <w:rPr>
                <w:sz w:val="16"/>
                <w:szCs w:val="16"/>
                <w:lang w:val="nb-NO" w:eastAsia="nb-NO"/>
              </w:rPr>
            </w:pPr>
            <w:r w:rsidRPr="0078759E">
              <w:rPr>
                <w:sz w:val="16"/>
                <w:szCs w:val="16"/>
                <w:lang w:val="nb-NO" w:eastAsia="nb-NO"/>
              </w:rPr>
              <w:t>Kostnader ved levering (vrakpant, registrering, frakt)</w:t>
            </w:r>
          </w:p>
        </w:tc>
        <w:tc>
          <w:tcPr>
            <w:tcW w:w="1418" w:type="dxa"/>
            <w:shd w:val="clear" w:color="auto" w:fill="D9E2F3"/>
          </w:tcPr>
          <w:p w14:paraId="260D9C85" w14:textId="77777777" w:rsidR="00EB4A2A" w:rsidRPr="00EB4A2A" w:rsidRDefault="00EB4A2A" w:rsidP="00EB4A2A">
            <w:pPr>
              <w:spacing w:after="0"/>
              <w:rPr>
                <w:sz w:val="16"/>
                <w:szCs w:val="16"/>
                <w:lang w:eastAsia="nb-NO"/>
              </w:rPr>
            </w:pPr>
            <w:r w:rsidRPr="00EB4A2A">
              <w:rPr>
                <w:sz w:val="16"/>
                <w:szCs w:val="16"/>
                <w:lang w:eastAsia="nb-NO"/>
              </w:rPr>
              <w:t xml:space="preserve">Pris </w:t>
            </w:r>
            <w:proofErr w:type="spellStart"/>
            <w:r w:rsidRPr="00EB4A2A">
              <w:rPr>
                <w:sz w:val="16"/>
                <w:szCs w:val="16"/>
                <w:lang w:eastAsia="nb-NO"/>
              </w:rPr>
              <w:t>ved</w:t>
            </w:r>
            <w:proofErr w:type="spellEnd"/>
            <w:r w:rsidRPr="00EB4A2A">
              <w:rPr>
                <w:sz w:val="16"/>
                <w:szCs w:val="16"/>
                <w:lang w:eastAsia="nb-NO"/>
              </w:rPr>
              <w:t xml:space="preserve"> </w:t>
            </w:r>
            <w:proofErr w:type="spellStart"/>
            <w:r w:rsidRPr="00EB4A2A">
              <w:rPr>
                <w:sz w:val="16"/>
                <w:szCs w:val="16"/>
                <w:lang w:eastAsia="nb-NO"/>
              </w:rPr>
              <w:t>kontant</w:t>
            </w:r>
            <w:proofErr w:type="spellEnd"/>
            <w:r w:rsidRPr="00EB4A2A">
              <w:rPr>
                <w:sz w:val="16"/>
                <w:szCs w:val="16"/>
                <w:lang w:eastAsia="nb-NO"/>
              </w:rPr>
              <w:t xml:space="preserve"> </w:t>
            </w:r>
            <w:proofErr w:type="spellStart"/>
            <w:r w:rsidRPr="00EB4A2A">
              <w:rPr>
                <w:sz w:val="16"/>
                <w:szCs w:val="16"/>
                <w:lang w:eastAsia="nb-NO"/>
              </w:rPr>
              <w:t>betaling</w:t>
            </w:r>
            <w:proofErr w:type="spellEnd"/>
          </w:p>
        </w:tc>
        <w:tc>
          <w:tcPr>
            <w:tcW w:w="1276" w:type="dxa"/>
            <w:shd w:val="clear" w:color="auto" w:fill="D9E2F3"/>
          </w:tcPr>
          <w:p w14:paraId="733A5A4D" w14:textId="7174284C" w:rsidR="00EB4A2A" w:rsidRPr="00EB4A2A" w:rsidRDefault="00EB4A2A" w:rsidP="00EB4A2A">
            <w:pPr>
              <w:spacing w:after="0"/>
              <w:rPr>
                <w:sz w:val="16"/>
                <w:szCs w:val="16"/>
                <w:lang w:eastAsia="nb-NO"/>
              </w:rPr>
            </w:pPr>
            <w:proofErr w:type="spellStart"/>
            <w:r w:rsidRPr="00EB4A2A">
              <w:rPr>
                <w:sz w:val="16"/>
                <w:szCs w:val="16"/>
                <w:lang w:eastAsia="nb-NO"/>
              </w:rPr>
              <w:t>Etableringsgebyr</w:t>
            </w:r>
            <w:proofErr w:type="spellEnd"/>
            <w:r w:rsidRPr="00EB4A2A">
              <w:rPr>
                <w:sz w:val="16"/>
                <w:szCs w:val="16"/>
                <w:lang w:eastAsia="nb-NO"/>
              </w:rPr>
              <w:t xml:space="preserve"> </w:t>
            </w:r>
            <w:proofErr w:type="spellStart"/>
            <w:r w:rsidRPr="00EB4A2A">
              <w:rPr>
                <w:sz w:val="16"/>
                <w:szCs w:val="16"/>
                <w:lang w:eastAsia="nb-NO"/>
              </w:rPr>
              <w:t>ved</w:t>
            </w:r>
            <w:proofErr w:type="spellEnd"/>
            <w:r w:rsidRPr="00EB4A2A">
              <w:rPr>
                <w:sz w:val="16"/>
                <w:szCs w:val="16"/>
                <w:lang w:eastAsia="nb-NO"/>
              </w:rPr>
              <w:t xml:space="preserve"> </w:t>
            </w:r>
            <w:proofErr w:type="spellStart"/>
            <w:r w:rsidRPr="00EB4A2A">
              <w:rPr>
                <w:sz w:val="16"/>
                <w:szCs w:val="16"/>
                <w:lang w:eastAsia="nb-NO"/>
              </w:rPr>
              <w:t>kr</w:t>
            </w:r>
            <w:proofErr w:type="spellEnd"/>
            <w:r w:rsidR="00485CB6">
              <w:rPr>
                <w:sz w:val="16"/>
                <w:szCs w:val="16"/>
                <w:lang w:eastAsia="nb-NO"/>
              </w:rPr>
              <w:t xml:space="preserve"> </w:t>
            </w:r>
            <w:r w:rsidRPr="00EB4A2A">
              <w:rPr>
                <w:sz w:val="16"/>
                <w:szCs w:val="16"/>
                <w:lang w:eastAsia="nb-NO"/>
              </w:rPr>
              <w:t xml:space="preserve">0 </w:t>
            </w:r>
            <w:proofErr w:type="spellStart"/>
            <w:r w:rsidRPr="00EB4A2A">
              <w:rPr>
                <w:sz w:val="16"/>
                <w:szCs w:val="16"/>
                <w:lang w:eastAsia="nb-NO"/>
              </w:rPr>
              <w:t>kontant</w:t>
            </w:r>
            <w:proofErr w:type="spellEnd"/>
          </w:p>
        </w:tc>
        <w:tc>
          <w:tcPr>
            <w:tcW w:w="1417" w:type="dxa"/>
            <w:shd w:val="clear" w:color="auto" w:fill="D9E2F3"/>
          </w:tcPr>
          <w:p w14:paraId="20A740D3" w14:textId="3E7E276F" w:rsidR="00EB4A2A" w:rsidRPr="00485CB6" w:rsidRDefault="00EB4A2A" w:rsidP="00EB4A2A">
            <w:pPr>
              <w:spacing w:after="0"/>
              <w:rPr>
                <w:sz w:val="16"/>
                <w:szCs w:val="16"/>
                <w:lang w:val="nb-NO" w:eastAsia="nb-NO"/>
              </w:rPr>
            </w:pPr>
            <w:r w:rsidRPr="00485CB6">
              <w:rPr>
                <w:sz w:val="16"/>
                <w:szCs w:val="16"/>
                <w:lang w:val="nb-NO" w:eastAsia="nb-NO"/>
              </w:rPr>
              <w:t>Totale kostnader over 7 år ved kr</w:t>
            </w:r>
            <w:r w:rsidR="00485CB6" w:rsidRPr="00485CB6">
              <w:rPr>
                <w:sz w:val="16"/>
                <w:szCs w:val="16"/>
                <w:lang w:val="nb-NO" w:eastAsia="nb-NO"/>
              </w:rPr>
              <w:t xml:space="preserve"> </w:t>
            </w:r>
            <w:r w:rsidRPr="00485CB6">
              <w:rPr>
                <w:sz w:val="16"/>
                <w:szCs w:val="16"/>
                <w:lang w:val="nb-NO" w:eastAsia="nb-NO"/>
              </w:rPr>
              <w:t>0 kontant.</w:t>
            </w:r>
          </w:p>
        </w:tc>
        <w:tc>
          <w:tcPr>
            <w:tcW w:w="1985" w:type="dxa"/>
            <w:shd w:val="clear" w:color="auto" w:fill="D9E2F3"/>
          </w:tcPr>
          <w:p w14:paraId="4B6E9413" w14:textId="77777777" w:rsidR="00EB4A2A" w:rsidRPr="0078759E" w:rsidRDefault="00EB4A2A" w:rsidP="00EB4A2A">
            <w:pPr>
              <w:spacing w:after="0"/>
              <w:rPr>
                <w:sz w:val="16"/>
                <w:szCs w:val="16"/>
                <w:lang w:val="nb-NO" w:eastAsia="nb-NO"/>
              </w:rPr>
            </w:pPr>
            <w:r w:rsidRPr="0078759E">
              <w:rPr>
                <w:sz w:val="16"/>
                <w:szCs w:val="16"/>
                <w:lang w:val="nb-NO" w:eastAsia="nb-NO"/>
              </w:rPr>
              <w:t>Hvis Eva kjøper med betaling over 7 år (84 mnd.) må hun betale dette pr. mnd.</w:t>
            </w:r>
          </w:p>
        </w:tc>
      </w:tr>
      <w:tr w:rsidR="00EB4A2A" w:rsidRPr="00EB4A2A" w14:paraId="79FBFD2B" w14:textId="77777777" w:rsidTr="001D4178">
        <w:tc>
          <w:tcPr>
            <w:tcW w:w="1129" w:type="dxa"/>
            <w:shd w:val="clear" w:color="auto" w:fill="auto"/>
          </w:tcPr>
          <w:p w14:paraId="104D66F2" w14:textId="77777777" w:rsidR="00EB4A2A" w:rsidRPr="00EB4A2A" w:rsidRDefault="00EB4A2A" w:rsidP="00EB4A2A">
            <w:pPr>
              <w:spacing w:after="0"/>
              <w:rPr>
                <w:sz w:val="16"/>
                <w:szCs w:val="16"/>
                <w:lang w:eastAsia="nb-NO"/>
              </w:rPr>
            </w:pPr>
            <w:r w:rsidRPr="00EB4A2A">
              <w:rPr>
                <w:sz w:val="16"/>
                <w:szCs w:val="16"/>
                <w:lang w:eastAsia="nb-NO"/>
              </w:rPr>
              <w:t>KMZ Duke</w:t>
            </w:r>
          </w:p>
        </w:tc>
        <w:tc>
          <w:tcPr>
            <w:tcW w:w="851" w:type="dxa"/>
            <w:shd w:val="clear" w:color="auto" w:fill="auto"/>
          </w:tcPr>
          <w:p w14:paraId="04730398" w14:textId="77777777" w:rsidR="00EB4A2A" w:rsidRPr="00EB4A2A" w:rsidRDefault="00EB4A2A" w:rsidP="00EB4A2A">
            <w:pPr>
              <w:spacing w:after="0"/>
              <w:jc w:val="center"/>
              <w:rPr>
                <w:sz w:val="16"/>
                <w:szCs w:val="16"/>
                <w:lang w:eastAsia="nb-NO"/>
              </w:rPr>
            </w:pPr>
            <w:r w:rsidRPr="00EB4A2A">
              <w:rPr>
                <w:sz w:val="16"/>
                <w:szCs w:val="16"/>
                <w:lang w:eastAsia="nb-NO"/>
              </w:rPr>
              <w:t>125</w:t>
            </w:r>
          </w:p>
          <w:p w14:paraId="4B5DA21A" w14:textId="77777777" w:rsidR="00EB4A2A" w:rsidRPr="00EB4A2A" w:rsidRDefault="00EB4A2A" w:rsidP="00EB4A2A">
            <w:pPr>
              <w:spacing w:after="0"/>
              <w:jc w:val="center"/>
              <w:rPr>
                <w:sz w:val="16"/>
                <w:szCs w:val="16"/>
                <w:lang w:eastAsia="nb-NO"/>
              </w:rPr>
            </w:pPr>
            <w:r w:rsidRPr="00EB4A2A">
              <w:rPr>
                <w:sz w:val="16"/>
                <w:szCs w:val="16"/>
                <w:lang w:eastAsia="nb-NO"/>
              </w:rPr>
              <w:t>(</w:t>
            </w:r>
            <w:proofErr w:type="spellStart"/>
            <w:r w:rsidRPr="00EB4A2A">
              <w:rPr>
                <w:sz w:val="16"/>
                <w:szCs w:val="16"/>
                <w:lang w:eastAsia="nb-NO"/>
              </w:rPr>
              <w:t>lett</w:t>
            </w:r>
            <w:proofErr w:type="spellEnd"/>
            <w:r w:rsidRPr="00EB4A2A">
              <w:rPr>
                <w:sz w:val="16"/>
                <w:szCs w:val="16"/>
                <w:lang w:eastAsia="nb-NO"/>
              </w:rPr>
              <w:t xml:space="preserve"> </w:t>
            </w:r>
            <w:proofErr w:type="spellStart"/>
            <w:r w:rsidRPr="00EB4A2A">
              <w:rPr>
                <w:sz w:val="16"/>
                <w:szCs w:val="16"/>
                <w:lang w:eastAsia="nb-NO"/>
              </w:rPr>
              <w:t>motorsykkel</w:t>
            </w:r>
            <w:proofErr w:type="spellEnd"/>
            <w:r w:rsidRPr="00EB4A2A">
              <w:rPr>
                <w:sz w:val="16"/>
                <w:szCs w:val="16"/>
                <w:lang w:eastAsia="nb-NO"/>
              </w:rPr>
              <w:t>)</w:t>
            </w:r>
          </w:p>
        </w:tc>
        <w:tc>
          <w:tcPr>
            <w:tcW w:w="850" w:type="dxa"/>
            <w:shd w:val="clear" w:color="auto" w:fill="auto"/>
          </w:tcPr>
          <w:p w14:paraId="6220AF03" w14:textId="77777777" w:rsidR="00EB4A2A" w:rsidRPr="00EB4A2A" w:rsidRDefault="00EB4A2A" w:rsidP="00EB4A2A">
            <w:pPr>
              <w:spacing w:after="0"/>
              <w:rPr>
                <w:sz w:val="16"/>
                <w:szCs w:val="16"/>
                <w:lang w:eastAsia="nb-NO"/>
              </w:rPr>
            </w:pPr>
            <w:r w:rsidRPr="00EB4A2A">
              <w:rPr>
                <w:sz w:val="16"/>
                <w:szCs w:val="16"/>
                <w:lang w:eastAsia="nb-NO"/>
              </w:rPr>
              <w:t>48900</w:t>
            </w:r>
          </w:p>
        </w:tc>
        <w:tc>
          <w:tcPr>
            <w:tcW w:w="1134" w:type="dxa"/>
            <w:shd w:val="clear" w:color="auto" w:fill="auto"/>
          </w:tcPr>
          <w:p w14:paraId="1AE6F1B1"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8" w:type="dxa"/>
            <w:shd w:val="clear" w:color="auto" w:fill="C5E0B3"/>
          </w:tcPr>
          <w:p w14:paraId="28D2C07C" w14:textId="77777777" w:rsidR="00EB4A2A" w:rsidRPr="00EB4A2A" w:rsidRDefault="00EB4A2A" w:rsidP="00EB4A2A">
            <w:pPr>
              <w:spacing w:after="0"/>
              <w:jc w:val="center"/>
              <w:rPr>
                <w:sz w:val="16"/>
                <w:szCs w:val="16"/>
                <w:lang w:eastAsia="nb-NO"/>
              </w:rPr>
            </w:pPr>
            <w:r w:rsidRPr="00EB4A2A">
              <w:rPr>
                <w:sz w:val="16"/>
                <w:szCs w:val="16"/>
                <w:lang w:eastAsia="nb-NO"/>
              </w:rPr>
              <w:t>52400</w:t>
            </w:r>
          </w:p>
        </w:tc>
        <w:tc>
          <w:tcPr>
            <w:tcW w:w="1276" w:type="dxa"/>
            <w:shd w:val="clear" w:color="auto" w:fill="auto"/>
          </w:tcPr>
          <w:p w14:paraId="382F1CD4"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7" w:type="dxa"/>
            <w:shd w:val="clear" w:color="auto" w:fill="F4B083"/>
          </w:tcPr>
          <w:p w14:paraId="0271CB4F" w14:textId="77777777" w:rsidR="00EB4A2A" w:rsidRPr="00EB4A2A" w:rsidRDefault="00EB4A2A" w:rsidP="00EB4A2A">
            <w:pPr>
              <w:spacing w:after="0"/>
              <w:jc w:val="center"/>
              <w:rPr>
                <w:sz w:val="16"/>
                <w:szCs w:val="16"/>
                <w:lang w:eastAsia="nb-NO"/>
              </w:rPr>
            </w:pPr>
            <w:r w:rsidRPr="00EB4A2A">
              <w:rPr>
                <w:sz w:val="16"/>
                <w:szCs w:val="16"/>
                <w:lang w:eastAsia="nb-NO"/>
              </w:rPr>
              <w:t>68198</w:t>
            </w:r>
          </w:p>
        </w:tc>
        <w:tc>
          <w:tcPr>
            <w:tcW w:w="1985" w:type="dxa"/>
            <w:shd w:val="clear" w:color="auto" w:fill="FFE599"/>
          </w:tcPr>
          <w:p w14:paraId="62914474" w14:textId="77777777" w:rsidR="00EB4A2A" w:rsidRPr="00EB4A2A" w:rsidRDefault="00EB4A2A" w:rsidP="00EB4A2A">
            <w:pPr>
              <w:spacing w:after="0"/>
              <w:jc w:val="center"/>
              <w:rPr>
                <w:sz w:val="16"/>
                <w:szCs w:val="16"/>
                <w:lang w:eastAsia="nb-NO"/>
              </w:rPr>
            </w:pPr>
            <w:r w:rsidRPr="00EB4A2A">
              <w:rPr>
                <w:sz w:val="16"/>
                <w:szCs w:val="16"/>
                <w:lang w:eastAsia="nb-NO"/>
              </w:rPr>
              <w:t>812</w:t>
            </w:r>
          </w:p>
        </w:tc>
      </w:tr>
      <w:tr w:rsidR="00EB4A2A" w:rsidRPr="00EB4A2A" w14:paraId="000C469F" w14:textId="77777777" w:rsidTr="001D4178">
        <w:tc>
          <w:tcPr>
            <w:tcW w:w="1129" w:type="dxa"/>
            <w:shd w:val="clear" w:color="auto" w:fill="auto"/>
          </w:tcPr>
          <w:p w14:paraId="532C4219" w14:textId="77777777" w:rsidR="00EB4A2A" w:rsidRPr="00EB4A2A" w:rsidRDefault="00EB4A2A" w:rsidP="00EB4A2A">
            <w:pPr>
              <w:spacing w:after="0"/>
              <w:rPr>
                <w:sz w:val="16"/>
                <w:szCs w:val="16"/>
                <w:lang w:eastAsia="nb-NO"/>
              </w:rPr>
            </w:pPr>
            <w:r w:rsidRPr="00EB4A2A">
              <w:rPr>
                <w:sz w:val="16"/>
                <w:szCs w:val="16"/>
                <w:lang w:eastAsia="nb-NO"/>
              </w:rPr>
              <w:t>Kawasaki</w:t>
            </w:r>
          </w:p>
          <w:p w14:paraId="63F08D13" w14:textId="77777777" w:rsidR="00EB4A2A" w:rsidRPr="00EB4A2A" w:rsidRDefault="00EB4A2A" w:rsidP="00EB4A2A">
            <w:pPr>
              <w:spacing w:after="0"/>
              <w:rPr>
                <w:sz w:val="16"/>
                <w:szCs w:val="16"/>
                <w:lang w:eastAsia="nb-NO"/>
              </w:rPr>
            </w:pPr>
            <w:r w:rsidRPr="00EB4A2A">
              <w:rPr>
                <w:sz w:val="16"/>
                <w:szCs w:val="16"/>
                <w:lang w:eastAsia="nb-NO"/>
              </w:rPr>
              <w:t>Ninja</w:t>
            </w:r>
          </w:p>
        </w:tc>
        <w:tc>
          <w:tcPr>
            <w:tcW w:w="851" w:type="dxa"/>
            <w:shd w:val="clear" w:color="auto" w:fill="auto"/>
          </w:tcPr>
          <w:p w14:paraId="1E61037F" w14:textId="77777777" w:rsidR="00EB4A2A" w:rsidRPr="00EB4A2A" w:rsidRDefault="00EB4A2A" w:rsidP="00EB4A2A">
            <w:pPr>
              <w:spacing w:after="0"/>
              <w:jc w:val="center"/>
              <w:rPr>
                <w:sz w:val="16"/>
                <w:szCs w:val="16"/>
                <w:lang w:eastAsia="nb-NO"/>
              </w:rPr>
            </w:pPr>
            <w:r w:rsidRPr="00EB4A2A">
              <w:rPr>
                <w:sz w:val="16"/>
                <w:szCs w:val="16"/>
                <w:lang w:eastAsia="nb-NO"/>
              </w:rPr>
              <w:t>125</w:t>
            </w:r>
          </w:p>
        </w:tc>
        <w:tc>
          <w:tcPr>
            <w:tcW w:w="850" w:type="dxa"/>
            <w:shd w:val="clear" w:color="auto" w:fill="auto"/>
          </w:tcPr>
          <w:p w14:paraId="0ACFE0B4" w14:textId="77777777" w:rsidR="00EB4A2A" w:rsidRPr="00EB4A2A" w:rsidRDefault="00EB4A2A" w:rsidP="00EB4A2A">
            <w:pPr>
              <w:spacing w:after="0"/>
              <w:rPr>
                <w:sz w:val="16"/>
                <w:szCs w:val="16"/>
                <w:lang w:eastAsia="nb-NO"/>
              </w:rPr>
            </w:pPr>
            <w:r w:rsidRPr="00EB4A2A">
              <w:rPr>
                <w:sz w:val="16"/>
                <w:szCs w:val="16"/>
                <w:lang w:eastAsia="nb-NO"/>
              </w:rPr>
              <w:t>60900</w:t>
            </w:r>
          </w:p>
        </w:tc>
        <w:tc>
          <w:tcPr>
            <w:tcW w:w="1134" w:type="dxa"/>
            <w:shd w:val="clear" w:color="auto" w:fill="auto"/>
          </w:tcPr>
          <w:p w14:paraId="63EC0A64"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8" w:type="dxa"/>
            <w:shd w:val="clear" w:color="auto" w:fill="C5E0B3"/>
          </w:tcPr>
          <w:p w14:paraId="71579696" w14:textId="77777777" w:rsidR="00EB4A2A" w:rsidRPr="00EB4A2A" w:rsidRDefault="00EB4A2A" w:rsidP="00EB4A2A">
            <w:pPr>
              <w:spacing w:after="0"/>
              <w:jc w:val="center"/>
              <w:rPr>
                <w:sz w:val="16"/>
                <w:szCs w:val="16"/>
                <w:lang w:eastAsia="nb-NO"/>
              </w:rPr>
            </w:pPr>
            <w:r w:rsidRPr="00EB4A2A">
              <w:rPr>
                <w:sz w:val="16"/>
                <w:szCs w:val="16"/>
                <w:lang w:eastAsia="nb-NO"/>
              </w:rPr>
              <w:t>64400</w:t>
            </w:r>
          </w:p>
        </w:tc>
        <w:tc>
          <w:tcPr>
            <w:tcW w:w="1276" w:type="dxa"/>
            <w:shd w:val="clear" w:color="auto" w:fill="auto"/>
          </w:tcPr>
          <w:p w14:paraId="4838E6C9"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7" w:type="dxa"/>
            <w:shd w:val="clear" w:color="auto" w:fill="F4B083"/>
          </w:tcPr>
          <w:p w14:paraId="49FA953F" w14:textId="77777777" w:rsidR="00EB4A2A" w:rsidRPr="00EB4A2A" w:rsidRDefault="00EB4A2A" w:rsidP="00EB4A2A">
            <w:pPr>
              <w:spacing w:after="0"/>
              <w:jc w:val="center"/>
              <w:rPr>
                <w:sz w:val="16"/>
                <w:szCs w:val="16"/>
                <w:lang w:eastAsia="nb-NO"/>
              </w:rPr>
            </w:pPr>
            <w:r w:rsidRPr="00EB4A2A">
              <w:rPr>
                <w:sz w:val="16"/>
                <w:szCs w:val="16"/>
                <w:lang w:eastAsia="nb-NO"/>
              </w:rPr>
              <w:t>72838</w:t>
            </w:r>
          </w:p>
        </w:tc>
        <w:tc>
          <w:tcPr>
            <w:tcW w:w="1985" w:type="dxa"/>
            <w:shd w:val="clear" w:color="auto" w:fill="FFE599"/>
          </w:tcPr>
          <w:p w14:paraId="2D3C5EC4" w14:textId="77777777" w:rsidR="00EB4A2A" w:rsidRPr="00EB4A2A" w:rsidRDefault="00EB4A2A" w:rsidP="00EB4A2A">
            <w:pPr>
              <w:spacing w:after="0"/>
              <w:jc w:val="center"/>
              <w:rPr>
                <w:sz w:val="16"/>
                <w:szCs w:val="16"/>
                <w:lang w:eastAsia="nb-NO"/>
              </w:rPr>
            </w:pPr>
            <w:r w:rsidRPr="00EB4A2A">
              <w:rPr>
                <w:sz w:val="16"/>
                <w:szCs w:val="16"/>
                <w:lang w:eastAsia="nb-NO"/>
              </w:rPr>
              <w:t>867</w:t>
            </w:r>
          </w:p>
        </w:tc>
      </w:tr>
      <w:tr w:rsidR="00EB4A2A" w:rsidRPr="00EB4A2A" w14:paraId="168D662B" w14:textId="77777777" w:rsidTr="001D4178">
        <w:tc>
          <w:tcPr>
            <w:tcW w:w="1129" w:type="dxa"/>
            <w:shd w:val="clear" w:color="auto" w:fill="auto"/>
          </w:tcPr>
          <w:p w14:paraId="71FDE4D3" w14:textId="77777777" w:rsidR="00EB4A2A" w:rsidRPr="00EB4A2A" w:rsidRDefault="00EB4A2A" w:rsidP="00EB4A2A">
            <w:pPr>
              <w:spacing w:after="0"/>
              <w:rPr>
                <w:sz w:val="16"/>
                <w:szCs w:val="16"/>
                <w:lang w:eastAsia="nb-NO"/>
              </w:rPr>
            </w:pPr>
            <w:proofErr w:type="spellStart"/>
            <w:r w:rsidRPr="00EB4A2A">
              <w:rPr>
                <w:sz w:val="16"/>
                <w:szCs w:val="16"/>
                <w:lang w:eastAsia="nb-NO"/>
              </w:rPr>
              <w:t>Suszki</w:t>
            </w:r>
            <w:proofErr w:type="spellEnd"/>
          </w:p>
          <w:p w14:paraId="34407328" w14:textId="77777777" w:rsidR="00EB4A2A" w:rsidRPr="00EB4A2A" w:rsidRDefault="00EB4A2A" w:rsidP="00EB4A2A">
            <w:pPr>
              <w:spacing w:after="0"/>
              <w:rPr>
                <w:sz w:val="16"/>
                <w:szCs w:val="16"/>
                <w:lang w:eastAsia="nb-NO"/>
              </w:rPr>
            </w:pPr>
            <w:r w:rsidRPr="00EB4A2A">
              <w:rPr>
                <w:sz w:val="16"/>
                <w:szCs w:val="16"/>
                <w:lang w:eastAsia="nb-NO"/>
              </w:rPr>
              <w:t>GSK-R</w:t>
            </w:r>
          </w:p>
        </w:tc>
        <w:tc>
          <w:tcPr>
            <w:tcW w:w="851" w:type="dxa"/>
            <w:shd w:val="clear" w:color="auto" w:fill="auto"/>
          </w:tcPr>
          <w:p w14:paraId="278E9A6D" w14:textId="77777777" w:rsidR="00EB4A2A" w:rsidRPr="00EB4A2A" w:rsidRDefault="00EB4A2A" w:rsidP="00EB4A2A">
            <w:pPr>
              <w:spacing w:after="0"/>
              <w:jc w:val="center"/>
              <w:rPr>
                <w:sz w:val="16"/>
                <w:szCs w:val="16"/>
                <w:lang w:eastAsia="nb-NO"/>
              </w:rPr>
            </w:pPr>
            <w:r w:rsidRPr="00EB4A2A">
              <w:rPr>
                <w:sz w:val="16"/>
                <w:szCs w:val="16"/>
                <w:lang w:eastAsia="nb-NO"/>
              </w:rPr>
              <w:t>125</w:t>
            </w:r>
          </w:p>
        </w:tc>
        <w:tc>
          <w:tcPr>
            <w:tcW w:w="850" w:type="dxa"/>
            <w:shd w:val="clear" w:color="auto" w:fill="auto"/>
          </w:tcPr>
          <w:p w14:paraId="24C719B9" w14:textId="77777777" w:rsidR="00EB4A2A" w:rsidRPr="00EB4A2A" w:rsidRDefault="00EB4A2A" w:rsidP="00EB4A2A">
            <w:pPr>
              <w:spacing w:after="0"/>
              <w:rPr>
                <w:sz w:val="16"/>
                <w:szCs w:val="16"/>
                <w:lang w:eastAsia="nb-NO"/>
              </w:rPr>
            </w:pPr>
            <w:r w:rsidRPr="00EB4A2A">
              <w:rPr>
                <w:sz w:val="16"/>
                <w:szCs w:val="16"/>
                <w:lang w:eastAsia="nb-NO"/>
              </w:rPr>
              <w:t>39900</w:t>
            </w:r>
          </w:p>
        </w:tc>
        <w:tc>
          <w:tcPr>
            <w:tcW w:w="1134" w:type="dxa"/>
            <w:shd w:val="clear" w:color="auto" w:fill="auto"/>
          </w:tcPr>
          <w:p w14:paraId="053284AF"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8" w:type="dxa"/>
            <w:shd w:val="clear" w:color="auto" w:fill="C5E0B3"/>
          </w:tcPr>
          <w:p w14:paraId="7E18E312" w14:textId="77777777" w:rsidR="00EB4A2A" w:rsidRPr="00EB4A2A" w:rsidRDefault="00EB4A2A" w:rsidP="00EB4A2A">
            <w:pPr>
              <w:spacing w:after="0"/>
              <w:jc w:val="center"/>
              <w:rPr>
                <w:sz w:val="16"/>
                <w:szCs w:val="16"/>
                <w:lang w:eastAsia="nb-NO"/>
              </w:rPr>
            </w:pPr>
            <w:r w:rsidRPr="00EB4A2A">
              <w:rPr>
                <w:sz w:val="16"/>
                <w:szCs w:val="16"/>
                <w:lang w:eastAsia="nb-NO"/>
              </w:rPr>
              <w:t>43400</w:t>
            </w:r>
          </w:p>
        </w:tc>
        <w:tc>
          <w:tcPr>
            <w:tcW w:w="1276" w:type="dxa"/>
            <w:shd w:val="clear" w:color="auto" w:fill="auto"/>
          </w:tcPr>
          <w:p w14:paraId="1BCC1DE8" w14:textId="77777777" w:rsidR="00EB4A2A" w:rsidRPr="00EB4A2A" w:rsidRDefault="00EB4A2A" w:rsidP="00EB4A2A">
            <w:pPr>
              <w:spacing w:after="0"/>
              <w:jc w:val="center"/>
              <w:rPr>
                <w:sz w:val="16"/>
                <w:szCs w:val="16"/>
                <w:lang w:eastAsia="nb-NO"/>
              </w:rPr>
            </w:pPr>
            <w:r w:rsidRPr="00EB4A2A">
              <w:rPr>
                <w:sz w:val="16"/>
                <w:szCs w:val="16"/>
                <w:lang w:eastAsia="nb-NO"/>
              </w:rPr>
              <w:t>3500</w:t>
            </w:r>
          </w:p>
        </w:tc>
        <w:tc>
          <w:tcPr>
            <w:tcW w:w="1417" w:type="dxa"/>
            <w:shd w:val="clear" w:color="auto" w:fill="F4B083"/>
          </w:tcPr>
          <w:p w14:paraId="00A40435" w14:textId="77777777" w:rsidR="00EB4A2A" w:rsidRPr="00EB4A2A" w:rsidRDefault="00EB4A2A" w:rsidP="00EB4A2A">
            <w:pPr>
              <w:spacing w:after="0"/>
              <w:jc w:val="center"/>
              <w:rPr>
                <w:sz w:val="16"/>
                <w:szCs w:val="16"/>
                <w:lang w:eastAsia="nb-NO"/>
              </w:rPr>
            </w:pPr>
            <w:r w:rsidRPr="00EB4A2A">
              <w:rPr>
                <w:sz w:val="16"/>
                <w:szCs w:val="16"/>
                <w:lang w:eastAsia="nb-NO"/>
              </w:rPr>
              <w:t>57218</w:t>
            </w:r>
          </w:p>
        </w:tc>
        <w:tc>
          <w:tcPr>
            <w:tcW w:w="1985" w:type="dxa"/>
            <w:shd w:val="clear" w:color="auto" w:fill="FFE599"/>
          </w:tcPr>
          <w:p w14:paraId="2F421E33" w14:textId="77777777" w:rsidR="00EB4A2A" w:rsidRPr="00EB4A2A" w:rsidRDefault="00EB4A2A" w:rsidP="00EB4A2A">
            <w:pPr>
              <w:spacing w:after="0"/>
              <w:jc w:val="center"/>
              <w:rPr>
                <w:sz w:val="16"/>
                <w:szCs w:val="16"/>
                <w:lang w:eastAsia="nb-NO"/>
              </w:rPr>
            </w:pPr>
            <w:r w:rsidRPr="00EB4A2A">
              <w:rPr>
                <w:sz w:val="16"/>
                <w:szCs w:val="16"/>
                <w:lang w:eastAsia="nb-NO"/>
              </w:rPr>
              <w:t>681</w:t>
            </w:r>
          </w:p>
        </w:tc>
      </w:tr>
      <w:tr w:rsidR="00EB4A2A" w:rsidRPr="00EB4A2A" w14:paraId="6FF001EA" w14:textId="77777777" w:rsidTr="001D4178">
        <w:tc>
          <w:tcPr>
            <w:tcW w:w="1129" w:type="dxa"/>
            <w:shd w:val="clear" w:color="auto" w:fill="auto"/>
          </w:tcPr>
          <w:p w14:paraId="49954438" w14:textId="77777777" w:rsidR="00EB4A2A" w:rsidRPr="00EB4A2A" w:rsidRDefault="00EB4A2A" w:rsidP="00EB4A2A">
            <w:pPr>
              <w:spacing w:after="0"/>
              <w:rPr>
                <w:sz w:val="16"/>
                <w:szCs w:val="16"/>
                <w:lang w:eastAsia="nb-NO"/>
              </w:rPr>
            </w:pPr>
            <w:r w:rsidRPr="00EB4A2A">
              <w:rPr>
                <w:sz w:val="16"/>
                <w:szCs w:val="16"/>
                <w:lang w:eastAsia="nb-NO"/>
              </w:rPr>
              <w:t>Peugeot</w:t>
            </w:r>
          </w:p>
        </w:tc>
        <w:tc>
          <w:tcPr>
            <w:tcW w:w="851" w:type="dxa"/>
            <w:shd w:val="clear" w:color="auto" w:fill="auto"/>
          </w:tcPr>
          <w:p w14:paraId="7E66EA33" w14:textId="77777777" w:rsidR="00EB4A2A" w:rsidRPr="00EB4A2A" w:rsidRDefault="00EB4A2A" w:rsidP="00EB4A2A">
            <w:pPr>
              <w:spacing w:after="0"/>
              <w:jc w:val="center"/>
              <w:rPr>
                <w:sz w:val="16"/>
                <w:szCs w:val="16"/>
                <w:lang w:eastAsia="nb-NO"/>
              </w:rPr>
            </w:pPr>
            <w:r w:rsidRPr="00EB4A2A">
              <w:rPr>
                <w:sz w:val="16"/>
                <w:szCs w:val="16"/>
                <w:lang w:eastAsia="nb-NO"/>
              </w:rPr>
              <w:t>moped</w:t>
            </w:r>
          </w:p>
        </w:tc>
        <w:tc>
          <w:tcPr>
            <w:tcW w:w="850" w:type="dxa"/>
            <w:shd w:val="clear" w:color="auto" w:fill="auto"/>
          </w:tcPr>
          <w:p w14:paraId="4D33A48E" w14:textId="77777777" w:rsidR="00EB4A2A" w:rsidRPr="00EB4A2A" w:rsidRDefault="00EB4A2A" w:rsidP="00EB4A2A">
            <w:pPr>
              <w:spacing w:after="0"/>
              <w:rPr>
                <w:sz w:val="16"/>
                <w:szCs w:val="16"/>
                <w:lang w:eastAsia="nb-NO"/>
              </w:rPr>
            </w:pPr>
            <w:r w:rsidRPr="00EB4A2A">
              <w:rPr>
                <w:sz w:val="16"/>
                <w:szCs w:val="16"/>
                <w:lang w:eastAsia="nb-NO"/>
              </w:rPr>
              <w:t>17990</w:t>
            </w:r>
          </w:p>
        </w:tc>
        <w:tc>
          <w:tcPr>
            <w:tcW w:w="1134" w:type="dxa"/>
            <w:shd w:val="clear" w:color="auto" w:fill="auto"/>
          </w:tcPr>
          <w:p w14:paraId="513CC981" w14:textId="77777777" w:rsidR="00EB4A2A" w:rsidRPr="00EB4A2A" w:rsidRDefault="00EB4A2A" w:rsidP="00EB4A2A">
            <w:pPr>
              <w:spacing w:after="0"/>
              <w:jc w:val="center"/>
              <w:rPr>
                <w:sz w:val="16"/>
                <w:szCs w:val="16"/>
                <w:lang w:eastAsia="nb-NO"/>
              </w:rPr>
            </w:pPr>
            <w:r w:rsidRPr="00EB4A2A">
              <w:rPr>
                <w:sz w:val="16"/>
                <w:szCs w:val="16"/>
                <w:lang w:eastAsia="nb-NO"/>
              </w:rPr>
              <w:t>2500</w:t>
            </w:r>
          </w:p>
        </w:tc>
        <w:tc>
          <w:tcPr>
            <w:tcW w:w="1418" w:type="dxa"/>
            <w:shd w:val="clear" w:color="auto" w:fill="C5E0B3"/>
          </w:tcPr>
          <w:p w14:paraId="240B459D" w14:textId="77777777" w:rsidR="00EB4A2A" w:rsidRPr="00EB4A2A" w:rsidRDefault="00EB4A2A" w:rsidP="00EB4A2A">
            <w:pPr>
              <w:spacing w:after="0"/>
              <w:jc w:val="center"/>
              <w:rPr>
                <w:sz w:val="16"/>
                <w:szCs w:val="16"/>
                <w:lang w:eastAsia="nb-NO"/>
              </w:rPr>
            </w:pPr>
            <w:r w:rsidRPr="00EB4A2A">
              <w:rPr>
                <w:sz w:val="16"/>
                <w:szCs w:val="16"/>
                <w:lang w:eastAsia="nb-NO"/>
              </w:rPr>
              <w:t>20490</w:t>
            </w:r>
          </w:p>
        </w:tc>
        <w:tc>
          <w:tcPr>
            <w:tcW w:w="1276" w:type="dxa"/>
            <w:shd w:val="clear" w:color="auto" w:fill="auto"/>
          </w:tcPr>
          <w:p w14:paraId="5F7A5327" w14:textId="77777777" w:rsidR="00EB4A2A" w:rsidRPr="00EB4A2A" w:rsidRDefault="00EB4A2A" w:rsidP="00EB4A2A">
            <w:pPr>
              <w:spacing w:after="0"/>
              <w:jc w:val="center"/>
              <w:rPr>
                <w:sz w:val="16"/>
                <w:szCs w:val="16"/>
                <w:lang w:eastAsia="nb-NO"/>
              </w:rPr>
            </w:pPr>
            <w:r w:rsidRPr="00EB4A2A">
              <w:rPr>
                <w:sz w:val="16"/>
                <w:szCs w:val="16"/>
                <w:lang w:eastAsia="nb-NO"/>
              </w:rPr>
              <w:t>2500</w:t>
            </w:r>
          </w:p>
        </w:tc>
        <w:tc>
          <w:tcPr>
            <w:tcW w:w="1417" w:type="dxa"/>
            <w:shd w:val="clear" w:color="auto" w:fill="F4B083"/>
          </w:tcPr>
          <w:p w14:paraId="72D4E511" w14:textId="77777777" w:rsidR="00EB4A2A" w:rsidRPr="00EB4A2A" w:rsidRDefault="00EB4A2A" w:rsidP="00EB4A2A">
            <w:pPr>
              <w:spacing w:after="0"/>
              <w:jc w:val="center"/>
              <w:rPr>
                <w:sz w:val="16"/>
                <w:szCs w:val="16"/>
                <w:lang w:eastAsia="nb-NO"/>
              </w:rPr>
            </w:pPr>
            <w:r w:rsidRPr="00EB4A2A">
              <w:rPr>
                <w:sz w:val="16"/>
                <w:szCs w:val="16"/>
                <w:lang w:eastAsia="nb-NO"/>
              </w:rPr>
              <w:t>28047</w:t>
            </w:r>
          </w:p>
        </w:tc>
        <w:tc>
          <w:tcPr>
            <w:tcW w:w="1985" w:type="dxa"/>
            <w:shd w:val="clear" w:color="auto" w:fill="FFE599"/>
          </w:tcPr>
          <w:p w14:paraId="6C64BE93" w14:textId="77777777" w:rsidR="00EB4A2A" w:rsidRPr="00EB4A2A" w:rsidRDefault="00EB4A2A" w:rsidP="00EB4A2A">
            <w:pPr>
              <w:spacing w:after="0"/>
              <w:jc w:val="center"/>
              <w:rPr>
                <w:sz w:val="16"/>
                <w:szCs w:val="16"/>
                <w:lang w:eastAsia="nb-NO"/>
              </w:rPr>
            </w:pPr>
            <w:r w:rsidRPr="00EB4A2A">
              <w:rPr>
                <w:sz w:val="16"/>
                <w:szCs w:val="16"/>
                <w:lang w:eastAsia="nb-NO"/>
              </w:rPr>
              <w:t>334</w:t>
            </w:r>
          </w:p>
        </w:tc>
      </w:tr>
      <w:tr w:rsidR="00EB4A2A" w:rsidRPr="00EB4A2A" w14:paraId="1B8938F2" w14:textId="77777777" w:rsidTr="001D4178">
        <w:tc>
          <w:tcPr>
            <w:tcW w:w="1129" w:type="dxa"/>
            <w:shd w:val="clear" w:color="auto" w:fill="auto"/>
          </w:tcPr>
          <w:p w14:paraId="6586593A" w14:textId="77777777" w:rsidR="00EB4A2A" w:rsidRPr="00EB4A2A" w:rsidRDefault="00EB4A2A" w:rsidP="00EB4A2A">
            <w:pPr>
              <w:spacing w:after="0"/>
              <w:rPr>
                <w:sz w:val="16"/>
                <w:szCs w:val="16"/>
                <w:lang w:eastAsia="nb-NO"/>
              </w:rPr>
            </w:pPr>
            <w:r w:rsidRPr="00EB4A2A">
              <w:rPr>
                <w:sz w:val="16"/>
                <w:szCs w:val="16"/>
                <w:lang w:eastAsia="nb-NO"/>
              </w:rPr>
              <w:t>NIU</w:t>
            </w:r>
          </w:p>
          <w:p w14:paraId="6E1A0393" w14:textId="77777777" w:rsidR="00EB4A2A" w:rsidRPr="00EB4A2A" w:rsidRDefault="00EB4A2A" w:rsidP="00EB4A2A">
            <w:pPr>
              <w:spacing w:after="0"/>
              <w:rPr>
                <w:sz w:val="16"/>
                <w:szCs w:val="16"/>
                <w:lang w:eastAsia="nb-NO"/>
              </w:rPr>
            </w:pPr>
            <w:r w:rsidRPr="00EB4A2A">
              <w:rPr>
                <w:sz w:val="16"/>
                <w:szCs w:val="16"/>
                <w:lang w:eastAsia="nb-NO"/>
              </w:rPr>
              <w:t>NQI-sport</w:t>
            </w:r>
          </w:p>
        </w:tc>
        <w:tc>
          <w:tcPr>
            <w:tcW w:w="851" w:type="dxa"/>
            <w:shd w:val="clear" w:color="auto" w:fill="auto"/>
          </w:tcPr>
          <w:p w14:paraId="770801C1" w14:textId="77777777" w:rsidR="00EB4A2A" w:rsidRPr="00EB4A2A" w:rsidRDefault="00EB4A2A" w:rsidP="00EB4A2A">
            <w:pPr>
              <w:spacing w:after="0"/>
              <w:jc w:val="center"/>
              <w:rPr>
                <w:sz w:val="16"/>
                <w:szCs w:val="16"/>
                <w:lang w:eastAsia="nb-NO"/>
              </w:rPr>
            </w:pPr>
            <w:r w:rsidRPr="00EB4A2A">
              <w:rPr>
                <w:sz w:val="16"/>
                <w:szCs w:val="16"/>
                <w:lang w:eastAsia="nb-NO"/>
              </w:rPr>
              <w:t>El-moped</w:t>
            </w:r>
          </w:p>
        </w:tc>
        <w:tc>
          <w:tcPr>
            <w:tcW w:w="850" w:type="dxa"/>
            <w:shd w:val="clear" w:color="auto" w:fill="auto"/>
          </w:tcPr>
          <w:p w14:paraId="093843ED" w14:textId="77777777" w:rsidR="00EB4A2A" w:rsidRPr="00EB4A2A" w:rsidRDefault="00EB4A2A" w:rsidP="00EB4A2A">
            <w:pPr>
              <w:spacing w:after="0"/>
              <w:rPr>
                <w:sz w:val="16"/>
                <w:szCs w:val="16"/>
                <w:lang w:eastAsia="nb-NO"/>
              </w:rPr>
            </w:pPr>
            <w:r w:rsidRPr="00EB4A2A">
              <w:rPr>
                <w:sz w:val="16"/>
                <w:szCs w:val="16"/>
                <w:lang w:eastAsia="nb-NO"/>
              </w:rPr>
              <w:t>22900</w:t>
            </w:r>
          </w:p>
        </w:tc>
        <w:tc>
          <w:tcPr>
            <w:tcW w:w="1134" w:type="dxa"/>
            <w:shd w:val="clear" w:color="auto" w:fill="auto"/>
          </w:tcPr>
          <w:p w14:paraId="4E92837C" w14:textId="77777777" w:rsidR="00EB4A2A" w:rsidRPr="00EB4A2A" w:rsidRDefault="00EB4A2A" w:rsidP="00EB4A2A">
            <w:pPr>
              <w:spacing w:after="0"/>
              <w:jc w:val="center"/>
              <w:rPr>
                <w:sz w:val="16"/>
                <w:szCs w:val="16"/>
                <w:lang w:eastAsia="nb-NO"/>
              </w:rPr>
            </w:pPr>
            <w:r w:rsidRPr="00EB4A2A">
              <w:rPr>
                <w:sz w:val="16"/>
                <w:szCs w:val="16"/>
                <w:lang w:eastAsia="nb-NO"/>
              </w:rPr>
              <w:t>2500</w:t>
            </w:r>
          </w:p>
        </w:tc>
        <w:tc>
          <w:tcPr>
            <w:tcW w:w="1418" w:type="dxa"/>
            <w:shd w:val="clear" w:color="auto" w:fill="C5E0B3"/>
          </w:tcPr>
          <w:p w14:paraId="65CB0236" w14:textId="77777777" w:rsidR="00EB4A2A" w:rsidRPr="00EB4A2A" w:rsidRDefault="00EB4A2A" w:rsidP="00EB4A2A">
            <w:pPr>
              <w:spacing w:after="0"/>
              <w:jc w:val="center"/>
              <w:rPr>
                <w:sz w:val="16"/>
                <w:szCs w:val="16"/>
                <w:lang w:eastAsia="nb-NO"/>
              </w:rPr>
            </w:pPr>
            <w:r w:rsidRPr="00EB4A2A">
              <w:rPr>
                <w:sz w:val="16"/>
                <w:szCs w:val="16"/>
                <w:lang w:eastAsia="nb-NO"/>
              </w:rPr>
              <w:t>25400</w:t>
            </w:r>
          </w:p>
        </w:tc>
        <w:tc>
          <w:tcPr>
            <w:tcW w:w="1276" w:type="dxa"/>
            <w:shd w:val="clear" w:color="auto" w:fill="auto"/>
          </w:tcPr>
          <w:p w14:paraId="3820CD79" w14:textId="77777777" w:rsidR="00EB4A2A" w:rsidRPr="00EB4A2A" w:rsidRDefault="00EB4A2A" w:rsidP="00EB4A2A">
            <w:pPr>
              <w:spacing w:after="0"/>
              <w:jc w:val="center"/>
              <w:rPr>
                <w:sz w:val="16"/>
                <w:szCs w:val="16"/>
                <w:lang w:eastAsia="nb-NO"/>
              </w:rPr>
            </w:pPr>
            <w:r w:rsidRPr="00EB4A2A">
              <w:rPr>
                <w:sz w:val="16"/>
                <w:szCs w:val="16"/>
                <w:lang w:eastAsia="nb-NO"/>
              </w:rPr>
              <w:t>2500</w:t>
            </w:r>
          </w:p>
        </w:tc>
        <w:tc>
          <w:tcPr>
            <w:tcW w:w="1417" w:type="dxa"/>
            <w:shd w:val="clear" w:color="auto" w:fill="F4B083"/>
          </w:tcPr>
          <w:p w14:paraId="5D777E76" w14:textId="77777777" w:rsidR="00EB4A2A" w:rsidRPr="00EB4A2A" w:rsidRDefault="00EB4A2A" w:rsidP="00EB4A2A">
            <w:pPr>
              <w:spacing w:after="0"/>
              <w:jc w:val="center"/>
              <w:rPr>
                <w:sz w:val="16"/>
                <w:szCs w:val="16"/>
                <w:lang w:eastAsia="nb-NO"/>
              </w:rPr>
            </w:pPr>
            <w:r w:rsidRPr="00EB4A2A">
              <w:rPr>
                <w:sz w:val="16"/>
                <w:szCs w:val="16"/>
                <w:lang w:eastAsia="nb-NO"/>
              </w:rPr>
              <w:t>34038</w:t>
            </w:r>
          </w:p>
        </w:tc>
        <w:tc>
          <w:tcPr>
            <w:tcW w:w="1985" w:type="dxa"/>
            <w:shd w:val="clear" w:color="auto" w:fill="FFE599"/>
          </w:tcPr>
          <w:p w14:paraId="4C3B5719" w14:textId="77777777" w:rsidR="00EB4A2A" w:rsidRPr="00EB4A2A" w:rsidRDefault="00EB4A2A" w:rsidP="00EB4A2A">
            <w:pPr>
              <w:spacing w:after="0"/>
              <w:jc w:val="center"/>
              <w:rPr>
                <w:sz w:val="16"/>
                <w:szCs w:val="16"/>
                <w:lang w:eastAsia="nb-NO"/>
              </w:rPr>
            </w:pPr>
            <w:r w:rsidRPr="00EB4A2A">
              <w:rPr>
                <w:sz w:val="16"/>
                <w:szCs w:val="16"/>
                <w:lang w:eastAsia="nb-NO"/>
              </w:rPr>
              <w:t>405</w:t>
            </w:r>
          </w:p>
        </w:tc>
      </w:tr>
    </w:tbl>
    <w:p w14:paraId="46B0B917" w14:textId="06BB7446" w:rsidR="00EB4A2A" w:rsidRPr="00DB1BF2" w:rsidRDefault="00EB4A2A" w:rsidP="001D4178">
      <w:pPr>
        <w:pStyle w:val="og1lff"/>
        <w:rPr>
          <w:lang w:eastAsia="nb-NO"/>
        </w:rPr>
      </w:pPr>
      <w:r w:rsidRPr="00DB1BF2">
        <w:rPr>
          <w:lang w:eastAsia="nb-NO"/>
        </w:rPr>
        <w:t>2</w:t>
      </w:r>
      <w:r w:rsidR="00DB1BF2" w:rsidRPr="00DB1BF2">
        <w:rPr>
          <w:lang w:eastAsia="nb-NO"/>
        </w:rPr>
        <w:tab/>
      </w:r>
      <w:r w:rsidRPr="00DB1BF2">
        <w:rPr>
          <w:lang w:eastAsia="nb-NO"/>
        </w:rPr>
        <w:t xml:space="preserve">Begynnerlønn fagarbeider er kr 230 </w:t>
      </w:r>
      <w:r w:rsidR="001D4178">
        <w:rPr>
          <w:lang w:eastAsia="nb-NO"/>
        </w:rPr>
        <w:t>per</w:t>
      </w:r>
      <w:r w:rsidRPr="00DB1BF2">
        <w:rPr>
          <w:lang w:eastAsia="nb-NO"/>
        </w:rPr>
        <w:t xml:space="preserve"> time</w:t>
      </w:r>
    </w:p>
    <w:p w14:paraId="5D9DD5D0" w14:textId="585AA018" w:rsidR="00EB4A2A" w:rsidRPr="00DB1BF2" w:rsidRDefault="00EB4A2A" w:rsidP="001D4178">
      <w:pPr>
        <w:pStyle w:val="og2af-f"/>
      </w:pPr>
      <w:r w:rsidRPr="00DB1BF2">
        <w:t>50</w:t>
      </w:r>
      <w:r w:rsidR="001D4178">
        <w:t xml:space="preserve"> </w:t>
      </w:r>
      <w:r w:rsidRPr="00DB1BF2">
        <w:t>% er kr</w:t>
      </w:r>
      <w:r w:rsidR="00DB1BF2" w:rsidRPr="00DB1BF2">
        <w:t xml:space="preserve"> </w:t>
      </w:r>
      <w:r w:rsidRPr="00DB1BF2">
        <w:t>115</w:t>
      </w:r>
    </w:p>
    <w:p w14:paraId="0B2087AC" w14:textId="098E5B45" w:rsidR="00EB4A2A" w:rsidRPr="00DB1BF2" w:rsidRDefault="00EB4A2A" w:rsidP="001D4178">
      <w:pPr>
        <w:pStyle w:val="og2af-f"/>
      </w:pPr>
      <w:r w:rsidRPr="00DB1BF2">
        <w:t>80</w:t>
      </w:r>
      <w:r w:rsidR="001D4178">
        <w:t xml:space="preserve"> </w:t>
      </w:r>
      <w:r w:rsidRPr="00DB1BF2">
        <w:t>% er kr 184</w:t>
      </w:r>
    </w:p>
    <w:p w14:paraId="29D7A633" w14:textId="261383A4" w:rsidR="00EB4A2A" w:rsidRPr="00DB1BF2" w:rsidRDefault="00DB1BF2" w:rsidP="00DB1BF2">
      <w:pPr>
        <w:pStyle w:val="og2lf"/>
      </w:pPr>
      <w:r w:rsidRPr="00DB1BF2">
        <w:t>a</w:t>
      </w:r>
    </w:p>
    <w:tbl>
      <w:tblPr>
        <w:tblStyle w:val="Tabellrutenett"/>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1843"/>
      </w:tblGrid>
      <w:tr w:rsidR="00DB1BF2" w:rsidRPr="00DB1BF2" w14:paraId="01B95E42" w14:textId="77777777" w:rsidTr="00DB1BF2">
        <w:tc>
          <w:tcPr>
            <w:tcW w:w="5666" w:type="dxa"/>
          </w:tcPr>
          <w:p w14:paraId="02C06080" w14:textId="0EC74942" w:rsidR="00DB1BF2" w:rsidRPr="00DB1BF2" w:rsidRDefault="00DB1BF2" w:rsidP="00BB6E07">
            <w:pPr>
              <w:spacing w:after="0"/>
              <w:rPr>
                <w:lang w:val="nb-NO"/>
              </w:rPr>
            </w:pPr>
            <w:r w:rsidRPr="00DB1BF2">
              <w:rPr>
                <w:lang w:val="nb-NO"/>
              </w:rPr>
              <w:t>Bruttolønn tredje halvår 24 uker * 37,5 timer * kr 115</w:t>
            </w:r>
          </w:p>
        </w:tc>
        <w:tc>
          <w:tcPr>
            <w:tcW w:w="1843" w:type="dxa"/>
          </w:tcPr>
          <w:p w14:paraId="2942C62C" w14:textId="26E97546" w:rsidR="00DB1BF2" w:rsidRPr="00DB1BF2" w:rsidRDefault="00DB1BF2" w:rsidP="00BB6E07">
            <w:pPr>
              <w:spacing w:after="0"/>
              <w:rPr>
                <w:lang w:val="nb-NO"/>
              </w:rPr>
            </w:pPr>
            <w:r w:rsidRPr="00DB1BF2">
              <w:rPr>
                <w:lang w:val="nb-NO"/>
              </w:rPr>
              <w:t>= kr 103</w:t>
            </w:r>
            <w:r w:rsidR="005C7318">
              <w:rPr>
                <w:lang w:val="nb-NO"/>
              </w:rPr>
              <w:t xml:space="preserve"> </w:t>
            </w:r>
            <w:r w:rsidRPr="00DB1BF2">
              <w:rPr>
                <w:lang w:val="nb-NO"/>
              </w:rPr>
              <w:t>500</w:t>
            </w:r>
          </w:p>
        </w:tc>
      </w:tr>
      <w:tr w:rsidR="00DB1BF2" w:rsidRPr="00DB1BF2" w14:paraId="09C071E7" w14:textId="77777777" w:rsidTr="00DB1BF2">
        <w:tc>
          <w:tcPr>
            <w:tcW w:w="5666" w:type="dxa"/>
          </w:tcPr>
          <w:p w14:paraId="3F61AD0B" w14:textId="592FB04A" w:rsidR="00DB1BF2" w:rsidRPr="00DB1BF2" w:rsidRDefault="00DB1BF2" w:rsidP="00BB6E07">
            <w:pPr>
              <w:spacing w:after="0"/>
              <w:rPr>
                <w:lang w:val="nb-NO"/>
              </w:rPr>
            </w:pPr>
            <w:r w:rsidRPr="00DB1BF2">
              <w:rPr>
                <w:lang w:val="nb-NO"/>
              </w:rPr>
              <w:t>Bruttolønn fjerde halvår 24 uker * 37,5 timer * kr 184</w:t>
            </w:r>
          </w:p>
        </w:tc>
        <w:tc>
          <w:tcPr>
            <w:tcW w:w="1843" w:type="dxa"/>
          </w:tcPr>
          <w:p w14:paraId="21385924" w14:textId="4190E0E9" w:rsidR="00DB1BF2" w:rsidRPr="00DB1BF2" w:rsidRDefault="00DB1BF2" w:rsidP="00BB6E07">
            <w:pPr>
              <w:spacing w:after="0"/>
              <w:rPr>
                <w:lang w:val="nb-NO"/>
              </w:rPr>
            </w:pPr>
            <w:r w:rsidRPr="00DB1BF2">
              <w:rPr>
                <w:lang w:val="nb-NO"/>
              </w:rPr>
              <w:t>= kr 165</w:t>
            </w:r>
            <w:r w:rsidR="005C7318">
              <w:rPr>
                <w:lang w:val="nb-NO"/>
              </w:rPr>
              <w:t xml:space="preserve"> </w:t>
            </w:r>
            <w:r w:rsidRPr="00DB1BF2">
              <w:rPr>
                <w:lang w:val="nb-NO"/>
              </w:rPr>
              <w:t>600</w:t>
            </w:r>
          </w:p>
        </w:tc>
      </w:tr>
      <w:tr w:rsidR="00DB1BF2" w:rsidRPr="00DB1BF2" w14:paraId="0FDA7B23" w14:textId="77777777" w:rsidTr="00DB1BF2">
        <w:tc>
          <w:tcPr>
            <w:tcW w:w="5666" w:type="dxa"/>
          </w:tcPr>
          <w:p w14:paraId="36DE6AC2" w14:textId="77777777" w:rsidR="00DB1BF2" w:rsidRPr="00DB1BF2" w:rsidRDefault="00DB1BF2" w:rsidP="00BB6E07">
            <w:pPr>
              <w:spacing w:after="0"/>
              <w:rPr>
                <w:lang w:val="nb-NO"/>
              </w:rPr>
            </w:pPr>
          </w:p>
        </w:tc>
        <w:tc>
          <w:tcPr>
            <w:tcW w:w="1843" w:type="dxa"/>
          </w:tcPr>
          <w:p w14:paraId="0DB26507" w14:textId="77777777" w:rsidR="00DB1BF2" w:rsidRPr="00DB1BF2" w:rsidRDefault="00DB1BF2" w:rsidP="00BB6E07">
            <w:pPr>
              <w:spacing w:after="0"/>
              <w:rPr>
                <w:lang w:val="nb-NO"/>
              </w:rPr>
            </w:pPr>
            <w:r w:rsidRPr="00DB1BF2">
              <w:rPr>
                <w:lang w:val="nb-NO"/>
              </w:rPr>
              <w:t>------------------</w:t>
            </w:r>
          </w:p>
        </w:tc>
      </w:tr>
      <w:tr w:rsidR="00DB1BF2" w:rsidRPr="00DB1BF2" w14:paraId="6E1AA412" w14:textId="77777777" w:rsidTr="00DB1BF2">
        <w:tc>
          <w:tcPr>
            <w:tcW w:w="5666" w:type="dxa"/>
          </w:tcPr>
          <w:p w14:paraId="4BB2AD07" w14:textId="77777777" w:rsidR="00DB1BF2" w:rsidRPr="00DB1BF2" w:rsidRDefault="00DB1BF2" w:rsidP="00BB6E07">
            <w:pPr>
              <w:spacing w:after="0"/>
              <w:rPr>
                <w:lang w:val="nb-NO"/>
              </w:rPr>
            </w:pPr>
            <w:r w:rsidRPr="00DB1BF2">
              <w:rPr>
                <w:lang w:val="nb-NO"/>
              </w:rPr>
              <w:t>Bruttolønn siste år i lære</w:t>
            </w:r>
          </w:p>
        </w:tc>
        <w:tc>
          <w:tcPr>
            <w:tcW w:w="1843" w:type="dxa"/>
          </w:tcPr>
          <w:p w14:paraId="20A4D20B" w14:textId="22DFC7C6" w:rsidR="00DB1BF2" w:rsidRPr="00DB1BF2" w:rsidRDefault="00DB1BF2" w:rsidP="00BB6E07">
            <w:pPr>
              <w:spacing w:after="0"/>
              <w:rPr>
                <w:lang w:val="nb-NO"/>
              </w:rPr>
            </w:pPr>
            <w:r w:rsidRPr="00DB1BF2">
              <w:rPr>
                <w:lang w:val="nb-NO"/>
              </w:rPr>
              <w:t>= kr 269</w:t>
            </w:r>
            <w:r w:rsidR="005C7318">
              <w:rPr>
                <w:lang w:val="nb-NO"/>
              </w:rPr>
              <w:t xml:space="preserve"> </w:t>
            </w:r>
            <w:r w:rsidRPr="00DB1BF2">
              <w:rPr>
                <w:lang w:val="nb-NO"/>
              </w:rPr>
              <w:t>100</w:t>
            </w:r>
          </w:p>
        </w:tc>
      </w:tr>
      <w:tr w:rsidR="00DB1BF2" w:rsidRPr="00DB1BF2" w14:paraId="4F8C3654" w14:textId="77777777" w:rsidTr="00DB1BF2">
        <w:tc>
          <w:tcPr>
            <w:tcW w:w="5666" w:type="dxa"/>
          </w:tcPr>
          <w:p w14:paraId="0F152999" w14:textId="77777777" w:rsidR="00DB1BF2" w:rsidRPr="00DB1BF2" w:rsidRDefault="00DB1BF2" w:rsidP="00BB6E07">
            <w:pPr>
              <w:spacing w:after="0"/>
              <w:rPr>
                <w:lang w:val="nb-NO"/>
              </w:rPr>
            </w:pPr>
          </w:p>
        </w:tc>
        <w:tc>
          <w:tcPr>
            <w:tcW w:w="1843" w:type="dxa"/>
          </w:tcPr>
          <w:p w14:paraId="39E98B27" w14:textId="429E5226" w:rsidR="00DB1BF2" w:rsidRPr="00DB1BF2" w:rsidRDefault="00DB1BF2" w:rsidP="00BB6E07">
            <w:pPr>
              <w:spacing w:after="0"/>
            </w:pPr>
          </w:p>
        </w:tc>
      </w:tr>
    </w:tbl>
    <w:p w14:paraId="6025E458" w14:textId="3E2CE305" w:rsidR="00EB4A2A" w:rsidRPr="00EB4A2A" w:rsidRDefault="00DB1BF2" w:rsidP="005C7318">
      <w:pPr>
        <w:pStyle w:val="og2lf"/>
      </w:pPr>
      <w:r>
        <w:t>b</w:t>
      </w:r>
    </w:p>
    <w:tbl>
      <w:tblPr>
        <w:tblStyle w:val="Tabellrutenett"/>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554"/>
      </w:tblGrid>
      <w:tr w:rsidR="00BB6E07" w:rsidRPr="00BB6E07" w14:paraId="4484CC29" w14:textId="77777777" w:rsidTr="005C7318">
        <w:tc>
          <w:tcPr>
            <w:tcW w:w="4112" w:type="dxa"/>
          </w:tcPr>
          <w:p w14:paraId="1880400C" w14:textId="496D1010" w:rsidR="00BB6E07" w:rsidRPr="00BB6E07" w:rsidRDefault="00BB6E07" w:rsidP="00BB6E07">
            <w:pPr>
              <w:spacing w:after="0"/>
              <w:rPr>
                <w:lang w:val="nb-NO"/>
              </w:rPr>
            </w:pPr>
            <w:r w:rsidRPr="00BB6E07">
              <w:rPr>
                <w:lang w:val="nb-NO"/>
              </w:rPr>
              <w:t>Bruttolønn pr. mnd. tredje halvår (kr</w:t>
            </w:r>
            <w:r w:rsidR="00485CB6">
              <w:rPr>
                <w:lang w:val="nb-NO"/>
              </w:rPr>
              <w:t xml:space="preserve"> </w:t>
            </w:r>
            <w:r w:rsidRPr="00BB6E07">
              <w:rPr>
                <w:lang w:val="nb-NO"/>
              </w:rPr>
              <w:t>103</w:t>
            </w:r>
            <w:r w:rsidR="005C7318">
              <w:rPr>
                <w:lang w:val="nb-NO"/>
              </w:rPr>
              <w:t xml:space="preserve"> </w:t>
            </w:r>
            <w:r w:rsidRPr="00BB6E07">
              <w:rPr>
                <w:lang w:val="nb-NO"/>
              </w:rPr>
              <w:t>500: 6)</w:t>
            </w:r>
          </w:p>
        </w:tc>
        <w:tc>
          <w:tcPr>
            <w:tcW w:w="1554" w:type="dxa"/>
          </w:tcPr>
          <w:p w14:paraId="0B25CF0D" w14:textId="0A8FD007" w:rsidR="00BB6E07" w:rsidRPr="00BB6E07" w:rsidRDefault="00BB6E07" w:rsidP="00BB6E07">
            <w:pPr>
              <w:spacing w:after="0"/>
              <w:rPr>
                <w:lang w:val="nb-NO"/>
              </w:rPr>
            </w:pPr>
            <w:r w:rsidRPr="00BB6E07">
              <w:rPr>
                <w:lang w:val="nb-NO"/>
              </w:rPr>
              <w:t>= kr 17</w:t>
            </w:r>
            <w:r w:rsidR="005C7318">
              <w:rPr>
                <w:lang w:val="nb-NO"/>
              </w:rPr>
              <w:t xml:space="preserve"> </w:t>
            </w:r>
            <w:r w:rsidRPr="00BB6E07">
              <w:rPr>
                <w:lang w:val="nb-NO"/>
              </w:rPr>
              <w:t>250</w:t>
            </w:r>
          </w:p>
        </w:tc>
      </w:tr>
      <w:tr w:rsidR="00BB6E07" w:rsidRPr="00BB6E07" w14:paraId="219FCE51" w14:textId="77777777" w:rsidTr="005C7318">
        <w:tc>
          <w:tcPr>
            <w:tcW w:w="4112" w:type="dxa"/>
          </w:tcPr>
          <w:p w14:paraId="359921B4" w14:textId="7FF0AFAD" w:rsidR="00BB6E07" w:rsidRPr="00BB6E07" w:rsidRDefault="00BB6E07" w:rsidP="00BB6E07">
            <w:pPr>
              <w:spacing w:after="0"/>
              <w:rPr>
                <w:lang w:val="nb-NO"/>
              </w:rPr>
            </w:pPr>
            <w:r w:rsidRPr="00BB6E07">
              <w:rPr>
                <w:lang w:val="nb-NO"/>
              </w:rPr>
              <w:t xml:space="preserve">Skatt: </w:t>
            </w:r>
            <m:oMath>
              <m:f>
                <m:fPr>
                  <m:ctrlPr>
                    <w:rPr>
                      <w:rFonts w:ascii="Cambria Math" w:hAnsi="Cambria Math"/>
                      <w:i/>
                      <w:sz w:val="28"/>
                      <w:szCs w:val="28"/>
                    </w:rPr>
                  </m:ctrlPr>
                </m:fPr>
                <m:num>
                  <m:r>
                    <w:rPr>
                      <w:rFonts w:ascii="Cambria Math" w:hAnsi="Cambria Math"/>
                      <w:sz w:val="28"/>
                      <w:szCs w:val="28"/>
                    </w:rPr>
                    <m:t xml:space="preserve">kr </m:t>
                  </m:r>
                  <m:r>
                    <w:rPr>
                      <w:rFonts w:ascii="Cambria Math" w:hAnsi="Cambria Math"/>
                      <w:sz w:val="28"/>
                      <w:szCs w:val="28"/>
                      <w:lang w:val="nb-NO"/>
                    </w:rPr>
                    <m:t>103 500*20</m:t>
                  </m:r>
                </m:num>
                <m:den>
                  <m:r>
                    <w:rPr>
                      <w:rFonts w:ascii="Cambria Math" w:hAnsi="Cambria Math"/>
                      <w:sz w:val="28"/>
                      <w:szCs w:val="28"/>
                      <w:lang w:val="nb-NO"/>
                    </w:rPr>
                    <m:t>100</m:t>
                  </m:r>
                </m:den>
              </m:f>
            </m:oMath>
          </w:p>
        </w:tc>
        <w:tc>
          <w:tcPr>
            <w:tcW w:w="1554" w:type="dxa"/>
          </w:tcPr>
          <w:p w14:paraId="4EAEC3F1" w14:textId="17A0638A" w:rsidR="00BB6E07" w:rsidRPr="00BB6E07" w:rsidRDefault="00BB6E07" w:rsidP="00BB6E07">
            <w:pPr>
              <w:spacing w:after="0"/>
              <w:rPr>
                <w:lang w:val="nb-NO"/>
              </w:rPr>
            </w:pPr>
            <w:r w:rsidRPr="00BB6E07">
              <w:rPr>
                <w:lang w:val="nb-NO"/>
              </w:rPr>
              <w:t>= kr 3450</w:t>
            </w:r>
          </w:p>
        </w:tc>
      </w:tr>
      <w:tr w:rsidR="00BB6E07" w:rsidRPr="00BB6E07" w14:paraId="20AA135A" w14:textId="77777777" w:rsidTr="005C7318">
        <w:tc>
          <w:tcPr>
            <w:tcW w:w="4112" w:type="dxa"/>
          </w:tcPr>
          <w:p w14:paraId="0ABAC422" w14:textId="77777777" w:rsidR="00BB6E07" w:rsidRPr="00BB6E07" w:rsidRDefault="00BB6E07" w:rsidP="00BB6E07">
            <w:pPr>
              <w:spacing w:after="0"/>
              <w:rPr>
                <w:lang w:val="nb-NO"/>
              </w:rPr>
            </w:pPr>
          </w:p>
        </w:tc>
        <w:tc>
          <w:tcPr>
            <w:tcW w:w="1554" w:type="dxa"/>
          </w:tcPr>
          <w:p w14:paraId="3A030380" w14:textId="02D9381D" w:rsidR="00BB6E07" w:rsidRPr="00BB6E07" w:rsidRDefault="00BB6E07" w:rsidP="00BB6E07">
            <w:pPr>
              <w:spacing w:after="0"/>
              <w:rPr>
                <w:lang w:val="nb-NO"/>
              </w:rPr>
            </w:pPr>
            <w:r w:rsidRPr="00BB6E07">
              <w:rPr>
                <w:lang w:val="nb-NO"/>
              </w:rPr>
              <w:t>----------------</w:t>
            </w:r>
          </w:p>
        </w:tc>
      </w:tr>
      <w:tr w:rsidR="00BB6E07" w:rsidRPr="00BB6E07" w14:paraId="3AFEAFDB" w14:textId="77777777" w:rsidTr="005C7318">
        <w:tc>
          <w:tcPr>
            <w:tcW w:w="4112" w:type="dxa"/>
          </w:tcPr>
          <w:p w14:paraId="37B532F8" w14:textId="61C03090" w:rsidR="00BB6E07" w:rsidRPr="00BB6E07" w:rsidRDefault="00BB6E07" w:rsidP="00BB6E07">
            <w:pPr>
              <w:spacing w:after="0"/>
              <w:rPr>
                <w:lang w:val="nb-NO"/>
              </w:rPr>
            </w:pPr>
            <w:r w:rsidRPr="00BB6E07">
              <w:rPr>
                <w:lang w:val="nb-NO"/>
              </w:rPr>
              <w:t>Nett utbetalt p</w:t>
            </w:r>
            <w:r w:rsidR="005C7318">
              <w:rPr>
                <w:lang w:val="nb-NO"/>
              </w:rPr>
              <w:t>er måned</w:t>
            </w:r>
            <w:r w:rsidRPr="00BB6E07">
              <w:rPr>
                <w:lang w:val="nb-NO"/>
              </w:rPr>
              <w:t xml:space="preserve"> tredje halvår</w:t>
            </w:r>
          </w:p>
        </w:tc>
        <w:tc>
          <w:tcPr>
            <w:tcW w:w="1554" w:type="dxa"/>
          </w:tcPr>
          <w:p w14:paraId="3D7134AD" w14:textId="4912B863" w:rsidR="00BB6E07" w:rsidRPr="00BB6E07" w:rsidRDefault="00BB6E07" w:rsidP="00BB6E07">
            <w:pPr>
              <w:spacing w:after="0"/>
              <w:rPr>
                <w:lang w:val="nb-NO"/>
              </w:rPr>
            </w:pPr>
            <w:r w:rsidRPr="00BB6E07">
              <w:rPr>
                <w:lang w:val="nb-NO"/>
              </w:rPr>
              <w:t>= kr 13</w:t>
            </w:r>
            <w:r w:rsidR="005C7318">
              <w:rPr>
                <w:lang w:val="nb-NO"/>
              </w:rPr>
              <w:t xml:space="preserve"> </w:t>
            </w:r>
            <w:r w:rsidRPr="00BB6E07">
              <w:rPr>
                <w:lang w:val="nb-NO"/>
              </w:rPr>
              <w:t>800</w:t>
            </w:r>
          </w:p>
        </w:tc>
      </w:tr>
      <w:tr w:rsidR="00BB6E07" w:rsidRPr="00BB6E07" w14:paraId="4521AF07" w14:textId="77777777" w:rsidTr="005C7318">
        <w:tc>
          <w:tcPr>
            <w:tcW w:w="4112" w:type="dxa"/>
          </w:tcPr>
          <w:p w14:paraId="57AD4AAF" w14:textId="77777777" w:rsidR="00BB6E07" w:rsidRPr="00BB6E07" w:rsidRDefault="00BB6E07" w:rsidP="00BB6E07">
            <w:pPr>
              <w:spacing w:after="0"/>
              <w:rPr>
                <w:lang w:val="nb-NO"/>
              </w:rPr>
            </w:pPr>
          </w:p>
        </w:tc>
        <w:tc>
          <w:tcPr>
            <w:tcW w:w="1554" w:type="dxa"/>
          </w:tcPr>
          <w:p w14:paraId="2E170B85" w14:textId="5982E06C" w:rsidR="00BB6E07" w:rsidRPr="00BB6E07" w:rsidRDefault="00BB6E07" w:rsidP="00BB6E07">
            <w:pPr>
              <w:spacing w:after="0"/>
              <w:rPr>
                <w:lang w:val="nb-NO"/>
              </w:rPr>
            </w:pPr>
          </w:p>
        </w:tc>
      </w:tr>
    </w:tbl>
    <w:p w14:paraId="7B18AEA5" w14:textId="75042693" w:rsidR="00EB4A2A" w:rsidRPr="00EB4A2A" w:rsidRDefault="00BB6E07" w:rsidP="005C7318">
      <w:pPr>
        <w:pStyle w:val="og2lf"/>
      </w:pPr>
      <w:r>
        <w:t>c</w:t>
      </w:r>
    </w:p>
    <w:tbl>
      <w:tblPr>
        <w:tblStyle w:val="Tabellrutenett"/>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843"/>
      </w:tblGrid>
      <w:tr w:rsidR="00BB6E07" w:rsidRPr="00BB6E07" w14:paraId="66BEC6E6" w14:textId="77777777" w:rsidTr="00BB6E07">
        <w:tc>
          <w:tcPr>
            <w:tcW w:w="5245" w:type="dxa"/>
          </w:tcPr>
          <w:p w14:paraId="1DBF0FDD" w14:textId="3CA9EDBB" w:rsidR="00BB6E07" w:rsidRPr="00BB6E07" w:rsidRDefault="00BB6E07" w:rsidP="00BB6E07">
            <w:pPr>
              <w:spacing w:after="0"/>
              <w:rPr>
                <w:lang w:val="nb-NO"/>
              </w:rPr>
            </w:pPr>
            <w:r w:rsidRPr="00BB6E07">
              <w:rPr>
                <w:lang w:val="nb-NO"/>
              </w:rPr>
              <w:t>Bruttolønn pr. mnd. fjerde halvår (kr</w:t>
            </w:r>
            <w:r w:rsidR="00485CB6">
              <w:rPr>
                <w:lang w:val="nb-NO"/>
              </w:rPr>
              <w:t xml:space="preserve"> </w:t>
            </w:r>
            <w:r w:rsidRPr="00BB6E07">
              <w:rPr>
                <w:lang w:val="nb-NO"/>
              </w:rPr>
              <w:t>165</w:t>
            </w:r>
            <w:r w:rsidR="005C7318">
              <w:rPr>
                <w:lang w:val="nb-NO"/>
              </w:rPr>
              <w:t xml:space="preserve"> </w:t>
            </w:r>
            <w:r w:rsidRPr="00BB6E07">
              <w:rPr>
                <w:lang w:val="nb-NO"/>
              </w:rPr>
              <w:t>600: 6)</w:t>
            </w:r>
          </w:p>
        </w:tc>
        <w:tc>
          <w:tcPr>
            <w:tcW w:w="1843" w:type="dxa"/>
          </w:tcPr>
          <w:p w14:paraId="45D064FB" w14:textId="44BF479D" w:rsidR="00BB6E07" w:rsidRPr="00BB6E07" w:rsidRDefault="00BB6E07" w:rsidP="00BB6E07">
            <w:pPr>
              <w:spacing w:after="0"/>
              <w:rPr>
                <w:lang w:val="nb-NO"/>
              </w:rPr>
            </w:pPr>
            <w:r w:rsidRPr="00BB6E07">
              <w:rPr>
                <w:lang w:val="nb-NO"/>
              </w:rPr>
              <w:t>= kr 27</w:t>
            </w:r>
            <w:r w:rsidR="005C7318">
              <w:rPr>
                <w:lang w:val="nb-NO"/>
              </w:rPr>
              <w:t xml:space="preserve"> </w:t>
            </w:r>
            <w:r w:rsidRPr="00BB6E07">
              <w:rPr>
                <w:lang w:val="nb-NO"/>
              </w:rPr>
              <w:t>600</w:t>
            </w:r>
          </w:p>
        </w:tc>
      </w:tr>
      <w:tr w:rsidR="00BB6E07" w:rsidRPr="00BB6E07" w14:paraId="4F10A791" w14:textId="77777777" w:rsidTr="00BB6E07">
        <w:tc>
          <w:tcPr>
            <w:tcW w:w="5245" w:type="dxa"/>
          </w:tcPr>
          <w:p w14:paraId="3FE15DF7" w14:textId="72595769" w:rsidR="00BB6E07" w:rsidRPr="00BB6E07" w:rsidRDefault="00BB6E07" w:rsidP="00BB6E07">
            <w:pPr>
              <w:spacing w:after="0"/>
              <w:rPr>
                <w:lang w:val="nb-NO"/>
              </w:rPr>
            </w:pPr>
            <w:r w:rsidRPr="00BB6E07">
              <w:rPr>
                <w:lang w:val="nb-NO"/>
              </w:rPr>
              <w:t xml:space="preserve">Skatt: </w:t>
            </w:r>
            <m:oMath>
              <m:f>
                <m:fPr>
                  <m:ctrlPr>
                    <w:rPr>
                      <w:rFonts w:ascii="Cambria Math" w:hAnsi="Cambria Math"/>
                      <w:i/>
                      <w:sz w:val="28"/>
                      <w:szCs w:val="28"/>
                    </w:rPr>
                  </m:ctrlPr>
                </m:fPr>
                <m:num>
                  <m:r>
                    <w:rPr>
                      <w:rFonts w:ascii="Cambria Math" w:hAnsi="Cambria Math"/>
                      <w:sz w:val="28"/>
                      <w:szCs w:val="28"/>
                    </w:rPr>
                    <m:t xml:space="preserve">kr </m:t>
                  </m:r>
                  <m:r>
                    <w:rPr>
                      <w:rFonts w:ascii="Cambria Math" w:hAnsi="Cambria Math"/>
                      <w:sz w:val="28"/>
                      <w:szCs w:val="28"/>
                      <w:lang w:val="nb-NO"/>
                    </w:rPr>
                    <m:t>165 600*20</m:t>
                  </m:r>
                </m:num>
                <m:den>
                  <m:r>
                    <w:rPr>
                      <w:rFonts w:ascii="Cambria Math" w:hAnsi="Cambria Math"/>
                      <w:sz w:val="28"/>
                      <w:szCs w:val="28"/>
                      <w:lang w:val="nb-NO"/>
                    </w:rPr>
                    <m:t>100</m:t>
                  </m:r>
                </m:den>
              </m:f>
            </m:oMath>
          </w:p>
        </w:tc>
        <w:tc>
          <w:tcPr>
            <w:tcW w:w="1843" w:type="dxa"/>
          </w:tcPr>
          <w:p w14:paraId="43DEA299" w14:textId="7F176AE3" w:rsidR="00BB6E07" w:rsidRPr="00BB6E07" w:rsidRDefault="00BB6E07" w:rsidP="00BB6E07">
            <w:pPr>
              <w:spacing w:after="0"/>
              <w:rPr>
                <w:lang w:val="nb-NO"/>
              </w:rPr>
            </w:pPr>
            <w:r w:rsidRPr="00BB6E07">
              <w:rPr>
                <w:lang w:val="nb-NO"/>
              </w:rPr>
              <w:t>= kr 5520</w:t>
            </w:r>
          </w:p>
        </w:tc>
      </w:tr>
      <w:tr w:rsidR="00BB6E07" w:rsidRPr="00BB6E07" w14:paraId="0A127357" w14:textId="77777777" w:rsidTr="00BB6E07">
        <w:tc>
          <w:tcPr>
            <w:tcW w:w="5245" w:type="dxa"/>
          </w:tcPr>
          <w:p w14:paraId="4CF9334D" w14:textId="77777777" w:rsidR="00BB6E07" w:rsidRPr="00BB6E07" w:rsidRDefault="00BB6E07" w:rsidP="00BB6E07">
            <w:pPr>
              <w:spacing w:after="0"/>
              <w:rPr>
                <w:lang w:val="nb-NO"/>
              </w:rPr>
            </w:pPr>
          </w:p>
        </w:tc>
        <w:tc>
          <w:tcPr>
            <w:tcW w:w="1843" w:type="dxa"/>
          </w:tcPr>
          <w:p w14:paraId="0F31F1B5" w14:textId="77777777" w:rsidR="00BB6E07" w:rsidRPr="00BB6E07" w:rsidRDefault="00BB6E07" w:rsidP="00BB6E07">
            <w:pPr>
              <w:spacing w:after="0"/>
              <w:rPr>
                <w:lang w:val="nb-NO"/>
              </w:rPr>
            </w:pPr>
            <w:r w:rsidRPr="00BB6E07">
              <w:rPr>
                <w:lang w:val="nb-NO"/>
              </w:rPr>
              <w:t>-----------------</w:t>
            </w:r>
          </w:p>
        </w:tc>
      </w:tr>
      <w:tr w:rsidR="00BB6E07" w:rsidRPr="00BB6E07" w14:paraId="415C1876" w14:textId="77777777" w:rsidTr="00BB6E07">
        <w:tc>
          <w:tcPr>
            <w:tcW w:w="5245" w:type="dxa"/>
          </w:tcPr>
          <w:p w14:paraId="00DF8822" w14:textId="4580ED56" w:rsidR="00BB6E07" w:rsidRPr="00BB6E07" w:rsidRDefault="00BB6E07" w:rsidP="00BB6E07">
            <w:pPr>
              <w:spacing w:after="0"/>
              <w:rPr>
                <w:lang w:val="nb-NO"/>
              </w:rPr>
            </w:pPr>
            <w:r w:rsidRPr="00BB6E07">
              <w:rPr>
                <w:lang w:val="nb-NO"/>
              </w:rPr>
              <w:t>Netto utbetalt p</w:t>
            </w:r>
            <w:r w:rsidR="005C7318">
              <w:rPr>
                <w:lang w:val="nb-NO"/>
              </w:rPr>
              <w:t xml:space="preserve">er måned </w:t>
            </w:r>
            <w:r w:rsidRPr="00BB6E07">
              <w:rPr>
                <w:lang w:val="nb-NO"/>
              </w:rPr>
              <w:t>tredje halvår</w:t>
            </w:r>
          </w:p>
        </w:tc>
        <w:tc>
          <w:tcPr>
            <w:tcW w:w="1843" w:type="dxa"/>
          </w:tcPr>
          <w:p w14:paraId="1A762452" w14:textId="31DC7939" w:rsidR="00BB6E07" w:rsidRPr="00BB6E07" w:rsidRDefault="00BB6E07" w:rsidP="00BB6E07">
            <w:pPr>
              <w:spacing w:after="0"/>
              <w:rPr>
                <w:lang w:val="nb-NO"/>
              </w:rPr>
            </w:pPr>
            <w:r w:rsidRPr="00BB6E07">
              <w:rPr>
                <w:lang w:val="nb-NO"/>
              </w:rPr>
              <w:t>= kr 22</w:t>
            </w:r>
            <w:r w:rsidR="005C7318">
              <w:rPr>
                <w:lang w:val="nb-NO"/>
              </w:rPr>
              <w:t xml:space="preserve"> </w:t>
            </w:r>
            <w:r w:rsidRPr="00BB6E07">
              <w:rPr>
                <w:lang w:val="nb-NO"/>
              </w:rPr>
              <w:t>080</w:t>
            </w:r>
          </w:p>
        </w:tc>
      </w:tr>
      <w:tr w:rsidR="00BB6E07" w:rsidRPr="00BB6E07" w14:paraId="5157D3AD" w14:textId="77777777" w:rsidTr="00BB6E07">
        <w:tc>
          <w:tcPr>
            <w:tcW w:w="5245" w:type="dxa"/>
          </w:tcPr>
          <w:p w14:paraId="05232E77" w14:textId="77777777" w:rsidR="00BB6E07" w:rsidRPr="00BB6E07" w:rsidRDefault="00BB6E07" w:rsidP="00BB6E07">
            <w:pPr>
              <w:spacing w:after="0"/>
              <w:rPr>
                <w:lang w:val="nb-NO"/>
              </w:rPr>
            </w:pPr>
          </w:p>
        </w:tc>
        <w:tc>
          <w:tcPr>
            <w:tcW w:w="1843" w:type="dxa"/>
          </w:tcPr>
          <w:p w14:paraId="31BA40E1" w14:textId="7727C12A" w:rsidR="00BB6E07" w:rsidRPr="00BB6E07" w:rsidRDefault="00BB6E07" w:rsidP="00BB6E07">
            <w:pPr>
              <w:spacing w:after="0"/>
            </w:pPr>
          </w:p>
        </w:tc>
      </w:tr>
    </w:tbl>
    <w:p w14:paraId="5CEAA111" w14:textId="0F61CC80" w:rsidR="00EB4A2A" w:rsidRPr="00EB4A2A" w:rsidRDefault="00BB6E07" w:rsidP="005C7318">
      <w:pPr>
        <w:pStyle w:val="og2lf"/>
      </w:pPr>
      <w:r>
        <w:t>d</w:t>
      </w:r>
    </w:p>
    <w:tbl>
      <w:tblPr>
        <w:tblpPr w:leftFromText="141" w:rightFromText="141" w:vertAnchor="text" w:horzAnchor="page" w:tblpX="1892" w:tblpY="14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688"/>
        <w:gridCol w:w="4252"/>
      </w:tblGrid>
      <w:tr w:rsidR="00EB4A2A" w:rsidRPr="003D6C8B" w14:paraId="74ECAB64" w14:textId="77777777" w:rsidTr="005C7318">
        <w:tc>
          <w:tcPr>
            <w:tcW w:w="2269" w:type="dxa"/>
            <w:shd w:val="clear" w:color="auto" w:fill="D9E2F3"/>
          </w:tcPr>
          <w:p w14:paraId="071AE865" w14:textId="77777777" w:rsidR="00EB4A2A" w:rsidRPr="00EB4A2A" w:rsidRDefault="00EB4A2A" w:rsidP="00BB6E07">
            <w:pPr>
              <w:spacing w:after="0"/>
              <w:jc w:val="center"/>
              <w:rPr>
                <w:lang w:eastAsia="nb-NO"/>
              </w:rPr>
            </w:pPr>
            <w:r w:rsidRPr="00EB4A2A">
              <w:rPr>
                <w:lang w:eastAsia="nb-NO"/>
              </w:rPr>
              <w:t>Type</w:t>
            </w:r>
          </w:p>
        </w:tc>
        <w:tc>
          <w:tcPr>
            <w:tcW w:w="2688" w:type="dxa"/>
            <w:shd w:val="clear" w:color="auto" w:fill="D9E2F3"/>
          </w:tcPr>
          <w:p w14:paraId="2E520F42" w14:textId="77777777" w:rsidR="00EB4A2A" w:rsidRPr="00EB4A2A" w:rsidRDefault="00EB4A2A" w:rsidP="00BB6E07">
            <w:pPr>
              <w:spacing w:after="0"/>
              <w:rPr>
                <w:lang w:eastAsia="nb-NO"/>
              </w:rPr>
            </w:pPr>
            <w:r w:rsidRPr="00EB4A2A">
              <w:rPr>
                <w:lang w:eastAsia="nb-NO"/>
              </w:rPr>
              <w:t xml:space="preserve">Pris </w:t>
            </w:r>
            <w:proofErr w:type="spellStart"/>
            <w:r w:rsidRPr="00EB4A2A">
              <w:rPr>
                <w:lang w:eastAsia="nb-NO"/>
              </w:rPr>
              <w:t>ved</w:t>
            </w:r>
            <w:proofErr w:type="spellEnd"/>
            <w:r w:rsidRPr="00EB4A2A">
              <w:rPr>
                <w:lang w:eastAsia="nb-NO"/>
              </w:rPr>
              <w:t xml:space="preserve"> </w:t>
            </w:r>
            <w:proofErr w:type="spellStart"/>
            <w:r w:rsidRPr="00EB4A2A">
              <w:rPr>
                <w:lang w:eastAsia="nb-NO"/>
              </w:rPr>
              <w:t>kontant</w:t>
            </w:r>
            <w:proofErr w:type="spellEnd"/>
            <w:r w:rsidRPr="00EB4A2A">
              <w:rPr>
                <w:lang w:eastAsia="nb-NO"/>
              </w:rPr>
              <w:t xml:space="preserve"> </w:t>
            </w:r>
            <w:proofErr w:type="spellStart"/>
            <w:r w:rsidRPr="00EB4A2A">
              <w:rPr>
                <w:lang w:eastAsia="nb-NO"/>
              </w:rPr>
              <w:t>betaling</w:t>
            </w:r>
            <w:proofErr w:type="spellEnd"/>
          </w:p>
        </w:tc>
        <w:tc>
          <w:tcPr>
            <w:tcW w:w="4252" w:type="dxa"/>
            <w:shd w:val="clear" w:color="auto" w:fill="D9E2F3"/>
          </w:tcPr>
          <w:p w14:paraId="1D202308" w14:textId="406C8ACA" w:rsidR="00EB4A2A" w:rsidRPr="0078759E" w:rsidRDefault="00EB4A2A" w:rsidP="00BB6E07">
            <w:pPr>
              <w:spacing w:after="0"/>
              <w:rPr>
                <w:lang w:val="nb-NO" w:eastAsia="nb-NO"/>
              </w:rPr>
            </w:pPr>
            <w:r w:rsidRPr="0078759E">
              <w:rPr>
                <w:lang w:val="nb-NO" w:eastAsia="nb-NO"/>
              </w:rPr>
              <w:t>Antall m</w:t>
            </w:r>
            <w:r w:rsidR="005C7318">
              <w:rPr>
                <w:lang w:val="nb-NO" w:eastAsia="nb-NO"/>
              </w:rPr>
              <w:t>åneder</w:t>
            </w:r>
            <w:r w:rsidRPr="0078759E">
              <w:rPr>
                <w:lang w:val="nb-NO" w:eastAsia="nb-NO"/>
              </w:rPr>
              <w:t xml:space="preserve"> med sparing av kr 5</w:t>
            </w:r>
            <w:r w:rsidR="005C7318">
              <w:rPr>
                <w:lang w:val="nb-NO" w:eastAsia="nb-NO"/>
              </w:rPr>
              <w:t>0</w:t>
            </w:r>
            <w:r w:rsidRPr="0078759E">
              <w:rPr>
                <w:lang w:val="nb-NO" w:eastAsia="nb-NO"/>
              </w:rPr>
              <w:t>00</w:t>
            </w:r>
            <w:r w:rsidR="005C7318">
              <w:rPr>
                <w:lang w:val="nb-NO" w:eastAsia="nb-NO"/>
              </w:rPr>
              <w:t xml:space="preserve"> </w:t>
            </w:r>
            <w:r w:rsidRPr="0078759E">
              <w:rPr>
                <w:lang w:val="nb-NO" w:eastAsia="nb-NO"/>
              </w:rPr>
              <w:t>ved kontant betaling</w:t>
            </w:r>
          </w:p>
        </w:tc>
      </w:tr>
      <w:tr w:rsidR="00EB4A2A" w:rsidRPr="00EB4A2A" w14:paraId="1BD6F59A" w14:textId="77777777" w:rsidTr="005C7318">
        <w:tc>
          <w:tcPr>
            <w:tcW w:w="2269" w:type="dxa"/>
            <w:shd w:val="clear" w:color="auto" w:fill="C5E0B3"/>
          </w:tcPr>
          <w:p w14:paraId="36781217" w14:textId="77777777" w:rsidR="00EB4A2A" w:rsidRPr="00EB4A2A" w:rsidRDefault="00EB4A2A" w:rsidP="00BB6E07">
            <w:pPr>
              <w:spacing w:after="0"/>
              <w:jc w:val="center"/>
              <w:rPr>
                <w:lang w:eastAsia="nb-NO"/>
              </w:rPr>
            </w:pPr>
            <w:r w:rsidRPr="00EB4A2A">
              <w:rPr>
                <w:lang w:eastAsia="nb-NO"/>
              </w:rPr>
              <w:t>KMZ Duke</w:t>
            </w:r>
          </w:p>
        </w:tc>
        <w:tc>
          <w:tcPr>
            <w:tcW w:w="2688" w:type="dxa"/>
            <w:shd w:val="clear" w:color="auto" w:fill="C5E0B3"/>
          </w:tcPr>
          <w:p w14:paraId="375AD273" w14:textId="77777777" w:rsidR="00EB4A2A" w:rsidRPr="00EB4A2A" w:rsidRDefault="00EB4A2A" w:rsidP="00BB6E07">
            <w:pPr>
              <w:spacing w:after="0"/>
              <w:jc w:val="center"/>
              <w:rPr>
                <w:lang w:eastAsia="nb-NO"/>
              </w:rPr>
            </w:pPr>
            <w:r w:rsidRPr="00EB4A2A">
              <w:rPr>
                <w:lang w:eastAsia="nb-NO"/>
              </w:rPr>
              <w:t>52400</w:t>
            </w:r>
          </w:p>
        </w:tc>
        <w:tc>
          <w:tcPr>
            <w:tcW w:w="4252" w:type="dxa"/>
            <w:shd w:val="clear" w:color="auto" w:fill="C5E0B3"/>
          </w:tcPr>
          <w:p w14:paraId="3248544E" w14:textId="77777777" w:rsidR="00EB4A2A" w:rsidRPr="00EB4A2A" w:rsidRDefault="00EB4A2A" w:rsidP="00BB6E07">
            <w:pPr>
              <w:spacing w:after="0"/>
              <w:jc w:val="center"/>
              <w:rPr>
                <w:lang w:eastAsia="nb-NO"/>
              </w:rPr>
            </w:pPr>
            <w:r w:rsidRPr="00EB4A2A">
              <w:rPr>
                <w:lang w:eastAsia="nb-NO"/>
              </w:rPr>
              <w:t>10,5</w:t>
            </w:r>
          </w:p>
        </w:tc>
      </w:tr>
      <w:tr w:rsidR="00EB4A2A" w:rsidRPr="00EB4A2A" w14:paraId="77A70B67" w14:textId="77777777" w:rsidTr="005C7318">
        <w:tc>
          <w:tcPr>
            <w:tcW w:w="2269" w:type="dxa"/>
            <w:shd w:val="clear" w:color="auto" w:fill="C5E0B3"/>
          </w:tcPr>
          <w:p w14:paraId="2098D071" w14:textId="77777777" w:rsidR="00EB4A2A" w:rsidRPr="00EB4A2A" w:rsidRDefault="00EB4A2A" w:rsidP="00BB6E07">
            <w:pPr>
              <w:spacing w:after="0"/>
              <w:jc w:val="center"/>
              <w:rPr>
                <w:lang w:eastAsia="nb-NO"/>
              </w:rPr>
            </w:pPr>
            <w:r w:rsidRPr="00EB4A2A">
              <w:rPr>
                <w:lang w:eastAsia="nb-NO"/>
              </w:rPr>
              <w:t>Kawasaki</w:t>
            </w:r>
          </w:p>
        </w:tc>
        <w:tc>
          <w:tcPr>
            <w:tcW w:w="2688" w:type="dxa"/>
            <w:shd w:val="clear" w:color="auto" w:fill="C5E0B3"/>
          </w:tcPr>
          <w:p w14:paraId="21813B12" w14:textId="77777777" w:rsidR="00EB4A2A" w:rsidRPr="00EB4A2A" w:rsidRDefault="00EB4A2A" w:rsidP="00BB6E07">
            <w:pPr>
              <w:spacing w:after="0"/>
              <w:jc w:val="center"/>
              <w:rPr>
                <w:lang w:eastAsia="nb-NO"/>
              </w:rPr>
            </w:pPr>
            <w:r w:rsidRPr="00EB4A2A">
              <w:rPr>
                <w:lang w:eastAsia="nb-NO"/>
              </w:rPr>
              <w:t>64400</w:t>
            </w:r>
          </w:p>
        </w:tc>
        <w:tc>
          <w:tcPr>
            <w:tcW w:w="4252" w:type="dxa"/>
            <w:shd w:val="clear" w:color="auto" w:fill="C5E0B3"/>
          </w:tcPr>
          <w:p w14:paraId="75C3E7F8" w14:textId="77777777" w:rsidR="00EB4A2A" w:rsidRPr="00EB4A2A" w:rsidRDefault="00EB4A2A" w:rsidP="00BB6E07">
            <w:pPr>
              <w:spacing w:after="0"/>
              <w:jc w:val="center"/>
              <w:rPr>
                <w:lang w:eastAsia="nb-NO"/>
              </w:rPr>
            </w:pPr>
            <w:r w:rsidRPr="00EB4A2A">
              <w:rPr>
                <w:lang w:eastAsia="nb-NO"/>
              </w:rPr>
              <w:t>13</w:t>
            </w:r>
          </w:p>
        </w:tc>
      </w:tr>
      <w:tr w:rsidR="00EB4A2A" w:rsidRPr="00EB4A2A" w14:paraId="7F71F321" w14:textId="77777777" w:rsidTr="005C7318">
        <w:tc>
          <w:tcPr>
            <w:tcW w:w="2269" w:type="dxa"/>
            <w:shd w:val="clear" w:color="auto" w:fill="C5E0B3"/>
          </w:tcPr>
          <w:p w14:paraId="5E6D676D" w14:textId="77777777" w:rsidR="00EB4A2A" w:rsidRPr="00EB4A2A" w:rsidRDefault="00EB4A2A" w:rsidP="00BB6E07">
            <w:pPr>
              <w:spacing w:after="0"/>
              <w:jc w:val="center"/>
              <w:rPr>
                <w:lang w:eastAsia="nb-NO"/>
              </w:rPr>
            </w:pPr>
            <w:r w:rsidRPr="00EB4A2A">
              <w:rPr>
                <w:lang w:eastAsia="nb-NO"/>
              </w:rPr>
              <w:t>Suzuki</w:t>
            </w:r>
          </w:p>
        </w:tc>
        <w:tc>
          <w:tcPr>
            <w:tcW w:w="2688" w:type="dxa"/>
            <w:shd w:val="clear" w:color="auto" w:fill="C5E0B3"/>
          </w:tcPr>
          <w:p w14:paraId="2625A7ED" w14:textId="77777777" w:rsidR="00EB4A2A" w:rsidRPr="00EB4A2A" w:rsidRDefault="00EB4A2A" w:rsidP="00BB6E07">
            <w:pPr>
              <w:spacing w:after="0"/>
              <w:jc w:val="center"/>
              <w:rPr>
                <w:lang w:eastAsia="nb-NO"/>
              </w:rPr>
            </w:pPr>
            <w:r w:rsidRPr="00EB4A2A">
              <w:rPr>
                <w:lang w:eastAsia="nb-NO"/>
              </w:rPr>
              <w:t>43400</w:t>
            </w:r>
          </w:p>
        </w:tc>
        <w:tc>
          <w:tcPr>
            <w:tcW w:w="4252" w:type="dxa"/>
            <w:shd w:val="clear" w:color="auto" w:fill="C5E0B3"/>
          </w:tcPr>
          <w:p w14:paraId="0DA7F516" w14:textId="77777777" w:rsidR="00EB4A2A" w:rsidRPr="00EB4A2A" w:rsidRDefault="00EB4A2A" w:rsidP="00BB6E07">
            <w:pPr>
              <w:spacing w:after="0"/>
              <w:jc w:val="center"/>
              <w:rPr>
                <w:lang w:eastAsia="nb-NO"/>
              </w:rPr>
            </w:pPr>
            <w:r w:rsidRPr="00EB4A2A">
              <w:rPr>
                <w:lang w:eastAsia="nb-NO"/>
              </w:rPr>
              <w:t>9</w:t>
            </w:r>
          </w:p>
        </w:tc>
      </w:tr>
      <w:tr w:rsidR="00EB4A2A" w:rsidRPr="00EB4A2A" w14:paraId="79C138FB" w14:textId="77777777" w:rsidTr="005C7318">
        <w:tc>
          <w:tcPr>
            <w:tcW w:w="2269" w:type="dxa"/>
            <w:shd w:val="clear" w:color="auto" w:fill="C5E0B3"/>
          </w:tcPr>
          <w:p w14:paraId="51892449" w14:textId="77777777" w:rsidR="00EB4A2A" w:rsidRPr="00EB4A2A" w:rsidRDefault="00EB4A2A" w:rsidP="00BB6E07">
            <w:pPr>
              <w:spacing w:after="0"/>
              <w:jc w:val="center"/>
              <w:rPr>
                <w:lang w:eastAsia="nb-NO"/>
              </w:rPr>
            </w:pPr>
            <w:r w:rsidRPr="00EB4A2A">
              <w:rPr>
                <w:lang w:eastAsia="nb-NO"/>
              </w:rPr>
              <w:t>Peugeot</w:t>
            </w:r>
          </w:p>
        </w:tc>
        <w:tc>
          <w:tcPr>
            <w:tcW w:w="2688" w:type="dxa"/>
            <w:shd w:val="clear" w:color="auto" w:fill="C5E0B3"/>
          </w:tcPr>
          <w:p w14:paraId="1541E28F" w14:textId="77777777" w:rsidR="00EB4A2A" w:rsidRPr="00EB4A2A" w:rsidRDefault="00EB4A2A" w:rsidP="00BB6E07">
            <w:pPr>
              <w:spacing w:after="0"/>
              <w:jc w:val="center"/>
              <w:rPr>
                <w:lang w:eastAsia="nb-NO"/>
              </w:rPr>
            </w:pPr>
            <w:r w:rsidRPr="00EB4A2A">
              <w:rPr>
                <w:lang w:eastAsia="nb-NO"/>
              </w:rPr>
              <w:t>20490</w:t>
            </w:r>
          </w:p>
        </w:tc>
        <w:tc>
          <w:tcPr>
            <w:tcW w:w="4252" w:type="dxa"/>
            <w:shd w:val="clear" w:color="auto" w:fill="C5E0B3"/>
          </w:tcPr>
          <w:p w14:paraId="1B9D39DB" w14:textId="77777777" w:rsidR="00EB4A2A" w:rsidRPr="00EB4A2A" w:rsidRDefault="00EB4A2A" w:rsidP="00BB6E07">
            <w:pPr>
              <w:spacing w:after="0"/>
              <w:jc w:val="center"/>
              <w:rPr>
                <w:lang w:eastAsia="nb-NO"/>
              </w:rPr>
            </w:pPr>
            <w:r w:rsidRPr="00EB4A2A">
              <w:rPr>
                <w:lang w:eastAsia="nb-NO"/>
              </w:rPr>
              <w:t>4,5</w:t>
            </w:r>
          </w:p>
        </w:tc>
      </w:tr>
      <w:tr w:rsidR="00EB4A2A" w:rsidRPr="00EB4A2A" w14:paraId="064287E2" w14:textId="77777777" w:rsidTr="005C7318">
        <w:tc>
          <w:tcPr>
            <w:tcW w:w="2269" w:type="dxa"/>
            <w:shd w:val="clear" w:color="auto" w:fill="C5E0B3"/>
          </w:tcPr>
          <w:p w14:paraId="04B3FEC2" w14:textId="77777777" w:rsidR="00EB4A2A" w:rsidRPr="00EB4A2A" w:rsidRDefault="00EB4A2A" w:rsidP="00BB6E07">
            <w:pPr>
              <w:spacing w:after="0"/>
              <w:jc w:val="center"/>
              <w:rPr>
                <w:lang w:eastAsia="nb-NO"/>
              </w:rPr>
            </w:pPr>
            <w:r w:rsidRPr="00EB4A2A">
              <w:rPr>
                <w:lang w:eastAsia="nb-NO"/>
              </w:rPr>
              <w:t>NIU</w:t>
            </w:r>
          </w:p>
        </w:tc>
        <w:tc>
          <w:tcPr>
            <w:tcW w:w="2688" w:type="dxa"/>
            <w:shd w:val="clear" w:color="auto" w:fill="C5E0B3"/>
          </w:tcPr>
          <w:p w14:paraId="0840F87A" w14:textId="77777777" w:rsidR="00EB4A2A" w:rsidRPr="00EB4A2A" w:rsidRDefault="00EB4A2A" w:rsidP="00BB6E07">
            <w:pPr>
              <w:spacing w:after="0"/>
              <w:jc w:val="center"/>
              <w:rPr>
                <w:lang w:eastAsia="nb-NO"/>
              </w:rPr>
            </w:pPr>
            <w:r w:rsidRPr="00EB4A2A">
              <w:rPr>
                <w:lang w:eastAsia="nb-NO"/>
              </w:rPr>
              <w:t>25400</w:t>
            </w:r>
          </w:p>
        </w:tc>
        <w:tc>
          <w:tcPr>
            <w:tcW w:w="4252" w:type="dxa"/>
            <w:shd w:val="clear" w:color="auto" w:fill="C5E0B3"/>
          </w:tcPr>
          <w:p w14:paraId="3F8902F0" w14:textId="77777777" w:rsidR="00EB4A2A" w:rsidRPr="00EB4A2A" w:rsidRDefault="00EB4A2A" w:rsidP="00BB6E07">
            <w:pPr>
              <w:spacing w:after="0"/>
              <w:jc w:val="center"/>
              <w:rPr>
                <w:lang w:eastAsia="nb-NO"/>
              </w:rPr>
            </w:pPr>
            <w:r w:rsidRPr="00EB4A2A">
              <w:rPr>
                <w:lang w:eastAsia="nb-NO"/>
              </w:rPr>
              <w:t>5,25</w:t>
            </w:r>
          </w:p>
        </w:tc>
      </w:tr>
    </w:tbl>
    <w:p w14:paraId="393801D9" w14:textId="77777777" w:rsidR="00EB4A2A" w:rsidRPr="00EB4A2A" w:rsidRDefault="00EB4A2A" w:rsidP="00BB6E07">
      <w:pPr>
        <w:pStyle w:val="m2tt"/>
        <w:rPr>
          <w:lang w:eastAsia="nb-NO"/>
        </w:rPr>
      </w:pPr>
      <w:r w:rsidRPr="00EB4A2A">
        <w:rPr>
          <w:lang w:eastAsia="nb-NO"/>
        </w:rPr>
        <w:t>Del 4 Transport og logistikk</w:t>
      </w:r>
    </w:p>
    <w:p w14:paraId="3C795994" w14:textId="4F4CB91E" w:rsidR="00EB4A2A" w:rsidRPr="00BB6E07" w:rsidRDefault="00EB4A2A" w:rsidP="00BB6E07">
      <w:pPr>
        <w:pStyle w:val="m3t-t"/>
      </w:pPr>
      <w:r w:rsidRPr="00BB6E07">
        <w:t>Transport</w:t>
      </w:r>
    </w:p>
    <w:p w14:paraId="21372B41" w14:textId="4D669395" w:rsidR="00EB4A2A" w:rsidRPr="00BB6E07" w:rsidRDefault="00EB4A2A" w:rsidP="00BB6E07">
      <w:pPr>
        <w:pStyle w:val="m4t-t"/>
        <w:rPr>
          <w:lang w:eastAsia="nb-NO"/>
        </w:rPr>
      </w:pPr>
      <w:r w:rsidRPr="00BB6E07">
        <w:rPr>
          <w:lang w:eastAsia="nb-NO"/>
        </w:rPr>
        <w:t>Oppgave</w:t>
      </w:r>
      <w:r w:rsidR="00BB6E07">
        <w:rPr>
          <w:lang w:eastAsia="nb-NO"/>
        </w:rPr>
        <w:t>,</w:t>
      </w:r>
      <w:r w:rsidRPr="00BB6E07">
        <w:rPr>
          <w:lang w:eastAsia="nb-NO"/>
        </w:rPr>
        <w:t xml:space="preserve"> side 174</w:t>
      </w:r>
    </w:p>
    <w:p w14:paraId="2B04746B" w14:textId="77777777" w:rsidR="00EB4A2A" w:rsidRPr="00EB4A2A" w:rsidRDefault="00EB4A2A" w:rsidP="00BB6E07">
      <w:pPr>
        <w:pStyle w:val="og1af-f"/>
        <w:rPr>
          <w:lang w:eastAsia="nb-NO"/>
        </w:rPr>
      </w:pPr>
      <w:r w:rsidRPr="00BB6E07">
        <w:rPr>
          <w:lang w:eastAsia="nb-NO"/>
        </w:rPr>
        <w:t xml:space="preserve">Personen til venstre vil føle lasten tyngst. </w:t>
      </w:r>
      <w:r w:rsidRPr="00EB4A2A">
        <w:rPr>
          <w:lang w:eastAsia="nb-NO"/>
        </w:rPr>
        <w:t>(vekt * arm)</w:t>
      </w:r>
    </w:p>
    <w:p w14:paraId="64F2EC42" w14:textId="77777777" w:rsidR="00EB4A2A" w:rsidRPr="00EB4A2A" w:rsidRDefault="00EB4A2A" w:rsidP="00BB6E07">
      <w:pPr>
        <w:pStyle w:val="og1af-f"/>
        <w:rPr>
          <w:lang w:eastAsia="nb-NO"/>
        </w:rPr>
      </w:pPr>
      <w:r w:rsidRPr="00EB4A2A">
        <w:rPr>
          <w:lang w:eastAsia="nb-NO"/>
        </w:rPr>
        <w:t>Dette må vi tenke på når vi bruker stropper/kjettinger for lasting og lossing.</w:t>
      </w:r>
    </w:p>
    <w:p w14:paraId="054B2C5F" w14:textId="5C75A2BD" w:rsidR="00EB4A2A" w:rsidRPr="00BB6E07" w:rsidRDefault="00EB4A2A" w:rsidP="00BB6E07">
      <w:pPr>
        <w:pStyle w:val="m3tt"/>
      </w:pPr>
      <w:r w:rsidRPr="00BB6E07">
        <w:t>Logistikk</w:t>
      </w:r>
    </w:p>
    <w:p w14:paraId="70670A07" w14:textId="27F1182F" w:rsidR="00EB4A2A" w:rsidRPr="00A22522" w:rsidRDefault="00EB4A2A" w:rsidP="00BB6E07">
      <w:pPr>
        <w:pStyle w:val="m4t-t"/>
        <w:rPr>
          <w:lang w:eastAsia="nb-NO"/>
        </w:rPr>
      </w:pPr>
      <w:r w:rsidRPr="00A22522">
        <w:rPr>
          <w:lang w:eastAsia="nb-NO"/>
        </w:rPr>
        <w:t>Oppgave</w:t>
      </w:r>
      <w:r w:rsidR="00BB6E07">
        <w:rPr>
          <w:lang w:eastAsia="nb-NO"/>
        </w:rPr>
        <w:t>,</w:t>
      </w:r>
      <w:r w:rsidRPr="00A22522">
        <w:rPr>
          <w:lang w:eastAsia="nb-NO"/>
        </w:rPr>
        <w:t xml:space="preserve"> side 181</w:t>
      </w:r>
    </w:p>
    <w:p w14:paraId="49F39992" w14:textId="5C27CA89" w:rsidR="00EB4A2A" w:rsidRPr="00A22522" w:rsidRDefault="00A22522" w:rsidP="00BB6E07">
      <w:pPr>
        <w:pStyle w:val="og1lf"/>
        <w:rPr>
          <w:lang w:eastAsia="nb-NO"/>
        </w:rPr>
      </w:pPr>
      <w:r w:rsidRPr="00A22522">
        <w:rPr>
          <w:lang w:eastAsia="nb-NO"/>
        </w:rPr>
        <w:t>1</w:t>
      </w:r>
      <w:r w:rsidRPr="00A22522">
        <w:rPr>
          <w:lang w:eastAsia="nb-NO"/>
        </w:rPr>
        <w:tab/>
      </w:r>
      <w:r w:rsidR="00EB4A2A" w:rsidRPr="00A22522">
        <w:rPr>
          <w:lang w:eastAsia="nb-NO"/>
        </w:rPr>
        <w:t>(</w:t>
      </w:r>
      <w:r w:rsidR="003D6C8B">
        <w:rPr>
          <w:lang w:eastAsia="nb-NO"/>
        </w:rPr>
        <w:t>I</w:t>
      </w:r>
      <w:r w:rsidR="00EB4A2A" w:rsidRPr="00A22522">
        <w:rPr>
          <w:lang w:eastAsia="nb-NO"/>
        </w:rPr>
        <w:t>ndividuell oppgave)</w:t>
      </w:r>
    </w:p>
    <w:p w14:paraId="2157525A" w14:textId="60797642" w:rsidR="00EB4A2A" w:rsidRPr="00A22522" w:rsidRDefault="00A22522" w:rsidP="00BB6E07">
      <w:pPr>
        <w:pStyle w:val="og1lf"/>
        <w:rPr>
          <w:lang w:eastAsia="nb-NO"/>
        </w:rPr>
      </w:pPr>
      <w:r w:rsidRPr="00A22522">
        <w:rPr>
          <w:lang w:eastAsia="nb-NO"/>
        </w:rPr>
        <w:t>2</w:t>
      </w:r>
      <w:r w:rsidRPr="00A22522">
        <w:rPr>
          <w:lang w:eastAsia="nb-NO"/>
        </w:rPr>
        <w:tab/>
      </w:r>
      <w:r w:rsidR="00EB4A2A" w:rsidRPr="00A22522">
        <w:rPr>
          <w:lang w:eastAsia="nb-NO"/>
        </w:rPr>
        <w:t>(</w:t>
      </w:r>
      <w:r w:rsidR="003D6C8B">
        <w:rPr>
          <w:lang w:eastAsia="nb-NO"/>
        </w:rPr>
        <w:t>I</w:t>
      </w:r>
      <w:r w:rsidR="00EB4A2A" w:rsidRPr="00A22522">
        <w:rPr>
          <w:lang w:eastAsia="nb-NO"/>
        </w:rPr>
        <w:t>ndividuell oppgave)</w:t>
      </w:r>
    </w:p>
    <w:p w14:paraId="2DFF1825" w14:textId="50D04BF4" w:rsidR="00EB4A2A" w:rsidRPr="00A22522" w:rsidRDefault="00A22522" w:rsidP="00BB6E07">
      <w:pPr>
        <w:pStyle w:val="og1lf"/>
        <w:rPr>
          <w:lang w:eastAsia="nb-NO"/>
        </w:rPr>
      </w:pPr>
      <w:r w:rsidRPr="00A22522">
        <w:rPr>
          <w:lang w:eastAsia="nb-NO"/>
        </w:rPr>
        <w:t>3</w:t>
      </w:r>
      <w:r w:rsidRPr="00A22522">
        <w:rPr>
          <w:lang w:eastAsia="nb-NO"/>
        </w:rPr>
        <w:tab/>
      </w:r>
      <w:r w:rsidR="00EB4A2A" w:rsidRPr="00A22522">
        <w:rPr>
          <w:lang w:eastAsia="nb-NO"/>
        </w:rPr>
        <w:t>IKEA</w:t>
      </w:r>
    </w:p>
    <w:p w14:paraId="0292E9B1" w14:textId="4FD1C703" w:rsidR="00EB4A2A" w:rsidRPr="00A22522" w:rsidRDefault="00A22522" w:rsidP="00BB6E07">
      <w:pPr>
        <w:pStyle w:val="og1lf"/>
        <w:rPr>
          <w:lang w:eastAsia="nb-NO"/>
        </w:rPr>
      </w:pPr>
      <w:r w:rsidRPr="00A22522">
        <w:rPr>
          <w:lang w:eastAsia="nb-NO"/>
        </w:rPr>
        <w:t>4</w:t>
      </w:r>
      <w:r w:rsidRPr="00A22522">
        <w:rPr>
          <w:lang w:eastAsia="nb-NO"/>
        </w:rPr>
        <w:tab/>
      </w:r>
      <w:r w:rsidR="00EB4A2A" w:rsidRPr="00A22522">
        <w:rPr>
          <w:lang w:eastAsia="nb-NO"/>
        </w:rPr>
        <w:t>Bruk av egen lastebil for å få levert melken vil bli oppfattet som</w:t>
      </w:r>
      <w:r w:rsidR="00485CB6">
        <w:rPr>
          <w:lang w:eastAsia="nb-NO"/>
        </w:rPr>
        <w:t xml:space="preserve"> </w:t>
      </w:r>
      <w:r w:rsidR="00EB4A2A" w:rsidRPr="00A22522">
        <w:rPr>
          <w:lang w:eastAsia="nb-NO"/>
        </w:rPr>
        <w:t>streikebryteri.</w:t>
      </w:r>
    </w:p>
    <w:p w14:paraId="591BCF91" w14:textId="2A930E99" w:rsidR="00EB4A2A" w:rsidRPr="00EB4A2A" w:rsidRDefault="00A22522" w:rsidP="00BB6E07">
      <w:pPr>
        <w:pStyle w:val="og1lf"/>
        <w:rPr>
          <w:lang w:eastAsia="nb-NO"/>
        </w:rPr>
      </w:pPr>
      <w:r w:rsidRPr="00A22522">
        <w:rPr>
          <w:lang w:eastAsia="nb-NO"/>
        </w:rPr>
        <w:t>5</w:t>
      </w:r>
      <w:r w:rsidRPr="00A22522">
        <w:rPr>
          <w:lang w:eastAsia="nb-NO"/>
        </w:rPr>
        <w:tab/>
      </w:r>
      <w:r w:rsidR="00EB4A2A" w:rsidRPr="00A22522">
        <w:rPr>
          <w:lang w:eastAsia="nb-NO"/>
        </w:rPr>
        <w:t>Ved å bruke samlasting som betjener flere kunde</w:t>
      </w:r>
      <w:r w:rsidR="00936710">
        <w:rPr>
          <w:lang w:eastAsia="nb-NO"/>
        </w:rPr>
        <w:t>r</w:t>
      </w:r>
      <w:r w:rsidR="00EB4A2A" w:rsidRPr="00A22522">
        <w:rPr>
          <w:lang w:eastAsia="nb-NO"/>
        </w:rPr>
        <w:t xml:space="preserve"> blir kostnaden redusert. </w:t>
      </w:r>
      <w:r w:rsidR="00EB4A2A" w:rsidRPr="00EB4A2A">
        <w:rPr>
          <w:lang w:eastAsia="nb-NO"/>
        </w:rPr>
        <w:t>Det tjener kundene og transportøren på. Samtidig spares miljøet fordi de</w:t>
      </w:r>
      <w:r w:rsidR="00936710">
        <w:rPr>
          <w:lang w:eastAsia="nb-NO"/>
        </w:rPr>
        <w:t>t</w:t>
      </w:r>
      <w:r w:rsidR="00EB4A2A" w:rsidRPr="00EB4A2A">
        <w:rPr>
          <w:lang w:eastAsia="nb-NO"/>
        </w:rPr>
        <w:t xml:space="preserve"> reduserer antall transporter.</w:t>
      </w:r>
    </w:p>
    <w:p w14:paraId="1AF6C439" w14:textId="77BBCEEA" w:rsidR="00EB4A2A" w:rsidRPr="00EB4A2A" w:rsidRDefault="00A22522" w:rsidP="00BB6E07">
      <w:pPr>
        <w:pStyle w:val="og1lf"/>
        <w:rPr>
          <w:lang w:eastAsia="nb-NO"/>
        </w:rPr>
      </w:pPr>
      <w:r w:rsidRPr="00A22522">
        <w:rPr>
          <w:lang w:eastAsia="nb-NO"/>
        </w:rPr>
        <w:t>6</w:t>
      </w:r>
      <w:r w:rsidRPr="00A22522">
        <w:rPr>
          <w:lang w:eastAsia="nb-NO"/>
        </w:rPr>
        <w:tab/>
      </w:r>
      <w:r w:rsidR="00EB4A2A" w:rsidRPr="00A22522">
        <w:rPr>
          <w:lang w:eastAsia="nb-NO"/>
        </w:rPr>
        <w:t xml:space="preserve">Jernbanene frakter store mengder med varer i Norge. </w:t>
      </w:r>
      <w:r w:rsidR="00EB4A2A" w:rsidRPr="00EB4A2A">
        <w:rPr>
          <w:lang w:eastAsia="nb-NO"/>
        </w:rPr>
        <w:t>I tillegg har den en vesentlig persontransport. Forsinkelser kan få store følger for kundene ved at varene ikke kommer frem i rett ti</w:t>
      </w:r>
      <w:r w:rsidR="00936710">
        <w:rPr>
          <w:lang w:eastAsia="nb-NO"/>
        </w:rPr>
        <w:t>d,</w:t>
      </w:r>
      <w:r w:rsidR="00EB4A2A" w:rsidRPr="00EB4A2A">
        <w:rPr>
          <w:lang w:eastAsia="nb-NO"/>
        </w:rPr>
        <w:t xml:space="preserve"> eller de kan bli ødelagt. Ved forsinkelser av persontogene kan resultat bli at masse folk ikke kommer seg på jobb og noen når ikke frem i rett tid til å nå møter og andre kommunikasjonsmidler.</w:t>
      </w:r>
    </w:p>
    <w:p w14:paraId="08A5669F" w14:textId="223FBEAE" w:rsidR="00EB4A2A" w:rsidRPr="00A22522" w:rsidRDefault="00EB4A2A" w:rsidP="00BB6E07">
      <w:pPr>
        <w:pStyle w:val="m4tt"/>
        <w:rPr>
          <w:lang w:eastAsia="nb-NO"/>
        </w:rPr>
      </w:pPr>
      <w:r w:rsidRPr="00A22522">
        <w:rPr>
          <w:lang w:eastAsia="nb-NO"/>
        </w:rPr>
        <w:t>Oppgave</w:t>
      </w:r>
      <w:r w:rsidR="00BB6E07">
        <w:rPr>
          <w:lang w:eastAsia="nb-NO"/>
        </w:rPr>
        <w:t>,</w:t>
      </w:r>
      <w:r w:rsidRPr="00A22522">
        <w:rPr>
          <w:lang w:eastAsia="nb-NO"/>
        </w:rPr>
        <w:t xml:space="preserve"> side 182</w:t>
      </w:r>
    </w:p>
    <w:p w14:paraId="3F6F3E1D" w14:textId="29DAF07D" w:rsidR="00EB4A2A" w:rsidRPr="00A22522" w:rsidRDefault="00A22522" w:rsidP="00BB6E07">
      <w:pPr>
        <w:pStyle w:val="og1lf"/>
        <w:rPr>
          <w:lang w:eastAsia="nb-NO"/>
        </w:rPr>
      </w:pPr>
      <w:r w:rsidRPr="00A22522">
        <w:rPr>
          <w:lang w:eastAsia="nb-NO"/>
        </w:rPr>
        <w:t>1</w:t>
      </w:r>
      <w:r w:rsidRPr="00A22522">
        <w:rPr>
          <w:lang w:eastAsia="nb-NO"/>
        </w:rPr>
        <w:tab/>
      </w:r>
      <w:r w:rsidR="00EB4A2A" w:rsidRPr="00A22522">
        <w:rPr>
          <w:lang w:eastAsia="nb-NO"/>
        </w:rPr>
        <w:t>Korteste r</w:t>
      </w:r>
      <w:r w:rsidR="00936710">
        <w:rPr>
          <w:lang w:eastAsia="nb-NO"/>
        </w:rPr>
        <w:t>u</w:t>
      </w:r>
      <w:r w:rsidR="00EB4A2A" w:rsidRPr="00A22522">
        <w:rPr>
          <w:lang w:eastAsia="nb-NO"/>
        </w:rPr>
        <w:t>te mellom Voss og Hovden er over Odda, Haukeli til Hovden</w:t>
      </w:r>
      <w:r w:rsidR="00936710">
        <w:rPr>
          <w:lang w:eastAsia="nb-NO"/>
        </w:rPr>
        <w:t>.</w:t>
      </w:r>
    </w:p>
    <w:p w14:paraId="29AEAF03" w14:textId="6F15CC0E" w:rsidR="00EB4A2A" w:rsidRPr="00A22522" w:rsidRDefault="00A22522" w:rsidP="00BB6E07">
      <w:pPr>
        <w:pStyle w:val="og1lf"/>
        <w:rPr>
          <w:lang w:eastAsia="nb-NO"/>
        </w:rPr>
      </w:pPr>
      <w:r w:rsidRPr="00A22522">
        <w:rPr>
          <w:lang w:eastAsia="nb-NO"/>
        </w:rPr>
        <w:t>2</w:t>
      </w:r>
      <w:r w:rsidRPr="00A22522">
        <w:rPr>
          <w:lang w:eastAsia="nb-NO"/>
        </w:rPr>
        <w:tab/>
      </w:r>
      <w:r w:rsidR="00EB4A2A" w:rsidRPr="00A22522">
        <w:rPr>
          <w:lang w:eastAsia="nb-NO"/>
        </w:rPr>
        <w:t>Med lastebil</w:t>
      </w:r>
    </w:p>
    <w:p w14:paraId="2D7CBCB7" w14:textId="324229C1" w:rsidR="00EB4A2A" w:rsidRPr="00A22522" w:rsidRDefault="00A22522" w:rsidP="00BB6E07">
      <w:pPr>
        <w:pStyle w:val="og1lf"/>
        <w:rPr>
          <w:lang w:eastAsia="nb-NO"/>
        </w:rPr>
      </w:pPr>
      <w:r w:rsidRPr="00A22522">
        <w:rPr>
          <w:lang w:eastAsia="nb-NO"/>
        </w:rPr>
        <w:t>3</w:t>
      </w:r>
      <w:r w:rsidRPr="00A22522">
        <w:rPr>
          <w:lang w:eastAsia="nb-NO"/>
        </w:rPr>
        <w:tab/>
      </w:r>
      <w:r w:rsidR="00EB4A2A" w:rsidRPr="00A22522">
        <w:rPr>
          <w:lang w:eastAsia="nb-NO"/>
        </w:rPr>
        <w:t>213,9 km</w:t>
      </w:r>
    </w:p>
    <w:p w14:paraId="25607BEB" w14:textId="2EBAB13F" w:rsidR="00EB4A2A" w:rsidRPr="00A22522" w:rsidRDefault="00A22522" w:rsidP="00BB6E07">
      <w:pPr>
        <w:pStyle w:val="og1lf"/>
        <w:rPr>
          <w:lang w:eastAsia="nb-NO"/>
        </w:rPr>
      </w:pPr>
      <w:r w:rsidRPr="00A22522">
        <w:rPr>
          <w:lang w:eastAsia="nb-NO"/>
        </w:rPr>
        <w:t>4</w:t>
      </w:r>
      <w:r w:rsidRPr="00A22522">
        <w:rPr>
          <w:lang w:eastAsia="nb-NO"/>
        </w:rPr>
        <w:tab/>
      </w:r>
      <w:r w:rsidR="00EB4A2A" w:rsidRPr="00A22522">
        <w:rPr>
          <w:lang w:eastAsia="nb-NO"/>
        </w:rPr>
        <w:t>Kostnader p</w:t>
      </w:r>
      <w:r w:rsidR="00936710">
        <w:rPr>
          <w:lang w:eastAsia="nb-NO"/>
        </w:rPr>
        <w:t xml:space="preserve">er </w:t>
      </w:r>
      <w:r w:rsidR="00EB4A2A" w:rsidRPr="00A22522">
        <w:rPr>
          <w:lang w:eastAsia="nb-NO"/>
        </w:rPr>
        <w:t>km blir ca. kr 117</w:t>
      </w:r>
      <w:r w:rsidR="003D6C8B">
        <w:rPr>
          <w:lang w:eastAsia="nb-NO"/>
        </w:rPr>
        <w:t>.</w:t>
      </w:r>
    </w:p>
    <w:p w14:paraId="1AD47A94" w14:textId="02CF2A25" w:rsidR="00EB4A2A" w:rsidRDefault="00EB4A2A" w:rsidP="00BB6E07">
      <w:pPr>
        <w:pStyle w:val="og2aff"/>
      </w:pPr>
      <w:r w:rsidRPr="00EB4A2A">
        <w:t>Plukkliste:</w:t>
      </w:r>
    </w:p>
    <w:p w14:paraId="798128C2" w14:textId="4F48AF1B" w:rsidR="00BB6E07" w:rsidRDefault="00BB6E07" w:rsidP="00BB6E07">
      <w:pPr>
        <w:pStyle w:val="og2af-f"/>
      </w:pPr>
      <w:r w:rsidRPr="00EB4A2A">
        <w:lastRenderedPageBreak/>
        <w:t>Det er nødvendig å plukke med et større antall skruer og tilbehør fordi noe kan bli ødelagt under monteringen</w:t>
      </w:r>
      <w:r w:rsidR="00936710">
        <w:t>.</w:t>
      </w:r>
    </w:p>
    <w:tbl>
      <w:tblPr>
        <w:tblStyle w:val="Tabellrutenett"/>
        <w:tblW w:w="0" w:type="auto"/>
        <w:tblInd w:w="704" w:type="dxa"/>
        <w:tblLook w:val="04A0" w:firstRow="1" w:lastRow="0" w:firstColumn="1" w:lastColumn="0" w:noHBand="0" w:noVBand="1"/>
      </w:tblPr>
      <w:tblGrid>
        <w:gridCol w:w="1418"/>
        <w:gridCol w:w="1134"/>
        <w:gridCol w:w="3260"/>
      </w:tblGrid>
      <w:tr w:rsidR="009F3636" w:rsidRPr="00BB6E07" w14:paraId="5B987DD5" w14:textId="77777777" w:rsidTr="0078759E">
        <w:tc>
          <w:tcPr>
            <w:tcW w:w="1418" w:type="dxa"/>
          </w:tcPr>
          <w:p w14:paraId="1869CB69" w14:textId="77777777" w:rsidR="009F3636" w:rsidRPr="00BB6E07" w:rsidRDefault="009F3636" w:rsidP="009F3636">
            <w:pPr>
              <w:pStyle w:val="komm1af"/>
              <w:ind w:firstLine="0"/>
              <w:jc w:val="center"/>
              <w:rPr>
                <w:color w:val="auto"/>
              </w:rPr>
            </w:pPr>
            <w:r w:rsidRPr="009F3636">
              <w:rPr>
                <w:rStyle w:val="LS2Fet"/>
              </w:rPr>
              <w:t>Antall plukket</w:t>
            </w:r>
          </w:p>
        </w:tc>
        <w:tc>
          <w:tcPr>
            <w:tcW w:w="1134" w:type="dxa"/>
          </w:tcPr>
          <w:p w14:paraId="2DAD4686" w14:textId="77777777" w:rsidR="009F3636" w:rsidRPr="00BB6E07" w:rsidRDefault="009F3636" w:rsidP="009F3636">
            <w:pPr>
              <w:pStyle w:val="komm1af"/>
              <w:ind w:firstLine="0"/>
              <w:jc w:val="center"/>
              <w:rPr>
                <w:color w:val="auto"/>
              </w:rPr>
            </w:pPr>
            <w:r w:rsidRPr="009F3636">
              <w:rPr>
                <w:rStyle w:val="LS2Fet"/>
              </w:rPr>
              <w:t>Antall</w:t>
            </w:r>
          </w:p>
        </w:tc>
        <w:tc>
          <w:tcPr>
            <w:tcW w:w="3260" w:type="dxa"/>
          </w:tcPr>
          <w:p w14:paraId="6B77522D" w14:textId="77777777" w:rsidR="009F3636" w:rsidRPr="00BB6E07" w:rsidRDefault="009F3636" w:rsidP="009F3636">
            <w:pPr>
              <w:pStyle w:val="komm1af"/>
              <w:ind w:firstLine="0"/>
              <w:jc w:val="center"/>
              <w:rPr>
                <w:color w:val="auto"/>
              </w:rPr>
            </w:pPr>
            <w:r w:rsidRPr="009F3636">
              <w:rPr>
                <w:rStyle w:val="LS2Fet"/>
              </w:rPr>
              <w:t>Betegnelse</w:t>
            </w:r>
          </w:p>
        </w:tc>
      </w:tr>
      <w:tr w:rsidR="009F3636" w:rsidRPr="00BB6E07" w14:paraId="2314370C" w14:textId="77777777" w:rsidTr="0078759E">
        <w:tc>
          <w:tcPr>
            <w:tcW w:w="1418" w:type="dxa"/>
          </w:tcPr>
          <w:p w14:paraId="04204D64" w14:textId="499F160E" w:rsidR="009F3636" w:rsidRPr="00BB6E07" w:rsidRDefault="009F3636" w:rsidP="009F3636">
            <w:pPr>
              <w:pStyle w:val="komm1af"/>
              <w:ind w:firstLine="0"/>
              <w:jc w:val="center"/>
              <w:rPr>
                <w:color w:val="auto"/>
              </w:rPr>
            </w:pPr>
            <w:r>
              <w:rPr>
                <w:color w:val="auto"/>
              </w:rPr>
              <w:t>430</w:t>
            </w:r>
          </w:p>
        </w:tc>
        <w:tc>
          <w:tcPr>
            <w:tcW w:w="1134" w:type="dxa"/>
          </w:tcPr>
          <w:p w14:paraId="6645B637" w14:textId="355AB5F6" w:rsidR="009F3636" w:rsidRPr="00BB6E07" w:rsidRDefault="009F3636" w:rsidP="009F3636">
            <w:pPr>
              <w:pStyle w:val="komm1af"/>
              <w:ind w:firstLine="0"/>
              <w:jc w:val="center"/>
              <w:rPr>
                <w:color w:val="auto"/>
              </w:rPr>
            </w:pPr>
            <w:r>
              <w:rPr>
                <w:color w:val="auto"/>
              </w:rPr>
              <w:t>418</w:t>
            </w:r>
          </w:p>
        </w:tc>
        <w:tc>
          <w:tcPr>
            <w:tcW w:w="3260" w:type="dxa"/>
          </w:tcPr>
          <w:p w14:paraId="1B6C415C" w14:textId="6E7672C2" w:rsidR="009F3636" w:rsidRPr="00BB6E07" w:rsidRDefault="009F3636" w:rsidP="009F3636">
            <w:pPr>
              <w:pStyle w:val="komm1af"/>
              <w:ind w:firstLine="0"/>
              <w:rPr>
                <w:color w:val="auto"/>
              </w:rPr>
            </w:pPr>
            <w:r w:rsidRPr="00BB6E07">
              <w:rPr>
                <w:color w:val="auto"/>
              </w:rPr>
              <w:t>Skruer M12 L</w:t>
            </w:r>
            <w:r w:rsidR="00841978">
              <w:rPr>
                <w:color w:val="auto"/>
              </w:rPr>
              <w:t xml:space="preserve"> </w:t>
            </w:r>
            <w:r w:rsidRPr="00BB6E07">
              <w:rPr>
                <w:color w:val="auto"/>
              </w:rPr>
              <w:t>=</w:t>
            </w:r>
            <w:r w:rsidR="00841978">
              <w:rPr>
                <w:color w:val="auto"/>
              </w:rPr>
              <w:t xml:space="preserve"> </w:t>
            </w:r>
            <w:r w:rsidRPr="00BB6E07">
              <w:rPr>
                <w:color w:val="auto"/>
              </w:rPr>
              <w:t>40, helgjenget</w:t>
            </w:r>
          </w:p>
        </w:tc>
      </w:tr>
      <w:tr w:rsidR="009F3636" w:rsidRPr="00BB6E07" w14:paraId="2C504003" w14:textId="77777777" w:rsidTr="0078759E">
        <w:tc>
          <w:tcPr>
            <w:tcW w:w="1418" w:type="dxa"/>
          </w:tcPr>
          <w:p w14:paraId="59908BEB" w14:textId="392511CD" w:rsidR="009F3636" w:rsidRPr="00BB6E07" w:rsidRDefault="009F3636" w:rsidP="009F3636">
            <w:pPr>
              <w:pStyle w:val="komm1af"/>
              <w:ind w:firstLine="0"/>
              <w:jc w:val="center"/>
              <w:rPr>
                <w:color w:val="auto"/>
              </w:rPr>
            </w:pPr>
            <w:r>
              <w:rPr>
                <w:color w:val="auto"/>
              </w:rPr>
              <w:t>430</w:t>
            </w:r>
          </w:p>
        </w:tc>
        <w:tc>
          <w:tcPr>
            <w:tcW w:w="1134" w:type="dxa"/>
          </w:tcPr>
          <w:p w14:paraId="195497EE" w14:textId="7647F5F2" w:rsidR="009F3636" w:rsidRPr="00BB6E07" w:rsidRDefault="009F3636" w:rsidP="009F3636">
            <w:pPr>
              <w:pStyle w:val="komm1af"/>
              <w:ind w:firstLine="0"/>
              <w:jc w:val="center"/>
              <w:rPr>
                <w:color w:val="auto"/>
              </w:rPr>
            </w:pPr>
            <w:r>
              <w:rPr>
                <w:color w:val="auto"/>
              </w:rPr>
              <w:t>418</w:t>
            </w:r>
          </w:p>
        </w:tc>
        <w:tc>
          <w:tcPr>
            <w:tcW w:w="3260" w:type="dxa"/>
          </w:tcPr>
          <w:p w14:paraId="5D554BF8" w14:textId="77777777" w:rsidR="009F3636" w:rsidRPr="00BB6E07" w:rsidRDefault="009F3636" w:rsidP="009F3636">
            <w:pPr>
              <w:pStyle w:val="komm1af"/>
              <w:ind w:firstLine="0"/>
              <w:rPr>
                <w:color w:val="auto"/>
              </w:rPr>
            </w:pPr>
            <w:r>
              <w:rPr>
                <w:color w:val="auto"/>
              </w:rPr>
              <w:t>Underlagsskive 12 mm</w:t>
            </w:r>
          </w:p>
        </w:tc>
      </w:tr>
      <w:tr w:rsidR="009F3636" w:rsidRPr="00BB6E07" w14:paraId="53A84D6D" w14:textId="77777777" w:rsidTr="0078759E">
        <w:tc>
          <w:tcPr>
            <w:tcW w:w="1418" w:type="dxa"/>
          </w:tcPr>
          <w:p w14:paraId="1DB4818B" w14:textId="472DFDBC" w:rsidR="009F3636" w:rsidRPr="00BB6E07" w:rsidRDefault="009F3636" w:rsidP="009F3636">
            <w:pPr>
              <w:pStyle w:val="komm1af"/>
              <w:ind w:firstLine="0"/>
              <w:jc w:val="center"/>
              <w:rPr>
                <w:color w:val="auto"/>
              </w:rPr>
            </w:pPr>
            <w:r>
              <w:rPr>
                <w:color w:val="auto"/>
              </w:rPr>
              <w:t>430</w:t>
            </w:r>
          </w:p>
        </w:tc>
        <w:tc>
          <w:tcPr>
            <w:tcW w:w="1134" w:type="dxa"/>
          </w:tcPr>
          <w:p w14:paraId="30DA6BCB" w14:textId="0939AA75" w:rsidR="009F3636" w:rsidRPr="00BB6E07" w:rsidRDefault="009F3636" w:rsidP="009F3636">
            <w:pPr>
              <w:pStyle w:val="komm1af"/>
              <w:ind w:firstLine="0"/>
              <w:jc w:val="center"/>
              <w:rPr>
                <w:color w:val="auto"/>
              </w:rPr>
            </w:pPr>
            <w:r>
              <w:rPr>
                <w:color w:val="auto"/>
              </w:rPr>
              <w:t>418</w:t>
            </w:r>
          </w:p>
        </w:tc>
        <w:tc>
          <w:tcPr>
            <w:tcW w:w="3260" w:type="dxa"/>
          </w:tcPr>
          <w:p w14:paraId="46660A5C" w14:textId="77777777" w:rsidR="009F3636" w:rsidRPr="00BB6E07" w:rsidRDefault="009F3636" w:rsidP="009F3636">
            <w:pPr>
              <w:pStyle w:val="komm1af"/>
              <w:ind w:firstLine="0"/>
              <w:rPr>
                <w:color w:val="auto"/>
              </w:rPr>
            </w:pPr>
            <w:r>
              <w:rPr>
                <w:color w:val="auto"/>
              </w:rPr>
              <w:t>Kronemutter M12</w:t>
            </w:r>
          </w:p>
        </w:tc>
      </w:tr>
      <w:tr w:rsidR="009F3636" w:rsidRPr="00BB6E07" w14:paraId="04F4425D" w14:textId="77777777" w:rsidTr="0078759E">
        <w:tc>
          <w:tcPr>
            <w:tcW w:w="1418" w:type="dxa"/>
          </w:tcPr>
          <w:p w14:paraId="7AAF3EE9" w14:textId="70BCE08A" w:rsidR="009F3636" w:rsidRPr="00BB6E07" w:rsidRDefault="009F3636" w:rsidP="009F3636">
            <w:pPr>
              <w:pStyle w:val="komm1af"/>
              <w:ind w:firstLine="0"/>
              <w:jc w:val="center"/>
              <w:rPr>
                <w:color w:val="auto"/>
              </w:rPr>
            </w:pPr>
            <w:r>
              <w:rPr>
                <w:color w:val="auto"/>
              </w:rPr>
              <w:t>430</w:t>
            </w:r>
          </w:p>
        </w:tc>
        <w:tc>
          <w:tcPr>
            <w:tcW w:w="1134" w:type="dxa"/>
          </w:tcPr>
          <w:p w14:paraId="300D7B90" w14:textId="0C83896C" w:rsidR="009F3636" w:rsidRPr="00BB6E07" w:rsidRDefault="009F3636" w:rsidP="009F3636">
            <w:pPr>
              <w:pStyle w:val="komm1af"/>
              <w:ind w:firstLine="0"/>
              <w:jc w:val="center"/>
              <w:rPr>
                <w:color w:val="auto"/>
              </w:rPr>
            </w:pPr>
            <w:r>
              <w:rPr>
                <w:color w:val="auto"/>
              </w:rPr>
              <w:t>418</w:t>
            </w:r>
          </w:p>
        </w:tc>
        <w:tc>
          <w:tcPr>
            <w:tcW w:w="3260" w:type="dxa"/>
          </w:tcPr>
          <w:p w14:paraId="104A142A" w14:textId="77777777" w:rsidR="009F3636" w:rsidRPr="00BB6E07" w:rsidRDefault="009F3636" w:rsidP="009F3636">
            <w:pPr>
              <w:pStyle w:val="komm1af"/>
              <w:ind w:firstLine="0"/>
              <w:rPr>
                <w:color w:val="auto"/>
              </w:rPr>
            </w:pPr>
            <w:r>
              <w:rPr>
                <w:color w:val="auto"/>
              </w:rPr>
              <w:t>Saksesplitt 3,2 x 32</w:t>
            </w:r>
          </w:p>
        </w:tc>
      </w:tr>
      <w:tr w:rsidR="009F3636" w:rsidRPr="00BB6E07" w14:paraId="26F43957" w14:textId="77777777" w:rsidTr="0078759E">
        <w:tc>
          <w:tcPr>
            <w:tcW w:w="1418" w:type="dxa"/>
          </w:tcPr>
          <w:p w14:paraId="29A2989E" w14:textId="08F8CBE5" w:rsidR="009F3636" w:rsidRPr="00BB6E07" w:rsidRDefault="009F3636" w:rsidP="009F3636">
            <w:pPr>
              <w:pStyle w:val="komm1af"/>
              <w:ind w:firstLine="0"/>
              <w:jc w:val="center"/>
              <w:rPr>
                <w:color w:val="auto"/>
              </w:rPr>
            </w:pPr>
            <w:r>
              <w:rPr>
                <w:color w:val="auto"/>
              </w:rPr>
              <w:t>55</w:t>
            </w:r>
          </w:p>
        </w:tc>
        <w:tc>
          <w:tcPr>
            <w:tcW w:w="1134" w:type="dxa"/>
          </w:tcPr>
          <w:p w14:paraId="5DC5AD07" w14:textId="67414465" w:rsidR="009F3636" w:rsidRPr="00BB6E07" w:rsidRDefault="009F3636" w:rsidP="009F3636">
            <w:pPr>
              <w:pStyle w:val="komm1af"/>
              <w:ind w:firstLine="0"/>
              <w:jc w:val="center"/>
              <w:rPr>
                <w:color w:val="auto"/>
              </w:rPr>
            </w:pPr>
            <w:r>
              <w:rPr>
                <w:color w:val="auto"/>
              </w:rPr>
              <w:t>48</w:t>
            </w:r>
          </w:p>
        </w:tc>
        <w:tc>
          <w:tcPr>
            <w:tcW w:w="3260" w:type="dxa"/>
          </w:tcPr>
          <w:p w14:paraId="038BD843" w14:textId="77777777" w:rsidR="009F3636" w:rsidRPr="00BB6E07" w:rsidRDefault="009F3636" w:rsidP="009F3636">
            <w:pPr>
              <w:pStyle w:val="komm1af"/>
              <w:ind w:firstLine="0"/>
              <w:rPr>
                <w:color w:val="auto"/>
              </w:rPr>
            </w:pPr>
            <w:r>
              <w:rPr>
                <w:color w:val="auto"/>
              </w:rPr>
              <w:t>Mutter M24</w:t>
            </w:r>
          </w:p>
        </w:tc>
      </w:tr>
      <w:tr w:rsidR="009F3636" w:rsidRPr="00BB6E07" w14:paraId="2182F6AD" w14:textId="77777777" w:rsidTr="0078759E">
        <w:tc>
          <w:tcPr>
            <w:tcW w:w="1418" w:type="dxa"/>
          </w:tcPr>
          <w:p w14:paraId="02487E86" w14:textId="2639CF94" w:rsidR="009F3636" w:rsidRPr="00BB6E07" w:rsidRDefault="009F3636" w:rsidP="009F3636">
            <w:pPr>
              <w:pStyle w:val="komm1af"/>
              <w:ind w:firstLine="0"/>
              <w:jc w:val="center"/>
              <w:rPr>
                <w:color w:val="auto"/>
              </w:rPr>
            </w:pPr>
            <w:r>
              <w:rPr>
                <w:color w:val="auto"/>
              </w:rPr>
              <w:t>55</w:t>
            </w:r>
          </w:p>
        </w:tc>
        <w:tc>
          <w:tcPr>
            <w:tcW w:w="1134" w:type="dxa"/>
          </w:tcPr>
          <w:p w14:paraId="322A8BD5" w14:textId="1D6D51CF" w:rsidR="009F3636" w:rsidRPr="00BB6E07" w:rsidRDefault="009F3636" w:rsidP="009F3636">
            <w:pPr>
              <w:pStyle w:val="komm1af"/>
              <w:ind w:firstLine="0"/>
              <w:jc w:val="center"/>
              <w:rPr>
                <w:color w:val="auto"/>
              </w:rPr>
            </w:pPr>
            <w:r>
              <w:rPr>
                <w:color w:val="auto"/>
              </w:rPr>
              <w:t>48</w:t>
            </w:r>
          </w:p>
        </w:tc>
        <w:tc>
          <w:tcPr>
            <w:tcW w:w="3260" w:type="dxa"/>
          </w:tcPr>
          <w:p w14:paraId="25434A37" w14:textId="77777777" w:rsidR="009F3636" w:rsidRPr="00BB6E07" w:rsidRDefault="009F3636" w:rsidP="009F3636">
            <w:pPr>
              <w:pStyle w:val="komm1af"/>
              <w:ind w:firstLine="0"/>
              <w:rPr>
                <w:color w:val="auto"/>
              </w:rPr>
            </w:pPr>
            <w:r>
              <w:rPr>
                <w:color w:val="auto"/>
              </w:rPr>
              <w:t>Fjærskive (sprengskive) M24</w:t>
            </w:r>
          </w:p>
        </w:tc>
      </w:tr>
      <w:tr w:rsidR="009F3636" w:rsidRPr="00BB6E07" w14:paraId="6BA26BA5" w14:textId="77777777" w:rsidTr="0078759E">
        <w:tc>
          <w:tcPr>
            <w:tcW w:w="1418" w:type="dxa"/>
          </w:tcPr>
          <w:p w14:paraId="383E0465" w14:textId="469ABD7B" w:rsidR="009F3636" w:rsidRPr="00BB6E07" w:rsidRDefault="009F3636" w:rsidP="009F3636">
            <w:pPr>
              <w:pStyle w:val="komm1af"/>
              <w:ind w:firstLine="0"/>
              <w:jc w:val="center"/>
              <w:rPr>
                <w:color w:val="auto"/>
              </w:rPr>
            </w:pPr>
            <w:r>
              <w:rPr>
                <w:color w:val="auto"/>
              </w:rPr>
              <w:t>55</w:t>
            </w:r>
          </w:p>
        </w:tc>
        <w:tc>
          <w:tcPr>
            <w:tcW w:w="1134" w:type="dxa"/>
          </w:tcPr>
          <w:p w14:paraId="3E3B5D59" w14:textId="36534B83" w:rsidR="009F3636" w:rsidRPr="00BB6E07" w:rsidRDefault="009F3636" w:rsidP="009F3636">
            <w:pPr>
              <w:pStyle w:val="komm1af"/>
              <w:ind w:firstLine="0"/>
              <w:jc w:val="center"/>
              <w:rPr>
                <w:color w:val="auto"/>
              </w:rPr>
            </w:pPr>
            <w:r>
              <w:rPr>
                <w:color w:val="auto"/>
              </w:rPr>
              <w:t>48</w:t>
            </w:r>
          </w:p>
        </w:tc>
        <w:tc>
          <w:tcPr>
            <w:tcW w:w="3260" w:type="dxa"/>
          </w:tcPr>
          <w:p w14:paraId="06790430" w14:textId="77777777" w:rsidR="009F3636" w:rsidRPr="00BB6E07" w:rsidRDefault="009F3636" w:rsidP="009F3636">
            <w:pPr>
              <w:pStyle w:val="komm1af"/>
              <w:ind w:firstLine="0"/>
              <w:rPr>
                <w:color w:val="auto"/>
              </w:rPr>
            </w:pPr>
            <w:r>
              <w:rPr>
                <w:color w:val="auto"/>
              </w:rPr>
              <w:t>Underlagskive M24</w:t>
            </w:r>
          </w:p>
        </w:tc>
      </w:tr>
      <w:tr w:rsidR="009F3636" w14:paraId="4CF75DFC" w14:textId="77777777" w:rsidTr="0078759E">
        <w:tc>
          <w:tcPr>
            <w:tcW w:w="1418" w:type="dxa"/>
          </w:tcPr>
          <w:p w14:paraId="51087A59" w14:textId="1F6CB771" w:rsidR="009F3636" w:rsidRPr="00BB6E07" w:rsidRDefault="009F3636" w:rsidP="009F3636">
            <w:pPr>
              <w:pStyle w:val="komm1af"/>
              <w:ind w:firstLine="0"/>
              <w:jc w:val="center"/>
              <w:rPr>
                <w:color w:val="auto"/>
              </w:rPr>
            </w:pPr>
            <w:r>
              <w:rPr>
                <w:color w:val="auto"/>
              </w:rPr>
              <w:t>1800</w:t>
            </w:r>
          </w:p>
        </w:tc>
        <w:tc>
          <w:tcPr>
            <w:tcW w:w="1134" w:type="dxa"/>
          </w:tcPr>
          <w:p w14:paraId="4D4A8744" w14:textId="1C047816" w:rsidR="009F3636" w:rsidRPr="00BB6E07" w:rsidRDefault="009F3636" w:rsidP="009F3636">
            <w:pPr>
              <w:pStyle w:val="komm1af"/>
              <w:ind w:firstLine="0"/>
              <w:jc w:val="center"/>
              <w:rPr>
                <w:color w:val="auto"/>
              </w:rPr>
            </w:pPr>
            <w:r>
              <w:rPr>
                <w:color w:val="auto"/>
              </w:rPr>
              <w:t>1780</w:t>
            </w:r>
          </w:p>
        </w:tc>
        <w:tc>
          <w:tcPr>
            <w:tcW w:w="3260" w:type="dxa"/>
          </w:tcPr>
          <w:p w14:paraId="3F341ADD" w14:textId="77777777" w:rsidR="009F3636" w:rsidRDefault="009F3636" w:rsidP="009F3636">
            <w:pPr>
              <w:pStyle w:val="komm1af"/>
              <w:ind w:firstLine="0"/>
              <w:rPr>
                <w:color w:val="auto"/>
              </w:rPr>
            </w:pPr>
            <w:r>
              <w:rPr>
                <w:color w:val="auto"/>
              </w:rPr>
              <w:t>Meter med vaier (ståltau)</w:t>
            </w:r>
          </w:p>
        </w:tc>
      </w:tr>
      <w:tr w:rsidR="009F3636" w14:paraId="243C8933" w14:textId="77777777" w:rsidTr="0078759E">
        <w:tc>
          <w:tcPr>
            <w:tcW w:w="1418" w:type="dxa"/>
          </w:tcPr>
          <w:p w14:paraId="48DD743F" w14:textId="4D9C1310" w:rsidR="009F3636" w:rsidRPr="00BB6E07" w:rsidRDefault="009F3636" w:rsidP="009F3636">
            <w:pPr>
              <w:pStyle w:val="komm1af"/>
              <w:ind w:firstLine="0"/>
              <w:jc w:val="center"/>
              <w:rPr>
                <w:color w:val="auto"/>
              </w:rPr>
            </w:pPr>
            <w:r>
              <w:rPr>
                <w:color w:val="auto"/>
              </w:rPr>
              <w:t>120</w:t>
            </w:r>
          </w:p>
        </w:tc>
        <w:tc>
          <w:tcPr>
            <w:tcW w:w="1134" w:type="dxa"/>
          </w:tcPr>
          <w:p w14:paraId="72C17DB5" w14:textId="742E9480" w:rsidR="009F3636" w:rsidRPr="00BB6E07" w:rsidRDefault="009F3636" w:rsidP="009F3636">
            <w:pPr>
              <w:pStyle w:val="komm1af"/>
              <w:ind w:firstLine="0"/>
              <w:jc w:val="center"/>
              <w:rPr>
                <w:color w:val="auto"/>
              </w:rPr>
            </w:pPr>
            <w:r>
              <w:rPr>
                <w:color w:val="auto"/>
              </w:rPr>
              <w:t>118</w:t>
            </w:r>
          </w:p>
        </w:tc>
        <w:tc>
          <w:tcPr>
            <w:tcW w:w="3260" w:type="dxa"/>
          </w:tcPr>
          <w:p w14:paraId="04008D62" w14:textId="77777777" w:rsidR="009F3636" w:rsidRDefault="009F3636" w:rsidP="009F3636">
            <w:pPr>
              <w:pStyle w:val="komm1af"/>
              <w:ind w:firstLine="0"/>
              <w:rPr>
                <w:color w:val="auto"/>
              </w:rPr>
            </w:pPr>
            <w:r>
              <w:rPr>
                <w:color w:val="auto"/>
              </w:rPr>
              <w:t>T-kroker</w:t>
            </w:r>
          </w:p>
        </w:tc>
      </w:tr>
      <w:tr w:rsidR="009F3636" w14:paraId="7EC7C609" w14:textId="77777777" w:rsidTr="0078759E">
        <w:tc>
          <w:tcPr>
            <w:tcW w:w="1418" w:type="dxa"/>
          </w:tcPr>
          <w:p w14:paraId="41681D87" w14:textId="77941D22" w:rsidR="009F3636" w:rsidRPr="00BB6E07" w:rsidRDefault="009F3636" w:rsidP="009F3636">
            <w:pPr>
              <w:pStyle w:val="komm1af"/>
              <w:ind w:firstLine="0"/>
              <w:jc w:val="center"/>
              <w:rPr>
                <w:color w:val="auto"/>
              </w:rPr>
            </w:pPr>
            <w:r>
              <w:rPr>
                <w:color w:val="auto"/>
              </w:rPr>
              <w:t>1</w:t>
            </w:r>
          </w:p>
        </w:tc>
        <w:tc>
          <w:tcPr>
            <w:tcW w:w="1134" w:type="dxa"/>
          </w:tcPr>
          <w:p w14:paraId="5241A021" w14:textId="3A03E7D7" w:rsidR="009F3636" w:rsidRPr="00BB6E07" w:rsidRDefault="009F3636" w:rsidP="009F3636">
            <w:pPr>
              <w:pStyle w:val="komm1af"/>
              <w:ind w:firstLine="0"/>
              <w:jc w:val="center"/>
              <w:rPr>
                <w:color w:val="auto"/>
              </w:rPr>
            </w:pPr>
            <w:r>
              <w:rPr>
                <w:color w:val="auto"/>
              </w:rPr>
              <w:t>1</w:t>
            </w:r>
          </w:p>
        </w:tc>
        <w:tc>
          <w:tcPr>
            <w:tcW w:w="3260" w:type="dxa"/>
          </w:tcPr>
          <w:p w14:paraId="3AA8F4E5" w14:textId="7018B6C0" w:rsidR="009F3636" w:rsidRDefault="009F3636" w:rsidP="009F3636">
            <w:pPr>
              <w:pStyle w:val="komm1af"/>
              <w:ind w:firstLine="0"/>
              <w:rPr>
                <w:color w:val="auto"/>
              </w:rPr>
            </w:pPr>
            <w:r>
              <w:rPr>
                <w:color w:val="auto"/>
              </w:rPr>
              <w:t>Heisemaskin</w:t>
            </w:r>
          </w:p>
        </w:tc>
      </w:tr>
      <w:tr w:rsidR="009F3636" w14:paraId="66A1BD08" w14:textId="77777777" w:rsidTr="0078759E">
        <w:tc>
          <w:tcPr>
            <w:tcW w:w="1418" w:type="dxa"/>
          </w:tcPr>
          <w:p w14:paraId="3E652B2D" w14:textId="77108AFA" w:rsidR="009F3636" w:rsidRPr="00BB6E07" w:rsidRDefault="009F3636" w:rsidP="009F3636">
            <w:pPr>
              <w:pStyle w:val="komm1af"/>
              <w:ind w:firstLine="0"/>
              <w:jc w:val="center"/>
              <w:rPr>
                <w:color w:val="auto"/>
              </w:rPr>
            </w:pPr>
            <w:r>
              <w:rPr>
                <w:color w:val="auto"/>
              </w:rPr>
              <w:t>2</w:t>
            </w:r>
          </w:p>
        </w:tc>
        <w:tc>
          <w:tcPr>
            <w:tcW w:w="1134" w:type="dxa"/>
          </w:tcPr>
          <w:p w14:paraId="4A363E9B" w14:textId="42E1E7F7" w:rsidR="009F3636" w:rsidRPr="00BB6E07" w:rsidRDefault="009F3636" w:rsidP="009F3636">
            <w:pPr>
              <w:pStyle w:val="komm1af"/>
              <w:ind w:firstLine="0"/>
              <w:jc w:val="center"/>
              <w:rPr>
                <w:color w:val="auto"/>
              </w:rPr>
            </w:pPr>
            <w:r>
              <w:rPr>
                <w:color w:val="auto"/>
              </w:rPr>
              <w:t>2</w:t>
            </w:r>
          </w:p>
        </w:tc>
        <w:tc>
          <w:tcPr>
            <w:tcW w:w="3260" w:type="dxa"/>
          </w:tcPr>
          <w:p w14:paraId="1E0CA850" w14:textId="1B94F8AF" w:rsidR="009F3636" w:rsidRDefault="009F3636" w:rsidP="009F3636">
            <w:pPr>
              <w:pStyle w:val="komm1af"/>
              <w:ind w:firstLine="0"/>
              <w:rPr>
                <w:color w:val="auto"/>
              </w:rPr>
            </w:pPr>
            <w:r>
              <w:rPr>
                <w:color w:val="auto"/>
              </w:rPr>
              <w:t>Vaierhjul</w:t>
            </w:r>
          </w:p>
        </w:tc>
      </w:tr>
    </w:tbl>
    <w:p w14:paraId="1D7985FE" w14:textId="77777777" w:rsidR="00833D3C" w:rsidRPr="00833D3C" w:rsidRDefault="00833D3C" w:rsidP="00833D3C">
      <w:pPr>
        <w:pStyle w:val="m3tt"/>
      </w:pPr>
      <w:r w:rsidRPr="00833D3C">
        <w:t>Overflatebehandling av ulike materialer</w:t>
      </w:r>
    </w:p>
    <w:p w14:paraId="5A162049" w14:textId="3A85C93D" w:rsidR="00833D3C" w:rsidRPr="00833D3C" w:rsidRDefault="00833D3C" w:rsidP="00833D3C">
      <w:pPr>
        <w:pStyle w:val="og1lf"/>
      </w:pPr>
      <w:r w:rsidRPr="00833D3C">
        <w:t>1</w:t>
      </w:r>
      <w:r>
        <w:tab/>
      </w:r>
      <w:r w:rsidRPr="00833D3C">
        <w:t>Rengjøring og avfetting før overflatebehandling</w:t>
      </w:r>
    </w:p>
    <w:p w14:paraId="1DE18782" w14:textId="648CEFEA" w:rsidR="00833D3C" w:rsidRPr="00833D3C" w:rsidRDefault="00833D3C" w:rsidP="00833D3C">
      <w:pPr>
        <w:pStyle w:val="m4tt"/>
      </w:pPr>
      <w:r w:rsidRPr="00833D3C">
        <w:t>Repetisjon</w:t>
      </w:r>
      <w:r>
        <w:t>,</w:t>
      </w:r>
      <w:r w:rsidRPr="00833D3C">
        <w:t xml:space="preserve"> side 191</w:t>
      </w:r>
    </w:p>
    <w:p w14:paraId="70184AC9" w14:textId="6871BF3E" w:rsidR="00833D3C" w:rsidRPr="00833D3C" w:rsidRDefault="00833D3C" w:rsidP="00833D3C">
      <w:pPr>
        <w:pStyle w:val="og1lf"/>
      </w:pPr>
      <w:r w:rsidRPr="00833D3C">
        <w:t>1</w:t>
      </w:r>
      <w:r w:rsidRPr="00833D3C">
        <w:tab/>
        <w:t>For å fjerne korrosjon, fett, skitt og gammel lakk og grunning er det viktig å rengjøre flater som skal overflatebehandles. Dessuten kan sandblåsing og sliping få grunning og lakk til å feste seg bedre, og polering er nødvendig der det eventuelt skal forkrommes eller fornikles.</w:t>
      </w:r>
    </w:p>
    <w:p w14:paraId="6EF9E293" w14:textId="77777777" w:rsidR="00833D3C" w:rsidRPr="00833D3C" w:rsidRDefault="00833D3C" w:rsidP="00833D3C">
      <w:pPr>
        <w:pStyle w:val="og1lf"/>
      </w:pPr>
      <w:r w:rsidRPr="00833D3C">
        <w:t>2</w:t>
      </w:r>
      <w:r w:rsidRPr="00833D3C">
        <w:tab/>
        <w:t>De vanligste måtene å rengjøre på er sandblåsing, rengjøring og avfetting, polering, pussing og sliping.</w:t>
      </w:r>
    </w:p>
    <w:p w14:paraId="03760E6D" w14:textId="77777777" w:rsidR="00833D3C" w:rsidRPr="00833D3C" w:rsidRDefault="00833D3C" w:rsidP="00833D3C">
      <w:pPr>
        <w:pStyle w:val="og1lf"/>
      </w:pPr>
      <w:r w:rsidRPr="00833D3C">
        <w:t>3</w:t>
      </w:r>
      <w:r w:rsidRPr="00833D3C">
        <w:tab/>
        <w:t>Hvis det er mulig å bruke vannbaserte løsemidler for å oppnå et godt resultat av rengjøringen, så har dette langt mindre helserisiko. Derfor foretrekker vi denne typen avfetting.</w:t>
      </w:r>
    </w:p>
    <w:p w14:paraId="63142A29" w14:textId="734665A9" w:rsidR="00833D3C" w:rsidRPr="00833D3C" w:rsidRDefault="00833D3C" w:rsidP="00833D3C">
      <w:pPr>
        <w:pStyle w:val="og1lf"/>
      </w:pPr>
      <w:r w:rsidRPr="00833D3C">
        <w:t>4</w:t>
      </w:r>
      <w:r w:rsidRPr="00833D3C">
        <w:tab/>
        <w:t xml:space="preserve">Vi bør ikke bruke løsemidler til avfetting av huden da løsemidler trekker inn i huden og forårsaker uttørking og skade på hender. Noen løsemidler er også etsende og svært brannfarlige. Bruk egnet verneutstyr </w:t>
      </w:r>
      <w:r w:rsidR="00936710">
        <w:t>i henhold til</w:t>
      </w:r>
      <w:r w:rsidRPr="00833D3C">
        <w:t xml:space="preserve"> sikkerhetsdatablad for kjemikaliene du bruker.</w:t>
      </w:r>
    </w:p>
    <w:p w14:paraId="17A25A70" w14:textId="7D693CA3" w:rsidR="00833D3C" w:rsidRPr="00833D3C" w:rsidRDefault="00833D3C" w:rsidP="00833D3C">
      <w:pPr>
        <w:pStyle w:val="og1lf"/>
      </w:pPr>
      <w:r w:rsidRPr="00833D3C">
        <w:t>5</w:t>
      </w:r>
      <w:r w:rsidRPr="00833D3C">
        <w:tab/>
      </w:r>
      <w:r w:rsidR="00936710">
        <w:t>L</w:t>
      </w:r>
      <w:r w:rsidRPr="00833D3C">
        <w:t>øsemiddelskader kan ikke helbredes, bare forebygges.</w:t>
      </w:r>
    </w:p>
    <w:p w14:paraId="4A74319C" w14:textId="6EC2A508" w:rsidR="00833D3C" w:rsidRPr="00833D3C" w:rsidRDefault="00833D3C" w:rsidP="00833D3C">
      <w:pPr>
        <w:pStyle w:val="og1lf"/>
      </w:pPr>
      <w:r w:rsidRPr="00833D3C">
        <w:t>6</w:t>
      </w:r>
      <w:r w:rsidRPr="00833D3C">
        <w:tab/>
        <w:t>Slipearbeid medfører store mengder støv, og dette støvet kan inneholde farlige stoffer, metallstøv og tungmetaller, og noe av dette lagres i lungene og medfører stor helsefare på sikt.</w:t>
      </w:r>
    </w:p>
    <w:p w14:paraId="66A00CFB" w14:textId="7C804286" w:rsidR="00D92434" w:rsidRDefault="00833D3C" w:rsidP="00833D3C">
      <w:pPr>
        <w:pStyle w:val="og1lf"/>
      </w:pPr>
      <w:r w:rsidRPr="00833D3C">
        <w:t>7</w:t>
      </w:r>
      <w:r w:rsidRPr="00833D3C">
        <w:tab/>
        <w:t>Det er viktig å foreta en risikovurdering for å hindre at det oppstår helsefarlige situasjoner der en blir eksponert for farlige stoffer, og det er viktig å planlegge å bruke rett verneutstyr. I noen deler av slikt arbeid utsettes vi også for brannfare, og tildekking av brannfarlige ting under slipearbeid er viktig. En risikovurdering av alle sider av arbeidet vil kunne avdekke og forebygge skader.</w:t>
      </w:r>
    </w:p>
    <w:p w14:paraId="5F851660" w14:textId="77777777" w:rsidR="00D92434" w:rsidRDefault="00D92434">
      <w:pPr>
        <w:spacing w:before="0" w:after="160" w:line="259" w:lineRule="auto"/>
        <w:rPr>
          <w:sz w:val="22"/>
          <w:lang w:val="nb-NO"/>
        </w:rPr>
      </w:pPr>
      <w:r w:rsidRPr="003D6C8B">
        <w:rPr>
          <w:lang w:val="nb-NO"/>
        </w:rPr>
        <w:lastRenderedPageBreak/>
        <w:br w:type="page"/>
      </w:r>
    </w:p>
    <w:p w14:paraId="2AD75BC0" w14:textId="4ECF4ABF" w:rsidR="00833D3C" w:rsidRPr="00833D3C" w:rsidRDefault="00833D3C" w:rsidP="00833D3C">
      <w:pPr>
        <w:pStyle w:val="m4tt"/>
      </w:pPr>
      <w:r w:rsidRPr="00833D3C">
        <w:lastRenderedPageBreak/>
        <w:t>Oppgaver</w:t>
      </w:r>
      <w:r>
        <w:t>,</w:t>
      </w:r>
      <w:r w:rsidRPr="00833D3C">
        <w:t xml:space="preserve"> side 191</w:t>
      </w:r>
    </w:p>
    <w:p w14:paraId="22E797F6" w14:textId="77777777" w:rsidR="00833D3C" w:rsidRPr="00833D3C" w:rsidRDefault="00833D3C" w:rsidP="00833D3C">
      <w:pPr>
        <w:pStyle w:val="og1lf"/>
      </w:pPr>
      <w:r w:rsidRPr="00833D3C">
        <w:t>1</w:t>
      </w:r>
      <w:r w:rsidRPr="00833D3C">
        <w:tab/>
        <w:t>Praktisk oppgave uten fasit.</w:t>
      </w:r>
    </w:p>
    <w:p w14:paraId="29BD8F96" w14:textId="01735875" w:rsidR="00833D3C" w:rsidRPr="00833D3C" w:rsidRDefault="00833D3C" w:rsidP="00833D3C">
      <w:pPr>
        <w:pStyle w:val="og1lf"/>
      </w:pPr>
      <w:r w:rsidRPr="00833D3C">
        <w:t>2</w:t>
      </w:r>
      <w:r w:rsidRPr="00833D3C">
        <w:tab/>
        <w:t>Her er en fin anledning til å kartlegge hvilket verneutstyr verkstedet trenger å ha tilgjengelig. Involver klassens verneombud.</w:t>
      </w:r>
    </w:p>
    <w:p w14:paraId="683A3173" w14:textId="77777777" w:rsidR="00833D3C" w:rsidRPr="00833D3C" w:rsidRDefault="00833D3C" w:rsidP="00833D3C">
      <w:pPr>
        <w:pStyle w:val="og1lf"/>
      </w:pPr>
      <w:r w:rsidRPr="00833D3C">
        <w:t>3</w:t>
      </w:r>
      <w:r w:rsidRPr="00833D3C">
        <w:tab/>
        <w:t>Sikkerhetsdatabladene finner du på produsentens hjemmeside og SKAL være tilgjengelig. Hvis ikke må produktet deponeres som farlig avfall på en kommunal avfallsplass. Databladene er påbudt å ha tilgjengelig ved uhell og ved kontroll.</w:t>
      </w:r>
    </w:p>
    <w:p w14:paraId="4B5A878A" w14:textId="65D9B175" w:rsidR="00833D3C" w:rsidRPr="00833D3C" w:rsidRDefault="00833D3C" w:rsidP="00833D3C">
      <w:pPr>
        <w:pStyle w:val="m3tt"/>
      </w:pPr>
      <w:r w:rsidRPr="00833D3C">
        <w:t>Overflatebehandling av metaller</w:t>
      </w:r>
    </w:p>
    <w:p w14:paraId="6B0E8D0D" w14:textId="6B79C7B1" w:rsidR="00833D3C" w:rsidRPr="00833D3C" w:rsidRDefault="00833D3C" w:rsidP="00833D3C">
      <w:pPr>
        <w:pStyle w:val="og1lf"/>
      </w:pPr>
      <w:r w:rsidRPr="00833D3C">
        <w:t>1</w:t>
      </w:r>
      <w:r w:rsidRPr="00833D3C">
        <w:tab/>
        <w:t>Metall overflatebehandles for å oppnå korrosjonsbestandighet, og for å oppnå en fin og dekorativ overflate.</w:t>
      </w:r>
    </w:p>
    <w:p w14:paraId="28461659" w14:textId="39EECA9C" w:rsidR="00833D3C" w:rsidRPr="00833D3C" w:rsidRDefault="00833D3C" w:rsidP="00833D3C">
      <w:pPr>
        <w:pStyle w:val="og1lf"/>
      </w:pPr>
      <w:r w:rsidRPr="00833D3C">
        <w:t>2</w:t>
      </w:r>
      <w:r w:rsidRPr="00833D3C">
        <w:tab/>
        <w:t>Metallisering er en type overflatebehandling der metall som beskytter mot korrosjon sprøytes på ved å varme opp elektrisk eller med gass, og metallet mates som i et MIG/MAG apparat i en slags lysbue av metall.</w:t>
      </w:r>
    </w:p>
    <w:p w14:paraId="23D41A18" w14:textId="7291A600" w:rsidR="00833D3C" w:rsidRPr="00833D3C" w:rsidRDefault="00833D3C" w:rsidP="00833D3C">
      <w:pPr>
        <w:pStyle w:val="og1lf"/>
      </w:pPr>
      <w:r w:rsidRPr="00833D3C">
        <w:t>3</w:t>
      </w:r>
      <w:r w:rsidRPr="00833D3C">
        <w:tab/>
      </w:r>
      <w:r w:rsidR="00936710">
        <w:t>E</w:t>
      </w:r>
      <w:r w:rsidRPr="00833D3C">
        <w:t xml:space="preserve">n overflate som skal lakkeres må være skikkelig rengjort, og da bruker vi </w:t>
      </w:r>
      <w:proofErr w:type="spellStart"/>
      <w:r w:rsidRPr="00833D3C">
        <w:t>børsting</w:t>
      </w:r>
      <w:proofErr w:type="spellEnd"/>
      <w:r w:rsidRPr="00833D3C">
        <w:t xml:space="preserve">, sandblåsing, avfetting, </w:t>
      </w:r>
      <w:proofErr w:type="spellStart"/>
      <w:r w:rsidRPr="00833D3C">
        <w:t>beising</w:t>
      </w:r>
      <w:proofErr w:type="spellEnd"/>
      <w:r w:rsidRPr="00833D3C">
        <w:t xml:space="preserve"> med syrer og alkalier, kjemisk behandling og grunning eller priming.</w:t>
      </w:r>
    </w:p>
    <w:p w14:paraId="1AF9C251" w14:textId="77777777" w:rsidR="00833D3C" w:rsidRPr="00833D3C" w:rsidRDefault="00833D3C" w:rsidP="00833D3C">
      <w:pPr>
        <w:pStyle w:val="og1lf"/>
      </w:pPr>
      <w:r w:rsidRPr="00833D3C">
        <w:t>4</w:t>
      </w:r>
      <w:r w:rsidRPr="00833D3C">
        <w:tab/>
        <w:t>Eloksering utføres i et bad med fortynnet syre, og er en slags metalliseringsmetode for å oppnå en hardere og mer korrosjonsbestandig overflate på aluminium og titan.</w:t>
      </w:r>
    </w:p>
    <w:p w14:paraId="7AA06EB8" w14:textId="589A52FF" w:rsidR="00833D3C" w:rsidRPr="00833D3C" w:rsidRDefault="00833D3C" w:rsidP="00833D3C">
      <w:pPr>
        <w:pStyle w:val="og1lf"/>
      </w:pPr>
      <w:r w:rsidRPr="00833D3C">
        <w:t>5</w:t>
      </w:r>
      <w:r w:rsidRPr="00833D3C">
        <w:tab/>
        <w:t xml:space="preserve">Galvanisering brukes mye i forbindelse med båter og plattformer som er utsatt for sjøvann. Det brukes gjerne i </w:t>
      </w:r>
      <w:proofErr w:type="spellStart"/>
      <w:r w:rsidRPr="00833D3C">
        <w:t>gratingrister</w:t>
      </w:r>
      <w:proofErr w:type="spellEnd"/>
      <w:r w:rsidRPr="00833D3C">
        <w:t xml:space="preserve"> til å gå på, sjakler, vinkler, rør, rørdeler, patentbånd, skruer, muttere, skiver, båtutstyr og mye annet.</w:t>
      </w:r>
    </w:p>
    <w:p w14:paraId="77C48C1D" w14:textId="336EEA5D" w:rsidR="00833D3C" w:rsidRPr="00833D3C" w:rsidRDefault="00833D3C" w:rsidP="00833D3C">
      <w:pPr>
        <w:pStyle w:val="og1lf"/>
      </w:pPr>
      <w:r w:rsidRPr="00833D3C">
        <w:t>6</w:t>
      </w:r>
      <w:r w:rsidRPr="00833D3C">
        <w:tab/>
        <w:t>Nikkeldamp og nikkelstøv kan gi irritasjon i luftveiene, kronisk astma, skade på nesemembranen og neseslimhinna, lungekreft, strupe</w:t>
      </w:r>
      <w:r w:rsidR="00936710">
        <w:t>-</w:t>
      </w:r>
      <w:r w:rsidRPr="00833D3C">
        <w:t xml:space="preserve"> og nesekreft og kroniske luftveisinfeksjoner.</w:t>
      </w:r>
    </w:p>
    <w:p w14:paraId="4A403DBB" w14:textId="77C73AF7" w:rsidR="00833D3C" w:rsidRPr="00833D3C" w:rsidRDefault="00936710" w:rsidP="00936710">
      <w:pPr>
        <w:pStyle w:val="og1lf"/>
      </w:pPr>
      <w:r>
        <w:t>7</w:t>
      </w:r>
      <w:r>
        <w:tab/>
      </w:r>
      <w:r w:rsidR="00833D3C" w:rsidRPr="00833D3C">
        <w:t>Når vi bruker løsemidler må vi passe på å bruke egnet verneutstyr</w:t>
      </w:r>
      <w:r>
        <w:t>,</w:t>
      </w:r>
      <w:r w:rsidR="00833D3C" w:rsidRPr="00833D3C">
        <w:t xml:space="preserve"> både på hender og kroppen ellers, og riktig luftveisbeskyttelse i form av gassmaske eller friskluftmaske. Rikelig med ventilasjon er også nødvendig.</w:t>
      </w:r>
    </w:p>
    <w:p w14:paraId="44350105" w14:textId="21930013" w:rsidR="00833D3C" w:rsidRPr="00833D3C" w:rsidRDefault="00833D3C" w:rsidP="00833D3C">
      <w:pPr>
        <w:pStyle w:val="m4tt"/>
      </w:pPr>
      <w:r w:rsidRPr="00833D3C">
        <w:t>Tverrfaglig oppgave</w:t>
      </w:r>
      <w:r>
        <w:t>,</w:t>
      </w:r>
      <w:r w:rsidRPr="00833D3C">
        <w:t xml:space="preserve"> side 200</w:t>
      </w:r>
    </w:p>
    <w:p w14:paraId="4074ED84" w14:textId="77777777" w:rsidR="00833D3C" w:rsidRPr="00833D3C" w:rsidRDefault="00833D3C" w:rsidP="00833D3C">
      <w:pPr>
        <w:pStyle w:val="og1af-f"/>
      </w:pPr>
      <w:r w:rsidRPr="00833D3C">
        <w:t>Tips: en slik veltebøyle kan lages av sømløse hydraulikkrør med spesifisert fin overflate fra leverandør. Disse rørene er duktile og dermed lett formbare. De har heller ingen langsgående søm som kan gi stygge bøyer. De krever lite poleringsarbeid i forhold til rør med større ruhet. Etter sveising må sveisen og området rundt den slipes forsiktig, og hele delen må poleres grundig, da den minste ripe i metallet vil gjenspeile seg i kromlaget. Søk på forkromming på internett, og ta gjerne kontakt med tjenesteleverandør for å ta en prat om nødvendig forarbeid.</w:t>
      </w:r>
    </w:p>
    <w:p w14:paraId="60C8AC7B" w14:textId="628BA056" w:rsidR="00833D3C" w:rsidRPr="00833D3C" w:rsidRDefault="00833D3C" w:rsidP="00833D3C">
      <w:pPr>
        <w:pStyle w:val="og1aff"/>
      </w:pPr>
      <w:r w:rsidRPr="00833D3C">
        <w:t>Det er ikke mange bedrifter i Norge som utfører slikt arbeid lenger.</w:t>
      </w:r>
    </w:p>
    <w:sectPr w:rsidR="00833D3C" w:rsidRPr="00833D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84B1" w14:textId="77777777" w:rsidR="00851CE8" w:rsidRDefault="00851CE8" w:rsidP="00CB7C57">
      <w:pPr>
        <w:spacing w:before="0" w:after="0"/>
      </w:pPr>
      <w:r>
        <w:separator/>
      </w:r>
    </w:p>
  </w:endnote>
  <w:endnote w:type="continuationSeparator" w:id="0">
    <w:p w14:paraId="5B87512E" w14:textId="77777777" w:rsidR="00851CE8" w:rsidRDefault="00851CE8" w:rsidP="00CB7C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1630" w14:textId="6ECD62A0" w:rsidR="00CB7C57" w:rsidRPr="00CB7C57" w:rsidRDefault="00CB7C57">
    <w:pPr>
      <w:pStyle w:val="Bunntekst"/>
      <w:rPr>
        <w:lang w:val="nb-NO"/>
      </w:rPr>
    </w:pPr>
    <w:r w:rsidRPr="00CB7C57">
      <w:rPr>
        <w:lang w:val="nb-NO"/>
      </w:rPr>
      <w:t>Fasit</w:t>
    </w:r>
    <w:r w:rsidRPr="00CB7C57">
      <w:rPr>
        <w:lang w:val="nb-NO"/>
      </w:rPr>
      <w:t>/løsningsforslag</w:t>
    </w:r>
    <w:r w:rsidRPr="00CB7C57">
      <w:rPr>
        <w:lang w:val="nb-NO"/>
      </w:rPr>
      <w:t>, TIF-serien 2020, Gyldendal</w:t>
    </w:r>
  </w:p>
  <w:p w14:paraId="062FA4D0" w14:textId="77777777" w:rsidR="00CB7C57" w:rsidRPr="00CB7C57" w:rsidRDefault="00CB7C57">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7C84" w14:textId="77777777" w:rsidR="00851CE8" w:rsidRDefault="00851CE8" w:rsidP="00CB7C57">
      <w:pPr>
        <w:spacing w:before="0" w:after="0"/>
      </w:pPr>
      <w:r>
        <w:separator/>
      </w:r>
    </w:p>
  </w:footnote>
  <w:footnote w:type="continuationSeparator" w:id="0">
    <w:p w14:paraId="47036317" w14:textId="77777777" w:rsidR="00851CE8" w:rsidRDefault="00851CE8" w:rsidP="00CB7C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89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C2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D8C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FEE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5420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16E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6C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67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DCB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8B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03E8"/>
    <w:multiLevelType w:val="hybridMultilevel"/>
    <w:tmpl w:val="C756DBC6"/>
    <w:lvl w:ilvl="0" w:tplc="F85446B8">
      <w:start w:val="1"/>
      <w:numFmt w:val="decimal"/>
      <w:lvlText w:val="%1"/>
      <w:lvlJc w:val="left"/>
      <w:pPr>
        <w:ind w:left="2502" w:hanging="360"/>
      </w:pPr>
      <w:rPr>
        <w:rFonts w:hint="default"/>
        <w:u w:val="none"/>
      </w:rPr>
    </w:lvl>
    <w:lvl w:ilvl="1" w:tplc="04140019" w:tentative="1">
      <w:start w:val="1"/>
      <w:numFmt w:val="lowerLetter"/>
      <w:lvlText w:val="%2."/>
      <w:lvlJc w:val="left"/>
      <w:pPr>
        <w:ind w:left="3222" w:hanging="360"/>
      </w:pPr>
    </w:lvl>
    <w:lvl w:ilvl="2" w:tplc="0414001B" w:tentative="1">
      <w:start w:val="1"/>
      <w:numFmt w:val="lowerRoman"/>
      <w:lvlText w:val="%3."/>
      <w:lvlJc w:val="right"/>
      <w:pPr>
        <w:ind w:left="3942" w:hanging="180"/>
      </w:pPr>
    </w:lvl>
    <w:lvl w:ilvl="3" w:tplc="0414000F" w:tentative="1">
      <w:start w:val="1"/>
      <w:numFmt w:val="decimal"/>
      <w:lvlText w:val="%4."/>
      <w:lvlJc w:val="left"/>
      <w:pPr>
        <w:ind w:left="4662" w:hanging="360"/>
      </w:pPr>
    </w:lvl>
    <w:lvl w:ilvl="4" w:tplc="04140019" w:tentative="1">
      <w:start w:val="1"/>
      <w:numFmt w:val="lowerLetter"/>
      <w:lvlText w:val="%5."/>
      <w:lvlJc w:val="left"/>
      <w:pPr>
        <w:ind w:left="5382" w:hanging="360"/>
      </w:pPr>
    </w:lvl>
    <w:lvl w:ilvl="5" w:tplc="0414001B" w:tentative="1">
      <w:start w:val="1"/>
      <w:numFmt w:val="lowerRoman"/>
      <w:lvlText w:val="%6."/>
      <w:lvlJc w:val="right"/>
      <w:pPr>
        <w:ind w:left="6102" w:hanging="180"/>
      </w:pPr>
    </w:lvl>
    <w:lvl w:ilvl="6" w:tplc="0414000F" w:tentative="1">
      <w:start w:val="1"/>
      <w:numFmt w:val="decimal"/>
      <w:lvlText w:val="%7."/>
      <w:lvlJc w:val="left"/>
      <w:pPr>
        <w:ind w:left="6822" w:hanging="360"/>
      </w:pPr>
    </w:lvl>
    <w:lvl w:ilvl="7" w:tplc="04140019" w:tentative="1">
      <w:start w:val="1"/>
      <w:numFmt w:val="lowerLetter"/>
      <w:lvlText w:val="%8."/>
      <w:lvlJc w:val="left"/>
      <w:pPr>
        <w:ind w:left="7542" w:hanging="360"/>
      </w:pPr>
    </w:lvl>
    <w:lvl w:ilvl="8" w:tplc="0414001B" w:tentative="1">
      <w:start w:val="1"/>
      <w:numFmt w:val="lowerRoman"/>
      <w:lvlText w:val="%9."/>
      <w:lvlJc w:val="right"/>
      <w:pPr>
        <w:ind w:left="8262" w:hanging="180"/>
      </w:pPr>
    </w:lvl>
  </w:abstractNum>
  <w:abstractNum w:abstractNumId="11" w15:restartNumberingAfterBreak="0">
    <w:nsid w:val="0067278A"/>
    <w:multiLevelType w:val="hybridMultilevel"/>
    <w:tmpl w:val="C4AED70E"/>
    <w:lvl w:ilvl="0" w:tplc="6EF66DB8">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2" w15:restartNumberingAfterBreak="0">
    <w:nsid w:val="006F472F"/>
    <w:multiLevelType w:val="hybridMultilevel"/>
    <w:tmpl w:val="826605CC"/>
    <w:lvl w:ilvl="0" w:tplc="F2C8633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3" w15:restartNumberingAfterBreak="0">
    <w:nsid w:val="0C97374B"/>
    <w:multiLevelType w:val="hybridMultilevel"/>
    <w:tmpl w:val="4052DDA8"/>
    <w:lvl w:ilvl="0" w:tplc="5B5A0700">
      <w:start w:val="1"/>
      <w:numFmt w:val="decimal"/>
      <w:lvlText w:val="%1"/>
      <w:lvlJc w:val="left"/>
      <w:pPr>
        <w:ind w:left="1770" w:hanging="360"/>
      </w:pPr>
      <w:rPr>
        <w:rFonts w:hint="default"/>
      </w:rPr>
    </w:lvl>
    <w:lvl w:ilvl="1" w:tplc="04140019">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4" w15:restartNumberingAfterBreak="0">
    <w:nsid w:val="0EBD127F"/>
    <w:multiLevelType w:val="hybridMultilevel"/>
    <w:tmpl w:val="EEFE2462"/>
    <w:lvl w:ilvl="0" w:tplc="04140011">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10DD1D78"/>
    <w:multiLevelType w:val="hybridMultilevel"/>
    <w:tmpl w:val="12B2A570"/>
    <w:lvl w:ilvl="0" w:tplc="3AC05422">
      <w:start w:val="1"/>
      <w:numFmt w:val="lowerLetter"/>
      <w:lvlText w:val="%1)"/>
      <w:lvlJc w:val="left"/>
      <w:pPr>
        <w:ind w:left="1647" w:hanging="360"/>
      </w:pPr>
      <w:rPr>
        <w:rFonts w:hint="default"/>
        <w:u w:val="none"/>
      </w:rPr>
    </w:lvl>
    <w:lvl w:ilvl="1" w:tplc="04140019" w:tentative="1">
      <w:start w:val="1"/>
      <w:numFmt w:val="lowerLetter"/>
      <w:lvlText w:val="%2."/>
      <w:lvlJc w:val="left"/>
      <w:pPr>
        <w:ind w:left="2367" w:hanging="360"/>
      </w:pPr>
    </w:lvl>
    <w:lvl w:ilvl="2" w:tplc="0414001B" w:tentative="1">
      <w:start w:val="1"/>
      <w:numFmt w:val="lowerRoman"/>
      <w:lvlText w:val="%3."/>
      <w:lvlJc w:val="right"/>
      <w:pPr>
        <w:ind w:left="3087" w:hanging="180"/>
      </w:pPr>
    </w:lvl>
    <w:lvl w:ilvl="3" w:tplc="0414000F" w:tentative="1">
      <w:start w:val="1"/>
      <w:numFmt w:val="decimal"/>
      <w:lvlText w:val="%4."/>
      <w:lvlJc w:val="left"/>
      <w:pPr>
        <w:ind w:left="3807" w:hanging="360"/>
      </w:pPr>
    </w:lvl>
    <w:lvl w:ilvl="4" w:tplc="04140019" w:tentative="1">
      <w:start w:val="1"/>
      <w:numFmt w:val="lowerLetter"/>
      <w:lvlText w:val="%5."/>
      <w:lvlJc w:val="left"/>
      <w:pPr>
        <w:ind w:left="4527" w:hanging="360"/>
      </w:pPr>
    </w:lvl>
    <w:lvl w:ilvl="5" w:tplc="0414001B" w:tentative="1">
      <w:start w:val="1"/>
      <w:numFmt w:val="lowerRoman"/>
      <w:lvlText w:val="%6."/>
      <w:lvlJc w:val="right"/>
      <w:pPr>
        <w:ind w:left="5247" w:hanging="180"/>
      </w:pPr>
    </w:lvl>
    <w:lvl w:ilvl="6" w:tplc="0414000F" w:tentative="1">
      <w:start w:val="1"/>
      <w:numFmt w:val="decimal"/>
      <w:lvlText w:val="%7."/>
      <w:lvlJc w:val="left"/>
      <w:pPr>
        <w:ind w:left="5967" w:hanging="360"/>
      </w:pPr>
    </w:lvl>
    <w:lvl w:ilvl="7" w:tplc="04140019" w:tentative="1">
      <w:start w:val="1"/>
      <w:numFmt w:val="lowerLetter"/>
      <w:lvlText w:val="%8."/>
      <w:lvlJc w:val="left"/>
      <w:pPr>
        <w:ind w:left="6687" w:hanging="360"/>
      </w:pPr>
    </w:lvl>
    <w:lvl w:ilvl="8" w:tplc="0414001B" w:tentative="1">
      <w:start w:val="1"/>
      <w:numFmt w:val="lowerRoman"/>
      <w:lvlText w:val="%9."/>
      <w:lvlJc w:val="right"/>
      <w:pPr>
        <w:ind w:left="7407" w:hanging="180"/>
      </w:pPr>
    </w:lvl>
  </w:abstractNum>
  <w:abstractNum w:abstractNumId="16" w15:restartNumberingAfterBreak="0">
    <w:nsid w:val="1B802775"/>
    <w:multiLevelType w:val="hybridMultilevel"/>
    <w:tmpl w:val="4F784194"/>
    <w:lvl w:ilvl="0" w:tplc="DCC8721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7" w15:restartNumberingAfterBreak="0">
    <w:nsid w:val="1F5073BE"/>
    <w:multiLevelType w:val="hybridMultilevel"/>
    <w:tmpl w:val="8228CA9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1A60FDE"/>
    <w:multiLevelType w:val="hybridMultilevel"/>
    <w:tmpl w:val="DC30B1E2"/>
    <w:lvl w:ilvl="0" w:tplc="1F0C93FE">
      <w:start w:val="2"/>
      <w:numFmt w:val="decimal"/>
      <w:lvlText w:val="%1."/>
      <w:lvlJc w:val="left"/>
      <w:pPr>
        <w:ind w:left="927"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9" w15:restartNumberingAfterBreak="0">
    <w:nsid w:val="265125BE"/>
    <w:multiLevelType w:val="hybridMultilevel"/>
    <w:tmpl w:val="F1922126"/>
    <w:lvl w:ilvl="0" w:tplc="7E169C34">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0" w15:restartNumberingAfterBreak="0">
    <w:nsid w:val="2A6351E0"/>
    <w:multiLevelType w:val="hybridMultilevel"/>
    <w:tmpl w:val="1124E9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DDC0022"/>
    <w:multiLevelType w:val="hybridMultilevel"/>
    <w:tmpl w:val="F6F60640"/>
    <w:lvl w:ilvl="0" w:tplc="7DA48CAA">
      <w:start w:val="2"/>
      <w:numFmt w:val="bullet"/>
      <w:lvlText w:val="-"/>
      <w:lvlJc w:val="left"/>
      <w:pPr>
        <w:ind w:left="1068" w:hanging="360"/>
      </w:pPr>
      <w:rPr>
        <w:rFonts w:ascii="Times New Roman" w:eastAsia="Times New Roman"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302535B6"/>
    <w:multiLevelType w:val="hybridMultilevel"/>
    <w:tmpl w:val="DACC425E"/>
    <w:lvl w:ilvl="0" w:tplc="1EA640A8">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3" w15:restartNumberingAfterBreak="0">
    <w:nsid w:val="3A3125F9"/>
    <w:multiLevelType w:val="hybridMultilevel"/>
    <w:tmpl w:val="89CCD066"/>
    <w:lvl w:ilvl="0" w:tplc="C0C0FE82">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4" w15:restartNumberingAfterBreak="0">
    <w:nsid w:val="3BF85666"/>
    <w:multiLevelType w:val="hybridMultilevel"/>
    <w:tmpl w:val="AB7E6FAC"/>
    <w:lvl w:ilvl="0" w:tplc="B6CAE37C">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557558"/>
    <w:multiLevelType w:val="hybridMultilevel"/>
    <w:tmpl w:val="D276ABBC"/>
    <w:lvl w:ilvl="0" w:tplc="9760B89C">
      <w:start w:val="1"/>
      <w:numFmt w:val="decimal"/>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6" w15:restartNumberingAfterBreak="0">
    <w:nsid w:val="44F53B51"/>
    <w:multiLevelType w:val="hybridMultilevel"/>
    <w:tmpl w:val="A7749E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5B165C6"/>
    <w:multiLevelType w:val="hybridMultilevel"/>
    <w:tmpl w:val="D844202E"/>
    <w:lvl w:ilvl="0" w:tplc="56DCAD66">
      <w:start w:val="1"/>
      <w:numFmt w:val="decimal"/>
      <w:lvlText w:val="%1."/>
      <w:lvlJc w:val="left"/>
      <w:pPr>
        <w:ind w:left="1069"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51806652"/>
    <w:multiLevelType w:val="hybridMultilevel"/>
    <w:tmpl w:val="EF60C028"/>
    <w:lvl w:ilvl="0" w:tplc="3A4AB316">
      <w:start w:val="1"/>
      <w:numFmt w:val="decimal"/>
      <w:lvlText w:val="%1)"/>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29" w15:restartNumberingAfterBreak="0">
    <w:nsid w:val="55DA56A3"/>
    <w:multiLevelType w:val="hybridMultilevel"/>
    <w:tmpl w:val="0324BE70"/>
    <w:lvl w:ilvl="0" w:tplc="8E78F65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5701017B"/>
    <w:multiLevelType w:val="hybridMultilevel"/>
    <w:tmpl w:val="59F6AA26"/>
    <w:lvl w:ilvl="0" w:tplc="FDECCBDE">
      <w:start w:val="1"/>
      <w:numFmt w:val="decimal"/>
      <w:lvlText w:val="%1"/>
      <w:lvlJc w:val="left"/>
      <w:pPr>
        <w:ind w:left="1080" w:hanging="360"/>
      </w:pPr>
      <w:rPr>
        <w:rFonts w:ascii="Times New Roman" w:eastAsia="Times New Roman"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5CA27914"/>
    <w:multiLevelType w:val="hybridMultilevel"/>
    <w:tmpl w:val="6E20330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15:restartNumberingAfterBreak="0">
    <w:nsid w:val="5CAA3968"/>
    <w:multiLevelType w:val="hybridMultilevel"/>
    <w:tmpl w:val="B7745F38"/>
    <w:lvl w:ilvl="0" w:tplc="6994CC5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3" w15:restartNumberingAfterBreak="0">
    <w:nsid w:val="622F7A08"/>
    <w:multiLevelType w:val="hybridMultilevel"/>
    <w:tmpl w:val="D2861424"/>
    <w:lvl w:ilvl="0" w:tplc="E1E22F30">
      <w:start w:val="1"/>
      <w:numFmt w:val="decimal"/>
      <w:lvlText w:val="%1)"/>
      <w:lvlJc w:val="left"/>
      <w:pPr>
        <w:ind w:left="1647" w:hanging="360"/>
      </w:pPr>
      <w:rPr>
        <w:rFonts w:hint="default"/>
      </w:rPr>
    </w:lvl>
    <w:lvl w:ilvl="1" w:tplc="04140019" w:tentative="1">
      <w:start w:val="1"/>
      <w:numFmt w:val="lowerLetter"/>
      <w:lvlText w:val="%2."/>
      <w:lvlJc w:val="left"/>
      <w:pPr>
        <w:ind w:left="2367" w:hanging="360"/>
      </w:pPr>
    </w:lvl>
    <w:lvl w:ilvl="2" w:tplc="0414001B" w:tentative="1">
      <w:start w:val="1"/>
      <w:numFmt w:val="lowerRoman"/>
      <w:lvlText w:val="%3."/>
      <w:lvlJc w:val="right"/>
      <w:pPr>
        <w:ind w:left="3087" w:hanging="180"/>
      </w:pPr>
    </w:lvl>
    <w:lvl w:ilvl="3" w:tplc="0414000F" w:tentative="1">
      <w:start w:val="1"/>
      <w:numFmt w:val="decimal"/>
      <w:lvlText w:val="%4."/>
      <w:lvlJc w:val="left"/>
      <w:pPr>
        <w:ind w:left="3807" w:hanging="360"/>
      </w:pPr>
    </w:lvl>
    <w:lvl w:ilvl="4" w:tplc="04140019" w:tentative="1">
      <w:start w:val="1"/>
      <w:numFmt w:val="lowerLetter"/>
      <w:lvlText w:val="%5."/>
      <w:lvlJc w:val="left"/>
      <w:pPr>
        <w:ind w:left="4527" w:hanging="360"/>
      </w:pPr>
    </w:lvl>
    <w:lvl w:ilvl="5" w:tplc="0414001B" w:tentative="1">
      <w:start w:val="1"/>
      <w:numFmt w:val="lowerRoman"/>
      <w:lvlText w:val="%6."/>
      <w:lvlJc w:val="right"/>
      <w:pPr>
        <w:ind w:left="5247" w:hanging="180"/>
      </w:pPr>
    </w:lvl>
    <w:lvl w:ilvl="6" w:tplc="0414000F" w:tentative="1">
      <w:start w:val="1"/>
      <w:numFmt w:val="decimal"/>
      <w:lvlText w:val="%7."/>
      <w:lvlJc w:val="left"/>
      <w:pPr>
        <w:ind w:left="5967" w:hanging="360"/>
      </w:pPr>
    </w:lvl>
    <w:lvl w:ilvl="7" w:tplc="04140019" w:tentative="1">
      <w:start w:val="1"/>
      <w:numFmt w:val="lowerLetter"/>
      <w:lvlText w:val="%8."/>
      <w:lvlJc w:val="left"/>
      <w:pPr>
        <w:ind w:left="6687" w:hanging="360"/>
      </w:pPr>
    </w:lvl>
    <w:lvl w:ilvl="8" w:tplc="0414001B" w:tentative="1">
      <w:start w:val="1"/>
      <w:numFmt w:val="lowerRoman"/>
      <w:lvlText w:val="%9."/>
      <w:lvlJc w:val="right"/>
      <w:pPr>
        <w:ind w:left="7407" w:hanging="180"/>
      </w:pPr>
    </w:lvl>
  </w:abstractNum>
  <w:abstractNum w:abstractNumId="34" w15:restartNumberingAfterBreak="0">
    <w:nsid w:val="62F632CA"/>
    <w:multiLevelType w:val="hybridMultilevel"/>
    <w:tmpl w:val="62445434"/>
    <w:lvl w:ilvl="0" w:tplc="5AEC760A">
      <w:start w:val="1"/>
      <w:numFmt w:val="decimal"/>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5" w15:restartNumberingAfterBreak="0">
    <w:nsid w:val="6CC339B4"/>
    <w:multiLevelType w:val="hybridMultilevel"/>
    <w:tmpl w:val="825094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2310DEF"/>
    <w:multiLevelType w:val="hybridMultilevel"/>
    <w:tmpl w:val="80189D60"/>
    <w:lvl w:ilvl="0" w:tplc="F3E072A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7FB35191"/>
    <w:multiLevelType w:val="hybridMultilevel"/>
    <w:tmpl w:val="E208FB02"/>
    <w:lvl w:ilvl="0" w:tplc="D4BA8222">
      <w:start w:val="1"/>
      <w:numFmt w:val="lowerLetter"/>
      <w:lvlText w:val="%1)"/>
      <w:lvlJc w:val="left"/>
      <w:pPr>
        <w:ind w:left="1647" w:hanging="360"/>
      </w:pPr>
      <w:rPr>
        <w:rFonts w:hint="default"/>
      </w:rPr>
    </w:lvl>
    <w:lvl w:ilvl="1" w:tplc="04140019" w:tentative="1">
      <w:start w:val="1"/>
      <w:numFmt w:val="lowerLetter"/>
      <w:lvlText w:val="%2."/>
      <w:lvlJc w:val="left"/>
      <w:pPr>
        <w:ind w:left="2367" w:hanging="360"/>
      </w:pPr>
    </w:lvl>
    <w:lvl w:ilvl="2" w:tplc="0414001B" w:tentative="1">
      <w:start w:val="1"/>
      <w:numFmt w:val="lowerRoman"/>
      <w:lvlText w:val="%3."/>
      <w:lvlJc w:val="right"/>
      <w:pPr>
        <w:ind w:left="3087" w:hanging="180"/>
      </w:pPr>
    </w:lvl>
    <w:lvl w:ilvl="3" w:tplc="0414000F" w:tentative="1">
      <w:start w:val="1"/>
      <w:numFmt w:val="decimal"/>
      <w:lvlText w:val="%4."/>
      <w:lvlJc w:val="left"/>
      <w:pPr>
        <w:ind w:left="3807" w:hanging="360"/>
      </w:pPr>
    </w:lvl>
    <w:lvl w:ilvl="4" w:tplc="04140019" w:tentative="1">
      <w:start w:val="1"/>
      <w:numFmt w:val="lowerLetter"/>
      <w:lvlText w:val="%5."/>
      <w:lvlJc w:val="left"/>
      <w:pPr>
        <w:ind w:left="4527" w:hanging="360"/>
      </w:pPr>
    </w:lvl>
    <w:lvl w:ilvl="5" w:tplc="0414001B" w:tentative="1">
      <w:start w:val="1"/>
      <w:numFmt w:val="lowerRoman"/>
      <w:lvlText w:val="%6."/>
      <w:lvlJc w:val="right"/>
      <w:pPr>
        <w:ind w:left="5247" w:hanging="180"/>
      </w:pPr>
    </w:lvl>
    <w:lvl w:ilvl="6" w:tplc="0414000F" w:tentative="1">
      <w:start w:val="1"/>
      <w:numFmt w:val="decimal"/>
      <w:lvlText w:val="%7."/>
      <w:lvlJc w:val="left"/>
      <w:pPr>
        <w:ind w:left="5967" w:hanging="360"/>
      </w:pPr>
    </w:lvl>
    <w:lvl w:ilvl="7" w:tplc="04140019" w:tentative="1">
      <w:start w:val="1"/>
      <w:numFmt w:val="lowerLetter"/>
      <w:lvlText w:val="%8."/>
      <w:lvlJc w:val="left"/>
      <w:pPr>
        <w:ind w:left="6687" w:hanging="360"/>
      </w:pPr>
    </w:lvl>
    <w:lvl w:ilvl="8" w:tplc="0414001B" w:tentative="1">
      <w:start w:val="1"/>
      <w:numFmt w:val="lowerRoman"/>
      <w:lvlText w:val="%9."/>
      <w:lvlJc w:val="right"/>
      <w:pPr>
        <w:ind w:left="7407" w:hanging="180"/>
      </w:pPr>
    </w:lvl>
  </w:abstractNum>
  <w:num w:numId="1">
    <w:abstractNumId w:val="30"/>
  </w:num>
  <w:num w:numId="2">
    <w:abstractNumId w:val="22"/>
  </w:num>
  <w:num w:numId="3">
    <w:abstractNumId w:val="13"/>
  </w:num>
  <w:num w:numId="4">
    <w:abstractNumId w:val="34"/>
  </w:num>
  <w:num w:numId="5">
    <w:abstractNumId w:val="25"/>
  </w:num>
  <w:num w:numId="6">
    <w:abstractNumId w:val="27"/>
  </w:num>
  <w:num w:numId="7">
    <w:abstractNumId w:val="18"/>
  </w:num>
  <w:num w:numId="8">
    <w:abstractNumId w:val="28"/>
  </w:num>
  <w:num w:numId="9">
    <w:abstractNumId w:val="16"/>
  </w:num>
  <w:num w:numId="10">
    <w:abstractNumId w:val="33"/>
  </w:num>
  <w:num w:numId="11">
    <w:abstractNumId w:val="15"/>
  </w:num>
  <w:num w:numId="12">
    <w:abstractNumId w:val="37"/>
  </w:num>
  <w:num w:numId="13">
    <w:abstractNumId w:val="11"/>
  </w:num>
  <w:num w:numId="14">
    <w:abstractNumId w:val="29"/>
  </w:num>
  <w:num w:numId="15">
    <w:abstractNumId w:val="31"/>
  </w:num>
  <w:num w:numId="16">
    <w:abstractNumId w:val="36"/>
  </w:num>
  <w:num w:numId="17">
    <w:abstractNumId w:val="14"/>
  </w:num>
  <w:num w:numId="18">
    <w:abstractNumId w:val="21"/>
  </w:num>
  <w:num w:numId="19">
    <w:abstractNumId w:val="20"/>
  </w:num>
  <w:num w:numId="20">
    <w:abstractNumId w:val="17"/>
  </w:num>
  <w:num w:numId="21">
    <w:abstractNumId w:val="35"/>
  </w:num>
  <w:num w:numId="22">
    <w:abstractNumId w:val="10"/>
  </w:num>
  <w:num w:numId="23">
    <w:abstractNumId w:val="23"/>
  </w:num>
  <w:num w:numId="24">
    <w:abstractNumId w:val="32"/>
  </w:num>
  <w:num w:numId="25">
    <w:abstractNumId w:val="12"/>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2"/>
  </w:num>
  <w:num w:numId="33">
    <w:abstractNumId w:val="1"/>
  </w:num>
  <w:num w:numId="34">
    <w:abstractNumId w:val="0"/>
  </w:num>
  <w:num w:numId="35">
    <w:abstractNumId w:val="8"/>
  </w:num>
  <w:num w:numId="36">
    <w:abstractNumId w:val="3"/>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2Loaded" w:val="-1"/>
  </w:docVars>
  <w:rsids>
    <w:rsidRoot w:val="00EB4A2A"/>
    <w:rsid w:val="00012108"/>
    <w:rsid w:val="00195FFE"/>
    <w:rsid w:val="001962E5"/>
    <w:rsid w:val="001D4178"/>
    <w:rsid w:val="002B75AB"/>
    <w:rsid w:val="00312EF0"/>
    <w:rsid w:val="003D6C8B"/>
    <w:rsid w:val="003E2761"/>
    <w:rsid w:val="00427A91"/>
    <w:rsid w:val="00485CB6"/>
    <w:rsid w:val="005C7318"/>
    <w:rsid w:val="006D778A"/>
    <w:rsid w:val="00745232"/>
    <w:rsid w:val="0078759E"/>
    <w:rsid w:val="007F7C39"/>
    <w:rsid w:val="00833D3C"/>
    <w:rsid w:val="00841978"/>
    <w:rsid w:val="00851CE8"/>
    <w:rsid w:val="008F58D4"/>
    <w:rsid w:val="00936710"/>
    <w:rsid w:val="009F3636"/>
    <w:rsid w:val="00A22522"/>
    <w:rsid w:val="00A81318"/>
    <w:rsid w:val="00AE3659"/>
    <w:rsid w:val="00BB6E07"/>
    <w:rsid w:val="00CB36EE"/>
    <w:rsid w:val="00CB7C57"/>
    <w:rsid w:val="00D92434"/>
    <w:rsid w:val="00DB1BF2"/>
    <w:rsid w:val="00E34419"/>
    <w:rsid w:val="00EB4A2A"/>
    <w:rsid w:val="00F92C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4C24"/>
  <w15:chartTrackingRefBased/>
  <w15:docId w15:val="{69C3A698-2F01-46EC-9093-A0C08A9B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C8B"/>
    <w:pPr>
      <w:spacing w:before="120" w:after="120" w:line="240" w:lineRule="auto"/>
    </w:pPr>
    <w:rPr>
      <w:rFonts w:ascii="Times New Roman" w:eastAsia="Times New Roman" w:hAnsi="Times New Roman" w:cs="Times New Roman"/>
      <w:sz w:val="24"/>
      <w:szCs w:val="24"/>
      <w:lang w:val="en-US"/>
    </w:rPr>
  </w:style>
  <w:style w:type="paragraph" w:styleId="Overskrift1">
    <w:name w:val="heading 1"/>
    <w:basedOn w:val="Normal"/>
    <w:link w:val="Overskrift1Tegn"/>
    <w:qFormat/>
    <w:rsid w:val="003D6C8B"/>
    <w:pPr>
      <w:keepNext/>
      <w:spacing w:before="240" w:after="60"/>
      <w:outlineLvl w:val="0"/>
    </w:pPr>
    <w:rPr>
      <w:rFonts w:ascii="Arial" w:hAnsi="Arial" w:cs="Arial"/>
      <w:bCs/>
      <w:kern w:val="32"/>
      <w:sz w:val="48"/>
      <w:szCs w:val="64"/>
      <w:lang w:val="nb-NO"/>
    </w:rPr>
  </w:style>
  <w:style w:type="paragraph" w:styleId="Overskrift2">
    <w:name w:val="heading 2"/>
    <w:basedOn w:val="Normal"/>
    <w:link w:val="Overskrift2Tegn"/>
    <w:qFormat/>
    <w:rsid w:val="003D6C8B"/>
    <w:pPr>
      <w:keepNext/>
      <w:spacing w:before="240" w:after="60"/>
      <w:outlineLvl w:val="1"/>
    </w:pPr>
    <w:rPr>
      <w:rFonts w:ascii="Arial" w:hAnsi="Arial" w:cs="Arial"/>
      <w:bCs/>
      <w:iCs/>
      <w:sz w:val="32"/>
      <w:szCs w:val="48"/>
      <w:lang w:val="nb-NO"/>
    </w:rPr>
  </w:style>
  <w:style w:type="paragraph" w:styleId="Overskrift3">
    <w:name w:val="heading 3"/>
    <w:basedOn w:val="Normal"/>
    <w:link w:val="Overskrift3Tegn"/>
    <w:qFormat/>
    <w:rsid w:val="003D6C8B"/>
    <w:pPr>
      <w:keepNext/>
      <w:spacing w:before="360"/>
      <w:outlineLvl w:val="2"/>
    </w:pPr>
    <w:rPr>
      <w:rFonts w:ascii="Arial" w:hAnsi="Arial"/>
      <w:bCs/>
      <w:i/>
      <w:sz w:val="28"/>
      <w:szCs w:val="44"/>
      <w:lang w:val="nb-NO"/>
    </w:rPr>
  </w:style>
  <w:style w:type="paragraph" w:styleId="Overskrift4">
    <w:name w:val="heading 4"/>
    <w:basedOn w:val="Normal"/>
    <w:link w:val="Overskrift4Tegn"/>
    <w:qFormat/>
    <w:rsid w:val="003D6C8B"/>
    <w:pPr>
      <w:keepNext/>
      <w:spacing w:before="240" w:after="60"/>
      <w:outlineLvl w:val="3"/>
    </w:pPr>
    <w:rPr>
      <w:rFonts w:ascii="Arial" w:hAnsi="Arial"/>
      <w:bCs/>
      <w:szCs w:val="36"/>
      <w:lang w:val="nb-NO"/>
    </w:rPr>
  </w:style>
  <w:style w:type="paragraph" w:styleId="Overskrift5">
    <w:name w:val="heading 5"/>
    <w:basedOn w:val="Normal"/>
    <w:link w:val="Overskrift5Tegn"/>
    <w:qFormat/>
    <w:rsid w:val="003D6C8B"/>
    <w:pPr>
      <w:spacing w:before="240" w:after="60"/>
      <w:outlineLvl w:val="4"/>
    </w:pPr>
    <w:rPr>
      <w:rFonts w:ascii="Arial" w:hAnsi="Arial"/>
      <w:bCs/>
      <w:i/>
      <w:iCs/>
      <w:sz w:val="22"/>
      <w:szCs w:val="28"/>
      <w:lang w:val="nb-NO"/>
    </w:rPr>
  </w:style>
  <w:style w:type="paragraph" w:styleId="Overskrift6">
    <w:name w:val="heading 6"/>
    <w:basedOn w:val="Normal"/>
    <w:link w:val="Overskrift6Tegn"/>
    <w:qFormat/>
    <w:rsid w:val="003D6C8B"/>
    <w:pPr>
      <w:spacing w:before="240" w:after="60"/>
      <w:outlineLvl w:val="5"/>
    </w:pPr>
    <w:rPr>
      <w:rFonts w:ascii="Arial" w:hAnsi="Arial"/>
      <w:bCs/>
      <w:sz w:val="20"/>
      <w:lang w:val="nb-NO"/>
    </w:rPr>
  </w:style>
  <w:style w:type="paragraph" w:styleId="Overskrift7">
    <w:name w:val="heading 7"/>
    <w:basedOn w:val="Normal"/>
    <w:next w:val="Normal"/>
    <w:link w:val="Overskrift7Tegn"/>
    <w:qFormat/>
    <w:rsid w:val="003D6C8B"/>
    <w:pPr>
      <w:autoSpaceDE w:val="0"/>
      <w:autoSpaceDN w:val="0"/>
      <w:adjustRightInd w:val="0"/>
      <w:spacing w:before="240"/>
      <w:outlineLvl w:val="6"/>
    </w:pPr>
    <w:rPr>
      <w:rFonts w:ascii="Arial" w:hAnsi="Arial"/>
      <w:i/>
      <w:sz w:val="20"/>
      <w:szCs w:val="20"/>
      <w:lang w:val="nb-NO"/>
    </w:rPr>
  </w:style>
  <w:style w:type="paragraph" w:styleId="Overskrift8">
    <w:name w:val="heading 8"/>
    <w:basedOn w:val="Normal"/>
    <w:next w:val="Normal"/>
    <w:link w:val="Overskrift8Tegn"/>
    <w:uiPriority w:val="9"/>
    <w:qFormat/>
    <w:rsid w:val="003D6C8B"/>
    <w:pPr>
      <w:spacing w:before="240" w:after="60"/>
      <w:outlineLvl w:val="7"/>
    </w:pPr>
    <w:rPr>
      <w:i/>
      <w:iCs/>
      <w:sz w:val="22"/>
    </w:rPr>
  </w:style>
  <w:style w:type="paragraph" w:styleId="Overskrift9">
    <w:name w:val="heading 9"/>
    <w:basedOn w:val="Normal"/>
    <w:next w:val="Normal"/>
    <w:link w:val="Overskrift9Tegn"/>
    <w:uiPriority w:val="9"/>
    <w:qFormat/>
    <w:rsid w:val="003D6C8B"/>
    <w:pPr>
      <w:spacing w:before="240" w:after="60"/>
      <w:outlineLvl w:val="8"/>
    </w:pPr>
    <w:rPr>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semiHidden/>
    <w:rsid w:val="00EB4A2A"/>
  </w:style>
  <w:style w:type="table" w:styleId="Tabellrutenett">
    <w:name w:val="Table Grid"/>
    <w:basedOn w:val="Vanligtabell"/>
    <w:rsid w:val="003D6C8B"/>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D6C8B"/>
    <w:pPr>
      <w:tabs>
        <w:tab w:val="center" w:pos="4680"/>
        <w:tab w:val="right" w:pos="9360"/>
      </w:tabs>
    </w:pPr>
  </w:style>
  <w:style w:type="character" w:customStyle="1" w:styleId="TopptekstTegn">
    <w:name w:val="Topptekst Tegn"/>
    <w:link w:val="Topptekst"/>
    <w:uiPriority w:val="99"/>
    <w:rsid w:val="003D6C8B"/>
    <w:rPr>
      <w:rFonts w:ascii="Times New Roman" w:eastAsia="Times New Roman" w:hAnsi="Times New Roman" w:cs="Times New Roman"/>
      <w:sz w:val="24"/>
      <w:szCs w:val="24"/>
      <w:lang w:val="en-US"/>
    </w:rPr>
  </w:style>
  <w:style w:type="paragraph" w:styleId="Bunntekst">
    <w:name w:val="footer"/>
    <w:basedOn w:val="Normal"/>
    <w:link w:val="BunntekstTegn"/>
    <w:uiPriority w:val="99"/>
    <w:unhideWhenUsed/>
    <w:rsid w:val="003D6C8B"/>
    <w:pPr>
      <w:tabs>
        <w:tab w:val="center" w:pos="4680"/>
        <w:tab w:val="right" w:pos="9360"/>
      </w:tabs>
    </w:pPr>
  </w:style>
  <w:style w:type="character" w:customStyle="1" w:styleId="BunntekstTegn">
    <w:name w:val="Bunntekst Tegn"/>
    <w:link w:val="Bunntekst"/>
    <w:uiPriority w:val="99"/>
    <w:rsid w:val="003D6C8B"/>
    <w:rPr>
      <w:rFonts w:ascii="Times New Roman" w:eastAsia="Times New Roman" w:hAnsi="Times New Roman" w:cs="Times New Roman"/>
      <w:sz w:val="24"/>
      <w:szCs w:val="24"/>
      <w:lang w:val="en-US"/>
    </w:rPr>
  </w:style>
  <w:style w:type="paragraph" w:styleId="Listeavsnitt">
    <w:name w:val="List Paragraph"/>
    <w:basedOn w:val="Normal"/>
    <w:uiPriority w:val="34"/>
    <w:qFormat/>
    <w:rsid w:val="00EB4A2A"/>
    <w:pPr>
      <w:spacing w:after="0"/>
      <w:ind w:left="708"/>
    </w:pPr>
    <w:rPr>
      <w:lang w:val="nn-NO" w:eastAsia="nb-NO"/>
    </w:rPr>
  </w:style>
  <w:style w:type="character" w:styleId="Plassholdertekst">
    <w:name w:val="Placeholder Text"/>
    <w:basedOn w:val="Standardskriftforavsnitt"/>
    <w:uiPriority w:val="99"/>
    <w:semiHidden/>
    <w:rsid w:val="00745232"/>
    <w:rPr>
      <w:color w:val="808080"/>
    </w:rPr>
  </w:style>
  <w:style w:type="character" w:customStyle="1" w:styleId="Overskrift1Tegn">
    <w:name w:val="Overskrift 1 Tegn"/>
    <w:link w:val="Overskrift1"/>
    <w:rsid w:val="003D6C8B"/>
    <w:rPr>
      <w:rFonts w:ascii="Arial" w:eastAsia="Times New Roman" w:hAnsi="Arial" w:cs="Arial"/>
      <w:bCs/>
      <w:kern w:val="32"/>
      <w:sz w:val="48"/>
      <w:szCs w:val="64"/>
    </w:rPr>
  </w:style>
  <w:style w:type="character" w:customStyle="1" w:styleId="Overskrift2Tegn">
    <w:name w:val="Overskrift 2 Tegn"/>
    <w:link w:val="Overskrift2"/>
    <w:rsid w:val="003D6C8B"/>
    <w:rPr>
      <w:rFonts w:ascii="Arial" w:eastAsia="Times New Roman" w:hAnsi="Arial" w:cs="Arial"/>
      <w:bCs/>
      <w:iCs/>
      <w:sz w:val="32"/>
      <w:szCs w:val="48"/>
    </w:rPr>
  </w:style>
  <w:style w:type="character" w:customStyle="1" w:styleId="Overskrift3Tegn">
    <w:name w:val="Overskrift 3 Tegn"/>
    <w:link w:val="Overskrift3"/>
    <w:rsid w:val="003D6C8B"/>
    <w:rPr>
      <w:rFonts w:ascii="Arial" w:eastAsia="Times New Roman" w:hAnsi="Arial" w:cs="Times New Roman"/>
      <w:bCs/>
      <w:i/>
      <w:sz w:val="28"/>
      <w:szCs w:val="44"/>
    </w:rPr>
  </w:style>
  <w:style w:type="character" w:customStyle="1" w:styleId="Overskrift4Tegn">
    <w:name w:val="Overskrift 4 Tegn"/>
    <w:link w:val="Overskrift4"/>
    <w:rsid w:val="003D6C8B"/>
    <w:rPr>
      <w:rFonts w:ascii="Arial" w:eastAsia="Times New Roman" w:hAnsi="Arial" w:cs="Times New Roman"/>
      <w:bCs/>
      <w:sz w:val="24"/>
      <w:szCs w:val="36"/>
    </w:rPr>
  </w:style>
  <w:style w:type="character" w:customStyle="1" w:styleId="Overskrift5Tegn">
    <w:name w:val="Overskrift 5 Tegn"/>
    <w:link w:val="Overskrift5"/>
    <w:rsid w:val="003D6C8B"/>
    <w:rPr>
      <w:rFonts w:ascii="Arial" w:eastAsia="Times New Roman" w:hAnsi="Arial" w:cs="Times New Roman"/>
      <w:bCs/>
      <w:i/>
      <w:iCs/>
      <w:szCs w:val="28"/>
    </w:rPr>
  </w:style>
  <w:style w:type="character" w:customStyle="1" w:styleId="Overskrift6Tegn">
    <w:name w:val="Overskrift 6 Tegn"/>
    <w:link w:val="Overskrift6"/>
    <w:rsid w:val="003D6C8B"/>
    <w:rPr>
      <w:rFonts w:ascii="Arial" w:eastAsia="Times New Roman" w:hAnsi="Arial" w:cs="Times New Roman"/>
      <w:bCs/>
      <w:sz w:val="20"/>
      <w:szCs w:val="24"/>
    </w:rPr>
  </w:style>
  <w:style w:type="character" w:customStyle="1" w:styleId="Overskrift7Tegn">
    <w:name w:val="Overskrift 7 Tegn"/>
    <w:link w:val="Overskrift7"/>
    <w:rsid w:val="003D6C8B"/>
    <w:rPr>
      <w:rFonts w:ascii="Arial" w:eastAsia="Times New Roman" w:hAnsi="Arial" w:cs="Times New Roman"/>
      <w:i/>
      <w:sz w:val="20"/>
      <w:szCs w:val="20"/>
    </w:rPr>
  </w:style>
  <w:style w:type="character" w:customStyle="1" w:styleId="Overskrift8Tegn">
    <w:name w:val="Overskrift 8 Tegn"/>
    <w:link w:val="Overskrift8"/>
    <w:uiPriority w:val="9"/>
    <w:rsid w:val="003D6C8B"/>
    <w:rPr>
      <w:rFonts w:ascii="Times New Roman" w:eastAsia="Times New Roman" w:hAnsi="Times New Roman" w:cs="Times New Roman"/>
      <w:i/>
      <w:iCs/>
      <w:szCs w:val="24"/>
      <w:lang w:val="en-US"/>
    </w:rPr>
  </w:style>
  <w:style w:type="character" w:customStyle="1" w:styleId="Overskrift9Tegn">
    <w:name w:val="Overskrift 9 Tegn"/>
    <w:link w:val="Overskrift9"/>
    <w:uiPriority w:val="9"/>
    <w:rsid w:val="003D6C8B"/>
    <w:rPr>
      <w:rFonts w:ascii="Times New Roman" w:eastAsia="Times New Roman" w:hAnsi="Times New Roman" w:cs="Times New Roman"/>
      <w:sz w:val="20"/>
      <w:lang w:val="en-US"/>
    </w:rPr>
  </w:style>
  <w:style w:type="paragraph" w:customStyle="1" w:styleId="kap1titts">
    <w:name w:val="kap1titt_s"/>
    <w:next w:val="kap1utitts"/>
    <w:rsid w:val="003D6C8B"/>
    <w:pPr>
      <w:keepNext/>
      <w:keepLines/>
      <w:suppressAutoHyphens/>
      <w:spacing w:before="360" w:after="120" w:line="240" w:lineRule="auto"/>
      <w:jc w:val="center"/>
      <w:outlineLvl w:val="0"/>
    </w:pPr>
    <w:rPr>
      <w:rFonts w:ascii="Arial" w:eastAsia="Times New Roman" w:hAnsi="Arial" w:cs="Times New Roman"/>
      <w:sz w:val="52"/>
      <w:szCs w:val="24"/>
    </w:rPr>
  </w:style>
  <w:style w:type="paragraph" w:customStyle="1" w:styleId="kap1utitts">
    <w:name w:val="kap1utitt_s"/>
    <w:basedOn w:val="kap1titts"/>
    <w:next w:val="kap1forfs"/>
    <w:rsid w:val="003D6C8B"/>
    <w:pPr>
      <w:spacing w:before="240"/>
      <w:outlineLvl w:val="9"/>
    </w:pPr>
    <w:rPr>
      <w:sz w:val="32"/>
    </w:rPr>
  </w:style>
  <w:style w:type="paragraph" w:customStyle="1" w:styleId="kap1forfs">
    <w:name w:val="kap1forf_s"/>
    <w:basedOn w:val="kap1titts"/>
    <w:next w:val="kap1ovss"/>
    <w:rsid w:val="003D6C8B"/>
    <w:pPr>
      <w:outlineLvl w:val="9"/>
    </w:pPr>
    <w:rPr>
      <w:i/>
      <w:sz w:val="26"/>
    </w:rPr>
  </w:style>
  <w:style w:type="paragraph" w:customStyle="1" w:styleId="kap1ovss">
    <w:name w:val="kap1ovs_s"/>
    <w:basedOn w:val="kap1titts"/>
    <w:next w:val="kap1forlags"/>
    <w:rsid w:val="003D6C8B"/>
    <w:pPr>
      <w:outlineLvl w:val="9"/>
    </w:pPr>
    <w:rPr>
      <w:i/>
      <w:sz w:val="26"/>
    </w:rPr>
  </w:style>
  <w:style w:type="paragraph" w:customStyle="1" w:styleId="kap1forlags">
    <w:name w:val="kap1forlag_s"/>
    <w:basedOn w:val="kap1titts"/>
    <w:next w:val="kap1xtras"/>
    <w:rsid w:val="003D6C8B"/>
    <w:pPr>
      <w:outlineLvl w:val="9"/>
    </w:pPr>
    <w:rPr>
      <w:sz w:val="26"/>
    </w:rPr>
  </w:style>
  <w:style w:type="paragraph" w:customStyle="1" w:styleId="kap1xtras">
    <w:name w:val="kap1xtra_s"/>
    <w:basedOn w:val="kap1titts"/>
    <w:rsid w:val="003D6C8B"/>
    <w:pPr>
      <w:contextualSpacing/>
      <w:outlineLvl w:val="9"/>
    </w:pPr>
    <w:rPr>
      <w:sz w:val="20"/>
    </w:rPr>
  </w:style>
  <w:style w:type="paragraph" w:customStyle="1" w:styleId="kap1nums">
    <w:name w:val="kap1num_s"/>
    <w:basedOn w:val="kap1titts"/>
    <w:next w:val="kap1titts"/>
    <w:rsid w:val="003D6C8B"/>
    <w:pPr>
      <w:spacing w:before="240"/>
    </w:pPr>
    <w:rPr>
      <w:sz w:val="28"/>
    </w:rPr>
  </w:style>
  <w:style w:type="paragraph" w:customStyle="1" w:styleId="kap1starts">
    <w:name w:val="kap1start_s"/>
    <w:basedOn w:val="kap1titts"/>
    <w:next w:val="kap1nums"/>
    <w:rsid w:val="003D6C8B"/>
    <w:pPr>
      <w:pageBreakBefore/>
    </w:pPr>
    <w:rPr>
      <w:strike/>
      <w:noProof/>
      <w:color w:val="808080"/>
      <w:sz w:val="22"/>
    </w:rPr>
  </w:style>
  <w:style w:type="paragraph" w:customStyle="1" w:styleId="kap1utgs">
    <w:name w:val="kap1utg_s"/>
    <w:basedOn w:val="kap1titts"/>
    <w:next w:val="kap1forlags"/>
    <w:rsid w:val="003D6C8B"/>
    <w:pPr>
      <w:outlineLvl w:val="9"/>
    </w:pPr>
    <w:rPr>
      <w:sz w:val="20"/>
    </w:rPr>
  </w:style>
  <w:style w:type="paragraph" w:customStyle="1" w:styleId="del1titts">
    <w:name w:val="del1titt_s"/>
    <w:basedOn w:val="kap1titts"/>
    <w:next w:val="del1utitts"/>
    <w:rsid w:val="003D6C8B"/>
    <w:pPr>
      <w:spacing w:before="720" w:after="480"/>
    </w:pPr>
    <w:rPr>
      <w:sz w:val="64"/>
    </w:rPr>
  </w:style>
  <w:style w:type="paragraph" w:customStyle="1" w:styleId="del1utitts">
    <w:name w:val="del1utitt_s"/>
    <w:basedOn w:val="kap1utitts"/>
    <w:next w:val="del1forfs"/>
    <w:rsid w:val="003D6C8B"/>
    <w:rPr>
      <w:sz w:val="44"/>
    </w:rPr>
  </w:style>
  <w:style w:type="paragraph" w:customStyle="1" w:styleId="del1forfs">
    <w:name w:val="del1forf_s"/>
    <w:basedOn w:val="kap1forfs"/>
    <w:next w:val="del1ovss"/>
    <w:rsid w:val="003D6C8B"/>
    <w:rPr>
      <w:sz w:val="36"/>
    </w:rPr>
  </w:style>
  <w:style w:type="paragraph" w:customStyle="1" w:styleId="del1ovss">
    <w:name w:val="del1ovs_s"/>
    <w:basedOn w:val="kap1ovss"/>
    <w:next w:val="del1forlags"/>
    <w:rsid w:val="003D6C8B"/>
    <w:rPr>
      <w:sz w:val="36"/>
    </w:rPr>
  </w:style>
  <w:style w:type="paragraph" w:customStyle="1" w:styleId="del1forlags">
    <w:name w:val="del1forlag_s"/>
    <w:basedOn w:val="kap1forlags"/>
    <w:next w:val="del1xtras"/>
    <w:rsid w:val="003D6C8B"/>
    <w:rPr>
      <w:sz w:val="30"/>
    </w:rPr>
  </w:style>
  <w:style w:type="paragraph" w:customStyle="1" w:styleId="del1xtras">
    <w:name w:val="del1xtra_s"/>
    <w:basedOn w:val="kap1xtras"/>
    <w:rsid w:val="003D6C8B"/>
    <w:rPr>
      <w:sz w:val="22"/>
    </w:rPr>
  </w:style>
  <w:style w:type="paragraph" w:customStyle="1" w:styleId="del1nums">
    <w:name w:val="del1num_s"/>
    <w:basedOn w:val="kap1nums"/>
    <w:next w:val="del1titts"/>
    <w:rsid w:val="003D6C8B"/>
    <w:rPr>
      <w:sz w:val="40"/>
    </w:rPr>
  </w:style>
  <w:style w:type="paragraph" w:customStyle="1" w:styleId="del1starts">
    <w:name w:val="del1start_s"/>
    <w:basedOn w:val="kap1starts"/>
    <w:next w:val="del1nums"/>
    <w:rsid w:val="003D6C8B"/>
    <w:pPr>
      <w:spacing w:before="1200"/>
    </w:pPr>
  </w:style>
  <w:style w:type="paragraph" w:customStyle="1" w:styleId="del1utgs">
    <w:name w:val="del1utg_s"/>
    <w:basedOn w:val="kap1utgs"/>
    <w:next w:val="del1forlags"/>
    <w:rsid w:val="003D6C8B"/>
    <w:rPr>
      <w:sz w:val="22"/>
    </w:rPr>
  </w:style>
  <w:style w:type="paragraph" w:customStyle="1" w:styleId="smuss1titts">
    <w:name w:val="smuss1titt_s"/>
    <w:basedOn w:val="kap1titts"/>
    <w:next w:val="smuss1utitts"/>
    <w:rsid w:val="003D6C8B"/>
    <w:pPr>
      <w:spacing w:before="2200"/>
    </w:pPr>
    <w:rPr>
      <w:sz w:val="32"/>
    </w:rPr>
  </w:style>
  <w:style w:type="paragraph" w:customStyle="1" w:styleId="smuss1utitts">
    <w:name w:val="smuss1utitt_s"/>
    <w:basedOn w:val="kap1utitts"/>
    <w:next w:val="smuss1utgs"/>
    <w:rsid w:val="003D6C8B"/>
    <w:pPr>
      <w:spacing w:before="360"/>
    </w:pPr>
    <w:rPr>
      <w:sz w:val="24"/>
    </w:rPr>
  </w:style>
  <w:style w:type="paragraph" w:customStyle="1" w:styleId="smuss1utgs">
    <w:name w:val="smuss1utg_s"/>
    <w:basedOn w:val="kap1utgs"/>
    <w:next w:val="smuss1forlags"/>
    <w:rsid w:val="003D6C8B"/>
    <w:pPr>
      <w:spacing w:before="960"/>
    </w:pPr>
  </w:style>
  <w:style w:type="paragraph" w:customStyle="1" w:styleId="smuss1forlags">
    <w:name w:val="smuss1forlag_s"/>
    <w:basedOn w:val="kap1forlags"/>
    <w:next w:val="smuss1xtras"/>
    <w:rsid w:val="003D6C8B"/>
    <w:pPr>
      <w:spacing w:before="4000"/>
    </w:pPr>
    <w:rPr>
      <w:sz w:val="24"/>
    </w:rPr>
  </w:style>
  <w:style w:type="paragraph" w:customStyle="1" w:styleId="smuss1xtras">
    <w:name w:val="smuss1xtra_s"/>
    <w:basedOn w:val="kap1xtras"/>
    <w:rsid w:val="003D6C8B"/>
  </w:style>
  <w:style w:type="paragraph" w:customStyle="1" w:styleId="smuss1nums">
    <w:name w:val="smuss1num_s"/>
    <w:basedOn w:val="kap1nums"/>
    <w:next w:val="smuss1titts"/>
    <w:rsid w:val="003D6C8B"/>
    <w:rPr>
      <w:sz w:val="24"/>
    </w:rPr>
  </w:style>
  <w:style w:type="paragraph" w:customStyle="1" w:styleId="smuss1starts">
    <w:name w:val="smuss1start_s"/>
    <w:basedOn w:val="kap1starts"/>
    <w:next w:val="smuss1titts"/>
    <w:rsid w:val="003D6C8B"/>
  </w:style>
  <w:style w:type="paragraph" w:customStyle="1" w:styleId="smuss1forfs">
    <w:name w:val="smuss1forf_s"/>
    <w:basedOn w:val="kap1forfs"/>
    <w:next w:val="smuss1titts"/>
    <w:rsid w:val="003D6C8B"/>
    <w:rPr>
      <w:sz w:val="24"/>
    </w:rPr>
  </w:style>
  <w:style w:type="paragraph" w:customStyle="1" w:styleId="smuss1ovss">
    <w:name w:val="smuss1ovs_s"/>
    <w:basedOn w:val="kap1ovss"/>
    <w:next w:val="smuss1forlags"/>
    <w:rsid w:val="003D6C8B"/>
    <w:pPr>
      <w:spacing w:before="600"/>
    </w:pPr>
    <w:rPr>
      <w:sz w:val="24"/>
    </w:rPr>
  </w:style>
  <w:style w:type="paragraph" w:customStyle="1" w:styleId="tittel1titts">
    <w:name w:val="tittel1titt_s"/>
    <w:basedOn w:val="kap1titts"/>
    <w:next w:val="tittel1utitts"/>
    <w:rsid w:val="003D6C8B"/>
    <w:pPr>
      <w:spacing w:before="2200"/>
    </w:pPr>
  </w:style>
  <w:style w:type="paragraph" w:customStyle="1" w:styleId="tittel1utitts">
    <w:name w:val="tittel1utitt_s"/>
    <w:basedOn w:val="kap1utitts"/>
    <w:next w:val="tittel1utgs"/>
    <w:rsid w:val="003D6C8B"/>
    <w:pPr>
      <w:spacing w:before="360"/>
    </w:pPr>
  </w:style>
  <w:style w:type="paragraph" w:customStyle="1" w:styleId="tittel1utgs">
    <w:name w:val="tittel1utg_s"/>
    <w:basedOn w:val="kap1utgs"/>
    <w:next w:val="tittel1forlags"/>
    <w:rsid w:val="003D6C8B"/>
    <w:pPr>
      <w:spacing w:before="960"/>
    </w:pPr>
  </w:style>
  <w:style w:type="paragraph" w:customStyle="1" w:styleId="tittel1forlags">
    <w:name w:val="tittel1forlag_s"/>
    <w:basedOn w:val="kap1forlags"/>
    <w:next w:val="tittel1xtras"/>
    <w:rsid w:val="003D6C8B"/>
    <w:pPr>
      <w:spacing w:before="4000"/>
    </w:pPr>
  </w:style>
  <w:style w:type="paragraph" w:customStyle="1" w:styleId="tittel1xtras">
    <w:name w:val="tittel1xtra_s"/>
    <w:basedOn w:val="kap1xtras"/>
    <w:rsid w:val="003D6C8B"/>
  </w:style>
  <w:style w:type="paragraph" w:customStyle="1" w:styleId="tittel1nums">
    <w:name w:val="tittel1num_s"/>
    <w:basedOn w:val="kap1nums"/>
    <w:next w:val="tittel1titts"/>
    <w:rsid w:val="003D6C8B"/>
  </w:style>
  <w:style w:type="paragraph" w:customStyle="1" w:styleId="tittel1starts">
    <w:name w:val="tittel1start_s"/>
    <w:basedOn w:val="kap1starts"/>
    <w:next w:val="tittel1titts"/>
    <w:rsid w:val="003D6C8B"/>
  </w:style>
  <w:style w:type="paragraph" w:customStyle="1" w:styleId="tittel1forfs">
    <w:name w:val="tittel1forf_s"/>
    <w:basedOn w:val="kap1forfs"/>
    <w:next w:val="tittel1titts"/>
    <w:rsid w:val="003D6C8B"/>
  </w:style>
  <w:style w:type="paragraph" w:customStyle="1" w:styleId="tittel1ovss">
    <w:name w:val="tittel1ovs_s"/>
    <w:basedOn w:val="kap1ovss"/>
    <w:next w:val="tittel1forlags"/>
    <w:rsid w:val="003D6C8B"/>
    <w:pPr>
      <w:spacing w:before="600"/>
    </w:pPr>
  </w:style>
  <w:style w:type="paragraph" w:customStyle="1" w:styleId="kolofon1titts">
    <w:name w:val="kolofon1titt_s"/>
    <w:basedOn w:val="kap1titts"/>
    <w:next w:val="kolofon1utitts"/>
    <w:rsid w:val="003D6C8B"/>
    <w:rPr>
      <w:sz w:val="36"/>
    </w:rPr>
  </w:style>
  <w:style w:type="paragraph" w:customStyle="1" w:styleId="kolofon1utitts">
    <w:name w:val="kolofon1utitt_s"/>
    <w:basedOn w:val="kap1utitts"/>
    <w:next w:val="kolofon1utgs"/>
    <w:rsid w:val="003D6C8B"/>
    <w:rPr>
      <w:sz w:val="26"/>
    </w:rPr>
  </w:style>
  <w:style w:type="paragraph" w:customStyle="1" w:styleId="kolofon1utgs">
    <w:name w:val="kolofon1utg_s"/>
    <w:basedOn w:val="kap1utgs"/>
    <w:next w:val="kolofon1forlags"/>
    <w:rsid w:val="003D6C8B"/>
  </w:style>
  <w:style w:type="paragraph" w:customStyle="1" w:styleId="kolofon1forlags">
    <w:name w:val="kolofon1forlag_s"/>
    <w:basedOn w:val="kap1forlags"/>
    <w:next w:val="kolofon1xtras"/>
    <w:rsid w:val="003D6C8B"/>
    <w:rPr>
      <w:sz w:val="20"/>
    </w:rPr>
  </w:style>
  <w:style w:type="paragraph" w:customStyle="1" w:styleId="kolofon1xtras">
    <w:name w:val="kolofon1xtra_s"/>
    <w:basedOn w:val="kap1xtras"/>
    <w:rsid w:val="003D6C8B"/>
  </w:style>
  <w:style w:type="paragraph" w:customStyle="1" w:styleId="kolofon1nums">
    <w:name w:val="kolofon1num_s"/>
    <w:basedOn w:val="kap1nums"/>
    <w:next w:val="kolofon1titts"/>
    <w:rsid w:val="003D6C8B"/>
    <w:rPr>
      <w:sz w:val="20"/>
    </w:rPr>
  </w:style>
  <w:style w:type="paragraph" w:customStyle="1" w:styleId="kolofon1starts">
    <w:name w:val="kolofon1start_s"/>
    <w:basedOn w:val="kap1starts"/>
    <w:next w:val="kolofon1aff"/>
    <w:rsid w:val="003D6C8B"/>
  </w:style>
  <w:style w:type="paragraph" w:customStyle="1" w:styleId="kolofon1aff">
    <w:name w:val="kolofon1af_f"/>
    <w:basedOn w:val="b1aff"/>
    <w:next w:val="kolofon1af"/>
    <w:rsid w:val="003D6C8B"/>
    <w:pPr>
      <w:suppressAutoHyphens/>
      <w:spacing w:before="240" w:line="280" w:lineRule="atLeast"/>
      <w:ind w:right="2268"/>
    </w:pPr>
    <w:rPr>
      <w:noProof/>
      <w:sz w:val="20"/>
    </w:rPr>
  </w:style>
  <w:style w:type="paragraph" w:customStyle="1" w:styleId="b1aff">
    <w:name w:val="b1af_f"/>
    <w:next w:val="b1af"/>
    <w:qFormat/>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rFonts w:ascii="Times New Roman" w:eastAsia="Times New Roman" w:hAnsi="Times New Roman" w:cs="Times New Roman"/>
      <w:szCs w:val="24"/>
    </w:rPr>
  </w:style>
  <w:style w:type="paragraph" w:customStyle="1" w:styleId="b1af">
    <w:name w:val="b1a_f"/>
    <w:basedOn w:val="b1aff"/>
    <w:qFormat/>
    <w:rsid w:val="003D6C8B"/>
    <w:pPr>
      <w:spacing w:before="0"/>
      <w:ind w:firstLine="340"/>
    </w:pPr>
  </w:style>
  <w:style w:type="paragraph" w:customStyle="1" w:styleId="kolofon1af">
    <w:name w:val="kolofon1a_f"/>
    <w:basedOn w:val="kolofon1aff"/>
    <w:rsid w:val="003D6C8B"/>
    <w:pPr>
      <w:spacing w:before="0"/>
      <w:ind w:firstLine="340"/>
    </w:pPr>
  </w:style>
  <w:style w:type="paragraph" w:customStyle="1" w:styleId="kolofon1af-f">
    <w:name w:val="kolofon1af-_f"/>
    <w:basedOn w:val="kolofon1aff"/>
    <w:next w:val="kolofon1af"/>
    <w:rsid w:val="003D6C8B"/>
    <w:pPr>
      <w:spacing w:before="0"/>
    </w:pPr>
  </w:style>
  <w:style w:type="paragraph" w:customStyle="1" w:styleId="kolofon1forfs">
    <w:name w:val="kolofon1forf_s"/>
    <w:basedOn w:val="kap1forfs"/>
    <w:next w:val="kolofon1ovss"/>
    <w:rsid w:val="003D6C8B"/>
    <w:rPr>
      <w:sz w:val="24"/>
    </w:rPr>
  </w:style>
  <w:style w:type="paragraph" w:customStyle="1" w:styleId="kolofon1ovss">
    <w:name w:val="kolofon1ovs_s"/>
    <w:basedOn w:val="kap1ovss"/>
    <w:next w:val="kolofon1forlags"/>
    <w:rsid w:val="003D6C8B"/>
    <w:rPr>
      <w:sz w:val="24"/>
    </w:rPr>
  </w:style>
  <w:style w:type="paragraph" w:customStyle="1" w:styleId="utgitt1titts">
    <w:name w:val="utgitt1titt_s"/>
    <w:basedOn w:val="kap1titts"/>
    <w:next w:val="utgitt1utitts"/>
    <w:rsid w:val="003D6C8B"/>
    <w:rPr>
      <w:sz w:val="36"/>
    </w:rPr>
  </w:style>
  <w:style w:type="paragraph" w:customStyle="1" w:styleId="utgitt1utitts">
    <w:name w:val="utgitt1utitt_s"/>
    <w:basedOn w:val="kap1utitts"/>
    <w:next w:val="utgitt1utgs"/>
    <w:rsid w:val="003D6C8B"/>
    <w:rPr>
      <w:sz w:val="26"/>
    </w:rPr>
  </w:style>
  <w:style w:type="paragraph" w:customStyle="1" w:styleId="utgitt1utgs">
    <w:name w:val="utgitt1utg_s"/>
    <w:basedOn w:val="kap1utgs"/>
    <w:next w:val="utgitt1forlags"/>
    <w:rsid w:val="003D6C8B"/>
    <w:pPr>
      <w:spacing w:before="240"/>
    </w:pPr>
  </w:style>
  <w:style w:type="paragraph" w:customStyle="1" w:styleId="utgitt1forlags">
    <w:name w:val="utgitt1forlag_s"/>
    <w:basedOn w:val="kap1forlags"/>
    <w:next w:val="utgitt1xtras"/>
    <w:rsid w:val="003D6C8B"/>
    <w:pPr>
      <w:spacing w:before="240"/>
    </w:pPr>
    <w:rPr>
      <w:sz w:val="20"/>
    </w:rPr>
  </w:style>
  <w:style w:type="paragraph" w:customStyle="1" w:styleId="utgitt1xtras">
    <w:name w:val="utgitt1xtra_s"/>
    <w:basedOn w:val="kap1xtras"/>
    <w:rsid w:val="003D6C8B"/>
    <w:pPr>
      <w:spacing w:before="240"/>
    </w:pPr>
  </w:style>
  <w:style w:type="paragraph" w:customStyle="1" w:styleId="utgitt1nums">
    <w:name w:val="utgitt1num_s"/>
    <w:basedOn w:val="kap1nums"/>
    <w:next w:val="utgitt1titts"/>
    <w:rsid w:val="003D6C8B"/>
    <w:rPr>
      <w:sz w:val="26"/>
    </w:rPr>
  </w:style>
  <w:style w:type="paragraph" w:customStyle="1" w:styleId="utgitt1starts">
    <w:name w:val="utgitt1start_s"/>
    <w:basedOn w:val="kap1starts"/>
    <w:next w:val="utgitt1titts"/>
    <w:rsid w:val="003D6C8B"/>
  </w:style>
  <w:style w:type="paragraph" w:customStyle="1" w:styleId="utgitt1forfs">
    <w:name w:val="utgitt1forf_s"/>
    <w:basedOn w:val="kap1forfs"/>
    <w:next w:val="utgitt1ovss"/>
    <w:rsid w:val="003D6C8B"/>
    <w:pPr>
      <w:spacing w:before="240"/>
    </w:pPr>
    <w:rPr>
      <w:sz w:val="24"/>
    </w:rPr>
  </w:style>
  <w:style w:type="paragraph" w:customStyle="1" w:styleId="utgitt1ovss">
    <w:name w:val="utgitt1ovs_s"/>
    <w:basedOn w:val="kap1ovss"/>
    <w:next w:val="utgitt1forlags"/>
    <w:rsid w:val="003D6C8B"/>
    <w:pPr>
      <w:spacing w:before="240"/>
    </w:pPr>
    <w:rPr>
      <w:sz w:val="24"/>
    </w:rPr>
  </w:style>
  <w:style w:type="paragraph" w:customStyle="1" w:styleId="ded1titts">
    <w:name w:val="ded1titt_s"/>
    <w:basedOn w:val="kap1titts"/>
    <w:next w:val="ded1utitts"/>
    <w:rsid w:val="003D6C8B"/>
    <w:pPr>
      <w:spacing w:before="240"/>
    </w:pPr>
    <w:rPr>
      <w:sz w:val="36"/>
      <w:lang w:val="en-US"/>
    </w:rPr>
  </w:style>
  <w:style w:type="paragraph" w:customStyle="1" w:styleId="ded1utitts">
    <w:name w:val="ded1utitt_s"/>
    <w:basedOn w:val="kap1utitts"/>
    <w:next w:val="ded1utgs"/>
    <w:rsid w:val="003D6C8B"/>
    <w:rPr>
      <w:sz w:val="28"/>
      <w:lang w:val="en-US"/>
    </w:rPr>
  </w:style>
  <w:style w:type="paragraph" w:customStyle="1" w:styleId="ded1utgs">
    <w:name w:val="ded1utg_s"/>
    <w:basedOn w:val="kap1utgs"/>
    <w:next w:val="ded1forlags"/>
    <w:rsid w:val="003D6C8B"/>
    <w:pPr>
      <w:spacing w:before="240"/>
    </w:pPr>
    <w:rPr>
      <w:lang w:val="en-US"/>
    </w:rPr>
  </w:style>
  <w:style w:type="paragraph" w:customStyle="1" w:styleId="ded1forlags">
    <w:name w:val="ded1forlag_s"/>
    <w:basedOn w:val="kap1forlags"/>
    <w:next w:val="ded1xtras"/>
    <w:rsid w:val="003D6C8B"/>
    <w:pPr>
      <w:spacing w:before="240"/>
    </w:pPr>
    <w:rPr>
      <w:sz w:val="20"/>
      <w:lang w:val="en-US"/>
    </w:rPr>
  </w:style>
  <w:style w:type="paragraph" w:customStyle="1" w:styleId="ded1xtras">
    <w:name w:val="ded1xtra_s"/>
    <w:basedOn w:val="kap1xtras"/>
    <w:rsid w:val="003D6C8B"/>
    <w:pPr>
      <w:spacing w:before="240"/>
    </w:pPr>
    <w:rPr>
      <w:lang w:val="en-US"/>
    </w:rPr>
  </w:style>
  <w:style w:type="paragraph" w:customStyle="1" w:styleId="ded1nums">
    <w:name w:val="ded1num_s"/>
    <w:basedOn w:val="kap1nums"/>
    <w:next w:val="ded1titts"/>
    <w:rsid w:val="003D6C8B"/>
  </w:style>
  <w:style w:type="paragraph" w:customStyle="1" w:styleId="ded1starts">
    <w:name w:val="ded1start_s"/>
    <w:basedOn w:val="kap1starts"/>
    <w:next w:val="ded1titts"/>
    <w:rsid w:val="003D6C8B"/>
    <w:rPr>
      <w:lang w:val="en-US"/>
    </w:rPr>
  </w:style>
  <w:style w:type="paragraph" w:customStyle="1" w:styleId="ded1forfs">
    <w:name w:val="ded1forf_s"/>
    <w:basedOn w:val="kap1forfs"/>
    <w:next w:val="ded1ovss"/>
    <w:rsid w:val="003D6C8B"/>
    <w:rPr>
      <w:sz w:val="20"/>
      <w:lang w:val="en-US"/>
    </w:rPr>
  </w:style>
  <w:style w:type="paragraph" w:customStyle="1" w:styleId="ded1ovss">
    <w:name w:val="ded1ovs_s"/>
    <w:basedOn w:val="kap1ovss"/>
    <w:next w:val="ded1forlags"/>
    <w:rsid w:val="003D6C8B"/>
    <w:pPr>
      <w:spacing w:before="240"/>
    </w:pPr>
    <w:rPr>
      <w:sz w:val="20"/>
      <w:lang w:val="en-US"/>
    </w:rPr>
  </w:style>
  <w:style w:type="paragraph" w:customStyle="1" w:styleId="forord1titts">
    <w:name w:val="forord1titt_s"/>
    <w:basedOn w:val="kap1titts"/>
    <w:next w:val="forord1utitts"/>
    <w:rsid w:val="003D6C8B"/>
  </w:style>
  <w:style w:type="paragraph" w:customStyle="1" w:styleId="forord1utitts">
    <w:name w:val="forord1utitt_s"/>
    <w:basedOn w:val="kap1utitts"/>
    <w:next w:val="forord1utgs"/>
    <w:rsid w:val="003D6C8B"/>
  </w:style>
  <w:style w:type="paragraph" w:customStyle="1" w:styleId="forord1utgs">
    <w:name w:val="forord1utg_s"/>
    <w:basedOn w:val="kap1utgs"/>
    <w:next w:val="forord1forlags"/>
    <w:rsid w:val="003D6C8B"/>
  </w:style>
  <w:style w:type="paragraph" w:customStyle="1" w:styleId="forord1forlags">
    <w:name w:val="forord1forlag_s"/>
    <w:basedOn w:val="kap1forlags"/>
    <w:next w:val="forord1xtras"/>
    <w:rsid w:val="003D6C8B"/>
  </w:style>
  <w:style w:type="paragraph" w:customStyle="1" w:styleId="forord1xtras">
    <w:name w:val="forord1xtra_s"/>
    <w:basedOn w:val="kap1xtras"/>
    <w:rsid w:val="003D6C8B"/>
  </w:style>
  <w:style w:type="paragraph" w:customStyle="1" w:styleId="forord1nums">
    <w:name w:val="forord1num_s"/>
    <w:basedOn w:val="kap1nums"/>
    <w:next w:val="forord1titts"/>
    <w:rsid w:val="003D6C8B"/>
  </w:style>
  <w:style w:type="paragraph" w:customStyle="1" w:styleId="forord1starts">
    <w:name w:val="forord1start_s"/>
    <w:basedOn w:val="kap1starts"/>
    <w:next w:val="forord1titts"/>
    <w:rsid w:val="003D6C8B"/>
  </w:style>
  <w:style w:type="paragraph" w:customStyle="1" w:styleId="forord1forfs">
    <w:name w:val="forord1forf_s"/>
    <w:basedOn w:val="kap1forfs"/>
    <w:next w:val="forord1ovss"/>
    <w:rsid w:val="003D6C8B"/>
  </w:style>
  <w:style w:type="paragraph" w:customStyle="1" w:styleId="forord1ovss">
    <w:name w:val="forord1ovs_s"/>
    <w:basedOn w:val="kap1ovss"/>
    <w:next w:val="forord1forlags"/>
    <w:rsid w:val="003D6C8B"/>
  </w:style>
  <w:style w:type="paragraph" w:customStyle="1" w:styleId="innover1titts">
    <w:name w:val="innover1titt_s"/>
    <w:basedOn w:val="kap1titts"/>
    <w:next w:val="innover1utitts"/>
    <w:rsid w:val="003D6C8B"/>
  </w:style>
  <w:style w:type="paragraph" w:customStyle="1" w:styleId="innover1utitts">
    <w:name w:val="innover1utitt_s"/>
    <w:basedOn w:val="kap1utitts"/>
    <w:next w:val="innover1utgs"/>
    <w:rsid w:val="003D6C8B"/>
  </w:style>
  <w:style w:type="paragraph" w:customStyle="1" w:styleId="innover1utgs">
    <w:name w:val="innover1utg_s"/>
    <w:basedOn w:val="kap1utgs"/>
    <w:next w:val="innover1forlags"/>
    <w:rsid w:val="003D6C8B"/>
  </w:style>
  <w:style w:type="paragraph" w:customStyle="1" w:styleId="innover1forlags">
    <w:name w:val="innover1forlag_s"/>
    <w:basedOn w:val="kap1forlags"/>
    <w:next w:val="innover1xtras"/>
    <w:rsid w:val="003D6C8B"/>
  </w:style>
  <w:style w:type="paragraph" w:customStyle="1" w:styleId="innover1xtras">
    <w:name w:val="innover1xtra_s"/>
    <w:basedOn w:val="kap1xtras"/>
    <w:rsid w:val="003D6C8B"/>
  </w:style>
  <w:style w:type="paragraph" w:customStyle="1" w:styleId="innover1nums">
    <w:name w:val="innover1num_s"/>
    <w:basedOn w:val="kap1nums"/>
    <w:next w:val="innover1titts"/>
    <w:rsid w:val="003D6C8B"/>
  </w:style>
  <w:style w:type="paragraph" w:customStyle="1" w:styleId="innover1starts">
    <w:name w:val="innover1start_s"/>
    <w:basedOn w:val="kap1starts"/>
    <w:next w:val="innover1titts"/>
    <w:rsid w:val="003D6C8B"/>
  </w:style>
  <w:style w:type="paragraph" w:customStyle="1" w:styleId="innover1forfs">
    <w:name w:val="innover1forf_s"/>
    <w:basedOn w:val="kap1forfs"/>
    <w:next w:val="innover1ovss"/>
    <w:rsid w:val="003D6C8B"/>
  </w:style>
  <w:style w:type="paragraph" w:customStyle="1" w:styleId="innover1ovss">
    <w:name w:val="innover1ovs_s"/>
    <w:basedOn w:val="kap1ovss"/>
    <w:next w:val="innover1forlags"/>
    <w:rsid w:val="003D6C8B"/>
  </w:style>
  <w:style w:type="paragraph" w:customStyle="1" w:styleId="innfort1titts">
    <w:name w:val="innfort1titt_s"/>
    <w:basedOn w:val="kap1titts"/>
    <w:next w:val="innfort1utitts"/>
    <w:rsid w:val="003D6C8B"/>
  </w:style>
  <w:style w:type="paragraph" w:customStyle="1" w:styleId="innfort1utitts">
    <w:name w:val="innfort1utitt_s"/>
    <w:basedOn w:val="kap1utitts"/>
    <w:next w:val="innfort1utgs"/>
    <w:rsid w:val="003D6C8B"/>
  </w:style>
  <w:style w:type="paragraph" w:customStyle="1" w:styleId="innfort1utgs">
    <w:name w:val="innfort1utg_s"/>
    <w:basedOn w:val="kap1utgs"/>
    <w:next w:val="innfort1forlags"/>
    <w:rsid w:val="003D6C8B"/>
  </w:style>
  <w:style w:type="paragraph" w:customStyle="1" w:styleId="innfort1forlags">
    <w:name w:val="innfort1forlag_s"/>
    <w:basedOn w:val="kap1forlags"/>
    <w:next w:val="innfort1xtras"/>
    <w:rsid w:val="003D6C8B"/>
  </w:style>
  <w:style w:type="paragraph" w:customStyle="1" w:styleId="innfort1xtras">
    <w:name w:val="innfort1xtra_s"/>
    <w:basedOn w:val="kap1xtras"/>
    <w:rsid w:val="003D6C8B"/>
  </w:style>
  <w:style w:type="paragraph" w:customStyle="1" w:styleId="innfort1nums">
    <w:name w:val="innfort1num_s"/>
    <w:basedOn w:val="kap1nums"/>
    <w:next w:val="innfort1titts"/>
    <w:rsid w:val="003D6C8B"/>
  </w:style>
  <w:style w:type="paragraph" w:customStyle="1" w:styleId="innfort1starts">
    <w:name w:val="innfort1start_s"/>
    <w:basedOn w:val="kap1starts"/>
    <w:next w:val="innfort1titts"/>
    <w:rsid w:val="003D6C8B"/>
  </w:style>
  <w:style w:type="paragraph" w:customStyle="1" w:styleId="innfort1forfs">
    <w:name w:val="innfort1forf_s"/>
    <w:basedOn w:val="kap1forfs"/>
    <w:next w:val="innfort1ovss"/>
    <w:rsid w:val="003D6C8B"/>
  </w:style>
  <w:style w:type="paragraph" w:customStyle="1" w:styleId="innfort1ovss">
    <w:name w:val="innfort1ovs_s"/>
    <w:basedOn w:val="kap1ovss"/>
    <w:next w:val="innfort1forlags"/>
    <w:rsid w:val="003D6C8B"/>
  </w:style>
  <w:style w:type="paragraph" w:customStyle="1" w:styleId="innfig1titts">
    <w:name w:val="innfig1titt_s"/>
    <w:basedOn w:val="kap1titts"/>
    <w:next w:val="innfig1utitts"/>
    <w:rsid w:val="003D6C8B"/>
  </w:style>
  <w:style w:type="paragraph" w:customStyle="1" w:styleId="innfig1utitts">
    <w:name w:val="innfig1utitt_s"/>
    <w:basedOn w:val="kap1utitts"/>
    <w:next w:val="innfig1utgs"/>
    <w:rsid w:val="003D6C8B"/>
  </w:style>
  <w:style w:type="paragraph" w:customStyle="1" w:styleId="innfig1utgs">
    <w:name w:val="innfig1utg_s"/>
    <w:basedOn w:val="kap1utgs"/>
    <w:next w:val="innfig1forlags"/>
    <w:rsid w:val="003D6C8B"/>
  </w:style>
  <w:style w:type="paragraph" w:customStyle="1" w:styleId="innfig1forlags">
    <w:name w:val="innfig1forlag_s"/>
    <w:basedOn w:val="kap1forlags"/>
    <w:next w:val="innfig1xtras"/>
    <w:rsid w:val="003D6C8B"/>
  </w:style>
  <w:style w:type="paragraph" w:customStyle="1" w:styleId="innfig1xtras">
    <w:name w:val="innfig1xtra_s"/>
    <w:basedOn w:val="kap1xtras"/>
    <w:rsid w:val="003D6C8B"/>
  </w:style>
  <w:style w:type="paragraph" w:customStyle="1" w:styleId="innfig1nums">
    <w:name w:val="innfig1num_s"/>
    <w:basedOn w:val="kap1nums"/>
    <w:next w:val="innfig1titts"/>
    <w:rsid w:val="003D6C8B"/>
  </w:style>
  <w:style w:type="paragraph" w:customStyle="1" w:styleId="innfig1starts">
    <w:name w:val="innfig1start_s"/>
    <w:basedOn w:val="kap1starts"/>
    <w:next w:val="innfig1titts"/>
    <w:rsid w:val="003D6C8B"/>
  </w:style>
  <w:style w:type="paragraph" w:customStyle="1" w:styleId="innfig1forfs">
    <w:name w:val="innfig1forf_s"/>
    <w:basedOn w:val="kap1forfs"/>
    <w:next w:val="innfig1ovss"/>
    <w:rsid w:val="003D6C8B"/>
  </w:style>
  <w:style w:type="paragraph" w:customStyle="1" w:styleId="innfig1ovss">
    <w:name w:val="innfig1ovs_s"/>
    <w:basedOn w:val="kap1ovss"/>
    <w:next w:val="innfig1forlags"/>
    <w:rsid w:val="003D6C8B"/>
  </w:style>
  <w:style w:type="paragraph" w:customStyle="1" w:styleId="inntab1titts">
    <w:name w:val="inntab1titt_s"/>
    <w:basedOn w:val="kap1titts"/>
    <w:next w:val="inntab1utitts"/>
    <w:rsid w:val="003D6C8B"/>
  </w:style>
  <w:style w:type="paragraph" w:customStyle="1" w:styleId="inntab1utitts">
    <w:name w:val="inntab1utitt_s"/>
    <w:basedOn w:val="kap1utitts"/>
    <w:next w:val="inntab1utgs"/>
    <w:rsid w:val="003D6C8B"/>
  </w:style>
  <w:style w:type="paragraph" w:customStyle="1" w:styleId="inntab1utgs">
    <w:name w:val="inntab1utg_s"/>
    <w:basedOn w:val="kap1utgs"/>
    <w:next w:val="inntab1forlags"/>
    <w:rsid w:val="003D6C8B"/>
  </w:style>
  <w:style w:type="paragraph" w:customStyle="1" w:styleId="inntab1forlags">
    <w:name w:val="inntab1forlag_s"/>
    <w:basedOn w:val="kap1forlags"/>
    <w:next w:val="inntab1xtras"/>
    <w:rsid w:val="003D6C8B"/>
  </w:style>
  <w:style w:type="paragraph" w:customStyle="1" w:styleId="inntab1xtras">
    <w:name w:val="inntab1xtra_s"/>
    <w:basedOn w:val="kap1xtras"/>
    <w:rsid w:val="003D6C8B"/>
  </w:style>
  <w:style w:type="paragraph" w:customStyle="1" w:styleId="inntab1nums">
    <w:name w:val="inntab1num_s"/>
    <w:basedOn w:val="kap1nums"/>
    <w:next w:val="inntab1titts"/>
    <w:rsid w:val="003D6C8B"/>
  </w:style>
  <w:style w:type="paragraph" w:customStyle="1" w:styleId="inntab1starts">
    <w:name w:val="inntab1start_s"/>
    <w:basedOn w:val="kap1starts"/>
    <w:next w:val="inntab1titts"/>
    <w:rsid w:val="003D6C8B"/>
  </w:style>
  <w:style w:type="paragraph" w:customStyle="1" w:styleId="inntab1forfs">
    <w:name w:val="inntab1forf_s"/>
    <w:basedOn w:val="kap1forfs"/>
    <w:next w:val="inntab1ovss"/>
    <w:rsid w:val="003D6C8B"/>
  </w:style>
  <w:style w:type="paragraph" w:customStyle="1" w:styleId="inntab1ovss">
    <w:name w:val="inntab1ovs_s"/>
    <w:basedOn w:val="kap1ovss"/>
    <w:next w:val="inntab1forlags"/>
    <w:rsid w:val="003D6C8B"/>
  </w:style>
  <w:style w:type="paragraph" w:customStyle="1" w:styleId="innram1titts">
    <w:name w:val="innram1titt_s"/>
    <w:basedOn w:val="kap1titts"/>
    <w:next w:val="innram1utitts"/>
    <w:rsid w:val="003D6C8B"/>
  </w:style>
  <w:style w:type="paragraph" w:customStyle="1" w:styleId="innram1utitts">
    <w:name w:val="innram1utitt_s"/>
    <w:basedOn w:val="kap1utitts"/>
    <w:next w:val="innram1utgs"/>
    <w:rsid w:val="003D6C8B"/>
  </w:style>
  <w:style w:type="paragraph" w:customStyle="1" w:styleId="innram1utgs">
    <w:name w:val="innram1utg_s"/>
    <w:basedOn w:val="kap1utgs"/>
    <w:next w:val="innram1forlags"/>
    <w:rsid w:val="003D6C8B"/>
  </w:style>
  <w:style w:type="paragraph" w:customStyle="1" w:styleId="innram1forlags">
    <w:name w:val="innram1forlag_s"/>
    <w:basedOn w:val="kap1forlags"/>
    <w:next w:val="innram1xtras"/>
    <w:rsid w:val="003D6C8B"/>
  </w:style>
  <w:style w:type="paragraph" w:customStyle="1" w:styleId="innram1xtras">
    <w:name w:val="innram1xtra_s"/>
    <w:basedOn w:val="kap1xtras"/>
    <w:rsid w:val="003D6C8B"/>
  </w:style>
  <w:style w:type="paragraph" w:customStyle="1" w:styleId="innram1nums">
    <w:name w:val="innram1num_s"/>
    <w:basedOn w:val="kap1nums"/>
    <w:next w:val="innram1titts"/>
    <w:rsid w:val="003D6C8B"/>
  </w:style>
  <w:style w:type="paragraph" w:customStyle="1" w:styleId="innram1starts">
    <w:name w:val="innram1start_s"/>
    <w:basedOn w:val="kap1starts"/>
    <w:next w:val="innram1titts"/>
    <w:rsid w:val="003D6C8B"/>
  </w:style>
  <w:style w:type="paragraph" w:customStyle="1" w:styleId="innram1forfs">
    <w:name w:val="innram1forf_s"/>
    <w:basedOn w:val="kap1forfs"/>
    <w:next w:val="innram1ovss"/>
    <w:rsid w:val="003D6C8B"/>
  </w:style>
  <w:style w:type="paragraph" w:customStyle="1" w:styleId="innram1ovss">
    <w:name w:val="innram1ovs_s"/>
    <w:basedOn w:val="kap1ovss"/>
    <w:next w:val="innram1forlags"/>
    <w:rsid w:val="003D6C8B"/>
  </w:style>
  <w:style w:type="paragraph" w:customStyle="1" w:styleId="innledn1titts">
    <w:name w:val="innledn1titt_s"/>
    <w:basedOn w:val="kap1titts"/>
    <w:next w:val="innledn1utitts"/>
    <w:rsid w:val="003D6C8B"/>
  </w:style>
  <w:style w:type="paragraph" w:customStyle="1" w:styleId="innledn1utitts">
    <w:name w:val="innledn1utitt_s"/>
    <w:basedOn w:val="kap1utitts"/>
    <w:next w:val="innledn1utgs"/>
    <w:rsid w:val="003D6C8B"/>
  </w:style>
  <w:style w:type="paragraph" w:customStyle="1" w:styleId="innledn1utgs">
    <w:name w:val="innledn1utg_s"/>
    <w:basedOn w:val="kap1utgs"/>
    <w:next w:val="innledn1forlags"/>
    <w:rsid w:val="003D6C8B"/>
  </w:style>
  <w:style w:type="paragraph" w:customStyle="1" w:styleId="innledn1forlags">
    <w:name w:val="innledn1forlag_s"/>
    <w:basedOn w:val="kap1forlags"/>
    <w:next w:val="innledn1xtras"/>
    <w:rsid w:val="003D6C8B"/>
  </w:style>
  <w:style w:type="paragraph" w:customStyle="1" w:styleId="innledn1xtras">
    <w:name w:val="innledn1xtra_s"/>
    <w:basedOn w:val="kap1xtras"/>
    <w:rsid w:val="003D6C8B"/>
  </w:style>
  <w:style w:type="paragraph" w:customStyle="1" w:styleId="innledn1nums">
    <w:name w:val="innledn1num_s"/>
    <w:basedOn w:val="kap1nums"/>
    <w:next w:val="innledn1titts"/>
    <w:rsid w:val="003D6C8B"/>
  </w:style>
  <w:style w:type="paragraph" w:customStyle="1" w:styleId="innledn1starts">
    <w:name w:val="innledn1start_s"/>
    <w:basedOn w:val="kap1starts"/>
    <w:next w:val="innledn1titts"/>
    <w:rsid w:val="003D6C8B"/>
  </w:style>
  <w:style w:type="paragraph" w:customStyle="1" w:styleId="innledn1forfs">
    <w:name w:val="innledn1forf_s"/>
    <w:basedOn w:val="kap1forfs"/>
    <w:next w:val="innledn1ovss"/>
    <w:rsid w:val="003D6C8B"/>
  </w:style>
  <w:style w:type="paragraph" w:customStyle="1" w:styleId="innledn1ovss">
    <w:name w:val="innledn1ovs_s"/>
    <w:basedOn w:val="kap1ovss"/>
    <w:next w:val="innledn1forlags"/>
    <w:rsid w:val="003D6C8B"/>
  </w:style>
  <w:style w:type="paragraph" w:customStyle="1" w:styleId="vedl1titts">
    <w:name w:val="vedl1titt_s"/>
    <w:basedOn w:val="kap1titts"/>
    <w:next w:val="vedl1utitts"/>
    <w:rsid w:val="003D6C8B"/>
  </w:style>
  <w:style w:type="paragraph" w:customStyle="1" w:styleId="vedl1utitts">
    <w:name w:val="vedl1utitt_s"/>
    <w:basedOn w:val="kap1utitts"/>
    <w:next w:val="vedl1utgs"/>
    <w:rsid w:val="003D6C8B"/>
  </w:style>
  <w:style w:type="paragraph" w:customStyle="1" w:styleId="vedl1utgs">
    <w:name w:val="vedl1utg_s"/>
    <w:basedOn w:val="kap1utgs"/>
    <w:next w:val="vedl1forlags"/>
    <w:rsid w:val="003D6C8B"/>
  </w:style>
  <w:style w:type="paragraph" w:customStyle="1" w:styleId="vedl1forlags">
    <w:name w:val="vedl1forlag_s"/>
    <w:basedOn w:val="kap1forlags"/>
    <w:next w:val="vedl1xtras"/>
    <w:rsid w:val="003D6C8B"/>
  </w:style>
  <w:style w:type="paragraph" w:customStyle="1" w:styleId="vedl1xtras">
    <w:name w:val="vedl1xtra_s"/>
    <w:basedOn w:val="kap1xtras"/>
    <w:rsid w:val="003D6C8B"/>
  </w:style>
  <w:style w:type="paragraph" w:customStyle="1" w:styleId="vedl1nums">
    <w:name w:val="vedl1num_s"/>
    <w:basedOn w:val="kap1nums"/>
    <w:next w:val="vedl1titts"/>
    <w:rsid w:val="003D6C8B"/>
  </w:style>
  <w:style w:type="paragraph" w:customStyle="1" w:styleId="vedl1starts">
    <w:name w:val="vedl1start_s"/>
    <w:basedOn w:val="kap1starts"/>
    <w:next w:val="vedl1titts"/>
    <w:rsid w:val="003D6C8B"/>
  </w:style>
  <w:style w:type="paragraph" w:customStyle="1" w:styleId="vedl1forfs">
    <w:name w:val="vedl1forf_s"/>
    <w:basedOn w:val="kap1forfs"/>
    <w:next w:val="vedl1ovss"/>
    <w:rsid w:val="003D6C8B"/>
  </w:style>
  <w:style w:type="paragraph" w:customStyle="1" w:styleId="vedl1ovss">
    <w:name w:val="vedl1ovs_s"/>
    <w:basedOn w:val="kap1ovss"/>
    <w:next w:val="vedl1forlags"/>
    <w:rsid w:val="003D6C8B"/>
  </w:style>
  <w:style w:type="paragraph" w:customStyle="1" w:styleId="reglitt1titts">
    <w:name w:val="reglitt1titt_s"/>
    <w:basedOn w:val="kap1titts"/>
    <w:next w:val="reglitt1utitts"/>
    <w:rsid w:val="003D6C8B"/>
  </w:style>
  <w:style w:type="paragraph" w:customStyle="1" w:styleId="reglitt1utitts">
    <w:name w:val="reglitt1utitt_s"/>
    <w:basedOn w:val="kap1utitts"/>
    <w:next w:val="reglitt1utgs"/>
    <w:rsid w:val="003D6C8B"/>
  </w:style>
  <w:style w:type="paragraph" w:customStyle="1" w:styleId="reglitt1utgs">
    <w:name w:val="reglitt1utg_s"/>
    <w:basedOn w:val="kap1utgs"/>
    <w:next w:val="reglitt1forlags"/>
    <w:rsid w:val="003D6C8B"/>
  </w:style>
  <w:style w:type="paragraph" w:customStyle="1" w:styleId="reglitt1forlags">
    <w:name w:val="reglitt1forlag_s"/>
    <w:basedOn w:val="kap1forlags"/>
    <w:next w:val="reglitt1xtras"/>
    <w:rsid w:val="003D6C8B"/>
  </w:style>
  <w:style w:type="paragraph" w:customStyle="1" w:styleId="reglitt1xtras">
    <w:name w:val="reglitt1xtra_s"/>
    <w:basedOn w:val="kap1xtras"/>
    <w:rsid w:val="003D6C8B"/>
  </w:style>
  <w:style w:type="paragraph" w:customStyle="1" w:styleId="reglitt1nums">
    <w:name w:val="reglitt1num_s"/>
    <w:basedOn w:val="kap1nums"/>
    <w:next w:val="reglitt1titts"/>
    <w:rsid w:val="003D6C8B"/>
  </w:style>
  <w:style w:type="paragraph" w:customStyle="1" w:styleId="reglitt1starts">
    <w:name w:val="reglitt1start_s"/>
    <w:basedOn w:val="kap1starts"/>
    <w:next w:val="reglitt1titts"/>
    <w:rsid w:val="003D6C8B"/>
  </w:style>
  <w:style w:type="paragraph" w:customStyle="1" w:styleId="reglitt1forfs">
    <w:name w:val="reglitt1forf_s"/>
    <w:basedOn w:val="kap1forfs"/>
    <w:next w:val="reglitt1ovss"/>
    <w:rsid w:val="003D6C8B"/>
  </w:style>
  <w:style w:type="paragraph" w:customStyle="1" w:styleId="reglitt1ovss">
    <w:name w:val="reglitt1ovs_s"/>
    <w:basedOn w:val="kap1ovss"/>
    <w:next w:val="reglitt1forlags"/>
    <w:rsid w:val="003D6C8B"/>
  </w:style>
  <w:style w:type="paragraph" w:customStyle="1" w:styleId="regdom1titts">
    <w:name w:val="regdom1titt_s"/>
    <w:basedOn w:val="kap1titts"/>
    <w:next w:val="regdom1utitts"/>
    <w:rsid w:val="003D6C8B"/>
  </w:style>
  <w:style w:type="paragraph" w:customStyle="1" w:styleId="regdom1utitts">
    <w:name w:val="regdom1utitt_s"/>
    <w:basedOn w:val="kap1utitts"/>
    <w:next w:val="regdom1utgs"/>
    <w:rsid w:val="003D6C8B"/>
  </w:style>
  <w:style w:type="paragraph" w:customStyle="1" w:styleId="regdom1utgs">
    <w:name w:val="regdom1utg_s"/>
    <w:basedOn w:val="kap1utgs"/>
    <w:next w:val="regdom1forlags"/>
    <w:rsid w:val="003D6C8B"/>
  </w:style>
  <w:style w:type="paragraph" w:customStyle="1" w:styleId="regdom1forlags">
    <w:name w:val="regdom1forlag_s"/>
    <w:basedOn w:val="kap1forlags"/>
    <w:next w:val="regdom1xtras"/>
    <w:rsid w:val="003D6C8B"/>
  </w:style>
  <w:style w:type="paragraph" w:customStyle="1" w:styleId="regdom1xtras">
    <w:name w:val="regdom1xtra_s"/>
    <w:basedOn w:val="kap1xtras"/>
    <w:rsid w:val="003D6C8B"/>
  </w:style>
  <w:style w:type="paragraph" w:customStyle="1" w:styleId="regdom1nums">
    <w:name w:val="regdom1num_s"/>
    <w:basedOn w:val="kap1nums"/>
    <w:next w:val="regdom1titts"/>
    <w:rsid w:val="003D6C8B"/>
  </w:style>
  <w:style w:type="paragraph" w:customStyle="1" w:styleId="regdom1starts">
    <w:name w:val="regdom1start_s"/>
    <w:basedOn w:val="kap1starts"/>
    <w:next w:val="regdom1titts"/>
    <w:rsid w:val="003D6C8B"/>
  </w:style>
  <w:style w:type="paragraph" w:customStyle="1" w:styleId="regdom1forfs">
    <w:name w:val="regdom1forf_s"/>
    <w:basedOn w:val="kap1forfs"/>
    <w:next w:val="regdom1ovss"/>
    <w:rsid w:val="003D6C8B"/>
  </w:style>
  <w:style w:type="paragraph" w:customStyle="1" w:styleId="regdom1ovss">
    <w:name w:val="regdom1ovs_s"/>
    <w:basedOn w:val="kap1ovss"/>
    <w:next w:val="regdom1forlags"/>
    <w:rsid w:val="003D6C8B"/>
  </w:style>
  <w:style w:type="paragraph" w:customStyle="1" w:styleId="reglov1titts">
    <w:name w:val="reglov1titt_s"/>
    <w:basedOn w:val="kap1titts"/>
    <w:next w:val="reglov1utitts"/>
    <w:rsid w:val="003D6C8B"/>
  </w:style>
  <w:style w:type="paragraph" w:customStyle="1" w:styleId="reglov1utitts">
    <w:name w:val="reglov1utitt_s"/>
    <w:basedOn w:val="kap1utitts"/>
    <w:next w:val="reglov1utgs"/>
    <w:rsid w:val="003D6C8B"/>
  </w:style>
  <w:style w:type="paragraph" w:customStyle="1" w:styleId="reglov1utgs">
    <w:name w:val="reglov1utg_s"/>
    <w:basedOn w:val="kap1utgs"/>
    <w:next w:val="reglov1forlags"/>
    <w:rsid w:val="003D6C8B"/>
  </w:style>
  <w:style w:type="paragraph" w:customStyle="1" w:styleId="reglov1forlags">
    <w:name w:val="reglov1forlag_s"/>
    <w:basedOn w:val="kap1forlags"/>
    <w:next w:val="reglov1xtras"/>
    <w:rsid w:val="003D6C8B"/>
  </w:style>
  <w:style w:type="paragraph" w:customStyle="1" w:styleId="reglov1xtras">
    <w:name w:val="reglov1xtra_s"/>
    <w:basedOn w:val="kap1xtras"/>
    <w:rsid w:val="003D6C8B"/>
  </w:style>
  <w:style w:type="paragraph" w:customStyle="1" w:styleId="reglov1nums">
    <w:name w:val="reglov1num_s"/>
    <w:basedOn w:val="kap1nums"/>
    <w:next w:val="reglov1titts"/>
    <w:rsid w:val="003D6C8B"/>
  </w:style>
  <w:style w:type="paragraph" w:customStyle="1" w:styleId="reglov1starts">
    <w:name w:val="reglov1start_s"/>
    <w:basedOn w:val="kap1starts"/>
    <w:next w:val="reglov1titts"/>
    <w:rsid w:val="003D6C8B"/>
  </w:style>
  <w:style w:type="paragraph" w:customStyle="1" w:styleId="reglov1forfs">
    <w:name w:val="reglov1forf_s"/>
    <w:basedOn w:val="kap1forfs"/>
    <w:next w:val="reglov1ovss"/>
    <w:rsid w:val="003D6C8B"/>
  </w:style>
  <w:style w:type="paragraph" w:customStyle="1" w:styleId="reglov1ovss">
    <w:name w:val="reglov1ovs_s"/>
    <w:basedOn w:val="kap1ovss"/>
    <w:next w:val="reglov1forlags"/>
    <w:rsid w:val="003D6C8B"/>
  </w:style>
  <w:style w:type="paragraph" w:customStyle="1" w:styleId="regsak1titts">
    <w:name w:val="regsak1titt_s"/>
    <w:basedOn w:val="kap1titts"/>
    <w:next w:val="regsak1utitts"/>
    <w:rsid w:val="003D6C8B"/>
  </w:style>
  <w:style w:type="paragraph" w:customStyle="1" w:styleId="regsak1utitts">
    <w:name w:val="regsak1utitt_s"/>
    <w:basedOn w:val="kap1utitts"/>
    <w:next w:val="regsak1utgs"/>
    <w:rsid w:val="003D6C8B"/>
  </w:style>
  <w:style w:type="paragraph" w:customStyle="1" w:styleId="regsak1utgs">
    <w:name w:val="regsak1utg_s"/>
    <w:basedOn w:val="kap1utgs"/>
    <w:next w:val="regsak1forlags"/>
    <w:rsid w:val="003D6C8B"/>
  </w:style>
  <w:style w:type="paragraph" w:customStyle="1" w:styleId="regsak1forlags">
    <w:name w:val="regsak1forlag_s"/>
    <w:basedOn w:val="kap1forlags"/>
    <w:next w:val="regsak1xtras"/>
    <w:rsid w:val="003D6C8B"/>
  </w:style>
  <w:style w:type="paragraph" w:customStyle="1" w:styleId="regsak1xtras">
    <w:name w:val="regsak1xtra_s"/>
    <w:basedOn w:val="kap1xtras"/>
    <w:rsid w:val="003D6C8B"/>
  </w:style>
  <w:style w:type="paragraph" w:customStyle="1" w:styleId="regsak1nums">
    <w:name w:val="regsak1num_s"/>
    <w:basedOn w:val="kap1nums"/>
    <w:next w:val="regsak1titts"/>
    <w:rsid w:val="003D6C8B"/>
  </w:style>
  <w:style w:type="paragraph" w:customStyle="1" w:styleId="regsak1starts">
    <w:name w:val="regsak1start_s"/>
    <w:basedOn w:val="kap1starts"/>
    <w:next w:val="regsak1titts"/>
    <w:rsid w:val="003D6C8B"/>
  </w:style>
  <w:style w:type="paragraph" w:customStyle="1" w:styleId="regsak1forfs">
    <w:name w:val="regsak1forf_s"/>
    <w:basedOn w:val="kap1forfs"/>
    <w:next w:val="regsak1ovss"/>
    <w:rsid w:val="003D6C8B"/>
  </w:style>
  <w:style w:type="paragraph" w:customStyle="1" w:styleId="regsak1ovss">
    <w:name w:val="regsak1ovs_s"/>
    <w:basedOn w:val="kap1ovss"/>
    <w:next w:val="regsak1forlags"/>
    <w:rsid w:val="003D6C8B"/>
  </w:style>
  <w:style w:type="paragraph" w:customStyle="1" w:styleId="regpers1titts">
    <w:name w:val="regpers1titt_s"/>
    <w:basedOn w:val="kap1titts"/>
    <w:next w:val="regpers1utitts"/>
    <w:rsid w:val="003D6C8B"/>
  </w:style>
  <w:style w:type="paragraph" w:customStyle="1" w:styleId="regpers1utitts">
    <w:name w:val="regpers1utitt_s"/>
    <w:basedOn w:val="kap1utitts"/>
    <w:next w:val="regpers1utgs"/>
    <w:rsid w:val="003D6C8B"/>
  </w:style>
  <w:style w:type="paragraph" w:customStyle="1" w:styleId="regpers1utgs">
    <w:name w:val="regpers1utg_s"/>
    <w:basedOn w:val="kap1utgs"/>
    <w:next w:val="regpers1forlags"/>
    <w:rsid w:val="003D6C8B"/>
  </w:style>
  <w:style w:type="paragraph" w:customStyle="1" w:styleId="regpers1forlags">
    <w:name w:val="regpers1forlag_s"/>
    <w:basedOn w:val="kap1forlags"/>
    <w:next w:val="regpers1xtras"/>
    <w:rsid w:val="003D6C8B"/>
  </w:style>
  <w:style w:type="paragraph" w:customStyle="1" w:styleId="regpers1xtras">
    <w:name w:val="regpers1xtra_s"/>
    <w:basedOn w:val="kap1xtras"/>
    <w:rsid w:val="003D6C8B"/>
  </w:style>
  <w:style w:type="paragraph" w:customStyle="1" w:styleId="regpers1nums">
    <w:name w:val="regpers1num_s"/>
    <w:basedOn w:val="kap1nums"/>
    <w:next w:val="regpers1titts"/>
    <w:rsid w:val="003D6C8B"/>
  </w:style>
  <w:style w:type="paragraph" w:customStyle="1" w:styleId="regpers1starts">
    <w:name w:val="regpers1start_s"/>
    <w:basedOn w:val="kap1starts"/>
    <w:next w:val="regpers1titts"/>
    <w:rsid w:val="003D6C8B"/>
  </w:style>
  <w:style w:type="paragraph" w:customStyle="1" w:styleId="regpers1forfs">
    <w:name w:val="regpers1forf_s"/>
    <w:basedOn w:val="kap1forfs"/>
    <w:next w:val="regpers1ovss"/>
    <w:rsid w:val="003D6C8B"/>
  </w:style>
  <w:style w:type="paragraph" w:customStyle="1" w:styleId="regpers1ovss">
    <w:name w:val="regpers1ovs_s"/>
    <w:basedOn w:val="kap1ovss"/>
    <w:next w:val="regpers1forlags"/>
    <w:rsid w:val="003D6C8B"/>
  </w:style>
  <w:style w:type="paragraph" w:customStyle="1" w:styleId="regstikk1titts">
    <w:name w:val="regstikk1titt_s"/>
    <w:basedOn w:val="kap1titts"/>
    <w:next w:val="regstikk1utitts"/>
    <w:rsid w:val="003D6C8B"/>
  </w:style>
  <w:style w:type="paragraph" w:customStyle="1" w:styleId="regstikk1utitts">
    <w:name w:val="regstikk1utitt_s"/>
    <w:basedOn w:val="kap1utitts"/>
    <w:next w:val="regstikk1utgs"/>
    <w:rsid w:val="003D6C8B"/>
  </w:style>
  <w:style w:type="paragraph" w:customStyle="1" w:styleId="regstikk1utgs">
    <w:name w:val="regstikk1utg_s"/>
    <w:basedOn w:val="kap1utgs"/>
    <w:next w:val="regstikk1forlags"/>
    <w:rsid w:val="003D6C8B"/>
  </w:style>
  <w:style w:type="paragraph" w:customStyle="1" w:styleId="regstikk1forlags">
    <w:name w:val="regstikk1forlag_s"/>
    <w:basedOn w:val="kap1forlags"/>
    <w:next w:val="regstikk1xtras"/>
    <w:rsid w:val="003D6C8B"/>
  </w:style>
  <w:style w:type="paragraph" w:customStyle="1" w:styleId="regstikk1xtras">
    <w:name w:val="regstikk1xtra_s"/>
    <w:basedOn w:val="kap1xtras"/>
    <w:rsid w:val="003D6C8B"/>
  </w:style>
  <w:style w:type="paragraph" w:customStyle="1" w:styleId="regstikk1nums">
    <w:name w:val="regstikk1num_s"/>
    <w:basedOn w:val="kap1nums"/>
    <w:next w:val="regstikk1titts"/>
    <w:rsid w:val="003D6C8B"/>
  </w:style>
  <w:style w:type="paragraph" w:customStyle="1" w:styleId="regstikk1starts">
    <w:name w:val="regstikk1start_s"/>
    <w:basedOn w:val="kap1starts"/>
    <w:next w:val="regstikk1titts"/>
    <w:rsid w:val="003D6C8B"/>
  </w:style>
  <w:style w:type="paragraph" w:customStyle="1" w:styleId="regstikk1forfs">
    <w:name w:val="regstikk1forf_s"/>
    <w:basedOn w:val="kap1forfs"/>
    <w:next w:val="regstikk1ovss"/>
    <w:rsid w:val="003D6C8B"/>
  </w:style>
  <w:style w:type="paragraph" w:customStyle="1" w:styleId="regstikk1ovss">
    <w:name w:val="regstikk1ovs_s"/>
    <w:basedOn w:val="kap1ovss"/>
    <w:next w:val="regstikk1forlags"/>
    <w:rsid w:val="003D6C8B"/>
  </w:style>
  <w:style w:type="paragraph" w:customStyle="1" w:styleId="b1af-f">
    <w:name w:val="b1af-_f"/>
    <w:basedOn w:val="b1aff"/>
    <w:next w:val="b1af"/>
    <w:qFormat/>
    <w:rsid w:val="003D6C8B"/>
    <w:pPr>
      <w:spacing w:before="0"/>
    </w:pPr>
  </w:style>
  <w:style w:type="paragraph" w:customStyle="1" w:styleId="b1inf">
    <w:name w:val="b1in_f"/>
    <w:basedOn w:val="b1aff"/>
    <w:next w:val="b1af"/>
    <w:rsid w:val="003D6C8B"/>
  </w:style>
  <w:style w:type="paragraph" w:customStyle="1" w:styleId="b1lf">
    <w:name w:val="b1l_f"/>
    <w:basedOn w:val="b1lff"/>
    <w:rsid w:val="003D6C8B"/>
    <w:pPr>
      <w:spacing w:before="0"/>
    </w:pPr>
  </w:style>
  <w:style w:type="paragraph" w:customStyle="1" w:styleId="b1lff">
    <w:name w:val="b1lf_f"/>
    <w:basedOn w:val="b1aff"/>
    <w:next w:val="b1lf"/>
    <w:rsid w:val="003D6C8B"/>
    <w:pPr>
      <w:ind w:left="340" w:hanging="340"/>
    </w:pPr>
  </w:style>
  <w:style w:type="paragraph" w:customStyle="1" w:styleId="b1sf">
    <w:name w:val="b1s_f"/>
    <w:basedOn w:val="b1sff"/>
    <w:rsid w:val="003D6C8B"/>
    <w:pPr>
      <w:spacing w:before="0"/>
    </w:pPr>
  </w:style>
  <w:style w:type="paragraph" w:customStyle="1" w:styleId="b1sff">
    <w:name w:val="b1sf_f"/>
    <w:basedOn w:val="b1aff"/>
    <w:next w:val="b1sf"/>
    <w:rsid w:val="003D6C8B"/>
    <w:pPr>
      <w:jc w:val="center"/>
    </w:pPr>
  </w:style>
  <w:style w:type="paragraph" w:customStyle="1" w:styleId="b1hf">
    <w:name w:val="b1h_f"/>
    <w:basedOn w:val="b1hff"/>
    <w:next w:val="b1af"/>
    <w:rsid w:val="003D6C8B"/>
    <w:pPr>
      <w:spacing w:before="0"/>
    </w:pPr>
  </w:style>
  <w:style w:type="paragraph" w:customStyle="1" w:styleId="b1hff">
    <w:name w:val="b1hf_f"/>
    <w:basedOn w:val="b1aff"/>
    <w:next w:val="b1hf"/>
    <w:rsid w:val="003D6C8B"/>
    <w:pPr>
      <w:jc w:val="right"/>
    </w:pPr>
  </w:style>
  <w:style w:type="paragraph" w:customStyle="1" w:styleId="b1kf">
    <w:name w:val="b1k_f"/>
    <w:basedOn w:val="b1hff"/>
    <w:next w:val="b1af"/>
    <w:rsid w:val="003D6C8B"/>
    <w:pPr>
      <w:spacing w:after="240" w:line="240" w:lineRule="atLeast"/>
    </w:pPr>
    <w:rPr>
      <w:sz w:val="17"/>
      <w:lang w:val="en-US"/>
    </w:rPr>
  </w:style>
  <w:style w:type="paragraph" w:customStyle="1" w:styleId="b1nf">
    <w:name w:val="b1n_f"/>
    <w:basedOn w:val="b1aff"/>
    <w:rsid w:val="003D6C8B"/>
    <w:pPr>
      <w:spacing w:before="120"/>
    </w:pPr>
    <w:rPr>
      <w:sz w:val="17"/>
    </w:rPr>
  </w:style>
  <w:style w:type="paragraph" w:customStyle="1" w:styleId="s1af-f">
    <w:name w:val="s1af-_f"/>
    <w:basedOn w:val="s1aff"/>
    <w:next w:val="s1af"/>
    <w:rsid w:val="003D6C8B"/>
    <w:pPr>
      <w:spacing w:before="0"/>
    </w:pPr>
  </w:style>
  <w:style w:type="paragraph" w:customStyle="1" w:styleId="s1aff">
    <w:name w:val="s1af_f"/>
    <w:basedOn w:val="b1aff"/>
    <w:next w:val="s1af"/>
    <w:rsid w:val="003D6C8B"/>
    <w:pPr>
      <w:tabs>
        <w:tab w:val="clear" w:pos="340"/>
      </w:tabs>
      <w:spacing w:line="320" w:lineRule="atLeast"/>
      <w:ind w:left="340"/>
    </w:pPr>
    <w:rPr>
      <w:sz w:val="19"/>
    </w:rPr>
  </w:style>
  <w:style w:type="paragraph" w:customStyle="1" w:styleId="s1af">
    <w:name w:val="s1a_f"/>
    <w:basedOn w:val="s1aff"/>
    <w:rsid w:val="003D6C8B"/>
    <w:pPr>
      <w:spacing w:before="0" w:line="340" w:lineRule="atLeast"/>
      <w:ind w:firstLine="340"/>
    </w:pPr>
  </w:style>
  <w:style w:type="paragraph" w:customStyle="1" w:styleId="s1inf">
    <w:name w:val="s1in_f"/>
    <w:basedOn w:val="s1aff"/>
    <w:next w:val="s1af"/>
    <w:rsid w:val="003D6C8B"/>
  </w:style>
  <w:style w:type="paragraph" w:customStyle="1" w:styleId="s1lf">
    <w:name w:val="s1l_f"/>
    <w:basedOn w:val="s1lff"/>
    <w:rsid w:val="003D6C8B"/>
    <w:pPr>
      <w:spacing w:before="0"/>
    </w:pPr>
  </w:style>
  <w:style w:type="paragraph" w:customStyle="1" w:styleId="s1lff">
    <w:name w:val="s1lf_f"/>
    <w:basedOn w:val="s1aff"/>
    <w:next w:val="s1lf"/>
    <w:rsid w:val="003D6C8B"/>
    <w:pPr>
      <w:ind w:left="680" w:hanging="340"/>
    </w:pPr>
  </w:style>
  <w:style w:type="paragraph" w:customStyle="1" w:styleId="s1sf">
    <w:name w:val="s1s_f"/>
    <w:basedOn w:val="s1sff"/>
    <w:rsid w:val="003D6C8B"/>
    <w:pPr>
      <w:spacing w:before="0"/>
    </w:pPr>
  </w:style>
  <w:style w:type="paragraph" w:customStyle="1" w:styleId="s1sff">
    <w:name w:val="s1sf_f"/>
    <w:basedOn w:val="s1aff"/>
    <w:next w:val="s1sf"/>
    <w:rsid w:val="003D6C8B"/>
    <w:pPr>
      <w:jc w:val="center"/>
    </w:pPr>
  </w:style>
  <w:style w:type="paragraph" w:customStyle="1" w:styleId="s1hf">
    <w:name w:val="s1h_f"/>
    <w:basedOn w:val="s1hff"/>
    <w:rsid w:val="003D6C8B"/>
    <w:pPr>
      <w:spacing w:before="0"/>
    </w:pPr>
  </w:style>
  <w:style w:type="paragraph" w:customStyle="1" w:styleId="s1hff">
    <w:name w:val="s1hf_f"/>
    <w:basedOn w:val="s1aff"/>
    <w:next w:val="s1hf"/>
    <w:rsid w:val="003D6C8B"/>
    <w:pPr>
      <w:jc w:val="right"/>
    </w:pPr>
  </w:style>
  <w:style w:type="paragraph" w:customStyle="1" w:styleId="s1kf">
    <w:name w:val="s1k_f"/>
    <w:basedOn w:val="s1hff"/>
    <w:next w:val="s1aff"/>
    <w:rsid w:val="003D6C8B"/>
    <w:pPr>
      <w:spacing w:after="240" w:line="240" w:lineRule="atLeast"/>
    </w:pPr>
    <w:rPr>
      <w:sz w:val="16"/>
    </w:rPr>
  </w:style>
  <w:style w:type="paragraph" w:customStyle="1" w:styleId="s1nf">
    <w:name w:val="s1n_f"/>
    <w:basedOn w:val="s1aff"/>
    <w:rsid w:val="003D6C8B"/>
    <w:pPr>
      <w:spacing w:before="120" w:line="240" w:lineRule="atLeast"/>
      <w:ind w:left="680" w:hanging="340"/>
    </w:pPr>
    <w:rPr>
      <w:sz w:val="15"/>
    </w:rPr>
  </w:style>
  <w:style w:type="paragraph" w:customStyle="1" w:styleId="r1af-f">
    <w:name w:val="r1af-_f"/>
    <w:basedOn w:val="r1aff"/>
    <w:next w:val="r1af"/>
    <w:rsid w:val="003D6C8B"/>
    <w:pPr>
      <w:spacing w:before="0"/>
    </w:pPr>
  </w:style>
  <w:style w:type="paragraph" w:customStyle="1" w:styleId="r1aff">
    <w:name w:val="r1af_f"/>
    <w:basedOn w:val="b1aff"/>
    <w:next w:val="r1af"/>
    <w:rsid w:val="003D6C8B"/>
    <w:pPr>
      <w:pBdr>
        <w:right w:val="single" w:sz="36" w:space="12" w:color="8064A2"/>
      </w:pBdr>
      <w:tabs>
        <w:tab w:val="clear" w:pos="340"/>
      </w:tabs>
      <w:spacing w:line="320" w:lineRule="atLeast"/>
      <w:ind w:left="340"/>
    </w:pPr>
    <w:rPr>
      <w:rFonts w:ascii="Verdana" w:hAnsi="Verdana"/>
      <w:sz w:val="18"/>
    </w:rPr>
  </w:style>
  <w:style w:type="paragraph" w:customStyle="1" w:styleId="r1af">
    <w:name w:val="r1a_f"/>
    <w:basedOn w:val="r1aff"/>
    <w:rsid w:val="003D6C8B"/>
    <w:pPr>
      <w:spacing w:before="0"/>
      <w:ind w:firstLine="340"/>
    </w:pPr>
  </w:style>
  <w:style w:type="paragraph" w:customStyle="1" w:styleId="r1inf">
    <w:name w:val="r1in_f"/>
    <w:basedOn w:val="r1aff"/>
    <w:next w:val="r1af"/>
    <w:rsid w:val="003D6C8B"/>
  </w:style>
  <w:style w:type="paragraph" w:customStyle="1" w:styleId="r1lf">
    <w:name w:val="r1l_f"/>
    <w:basedOn w:val="r1lff"/>
    <w:rsid w:val="003D6C8B"/>
    <w:pPr>
      <w:tabs>
        <w:tab w:val="left" w:pos="340"/>
      </w:tabs>
      <w:spacing w:before="0"/>
    </w:pPr>
  </w:style>
  <w:style w:type="paragraph" w:customStyle="1" w:styleId="r1lff">
    <w:name w:val="r1lf_f"/>
    <w:basedOn w:val="r1aff"/>
    <w:next w:val="r1lf"/>
    <w:rsid w:val="003D6C8B"/>
    <w:pPr>
      <w:ind w:left="680" w:hanging="340"/>
    </w:pPr>
  </w:style>
  <w:style w:type="paragraph" w:customStyle="1" w:styleId="r1sf">
    <w:name w:val="r1s_f"/>
    <w:basedOn w:val="r1sff"/>
    <w:rsid w:val="003D6C8B"/>
    <w:pPr>
      <w:spacing w:before="0"/>
    </w:pPr>
  </w:style>
  <w:style w:type="paragraph" w:customStyle="1" w:styleId="r1sff">
    <w:name w:val="r1sf_f"/>
    <w:basedOn w:val="r1aff"/>
    <w:next w:val="r1sf"/>
    <w:rsid w:val="003D6C8B"/>
    <w:pPr>
      <w:jc w:val="center"/>
    </w:pPr>
  </w:style>
  <w:style w:type="paragraph" w:customStyle="1" w:styleId="r1hf">
    <w:name w:val="r1h_f"/>
    <w:basedOn w:val="r1hff"/>
    <w:rsid w:val="003D6C8B"/>
    <w:pPr>
      <w:spacing w:before="0"/>
    </w:pPr>
  </w:style>
  <w:style w:type="paragraph" w:customStyle="1" w:styleId="r1hff">
    <w:name w:val="r1hf_f"/>
    <w:basedOn w:val="r1aff"/>
    <w:next w:val="r1hf"/>
    <w:rsid w:val="003D6C8B"/>
    <w:pPr>
      <w:jc w:val="right"/>
    </w:pPr>
  </w:style>
  <w:style w:type="paragraph" w:customStyle="1" w:styleId="r1kf">
    <w:name w:val="r1k_f"/>
    <w:basedOn w:val="r1hff"/>
    <w:next w:val="r1aff"/>
    <w:rsid w:val="003D6C8B"/>
    <w:pPr>
      <w:spacing w:after="240" w:line="180" w:lineRule="atLeast"/>
    </w:pPr>
    <w:rPr>
      <w:sz w:val="14"/>
      <w:lang w:val="en-US"/>
    </w:rPr>
  </w:style>
  <w:style w:type="paragraph" w:customStyle="1" w:styleId="r1nf">
    <w:name w:val="r1n_f"/>
    <w:basedOn w:val="r1aff"/>
    <w:rsid w:val="003D6C8B"/>
    <w:pPr>
      <w:spacing w:before="120" w:line="180" w:lineRule="atLeast"/>
      <w:ind w:left="680" w:hanging="340"/>
    </w:pPr>
    <w:rPr>
      <w:sz w:val="14"/>
      <w:lang w:val="en-US"/>
    </w:rPr>
  </w:style>
  <w:style w:type="paragraph" w:customStyle="1" w:styleId="a1af-f">
    <w:name w:val="a1af-_f"/>
    <w:basedOn w:val="a1aff"/>
    <w:next w:val="a1af"/>
    <w:rsid w:val="003D6C8B"/>
    <w:pPr>
      <w:spacing w:before="0"/>
    </w:pPr>
  </w:style>
  <w:style w:type="paragraph" w:customStyle="1" w:styleId="a1aff">
    <w:name w:val="a1af_f"/>
    <w:basedOn w:val="b1aff"/>
    <w:next w:val="a1af"/>
    <w:rsid w:val="003D6C8B"/>
    <w:pPr>
      <w:pBdr>
        <w:right w:val="single" w:sz="36" w:space="12" w:color="C5C5C5"/>
      </w:pBdr>
      <w:tabs>
        <w:tab w:val="clear" w:pos="340"/>
      </w:tabs>
      <w:spacing w:line="320" w:lineRule="atLeast"/>
      <w:ind w:left="340"/>
    </w:pPr>
    <w:rPr>
      <w:rFonts w:ascii="Verdana" w:hAnsi="Verdana"/>
      <w:sz w:val="18"/>
    </w:rPr>
  </w:style>
  <w:style w:type="paragraph" w:customStyle="1" w:styleId="a1af">
    <w:name w:val="a1a_f"/>
    <w:basedOn w:val="a1aff"/>
    <w:rsid w:val="003D6C8B"/>
    <w:pPr>
      <w:spacing w:before="0"/>
      <w:ind w:firstLine="340"/>
    </w:pPr>
  </w:style>
  <w:style w:type="paragraph" w:customStyle="1" w:styleId="a1inf">
    <w:name w:val="a1in_f"/>
    <w:basedOn w:val="a1aff"/>
    <w:next w:val="a1af"/>
    <w:rsid w:val="003D6C8B"/>
  </w:style>
  <w:style w:type="paragraph" w:customStyle="1" w:styleId="a1lf">
    <w:name w:val="a1l_f"/>
    <w:basedOn w:val="a1lff"/>
    <w:rsid w:val="003D6C8B"/>
    <w:pPr>
      <w:tabs>
        <w:tab w:val="left" w:pos="340"/>
      </w:tabs>
      <w:spacing w:before="0"/>
    </w:pPr>
  </w:style>
  <w:style w:type="paragraph" w:customStyle="1" w:styleId="a1lff">
    <w:name w:val="a1lf_f"/>
    <w:basedOn w:val="a1aff"/>
    <w:next w:val="a1lf"/>
    <w:rsid w:val="003D6C8B"/>
    <w:pPr>
      <w:ind w:left="680" w:hanging="340"/>
    </w:pPr>
  </w:style>
  <w:style w:type="paragraph" w:customStyle="1" w:styleId="a1sf">
    <w:name w:val="a1s_f"/>
    <w:basedOn w:val="a1sff"/>
    <w:rsid w:val="003D6C8B"/>
    <w:pPr>
      <w:spacing w:before="0"/>
    </w:pPr>
  </w:style>
  <w:style w:type="paragraph" w:customStyle="1" w:styleId="a1sff">
    <w:name w:val="a1sf_f"/>
    <w:basedOn w:val="a1aff"/>
    <w:next w:val="a1sf"/>
    <w:rsid w:val="003D6C8B"/>
    <w:pPr>
      <w:jc w:val="center"/>
    </w:pPr>
  </w:style>
  <w:style w:type="paragraph" w:customStyle="1" w:styleId="a1hf">
    <w:name w:val="a1h_f"/>
    <w:basedOn w:val="a1hff"/>
    <w:rsid w:val="003D6C8B"/>
    <w:pPr>
      <w:spacing w:before="0"/>
    </w:pPr>
  </w:style>
  <w:style w:type="paragraph" w:customStyle="1" w:styleId="a1hff">
    <w:name w:val="a1hf_f"/>
    <w:basedOn w:val="a1aff"/>
    <w:next w:val="a1hf"/>
    <w:rsid w:val="003D6C8B"/>
    <w:pPr>
      <w:jc w:val="right"/>
    </w:pPr>
  </w:style>
  <w:style w:type="paragraph" w:customStyle="1" w:styleId="a1kf">
    <w:name w:val="a1k_f"/>
    <w:basedOn w:val="a1hff"/>
    <w:next w:val="a1aff"/>
    <w:rsid w:val="003D6C8B"/>
    <w:pPr>
      <w:spacing w:after="240" w:line="180" w:lineRule="atLeast"/>
    </w:pPr>
    <w:rPr>
      <w:sz w:val="14"/>
      <w:lang w:val="en-US"/>
    </w:rPr>
  </w:style>
  <w:style w:type="paragraph" w:customStyle="1" w:styleId="a1nf">
    <w:name w:val="a1n_f"/>
    <w:basedOn w:val="a1aff"/>
    <w:rsid w:val="003D6C8B"/>
    <w:pPr>
      <w:spacing w:before="120" w:line="180" w:lineRule="atLeast"/>
      <w:ind w:left="680" w:hanging="340"/>
    </w:pPr>
    <w:rPr>
      <w:sz w:val="14"/>
      <w:lang w:val="en-US"/>
    </w:rPr>
  </w:style>
  <w:style w:type="paragraph" w:customStyle="1" w:styleId="og1af-f">
    <w:name w:val="og1af-_f"/>
    <w:basedOn w:val="og1aff"/>
    <w:next w:val="og1af"/>
    <w:rsid w:val="003D6C8B"/>
    <w:pPr>
      <w:shd w:val="clear" w:color="0000FF" w:fill="auto"/>
      <w:spacing w:before="0"/>
    </w:pPr>
  </w:style>
  <w:style w:type="paragraph" w:customStyle="1" w:styleId="og1aff">
    <w:name w:val="og1af_f"/>
    <w:basedOn w:val="b1aff"/>
    <w:next w:val="og1af"/>
    <w:rsid w:val="003D6C8B"/>
    <w:pPr>
      <w:pBdr>
        <w:right w:val="single" w:sz="36" w:space="12" w:color="BFAFCF"/>
      </w:pBdr>
      <w:ind w:left="340"/>
    </w:pPr>
  </w:style>
  <w:style w:type="paragraph" w:customStyle="1" w:styleId="og1af">
    <w:name w:val="og1a_f"/>
    <w:basedOn w:val="og1aff"/>
    <w:rsid w:val="003D6C8B"/>
    <w:pPr>
      <w:spacing w:before="0"/>
      <w:ind w:firstLine="340"/>
    </w:pPr>
  </w:style>
  <w:style w:type="paragraph" w:customStyle="1" w:styleId="og1inf">
    <w:name w:val="og1in_f"/>
    <w:basedOn w:val="og1aff"/>
    <w:next w:val="og1af"/>
    <w:rsid w:val="003D6C8B"/>
  </w:style>
  <w:style w:type="paragraph" w:customStyle="1" w:styleId="og1lf">
    <w:name w:val="og1l_f"/>
    <w:basedOn w:val="og1lff"/>
    <w:rsid w:val="003D6C8B"/>
    <w:pPr>
      <w:spacing w:before="0"/>
    </w:pPr>
  </w:style>
  <w:style w:type="paragraph" w:customStyle="1" w:styleId="og1lff">
    <w:name w:val="og1lf_f"/>
    <w:basedOn w:val="og1aff"/>
    <w:next w:val="og1lf"/>
    <w:rsid w:val="003D6C8B"/>
    <w:pPr>
      <w:ind w:left="680" w:hanging="340"/>
    </w:pPr>
  </w:style>
  <w:style w:type="paragraph" w:customStyle="1" w:styleId="og1sf">
    <w:name w:val="og1s_f"/>
    <w:basedOn w:val="og1sff"/>
    <w:rsid w:val="003D6C8B"/>
    <w:pPr>
      <w:spacing w:before="0"/>
    </w:pPr>
  </w:style>
  <w:style w:type="paragraph" w:customStyle="1" w:styleId="og1sff">
    <w:name w:val="og1sf_f"/>
    <w:basedOn w:val="og1aff"/>
    <w:next w:val="og1sf"/>
    <w:rsid w:val="003D6C8B"/>
    <w:pPr>
      <w:jc w:val="center"/>
    </w:pPr>
  </w:style>
  <w:style w:type="paragraph" w:customStyle="1" w:styleId="og1hf">
    <w:name w:val="og1h_f"/>
    <w:basedOn w:val="og1hff"/>
    <w:rsid w:val="003D6C8B"/>
    <w:pPr>
      <w:spacing w:before="0"/>
    </w:pPr>
  </w:style>
  <w:style w:type="paragraph" w:customStyle="1" w:styleId="og1hff">
    <w:name w:val="og1hf_f"/>
    <w:basedOn w:val="og1aff"/>
    <w:next w:val="og1hf"/>
    <w:rsid w:val="003D6C8B"/>
    <w:pPr>
      <w:jc w:val="right"/>
    </w:pPr>
  </w:style>
  <w:style w:type="paragraph" w:customStyle="1" w:styleId="og1kf">
    <w:name w:val="og1k_f"/>
    <w:basedOn w:val="og1hff"/>
    <w:next w:val="og1aff"/>
    <w:rsid w:val="003D6C8B"/>
    <w:pPr>
      <w:spacing w:after="240" w:line="240" w:lineRule="atLeast"/>
    </w:pPr>
    <w:rPr>
      <w:sz w:val="17"/>
    </w:rPr>
  </w:style>
  <w:style w:type="paragraph" w:customStyle="1" w:styleId="og1nf">
    <w:name w:val="og1n_f"/>
    <w:basedOn w:val="og1aff"/>
    <w:rsid w:val="003D6C8B"/>
    <w:pPr>
      <w:spacing w:before="120" w:line="240" w:lineRule="atLeast"/>
    </w:pPr>
    <w:rPr>
      <w:sz w:val="17"/>
    </w:rPr>
  </w:style>
  <w:style w:type="paragraph" w:customStyle="1" w:styleId="lign1af-f">
    <w:name w:val="lign1af-_f"/>
    <w:basedOn w:val="lign1aff"/>
    <w:next w:val="lign1af"/>
    <w:rsid w:val="003D6C8B"/>
    <w:pPr>
      <w:spacing w:before="0"/>
    </w:pPr>
  </w:style>
  <w:style w:type="paragraph" w:customStyle="1" w:styleId="lign1aff">
    <w:name w:val="lign1af_f"/>
    <w:basedOn w:val="b1aff"/>
    <w:next w:val="lign1af"/>
    <w:rsid w:val="003D6C8B"/>
    <w:pPr>
      <w:tabs>
        <w:tab w:val="clear" w:pos="340"/>
      </w:tabs>
      <w:ind w:left="340"/>
    </w:pPr>
  </w:style>
  <w:style w:type="paragraph" w:customStyle="1" w:styleId="lign1af">
    <w:name w:val="lign1a_f"/>
    <w:basedOn w:val="lign1aff"/>
    <w:rsid w:val="003D6C8B"/>
    <w:pPr>
      <w:spacing w:before="0"/>
      <w:ind w:firstLine="340"/>
    </w:pPr>
  </w:style>
  <w:style w:type="paragraph" w:customStyle="1" w:styleId="lign1inf">
    <w:name w:val="lign1in_f"/>
    <w:basedOn w:val="lign1aff"/>
    <w:next w:val="lign1af"/>
    <w:rsid w:val="003D6C8B"/>
  </w:style>
  <w:style w:type="paragraph" w:customStyle="1" w:styleId="lign1lf">
    <w:name w:val="lign1l_f"/>
    <w:basedOn w:val="lign1lff"/>
    <w:rsid w:val="003D6C8B"/>
    <w:pPr>
      <w:tabs>
        <w:tab w:val="left" w:pos="340"/>
      </w:tabs>
      <w:spacing w:before="0"/>
    </w:pPr>
  </w:style>
  <w:style w:type="paragraph" w:customStyle="1" w:styleId="lign1lff">
    <w:name w:val="lign1lf_f"/>
    <w:basedOn w:val="lign1aff"/>
    <w:next w:val="lign1lf"/>
    <w:rsid w:val="003D6C8B"/>
    <w:pPr>
      <w:ind w:left="680" w:hanging="340"/>
    </w:pPr>
  </w:style>
  <w:style w:type="paragraph" w:customStyle="1" w:styleId="lign1sf">
    <w:name w:val="lign1s_f"/>
    <w:basedOn w:val="lign1sff"/>
    <w:rsid w:val="003D6C8B"/>
    <w:pPr>
      <w:spacing w:before="0"/>
    </w:pPr>
  </w:style>
  <w:style w:type="paragraph" w:customStyle="1" w:styleId="lign1sff">
    <w:name w:val="lign1sf_f"/>
    <w:basedOn w:val="lign1aff"/>
    <w:next w:val="lign1sf"/>
    <w:rsid w:val="003D6C8B"/>
    <w:pPr>
      <w:jc w:val="center"/>
    </w:pPr>
  </w:style>
  <w:style w:type="paragraph" w:customStyle="1" w:styleId="lign1hf">
    <w:name w:val="lign1h_f"/>
    <w:basedOn w:val="lign1hff"/>
    <w:rsid w:val="003D6C8B"/>
    <w:pPr>
      <w:spacing w:before="0"/>
    </w:pPr>
  </w:style>
  <w:style w:type="paragraph" w:customStyle="1" w:styleId="lign1hff">
    <w:name w:val="lign1hf_f"/>
    <w:basedOn w:val="lign1aff"/>
    <w:next w:val="lign1hf"/>
    <w:rsid w:val="003D6C8B"/>
    <w:pPr>
      <w:jc w:val="right"/>
    </w:pPr>
  </w:style>
  <w:style w:type="paragraph" w:customStyle="1" w:styleId="lign1kf">
    <w:name w:val="lign1k_f"/>
    <w:basedOn w:val="lign1hff"/>
    <w:next w:val="lign1aff"/>
    <w:rsid w:val="003D6C8B"/>
    <w:pPr>
      <w:spacing w:after="240" w:line="240" w:lineRule="atLeast"/>
    </w:pPr>
    <w:rPr>
      <w:sz w:val="17"/>
    </w:rPr>
  </w:style>
  <w:style w:type="paragraph" w:customStyle="1" w:styleId="lign1nf">
    <w:name w:val="lign1n_f"/>
    <w:basedOn w:val="lign1aff"/>
    <w:rsid w:val="003D6C8B"/>
    <w:pPr>
      <w:spacing w:before="120" w:line="240" w:lineRule="atLeast"/>
      <w:ind w:left="680" w:hanging="340"/>
    </w:pPr>
    <w:rPr>
      <w:sz w:val="17"/>
    </w:rPr>
  </w:style>
  <w:style w:type="paragraph" w:customStyle="1" w:styleId="th1af-f">
    <w:name w:val="th1af-_f"/>
    <w:basedOn w:val="th1aff"/>
    <w:next w:val="th1af"/>
    <w:rsid w:val="003D6C8B"/>
    <w:pPr>
      <w:spacing w:before="0"/>
    </w:pPr>
  </w:style>
  <w:style w:type="paragraph" w:customStyle="1" w:styleId="th1aff">
    <w:name w:val="th1af_f"/>
    <w:basedOn w:val="b1aff"/>
    <w:next w:val="th1af"/>
    <w:rsid w:val="003D6C8B"/>
    <w:pPr>
      <w:tabs>
        <w:tab w:val="clear" w:pos="7824"/>
      </w:tabs>
      <w:spacing w:before="100" w:line="220" w:lineRule="atLeast"/>
    </w:pPr>
    <w:rPr>
      <w:b/>
      <w:color w:val="592057"/>
      <w:sz w:val="18"/>
    </w:rPr>
  </w:style>
  <w:style w:type="paragraph" w:customStyle="1" w:styleId="th1af">
    <w:name w:val="th1a_f"/>
    <w:basedOn w:val="th1aff"/>
    <w:rsid w:val="003D6C8B"/>
    <w:pPr>
      <w:spacing w:before="0"/>
      <w:ind w:firstLine="340"/>
    </w:pPr>
  </w:style>
  <w:style w:type="paragraph" w:customStyle="1" w:styleId="th1inf">
    <w:name w:val="th1in_f"/>
    <w:basedOn w:val="th1aff"/>
    <w:next w:val="th1af"/>
    <w:rsid w:val="003D6C8B"/>
  </w:style>
  <w:style w:type="paragraph" w:customStyle="1" w:styleId="th1lf">
    <w:name w:val="th1l_f"/>
    <w:basedOn w:val="th1lff"/>
    <w:rsid w:val="003D6C8B"/>
    <w:pPr>
      <w:spacing w:before="0"/>
    </w:pPr>
  </w:style>
  <w:style w:type="paragraph" w:customStyle="1" w:styleId="th1lff">
    <w:name w:val="th1lf_f"/>
    <w:basedOn w:val="th1aff"/>
    <w:next w:val="th1lf"/>
    <w:rsid w:val="003D6C8B"/>
    <w:pPr>
      <w:ind w:left="340" w:hanging="340"/>
    </w:pPr>
  </w:style>
  <w:style w:type="paragraph" w:customStyle="1" w:styleId="th1sf">
    <w:name w:val="th1s_f"/>
    <w:basedOn w:val="th1sff"/>
    <w:rsid w:val="003D6C8B"/>
    <w:pPr>
      <w:spacing w:before="0"/>
    </w:pPr>
  </w:style>
  <w:style w:type="paragraph" w:customStyle="1" w:styleId="th1sff">
    <w:name w:val="th1sf_f"/>
    <w:basedOn w:val="th1aff"/>
    <w:next w:val="th1sf"/>
    <w:rsid w:val="003D6C8B"/>
    <w:pPr>
      <w:jc w:val="center"/>
    </w:pPr>
  </w:style>
  <w:style w:type="paragraph" w:customStyle="1" w:styleId="th1hf">
    <w:name w:val="th1h_f"/>
    <w:basedOn w:val="th1hff"/>
    <w:rsid w:val="003D6C8B"/>
    <w:pPr>
      <w:spacing w:before="0"/>
    </w:pPr>
  </w:style>
  <w:style w:type="paragraph" w:customStyle="1" w:styleId="th1hff">
    <w:name w:val="th1hf_f"/>
    <w:basedOn w:val="th1aff"/>
    <w:next w:val="th1hf"/>
    <w:rsid w:val="003D6C8B"/>
    <w:pPr>
      <w:jc w:val="right"/>
    </w:pPr>
  </w:style>
  <w:style w:type="paragraph" w:customStyle="1" w:styleId="th1kf">
    <w:name w:val="th1k_f"/>
    <w:basedOn w:val="th1hff"/>
    <w:next w:val="th1aff"/>
    <w:rsid w:val="003D6C8B"/>
    <w:pPr>
      <w:spacing w:before="160" w:after="240" w:line="180" w:lineRule="atLeast"/>
    </w:pPr>
    <w:rPr>
      <w:sz w:val="15"/>
      <w:lang w:val="en-US"/>
    </w:rPr>
  </w:style>
  <w:style w:type="paragraph" w:customStyle="1" w:styleId="th1nf">
    <w:name w:val="th1n_f"/>
    <w:basedOn w:val="th1aff"/>
    <w:rsid w:val="003D6C8B"/>
    <w:pPr>
      <w:spacing w:before="120" w:line="180" w:lineRule="atLeast"/>
      <w:ind w:left="340" w:hanging="340"/>
    </w:pPr>
    <w:rPr>
      <w:sz w:val="15"/>
      <w:lang w:val="en-US"/>
    </w:rPr>
  </w:style>
  <w:style w:type="paragraph" w:customStyle="1" w:styleId="tk1af-f">
    <w:name w:val="tk1af-_f"/>
    <w:basedOn w:val="tk1aff"/>
    <w:next w:val="tk1af"/>
    <w:rsid w:val="003D6C8B"/>
    <w:pPr>
      <w:spacing w:before="0"/>
    </w:pPr>
  </w:style>
  <w:style w:type="paragraph" w:customStyle="1" w:styleId="tk1aff">
    <w:name w:val="tk1af_f"/>
    <w:basedOn w:val="b1aff"/>
    <w:next w:val="tk1af"/>
    <w:rsid w:val="003D6C8B"/>
    <w:pPr>
      <w:tabs>
        <w:tab w:val="clear" w:pos="7824"/>
      </w:tabs>
      <w:spacing w:before="100" w:line="220" w:lineRule="atLeast"/>
    </w:pPr>
    <w:rPr>
      <w:color w:val="003192"/>
      <w:sz w:val="19"/>
    </w:rPr>
  </w:style>
  <w:style w:type="paragraph" w:customStyle="1" w:styleId="tk1af">
    <w:name w:val="tk1a_f"/>
    <w:basedOn w:val="tk1aff"/>
    <w:rsid w:val="003D6C8B"/>
    <w:pPr>
      <w:spacing w:before="0"/>
      <w:ind w:firstLine="340"/>
    </w:pPr>
  </w:style>
  <w:style w:type="paragraph" w:customStyle="1" w:styleId="tk1inf">
    <w:name w:val="tk1in_f"/>
    <w:basedOn w:val="tk1aff"/>
    <w:next w:val="tk1af"/>
    <w:rsid w:val="003D6C8B"/>
  </w:style>
  <w:style w:type="paragraph" w:customStyle="1" w:styleId="tk1lf">
    <w:name w:val="tk1l_f"/>
    <w:basedOn w:val="tk1lff"/>
    <w:rsid w:val="003D6C8B"/>
    <w:pPr>
      <w:spacing w:before="0"/>
    </w:pPr>
  </w:style>
  <w:style w:type="paragraph" w:customStyle="1" w:styleId="tk1lff">
    <w:name w:val="tk1lf_f"/>
    <w:basedOn w:val="tk1aff"/>
    <w:next w:val="tk1lf"/>
    <w:rsid w:val="003D6C8B"/>
    <w:pPr>
      <w:ind w:left="340" w:hanging="340"/>
    </w:pPr>
  </w:style>
  <w:style w:type="paragraph" w:customStyle="1" w:styleId="tk1sf">
    <w:name w:val="tk1s_f"/>
    <w:basedOn w:val="tk1sff"/>
    <w:rsid w:val="003D6C8B"/>
    <w:pPr>
      <w:spacing w:before="0"/>
    </w:pPr>
  </w:style>
  <w:style w:type="paragraph" w:customStyle="1" w:styleId="tk1sff">
    <w:name w:val="tk1sf_f"/>
    <w:basedOn w:val="tk1aff"/>
    <w:next w:val="tk1sf"/>
    <w:rsid w:val="003D6C8B"/>
    <w:pPr>
      <w:jc w:val="center"/>
    </w:pPr>
  </w:style>
  <w:style w:type="paragraph" w:customStyle="1" w:styleId="tk1hf">
    <w:name w:val="tk1h_f"/>
    <w:basedOn w:val="tk1hff"/>
    <w:rsid w:val="003D6C8B"/>
    <w:pPr>
      <w:spacing w:before="0"/>
    </w:pPr>
  </w:style>
  <w:style w:type="paragraph" w:customStyle="1" w:styleId="tk1hff">
    <w:name w:val="tk1hf_f"/>
    <w:basedOn w:val="tk1aff"/>
    <w:next w:val="tk1hf"/>
    <w:rsid w:val="003D6C8B"/>
    <w:pPr>
      <w:jc w:val="right"/>
    </w:pPr>
  </w:style>
  <w:style w:type="paragraph" w:customStyle="1" w:styleId="tk1kf">
    <w:name w:val="tk1k_f"/>
    <w:basedOn w:val="tk1hff"/>
    <w:next w:val="tk1aff"/>
    <w:rsid w:val="003D6C8B"/>
    <w:pPr>
      <w:spacing w:before="160" w:after="240" w:line="180" w:lineRule="atLeast"/>
    </w:pPr>
    <w:rPr>
      <w:sz w:val="15"/>
      <w:lang w:val="en-US"/>
    </w:rPr>
  </w:style>
  <w:style w:type="paragraph" w:customStyle="1" w:styleId="tk1nf">
    <w:name w:val="tk1n_f"/>
    <w:basedOn w:val="tk1aff"/>
    <w:rsid w:val="003D6C8B"/>
    <w:pPr>
      <w:spacing w:before="120" w:line="180" w:lineRule="atLeast"/>
      <w:ind w:left="340" w:hanging="340"/>
    </w:pPr>
    <w:rPr>
      <w:sz w:val="15"/>
    </w:rPr>
  </w:style>
  <w:style w:type="paragraph" w:customStyle="1" w:styleId="lv1af-f">
    <w:name w:val="lv1af-_f"/>
    <w:basedOn w:val="lv1aff"/>
    <w:next w:val="lv1af"/>
    <w:rsid w:val="003D6C8B"/>
    <w:pPr>
      <w:spacing w:before="0"/>
    </w:pPr>
  </w:style>
  <w:style w:type="paragraph" w:customStyle="1" w:styleId="lv1aff">
    <w:name w:val="lv1af_f"/>
    <w:basedOn w:val="b1aff"/>
    <w:next w:val="lv1af"/>
    <w:rsid w:val="003D6C8B"/>
    <w:rPr>
      <w:color w:val="003399"/>
    </w:rPr>
  </w:style>
  <w:style w:type="paragraph" w:customStyle="1" w:styleId="lv1af">
    <w:name w:val="lv1a_f"/>
    <w:basedOn w:val="lv1aff"/>
    <w:rsid w:val="003D6C8B"/>
    <w:pPr>
      <w:spacing w:before="0"/>
      <w:ind w:firstLine="340"/>
    </w:pPr>
  </w:style>
  <w:style w:type="paragraph" w:customStyle="1" w:styleId="lv1inf">
    <w:name w:val="lv1in_f"/>
    <w:basedOn w:val="lv1aff"/>
    <w:next w:val="lv1af"/>
    <w:rsid w:val="003D6C8B"/>
  </w:style>
  <w:style w:type="paragraph" w:customStyle="1" w:styleId="lv1lf">
    <w:name w:val="lv1l_f"/>
    <w:basedOn w:val="lv1lff"/>
    <w:rsid w:val="003D6C8B"/>
    <w:pPr>
      <w:spacing w:before="0"/>
    </w:pPr>
  </w:style>
  <w:style w:type="paragraph" w:customStyle="1" w:styleId="lv1lff">
    <w:name w:val="lv1lf_f"/>
    <w:basedOn w:val="lv1aff"/>
    <w:next w:val="lv1lf"/>
    <w:rsid w:val="003D6C8B"/>
    <w:pPr>
      <w:ind w:left="340" w:hanging="340"/>
    </w:pPr>
  </w:style>
  <w:style w:type="paragraph" w:customStyle="1" w:styleId="lv1sf">
    <w:name w:val="lv1s_f"/>
    <w:basedOn w:val="lv1sff"/>
    <w:rsid w:val="003D6C8B"/>
    <w:pPr>
      <w:spacing w:before="0"/>
    </w:pPr>
  </w:style>
  <w:style w:type="paragraph" w:customStyle="1" w:styleId="lv1sff">
    <w:name w:val="lv1sf_f"/>
    <w:basedOn w:val="lv1aff"/>
    <w:next w:val="lv1sf"/>
    <w:rsid w:val="003D6C8B"/>
    <w:pPr>
      <w:jc w:val="center"/>
    </w:pPr>
  </w:style>
  <w:style w:type="paragraph" w:customStyle="1" w:styleId="lv1hf">
    <w:name w:val="lv1h_f"/>
    <w:basedOn w:val="lv1hff"/>
    <w:rsid w:val="003D6C8B"/>
    <w:pPr>
      <w:spacing w:before="0"/>
    </w:pPr>
  </w:style>
  <w:style w:type="paragraph" w:customStyle="1" w:styleId="lv1hff">
    <w:name w:val="lv1hf_f"/>
    <w:basedOn w:val="lv1aff"/>
    <w:next w:val="lv1hf"/>
    <w:rsid w:val="003D6C8B"/>
    <w:pPr>
      <w:jc w:val="right"/>
    </w:pPr>
  </w:style>
  <w:style w:type="paragraph" w:customStyle="1" w:styleId="lv1kf">
    <w:name w:val="lv1k_f"/>
    <w:basedOn w:val="lv1hff"/>
    <w:next w:val="lv1aff"/>
    <w:rsid w:val="003D6C8B"/>
    <w:pPr>
      <w:spacing w:after="240" w:line="240" w:lineRule="atLeast"/>
    </w:pPr>
    <w:rPr>
      <w:sz w:val="17"/>
    </w:rPr>
  </w:style>
  <w:style w:type="paragraph" w:customStyle="1" w:styleId="lv1nf">
    <w:name w:val="lv1n_f"/>
    <w:basedOn w:val="lv1aff"/>
    <w:rsid w:val="003D6C8B"/>
    <w:pPr>
      <w:spacing w:before="120" w:line="260" w:lineRule="atLeast"/>
    </w:pPr>
    <w:rPr>
      <w:sz w:val="17"/>
    </w:rPr>
  </w:style>
  <w:style w:type="paragraph" w:customStyle="1" w:styleId="fig1af-f">
    <w:name w:val="fig1af-_f"/>
    <w:basedOn w:val="fig1aff"/>
    <w:next w:val="fig1af"/>
    <w:rsid w:val="003D6C8B"/>
    <w:pPr>
      <w:spacing w:before="0"/>
    </w:pPr>
  </w:style>
  <w:style w:type="paragraph" w:customStyle="1" w:styleId="fig1aff">
    <w:name w:val="fig1af_f"/>
    <w:basedOn w:val="b1aff"/>
    <w:next w:val="fig1af"/>
    <w:rsid w:val="003D6C8B"/>
    <w:pPr>
      <w:spacing w:before="240" w:line="280" w:lineRule="atLeast"/>
    </w:pPr>
    <w:rPr>
      <w:rFonts w:ascii="Verdana" w:hAnsi="Verdana"/>
      <w:color w:val="006A00"/>
      <w:sz w:val="18"/>
    </w:rPr>
  </w:style>
  <w:style w:type="paragraph" w:customStyle="1" w:styleId="fig1af">
    <w:name w:val="fig1a_f"/>
    <w:basedOn w:val="fig1aff"/>
    <w:rsid w:val="003D6C8B"/>
    <w:pPr>
      <w:spacing w:before="0"/>
      <w:ind w:firstLine="340"/>
    </w:pPr>
  </w:style>
  <w:style w:type="paragraph" w:customStyle="1" w:styleId="fig1inf">
    <w:name w:val="fig1in_f"/>
    <w:basedOn w:val="fig1aff"/>
    <w:next w:val="fig1af"/>
    <w:rsid w:val="003D6C8B"/>
  </w:style>
  <w:style w:type="paragraph" w:customStyle="1" w:styleId="fig1lf">
    <w:name w:val="fig1l_f"/>
    <w:basedOn w:val="fig1lff"/>
    <w:rsid w:val="003D6C8B"/>
    <w:pPr>
      <w:spacing w:before="0"/>
    </w:pPr>
  </w:style>
  <w:style w:type="paragraph" w:customStyle="1" w:styleId="fig1lff">
    <w:name w:val="fig1lf_f"/>
    <w:basedOn w:val="fig1aff"/>
    <w:next w:val="fig1lf"/>
    <w:rsid w:val="003D6C8B"/>
    <w:pPr>
      <w:ind w:left="340" w:hanging="340"/>
    </w:pPr>
  </w:style>
  <w:style w:type="paragraph" w:customStyle="1" w:styleId="fig1sf">
    <w:name w:val="fig1s_f"/>
    <w:basedOn w:val="fig1sff"/>
    <w:rsid w:val="003D6C8B"/>
    <w:pPr>
      <w:spacing w:before="0"/>
    </w:pPr>
  </w:style>
  <w:style w:type="paragraph" w:customStyle="1" w:styleId="fig1sff">
    <w:name w:val="fig1sf_f"/>
    <w:basedOn w:val="fig1aff"/>
    <w:next w:val="fig1sf"/>
    <w:rsid w:val="003D6C8B"/>
    <w:pPr>
      <w:jc w:val="center"/>
    </w:pPr>
  </w:style>
  <w:style w:type="paragraph" w:customStyle="1" w:styleId="fig1hf">
    <w:name w:val="fig1h_f"/>
    <w:basedOn w:val="fig1hff"/>
    <w:rsid w:val="003D6C8B"/>
    <w:pPr>
      <w:spacing w:before="0"/>
    </w:pPr>
  </w:style>
  <w:style w:type="paragraph" w:customStyle="1" w:styleId="fig1hff">
    <w:name w:val="fig1hf_f"/>
    <w:basedOn w:val="fig1aff"/>
    <w:next w:val="fig1hf"/>
    <w:rsid w:val="003D6C8B"/>
    <w:pPr>
      <w:jc w:val="right"/>
    </w:pPr>
  </w:style>
  <w:style w:type="paragraph" w:customStyle="1" w:styleId="fig1kf">
    <w:name w:val="fig1k_f"/>
    <w:basedOn w:val="fig1hff"/>
    <w:next w:val="fig1aff"/>
    <w:rsid w:val="003D6C8B"/>
    <w:pPr>
      <w:spacing w:before="160" w:after="240" w:line="200" w:lineRule="atLeast"/>
    </w:pPr>
    <w:rPr>
      <w:sz w:val="14"/>
      <w:lang w:val="en-US"/>
    </w:rPr>
  </w:style>
  <w:style w:type="paragraph" w:customStyle="1" w:styleId="fig1nf">
    <w:name w:val="fig1n_f"/>
    <w:basedOn w:val="fig1aff"/>
    <w:rsid w:val="003D6C8B"/>
    <w:pPr>
      <w:spacing w:before="120" w:line="200" w:lineRule="atLeast"/>
      <w:ind w:left="340" w:hanging="340"/>
    </w:pPr>
    <w:rPr>
      <w:sz w:val="14"/>
      <w:lang w:val="en-US"/>
    </w:rPr>
  </w:style>
  <w:style w:type="paragraph" w:customStyle="1" w:styleId="in1af-f">
    <w:name w:val="in1af-_f"/>
    <w:basedOn w:val="in1aff"/>
    <w:next w:val="in1af"/>
    <w:rsid w:val="003D6C8B"/>
    <w:pPr>
      <w:spacing w:before="0"/>
    </w:pPr>
  </w:style>
  <w:style w:type="paragraph" w:customStyle="1" w:styleId="in1aff">
    <w:name w:val="in1af_f"/>
    <w:basedOn w:val="b1aff"/>
    <w:next w:val="in1af"/>
    <w:rsid w:val="003D6C8B"/>
    <w:pPr>
      <w:tabs>
        <w:tab w:val="clear" w:pos="340"/>
      </w:tabs>
      <w:spacing w:line="340" w:lineRule="atLeast"/>
      <w:ind w:left="340" w:right="340"/>
    </w:pPr>
    <w:rPr>
      <w:rFonts w:ascii="Verdana" w:hAnsi="Verdana"/>
      <w:sz w:val="20"/>
    </w:rPr>
  </w:style>
  <w:style w:type="paragraph" w:customStyle="1" w:styleId="in1af">
    <w:name w:val="in1a_f"/>
    <w:basedOn w:val="in1aff"/>
    <w:rsid w:val="003D6C8B"/>
    <w:pPr>
      <w:spacing w:before="0"/>
      <w:ind w:firstLine="340"/>
    </w:pPr>
  </w:style>
  <w:style w:type="paragraph" w:customStyle="1" w:styleId="in1inf">
    <w:name w:val="in1in_f"/>
    <w:basedOn w:val="in1aff"/>
    <w:next w:val="in1af"/>
    <w:rsid w:val="003D6C8B"/>
  </w:style>
  <w:style w:type="paragraph" w:customStyle="1" w:styleId="in1lf">
    <w:name w:val="in1l_f"/>
    <w:basedOn w:val="in1lff"/>
    <w:rsid w:val="003D6C8B"/>
    <w:pPr>
      <w:tabs>
        <w:tab w:val="left" w:pos="340"/>
      </w:tabs>
      <w:spacing w:before="0"/>
    </w:pPr>
  </w:style>
  <w:style w:type="paragraph" w:customStyle="1" w:styleId="in1lff">
    <w:name w:val="in1lf_f"/>
    <w:basedOn w:val="in1aff"/>
    <w:next w:val="in1lf"/>
    <w:rsid w:val="003D6C8B"/>
    <w:pPr>
      <w:ind w:left="680" w:hanging="340"/>
    </w:pPr>
  </w:style>
  <w:style w:type="paragraph" w:customStyle="1" w:styleId="in1sf">
    <w:name w:val="in1s_f"/>
    <w:basedOn w:val="in1sff"/>
    <w:rsid w:val="003D6C8B"/>
    <w:pPr>
      <w:spacing w:before="0"/>
    </w:pPr>
  </w:style>
  <w:style w:type="paragraph" w:customStyle="1" w:styleId="in1sff">
    <w:name w:val="in1sf_f"/>
    <w:basedOn w:val="in1aff"/>
    <w:next w:val="in1sf"/>
    <w:rsid w:val="003D6C8B"/>
    <w:pPr>
      <w:jc w:val="center"/>
    </w:pPr>
  </w:style>
  <w:style w:type="paragraph" w:customStyle="1" w:styleId="in1hf">
    <w:name w:val="in1h_f"/>
    <w:basedOn w:val="in1hff"/>
    <w:rsid w:val="003D6C8B"/>
    <w:pPr>
      <w:spacing w:before="0"/>
    </w:pPr>
  </w:style>
  <w:style w:type="paragraph" w:customStyle="1" w:styleId="in1hff">
    <w:name w:val="in1hf_f"/>
    <w:basedOn w:val="in1aff"/>
    <w:next w:val="in1hf"/>
    <w:rsid w:val="003D6C8B"/>
    <w:pPr>
      <w:jc w:val="right"/>
    </w:pPr>
  </w:style>
  <w:style w:type="paragraph" w:customStyle="1" w:styleId="in1kf">
    <w:name w:val="in1k_f"/>
    <w:basedOn w:val="in1hff"/>
    <w:next w:val="in1aff"/>
    <w:rsid w:val="003D6C8B"/>
    <w:pPr>
      <w:spacing w:after="240" w:line="240" w:lineRule="atLeast"/>
    </w:pPr>
    <w:rPr>
      <w:sz w:val="15"/>
      <w:lang w:val="en-US"/>
    </w:rPr>
  </w:style>
  <w:style w:type="paragraph" w:customStyle="1" w:styleId="in1nf">
    <w:name w:val="in1n_f"/>
    <w:basedOn w:val="in1aff"/>
    <w:rsid w:val="003D6C8B"/>
    <w:pPr>
      <w:spacing w:before="120" w:line="240" w:lineRule="atLeast"/>
      <w:ind w:left="680" w:hanging="340"/>
    </w:pPr>
    <w:rPr>
      <w:sz w:val="15"/>
      <w:lang w:val="en-US"/>
    </w:rPr>
  </w:style>
  <w:style w:type="paragraph" w:customStyle="1" w:styleId="pt1af-f">
    <w:name w:val="pt1af-_f"/>
    <w:basedOn w:val="pt1aff"/>
    <w:next w:val="pt1af"/>
    <w:rsid w:val="003D6C8B"/>
    <w:pPr>
      <w:spacing w:before="0"/>
    </w:pPr>
  </w:style>
  <w:style w:type="paragraph" w:customStyle="1" w:styleId="pt1aff">
    <w:name w:val="pt1af_f"/>
    <w:basedOn w:val="b1aff"/>
    <w:next w:val="pt1af"/>
    <w:rsid w:val="003D6C8B"/>
    <w:pPr>
      <w:spacing w:line="300" w:lineRule="atLeast"/>
    </w:pPr>
    <w:rPr>
      <w:sz w:val="18"/>
    </w:rPr>
  </w:style>
  <w:style w:type="paragraph" w:customStyle="1" w:styleId="pt1af">
    <w:name w:val="pt1a_f"/>
    <w:basedOn w:val="pt1aff"/>
    <w:rsid w:val="003D6C8B"/>
    <w:pPr>
      <w:spacing w:before="0" w:line="320" w:lineRule="atLeast"/>
      <w:ind w:firstLine="340"/>
    </w:pPr>
    <w:rPr>
      <w:szCs w:val="18"/>
    </w:rPr>
  </w:style>
  <w:style w:type="paragraph" w:customStyle="1" w:styleId="pt1inf">
    <w:name w:val="pt1in_f"/>
    <w:basedOn w:val="pt1aff"/>
    <w:next w:val="pt1af"/>
    <w:rsid w:val="003D6C8B"/>
  </w:style>
  <w:style w:type="paragraph" w:customStyle="1" w:styleId="pt1lf">
    <w:name w:val="pt1l_f"/>
    <w:basedOn w:val="pt1lff"/>
    <w:rsid w:val="003D6C8B"/>
    <w:pPr>
      <w:spacing w:before="0"/>
    </w:pPr>
  </w:style>
  <w:style w:type="paragraph" w:customStyle="1" w:styleId="pt1lff">
    <w:name w:val="pt1lf_f"/>
    <w:basedOn w:val="pt1aff"/>
    <w:next w:val="pt1lf"/>
    <w:rsid w:val="003D6C8B"/>
    <w:pPr>
      <w:ind w:left="340" w:hanging="340"/>
    </w:pPr>
  </w:style>
  <w:style w:type="paragraph" w:customStyle="1" w:styleId="pt1sf">
    <w:name w:val="pt1s_f"/>
    <w:basedOn w:val="pt1sff"/>
    <w:rsid w:val="003D6C8B"/>
    <w:pPr>
      <w:spacing w:before="0"/>
    </w:pPr>
  </w:style>
  <w:style w:type="paragraph" w:customStyle="1" w:styleId="pt1sff">
    <w:name w:val="pt1sf_f"/>
    <w:basedOn w:val="pt1aff"/>
    <w:next w:val="pt1sf"/>
    <w:rsid w:val="003D6C8B"/>
    <w:pPr>
      <w:jc w:val="center"/>
    </w:pPr>
  </w:style>
  <w:style w:type="paragraph" w:customStyle="1" w:styleId="pt1hf">
    <w:name w:val="pt1h_f"/>
    <w:basedOn w:val="pt1hff"/>
    <w:rsid w:val="003D6C8B"/>
    <w:pPr>
      <w:spacing w:before="0"/>
    </w:pPr>
  </w:style>
  <w:style w:type="paragraph" w:customStyle="1" w:styleId="pt1hff">
    <w:name w:val="pt1hf_f"/>
    <w:basedOn w:val="pt1aff"/>
    <w:next w:val="pt1hf"/>
    <w:rsid w:val="003D6C8B"/>
    <w:pPr>
      <w:jc w:val="right"/>
    </w:pPr>
  </w:style>
  <w:style w:type="paragraph" w:customStyle="1" w:styleId="pt1kf">
    <w:name w:val="pt1k_f"/>
    <w:basedOn w:val="pt1hff"/>
    <w:next w:val="pt1aff"/>
    <w:rsid w:val="003D6C8B"/>
    <w:pPr>
      <w:spacing w:after="240" w:line="220" w:lineRule="atLeast"/>
    </w:pPr>
    <w:rPr>
      <w:sz w:val="15"/>
      <w:lang w:val="en-US"/>
    </w:rPr>
  </w:style>
  <w:style w:type="paragraph" w:customStyle="1" w:styleId="pt1nf">
    <w:name w:val="pt1n_f"/>
    <w:basedOn w:val="pt1aff"/>
    <w:rsid w:val="003D6C8B"/>
    <w:pPr>
      <w:spacing w:before="120" w:line="220" w:lineRule="atLeast"/>
      <w:ind w:left="340" w:hanging="340"/>
    </w:pPr>
    <w:rPr>
      <w:sz w:val="15"/>
      <w:lang w:val="en-US"/>
    </w:rPr>
  </w:style>
  <w:style w:type="paragraph" w:customStyle="1" w:styleId="os1af-f">
    <w:name w:val="os1af-_f"/>
    <w:basedOn w:val="os1aff"/>
    <w:next w:val="os1af"/>
    <w:rsid w:val="003D6C8B"/>
    <w:pPr>
      <w:spacing w:before="0"/>
    </w:pPr>
  </w:style>
  <w:style w:type="paragraph" w:customStyle="1" w:styleId="os1aff">
    <w:name w:val="os1af_f"/>
    <w:basedOn w:val="b1aff"/>
    <w:next w:val="os1af"/>
    <w:rsid w:val="003D6C8B"/>
    <w:pPr>
      <w:pBdr>
        <w:right w:val="single" w:sz="36" w:space="12" w:color="9E8F86"/>
      </w:pBdr>
      <w:tabs>
        <w:tab w:val="clear" w:pos="340"/>
      </w:tabs>
      <w:ind w:left="340"/>
    </w:pPr>
  </w:style>
  <w:style w:type="paragraph" w:customStyle="1" w:styleId="os1af">
    <w:name w:val="os1a_f"/>
    <w:basedOn w:val="os1aff"/>
    <w:rsid w:val="003D6C8B"/>
    <w:pPr>
      <w:spacing w:before="0"/>
      <w:ind w:firstLine="340"/>
    </w:pPr>
  </w:style>
  <w:style w:type="paragraph" w:customStyle="1" w:styleId="os1inf">
    <w:name w:val="os1in_f"/>
    <w:basedOn w:val="os1aff"/>
    <w:next w:val="os1af"/>
    <w:rsid w:val="003D6C8B"/>
  </w:style>
  <w:style w:type="paragraph" w:customStyle="1" w:styleId="os1lf">
    <w:name w:val="os1l_f"/>
    <w:basedOn w:val="os1lff"/>
    <w:rsid w:val="003D6C8B"/>
    <w:pPr>
      <w:tabs>
        <w:tab w:val="left" w:pos="340"/>
      </w:tabs>
      <w:spacing w:before="0"/>
    </w:pPr>
  </w:style>
  <w:style w:type="paragraph" w:customStyle="1" w:styleId="os1lff">
    <w:name w:val="os1lf_f"/>
    <w:basedOn w:val="os1aff"/>
    <w:next w:val="os1lf"/>
    <w:rsid w:val="003D6C8B"/>
    <w:pPr>
      <w:ind w:left="680" w:hanging="340"/>
    </w:pPr>
  </w:style>
  <w:style w:type="paragraph" w:customStyle="1" w:styleId="os1sf">
    <w:name w:val="os1s_f"/>
    <w:basedOn w:val="os1sff"/>
    <w:rsid w:val="003D6C8B"/>
    <w:pPr>
      <w:spacing w:before="0"/>
    </w:pPr>
  </w:style>
  <w:style w:type="paragraph" w:customStyle="1" w:styleId="os1sff">
    <w:name w:val="os1sf_f"/>
    <w:basedOn w:val="os1aff"/>
    <w:next w:val="os1sf"/>
    <w:rsid w:val="003D6C8B"/>
    <w:pPr>
      <w:jc w:val="center"/>
    </w:pPr>
  </w:style>
  <w:style w:type="paragraph" w:customStyle="1" w:styleId="os1hf">
    <w:name w:val="os1h_f"/>
    <w:basedOn w:val="os1hff"/>
    <w:rsid w:val="003D6C8B"/>
    <w:pPr>
      <w:spacing w:before="0"/>
    </w:pPr>
  </w:style>
  <w:style w:type="paragraph" w:customStyle="1" w:styleId="os1hff">
    <w:name w:val="os1hf_f"/>
    <w:basedOn w:val="os1aff"/>
    <w:next w:val="os1hf"/>
    <w:rsid w:val="003D6C8B"/>
    <w:pPr>
      <w:jc w:val="right"/>
    </w:pPr>
  </w:style>
  <w:style w:type="paragraph" w:customStyle="1" w:styleId="os1kf">
    <w:name w:val="os1k_f"/>
    <w:basedOn w:val="os1hff"/>
    <w:next w:val="os1aff"/>
    <w:rsid w:val="003D6C8B"/>
    <w:pPr>
      <w:spacing w:after="240" w:line="240" w:lineRule="atLeast"/>
    </w:pPr>
    <w:rPr>
      <w:sz w:val="17"/>
    </w:rPr>
  </w:style>
  <w:style w:type="paragraph" w:customStyle="1" w:styleId="os1nf">
    <w:name w:val="os1n_f"/>
    <w:basedOn w:val="os1aff"/>
    <w:rsid w:val="003D6C8B"/>
    <w:pPr>
      <w:spacing w:before="120" w:line="240" w:lineRule="atLeast"/>
      <w:ind w:hanging="340"/>
    </w:pPr>
    <w:rPr>
      <w:sz w:val="17"/>
    </w:rPr>
  </w:style>
  <w:style w:type="paragraph" w:customStyle="1" w:styleId="rf1af-f">
    <w:name w:val="rf1af-_f"/>
    <w:basedOn w:val="rf1aff"/>
    <w:next w:val="rf1af"/>
    <w:rsid w:val="003D6C8B"/>
    <w:pPr>
      <w:spacing w:before="0"/>
    </w:pPr>
  </w:style>
  <w:style w:type="paragraph" w:customStyle="1" w:styleId="rf1aff">
    <w:name w:val="rf1af_f"/>
    <w:basedOn w:val="b1aff"/>
    <w:next w:val="rf1af"/>
    <w:rsid w:val="003D6C8B"/>
    <w:rPr>
      <w:noProof/>
      <w:sz w:val="20"/>
    </w:rPr>
  </w:style>
  <w:style w:type="paragraph" w:customStyle="1" w:styleId="rf1af">
    <w:name w:val="rf1a_f"/>
    <w:basedOn w:val="rf1aff"/>
    <w:rsid w:val="003D6C8B"/>
    <w:pPr>
      <w:spacing w:before="0"/>
      <w:ind w:firstLine="340"/>
    </w:pPr>
  </w:style>
  <w:style w:type="paragraph" w:customStyle="1" w:styleId="rf1inf">
    <w:name w:val="rf1in_f"/>
    <w:basedOn w:val="rf1aff"/>
    <w:next w:val="rf1af"/>
    <w:rsid w:val="003D6C8B"/>
  </w:style>
  <w:style w:type="paragraph" w:customStyle="1" w:styleId="rf1lf">
    <w:name w:val="rf1l_f"/>
    <w:basedOn w:val="rf1lff"/>
    <w:rsid w:val="003D6C8B"/>
    <w:pPr>
      <w:spacing w:before="0"/>
    </w:pPr>
    <w:rPr>
      <w:szCs w:val="22"/>
    </w:rPr>
  </w:style>
  <w:style w:type="paragraph" w:customStyle="1" w:styleId="rf1lff">
    <w:name w:val="rf1lf_f"/>
    <w:basedOn w:val="rf1aff"/>
    <w:next w:val="rf1lf"/>
    <w:rsid w:val="003D6C8B"/>
    <w:pPr>
      <w:ind w:left="340" w:hanging="340"/>
    </w:pPr>
  </w:style>
  <w:style w:type="paragraph" w:customStyle="1" w:styleId="rf1sf">
    <w:name w:val="rf1s_f"/>
    <w:basedOn w:val="rf1sff"/>
    <w:rsid w:val="003D6C8B"/>
    <w:pPr>
      <w:spacing w:before="0"/>
    </w:pPr>
  </w:style>
  <w:style w:type="paragraph" w:customStyle="1" w:styleId="rf1sff">
    <w:name w:val="rf1sf_f"/>
    <w:basedOn w:val="rf1aff"/>
    <w:next w:val="rf1sf"/>
    <w:rsid w:val="003D6C8B"/>
    <w:pPr>
      <w:jc w:val="center"/>
    </w:pPr>
  </w:style>
  <w:style w:type="paragraph" w:customStyle="1" w:styleId="rf1hf">
    <w:name w:val="rf1h_f"/>
    <w:basedOn w:val="rf1hff"/>
    <w:rsid w:val="003D6C8B"/>
    <w:pPr>
      <w:spacing w:before="0"/>
    </w:pPr>
  </w:style>
  <w:style w:type="paragraph" w:customStyle="1" w:styleId="rf1hff">
    <w:name w:val="rf1hf_f"/>
    <w:basedOn w:val="rf1aff"/>
    <w:next w:val="rf1hf"/>
    <w:rsid w:val="003D6C8B"/>
    <w:pPr>
      <w:jc w:val="right"/>
    </w:pPr>
  </w:style>
  <w:style w:type="paragraph" w:customStyle="1" w:styleId="rf1kf">
    <w:name w:val="rf1k_f"/>
    <w:basedOn w:val="rf1hff"/>
    <w:next w:val="rf1aff"/>
    <w:rsid w:val="003D6C8B"/>
    <w:pPr>
      <w:spacing w:after="240" w:line="220" w:lineRule="atLeast"/>
    </w:pPr>
    <w:rPr>
      <w:sz w:val="16"/>
      <w:lang w:val="en-US"/>
    </w:rPr>
  </w:style>
  <w:style w:type="paragraph" w:customStyle="1" w:styleId="rf1nf">
    <w:name w:val="rf1n_f"/>
    <w:basedOn w:val="rf1aff"/>
    <w:rsid w:val="003D6C8B"/>
    <w:pPr>
      <w:spacing w:before="120" w:line="220" w:lineRule="atLeast"/>
      <w:ind w:left="340" w:hanging="340"/>
    </w:pPr>
    <w:rPr>
      <w:sz w:val="16"/>
      <w:lang w:val="en-US"/>
    </w:rPr>
  </w:style>
  <w:style w:type="paragraph" w:customStyle="1" w:styleId="fn1af-f">
    <w:name w:val="fn1af-_f"/>
    <w:basedOn w:val="fn1aff"/>
    <w:next w:val="fn1af"/>
    <w:rsid w:val="003D6C8B"/>
    <w:pPr>
      <w:spacing w:before="0"/>
    </w:pPr>
  </w:style>
  <w:style w:type="paragraph" w:customStyle="1" w:styleId="fn1aff">
    <w:name w:val="fn1af_f"/>
    <w:basedOn w:val="b1aff"/>
    <w:next w:val="fn1af"/>
    <w:rsid w:val="003D6C8B"/>
    <w:pPr>
      <w:spacing w:line="300" w:lineRule="atLeast"/>
    </w:pPr>
    <w:rPr>
      <w:sz w:val="20"/>
    </w:rPr>
  </w:style>
  <w:style w:type="paragraph" w:customStyle="1" w:styleId="fn1af">
    <w:name w:val="fn1a_f"/>
    <w:basedOn w:val="fn1aff"/>
    <w:rsid w:val="003D6C8B"/>
    <w:pPr>
      <w:spacing w:before="0"/>
      <w:ind w:firstLine="340"/>
    </w:pPr>
  </w:style>
  <w:style w:type="paragraph" w:customStyle="1" w:styleId="fn1inf">
    <w:name w:val="fn1in_f"/>
    <w:basedOn w:val="fn1aff"/>
    <w:next w:val="fn1af"/>
    <w:rsid w:val="003D6C8B"/>
  </w:style>
  <w:style w:type="paragraph" w:customStyle="1" w:styleId="fn1lf">
    <w:name w:val="fn1l_f"/>
    <w:basedOn w:val="fn1lff"/>
    <w:rsid w:val="003D6C8B"/>
    <w:pPr>
      <w:spacing w:before="0"/>
    </w:pPr>
  </w:style>
  <w:style w:type="paragraph" w:customStyle="1" w:styleId="fn1lff">
    <w:name w:val="fn1lf_f"/>
    <w:basedOn w:val="fn1aff"/>
    <w:next w:val="fn1lf"/>
    <w:rsid w:val="003D6C8B"/>
    <w:pPr>
      <w:ind w:left="340" w:hanging="340"/>
    </w:pPr>
  </w:style>
  <w:style w:type="paragraph" w:customStyle="1" w:styleId="fn1sf">
    <w:name w:val="fn1s_f"/>
    <w:basedOn w:val="fn1sff"/>
    <w:rsid w:val="003D6C8B"/>
    <w:pPr>
      <w:spacing w:before="0"/>
    </w:pPr>
  </w:style>
  <w:style w:type="paragraph" w:customStyle="1" w:styleId="fn1sff">
    <w:name w:val="fn1sf_f"/>
    <w:basedOn w:val="fn1aff"/>
    <w:next w:val="fn1sf"/>
    <w:rsid w:val="003D6C8B"/>
    <w:pPr>
      <w:jc w:val="center"/>
    </w:pPr>
  </w:style>
  <w:style w:type="paragraph" w:customStyle="1" w:styleId="fn1hf">
    <w:name w:val="fn1h_f"/>
    <w:basedOn w:val="fn1hff"/>
    <w:rsid w:val="003D6C8B"/>
    <w:pPr>
      <w:spacing w:before="0"/>
    </w:pPr>
  </w:style>
  <w:style w:type="paragraph" w:customStyle="1" w:styleId="fn1hff">
    <w:name w:val="fn1hf_f"/>
    <w:basedOn w:val="fn1aff"/>
    <w:next w:val="fn1hf"/>
    <w:rsid w:val="003D6C8B"/>
    <w:pPr>
      <w:jc w:val="right"/>
    </w:pPr>
  </w:style>
  <w:style w:type="paragraph" w:customStyle="1" w:styleId="fn1kf">
    <w:name w:val="fn1k_f"/>
    <w:basedOn w:val="fn1hff"/>
    <w:next w:val="fn1aff"/>
    <w:rsid w:val="003D6C8B"/>
    <w:pPr>
      <w:spacing w:after="240" w:line="240" w:lineRule="atLeast"/>
    </w:pPr>
    <w:rPr>
      <w:sz w:val="16"/>
    </w:rPr>
  </w:style>
  <w:style w:type="paragraph" w:customStyle="1" w:styleId="fn1nf">
    <w:name w:val="fn1n_f"/>
    <w:basedOn w:val="fn1aff"/>
    <w:rsid w:val="003D6C8B"/>
    <w:pPr>
      <w:spacing w:before="120" w:line="220" w:lineRule="atLeast"/>
      <w:ind w:left="340" w:hanging="340"/>
    </w:pPr>
    <w:rPr>
      <w:sz w:val="16"/>
    </w:rPr>
  </w:style>
  <w:style w:type="paragraph" w:customStyle="1" w:styleId="tn1af-f">
    <w:name w:val="tn1af-_f"/>
    <w:basedOn w:val="tn1aff"/>
    <w:next w:val="tn1af"/>
    <w:rsid w:val="003D6C8B"/>
    <w:pPr>
      <w:spacing w:before="0" w:line="200" w:lineRule="atLeast"/>
    </w:pPr>
  </w:style>
  <w:style w:type="paragraph" w:customStyle="1" w:styleId="tn1aff">
    <w:name w:val="tn1af_f"/>
    <w:basedOn w:val="b1aff"/>
    <w:next w:val="tn1af"/>
    <w:rsid w:val="003D6C8B"/>
    <w:pPr>
      <w:spacing w:before="100" w:line="220" w:lineRule="atLeast"/>
    </w:pPr>
    <w:rPr>
      <w:color w:val="0040C0"/>
      <w:sz w:val="16"/>
    </w:rPr>
  </w:style>
  <w:style w:type="paragraph" w:customStyle="1" w:styleId="tn1af">
    <w:name w:val="tn1a_f"/>
    <w:basedOn w:val="tn1aff"/>
    <w:rsid w:val="003D6C8B"/>
    <w:pPr>
      <w:spacing w:before="0" w:line="280" w:lineRule="atLeast"/>
      <w:ind w:firstLine="340"/>
    </w:pPr>
  </w:style>
  <w:style w:type="paragraph" w:customStyle="1" w:styleId="tn1inf">
    <w:name w:val="tn1in_f"/>
    <w:basedOn w:val="tn1aff"/>
    <w:next w:val="tn1af"/>
    <w:rsid w:val="003D6C8B"/>
  </w:style>
  <w:style w:type="paragraph" w:customStyle="1" w:styleId="tn1lf">
    <w:name w:val="tn1l_f"/>
    <w:basedOn w:val="tn1lff"/>
    <w:rsid w:val="003D6C8B"/>
    <w:pPr>
      <w:spacing w:before="0"/>
    </w:pPr>
  </w:style>
  <w:style w:type="paragraph" w:customStyle="1" w:styleId="tn1lff">
    <w:name w:val="tn1lf_f"/>
    <w:basedOn w:val="tn1aff"/>
    <w:next w:val="tn1lf"/>
    <w:rsid w:val="003D6C8B"/>
    <w:pPr>
      <w:ind w:left="340" w:hanging="340"/>
    </w:pPr>
  </w:style>
  <w:style w:type="paragraph" w:customStyle="1" w:styleId="tn1sf">
    <w:name w:val="tn1s_f"/>
    <w:basedOn w:val="tn1sff"/>
    <w:rsid w:val="003D6C8B"/>
    <w:pPr>
      <w:spacing w:before="0"/>
    </w:pPr>
  </w:style>
  <w:style w:type="paragraph" w:customStyle="1" w:styleId="tn1sff">
    <w:name w:val="tn1sf_f"/>
    <w:basedOn w:val="tn1aff"/>
    <w:next w:val="tn1sf"/>
    <w:rsid w:val="003D6C8B"/>
    <w:pPr>
      <w:jc w:val="center"/>
    </w:pPr>
  </w:style>
  <w:style w:type="paragraph" w:customStyle="1" w:styleId="tn1hf">
    <w:name w:val="tn1h_f"/>
    <w:basedOn w:val="tn1hff"/>
    <w:rsid w:val="003D6C8B"/>
    <w:pPr>
      <w:spacing w:before="0"/>
    </w:pPr>
  </w:style>
  <w:style w:type="paragraph" w:customStyle="1" w:styleId="tn1hff">
    <w:name w:val="tn1hf_f"/>
    <w:basedOn w:val="tn1aff"/>
    <w:next w:val="tn1hf"/>
    <w:rsid w:val="003D6C8B"/>
    <w:pPr>
      <w:jc w:val="right"/>
    </w:pPr>
  </w:style>
  <w:style w:type="paragraph" w:customStyle="1" w:styleId="tn1kf">
    <w:name w:val="tn1k_f"/>
    <w:basedOn w:val="tn1hff"/>
    <w:next w:val="tn1aff"/>
    <w:rsid w:val="003D6C8B"/>
    <w:pPr>
      <w:spacing w:before="160" w:after="240" w:line="200" w:lineRule="atLeast"/>
    </w:pPr>
    <w:rPr>
      <w:sz w:val="14"/>
    </w:rPr>
  </w:style>
  <w:style w:type="paragraph" w:customStyle="1" w:styleId="tn1nf">
    <w:name w:val="tn1n_f"/>
    <w:basedOn w:val="tn1aff"/>
    <w:rsid w:val="003D6C8B"/>
    <w:pPr>
      <w:spacing w:before="120" w:line="200" w:lineRule="atLeast"/>
      <w:ind w:left="340" w:hanging="340"/>
    </w:pPr>
    <w:rPr>
      <w:sz w:val="14"/>
      <w:lang w:val="en-US"/>
    </w:rPr>
  </w:style>
  <w:style w:type="paragraph" w:customStyle="1" w:styleId="sn1af-f">
    <w:name w:val="sn1af-_f"/>
    <w:basedOn w:val="sn1aff"/>
    <w:next w:val="sn1af"/>
    <w:rsid w:val="003D6C8B"/>
    <w:pPr>
      <w:spacing w:before="0"/>
    </w:pPr>
  </w:style>
  <w:style w:type="paragraph" w:customStyle="1" w:styleId="sn1aff">
    <w:name w:val="sn1af_f"/>
    <w:basedOn w:val="b1aff"/>
    <w:next w:val="sn1af"/>
    <w:rsid w:val="003D6C8B"/>
    <w:pPr>
      <w:spacing w:line="300" w:lineRule="atLeast"/>
    </w:pPr>
    <w:rPr>
      <w:sz w:val="20"/>
    </w:rPr>
  </w:style>
  <w:style w:type="paragraph" w:customStyle="1" w:styleId="sn1af">
    <w:name w:val="sn1a_f"/>
    <w:basedOn w:val="sn1aff"/>
    <w:rsid w:val="003D6C8B"/>
    <w:pPr>
      <w:spacing w:before="0"/>
      <w:ind w:firstLine="340"/>
    </w:pPr>
  </w:style>
  <w:style w:type="paragraph" w:customStyle="1" w:styleId="sn1inf">
    <w:name w:val="sn1in_f"/>
    <w:basedOn w:val="sn1aff"/>
    <w:next w:val="sn1af"/>
    <w:rsid w:val="003D6C8B"/>
  </w:style>
  <w:style w:type="paragraph" w:customStyle="1" w:styleId="sn1lf">
    <w:name w:val="sn1l_f"/>
    <w:basedOn w:val="sn1lff"/>
    <w:rsid w:val="003D6C8B"/>
    <w:pPr>
      <w:spacing w:before="0"/>
    </w:pPr>
  </w:style>
  <w:style w:type="paragraph" w:customStyle="1" w:styleId="sn1lff">
    <w:name w:val="sn1lf_f"/>
    <w:basedOn w:val="sn1aff"/>
    <w:next w:val="sn1lf"/>
    <w:rsid w:val="003D6C8B"/>
    <w:pPr>
      <w:ind w:left="340" w:hanging="340"/>
    </w:pPr>
  </w:style>
  <w:style w:type="paragraph" w:customStyle="1" w:styleId="sn1sf">
    <w:name w:val="sn1s_f"/>
    <w:basedOn w:val="sn1sff"/>
    <w:rsid w:val="003D6C8B"/>
    <w:pPr>
      <w:spacing w:before="0"/>
    </w:pPr>
  </w:style>
  <w:style w:type="paragraph" w:customStyle="1" w:styleId="sn1sff">
    <w:name w:val="sn1sf_f"/>
    <w:basedOn w:val="sn1aff"/>
    <w:next w:val="sn1sf"/>
    <w:rsid w:val="003D6C8B"/>
    <w:pPr>
      <w:jc w:val="center"/>
    </w:pPr>
  </w:style>
  <w:style w:type="paragraph" w:customStyle="1" w:styleId="sn1hf">
    <w:name w:val="sn1h_f"/>
    <w:basedOn w:val="sn1hff"/>
    <w:rsid w:val="003D6C8B"/>
    <w:pPr>
      <w:spacing w:before="0"/>
    </w:pPr>
  </w:style>
  <w:style w:type="paragraph" w:customStyle="1" w:styleId="sn1hff">
    <w:name w:val="sn1hf_f"/>
    <w:basedOn w:val="sn1aff"/>
    <w:next w:val="sn1hf"/>
    <w:rsid w:val="003D6C8B"/>
    <w:pPr>
      <w:jc w:val="right"/>
    </w:pPr>
  </w:style>
  <w:style w:type="paragraph" w:customStyle="1" w:styleId="sn1kf">
    <w:name w:val="sn1k_f"/>
    <w:basedOn w:val="sn1hff"/>
    <w:next w:val="sn1aff"/>
    <w:rsid w:val="003D6C8B"/>
    <w:pPr>
      <w:spacing w:after="240" w:line="240" w:lineRule="atLeast"/>
    </w:pPr>
    <w:rPr>
      <w:sz w:val="16"/>
    </w:rPr>
  </w:style>
  <w:style w:type="paragraph" w:customStyle="1" w:styleId="sn1nf">
    <w:name w:val="sn1n_f"/>
    <w:basedOn w:val="sn1aff"/>
    <w:rsid w:val="003D6C8B"/>
    <w:pPr>
      <w:spacing w:before="120" w:line="220" w:lineRule="atLeast"/>
      <w:ind w:left="340" w:hanging="340"/>
    </w:pPr>
    <w:rPr>
      <w:sz w:val="16"/>
    </w:rPr>
  </w:style>
  <w:style w:type="paragraph" w:customStyle="1" w:styleId="kolofon1inf">
    <w:name w:val="kolofon1in_f"/>
    <w:basedOn w:val="kolofon1aff"/>
    <w:next w:val="kolofon1af"/>
    <w:rsid w:val="003D6C8B"/>
  </w:style>
  <w:style w:type="paragraph" w:customStyle="1" w:styleId="kolofon1lf">
    <w:name w:val="kolofon1l_f"/>
    <w:basedOn w:val="kolofon1lff"/>
    <w:rsid w:val="003D6C8B"/>
    <w:pPr>
      <w:spacing w:before="0"/>
    </w:pPr>
  </w:style>
  <w:style w:type="paragraph" w:customStyle="1" w:styleId="kolofon1lff">
    <w:name w:val="kolofon1lf_f"/>
    <w:basedOn w:val="kolofon1aff"/>
    <w:next w:val="kolofon1lf"/>
    <w:rsid w:val="003D6C8B"/>
    <w:pPr>
      <w:ind w:left="340" w:hanging="340"/>
    </w:pPr>
  </w:style>
  <w:style w:type="paragraph" w:customStyle="1" w:styleId="kolofon1sf">
    <w:name w:val="kolofon1s_f"/>
    <w:basedOn w:val="kolofon1sff"/>
    <w:rsid w:val="003D6C8B"/>
    <w:pPr>
      <w:spacing w:before="0"/>
    </w:pPr>
  </w:style>
  <w:style w:type="paragraph" w:customStyle="1" w:styleId="kolofon1sff">
    <w:name w:val="kolofon1sf_f"/>
    <w:basedOn w:val="kolofon1aff"/>
    <w:next w:val="kolofon1sf"/>
    <w:rsid w:val="003D6C8B"/>
    <w:pPr>
      <w:jc w:val="center"/>
    </w:pPr>
  </w:style>
  <w:style w:type="paragraph" w:customStyle="1" w:styleId="kolofon1hf">
    <w:name w:val="kolofon1h_f"/>
    <w:basedOn w:val="kolofon1hff"/>
    <w:rsid w:val="003D6C8B"/>
    <w:pPr>
      <w:spacing w:before="0"/>
    </w:pPr>
  </w:style>
  <w:style w:type="paragraph" w:customStyle="1" w:styleId="kolofon1hff">
    <w:name w:val="kolofon1hf_f"/>
    <w:basedOn w:val="kolofon1aff"/>
    <w:next w:val="kolofon1hf"/>
    <w:rsid w:val="003D6C8B"/>
    <w:pPr>
      <w:jc w:val="right"/>
    </w:pPr>
  </w:style>
  <w:style w:type="paragraph" w:customStyle="1" w:styleId="kolofon1kf">
    <w:name w:val="kolofon1k_f"/>
    <w:basedOn w:val="kolofon1hff"/>
    <w:next w:val="kolofon1aff"/>
    <w:rsid w:val="003D6C8B"/>
    <w:pPr>
      <w:spacing w:before="160" w:after="240" w:line="240" w:lineRule="atLeast"/>
    </w:pPr>
    <w:rPr>
      <w:sz w:val="16"/>
    </w:rPr>
  </w:style>
  <w:style w:type="paragraph" w:customStyle="1" w:styleId="kolofon1nf">
    <w:name w:val="kolofon1n_f"/>
    <w:basedOn w:val="kolofon1aff"/>
    <w:rsid w:val="003D6C8B"/>
    <w:pPr>
      <w:spacing w:before="120" w:line="240" w:lineRule="atLeast"/>
      <w:ind w:left="340" w:hanging="340"/>
    </w:pPr>
    <w:rPr>
      <w:sz w:val="16"/>
    </w:rPr>
  </w:style>
  <w:style w:type="paragraph" w:customStyle="1" w:styleId="epi1af-f">
    <w:name w:val="epi1af-_f"/>
    <w:basedOn w:val="epi1aff"/>
    <w:next w:val="epi1af"/>
    <w:rsid w:val="003D6C8B"/>
    <w:pPr>
      <w:spacing w:before="0"/>
    </w:pPr>
  </w:style>
  <w:style w:type="paragraph" w:customStyle="1" w:styleId="epi1aff">
    <w:name w:val="epi1af_f"/>
    <w:basedOn w:val="b1aff"/>
    <w:next w:val="epi1af"/>
    <w:rsid w:val="003D6C8B"/>
    <w:pPr>
      <w:tabs>
        <w:tab w:val="clear" w:pos="6463"/>
        <w:tab w:val="clear" w:pos="6803"/>
        <w:tab w:val="clear" w:pos="7143"/>
        <w:tab w:val="clear" w:pos="7483"/>
        <w:tab w:val="clear" w:pos="7824"/>
      </w:tabs>
      <w:spacing w:line="340" w:lineRule="atLeast"/>
      <w:ind w:right="1701"/>
    </w:pPr>
    <w:rPr>
      <w:rFonts w:ascii="Garamond" w:hAnsi="Garamond"/>
    </w:rPr>
  </w:style>
  <w:style w:type="paragraph" w:customStyle="1" w:styleId="epi1af">
    <w:name w:val="epi1a_f"/>
    <w:basedOn w:val="epi1aff"/>
    <w:rsid w:val="003D6C8B"/>
    <w:pPr>
      <w:spacing w:before="0"/>
      <w:ind w:firstLine="340"/>
    </w:pPr>
  </w:style>
  <w:style w:type="paragraph" w:customStyle="1" w:styleId="epi1inf">
    <w:name w:val="epi1in_f"/>
    <w:basedOn w:val="epi1aff"/>
    <w:next w:val="epi1af"/>
    <w:rsid w:val="003D6C8B"/>
  </w:style>
  <w:style w:type="paragraph" w:customStyle="1" w:styleId="epi1lf">
    <w:name w:val="epi1l_f"/>
    <w:basedOn w:val="epi1lff"/>
    <w:rsid w:val="003D6C8B"/>
    <w:pPr>
      <w:spacing w:before="0"/>
    </w:pPr>
  </w:style>
  <w:style w:type="paragraph" w:customStyle="1" w:styleId="epi1lff">
    <w:name w:val="epi1lf_f"/>
    <w:basedOn w:val="epi1aff"/>
    <w:next w:val="epi1lf"/>
    <w:rsid w:val="003D6C8B"/>
    <w:pPr>
      <w:ind w:left="340" w:hanging="340"/>
    </w:pPr>
  </w:style>
  <w:style w:type="paragraph" w:customStyle="1" w:styleId="epi1sf">
    <w:name w:val="epi1s_f"/>
    <w:basedOn w:val="epi1sff"/>
    <w:rsid w:val="003D6C8B"/>
    <w:pPr>
      <w:spacing w:before="0"/>
    </w:pPr>
  </w:style>
  <w:style w:type="paragraph" w:customStyle="1" w:styleId="epi1sff">
    <w:name w:val="epi1sf_f"/>
    <w:basedOn w:val="epi1aff"/>
    <w:next w:val="epi1sf"/>
    <w:rsid w:val="003D6C8B"/>
    <w:pPr>
      <w:jc w:val="center"/>
    </w:pPr>
  </w:style>
  <w:style w:type="paragraph" w:customStyle="1" w:styleId="epi1hf">
    <w:name w:val="epi1h_f"/>
    <w:basedOn w:val="epi1hff"/>
    <w:rsid w:val="003D6C8B"/>
    <w:pPr>
      <w:spacing w:before="0"/>
    </w:pPr>
  </w:style>
  <w:style w:type="paragraph" w:customStyle="1" w:styleId="epi1hff">
    <w:name w:val="epi1hf_f"/>
    <w:basedOn w:val="epi1aff"/>
    <w:next w:val="epi1hf"/>
    <w:rsid w:val="003D6C8B"/>
    <w:pPr>
      <w:jc w:val="right"/>
    </w:pPr>
  </w:style>
  <w:style w:type="paragraph" w:customStyle="1" w:styleId="epi1kf">
    <w:name w:val="epi1k_f"/>
    <w:basedOn w:val="epi1hff"/>
    <w:next w:val="epi1aff"/>
    <w:rsid w:val="003D6C8B"/>
    <w:pPr>
      <w:spacing w:after="240" w:line="240" w:lineRule="atLeast"/>
    </w:pPr>
    <w:rPr>
      <w:sz w:val="18"/>
    </w:rPr>
  </w:style>
  <w:style w:type="paragraph" w:customStyle="1" w:styleId="epi1nf">
    <w:name w:val="epi1n_f"/>
    <w:basedOn w:val="epi1aff"/>
    <w:rsid w:val="003D6C8B"/>
    <w:pPr>
      <w:spacing w:before="120" w:line="240" w:lineRule="atLeast"/>
      <w:ind w:left="340" w:hanging="340"/>
    </w:pPr>
    <w:rPr>
      <w:sz w:val="18"/>
    </w:rPr>
  </w:style>
  <w:style w:type="paragraph" w:customStyle="1" w:styleId="dia1af-f">
    <w:name w:val="dia1af-_f"/>
    <w:basedOn w:val="dia1aff"/>
    <w:next w:val="dia1af"/>
    <w:rsid w:val="003D6C8B"/>
    <w:pPr>
      <w:spacing w:before="0"/>
    </w:pPr>
  </w:style>
  <w:style w:type="paragraph" w:customStyle="1" w:styleId="dia1aff">
    <w:name w:val="dia1af_f"/>
    <w:basedOn w:val="b1aff"/>
    <w:next w:val="dia1af"/>
    <w:rsid w:val="003D6C8B"/>
    <w:rPr>
      <w:color w:val="660066"/>
      <w:szCs w:val="22"/>
    </w:rPr>
  </w:style>
  <w:style w:type="paragraph" w:customStyle="1" w:styleId="dia1af">
    <w:name w:val="dia1a_f"/>
    <w:basedOn w:val="dia1aff"/>
    <w:rsid w:val="003D6C8B"/>
    <w:pPr>
      <w:spacing w:before="0"/>
      <w:ind w:firstLine="340"/>
    </w:pPr>
  </w:style>
  <w:style w:type="paragraph" w:customStyle="1" w:styleId="dia1inf">
    <w:name w:val="dia1in_f"/>
    <w:basedOn w:val="dia1aff"/>
    <w:next w:val="dia1af"/>
    <w:rsid w:val="003D6C8B"/>
  </w:style>
  <w:style w:type="paragraph" w:customStyle="1" w:styleId="dia1lf">
    <w:name w:val="dia1l_f"/>
    <w:basedOn w:val="dia1lff"/>
    <w:rsid w:val="003D6C8B"/>
    <w:pPr>
      <w:spacing w:before="0"/>
    </w:pPr>
  </w:style>
  <w:style w:type="paragraph" w:customStyle="1" w:styleId="dia1lff">
    <w:name w:val="dia1lf_f"/>
    <w:basedOn w:val="dia1aff"/>
    <w:next w:val="dia1lf"/>
    <w:rsid w:val="003D6C8B"/>
    <w:pPr>
      <w:ind w:left="340" w:hanging="340"/>
    </w:pPr>
  </w:style>
  <w:style w:type="paragraph" w:customStyle="1" w:styleId="dia1sf">
    <w:name w:val="dia1s_f"/>
    <w:basedOn w:val="dia1sff"/>
    <w:rsid w:val="003D6C8B"/>
    <w:pPr>
      <w:spacing w:before="0"/>
    </w:pPr>
  </w:style>
  <w:style w:type="paragraph" w:customStyle="1" w:styleId="dia1sff">
    <w:name w:val="dia1sf_f"/>
    <w:basedOn w:val="dia1aff"/>
    <w:next w:val="dia1sf"/>
    <w:rsid w:val="003D6C8B"/>
    <w:pPr>
      <w:jc w:val="center"/>
    </w:pPr>
  </w:style>
  <w:style w:type="paragraph" w:customStyle="1" w:styleId="dia1hf">
    <w:name w:val="dia1h_f"/>
    <w:basedOn w:val="dia1hff"/>
    <w:rsid w:val="003D6C8B"/>
    <w:pPr>
      <w:spacing w:before="0"/>
    </w:pPr>
  </w:style>
  <w:style w:type="paragraph" w:customStyle="1" w:styleId="dia1hff">
    <w:name w:val="dia1hf_f"/>
    <w:basedOn w:val="dia1aff"/>
    <w:next w:val="dia1hf"/>
    <w:rsid w:val="003D6C8B"/>
    <w:pPr>
      <w:jc w:val="right"/>
    </w:pPr>
  </w:style>
  <w:style w:type="paragraph" w:customStyle="1" w:styleId="dia1kf">
    <w:name w:val="dia1k_f"/>
    <w:basedOn w:val="dia1hff"/>
    <w:next w:val="dia1aff"/>
    <w:rsid w:val="003D6C8B"/>
    <w:pPr>
      <w:spacing w:after="240" w:line="240" w:lineRule="atLeast"/>
    </w:pPr>
    <w:rPr>
      <w:sz w:val="17"/>
    </w:rPr>
  </w:style>
  <w:style w:type="paragraph" w:customStyle="1" w:styleId="dia1nf">
    <w:name w:val="dia1n_f"/>
    <w:basedOn w:val="dia1aff"/>
    <w:rsid w:val="003D6C8B"/>
    <w:pPr>
      <w:spacing w:before="120" w:line="240" w:lineRule="atLeast"/>
      <w:ind w:left="340" w:hanging="340"/>
    </w:pPr>
    <w:rPr>
      <w:sz w:val="17"/>
    </w:rPr>
  </w:style>
  <w:style w:type="paragraph" w:customStyle="1" w:styleId="dikt1af-f">
    <w:name w:val="dikt1af-_f"/>
    <w:basedOn w:val="dikt1aff"/>
    <w:next w:val="dikt1af"/>
    <w:rsid w:val="003D6C8B"/>
    <w:pPr>
      <w:spacing w:before="0"/>
    </w:pPr>
  </w:style>
  <w:style w:type="paragraph" w:customStyle="1" w:styleId="dikt1aff">
    <w:name w:val="dikt1af_f"/>
    <w:basedOn w:val="b1aff"/>
    <w:next w:val="dikt1af"/>
    <w:rsid w:val="003D6C8B"/>
    <w:pPr>
      <w:spacing w:before="200" w:line="320" w:lineRule="atLeast"/>
    </w:pPr>
    <w:rPr>
      <w:rFonts w:ascii="Garamond" w:hAnsi="Garamond"/>
      <w:noProof/>
      <w:sz w:val="24"/>
    </w:rPr>
  </w:style>
  <w:style w:type="paragraph" w:customStyle="1" w:styleId="dikt1af">
    <w:name w:val="dikt1a_f"/>
    <w:basedOn w:val="dikt1aff"/>
    <w:rsid w:val="003D6C8B"/>
    <w:pPr>
      <w:spacing w:before="0"/>
      <w:ind w:firstLine="340"/>
    </w:pPr>
  </w:style>
  <w:style w:type="paragraph" w:customStyle="1" w:styleId="dikt1inf">
    <w:name w:val="dikt1in_f"/>
    <w:basedOn w:val="dikt1aff"/>
    <w:next w:val="dikt1af"/>
    <w:rsid w:val="003D6C8B"/>
  </w:style>
  <w:style w:type="paragraph" w:customStyle="1" w:styleId="dikt1lf">
    <w:name w:val="dikt1l_f"/>
    <w:basedOn w:val="dikt1lff"/>
    <w:rsid w:val="003D6C8B"/>
    <w:pPr>
      <w:spacing w:before="0"/>
    </w:pPr>
  </w:style>
  <w:style w:type="paragraph" w:customStyle="1" w:styleId="dikt1lff">
    <w:name w:val="dikt1lf_f"/>
    <w:basedOn w:val="dikt1aff"/>
    <w:next w:val="dikt1lf"/>
    <w:rsid w:val="003D6C8B"/>
    <w:pPr>
      <w:ind w:left="340" w:hanging="340"/>
    </w:pPr>
  </w:style>
  <w:style w:type="paragraph" w:customStyle="1" w:styleId="dikt1sf">
    <w:name w:val="dikt1s_f"/>
    <w:basedOn w:val="dikt1sff"/>
    <w:rsid w:val="003D6C8B"/>
    <w:pPr>
      <w:spacing w:before="0"/>
    </w:pPr>
  </w:style>
  <w:style w:type="paragraph" w:customStyle="1" w:styleId="dikt1sff">
    <w:name w:val="dikt1sf_f"/>
    <w:basedOn w:val="dikt1aff"/>
    <w:next w:val="dikt1sf"/>
    <w:rsid w:val="003D6C8B"/>
    <w:pPr>
      <w:jc w:val="center"/>
    </w:pPr>
  </w:style>
  <w:style w:type="paragraph" w:customStyle="1" w:styleId="dikt1hf">
    <w:name w:val="dikt1h_f"/>
    <w:basedOn w:val="dikt1hff"/>
    <w:rsid w:val="003D6C8B"/>
    <w:pPr>
      <w:spacing w:before="0"/>
    </w:pPr>
  </w:style>
  <w:style w:type="paragraph" w:customStyle="1" w:styleId="dikt1hff">
    <w:name w:val="dikt1hf_f"/>
    <w:basedOn w:val="dikt1aff"/>
    <w:next w:val="dikt1hf"/>
    <w:rsid w:val="003D6C8B"/>
    <w:pPr>
      <w:jc w:val="right"/>
    </w:pPr>
  </w:style>
  <w:style w:type="paragraph" w:customStyle="1" w:styleId="dikt1kf">
    <w:name w:val="dikt1k_f"/>
    <w:basedOn w:val="dikt1hff"/>
    <w:next w:val="dikt1aff"/>
    <w:rsid w:val="003D6C8B"/>
    <w:pPr>
      <w:spacing w:before="160" w:after="240" w:line="240" w:lineRule="atLeast"/>
    </w:pPr>
    <w:rPr>
      <w:sz w:val="20"/>
    </w:rPr>
  </w:style>
  <w:style w:type="paragraph" w:customStyle="1" w:styleId="dikt1nf">
    <w:name w:val="dikt1n_f"/>
    <w:basedOn w:val="dikt1aff"/>
    <w:rsid w:val="003D6C8B"/>
    <w:pPr>
      <w:spacing w:before="120" w:line="240" w:lineRule="atLeast"/>
      <w:ind w:left="340" w:hanging="340"/>
    </w:pPr>
    <w:rPr>
      <w:sz w:val="20"/>
    </w:rPr>
  </w:style>
  <w:style w:type="paragraph" w:customStyle="1" w:styleId="eks1af-f">
    <w:name w:val="eks1af-_f"/>
    <w:basedOn w:val="eks1aff"/>
    <w:next w:val="eks1af"/>
    <w:rsid w:val="003D6C8B"/>
    <w:pPr>
      <w:spacing w:before="0"/>
    </w:pPr>
  </w:style>
  <w:style w:type="paragraph" w:customStyle="1" w:styleId="eks1aff">
    <w:name w:val="eks1af_f"/>
    <w:basedOn w:val="b1aff"/>
    <w:next w:val="eks1af"/>
    <w:rsid w:val="003D6C8B"/>
    <w:pPr>
      <w:pBdr>
        <w:right w:val="dotted" w:sz="18" w:space="12" w:color="6E6E9E"/>
      </w:pBdr>
      <w:spacing w:line="320" w:lineRule="atLeast"/>
      <w:ind w:left="680"/>
    </w:pPr>
    <w:rPr>
      <w:rFonts w:ascii="Arial" w:hAnsi="Arial"/>
      <w:bCs/>
      <w:sz w:val="20"/>
      <w:lang w:val="en-US"/>
    </w:rPr>
  </w:style>
  <w:style w:type="paragraph" w:customStyle="1" w:styleId="eks1af">
    <w:name w:val="eks1a_f"/>
    <w:basedOn w:val="eks1aff"/>
    <w:rsid w:val="003D6C8B"/>
    <w:pPr>
      <w:spacing w:before="0"/>
      <w:ind w:firstLine="340"/>
    </w:pPr>
  </w:style>
  <w:style w:type="paragraph" w:customStyle="1" w:styleId="eks1inf">
    <w:name w:val="eks1in_f"/>
    <w:basedOn w:val="eks1aff"/>
    <w:next w:val="eks1af"/>
    <w:rsid w:val="003D6C8B"/>
  </w:style>
  <w:style w:type="paragraph" w:customStyle="1" w:styleId="eks1lf">
    <w:name w:val="eks1l_f"/>
    <w:basedOn w:val="eks1lff"/>
    <w:rsid w:val="003D6C8B"/>
    <w:pPr>
      <w:spacing w:before="0"/>
    </w:pPr>
  </w:style>
  <w:style w:type="paragraph" w:customStyle="1" w:styleId="eks1lff">
    <w:name w:val="eks1lf_f"/>
    <w:basedOn w:val="eks1aff"/>
    <w:next w:val="Normal"/>
    <w:rsid w:val="003D6C8B"/>
    <w:pPr>
      <w:ind w:left="1020" w:hanging="340"/>
    </w:pPr>
  </w:style>
  <w:style w:type="paragraph" w:customStyle="1" w:styleId="eks1sf">
    <w:name w:val="eks1s_f"/>
    <w:basedOn w:val="eks1sff"/>
    <w:rsid w:val="003D6C8B"/>
    <w:pPr>
      <w:spacing w:before="0"/>
    </w:pPr>
  </w:style>
  <w:style w:type="paragraph" w:customStyle="1" w:styleId="eks1sff">
    <w:name w:val="eks1sf_f"/>
    <w:basedOn w:val="eks1aff"/>
    <w:next w:val="eks1sf"/>
    <w:rsid w:val="003D6C8B"/>
    <w:pPr>
      <w:jc w:val="center"/>
    </w:pPr>
  </w:style>
  <w:style w:type="paragraph" w:customStyle="1" w:styleId="eks1hf">
    <w:name w:val="eks1h_f"/>
    <w:basedOn w:val="eks1hff"/>
    <w:rsid w:val="003D6C8B"/>
    <w:pPr>
      <w:spacing w:before="0"/>
    </w:pPr>
  </w:style>
  <w:style w:type="paragraph" w:customStyle="1" w:styleId="eks1hff">
    <w:name w:val="eks1hf_f"/>
    <w:basedOn w:val="eks1aff"/>
    <w:next w:val="eks1hf"/>
    <w:rsid w:val="003D6C8B"/>
    <w:pPr>
      <w:jc w:val="right"/>
    </w:pPr>
  </w:style>
  <w:style w:type="paragraph" w:customStyle="1" w:styleId="eks1kf">
    <w:name w:val="eks1k_f"/>
    <w:basedOn w:val="eks1hff"/>
    <w:next w:val="eks1aff"/>
    <w:rsid w:val="003D6C8B"/>
    <w:pPr>
      <w:spacing w:after="240" w:line="220" w:lineRule="atLeast"/>
    </w:pPr>
    <w:rPr>
      <w:sz w:val="16"/>
    </w:rPr>
  </w:style>
  <w:style w:type="paragraph" w:customStyle="1" w:styleId="eks1nf">
    <w:name w:val="eks1n_f"/>
    <w:basedOn w:val="eks1aff"/>
    <w:rsid w:val="003D6C8B"/>
    <w:pPr>
      <w:spacing w:before="120" w:line="220" w:lineRule="atLeast"/>
      <w:ind w:left="1020" w:hanging="340"/>
    </w:pPr>
    <w:rPr>
      <w:sz w:val="16"/>
    </w:rPr>
  </w:style>
  <w:style w:type="paragraph" w:customStyle="1" w:styleId="marg1af-f">
    <w:name w:val="marg1af-_f"/>
    <w:basedOn w:val="marg1aff"/>
    <w:next w:val="marg1af"/>
    <w:rsid w:val="003D6C8B"/>
    <w:pPr>
      <w:spacing w:before="0"/>
    </w:pPr>
  </w:style>
  <w:style w:type="paragraph" w:customStyle="1" w:styleId="marg1aff">
    <w:name w:val="marg1af_f"/>
    <w:basedOn w:val="b1aff"/>
    <w:next w:val="marg1af"/>
    <w:rsid w:val="003D6C8B"/>
    <w:pPr>
      <w:tabs>
        <w:tab w:val="clear" w:pos="340"/>
        <w:tab w:val="clear" w:pos="680"/>
        <w:tab w:val="clear" w:pos="3742"/>
        <w:tab w:val="clear" w:pos="4082"/>
        <w:tab w:val="clear" w:pos="4422"/>
        <w:tab w:val="clear" w:pos="4762"/>
        <w:tab w:val="clear" w:pos="5102"/>
        <w:tab w:val="clear" w:pos="5443"/>
        <w:tab w:val="clear" w:pos="5783"/>
        <w:tab w:val="clear" w:pos="6123"/>
        <w:tab w:val="clear" w:pos="6463"/>
        <w:tab w:val="clear" w:pos="6803"/>
        <w:tab w:val="clear" w:pos="7143"/>
        <w:tab w:val="clear" w:pos="7483"/>
        <w:tab w:val="clear" w:pos="7824"/>
      </w:tabs>
      <w:spacing w:before="120" w:line="260" w:lineRule="atLeast"/>
      <w:ind w:left="680" w:right="4536"/>
    </w:pPr>
    <w:rPr>
      <w:rFonts w:ascii="Arial" w:hAnsi="Arial"/>
      <w:color w:val="009900"/>
      <w:sz w:val="18"/>
    </w:rPr>
  </w:style>
  <w:style w:type="paragraph" w:customStyle="1" w:styleId="marg1af">
    <w:name w:val="marg1a_f"/>
    <w:basedOn w:val="marg1aff"/>
    <w:rsid w:val="003D6C8B"/>
    <w:pPr>
      <w:spacing w:before="0"/>
      <w:ind w:firstLine="340"/>
    </w:pPr>
  </w:style>
  <w:style w:type="paragraph" w:customStyle="1" w:styleId="marg1inf">
    <w:name w:val="marg1in_f"/>
    <w:basedOn w:val="marg1aff"/>
    <w:next w:val="marg1af"/>
    <w:rsid w:val="003D6C8B"/>
  </w:style>
  <w:style w:type="paragraph" w:customStyle="1" w:styleId="marg1lf">
    <w:name w:val="marg1l_f"/>
    <w:basedOn w:val="marg1lff"/>
    <w:rsid w:val="003D6C8B"/>
    <w:pPr>
      <w:tabs>
        <w:tab w:val="left" w:pos="340"/>
      </w:tabs>
      <w:spacing w:before="0"/>
    </w:pPr>
  </w:style>
  <w:style w:type="paragraph" w:customStyle="1" w:styleId="marg1lff">
    <w:name w:val="marg1lf_f"/>
    <w:basedOn w:val="marg1aff"/>
    <w:next w:val="marg1lf"/>
    <w:rsid w:val="003D6C8B"/>
    <w:pPr>
      <w:ind w:left="1020" w:hanging="340"/>
    </w:pPr>
  </w:style>
  <w:style w:type="paragraph" w:customStyle="1" w:styleId="marg1sf">
    <w:name w:val="marg1s_f"/>
    <w:basedOn w:val="marg1sff"/>
    <w:rsid w:val="003D6C8B"/>
    <w:pPr>
      <w:spacing w:before="0"/>
    </w:pPr>
  </w:style>
  <w:style w:type="paragraph" w:customStyle="1" w:styleId="marg1sff">
    <w:name w:val="marg1sf_f"/>
    <w:basedOn w:val="marg1aff"/>
    <w:next w:val="marg1sf"/>
    <w:rsid w:val="003D6C8B"/>
    <w:pPr>
      <w:jc w:val="center"/>
    </w:pPr>
  </w:style>
  <w:style w:type="paragraph" w:customStyle="1" w:styleId="marg1hf">
    <w:name w:val="marg1h_f"/>
    <w:basedOn w:val="marg1hff"/>
    <w:rsid w:val="003D6C8B"/>
    <w:pPr>
      <w:spacing w:before="0"/>
    </w:pPr>
  </w:style>
  <w:style w:type="paragraph" w:customStyle="1" w:styleId="marg1hff">
    <w:name w:val="marg1hf_f"/>
    <w:basedOn w:val="marg1aff"/>
    <w:next w:val="marg1hf"/>
    <w:rsid w:val="003D6C8B"/>
    <w:pPr>
      <w:jc w:val="right"/>
    </w:pPr>
  </w:style>
  <w:style w:type="paragraph" w:customStyle="1" w:styleId="marg1kf">
    <w:name w:val="marg1k_f"/>
    <w:basedOn w:val="marg1hff"/>
    <w:next w:val="marg1aff"/>
    <w:rsid w:val="003D6C8B"/>
    <w:pPr>
      <w:spacing w:before="160" w:after="240" w:line="200" w:lineRule="atLeast"/>
    </w:pPr>
    <w:rPr>
      <w:sz w:val="14"/>
      <w:lang w:val="en-US"/>
    </w:rPr>
  </w:style>
  <w:style w:type="paragraph" w:customStyle="1" w:styleId="marg1nf">
    <w:name w:val="marg1n_f"/>
    <w:basedOn w:val="marg1aff"/>
    <w:rsid w:val="003D6C8B"/>
    <w:pPr>
      <w:spacing w:line="200" w:lineRule="atLeast"/>
      <w:ind w:left="850" w:hanging="170"/>
    </w:pPr>
    <w:rPr>
      <w:sz w:val="14"/>
      <w:lang w:val="en-US"/>
    </w:rPr>
  </w:style>
  <w:style w:type="paragraph" w:customStyle="1" w:styleId="bio1af-f">
    <w:name w:val="bio1af-_f"/>
    <w:basedOn w:val="bio1aff"/>
    <w:next w:val="bio1af"/>
    <w:rsid w:val="003D6C8B"/>
    <w:pPr>
      <w:spacing w:before="0"/>
    </w:pPr>
  </w:style>
  <w:style w:type="paragraph" w:customStyle="1" w:styleId="bio1aff">
    <w:name w:val="bio1af_f"/>
    <w:basedOn w:val="b1aff"/>
    <w:next w:val="bio1af"/>
    <w:rsid w:val="003D6C8B"/>
    <w:pPr>
      <w:pBdr>
        <w:right w:val="single" w:sz="36" w:space="12" w:color="E1ADE0"/>
      </w:pBdr>
      <w:tabs>
        <w:tab w:val="clear" w:pos="340"/>
        <w:tab w:val="clear" w:pos="680"/>
        <w:tab w:val="clear" w:pos="1020"/>
        <w:tab w:val="clear" w:pos="1361"/>
        <w:tab w:val="clear" w:pos="1701"/>
      </w:tabs>
      <w:spacing w:line="280" w:lineRule="atLeast"/>
      <w:ind w:left="1701"/>
    </w:pPr>
    <w:rPr>
      <w:rFonts w:ascii="Arial" w:hAnsi="Arial"/>
      <w:sz w:val="19"/>
    </w:rPr>
  </w:style>
  <w:style w:type="paragraph" w:customStyle="1" w:styleId="bio1af">
    <w:name w:val="bio1a_f"/>
    <w:basedOn w:val="bio1aff"/>
    <w:rsid w:val="003D6C8B"/>
    <w:pPr>
      <w:spacing w:before="0"/>
      <w:ind w:firstLine="340"/>
    </w:pPr>
  </w:style>
  <w:style w:type="paragraph" w:customStyle="1" w:styleId="bio1inf">
    <w:name w:val="bio1in_f"/>
    <w:basedOn w:val="bio1aff"/>
    <w:next w:val="bio1af"/>
    <w:rsid w:val="003D6C8B"/>
  </w:style>
  <w:style w:type="paragraph" w:customStyle="1" w:styleId="bio1lf">
    <w:name w:val="bio1l_f"/>
    <w:basedOn w:val="bio1lff"/>
    <w:rsid w:val="003D6C8B"/>
    <w:pPr>
      <w:spacing w:before="0"/>
    </w:pPr>
  </w:style>
  <w:style w:type="paragraph" w:customStyle="1" w:styleId="bio1lff">
    <w:name w:val="bio1lf_f"/>
    <w:basedOn w:val="bio1aff"/>
    <w:next w:val="bio1lf"/>
    <w:rsid w:val="003D6C8B"/>
    <w:pPr>
      <w:ind w:left="2041" w:hanging="340"/>
    </w:pPr>
  </w:style>
  <w:style w:type="paragraph" w:customStyle="1" w:styleId="bio1sf">
    <w:name w:val="bio1s_f"/>
    <w:basedOn w:val="bio1sff"/>
    <w:rsid w:val="003D6C8B"/>
    <w:pPr>
      <w:spacing w:before="0"/>
    </w:pPr>
  </w:style>
  <w:style w:type="paragraph" w:customStyle="1" w:styleId="bio1sff">
    <w:name w:val="bio1sf_f"/>
    <w:basedOn w:val="bio1aff"/>
    <w:next w:val="bio1sf"/>
    <w:rsid w:val="003D6C8B"/>
    <w:pPr>
      <w:jc w:val="center"/>
    </w:pPr>
  </w:style>
  <w:style w:type="paragraph" w:customStyle="1" w:styleId="bio1hf">
    <w:name w:val="bio1h_f"/>
    <w:basedOn w:val="bio1hff"/>
    <w:rsid w:val="003D6C8B"/>
    <w:pPr>
      <w:spacing w:before="0"/>
    </w:pPr>
  </w:style>
  <w:style w:type="paragraph" w:customStyle="1" w:styleId="bio1hff">
    <w:name w:val="bio1hf_f"/>
    <w:basedOn w:val="bio1aff"/>
    <w:next w:val="bio1hf"/>
    <w:rsid w:val="003D6C8B"/>
    <w:pPr>
      <w:jc w:val="right"/>
    </w:pPr>
  </w:style>
  <w:style w:type="paragraph" w:customStyle="1" w:styleId="bio1kf">
    <w:name w:val="bio1k_f"/>
    <w:basedOn w:val="bio1hff"/>
    <w:next w:val="bio1aff"/>
    <w:rsid w:val="003D6C8B"/>
    <w:pPr>
      <w:spacing w:after="240" w:line="200" w:lineRule="atLeast"/>
    </w:pPr>
    <w:rPr>
      <w:sz w:val="15"/>
      <w:lang w:val="en-US"/>
    </w:rPr>
  </w:style>
  <w:style w:type="paragraph" w:customStyle="1" w:styleId="bio1nf">
    <w:name w:val="bio1n_f"/>
    <w:basedOn w:val="bio1aff"/>
    <w:rsid w:val="003D6C8B"/>
    <w:pPr>
      <w:spacing w:before="120" w:line="200" w:lineRule="atLeast"/>
      <w:ind w:left="1871" w:hanging="170"/>
    </w:pPr>
    <w:rPr>
      <w:sz w:val="15"/>
      <w:lang w:val="en-US"/>
    </w:rPr>
  </w:style>
  <w:style w:type="paragraph" w:customStyle="1" w:styleId="maal1af-f">
    <w:name w:val="maal1af-_f"/>
    <w:basedOn w:val="maal1aff"/>
    <w:next w:val="maal1af"/>
    <w:rsid w:val="003D6C8B"/>
    <w:pPr>
      <w:spacing w:before="0"/>
    </w:pPr>
  </w:style>
  <w:style w:type="paragraph" w:customStyle="1" w:styleId="maal1aff">
    <w:name w:val="maal1af_f"/>
    <w:basedOn w:val="b1aff"/>
    <w:next w:val="maal1af"/>
    <w:rsid w:val="003D6C8B"/>
    <w:pPr>
      <w:spacing w:before="180" w:line="340" w:lineRule="atLeast"/>
      <w:ind w:left="340"/>
    </w:pPr>
    <w:rPr>
      <w:rFonts w:ascii="Arial" w:hAnsi="Arial"/>
      <w:color w:val="5C2E5C"/>
      <w:sz w:val="20"/>
      <w:lang w:val="en-US"/>
    </w:rPr>
  </w:style>
  <w:style w:type="paragraph" w:customStyle="1" w:styleId="maal1af">
    <w:name w:val="maal1a_f"/>
    <w:basedOn w:val="maal1aff"/>
    <w:rsid w:val="003D6C8B"/>
    <w:pPr>
      <w:spacing w:before="0"/>
      <w:ind w:firstLine="340"/>
    </w:pPr>
    <w:rPr>
      <w:color w:val="673367"/>
    </w:rPr>
  </w:style>
  <w:style w:type="paragraph" w:customStyle="1" w:styleId="maal1inf">
    <w:name w:val="maal1in_f"/>
    <w:basedOn w:val="maal1aff"/>
    <w:next w:val="maal1af"/>
    <w:rsid w:val="003D6C8B"/>
  </w:style>
  <w:style w:type="paragraph" w:customStyle="1" w:styleId="maal1lf">
    <w:name w:val="maal1l_f"/>
    <w:basedOn w:val="maal1lff"/>
    <w:rsid w:val="003D6C8B"/>
    <w:pPr>
      <w:spacing w:before="0"/>
    </w:pPr>
  </w:style>
  <w:style w:type="paragraph" w:customStyle="1" w:styleId="maal1lff">
    <w:name w:val="maal1lf_f"/>
    <w:basedOn w:val="maal1aff"/>
    <w:next w:val="maal1lf"/>
    <w:rsid w:val="003D6C8B"/>
    <w:pPr>
      <w:ind w:left="680" w:hanging="340"/>
    </w:pPr>
  </w:style>
  <w:style w:type="paragraph" w:customStyle="1" w:styleId="maal1sf">
    <w:name w:val="maal1s_f"/>
    <w:basedOn w:val="maal1sff"/>
    <w:rsid w:val="003D6C8B"/>
    <w:pPr>
      <w:spacing w:before="0"/>
    </w:pPr>
  </w:style>
  <w:style w:type="paragraph" w:customStyle="1" w:styleId="maal1sff">
    <w:name w:val="maal1sf_f"/>
    <w:basedOn w:val="maal1aff"/>
    <w:next w:val="maal1sf"/>
    <w:rsid w:val="003D6C8B"/>
    <w:pPr>
      <w:jc w:val="center"/>
    </w:pPr>
  </w:style>
  <w:style w:type="paragraph" w:customStyle="1" w:styleId="maal1hf">
    <w:name w:val="maal1h_f"/>
    <w:basedOn w:val="maal1hff"/>
    <w:rsid w:val="003D6C8B"/>
    <w:pPr>
      <w:spacing w:before="0"/>
    </w:pPr>
  </w:style>
  <w:style w:type="paragraph" w:customStyle="1" w:styleId="maal1hff">
    <w:name w:val="maal1hf_f"/>
    <w:basedOn w:val="maal1aff"/>
    <w:next w:val="maal1hf"/>
    <w:rsid w:val="003D6C8B"/>
    <w:pPr>
      <w:jc w:val="right"/>
    </w:pPr>
  </w:style>
  <w:style w:type="paragraph" w:customStyle="1" w:styleId="maal1kf">
    <w:name w:val="maal1k_f"/>
    <w:basedOn w:val="maal1hff"/>
    <w:next w:val="maal1aff"/>
    <w:rsid w:val="003D6C8B"/>
    <w:pPr>
      <w:spacing w:before="160" w:after="240" w:line="240" w:lineRule="atLeast"/>
    </w:pPr>
    <w:rPr>
      <w:sz w:val="16"/>
    </w:rPr>
  </w:style>
  <w:style w:type="paragraph" w:customStyle="1" w:styleId="maal1nf">
    <w:name w:val="maal1n_f"/>
    <w:basedOn w:val="maal1aff"/>
    <w:rsid w:val="003D6C8B"/>
    <w:pPr>
      <w:spacing w:before="120" w:line="240" w:lineRule="atLeast"/>
      <w:ind w:left="680" w:hanging="340"/>
    </w:pPr>
    <w:rPr>
      <w:sz w:val="16"/>
    </w:rPr>
  </w:style>
  <w:style w:type="paragraph" w:customStyle="1" w:styleId="ord1af-f">
    <w:name w:val="ord1af-_f"/>
    <w:basedOn w:val="ord1aff"/>
    <w:next w:val="ord1af"/>
    <w:rsid w:val="003D6C8B"/>
    <w:pPr>
      <w:spacing w:before="0" w:line="320" w:lineRule="atLeast"/>
    </w:pPr>
  </w:style>
  <w:style w:type="paragraph" w:customStyle="1" w:styleId="ord1aff">
    <w:name w:val="ord1af_f"/>
    <w:basedOn w:val="b1aff"/>
    <w:next w:val="ord1af"/>
    <w:rsid w:val="003D6C8B"/>
    <w:pPr>
      <w:pBdr>
        <w:right w:val="single" w:sz="36" w:space="12" w:color="E36C0A"/>
      </w:pBdr>
      <w:tabs>
        <w:tab w:val="clear" w:pos="340"/>
        <w:tab w:val="clear" w:pos="680"/>
        <w:tab w:val="clear" w:pos="7143"/>
        <w:tab w:val="clear" w:pos="7483"/>
        <w:tab w:val="clear" w:pos="7824"/>
      </w:tabs>
      <w:spacing w:line="300" w:lineRule="atLeast"/>
      <w:ind w:left="680" w:right="1021"/>
    </w:pPr>
    <w:rPr>
      <w:rFonts w:ascii="Garamond" w:hAnsi="Garamond"/>
    </w:rPr>
  </w:style>
  <w:style w:type="paragraph" w:customStyle="1" w:styleId="ord1af">
    <w:name w:val="ord1a_f"/>
    <w:basedOn w:val="ord1aff"/>
    <w:rsid w:val="003D6C8B"/>
    <w:pPr>
      <w:spacing w:before="0"/>
      <w:ind w:firstLine="340"/>
    </w:pPr>
  </w:style>
  <w:style w:type="paragraph" w:customStyle="1" w:styleId="ord1inf">
    <w:name w:val="ord1in_f"/>
    <w:basedOn w:val="ord1aff"/>
    <w:next w:val="ord1af"/>
    <w:rsid w:val="003D6C8B"/>
  </w:style>
  <w:style w:type="paragraph" w:customStyle="1" w:styleId="ord1lf">
    <w:name w:val="ord1l_f"/>
    <w:basedOn w:val="ord1lff"/>
    <w:rsid w:val="003D6C8B"/>
    <w:pPr>
      <w:spacing w:before="0"/>
    </w:pPr>
  </w:style>
  <w:style w:type="paragraph" w:customStyle="1" w:styleId="ord1lff">
    <w:name w:val="ord1lf_f"/>
    <w:basedOn w:val="ord1aff"/>
    <w:next w:val="ord1lf"/>
    <w:rsid w:val="003D6C8B"/>
    <w:pPr>
      <w:spacing w:line="320" w:lineRule="atLeast"/>
      <w:ind w:left="1020" w:hanging="340"/>
    </w:pPr>
  </w:style>
  <w:style w:type="paragraph" w:customStyle="1" w:styleId="ord1sf">
    <w:name w:val="ord1s_f"/>
    <w:basedOn w:val="ord1sff"/>
    <w:rsid w:val="003D6C8B"/>
    <w:pPr>
      <w:spacing w:before="0"/>
    </w:pPr>
  </w:style>
  <w:style w:type="paragraph" w:customStyle="1" w:styleId="ord1sff">
    <w:name w:val="ord1sf_f"/>
    <w:basedOn w:val="ord1aff"/>
    <w:next w:val="ord1sf"/>
    <w:rsid w:val="003D6C8B"/>
    <w:pPr>
      <w:spacing w:line="320" w:lineRule="atLeast"/>
      <w:jc w:val="center"/>
    </w:pPr>
  </w:style>
  <w:style w:type="paragraph" w:customStyle="1" w:styleId="ord1hf">
    <w:name w:val="ord1h_f"/>
    <w:basedOn w:val="ord1hff"/>
    <w:rsid w:val="003D6C8B"/>
    <w:pPr>
      <w:spacing w:before="0"/>
    </w:pPr>
  </w:style>
  <w:style w:type="paragraph" w:customStyle="1" w:styleId="ord1hff">
    <w:name w:val="ord1hf_f"/>
    <w:basedOn w:val="ord1aff"/>
    <w:next w:val="ord1hf"/>
    <w:rsid w:val="003D6C8B"/>
    <w:pPr>
      <w:spacing w:line="320" w:lineRule="atLeast"/>
      <w:jc w:val="right"/>
    </w:pPr>
  </w:style>
  <w:style w:type="paragraph" w:customStyle="1" w:styleId="ord1kf">
    <w:name w:val="ord1k_f"/>
    <w:basedOn w:val="ord1hff"/>
    <w:next w:val="ord1aff"/>
    <w:rsid w:val="003D6C8B"/>
    <w:pPr>
      <w:spacing w:after="240" w:line="240" w:lineRule="atLeast"/>
    </w:pPr>
    <w:rPr>
      <w:sz w:val="18"/>
    </w:rPr>
  </w:style>
  <w:style w:type="paragraph" w:customStyle="1" w:styleId="ord1nf">
    <w:name w:val="ord1n_f"/>
    <w:basedOn w:val="ord1aff"/>
    <w:rsid w:val="003D6C8B"/>
    <w:pPr>
      <w:spacing w:before="120" w:line="240" w:lineRule="atLeast"/>
      <w:ind w:left="1020" w:hanging="340"/>
    </w:pPr>
    <w:rPr>
      <w:sz w:val="18"/>
    </w:rPr>
  </w:style>
  <w:style w:type="paragraph" w:customStyle="1" w:styleId="kas1af-f">
    <w:name w:val="kas1af-_f"/>
    <w:basedOn w:val="kas1aff"/>
    <w:next w:val="kas1af"/>
    <w:rsid w:val="003D6C8B"/>
    <w:pPr>
      <w:spacing w:before="0"/>
    </w:pPr>
  </w:style>
  <w:style w:type="paragraph" w:customStyle="1" w:styleId="kas1aff">
    <w:name w:val="kas1af_f"/>
    <w:basedOn w:val="b1aff"/>
    <w:next w:val="kas1af"/>
    <w:rsid w:val="003D6C8B"/>
    <w:pPr>
      <w:tabs>
        <w:tab w:val="clear" w:pos="340"/>
        <w:tab w:val="clear" w:pos="680"/>
      </w:tabs>
      <w:spacing w:line="320" w:lineRule="atLeast"/>
      <w:ind w:left="680"/>
    </w:pPr>
    <w:rPr>
      <w:rFonts w:ascii="Arial" w:hAnsi="Arial"/>
      <w:sz w:val="20"/>
    </w:rPr>
  </w:style>
  <w:style w:type="paragraph" w:customStyle="1" w:styleId="kas1af">
    <w:name w:val="kas1a_f"/>
    <w:basedOn w:val="kas1aff"/>
    <w:rsid w:val="003D6C8B"/>
    <w:pPr>
      <w:spacing w:before="0"/>
      <w:ind w:firstLine="340"/>
    </w:pPr>
  </w:style>
  <w:style w:type="paragraph" w:customStyle="1" w:styleId="kas1inf">
    <w:name w:val="kas1in_f"/>
    <w:basedOn w:val="kas1aff"/>
    <w:next w:val="kas1af"/>
    <w:rsid w:val="003D6C8B"/>
  </w:style>
  <w:style w:type="paragraph" w:customStyle="1" w:styleId="kas1lf">
    <w:name w:val="kas1l_f"/>
    <w:basedOn w:val="kas1lff"/>
    <w:rsid w:val="003D6C8B"/>
    <w:pPr>
      <w:tabs>
        <w:tab w:val="left" w:pos="340"/>
      </w:tabs>
      <w:spacing w:before="0"/>
    </w:pPr>
  </w:style>
  <w:style w:type="paragraph" w:customStyle="1" w:styleId="kas1lff">
    <w:name w:val="kas1lf_f"/>
    <w:basedOn w:val="kas1aff"/>
    <w:next w:val="kas1lf"/>
    <w:rsid w:val="003D6C8B"/>
    <w:pPr>
      <w:ind w:left="1020" w:hanging="340"/>
    </w:pPr>
  </w:style>
  <w:style w:type="paragraph" w:customStyle="1" w:styleId="kas1sf">
    <w:name w:val="kas1s_f"/>
    <w:basedOn w:val="kas1sff"/>
    <w:rsid w:val="003D6C8B"/>
    <w:pPr>
      <w:spacing w:before="0"/>
    </w:pPr>
  </w:style>
  <w:style w:type="paragraph" w:customStyle="1" w:styleId="kas1sff">
    <w:name w:val="kas1sf_f"/>
    <w:basedOn w:val="kas1aff"/>
    <w:next w:val="kas1sf"/>
    <w:rsid w:val="003D6C8B"/>
    <w:pPr>
      <w:jc w:val="center"/>
    </w:pPr>
  </w:style>
  <w:style w:type="paragraph" w:customStyle="1" w:styleId="kas1hf">
    <w:name w:val="kas1h_f"/>
    <w:basedOn w:val="kas1hff"/>
    <w:rsid w:val="003D6C8B"/>
    <w:pPr>
      <w:spacing w:before="0"/>
    </w:pPr>
  </w:style>
  <w:style w:type="paragraph" w:customStyle="1" w:styleId="kas1hff">
    <w:name w:val="kas1hf_f"/>
    <w:basedOn w:val="kas1aff"/>
    <w:next w:val="kas1hf"/>
    <w:rsid w:val="003D6C8B"/>
    <w:pPr>
      <w:jc w:val="right"/>
    </w:pPr>
  </w:style>
  <w:style w:type="paragraph" w:customStyle="1" w:styleId="kas1kf">
    <w:name w:val="kas1k_f"/>
    <w:basedOn w:val="kas1hff"/>
    <w:next w:val="kas1aff"/>
    <w:rsid w:val="003D6C8B"/>
    <w:pPr>
      <w:spacing w:after="240" w:line="240" w:lineRule="atLeast"/>
    </w:pPr>
    <w:rPr>
      <w:sz w:val="16"/>
    </w:rPr>
  </w:style>
  <w:style w:type="paragraph" w:customStyle="1" w:styleId="kas1nf">
    <w:name w:val="kas1n_f"/>
    <w:basedOn w:val="kas1aff"/>
    <w:rsid w:val="003D6C8B"/>
    <w:pPr>
      <w:spacing w:before="120" w:line="240" w:lineRule="atLeast"/>
      <w:ind w:left="1020" w:hanging="340"/>
    </w:pPr>
    <w:rPr>
      <w:sz w:val="16"/>
    </w:rPr>
  </w:style>
  <w:style w:type="paragraph" w:customStyle="1" w:styleId="fak1af-f">
    <w:name w:val="fak1af-_f"/>
    <w:basedOn w:val="fak1aff"/>
    <w:next w:val="fak1af"/>
    <w:rsid w:val="003D6C8B"/>
    <w:pPr>
      <w:spacing w:before="0"/>
    </w:pPr>
  </w:style>
  <w:style w:type="paragraph" w:customStyle="1" w:styleId="fak1aff">
    <w:name w:val="fak1af_f"/>
    <w:basedOn w:val="b1aff"/>
    <w:next w:val="fak1af"/>
    <w:rsid w:val="003D6C8B"/>
    <w:pPr>
      <w:pBdr>
        <w:right w:val="single" w:sz="36" w:space="12" w:color="C2D69B"/>
      </w:pBdr>
      <w:spacing w:line="320" w:lineRule="atLeast"/>
      <w:ind w:left="1701"/>
    </w:pPr>
    <w:rPr>
      <w:rFonts w:ascii="Verdana" w:hAnsi="Verdana"/>
      <w:sz w:val="18"/>
    </w:rPr>
  </w:style>
  <w:style w:type="paragraph" w:customStyle="1" w:styleId="fak1af">
    <w:name w:val="fak1a_f"/>
    <w:basedOn w:val="fak1aff"/>
    <w:rsid w:val="003D6C8B"/>
    <w:pPr>
      <w:spacing w:before="0"/>
      <w:ind w:firstLine="340"/>
    </w:pPr>
  </w:style>
  <w:style w:type="paragraph" w:customStyle="1" w:styleId="fak1inf">
    <w:name w:val="fak1in_f"/>
    <w:basedOn w:val="fak1aff"/>
    <w:next w:val="fak1af"/>
    <w:rsid w:val="003D6C8B"/>
  </w:style>
  <w:style w:type="paragraph" w:customStyle="1" w:styleId="fak1lf">
    <w:name w:val="fak1l_f"/>
    <w:basedOn w:val="fak1lff"/>
    <w:rsid w:val="003D6C8B"/>
    <w:pPr>
      <w:spacing w:before="0"/>
    </w:pPr>
  </w:style>
  <w:style w:type="paragraph" w:customStyle="1" w:styleId="fak1lff">
    <w:name w:val="fak1lf_f"/>
    <w:basedOn w:val="fak1aff"/>
    <w:next w:val="fak1lf"/>
    <w:rsid w:val="003D6C8B"/>
    <w:pPr>
      <w:ind w:left="2041" w:hanging="340"/>
    </w:pPr>
  </w:style>
  <w:style w:type="paragraph" w:customStyle="1" w:styleId="fak1sf">
    <w:name w:val="fak1s_f"/>
    <w:basedOn w:val="fak1sff"/>
    <w:rsid w:val="003D6C8B"/>
    <w:pPr>
      <w:spacing w:before="0"/>
    </w:pPr>
  </w:style>
  <w:style w:type="paragraph" w:customStyle="1" w:styleId="fak1sff">
    <w:name w:val="fak1sf_f"/>
    <w:basedOn w:val="fak1aff"/>
    <w:next w:val="fak1sf"/>
    <w:rsid w:val="003D6C8B"/>
    <w:pPr>
      <w:jc w:val="center"/>
    </w:pPr>
  </w:style>
  <w:style w:type="paragraph" w:customStyle="1" w:styleId="fak1hf">
    <w:name w:val="fak1h_f"/>
    <w:basedOn w:val="fak1hff"/>
    <w:rsid w:val="003D6C8B"/>
    <w:pPr>
      <w:spacing w:before="0"/>
    </w:pPr>
  </w:style>
  <w:style w:type="paragraph" w:customStyle="1" w:styleId="fak1hff">
    <w:name w:val="fak1hf_f"/>
    <w:basedOn w:val="fak1aff"/>
    <w:next w:val="fak1hf"/>
    <w:rsid w:val="003D6C8B"/>
    <w:pPr>
      <w:jc w:val="right"/>
    </w:pPr>
  </w:style>
  <w:style w:type="paragraph" w:customStyle="1" w:styleId="fak1kf">
    <w:name w:val="fak1k_f"/>
    <w:basedOn w:val="fak1hff"/>
    <w:next w:val="fak1aff"/>
    <w:rsid w:val="003D6C8B"/>
    <w:pPr>
      <w:spacing w:after="240" w:line="180" w:lineRule="atLeast"/>
    </w:pPr>
    <w:rPr>
      <w:sz w:val="14"/>
    </w:rPr>
  </w:style>
  <w:style w:type="paragraph" w:customStyle="1" w:styleId="fak1nf">
    <w:name w:val="fak1n_f"/>
    <w:basedOn w:val="fak1aff"/>
    <w:rsid w:val="003D6C8B"/>
    <w:pPr>
      <w:spacing w:before="120" w:line="180" w:lineRule="atLeast"/>
      <w:ind w:hanging="340"/>
    </w:pPr>
    <w:rPr>
      <w:sz w:val="14"/>
    </w:rPr>
  </w:style>
  <w:style w:type="paragraph" w:customStyle="1" w:styleId="utgitt1af-f">
    <w:name w:val="utgitt1af-_f"/>
    <w:basedOn w:val="utgitt1aff"/>
    <w:next w:val="utgitt1af"/>
    <w:rsid w:val="003D6C8B"/>
    <w:pPr>
      <w:spacing w:before="0"/>
    </w:pPr>
  </w:style>
  <w:style w:type="paragraph" w:customStyle="1" w:styleId="utgitt1aff">
    <w:name w:val="utgitt1af_f"/>
    <w:basedOn w:val="b1aff"/>
    <w:next w:val="utgitt1af"/>
    <w:rsid w:val="003D6C8B"/>
    <w:pPr>
      <w:spacing w:before="240" w:line="280" w:lineRule="atLeast"/>
    </w:pPr>
    <w:rPr>
      <w:noProof/>
      <w:sz w:val="20"/>
    </w:rPr>
  </w:style>
  <w:style w:type="paragraph" w:customStyle="1" w:styleId="utgitt1af">
    <w:name w:val="utgitt1a_f"/>
    <w:basedOn w:val="utgitt1aff"/>
    <w:rsid w:val="003D6C8B"/>
    <w:pPr>
      <w:spacing w:before="0"/>
      <w:ind w:firstLine="340"/>
    </w:pPr>
  </w:style>
  <w:style w:type="paragraph" w:customStyle="1" w:styleId="utgitt1inf">
    <w:name w:val="utgitt1in_f"/>
    <w:basedOn w:val="utgitt1aff"/>
    <w:next w:val="utgitt1af"/>
    <w:rsid w:val="003D6C8B"/>
  </w:style>
  <w:style w:type="paragraph" w:customStyle="1" w:styleId="utgitt1lf">
    <w:name w:val="utgitt1l_f"/>
    <w:basedOn w:val="utgitt1lff"/>
    <w:rsid w:val="003D6C8B"/>
    <w:pPr>
      <w:spacing w:before="0"/>
    </w:pPr>
  </w:style>
  <w:style w:type="paragraph" w:customStyle="1" w:styleId="utgitt1lff">
    <w:name w:val="utgitt1lf_f"/>
    <w:basedOn w:val="utgitt1aff"/>
    <w:next w:val="utgitt1lf"/>
    <w:rsid w:val="003D6C8B"/>
    <w:pPr>
      <w:ind w:left="340" w:hanging="340"/>
    </w:pPr>
  </w:style>
  <w:style w:type="paragraph" w:customStyle="1" w:styleId="utgitt1sf">
    <w:name w:val="utgitt1s_f"/>
    <w:basedOn w:val="utgitt1sff"/>
    <w:rsid w:val="003D6C8B"/>
    <w:pPr>
      <w:spacing w:before="0"/>
    </w:pPr>
  </w:style>
  <w:style w:type="paragraph" w:customStyle="1" w:styleId="utgitt1sff">
    <w:name w:val="utgitt1sf_f"/>
    <w:basedOn w:val="utgitt1aff"/>
    <w:next w:val="utgitt1sf"/>
    <w:rsid w:val="003D6C8B"/>
    <w:pPr>
      <w:jc w:val="center"/>
    </w:pPr>
  </w:style>
  <w:style w:type="paragraph" w:customStyle="1" w:styleId="utgitt1hf">
    <w:name w:val="utgitt1h_f"/>
    <w:basedOn w:val="utgitt1hff"/>
    <w:rsid w:val="003D6C8B"/>
    <w:pPr>
      <w:spacing w:before="0"/>
    </w:pPr>
  </w:style>
  <w:style w:type="paragraph" w:customStyle="1" w:styleId="utgitt1hff">
    <w:name w:val="utgitt1hf_f"/>
    <w:basedOn w:val="utgitt1aff"/>
    <w:next w:val="utgitt1hf"/>
    <w:rsid w:val="003D6C8B"/>
    <w:pPr>
      <w:jc w:val="right"/>
    </w:pPr>
  </w:style>
  <w:style w:type="paragraph" w:customStyle="1" w:styleId="utgitt1kf">
    <w:name w:val="utgitt1k_f"/>
    <w:basedOn w:val="utgitt1hff"/>
    <w:next w:val="utgitt1aff"/>
    <w:rsid w:val="003D6C8B"/>
    <w:pPr>
      <w:spacing w:before="160" w:after="240" w:line="240" w:lineRule="atLeast"/>
    </w:pPr>
    <w:rPr>
      <w:sz w:val="16"/>
    </w:rPr>
  </w:style>
  <w:style w:type="paragraph" w:customStyle="1" w:styleId="utgitt1nf">
    <w:name w:val="utgitt1n_f"/>
    <w:basedOn w:val="utgitt1aff"/>
    <w:rsid w:val="003D6C8B"/>
    <w:pPr>
      <w:spacing w:before="120" w:line="240" w:lineRule="atLeast"/>
      <w:ind w:left="340" w:hanging="340"/>
    </w:pPr>
    <w:rPr>
      <w:sz w:val="16"/>
    </w:rPr>
  </w:style>
  <w:style w:type="paragraph" w:customStyle="1" w:styleId="ded1af-f">
    <w:name w:val="ded1af-_f"/>
    <w:basedOn w:val="ded1aff"/>
    <w:next w:val="ded1af"/>
    <w:rsid w:val="003D6C8B"/>
    <w:pPr>
      <w:spacing w:before="0"/>
    </w:pPr>
  </w:style>
  <w:style w:type="paragraph" w:customStyle="1" w:styleId="ded1aff">
    <w:name w:val="ded1af_f"/>
    <w:basedOn w:val="b1aff"/>
    <w:next w:val="ded1af"/>
    <w:rsid w:val="003D6C8B"/>
    <w:pPr>
      <w:spacing w:before="200" w:line="320" w:lineRule="atLeast"/>
    </w:pPr>
    <w:rPr>
      <w:rFonts w:ascii="Verdana" w:hAnsi="Verdana"/>
    </w:rPr>
  </w:style>
  <w:style w:type="paragraph" w:customStyle="1" w:styleId="ded1af">
    <w:name w:val="ded1a_f"/>
    <w:basedOn w:val="ded1aff"/>
    <w:rsid w:val="003D6C8B"/>
    <w:pPr>
      <w:spacing w:before="0"/>
      <w:ind w:firstLine="340"/>
    </w:pPr>
  </w:style>
  <w:style w:type="paragraph" w:customStyle="1" w:styleId="ded1inf">
    <w:name w:val="ded1in_f"/>
    <w:basedOn w:val="ded1aff"/>
    <w:next w:val="ded1af"/>
    <w:rsid w:val="003D6C8B"/>
  </w:style>
  <w:style w:type="paragraph" w:customStyle="1" w:styleId="ded1lf">
    <w:name w:val="ded1l_f"/>
    <w:basedOn w:val="ded1lff"/>
    <w:rsid w:val="003D6C8B"/>
    <w:pPr>
      <w:spacing w:before="0"/>
    </w:pPr>
  </w:style>
  <w:style w:type="paragraph" w:customStyle="1" w:styleId="ded1lff">
    <w:name w:val="ded1lf_f"/>
    <w:basedOn w:val="ded1aff"/>
    <w:next w:val="ded1lf"/>
    <w:rsid w:val="003D6C8B"/>
    <w:pPr>
      <w:ind w:left="340" w:hanging="340"/>
    </w:pPr>
  </w:style>
  <w:style w:type="paragraph" w:customStyle="1" w:styleId="ded1sf">
    <w:name w:val="ded1s_f"/>
    <w:basedOn w:val="ded1sff"/>
    <w:rsid w:val="003D6C8B"/>
    <w:pPr>
      <w:spacing w:before="0"/>
    </w:pPr>
  </w:style>
  <w:style w:type="paragraph" w:customStyle="1" w:styleId="ded1sff">
    <w:name w:val="ded1sf_f"/>
    <w:basedOn w:val="ded1aff"/>
    <w:next w:val="ded1sf"/>
    <w:rsid w:val="003D6C8B"/>
    <w:pPr>
      <w:jc w:val="center"/>
    </w:pPr>
  </w:style>
  <w:style w:type="paragraph" w:customStyle="1" w:styleId="ded1hf">
    <w:name w:val="ded1h_f"/>
    <w:basedOn w:val="ded1hff"/>
    <w:rsid w:val="003D6C8B"/>
    <w:pPr>
      <w:spacing w:before="0"/>
    </w:pPr>
  </w:style>
  <w:style w:type="paragraph" w:customStyle="1" w:styleId="ded1hff">
    <w:name w:val="ded1hf_f"/>
    <w:basedOn w:val="ded1aff"/>
    <w:next w:val="ded1hf"/>
    <w:rsid w:val="003D6C8B"/>
    <w:pPr>
      <w:jc w:val="right"/>
    </w:pPr>
  </w:style>
  <w:style w:type="paragraph" w:customStyle="1" w:styleId="ded1kf">
    <w:name w:val="ded1k_f"/>
    <w:basedOn w:val="ded1hff"/>
    <w:next w:val="ded1aff"/>
    <w:rsid w:val="003D6C8B"/>
    <w:pPr>
      <w:spacing w:before="160" w:after="240" w:line="240" w:lineRule="atLeast"/>
    </w:pPr>
    <w:rPr>
      <w:sz w:val="18"/>
    </w:rPr>
  </w:style>
  <w:style w:type="paragraph" w:customStyle="1" w:styleId="ded1nf">
    <w:name w:val="ded1n_f"/>
    <w:basedOn w:val="ded1aff"/>
    <w:rsid w:val="003D6C8B"/>
    <w:pPr>
      <w:spacing w:before="120" w:line="260" w:lineRule="atLeast"/>
      <w:ind w:left="340" w:hanging="340"/>
    </w:pPr>
    <w:rPr>
      <w:sz w:val="18"/>
    </w:rPr>
  </w:style>
  <w:style w:type="paragraph" w:customStyle="1" w:styleId="komm1af-f">
    <w:name w:val="komm1af-_f"/>
    <w:basedOn w:val="komm1aff"/>
    <w:next w:val="komm1af"/>
    <w:rsid w:val="003D6C8B"/>
    <w:pPr>
      <w:spacing w:before="0"/>
    </w:pPr>
  </w:style>
  <w:style w:type="paragraph" w:customStyle="1" w:styleId="komm1aff">
    <w:name w:val="komm1af_f"/>
    <w:basedOn w:val="b1aff"/>
    <w:next w:val="komm1af"/>
    <w:rsid w:val="003D6C8B"/>
    <w:pPr>
      <w:spacing w:line="300" w:lineRule="atLeast"/>
    </w:pPr>
    <w:rPr>
      <w:color w:val="DA0000"/>
    </w:rPr>
  </w:style>
  <w:style w:type="paragraph" w:customStyle="1" w:styleId="komm1af">
    <w:name w:val="komm1a_f"/>
    <w:basedOn w:val="komm1aff"/>
    <w:rsid w:val="003D6C8B"/>
    <w:pPr>
      <w:spacing w:before="0" w:line="320" w:lineRule="atLeast"/>
      <w:ind w:firstLine="340"/>
    </w:pPr>
  </w:style>
  <w:style w:type="paragraph" w:customStyle="1" w:styleId="komm1inf">
    <w:name w:val="komm1in_f"/>
    <w:basedOn w:val="komm1aff"/>
    <w:next w:val="komm1af"/>
    <w:rsid w:val="003D6C8B"/>
  </w:style>
  <w:style w:type="paragraph" w:customStyle="1" w:styleId="komm1lf">
    <w:name w:val="komm1l_f"/>
    <w:basedOn w:val="komm1lff"/>
    <w:rsid w:val="003D6C8B"/>
    <w:pPr>
      <w:spacing w:before="0"/>
    </w:pPr>
  </w:style>
  <w:style w:type="paragraph" w:customStyle="1" w:styleId="komm1lff">
    <w:name w:val="komm1lf_f"/>
    <w:basedOn w:val="komm1aff"/>
    <w:next w:val="komm1lf"/>
    <w:rsid w:val="003D6C8B"/>
    <w:pPr>
      <w:ind w:left="340" w:hanging="340"/>
    </w:pPr>
  </w:style>
  <w:style w:type="paragraph" w:customStyle="1" w:styleId="komm1sf">
    <w:name w:val="komm1s_f"/>
    <w:basedOn w:val="komm1sff"/>
    <w:rsid w:val="003D6C8B"/>
    <w:pPr>
      <w:spacing w:before="0"/>
    </w:pPr>
  </w:style>
  <w:style w:type="paragraph" w:customStyle="1" w:styleId="komm1sff">
    <w:name w:val="komm1sf_f"/>
    <w:basedOn w:val="komm1aff"/>
    <w:next w:val="komm1sf"/>
    <w:rsid w:val="003D6C8B"/>
    <w:pPr>
      <w:jc w:val="center"/>
    </w:pPr>
  </w:style>
  <w:style w:type="paragraph" w:customStyle="1" w:styleId="komm1hf">
    <w:name w:val="komm1h_f"/>
    <w:basedOn w:val="komm1hff"/>
    <w:rsid w:val="003D6C8B"/>
    <w:pPr>
      <w:spacing w:before="0"/>
    </w:pPr>
  </w:style>
  <w:style w:type="paragraph" w:customStyle="1" w:styleId="komm1hff">
    <w:name w:val="komm1hf_f"/>
    <w:basedOn w:val="komm1aff"/>
    <w:next w:val="komm1hf"/>
    <w:rsid w:val="003D6C8B"/>
    <w:pPr>
      <w:jc w:val="right"/>
    </w:pPr>
  </w:style>
  <w:style w:type="paragraph" w:customStyle="1" w:styleId="komm1kf">
    <w:name w:val="komm1k_f"/>
    <w:basedOn w:val="komm1hff"/>
    <w:next w:val="komm1aff"/>
    <w:rsid w:val="003D6C8B"/>
    <w:pPr>
      <w:spacing w:after="240" w:line="240" w:lineRule="atLeast"/>
    </w:pPr>
    <w:rPr>
      <w:sz w:val="17"/>
    </w:rPr>
  </w:style>
  <w:style w:type="paragraph" w:customStyle="1" w:styleId="komm1nf">
    <w:name w:val="komm1n_f"/>
    <w:basedOn w:val="komm1aff"/>
    <w:rsid w:val="003D6C8B"/>
    <w:pPr>
      <w:spacing w:before="120" w:line="240" w:lineRule="atLeast"/>
      <w:ind w:left="340" w:hanging="340"/>
    </w:pPr>
    <w:rPr>
      <w:sz w:val="17"/>
    </w:rPr>
  </w:style>
  <w:style w:type="paragraph" w:customStyle="1" w:styleId="m7tt">
    <w:name w:val="m7t_t"/>
    <w:next w:val="b1aff"/>
    <w:qFormat/>
    <w:rsid w:val="003D6C8B"/>
    <w:pPr>
      <w:keepNext/>
      <w:keepLines/>
      <w:suppressAutoHyphens/>
      <w:spacing w:before="360" w:after="0" w:line="240" w:lineRule="auto"/>
      <w:outlineLvl w:val="7"/>
    </w:pPr>
    <w:rPr>
      <w:rFonts w:ascii="Verdana" w:eastAsia="Times New Roman" w:hAnsi="Verdana" w:cs="Times New Roman"/>
      <w:i/>
      <w:sz w:val="20"/>
      <w:szCs w:val="24"/>
    </w:rPr>
  </w:style>
  <w:style w:type="paragraph" w:customStyle="1" w:styleId="m7tnt">
    <w:name w:val="m7tn_t"/>
    <w:basedOn w:val="m7tt"/>
    <w:next w:val="b1aff"/>
    <w:rsid w:val="003D6C8B"/>
  </w:style>
  <w:style w:type="paragraph" w:customStyle="1" w:styleId="m7tit">
    <w:name w:val="m7ti_t"/>
    <w:basedOn w:val="m7tt"/>
    <w:next w:val="b1aff"/>
    <w:rsid w:val="003D6C8B"/>
  </w:style>
  <w:style w:type="paragraph" w:customStyle="1" w:styleId="m7tnit">
    <w:name w:val="m7tni_t"/>
    <w:basedOn w:val="m7tt"/>
    <w:next w:val="b1aff"/>
    <w:rsid w:val="003D6C8B"/>
  </w:style>
  <w:style w:type="paragraph" w:customStyle="1" w:styleId="m6tt">
    <w:name w:val="m6t_t"/>
    <w:next w:val="b1aff"/>
    <w:qFormat/>
    <w:rsid w:val="003D6C8B"/>
    <w:pPr>
      <w:keepNext/>
      <w:keepLines/>
      <w:spacing w:before="360" w:after="0" w:line="240" w:lineRule="auto"/>
      <w:outlineLvl w:val="6"/>
    </w:pPr>
    <w:rPr>
      <w:rFonts w:ascii="Verdana" w:eastAsia="Times New Roman" w:hAnsi="Verdana" w:cs="Times New Roman"/>
      <w:sz w:val="21"/>
      <w:szCs w:val="24"/>
    </w:rPr>
  </w:style>
  <w:style w:type="paragraph" w:customStyle="1" w:styleId="m6tnt">
    <w:name w:val="m6tn_t"/>
    <w:basedOn w:val="m6tt"/>
    <w:next w:val="b1aff"/>
    <w:rsid w:val="003D6C8B"/>
  </w:style>
  <w:style w:type="paragraph" w:customStyle="1" w:styleId="m6tit">
    <w:name w:val="m6ti_t"/>
    <w:basedOn w:val="m6tt"/>
    <w:next w:val="b1aff"/>
    <w:rsid w:val="003D6C8B"/>
  </w:style>
  <w:style w:type="paragraph" w:customStyle="1" w:styleId="m6tnit">
    <w:name w:val="m6tni_t"/>
    <w:basedOn w:val="m6tt"/>
    <w:next w:val="b1aff"/>
    <w:rsid w:val="003D6C8B"/>
  </w:style>
  <w:style w:type="paragraph" w:customStyle="1" w:styleId="m5tt">
    <w:name w:val="m5t_t"/>
    <w:next w:val="b1aff"/>
    <w:rsid w:val="003D6C8B"/>
    <w:pPr>
      <w:keepNext/>
      <w:keepLines/>
      <w:spacing w:before="360" w:after="0" w:line="240" w:lineRule="auto"/>
      <w:outlineLvl w:val="5"/>
    </w:pPr>
    <w:rPr>
      <w:rFonts w:ascii="Verdana" w:eastAsia="Times New Roman" w:hAnsi="Verdana" w:cs="Times New Roman"/>
      <w:i/>
      <w:sz w:val="23"/>
      <w:szCs w:val="24"/>
    </w:rPr>
  </w:style>
  <w:style w:type="paragraph" w:customStyle="1" w:styleId="m5tnt">
    <w:name w:val="m5tn_t"/>
    <w:basedOn w:val="m5tt"/>
    <w:next w:val="b1aff"/>
    <w:rsid w:val="003D6C8B"/>
    <w:pPr>
      <w:ind w:left="1531" w:hanging="1531"/>
    </w:pPr>
  </w:style>
  <w:style w:type="paragraph" w:customStyle="1" w:styleId="m5tit">
    <w:name w:val="m5ti_t"/>
    <w:basedOn w:val="m5tt"/>
    <w:next w:val="b1aff"/>
    <w:rsid w:val="003D6C8B"/>
  </w:style>
  <w:style w:type="paragraph" w:customStyle="1" w:styleId="m5tnit">
    <w:name w:val="m5tni_t"/>
    <w:basedOn w:val="m5tt"/>
    <w:next w:val="b1aff"/>
    <w:rsid w:val="003D6C8B"/>
    <w:pPr>
      <w:ind w:left="1531" w:hanging="1531"/>
    </w:pPr>
  </w:style>
  <w:style w:type="paragraph" w:customStyle="1" w:styleId="m4tt">
    <w:name w:val="m4t_t"/>
    <w:next w:val="b1aff"/>
    <w:qFormat/>
    <w:rsid w:val="003D6C8B"/>
    <w:pPr>
      <w:keepNext/>
      <w:keepLines/>
      <w:spacing w:before="360" w:after="0" w:line="240" w:lineRule="auto"/>
      <w:outlineLvl w:val="4"/>
    </w:pPr>
    <w:rPr>
      <w:rFonts w:ascii="Verdana" w:eastAsia="Times New Roman" w:hAnsi="Verdana" w:cs="Times New Roman"/>
      <w:sz w:val="23"/>
      <w:szCs w:val="24"/>
    </w:rPr>
  </w:style>
  <w:style w:type="paragraph" w:customStyle="1" w:styleId="m4tnt">
    <w:name w:val="m4tn_t"/>
    <w:basedOn w:val="m4tt"/>
    <w:next w:val="b1aff"/>
    <w:rsid w:val="003D6C8B"/>
    <w:pPr>
      <w:ind w:left="1361" w:hanging="1361"/>
    </w:pPr>
  </w:style>
  <w:style w:type="paragraph" w:customStyle="1" w:styleId="m4tit">
    <w:name w:val="m4ti_t"/>
    <w:basedOn w:val="m4tt"/>
    <w:next w:val="b1aff"/>
    <w:rsid w:val="003D6C8B"/>
  </w:style>
  <w:style w:type="paragraph" w:customStyle="1" w:styleId="m4tnit">
    <w:name w:val="m4tni_t"/>
    <w:basedOn w:val="m4tt"/>
    <w:next w:val="b1aff"/>
    <w:rsid w:val="003D6C8B"/>
    <w:pPr>
      <w:ind w:left="1361" w:hanging="1361"/>
    </w:pPr>
  </w:style>
  <w:style w:type="paragraph" w:customStyle="1" w:styleId="m3tt">
    <w:name w:val="m3t_t"/>
    <w:next w:val="b1aff"/>
    <w:rsid w:val="003D6C8B"/>
    <w:pPr>
      <w:keepNext/>
      <w:keepLines/>
      <w:spacing w:before="360" w:after="0" w:line="240" w:lineRule="auto"/>
      <w:outlineLvl w:val="3"/>
    </w:pPr>
    <w:rPr>
      <w:rFonts w:ascii="Times New Roman" w:eastAsia="Times New Roman" w:hAnsi="Times New Roman" w:cs="Times New Roman"/>
      <w:i/>
      <w:sz w:val="31"/>
      <w:szCs w:val="24"/>
    </w:rPr>
  </w:style>
  <w:style w:type="paragraph" w:customStyle="1" w:styleId="m3tnt">
    <w:name w:val="m3tn_t"/>
    <w:basedOn w:val="m3tt"/>
    <w:next w:val="b1aff"/>
    <w:rsid w:val="003D6C8B"/>
    <w:pPr>
      <w:ind w:left="1191" w:hanging="1191"/>
    </w:pPr>
  </w:style>
  <w:style w:type="paragraph" w:customStyle="1" w:styleId="m3tit">
    <w:name w:val="m3ti_t"/>
    <w:basedOn w:val="m3tt"/>
    <w:next w:val="b1aff"/>
    <w:rsid w:val="003D6C8B"/>
  </w:style>
  <w:style w:type="paragraph" w:customStyle="1" w:styleId="m3tnit">
    <w:name w:val="m3tni_t"/>
    <w:basedOn w:val="m3tt"/>
    <w:next w:val="b1aff"/>
    <w:rsid w:val="003D6C8B"/>
    <w:pPr>
      <w:ind w:left="1191" w:hanging="1191"/>
    </w:pPr>
  </w:style>
  <w:style w:type="paragraph" w:customStyle="1" w:styleId="m2tt">
    <w:name w:val="m2t_t"/>
    <w:next w:val="b1aff"/>
    <w:rsid w:val="003D6C8B"/>
    <w:pPr>
      <w:keepNext/>
      <w:keepLines/>
      <w:spacing w:before="360" w:after="0" w:line="240" w:lineRule="auto"/>
      <w:outlineLvl w:val="2"/>
    </w:pPr>
    <w:rPr>
      <w:rFonts w:ascii="Times New Roman" w:eastAsia="Times New Roman" w:hAnsi="Times New Roman" w:cs="Times New Roman"/>
      <w:sz w:val="32"/>
      <w:szCs w:val="24"/>
    </w:rPr>
  </w:style>
  <w:style w:type="paragraph" w:customStyle="1" w:styleId="m2tnt">
    <w:name w:val="m2tn_t"/>
    <w:basedOn w:val="m2tt"/>
    <w:next w:val="b1aff"/>
    <w:rsid w:val="003D6C8B"/>
    <w:pPr>
      <w:ind w:left="1021" w:hanging="1021"/>
    </w:pPr>
  </w:style>
  <w:style w:type="paragraph" w:customStyle="1" w:styleId="m2tit">
    <w:name w:val="m2ti_t"/>
    <w:basedOn w:val="m2tt"/>
    <w:next w:val="b1aff"/>
    <w:rsid w:val="003D6C8B"/>
  </w:style>
  <w:style w:type="paragraph" w:customStyle="1" w:styleId="m2tnit">
    <w:name w:val="m2tni_t"/>
    <w:basedOn w:val="m2tt"/>
    <w:next w:val="b1aff"/>
    <w:rsid w:val="003D6C8B"/>
    <w:pPr>
      <w:ind w:left="1021" w:hanging="1021"/>
    </w:pPr>
  </w:style>
  <w:style w:type="paragraph" w:customStyle="1" w:styleId="m1tt">
    <w:name w:val="m1t_t"/>
    <w:next w:val="b1aff"/>
    <w:qFormat/>
    <w:rsid w:val="003D6C8B"/>
    <w:pPr>
      <w:keepNext/>
      <w:keepLines/>
      <w:spacing w:before="480" w:after="0" w:line="240" w:lineRule="auto"/>
      <w:outlineLvl w:val="1"/>
    </w:pPr>
    <w:rPr>
      <w:rFonts w:ascii="Times New Roman" w:eastAsia="Times New Roman" w:hAnsi="Times New Roman" w:cs="Times New Roman"/>
      <w:sz w:val="44"/>
      <w:szCs w:val="24"/>
    </w:rPr>
  </w:style>
  <w:style w:type="paragraph" w:customStyle="1" w:styleId="m1tnt">
    <w:name w:val="m1tn_t"/>
    <w:basedOn w:val="m1tt"/>
    <w:next w:val="b1aff"/>
    <w:rsid w:val="003D6C8B"/>
    <w:pPr>
      <w:ind w:left="851" w:hanging="851"/>
    </w:pPr>
  </w:style>
  <w:style w:type="paragraph" w:customStyle="1" w:styleId="m1tit">
    <w:name w:val="m1ti_t"/>
    <w:basedOn w:val="m1tt"/>
    <w:next w:val="b1aff"/>
    <w:rsid w:val="003D6C8B"/>
  </w:style>
  <w:style w:type="paragraph" w:customStyle="1" w:styleId="m1tnit">
    <w:name w:val="m1tni_t"/>
    <w:basedOn w:val="m1tt"/>
    <w:next w:val="b1aff"/>
    <w:rsid w:val="003D6C8B"/>
    <w:pPr>
      <w:ind w:left="851" w:hanging="851"/>
    </w:pPr>
  </w:style>
  <w:style w:type="character" w:customStyle="1" w:styleId="LS2FetKursivUnderstrekSenket">
    <w:name w:val="LS2_Fet_Kursiv_Understrek_Senket"/>
    <w:rsid w:val="003D6C8B"/>
    <w:rPr>
      <w:b/>
      <w:i/>
      <w:color w:val="808080"/>
      <w:u w:val="single"/>
      <w:vertAlign w:val="subscript"/>
    </w:rPr>
  </w:style>
  <w:style w:type="character" w:customStyle="1" w:styleId="LS2FetKursivUnderstrekHevet">
    <w:name w:val="LS2_Fet_Kursiv_Understrek_Hevet"/>
    <w:rsid w:val="003D6C8B"/>
    <w:rPr>
      <w:b/>
      <w:i/>
      <w:color w:val="808080"/>
      <w:u w:val="single"/>
      <w:vertAlign w:val="superscript"/>
    </w:rPr>
  </w:style>
  <w:style w:type="character" w:customStyle="1" w:styleId="LS2FetKursivUnderstrek">
    <w:name w:val="LS2_Fet_Kursiv_Understrek"/>
    <w:rsid w:val="003D6C8B"/>
    <w:rPr>
      <w:b/>
      <w:i/>
      <w:color w:val="808080"/>
      <w:u w:val="single"/>
    </w:rPr>
  </w:style>
  <w:style w:type="character" w:customStyle="1" w:styleId="LS2FetKursivSenket">
    <w:name w:val="LS2_Fet_Kursiv_Senket"/>
    <w:rsid w:val="003D6C8B"/>
    <w:rPr>
      <w:b/>
      <w:i/>
      <w:color w:val="808080"/>
      <w:vertAlign w:val="subscript"/>
    </w:rPr>
  </w:style>
  <w:style w:type="character" w:customStyle="1" w:styleId="LS2FetKursivHevet">
    <w:name w:val="LS2_Fet_Kursiv_Hevet"/>
    <w:rsid w:val="003D6C8B"/>
    <w:rPr>
      <w:b/>
      <w:i/>
      <w:color w:val="808080"/>
      <w:vertAlign w:val="superscript"/>
    </w:rPr>
  </w:style>
  <w:style w:type="character" w:customStyle="1" w:styleId="LS2FetKursiv">
    <w:name w:val="LS2_Fet_Kursiv"/>
    <w:rsid w:val="003D6C8B"/>
    <w:rPr>
      <w:b/>
      <w:i/>
      <w:color w:val="808080"/>
    </w:rPr>
  </w:style>
  <w:style w:type="character" w:customStyle="1" w:styleId="LS2FetUnderstrekSenket">
    <w:name w:val="LS2_Fet_Understrek_Senket"/>
    <w:rsid w:val="003D6C8B"/>
    <w:rPr>
      <w:b/>
      <w:color w:val="808080"/>
      <w:u w:val="single"/>
      <w:vertAlign w:val="subscript"/>
    </w:rPr>
  </w:style>
  <w:style w:type="character" w:customStyle="1" w:styleId="LS2FetUnderstrekHevet">
    <w:name w:val="LS2_Fet_Understrek_Hevet"/>
    <w:rsid w:val="003D6C8B"/>
    <w:rPr>
      <w:b/>
      <w:color w:val="808080"/>
      <w:u w:val="single"/>
      <w:vertAlign w:val="superscript"/>
    </w:rPr>
  </w:style>
  <w:style w:type="character" w:customStyle="1" w:styleId="LS2FetUnderstrek">
    <w:name w:val="LS2_Fet_Understrek"/>
    <w:rsid w:val="003D6C8B"/>
    <w:rPr>
      <w:b/>
      <w:color w:val="808080"/>
      <w:u w:val="single"/>
    </w:rPr>
  </w:style>
  <w:style w:type="character" w:customStyle="1" w:styleId="LS2FetSenket">
    <w:name w:val="LS2_Fet_Senket"/>
    <w:rsid w:val="003D6C8B"/>
    <w:rPr>
      <w:b/>
      <w:color w:val="808080"/>
      <w:vertAlign w:val="subscript"/>
    </w:rPr>
  </w:style>
  <w:style w:type="character" w:customStyle="1" w:styleId="LS2FetHevet">
    <w:name w:val="LS2_Fet_Hevet"/>
    <w:rsid w:val="003D6C8B"/>
    <w:rPr>
      <w:b/>
      <w:color w:val="808080"/>
      <w:vertAlign w:val="superscript"/>
    </w:rPr>
  </w:style>
  <w:style w:type="character" w:customStyle="1" w:styleId="LS2Fet">
    <w:name w:val="LS2_Fet"/>
    <w:rsid w:val="003D6C8B"/>
    <w:rPr>
      <w:b/>
      <w:color w:val="808080"/>
    </w:rPr>
  </w:style>
  <w:style w:type="character" w:customStyle="1" w:styleId="LS2KursivUnderstrekSenket">
    <w:name w:val="LS2_Kursiv_Understrek_Senket"/>
    <w:rsid w:val="003D6C8B"/>
    <w:rPr>
      <w:i/>
      <w:color w:val="808080"/>
      <w:u w:val="single"/>
      <w:vertAlign w:val="subscript"/>
    </w:rPr>
  </w:style>
  <w:style w:type="character" w:customStyle="1" w:styleId="LS2KursivUnderstrekHevet">
    <w:name w:val="LS2_Kursiv_Understrek_Hevet"/>
    <w:rsid w:val="003D6C8B"/>
    <w:rPr>
      <w:i/>
      <w:color w:val="808080"/>
      <w:u w:val="single"/>
      <w:vertAlign w:val="superscript"/>
    </w:rPr>
  </w:style>
  <w:style w:type="character" w:customStyle="1" w:styleId="LS2KursivUnderstrek">
    <w:name w:val="LS2_Kursiv_Understrek"/>
    <w:rsid w:val="003D6C8B"/>
    <w:rPr>
      <w:i/>
      <w:color w:val="808080"/>
      <w:u w:val="single"/>
    </w:rPr>
  </w:style>
  <w:style w:type="character" w:customStyle="1" w:styleId="LS2KursivSenket">
    <w:name w:val="LS2_Kursiv_Senket"/>
    <w:rsid w:val="003D6C8B"/>
    <w:rPr>
      <w:i/>
      <w:color w:val="808080"/>
      <w:vertAlign w:val="subscript"/>
    </w:rPr>
  </w:style>
  <w:style w:type="character" w:customStyle="1" w:styleId="LS2KursivHevet">
    <w:name w:val="LS2_Kursiv_Hevet"/>
    <w:rsid w:val="003D6C8B"/>
    <w:rPr>
      <w:i/>
      <w:color w:val="808080"/>
      <w:vertAlign w:val="superscript"/>
    </w:rPr>
  </w:style>
  <w:style w:type="character" w:customStyle="1" w:styleId="LS2Kursiv">
    <w:name w:val="LS2_Kursiv"/>
    <w:rsid w:val="003D6C8B"/>
    <w:rPr>
      <w:i/>
      <w:color w:val="808080"/>
    </w:rPr>
  </w:style>
  <w:style w:type="character" w:customStyle="1" w:styleId="LS2UnderstrekSenket">
    <w:name w:val="LS2_Understrek_Senket"/>
    <w:rsid w:val="003D6C8B"/>
    <w:rPr>
      <w:color w:val="808080"/>
      <w:u w:val="single"/>
      <w:vertAlign w:val="subscript"/>
    </w:rPr>
  </w:style>
  <w:style w:type="character" w:customStyle="1" w:styleId="LS2UnderstrekHevet">
    <w:name w:val="LS2_Understrek_Hevet"/>
    <w:rsid w:val="003D6C8B"/>
    <w:rPr>
      <w:color w:val="808080"/>
      <w:u w:val="single"/>
      <w:vertAlign w:val="superscript"/>
    </w:rPr>
  </w:style>
  <w:style w:type="character" w:customStyle="1" w:styleId="LS2Understrek">
    <w:name w:val="LS2_Understrek"/>
    <w:rsid w:val="003D6C8B"/>
    <w:rPr>
      <w:color w:val="808080"/>
      <w:u w:val="single"/>
    </w:rPr>
  </w:style>
  <w:style w:type="character" w:customStyle="1" w:styleId="LS2Senket">
    <w:name w:val="LS2_Senket"/>
    <w:rsid w:val="003D6C8B"/>
    <w:rPr>
      <w:color w:val="808080"/>
      <w:vertAlign w:val="subscript"/>
    </w:rPr>
  </w:style>
  <w:style w:type="character" w:customStyle="1" w:styleId="LS2Hevet">
    <w:name w:val="LS2_Hevet"/>
    <w:rsid w:val="003D6C8B"/>
    <w:rPr>
      <w:color w:val="808080"/>
      <w:vertAlign w:val="superscript"/>
    </w:rPr>
  </w:style>
  <w:style w:type="paragraph" w:customStyle="1" w:styleId="a1fm1tt">
    <w:name w:val="a1_f|m1t_t"/>
    <w:rsid w:val="003D6C8B"/>
    <w:pPr>
      <w:keepNext/>
      <w:keepLines/>
      <w:pBdr>
        <w:right w:val="single" w:sz="36" w:space="12" w:color="C5C5C5"/>
      </w:pBdr>
      <w:spacing w:before="360" w:after="0" w:line="240" w:lineRule="auto"/>
      <w:ind w:left="340"/>
    </w:pPr>
    <w:rPr>
      <w:rFonts w:ascii="Verdana" w:eastAsia="Times New Roman" w:hAnsi="Verdana" w:cs="Times New Roman"/>
      <w:b/>
      <w:color w:val="738D75"/>
      <w:szCs w:val="24"/>
      <w:lang w:val="en-US"/>
    </w:rPr>
  </w:style>
  <w:style w:type="paragraph" w:customStyle="1" w:styleId="b1fm1tt">
    <w:name w:val="b1_f|m1t_t"/>
    <w:rsid w:val="003D6C8B"/>
    <w:pPr>
      <w:keepNext/>
      <w:keepLines/>
      <w:spacing w:before="360" w:after="0" w:line="240" w:lineRule="auto"/>
    </w:pPr>
    <w:rPr>
      <w:rFonts w:ascii="Verdana" w:eastAsia="Times New Roman" w:hAnsi="Verdana" w:cs="Times New Roman"/>
      <w:b/>
      <w:color w:val="4B4B4B"/>
      <w:szCs w:val="24"/>
    </w:rPr>
  </w:style>
  <w:style w:type="paragraph" w:customStyle="1" w:styleId="bio1fm1tt">
    <w:name w:val="bio1_f|m1t_t"/>
    <w:rsid w:val="003D6C8B"/>
    <w:pPr>
      <w:keepNext/>
      <w:keepLines/>
      <w:pBdr>
        <w:right w:val="single" w:sz="36" w:space="12" w:color="E1ADE0"/>
      </w:pBdr>
      <w:spacing w:before="360" w:after="0" w:line="240" w:lineRule="auto"/>
      <w:ind w:left="1700"/>
    </w:pPr>
    <w:rPr>
      <w:rFonts w:ascii="Verdana" w:eastAsia="Times New Roman" w:hAnsi="Verdana" w:cs="Times New Roman"/>
      <w:b/>
      <w:color w:val="7D3773"/>
      <w:szCs w:val="24"/>
    </w:rPr>
  </w:style>
  <w:style w:type="paragraph" w:customStyle="1" w:styleId="ded1fm1tt">
    <w:name w:val="ded1_f|m1t_t"/>
    <w:rsid w:val="003D6C8B"/>
    <w:pPr>
      <w:keepNext/>
      <w:keepLines/>
      <w:spacing w:before="360" w:after="0" w:line="240" w:lineRule="auto"/>
    </w:pPr>
    <w:rPr>
      <w:rFonts w:ascii="Verdana" w:eastAsia="Times New Roman" w:hAnsi="Verdana" w:cs="Times New Roman"/>
      <w:b/>
      <w:szCs w:val="24"/>
    </w:rPr>
  </w:style>
  <w:style w:type="paragraph" w:customStyle="1" w:styleId="dia1fm1tt">
    <w:name w:val="dia1_f|m1t_t"/>
    <w:rsid w:val="003D6C8B"/>
    <w:pPr>
      <w:keepNext/>
      <w:keepLines/>
      <w:pBdr>
        <w:right w:val="dotDash" w:sz="18" w:space="4" w:color="8064A2"/>
      </w:pBdr>
      <w:spacing w:before="360" w:after="0" w:line="240" w:lineRule="auto"/>
    </w:pPr>
    <w:rPr>
      <w:rFonts w:ascii="Verdana" w:eastAsia="Times New Roman" w:hAnsi="Verdana" w:cs="Times New Roman"/>
      <w:b/>
      <w:color w:val="000000"/>
      <w:szCs w:val="24"/>
      <w:lang w:val="en-US"/>
    </w:rPr>
  </w:style>
  <w:style w:type="paragraph" w:customStyle="1" w:styleId="dikt1fm1tt">
    <w:name w:val="dikt1_f|m1t_t"/>
    <w:rsid w:val="003D6C8B"/>
    <w:pPr>
      <w:keepNext/>
      <w:keepLines/>
      <w:spacing w:before="360" w:after="0" w:line="240" w:lineRule="auto"/>
    </w:pPr>
    <w:rPr>
      <w:rFonts w:ascii="Garamond" w:eastAsia="Times New Roman" w:hAnsi="Garamond" w:cs="Times New Roman"/>
      <w:b/>
      <w:sz w:val="28"/>
      <w:szCs w:val="24"/>
      <w:lang w:val="en-US"/>
    </w:rPr>
  </w:style>
  <w:style w:type="paragraph" w:customStyle="1" w:styleId="eks1fm1tt">
    <w:name w:val="eks1_f|m1t_t"/>
    <w:rsid w:val="003D6C8B"/>
    <w:pPr>
      <w:keepNext/>
      <w:keepLines/>
      <w:pBdr>
        <w:right w:val="dotted" w:sz="18" w:space="12" w:color="6E6E9E"/>
      </w:pBdr>
      <w:spacing w:before="360" w:after="0" w:line="240" w:lineRule="auto"/>
      <w:ind w:left="680"/>
    </w:pPr>
    <w:rPr>
      <w:rFonts w:ascii="Verdana" w:eastAsia="Times New Roman" w:hAnsi="Verdana" w:cs="Times New Roman"/>
      <w:b/>
      <w:noProof/>
      <w:color w:val="775F55"/>
      <w:szCs w:val="24"/>
    </w:rPr>
  </w:style>
  <w:style w:type="paragraph" w:customStyle="1" w:styleId="eksB1fm1tt">
    <w:name w:val="eksB1_f|m1t_t"/>
    <w:next w:val="eksB1af-f"/>
    <w:rsid w:val="003D6C8B"/>
    <w:pPr>
      <w:keepNext/>
      <w:keepLines/>
      <w:pBdr>
        <w:right w:val="dotted" w:sz="18" w:space="12" w:color="78B832"/>
      </w:pBdr>
      <w:spacing w:before="360" w:after="0" w:line="240" w:lineRule="auto"/>
      <w:ind w:left="680"/>
    </w:pPr>
    <w:rPr>
      <w:rFonts w:ascii="Verdana" w:eastAsia="Times New Roman" w:hAnsi="Verdana" w:cs="Times New Roman"/>
      <w:b/>
      <w:noProof/>
      <w:color w:val="775F55"/>
      <w:szCs w:val="24"/>
    </w:rPr>
  </w:style>
  <w:style w:type="paragraph" w:customStyle="1" w:styleId="eksB1af-f">
    <w:name w:val="eksB1af-_f"/>
    <w:basedOn w:val="eksB1aff"/>
    <w:next w:val="eksB1af"/>
    <w:rsid w:val="003D6C8B"/>
    <w:pPr>
      <w:spacing w:before="0"/>
    </w:pPr>
  </w:style>
  <w:style w:type="paragraph" w:customStyle="1" w:styleId="eksB1aff">
    <w:name w:val="eksB1af_f"/>
    <w:basedOn w:val="b1aff"/>
    <w:next w:val="eksB1af"/>
    <w:rsid w:val="003D6C8B"/>
    <w:pPr>
      <w:pBdr>
        <w:right w:val="dotted" w:sz="18" w:space="12" w:color="78B832"/>
      </w:pBdr>
      <w:spacing w:line="320" w:lineRule="atLeast"/>
      <w:ind w:left="680"/>
    </w:pPr>
    <w:rPr>
      <w:rFonts w:ascii="Arial" w:hAnsi="Arial"/>
      <w:sz w:val="20"/>
      <w:lang w:val="en-US"/>
    </w:rPr>
  </w:style>
  <w:style w:type="paragraph" w:customStyle="1" w:styleId="eksB1af">
    <w:name w:val="eksB1a_f"/>
    <w:basedOn w:val="eksB1aff"/>
    <w:rsid w:val="003D6C8B"/>
    <w:pPr>
      <w:spacing w:before="0"/>
      <w:ind w:firstLine="340"/>
    </w:pPr>
  </w:style>
  <w:style w:type="paragraph" w:customStyle="1" w:styleId="eksC1fm1tt">
    <w:name w:val="eksC1_f|m1t_t"/>
    <w:next w:val="eksC1af-f"/>
    <w:qFormat/>
    <w:rsid w:val="003D6C8B"/>
    <w:pPr>
      <w:keepNext/>
      <w:keepLines/>
      <w:pBdr>
        <w:right w:val="dotted" w:sz="18" w:space="12" w:color="E3959E"/>
      </w:pBdr>
      <w:spacing w:before="360" w:after="0" w:line="240" w:lineRule="auto"/>
      <w:ind w:left="680"/>
    </w:pPr>
    <w:rPr>
      <w:rFonts w:ascii="Verdana" w:eastAsia="Times New Roman" w:hAnsi="Verdana" w:cs="Times New Roman"/>
      <w:b/>
      <w:noProof/>
      <w:color w:val="775F55"/>
      <w:szCs w:val="24"/>
    </w:rPr>
  </w:style>
  <w:style w:type="paragraph" w:customStyle="1" w:styleId="eksC1af-f">
    <w:name w:val="eksC1af-_f"/>
    <w:basedOn w:val="eksC1aff"/>
    <w:next w:val="eksC1af"/>
    <w:rsid w:val="003D6C8B"/>
    <w:pPr>
      <w:spacing w:before="0"/>
    </w:pPr>
  </w:style>
  <w:style w:type="paragraph" w:customStyle="1" w:styleId="eksC1aff">
    <w:name w:val="eksC1af_f"/>
    <w:basedOn w:val="b1aff"/>
    <w:next w:val="eksC1af"/>
    <w:rsid w:val="003D6C8B"/>
    <w:pPr>
      <w:pBdr>
        <w:right w:val="dotted" w:sz="18" w:space="12" w:color="E3959E"/>
      </w:pBdr>
      <w:spacing w:line="320" w:lineRule="atLeast"/>
      <w:ind w:left="680"/>
    </w:pPr>
    <w:rPr>
      <w:rFonts w:ascii="Arial" w:hAnsi="Arial"/>
      <w:sz w:val="20"/>
      <w:lang w:val="en-US"/>
    </w:rPr>
  </w:style>
  <w:style w:type="paragraph" w:customStyle="1" w:styleId="eksC1af">
    <w:name w:val="eksC1a_f"/>
    <w:basedOn w:val="eksC1aff"/>
    <w:rsid w:val="003D6C8B"/>
    <w:pPr>
      <w:spacing w:before="0"/>
      <w:ind w:firstLine="340"/>
    </w:pPr>
  </w:style>
  <w:style w:type="paragraph" w:customStyle="1" w:styleId="epi1fm1tt">
    <w:name w:val="epi1_f|m1t_t"/>
    <w:rsid w:val="003D6C8B"/>
    <w:pPr>
      <w:keepNext/>
      <w:keepLines/>
      <w:spacing w:before="360" w:after="0" w:line="240" w:lineRule="auto"/>
    </w:pPr>
    <w:rPr>
      <w:rFonts w:ascii="Garamond" w:eastAsia="Times New Roman" w:hAnsi="Garamond" w:cs="Times New Roman"/>
      <w:b/>
      <w:noProof/>
      <w:sz w:val="28"/>
      <w:szCs w:val="24"/>
    </w:rPr>
  </w:style>
  <w:style w:type="paragraph" w:customStyle="1" w:styleId="fak1fm1tt">
    <w:name w:val="fak1_f|m1t_t"/>
    <w:rsid w:val="003D6C8B"/>
    <w:pPr>
      <w:keepNext/>
      <w:keepLines/>
      <w:pBdr>
        <w:right w:val="single"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1fm1tt">
    <w:name w:val="fig1_f|m1t_t"/>
    <w:next w:val="b1af"/>
    <w:rsid w:val="003D6C8B"/>
    <w:pPr>
      <w:keepLines/>
      <w:spacing w:before="360" w:after="120" w:line="300" w:lineRule="atLeast"/>
    </w:pPr>
    <w:rPr>
      <w:rFonts w:ascii="Verdana" w:eastAsia="Times New Roman" w:hAnsi="Verdana" w:cs="Times New Roman"/>
      <w:noProof/>
      <w:color w:val="006A00"/>
      <w:sz w:val="20"/>
      <w:szCs w:val="24"/>
    </w:rPr>
  </w:style>
  <w:style w:type="paragraph" w:customStyle="1" w:styleId="fig1fm1tnt">
    <w:name w:val="fig1_f|m1tn_t"/>
    <w:basedOn w:val="fig1fm1tt"/>
    <w:next w:val="b1af"/>
    <w:qFormat/>
    <w:rsid w:val="003D6C8B"/>
  </w:style>
  <w:style w:type="paragraph" w:customStyle="1" w:styleId="fn1fm1tt">
    <w:name w:val="fn1_f|m1t_t"/>
    <w:rsid w:val="003D6C8B"/>
    <w:pPr>
      <w:keepNext/>
      <w:keepLines/>
      <w:spacing w:before="360" w:after="0" w:line="240" w:lineRule="auto"/>
    </w:pPr>
    <w:rPr>
      <w:rFonts w:ascii="Verdana" w:eastAsia="Times New Roman" w:hAnsi="Verdana" w:cs="Times New Roman"/>
      <w:b/>
      <w:noProof/>
      <w:sz w:val="18"/>
      <w:szCs w:val="24"/>
    </w:rPr>
  </w:style>
  <w:style w:type="paragraph" w:customStyle="1" w:styleId="in1fm1tt">
    <w:name w:val="in1_f|m1t_t"/>
    <w:rsid w:val="003D6C8B"/>
    <w:pPr>
      <w:keepNext/>
      <w:keepLines/>
      <w:spacing w:before="360" w:after="0" w:line="240" w:lineRule="auto"/>
      <w:ind w:left="340"/>
    </w:pPr>
    <w:rPr>
      <w:rFonts w:ascii="Verdana" w:eastAsia="Times New Roman" w:hAnsi="Verdana" w:cs="Times New Roman"/>
      <w:b/>
      <w:noProof/>
      <w:color w:val="4B4B4B"/>
      <w:szCs w:val="24"/>
    </w:rPr>
  </w:style>
  <w:style w:type="paragraph" w:customStyle="1" w:styleId="inB1fm1tt">
    <w:name w:val="inB1_f|m1t_t"/>
    <w:next w:val="inB1af-f"/>
    <w:rsid w:val="003D6C8B"/>
    <w:pPr>
      <w:keepNext/>
      <w:keepLines/>
      <w:pBdr>
        <w:right w:val="wave" w:sz="12" w:space="12" w:color="A6A6A6"/>
      </w:pBdr>
      <w:spacing w:before="360" w:after="0" w:line="240" w:lineRule="auto"/>
      <w:ind w:left="340"/>
    </w:pPr>
    <w:rPr>
      <w:rFonts w:ascii="Verdana" w:eastAsia="Times New Roman" w:hAnsi="Verdana" w:cs="Times New Roman"/>
      <w:b/>
      <w:noProof/>
      <w:color w:val="4B4B4B"/>
      <w:szCs w:val="24"/>
    </w:rPr>
  </w:style>
  <w:style w:type="paragraph" w:customStyle="1" w:styleId="inB1af-f">
    <w:name w:val="inB1af-_f"/>
    <w:basedOn w:val="inB1aff"/>
    <w:next w:val="inB1af"/>
    <w:rsid w:val="003D6C8B"/>
    <w:pPr>
      <w:spacing w:before="0"/>
    </w:pPr>
  </w:style>
  <w:style w:type="paragraph" w:customStyle="1" w:styleId="inB1aff">
    <w:name w:val="inB1af_f"/>
    <w:basedOn w:val="b1aff"/>
    <w:next w:val="inB1af"/>
    <w:rsid w:val="003D6C8B"/>
    <w:pPr>
      <w:pBdr>
        <w:right w:val="wave" w:sz="12" w:space="12" w:color="A6A6A6"/>
      </w:pBdr>
      <w:ind w:left="340"/>
    </w:pPr>
    <w:rPr>
      <w:rFonts w:ascii="Verdana" w:hAnsi="Verdana"/>
      <w:sz w:val="19"/>
      <w:lang w:val="en-US"/>
    </w:rPr>
  </w:style>
  <w:style w:type="paragraph" w:customStyle="1" w:styleId="inB1af">
    <w:name w:val="inB1a_f"/>
    <w:basedOn w:val="inB1aff"/>
    <w:rsid w:val="003D6C8B"/>
    <w:pPr>
      <w:spacing w:before="0"/>
      <w:ind w:firstLine="340"/>
    </w:pPr>
  </w:style>
  <w:style w:type="paragraph" w:customStyle="1" w:styleId="inC1fm1tt">
    <w:name w:val="inC1_f|m1t_t"/>
    <w:next w:val="inC1af-f"/>
    <w:rsid w:val="003D6C8B"/>
    <w:pPr>
      <w:keepNext/>
      <w:keepLines/>
      <w:pBdr>
        <w:right w:val="doubleWave" w:sz="6" w:space="12" w:color="808080"/>
      </w:pBdr>
      <w:spacing w:before="360" w:after="0" w:line="240" w:lineRule="auto"/>
      <w:ind w:left="340"/>
    </w:pPr>
    <w:rPr>
      <w:rFonts w:ascii="Verdana" w:eastAsia="Times New Roman" w:hAnsi="Verdana" w:cs="Times New Roman"/>
      <w:b/>
      <w:noProof/>
      <w:color w:val="4B4B4B"/>
      <w:szCs w:val="24"/>
    </w:rPr>
  </w:style>
  <w:style w:type="paragraph" w:customStyle="1" w:styleId="inC1af-f">
    <w:name w:val="inC1af-_f"/>
    <w:basedOn w:val="inC1aff"/>
    <w:next w:val="inC1af"/>
    <w:rsid w:val="003D6C8B"/>
    <w:pPr>
      <w:spacing w:before="0"/>
    </w:pPr>
  </w:style>
  <w:style w:type="paragraph" w:customStyle="1" w:styleId="inC1aff">
    <w:name w:val="inC1af_f"/>
    <w:basedOn w:val="b1aff"/>
    <w:next w:val="inC1af"/>
    <w:rsid w:val="003D6C8B"/>
    <w:pPr>
      <w:pBdr>
        <w:right w:val="doubleWave" w:sz="6" w:space="12" w:color="A6A6A6"/>
      </w:pBdr>
      <w:ind w:left="340"/>
    </w:pPr>
    <w:rPr>
      <w:rFonts w:ascii="Verdana" w:hAnsi="Verdana"/>
      <w:sz w:val="19"/>
      <w:lang w:val="en-US"/>
    </w:rPr>
  </w:style>
  <w:style w:type="paragraph" w:customStyle="1" w:styleId="inC1af">
    <w:name w:val="inC1a_f"/>
    <w:basedOn w:val="inC1aff"/>
    <w:rsid w:val="003D6C8B"/>
    <w:pPr>
      <w:spacing w:before="0"/>
      <w:ind w:firstLine="340"/>
    </w:pPr>
  </w:style>
  <w:style w:type="paragraph" w:customStyle="1" w:styleId="kas1fm1tt">
    <w:name w:val="kas1_f|m1t_t"/>
    <w:rsid w:val="003D6C8B"/>
    <w:pPr>
      <w:keepNext/>
      <w:keepLines/>
      <w:spacing w:before="360" w:after="0" w:line="240" w:lineRule="auto"/>
      <w:ind w:left="680"/>
    </w:pPr>
    <w:rPr>
      <w:rFonts w:ascii="Verdana" w:eastAsia="Times New Roman" w:hAnsi="Verdana" w:cs="Times New Roman"/>
      <w:b/>
      <w:noProof/>
      <w:color w:val="DD8047"/>
      <w:szCs w:val="24"/>
    </w:rPr>
  </w:style>
  <w:style w:type="paragraph" w:customStyle="1" w:styleId="kolofon1fm1tt">
    <w:name w:val="kolofon1_f|m1t_t"/>
    <w:rsid w:val="003D6C8B"/>
    <w:pPr>
      <w:keepNext/>
      <w:keepLines/>
      <w:spacing w:before="360" w:after="0" w:line="240" w:lineRule="auto"/>
      <w:ind w:right="2260"/>
    </w:pPr>
    <w:rPr>
      <w:rFonts w:ascii="Verdana" w:eastAsia="Times New Roman" w:hAnsi="Verdana" w:cs="Times New Roman"/>
      <w:b/>
      <w:noProof/>
      <w:sz w:val="18"/>
      <w:szCs w:val="24"/>
    </w:rPr>
  </w:style>
  <w:style w:type="paragraph" w:customStyle="1" w:styleId="komm1fm1tt">
    <w:name w:val="komm1_f|m1t_t"/>
    <w:rsid w:val="003D6C8B"/>
    <w:pPr>
      <w:keepNext/>
      <w:keepLines/>
      <w:spacing w:before="360" w:after="0" w:line="240" w:lineRule="auto"/>
    </w:pPr>
    <w:rPr>
      <w:rFonts w:ascii="Verdana" w:eastAsia="Times New Roman" w:hAnsi="Verdana" w:cs="Times New Roman"/>
      <w:b/>
      <w:color w:val="DA0000"/>
      <w:sz w:val="20"/>
      <w:szCs w:val="24"/>
      <w:lang w:val="en-US"/>
    </w:rPr>
  </w:style>
  <w:style w:type="paragraph" w:customStyle="1" w:styleId="lign1fm1tt">
    <w:name w:val="lign1_f|m1t_t"/>
    <w:rsid w:val="003D6C8B"/>
    <w:pPr>
      <w:keepNext/>
      <w:keepLines/>
      <w:spacing w:before="360" w:after="0" w:line="240" w:lineRule="auto"/>
      <w:ind w:left="340"/>
    </w:pPr>
    <w:rPr>
      <w:rFonts w:ascii="Verdana" w:eastAsia="Times New Roman" w:hAnsi="Verdana" w:cs="Times New Roman"/>
      <w:b/>
      <w:color w:val="4B4B4B"/>
      <w:szCs w:val="24"/>
      <w:lang w:val="en-US"/>
    </w:rPr>
  </w:style>
  <w:style w:type="paragraph" w:customStyle="1" w:styleId="lv1fm1tt">
    <w:name w:val="lv1_f|m1t_t"/>
    <w:rsid w:val="003D6C8B"/>
    <w:pPr>
      <w:keepNext/>
      <w:keepLines/>
      <w:spacing w:before="360" w:after="0" w:line="240" w:lineRule="auto"/>
    </w:pPr>
    <w:rPr>
      <w:rFonts w:ascii="Garamond" w:eastAsia="Times New Roman" w:hAnsi="Garamond" w:cs="Times New Roman"/>
      <w:b/>
      <w:color w:val="003399"/>
      <w:sz w:val="28"/>
      <w:szCs w:val="24"/>
      <w:lang w:val="en-US"/>
    </w:rPr>
  </w:style>
  <w:style w:type="paragraph" w:customStyle="1" w:styleId="lvB1fm1tt">
    <w:name w:val="lvB1_f|m1t_t"/>
    <w:next w:val="lvB1af-f"/>
    <w:rsid w:val="003D6C8B"/>
    <w:pPr>
      <w:keepNext/>
      <w:keepLines/>
      <w:spacing w:before="360" w:after="0" w:line="240" w:lineRule="auto"/>
    </w:pPr>
    <w:rPr>
      <w:rFonts w:ascii="Garamond" w:eastAsia="Times New Roman" w:hAnsi="Garamond" w:cs="Times New Roman"/>
      <w:b/>
      <w:color w:val="002060"/>
      <w:sz w:val="24"/>
      <w:szCs w:val="24"/>
      <w:lang w:val="en-US"/>
    </w:rPr>
  </w:style>
  <w:style w:type="paragraph" w:customStyle="1" w:styleId="lvB1af-f">
    <w:name w:val="lvB1af-_f"/>
    <w:basedOn w:val="lvB1aff"/>
    <w:next w:val="lvB1af"/>
    <w:rsid w:val="003D6C8B"/>
    <w:pPr>
      <w:spacing w:before="0"/>
    </w:pPr>
  </w:style>
  <w:style w:type="paragraph" w:customStyle="1" w:styleId="lvB1aff">
    <w:name w:val="lvB1af_f"/>
    <w:basedOn w:val="b1aff"/>
    <w:next w:val="lvB1af"/>
    <w:rsid w:val="003D6C8B"/>
    <w:pPr>
      <w:spacing w:line="300" w:lineRule="atLeast"/>
    </w:pPr>
    <w:rPr>
      <w:color w:val="002060"/>
      <w:sz w:val="18"/>
    </w:rPr>
  </w:style>
  <w:style w:type="paragraph" w:customStyle="1" w:styleId="lvB1af">
    <w:name w:val="lvB1a_f"/>
    <w:basedOn w:val="lvB1aff"/>
    <w:rsid w:val="003D6C8B"/>
    <w:pPr>
      <w:spacing w:before="0"/>
      <w:ind w:firstLine="340"/>
    </w:pPr>
  </w:style>
  <w:style w:type="paragraph" w:customStyle="1" w:styleId="maal1fm1tt">
    <w:name w:val="maal1_f|m1t_t"/>
    <w:rsid w:val="003D6C8B"/>
    <w:pPr>
      <w:keepNext/>
      <w:keepLines/>
      <w:spacing w:before="360" w:after="0" w:line="240" w:lineRule="auto"/>
      <w:ind w:left="340"/>
    </w:pPr>
    <w:rPr>
      <w:rFonts w:ascii="Verdana" w:eastAsia="Times New Roman" w:hAnsi="Verdana" w:cs="Times New Roman"/>
      <w:b/>
      <w:color w:val="5C2E5C"/>
      <w:szCs w:val="24"/>
      <w:lang w:val="en-US"/>
    </w:rPr>
  </w:style>
  <w:style w:type="paragraph" w:customStyle="1" w:styleId="marg1fm1tt">
    <w:name w:val="marg1_f|m1t_t"/>
    <w:rsid w:val="003D6C8B"/>
    <w:pPr>
      <w:keepNext/>
      <w:keepLines/>
      <w:spacing w:before="360" w:after="0" w:line="240" w:lineRule="auto"/>
      <w:ind w:left="680" w:right="4540"/>
    </w:pPr>
    <w:rPr>
      <w:rFonts w:ascii="Verdana" w:eastAsia="Times New Roman" w:hAnsi="Verdana" w:cs="Times New Roman"/>
      <w:b/>
      <w:color w:val="256138"/>
      <w:sz w:val="18"/>
      <w:szCs w:val="24"/>
      <w:lang w:val="en-US"/>
    </w:rPr>
  </w:style>
  <w:style w:type="paragraph" w:customStyle="1" w:styleId="og1fm1tt">
    <w:name w:val="og1_f|m1t_t"/>
    <w:rsid w:val="003D6C8B"/>
    <w:pPr>
      <w:keepNext/>
      <w:keepLines/>
      <w:pBdr>
        <w:right w:val="single"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fm1tt">
    <w:name w:val="ogB1_f|m1t_t"/>
    <w:next w:val="ogB1af-f"/>
    <w:qFormat/>
    <w:rsid w:val="003D6C8B"/>
    <w:pPr>
      <w:keepNext/>
      <w:keepLines/>
      <w:pBdr>
        <w:right w:val="dashSmallGap"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af-f">
    <w:name w:val="ogB1af-_f"/>
    <w:basedOn w:val="ogB1aff"/>
    <w:next w:val="ogB1af"/>
    <w:rsid w:val="003D6C8B"/>
    <w:pPr>
      <w:spacing w:before="0"/>
    </w:pPr>
  </w:style>
  <w:style w:type="paragraph" w:customStyle="1" w:styleId="ogB1aff">
    <w:name w:val="ogB1af_f"/>
    <w:basedOn w:val="b1aff"/>
    <w:next w:val="ogB1af"/>
    <w:rsid w:val="003D6C8B"/>
    <w:pPr>
      <w:pBdr>
        <w:right w:val="dashSmallGap" w:sz="36" w:space="12" w:color="BFAFCF"/>
      </w:pBdr>
      <w:ind w:left="340"/>
    </w:pPr>
  </w:style>
  <w:style w:type="paragraph" w:customStyle="1" w:styleId="ogB1af">
    <w:name w:val="ogB1a_f"/>
    <w:basedOn w:val="ogB1aff"/>
    <w:rsid w:val="003D6C8B"/>
    <w:pPr>
      <w:spacing w:before="0"/>
      <w:ind w:firstLine="340"/>
    </w:pPr>
  </w:style>
  <w:style w:type="paragraph" w:customStyle="1" w:styleId="ogC1fm1tt">
    <w:name w:val="ogC1_f|m1t_t"/>
    <w:next w:val="ogC1af-f"/>
    <w:rsid w:val="003D6C8B"/>
    <w:pPr>
      <w:keepNext/>
      <w:keepLines/>
      <w:pBdr>
        <w:right w:val="dotted"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C1af-f">
    <w:name w:val="ogC1af-_f"/>
    <w:basedOn w:val="ogC1aff"/>
    <w:next w:val="ogC1af"/>
    <w:rsid w:val="003D6C8B"/>
    <w:pPr>
      <w:spacing w:before="0"/>
    </w:pPr>
  </w:style>
  <w:style w:type="paragraph" w:customStyle="1" w:styleId="ogC1aff">
    <w:name w:val="ogC1af_f"/>
    <w:basedOn w:val="b1aff"/>
    <w:next w:val="ogC1af"/>
    <w:rsid w:val="003D6C8B"/>
    <w:pPr>
      <w:pBdr>
        <w:right w:val="dotted" w:sz="36" w:space="12" w:color="BFAFCF"/>
      </w:pBdr>
      <w:ind w:left="340"/>
    </w:pPr>
    <w:rPr>
      <w:lang w:val="en-US"/>
    </w:rPr>
  </w:style>
  <w:style w:type="paragraph" w:customStyle="1" w:styleId="ogC1af">
    <w:name w:val="ogC1a_f"/>
    <w:basedOn w:val="ogC1aff"/>
    <w:rsid w:val="003D6C8B"/>
    <w:pPr>
      <w:spacing w:before="0"/>
      <w:ind w:firstLine="340"/>
    </w:pPr>
  </w:style>
  <w:style w:type="paragraph" w:customStyle="1" w:styleId="ord1fm1tt">
    <w:name w:val="ord1_f|m1t_t"/>
    <w:next w:val="ord1af-f"/>
    <w:rsid w:val="003D6C8B"/>
    <w:pPr>
      <w:keepNext/>
      <w:keepLines/>
      <w:pBdr>
        <w:right w:val="single"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s1fm1tt">
    <w:name w:val="os1_f|m1t_t"/>
    <w:rsid w:val="003D6C8B"/>
    <w:pPr>
      <w:keepNext/>
      <w:keepLines/>
      <w:pBdr>
        <w:right w:val="single" w:sz="36" w:space="12" w:color="9E8F86"/>
      </w:pBdr>
      <w:spacing w:before="360" w:after="0" w:line="240" w:lineRule="auto"/>
      <w:ind w:left="340"/>
    </w:pPr>
    <w:rPr>
      <w:rFonts w:ascii="Verdana" w:eastAsia="Times New Roman" w:hAnsi="Verdana" w:cs="Times New Roman"/>
      <w:b/>
      <w:color w:val="6D9BC1"/>
      <w:szCs w:val="24"/>
      <w:lang w:val="en-US"/>
    </w:rPr>
  </w:style>
  <w:style w:type="paragraph" w:customStyle="1" w:styleId="pt1fm1tt">
    <w:name w:val="pt1_f|m1t_t"/>
    <w:rsid w:val="003D6C8B"/>
    <w:pPr>
      <w:keepNext/>
      <w:keepLines/>
      <w:spacing w:before="360" w:after="0" w:line="240" w:lineRule="auto"/>
    </w:pPr>
    <w:rPr>
      <w:rFonts w:ascii="Verdana" w:eastAsia="Times New Roman" w:hAnsi="Verdana" w:cs="Times New Roman"/>
      <w:b/>
      <w:sz w:val="18"/>
      <w:szCs w:val="24"/>
      <w:lang w:val="en-US"/>
    </w:rPr>
  </w:style>
  <w:style w:type="paragraph" w:customStyle="1" w:styleId="r1fm1tt">
    <w:name w:val="r1_f|m1t_t"/>
    <w:next w:val="r1af-f"/>
    <w:rsid w:val="003D6C8B"/>
    <w:pPr>
      <w:keepNext/>
      <w:keepLines/>
      <w:pBdr>
        <w:right w:val="single"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f1fm1tt">
    <w:name w:val="rf1_f|m1t_t"/>
    <w:rsid w:val="003D6C8B"/>
    <w:pPr>
      <w:keepNext/>
      <w:keepLines/>
      <w:spacing w:before="360" w:after="0" w:line="240" w:lineRule="auto"/>
    </w:pPr>
    <w:rPr>
      <w:rFonts w:ascii="Verdana" w:eastAsia="Times New Roman" w:hAnsi="Verdana" w:cs="Times New Roman"/>
      <w:b/>
      <w:szCs w:val="24"/>
      <w:lang w:val="en-US"/>
    </w:rPr>
  </w:style>
  <w:style w:type="paragraph" w:customStyle="1" w:styleId="s1fm1tt">
    <w:name w:val="s1_f|m1t_t"/>
    <w:next w:val="s1af-f"/>
    <w:rsid w:val="003D6C8B"/>
    <w:pPr>
      <w:keepNext/>
      <w:keepLines/>
      <w:spacing w:before="360" w:after="0" w:line="240" w:lineRule="auto"/>
      <w:ind w:left="340"/>
    </w:pPr>
    <w:rPr>
      <w:rFonts w:ascii="Verdana" w:eastAsia="Times New Roman" w:hAnsi="Verdana" w:cs="Times New Roman"/>
      <w:b/>
      <w:sz w:val="20"/>
      <w:szCs w:val="24"/>
      <w:lang w:val="en-US"/>
    </w:rPr>
  </w:style>
  <w:style w:type="paragraph" w:customStyle="1" w:styleId="sn1fm1tt">
    <w:name w:val="sn1_f|m1t_t"/>
    <w:rsid w:val="003D6C8B"/>
    <w:pPr>
      <w:keepNext/>
      <w:keepLines/>
      <w:spacing w:before="360" w:after="0" w:line="240" w:lineRule="auto"/>
    </w:pPr>
    <w:rPr>
      <w:rFonts w:ascii="Verdana" w:eastAsia="Times New Roman" w:hAnsi="Verdana" w:cs="Times New Roman"/>
      <w:b/>
      <w:sz w:val="18"/>
      <w:szCs w:val="24"/>
      <w:lang w:val="en-US"/>
    </w:rPr>
  </w:style>
  <w:style w:type="paragraph" w:customStyle="1" w:styleId="th1fm1tt">
    <w:name w:val="th1_f|m1t_t"/>
    <w:rsid w:val="003D6C8B"/>
    <w:pPr>
      <w:keepNext/>
      <w:keepLines/>
      <w:spacing w:before="360" w:after="120" w:line="300" w:lineRule="atLeast"/>
    </w:pPr>
    <w:rPr>
      <w:rFonts w:ascii="Verdana" w:eastAsia="Times New Roman" w:hAnsi="Verdana" w:cs="Times New Roman"/>
      <w:color w:val="592057"/>
      <w:sz w:val="19"/>
      <w:szCs w:val="24"/>
      <w:lang w:val="en-US"/>
    </w:rPr>
  </w:style>
  <w:style w:type="paragraph" w:customStyle="1" w:styleId="th1fm1tnt">
    <w:name w:val="th1_f|m1tn_t"/>
    <w:basedOn w:val="th1fm1tt"/>
    <w:next w:val="b1af-f"/>
    <w:rsid w:val="003D6C8B"/>
  </w:style>
  <w:style w:type="paragraph" w:customStyle="1" w:styleId="tk1fm1tt">
    <w:name w:val="tk1_f|m1t_t"/>
    <w:rsid w:val="003D6C8B"/>
    <w:pPr>
      <w:keepNext/>
      <w:keepLines/>
      <w:spacing w:before="360" w:after="0" w:line="240" w:lineRule="auto"/>
    </w:pPr>
    <w:rPr>
      <w:rFonts w:ascii="Verdana" w:eastAsia="Times New Roman" w:hAnsi="Verdana" w:cs="Times New Roman"/>
      <w:b/>
      <w:color w:val="003192"/>
      <w:sz w:val="16"/>
      <w:szCs w:val="24"/>
      <w:lang w:val="en-US"/>
    </w:rPr>
  </w:style>
  <w:style w:type="paragraph" w:customStyle="1" w:styleId="tn1fm1tt">
    <w:name w:val="tn1_f|m1t_t"/>
    <w:rsid w:val="003D6C8B"/>
    <w:pPr>
      <w:keepNext/>
      <w:keepLines/>
      <w:spacing w:before="360" w:after="0" w:line="240" w:lineRule="auto"/>
    </w:pPr>
    <w:rPr>
      <w:rFonts w:ascii="Verdana" w:eastAsia="Times New Roman" w:hAnsi="Verdana" w:cs="Times New Roman"/>
      <w:b/>
      <w:color w:val="0040C0"/>
      <w:sz w:val="16"/>
      <w:szCs w:val="24"/>
      <w:lang w:val="en-US"/>
    </w:rPr>
  </w:style>
  <w:style w:type="paragraph" w:customStyle="1" w:styleId="utgitt1fm1tt">
    <w:name w:val="utgitt1_f|m1t_t"/>
    <w:rsid w:val="003D6C8B"/>
    <w:pPr>
      <w:keepNext/>
      <w:keepLines/>
      <w:spacing w:before="360" w:after="0" w:line="240" w:lineRule="auto"/>
    </w:pPr>
    <w:rPr>
      <w:rFonts w:ascii="Verdana" w:eastAsia="Times New Roman" w:hAnsi="Verdana" w:cs="Times New Roman"/>
      <w:b/>
      <w:sz w:val="18"/>
      <w:szCs w:val="24"/>
      <w:lang w:val="en-US"/>
    </w:rPr>
  </w:style>
  <w:style w:type="paragraph" w:customStyle="1" w:styleId="var1fm1tt">
    <w:name w:val="var1_f|m1t_t"/>
    <w:next w:val="var1af-f"/>
    <w:rsid w:val="003D6C8B"/>
    <w:pPr>
      <w:keepNext/>
      <w:keepLines/>
      <w:pBdr>
        <w:right w:val="dashSmallGap" w:sz="12" w:space="12" w:color="8DB3E2"/>
      </w:pBdr>
      <w:spacing w:before="360" w:after="0" w:line="240" w:lineRule="auto"/>
    </w:pPr>
    <w:rPr>
      <w:rFonts w:ascii="Verdana" w:eastAsia="Times New Roman" w:hAnsi="Verdana" w:cs="Times New Roman"/>
      <w:b/>
      <w:color w:val="245590"/>
      <w:sz w:val="20"/>
      <w:szCs w:val="24"/>
      <w:lang w:val="en-US"/>
    </w:rPr>
  </w:style>
  <w:style w:type="paragraph" w:customStyle="1" w:styleId="var1af-f">
    <w:name w:val="var1af-_f"/>
    <w:basedOn w:val="var1aff"/>
    <w:next w:val="var1af"/>
    <w:rsid w:val="003D6C8B"/>
    <w:pPr>
      <w:spacing w:before="0"/>
    </w:pPr>
  </w:style>
  <w:style w:type="paragraph" w:customStyle="1" w:styleId="var1aff">
    <w:name w:val="var1af_f"/>
    <w:basedOn w:val="b1aff"/>
    <w:next w:val="var1af"/>
    <w:rsid w:val="003D6C8B"/>
    <w:pPr>
      <w:pBdr>
        <w:right w:val="dashSmallGap" w:sz="12" w:space="12" w:color="8DB3E2"/>
      </w:pBdr>
    </w:pPr>
  </w:style>
  <w:style w:type="paragraph" w:customStyle="1" w:styleId="var1af">
    <w:name w:val="var1a_f"/>
    <w:basedOn w:val="var1aff"/>
    <w:rsid w:val="003D6C8B"/>
    <w:pPr>
      <w:spacing w:before="0"/>
      <w:ind w:firstLine="340"/>
    </w:pPr>
  </w:style>
  <w:style w:type="paragraph" w:customStyle="1" w:styleId="varB1fm1tt">
    <w:name w:val="varB1_f|m1t_t"/>
    <w:next w:val="varB1af-f"/>
    <w:rsid w:val="003D6C8B"/>
    <w:pPr>
      <w:keepNext/>
      <w:keepLines/>
      <w:pBdr>
        <w:right w:val="dashSmallGap" w:sz="12" w:space="12" w:color="E3959E"/>
      </w:pBdr>
      <w:spacing w:before="360" w:after="0" w:line="240" w:lineRule="auto"/>
    </w:pPr>
    <w:rPr>
      <w:rFonts w:ascii="Verdana" w:eastAsia="Times New Roman" w:hAnsi="Verdana" w:cs="Times New Roman"/>
      <w:b/>
      <w:noProof/>
      <w:color w:val="CC4051"/>
      <w:sz w:val="20"/>
      <w:szCs w:val="24"/>
      <w:lang w:eastAsia="nb-NO"/>
    </w:rPr>
  </w:style>
  <w:style w:type="paragraph" w:customStyle="1" w:styleId="varB1af-f">
    <w:name w:val="varB1af-_f"/>
    <w:basedOn w:val="varB1aff"/>
    <w:next w:val="varB1af"/>
    <w:rsid w:val="003D6C8B"/>
    <w:pPr>
      <w:spacing w:before="0"/>
    </w:pPr>
  </w:style>
  <w:style w:type="paragraph" w:customStyle="1" w:styleId="varB1aff">
    <w:name w:val="varB1af_f"/>
    <w:basedOn w:val="b1aff"/>
    <w:next w:val="varB1af"/>
    <w:rsid w:val="003D6C8B"/>
    <w:pPr>
      <w:pBdr>
        <w:right w:val="dashSmallGap" w:sz="12" w:space="12" w:color="E3959E"/>
      </w:pBdr>
    </w:pPr>
    <w:rPr>
      <w:noProof/>
      <w:lang w:val="en-US"/>
    </w:rPr>
  </w:style>
  <w:style w:type="paragraph" w:customStyle="1" w:styleId="varB1af">
    <w:name w:val="varB1a_f"/>
    <w:basedOn w:val="varB1aff"/>
    <w:rsid w:val="003D6C8B"/>
    <w:pPr>
      <w:spacing w:before="0"/>
      <w:ind w:firstLine="340"/>
    </w:pPr>
  </w:style>
  <w:style w:type="paragraph" w:customStyle="1" w:styleId="varC1fm1tt">
    <w:name w:val="varC1_f|m1t_t"/>
    <w:next w:val="varC1af-f"/>
    <w:rsid w:val="003D6C8B"/>
    <w:pPr>
      <w:keepNext/>
      <w:keepLines/>
      <w:pBdr>
        <w:right w:val="dashSmallGap" w:sz="12" w:space="12" w:color="78B832"/>
      </w:pBdr>
      <w:spacing w:before="360" w:after="0" w:line="240" w:lineRule="auto"/>
    </w:pPr>
    <w:rPr>
      <w:rFonts w:ascii="Verdana" w:eastAsia="Times New Roman" w:hAnsi="Verdana" w:cs="Times New Roman"/>
      <w:b/>
      <w:noProof/>
      <w:color w:val="548123"/>
      <w:sz w:val="20"/>
      <w:szCs w:val="24"/>
      <w:lang w:eastAsia="nb-NO"/>
    </w:rPr>
  </w:style>
  <w:style w:type="paragraph" w:customStyle="1" w:styleId="varC1af-f">
    <w:name w:val="varC1af-_f"/>
    <w:basedOn w:val="varC1aff"/>
    <w:next w:val="varC1af"/>
    <w:rsid w:val="003D6C8B"/>
    <w:pPr>
      <w:spacing w:before="0"/>
    </w:pPr>
  </w:style>
  <w:style w:type="paragraph" w:customStyle="1" w:styleId="varC1aff">
    <w:name w:val="varC1af_f"/>
    <w:basedOn w:val="b1aff"/>
    <w:next w:val="varC1af"/>
    <w:rsid w:val="003D6C8B"/>
    <w:pPr>
      <w:pBdr>
        <w:right w:val="dashSmallGap" w:sz="12" w:space="12" w:color="78B832"/>
      </w:pBdr>
    </w:pPr>
    <w:rPr>
      <w:noProof/>
      <w:lang w:eastAsia="nb-NO"/>
    </w:rPr>
  </w:style>
  <w:style w:type="paragraph" w:customStyle="1" w:styleId="varC1af">
    <w:name w:val="varC1a_f"/>
    <w:basedOn w:val="varC1aff"/>
    <w:rsid w:val="003D6C8B"/>
    <w:pPr>
      <w:spacing w:before="0"/>
      <w:ind w:firstLine="340"/>
    </w:pPr>
  </w:style>
  <w:style w:type="paragraph" w:customStyle="1" w:styleId="varD1fm1tt">
    <w:name w:val="varD1_f|m1t_t"/>
    <w:next w:val="varD1af-f"/>
    <w:rsid w:val="003D6C8B"/>
    <w:pPr>
      <w:keepNext/>
      <w:keepLines/>
      <w:pBdr>
        <w:right w:val="dashSmallGap" w:sz="12" w:space="12" w:color="F79646"/>
      </w:pBdr>
      <w:spacing w:before="360" w:after="0" w:line="240" w:lineRule="auto"/>
    </w:pPr>
    <w:rPr>
      <w:rFonts w:ascii="Verdana" w:eastAsia="Times New Roman" w:hAnsi="Verdana" w:cs="Times New Roman"/>
      <w:b/>
      <w:color w:val="D56509"/>
      <w:sz w:val="20"/>
      <w:szCs w:val="24"/>
      <w:lang w:val="en-US"/>
    </w:rPr>
  </w:style>
  <w:style w:type="paragraph" w:customStyle="1" w:styleId="varD1af-f">
    <w:name w:val="varD1af-_f"/>
    <w:basedOn w:val="varD1aff"/>
    <w:next w:val="varD1af"/>
    <w:rsid w:val="003D6C8B"/>
    <w:pPr>
      <w:spacing w:before="0"/>
    </w:pPr>
  </w:style>
  <w:style w:type="paragraph" w:customStyle="1" w:styleId="varD1aff">
    <w:name w:val="varD1af_f"/>
    <w:basedOn w:val="b1aff"/>
    <w:next w:val="varD1af"/>
    <w:rsid w:val="003D6C8B"/>
    <w:pPr>
      <w:pBdr>
        <w:right w:val="dashSmallGap" w:sz="12" w:space="12" w:color="F79646"/>
      </w:pBdr>
    </w:pPr>
    <w:rPr>
      <w:lang w:val="en-US"/>
    </w:rPr>
  </w:style>
  <w:style w:type="paragraph" w:customStyle="1" w:styleId="varD1af">
    <w:name w:val="varD1a_f"/>
    <w:basedOn w:val="varD1aff"/>
    <w:rsid w:val="003D6C8B"/>
    <w:pPr>
      <w:spacing w:before="0"/>
      <w:ind w:firstLine="340"/>
    </w:pPr>
  </w:style>
  <w:style w:type="paragraph" w:customStyle="1" w:styleId="varE1fm1tt">
    <w:name w:val="varE1_f|m1t_t"/>
    <w:next w:val="varE1af-f"/>
    <w:rsid w:val="003D6C8B"/>
    <w:pPr>
      <w:keepNext/>
      <w:keepLines/>
      <w:pBdr>
        <w:right w:val="dashSmallGap" w:sz="12" w:space="12" w:color="6E6E9E"/>
      </w:pBdr>
      <w:spacing w:before="360" w:after="0" w:line="240" w:lineRule="auto"/>
    </w:pPr>
    <w:rPr>
      <w:rFonts w:ascii="Verdana" w:eastAsia="Times New Roman" w:hAnsi="Verdana" w:cs="Times New Roman"/>
      <w:b/>
      <w:color w:val="575783"/>
      <w:sz w:val="20"/>
      <w:szCs w:val="24"/>
      <w:lang w:val="en-US"/>
    </w:rPr>
  </w:style>
  <w:style w:type="paragraph" w:customStyle="1" w:styleId="varE1af-f">
    <w:name w:val="varE1af-_f"/>
    <w:basedOn w:val="varE1aff"/>
    <w:next w:val="varE1af"/>
    <w:rsid w:val="003D6C8B"/>
    <w:pPr>
      <w:spacing w:before="0"/>
    </w:pPr>
  </w:style>
  <w:style w:type="paragraph" w:customStyle="1" w:styleId="varE1aff">
    <w:name w:val="varE1af_f"/>
    <w:basedOn w:val="b1aff"/>
    <w:next w:val="varE1af"/>
    <w:rsid w:val="003D6C8B"/>
    <w:pPr>
      <w:pBdr>
        <w:right w:val="dashSmallGap" w:sz="12" w:space="12" w:color="6E6E9E"/>
      </w:pBdr>
    </w:pPr>
  </w:style>
  <w:style w:type="paragraph" w:customStyle="1" w:styleId="varE1af">
    <w:name w:val="varE1a_f"/>
    <w:basedOn w:val="varE1aff"/>
    <w:rsid w:val="003D6C8B"/>
    <w:pPr>
      <w:spacing w:before="0"/>
      <w:ind w:firstLine="340"/>
    </w:pPr>
  </w:style>
  <w:style w:type="paragraph" w:styleId="Bobletekst">
    <w:name w:val="Balloon Text"/>
    <w:basedOn w:val="Normal"/>
    <w:link w:val="BobletekstTegn"/>
    <w:rsid w:val="003D6C8B"/>
    <w:rPr>
      <w:rFonts w:ascii="Tahoma" w:hAnsi="Tahoma" w:cs="Tahoma"/>
      <w:sz w:val="16"/>
      <w:szCs w:val="16"/>
      <w:lang w:val="nb-NO"/>
    </w:rPr>
  </w:style>
  <w:style w:type="character" w:customStyle="1" w:styleId="BobletekstTegn">
    <w:name w:val="Bobletekst Tegn"/>
    <w:link w:val="Bobletekst"/>
    <w:rsid w:val="003D6C8B"/>
    <w:rPr>
      <w:rFonts w:ascii="Tahoma" w:eastAsia="Times New Roman" w:hAnsi="Tahoma" w:cs="Tahoma"/>
      <w:sz w:val="16"/>
      <w:szCs w:val="16"/>
    </w:rPr>
  </w:style>
  <w:style w:type="paragraph" w:styleId="Brdtekst">
    <w:name w:val="Body Text"/>
    <w:basedOn w:val="Normal"/>
    <w:link w:val="BrdtekstTegn"/>
    <w:rsid w:val="003D6C8B"/>
    <w:rPr>
      <w:rFonts w:ascii="Arial" w:hAnsi="Arial"/>
      <w:szCs w:val="20"/>
      <w:lang w:val="nb-NO"/>
    </w:rPr>
  </w:style>
  <w:style w:type="character" w:customStyle="1" w:styleId="BrdtekstTegn">
    <w:name w:val="Brødtekst Tegn"/>
    <w:link w:val="Brdtekst"/>
    <w:rsid w:val="003D6C8B"/>
    <w:rPr>
      <w:rFonts w:ascii="Arial" w:eastAsia="Times New Roman" w:hAnsi="Arial" w:cs="Times New Roman"/>
      <w:sz w:val="24"/>
      <w:szCs w:val="20"/>
    </w:rPr>
  </w:style>
  <w:style w:type="paragraph" w:styleId="Brdtekst2">
    <w:name w:val="Body Text 2"/>
    <w:basedOn w:val="Normal"/>
    <w:link w:val="Brdtekst2Tegn"/>
    <w:rsid w:val="003D6C8B"/>
    <w:rPr>
      <w:rFonts w:ascii="Arial" w:hAnsi="Arial"/>
      <w:b/>
      <w:lang w:val="nb-NO"/>
    </w:rPr>
  </w:style>
  <w:style w:type="character" w:customStyle="1" w:styleId="Brdtekst2Tegn">
    <w:name w:val="Brødtekst 2 Tegn"/>
    <w:link w:val="Brdtekst2"/>
    <w:rsid w:val="003D6C8B"/>
    <w:rPr>
      <w:rFonts w:ascii="Arial" w:eastAsia="Times New Roman" w:hAnsi="Arial" w:cs="Times New Roman"/>
      <w:b/>
      <w:sz w:val="24"/>
      <w:szCs w:val="24"/>
    </w:rPr>
  </w:style>
  <w:style w:type="paragraph" w:styleId="Brdtekstinnrykk">
    <w:name w:val="Body Text Indent"/>
    <w:basedOn w:val="Normal"/>
    <w:link w:val="BrdtekstinnrykkTegn"/>
    <w:rsid w:val="003D6C8B"/>
    <w:pPr>
      <w:ind w:left="284" w:hanging="284"/>
    </w:pPr>
    <w:rPr>
      <w:rFonts w:ascii="Arial" w:hAnsi="Arial"/>
      <w:szCs w:val="20"/>
      <w:lang w:val="nb-NO"/>
    </w:rPr>
  </w:style>
  <w:style w:type="character" w:customStyle="1" w:styleId="BrdtekstinnrykkTegn">
    <w:name w:val="Brødtekstinnrykk Tegn"/>
    <w:link w:val="Brdtekstinnrykk"/>
    <w:rsid w:val="003D6C8B"/>
    <w:rPr>
      <w:rFonts w:ascii="Arial" w:eastAsia="Times New Roman" w:hAnsi="Arial" w:cs="Times New Roman"/>
      <w:sz w:val="24"/>
      <w:szCs w:val="20"/>
    </w:rPr>
  </w:style>
  <w:style w:type="character" w:styleId="Merknadsreferanse">
    <w:name w:val="annotation reference"/>
    <w:rsid w:val="003D6C8B"/>
    <w:rPr>
      <w:sz w:val="16"/>
      <w:szCs w:val="16"/>
    </w:rPr>
  </w:style>
  <w:style w:type="paragraph" w:styleId="Merknadstekst">
    <w:name w:val="annotation text"/>
    <w:basedOn w:val="Normal"/>
    <w:link w:val="MerknadstekstTegn"/>
    <w:rsid w:val="003D6C8B"/>
    <w:rPr>
      <w:sz w:val="20"/>
      <w:szCs w:val="20"/>
      <w:lang w:val="nb-NO"/>
    </w:rPr>
  </w:style>
  <w:style w:type="character" w:customStyle="1" w:styleId="MerknadstekstTegn">
    <w:name w:val="Merknadstekst Tegn"/>
    <w:link w:val="Merknadstekst"/>
    <w:rsid w:val="003D6C8B"/>
    <w:rPr>
      <w:rFonts w:ascii="Times New Roman" w:eastAsia="Times New Roman" w:hAnsi="Times New Roman" w:cs="Times New Roman"/>
      <w:sz w:val="20"/>
      <w:szCs w:val="20"/>
    </w:rPr>
  </w:style>
  <w:style w:type="paragraph" w:styleId="Dokumentkart">
    <w:name w:val="Document Map"/>
    <w:basedOn w:val="Normal"/>
    <w:link w:val="DokumentkartTegn"/>
    <w:semiHidden/>
    <w:unhideWhenUsed/>
    <w:rsid w:val="003D6C8B"/>
    <w:rPr>
      <w:rFonts w:ascii="Tahoma" w:hAnsi="Tahoma" w:cs="Tahoma"/>
      <w:sz w:val="16"/>
      <w:szCs w:val="16"/>
    </w:rPr>
  </w:style>
  <w:style w:type="character" w:customStyle="1" w:styleId="DokumentkartTegn">
    <w:name w:val="Dokumentkart Tegn"/>
    <w:link w:val="Dokumentkart"/>
    <w:semiHidden/>
    <w:rsid w:val="003D6C8B"/>
    <w:rPr>
      <w:rFonts w:ascii="Tahoma" w:eastAsia="Times New Roman" w:hAnsi="Tahoma" w:cs="Tahoma"/>
      <w:sz w:val="16"/>
      <w:szCs w:val="16"/>
      <w:lang w:val="en-US"/>
    </w:rPr>
  </w:style>
  <w:style w:type="character" w:styleId="Sluttnotereferanse">
    <w:name w:val="endnote reference"/>
    <w:rsid w:val="003D6C8B"/>
    <w:rPr>
      <w:vertAlign w:val="superscript"/>
    </w:rPr>
  </w:style>
  <w:style w:type="paragraph" w:styleId="Sluttnotetekst">
    <w:name w:val="endnote text"/>
    <w:basedOn w:val="Normal"/>
    <w:link w:val="SluttnotetekstTegn"/>
    <w:rsid w:val="003D6C8B"/>
    <w:pPr>
      <w:spacing w:line="300" w:lineRule="atLeast"/>
      <w:ind w:left="340" w:hanging="340"/>
    </w:pPr>
    <w:rPr>
      <w:sz w:val="20"/>
      <w:szCs w:val="20"/>
      <w:lang w:val="nb-NO"/>
    </w:rPr>
  </w:style>
  <w:style w:type="character" w:customStyle="1" w:styleId="SluttnotetekstTegn">
    <w:name w:val="Sluttnotetekst Tegn"/>
    <w:link w:val="Sluttnotetekst"/>
    <w:rsid w:val="003D6C8B"/>
    <w:rPr>
      <w:rFonts w:ascii="Times New Roman" w:eastAsia="Times New Roman" w:hAnsi="Times New Roman" w:cs="Times New Roman"/>
      <w:sz w:val="20"/>
      <w:szCs w:val="20"/>
    </w:rPr>
  </w:style>
  <w:style w:type="character" w:styleId="Fulgthyperkobling">
    <w:name w:val="FollowedHyperlink"/>
    <w:rsid w:val="003D6C8B"/>
    <w:rPr>
      <w:color w:val="800080"/>
      <w:u w:val="single"/>
    </w:rPr>
  </w:style>
  <w:style w:type="character" w:styleId="Fotnotereferanse">
    <w:name w:val="footnote reference"/>
    <w:rsid w:val="003D6C8B"/>
    <w:rPr>
      <w:vertAlign w:val="superscript"/>
    </w:rPr>
  </w:style>
  <w:style w:type="paragraph" w:styleId="Fotnotetekst">
    <w:name w:val="footnote text"/>
    <w:basedOn w:val="Normal"/>
    <w:link w:val="FotnotetekstTegn"/>
    <w:rsid w:val="003D6C8B"/>
    <w:pPr>
      <w:spacing w:line="300" w:lineRule="atLeast"/>
      <w:ind w:left="340" w:hanging="340"/>
    </w:pPr>
    <w:rPr>
      <w:sz w:val="20"/>
      <w:szCs w:val="20"/>
      <w:lang w:val="nb-NO"/>
    </w:rPr>
  </w:style>
  <w:style w:type="character" w:customStyle="1" w:styleId="FotnotetekstTegn">
    <w:name w:val="Fotnotetekst Tegn"/>
    <w:link w:val="Fotnotetekst"/>
    <w:rsid w:val="003D6C8B"/>
    <w:rPr>
      <w:rFonts w:ascii="Times New Roman" w:eastAsia="Times New Roman" w:hAnsi="Times New Roman" w:cs="Times New Roman"/>
      <w:sz w:val="20"/>
      <w:szCs w:val="20"/>
    </w:rPr>
  </w:style>
  <w:style w:type="character" w:styleId="Hyperkobling">
    <w:name w:val="Hyperlink"/>
    <w:uiPriority w:val="99"/>
    <w:rsid w:val="003D6C8B"/>
    <w:rPr>
      <w:color w:val="0000FF"/>
      <w:u w:val="none"/>
    </w:rPr>
  </w:style>
  <w:style w:type="paragraph" w:styleId="Indeks1">
    <w:name w:val="index 1"/>
    <w:basedOn w:val="Normal"/>
    <w:next w:val="Normal"/>
    <w:uiPriority w:val="99"/>
    <w:rsid w:val="003D6C8B"/>
    <w:pPr>
      <w:tabs>
        <w:tab w:val="right" w:leader="dot" w:pos="3608"/>
        <w:tab w:val="right" w:leader="dot" w:pos="3746"/>
      </w:tabs>
      <w:overflowPunct w:val="0"/>
      <w:autoSpaceDE w:val="0"/>
      <w:autoSpaceDN w:val="0"/>
      <w:adjustRightInd w:val="0"/>
      <w:spacing w:before="0" w:after="0"/>
      <w:ind w:left="340" w:hanging="340"/>
      <w:textAlignment w:val="baseline"/>
    </w:pPr>
    <w:rPr>
      <w:noProof/>
      <w:color w:val="000000"/>
      <w:sz w:val="22"/>
      <w:szCs w:val="20"/>
      <w:lang w:val="nb-NO" w:eastAsia="nb-NO"/>
    </w:rPr>
  </w:style>
  <w:style w:type="paragraph" w:styleId="Indeks2">
    <w:name w:val="index 2"/>
    <w:basedOn w:val="Indeks1"/>
    <w:next w:val="Normal"/>
    <w:uiPriority w:val="99"/>
    <w:rsid w:val="003D6C8B"/>
    <w:pPr>
      <w:ind w:left="442" w:hanging="221"/>
    </w:pPr>
  </w:style>
  <w:style w:type="paragraph" w:styleId="Indeks3">
    <w:name w:val="index 3"/>
    <w:basedOn w:val="Indeks2"/>
    <w:next w:val="Normal"/>
    <w:rsid w:val="003D6C8B"/>
    <w:pPr>
      <w:ind w:left="660" w:hanging="220"/>
    </w:pPr>
  </w:style>
  <w:style w:type="paragraph" w:styleId="Indeks4">
    <w:name w:val="index 4"/>
    <w:basedOn w:val="Normal"/>
    <w:next w:val="Normal"/>
    <w:rsid w:val="003D6C8B"/>
    <w:pPr>
      <w:overflowPunct w:val="0"/>
      <w:autoSpaceDE w:val="0"/>
      <w:autoSpaceDN w:val="0"/>
      <w:adjustRightInd w:val="0"/>
      <w:spacing w:before="0" w:after="0"/>
      <w:ind w:left="879" w:hanging="221"/>
      <w:textAlignment w:val="baseline"/>
    </w:pPr>
    <w:rPr>
      <w:sz w:val="22"/>
      <w:szCs w:val="20"/>
      <w:lang w:val="nb-NO" w:eastAsia="nb-NO"/>
    </w:rPr>
  </w:style>
  <w:style w:type="paragraph" w:styleId="Indeks5">
    <w:name w:val="index 5"/>
    <w:basedOn w:val="Normal"/>
    <w:next w:val="Normal"/>
    <w:autoRedefine/>
    <w:rsid w:val="003D6C8B"/>
    <w:pPr>
      <w:overflowPunct w:val="0"/>
      <w:autoSpaceDE w:val="0"/>
      <w:autoSpaceDN w:val="0"/>
      <w:adjustRightInd w:val="0"/>
      <w:spacing w:before="240" w:line="360" w:lineRule="auto"/>
      <w:ind w:left="1100" w:hanging="220"/>
      <w:textAlignment w:val="baseline"/>
    </w:pPr>
    <w:rPr>
      <w:sz w:val="22"/>
      <w:szCs w:val="20"/>
      <w:lang w:val="nb-NO" w:eastAsia="nb-NO"/>
    </w:rPr>
  </w:style>
  <w:style w:type="paragraph" w:styleId="Indeks6">
    <w:name w:val="index 6"/>
    <w:basedOn w:val="Normal"/>
    <w:next w:val="Normal"/>
    <w:autoRedefine/>
    <w:rsid w:val="003D6C8B"/>
    <w:pPr>
      <w:overflowPunct w:val="0"/>
      <w:autoSpaceDE w:val="0"/>
      <w:autoSpaceDN w:val="0"/>
      <w:adjustRightInd w:val="0"/>
      <w:spacing w:before="240" w:line="360" w:lineRule="auto"/>
      <w:ind w:left="1320" w:hanging="220"/>
      <w:textAlignment w:val="baseline"/>
    </w:pPr>
    <w:rPr>
      <w:sz w:val="22"/>
      <w:szCs w:val="20"/>
      <w:lang w:val="nb-NO" w:eastAsia="nb-NO"/>
    </w:rPr>
  </w:style>
  <w:style w:type="paragraph" w:styleId="Indeks7">
    <w:name w:val="index 7"/>
    <w:basedOn w:val="Normal"/>
    <w:next w:val="Normal"/>
    <w:autoRedefine/>
    <w:rsid w:val="003D6C8B"/>
    <w:pPr>
      <w:overflowPunct w:val="0"/>
      <w:autoSpaceDE w:val="0"/>
      <w:autoSpaceDN w:val="0"/>
      <w:adjustRightInd w:val="0"/>
      <w:spacing w:before="240" w:line="360" w:lineRule="auto"/>
      <w:ind w:left="1540" w:hanging="220"/>
      <w:textAlignment w:val="baseline"/>
    </w:pPr>
    <w:rPr>
      <w:sz w:val="22"/>
      <w:szCs w:val="20"/>
      <w:lang w:val="nb-NO" w:eastAsia="nb-NO"/>
    </w:rPr>
  </w:style>
  <w:style w:type="paragraph" w:styleId="Indeks8">
    <w:name w:val="index 8"/>
    <w:basedOn w:val="Normal"/>
    <w:next w:val="Normal"/>
    <w:autoRedefine/>
    <w:rsid w:val="003D6C8B"/>
    <w:pPr>
      <w:overflowPunct w:val="0"/>
      <w:autoSpaceDE w:val="0"/>
      <w:autoSpaceDN w:val="0"/>
      <w:adjustRightInd w:val="0"/>
      <w:spacing w:before="240" w:line="360" w:lineRule="auto"/>
      <w:ind w:left="1760" w:hanging="220"/>
      <w:textAlignment w:val="baseline"/>
    </w:pPr>
    <w:rPr>
      <w:sz w:val="22"/>
      <w:szCs w:val="20"/>
      <w:lang w:val="nb-NO" w:eastAsia="nb-NO"/>
    </w:rPr>
  </w:style>
  <w:style w:type="paragraph" w:styleId="Indeks9">
    <w:name w:val="index 9"/>
    <w:basedOn w:val="Normal"/>
    <w:next w:val="Normal"/>
    <w:autoRedefine/>
    <w:rsid w:val="003D6C8B"/>
    <w:pPr>
      <w:ind w:left="2160" w:hanging="240"/>
    </w:pPr>
    <w:rPr>
      <w:lang w:val="nb-NO"/>
    </w:rPr>
  </w:style>
  <w:style w:type="paragraph" w:styleId="Stikkordregisteroverskrift">
    <w:name w:val="index heading"/>
    <w:basedOn w:val="Normal"/>
    <w:next w:val="Indeks1"/>
    <w:uiPriority w:val="99"/>
    <w:rsid w:val="003D6C8B"/>
    <w:pPr>
      <w:keepNext/>
      <w:overflowPunct w:val="0"/>
      <w:autoSpaceDE w:val="0"/>
      <w:autoSpaceDN w:val="0"/>
      <w:adjustRightInd w:val="0"/>
      <w:spacing w:before="240" w:after="0"/>
      <w:textAlignment w:val="baseline"/>
    </w:pPr>
    <w:rPr>
      <w:rFonts w:ascii="Arial" w:hAnsi="Arial"/>
      <w:b/>
      <w:sz w:val="22"/>
      <w:szCs w:val="20"/>
      <w:lang w:val="nb-NO" w:eastAsia="nb-NO"/>
    </w:rPr>
  </w:style>
  <w:style w:type="character" w:styleId="Sidetall">
    <w:name w:val="page number"/>
    <w:basedOn w:val="Standardskriftforavsnitt"/>
    <w:rsid w:val="003D6C8B"/>
  </w:style>
  <w:style w:type="paragraph" w:styleId="INNH1">
    <w:name w:val="toc 1"/>
    <w:basedOn w:val="Normal"/>
    <w:next w:val="Normal"/>
    <w:autoRedefine/>
    <w:uiPriority w:val="39"/>
    <w:qFormat/>
    <w:rsid w:val="003D6C8B"/>
    <w:pPr>
      <w:keepNext/>
      <w:keepLines/>
      <w:tabs>
        <w:tab w:val="right" w:leader="dot" w:pos="8222"/>
      </w:tabs>
      <w:spacing w:before="360" w:after="0"/>
      <w:ind w:right="794"/>
    </w:pPr>
    <w:rPr>
      <w:rFonts w:ascii="Verdana" w:hAnsi="Verdana"/>
      <w:noProof/>
      <w:sz w:val="20"/>
      <w:szCs w:val="22"/>
      <w:lang w:val="nb-NO"/>
    </w:rPr>
  </w:style>
  <w:style w:type="paragraph" w:styleId="INNH2">
    <w:name w:val="toc 2"/>
    <w:basedOn w:val="Normal"/>
    <w:next w:val="Normal"/>
    <w:autoRedefine/>
    <w:uiPriority w:val="39"/>
    <w:qFormat/>
    <w:rsid w:val="003D6C8B"/>
    <w:pPr>
      <w:keepNext/>
      <w:keepLines/>
      <w:tabs>
        <w:tab w:val="left" w:pos="340"/>
        <w:tab w:val="left" w:pos="680"/>
        <w:tab w:val="left" w:pos="1021"/>
        <w:tab w:val="left" w:pos="1361"/>
        <w:tab w:val="right" w:leader="dot" w:pos="8222"/>
      </w:tabs>
      <w:spacing w:before="0" w:after="0"/>
      <w:ind w:right="794"/>
    </w:pPr>
    <w:rPr>
      <w:rFonts w:ascii="Verdana" w:hAnsi="Verdana"/>
      <w:noProof/>
      <w:szCs w:val="22"/>
      <w:lang w:val="nb-NO"/>
    </w:rPr>
  </w:style>
  <w:style w:type="paragraph" w:styleId="INNH3">
    <w:name w:val="toc 3"/>
    <w:basedOn w:val="Normal"/>
    <w:next w:val="Normal"/>
    <w:autoRedefine/>
    <w:uiPriority w:val="39"/>
    <w:qFormat/>
    <w:rsid w:val="003D6C8B"/>
    <w:pPr>
      <w:tabs>
        <w:tab w:val="left" w:pos="340"/>
        <w:tab w:val="left" w:pos="680"/>
        <w:tab w:val="left" w:pos="1021"/>
        <w:tab w:val="left" w:pos="1361"/>
        <w:tab w:val="right" w:leader="dot" w:pos="8222"/>
      </w:tabs>
      <w:spacing w:before="0" w:after="0"/>
      <w:ind w:right="794"/>
    </w:pPr>
    <w:rPr>
      <w:rFonts w:ascii="Verdana" w:hAnsi="Verdana"/>
      <w:noProof/>
      <w:sz w:val="18"/>
      <w:szCs w:val="22"/>
      <w:lang w:val="nb-NO"/>
    </w:rPr>
  </w:style>
  <w:style w:type="paragraph" w:styleId="INNH4">
    <w:name w:val="toc 4"/>
    <w:basedOn w:val="Normal"/>
    <w:next w:val="Normal"/>
    <w:autoRedefine/>
    <w:uiPriority w:val="39"/>
    <w:rsid w:val="003D6C8B"/>
    <w:pPr>
      <w:tabs>
        <w:tab w:val="left" w:pos="340"/>
        <w:tab w:val="left" w:pos="680"/>
        <w:tab w:val="left" w:pos="1021"/>
        <w:tab w:val="right" w:leader="dot" w:pos="8222"/>
      </w:tabs>
      <w:spacing w:before="0" w:after="0"/>
      <w:ind w:right="794"/>
    </w:pPr>
    <w:rPr>
      <w:rFonts w:ascii="Verdana" w:hAnsi="Verdana"/>
      <w:i/>
      <w:noProof/>
      <w:sz w:val="18"/>
      <w:lang w:val="nb-NO"/>
    </w:rPr>
  </w:style>
  <w:style w:type="paragraph" w:styleId="INNH5">
    <w:name w:val="toc 5"/>
    <w:basedOn w:val="Normal"/>
    <w:next w:val="Normal"/>
    <w:autoRedefine/>
    <w:uiPriority w:val="39"/>
    <w:rsid w:val="003D6C8B"/>
    <w:pPr>
      <w:tabs>
        <w:tab w:val="right" w:leader="dot" w:pos="8222"/>
      </w:tabs>
      <w:spacing w:before="0" w:after="0"/>
      <w:ind w:left="340" w:right="794"/>
    </w:pPr>
    <w:rPr>
      <w:noProof/>
      <w:sz w:val="22"/>
      <w:lang w:val="nb-NO"/>
    </w:rPr>
  </w:style>
  <w:style w:type="paragraph" w:styleId="INNH6">
    <w:name w:val="toc 6"/>
    <w:basedOn w:val="Normal"/>
    <w:next w:val="Normal"/>
    <w:autoRedefine/>
    <w:uiPriority w:val="39"/>
    <w:rsid w:val="003D6C8B"/>
    <w:pPr>
      <w:tabs>
        <w:tab w:val="right" w:leader="dot" w:pos="8222"/>
      </w:tabs>
      <w:spacing w:before="0" w:after="0"/>
      <w:ind w:left="680" w:right="794"/>
    </w:pPr>
    <w:rPr>
      <w:noProof/>
      <w:sz w:val="22"/>
      <w:szCs w:val="22"/>
      <w:lang w:val="nb-NO"/>
    </w:rPr>
  </w:style>
  <w:style w:type="paragraph" w:styleId="INNH7">
    <w:name w:val="toc 7"/>
    <w:basedOn w:val="Normal"/>
    <w:next w:val="Normal"/>
    <w:autoRedefine/>
    <w:uiPriority w:val="39"/>
    <w:rsid w:val="003D6C8B"/>
    <w:pPr>
      <w:tabs>
        <w:tab w:val="right" w:leader="dot" w:pos="8222"/>
      </w:tabs>
      <w:spacing w:before="0" w:after="0"/>
      <w:ind w:left="1021" w:right="794"/>
    </w:pPr>
    <w:rPr>
      <w:noProof/>
      <w:sz w:val="20"/>
      <w:szCs w:val="22"/>
      <w:lang w:val="nb-NO"/>
    </w:rPr>
  </w:style>
  <w:style w:type="paragraph" w:styleId="INNH8">
    <w:name w:val="toc 8"/>
    <w:basedOn w:val="Normal"/>
    <w:next w:val="Normal"/>
    <w:autoRedefine/>
    <w:uiPriority w:val="39"/>
    <w:rsid w:val="003D6C8B"/>
    <w:pPr>
      <w:tabs>
        <w:tab w:val="right" w:leader="dot" w:pos="8222"/>
      </w:tabs>
      <w:spacing w:before="0" w:after="0"/>
      <w:ind w:left="1361" w:right="794"/>
    </w:pPr>
    <w:rPr>
      <w:noProof/>
      <w:sz w:val="20"/>
      <w:szCs w:val="22"/>
      <w:lang w:val="nb-NO"/>
    </w:rPr>
  </w:style>
  <w:style w:type="paragraph" w:styleId="INNH9">
    <w:name w:val="toc 9"/>
    <w:basedOn w:val="Normal"/>
    <w:next w:val="Normal"/>
    <w:autoRedefine/>
    <w:uiPriority w:val="39"/>
    <w:rsid w:val="003D6C8B"/>
    <w:pPr>
      <w:tabs>
        <w:tab w:val="right" w:leader="dot" w:pos="8222"/>
      </w:tabs>
      <w:spacing w:before="0" w:after="0"/>
      <w:ind w:left="1701" w:right="794"/>
    </w:pPr>
    <w:rPr>
      <w:sz w:val="20"/>
      <w:szCs w:val="22"/>
      <w:lang w:val="nb-NO"/>
    </w:rPr>
  </w:style>
  <w:style w:type="paragraph" w:customStyle="1" w:styleId="GridTable31">
    <w:name w:val="Grid Table 31"/>
    <w:basedOn w:val="Overskrift1"/>
    <w:next w:val="Normal"/>
    <w:qFormat/>
    <w:rsid w:val="003D6C8B"/>
    <w:pPr>
      <w:keepLines/>
      <w:spacing w:before="480" w:after="0" w:line="276" w:lineRule="auto"/>
      <w:outlineLvl w:val="9"/>
    </w:pPr>
    <w:rPr>
      <w:rFonts w:ascii="Cambria" w:hAnsi="Cambria" w:cs="Times New Roman"/>
      <w:color w:val="365F91"/>
      <w:kern w:val="0"/>
      <w:sz w:val="28"/>
      <w:szCs w:val="28"/>
    </w:rPr>
  </w:style>
  <w:style w:type="paragraph" w:customStyle="1" w:styleId="epi1titts">
    <w:name w:val="epi1titt_s"/>
    <w:basedOn w:val="kap1titts"/>
    <w:rsid w:val="003D6C8B"/>
    <w:rPr>
      <w:sz w:val="36"/>
    </w:rPr>
  </w:style>
  <w:style w:type="paragraph" w:customStyle="1" w:styleId="epi1nums">
    <w:name w:val="epi1num_s"/>
    <w:basedOn w:val="kap1nums"/>
    <w:rsid w:val="003D6C8B"/>
  </w:style>
  <w:style w:type="paragraph" w:customStyle="1" w:styleId="epi1starts">
    <w:name w:val="epi1start_s"/>
    <w:basedOn w:val="kap1starts"/>
    <w:rsid w:val="003D6C8B"/>
  </w:style>
  <w:style w:type="paragraph" w:customStyle="1" w:styleId="epi1utitts">
    <w:name w:val="epi1utitt_s"/>
    <w:basedOn w:val="kap1utitts"/>
    <w:rsid w:val="003D6C8B"/>
    <w:rPr>
      <w:sz w:val="28"/>
    </w:rPr>
  </w:style>
  <w:style w:type="paragraph" w:customStyle="1" w:styleId="epi1forfs">
    <w:name w:val="epi1forf_s"/>
    <w:basedOn w:val="kap1forfs"/>
    <w:rsid w:val="003D6C8B"/>
    <w:rPr>
      <w:sz w:val="20"/>
    </w:rPr>
  </w:style>
  <w:style w:type="paragraph" w:customStyle="1" w:styleId="epi1ovss">
    <w:name w:val="epi1ovs_s"/>
    <w:basedOn w:val="kap1ovss"/>
    <w:rsid w:val="003D6C8B"/>
    <w:rPr>
      <w:sz w:val="20"/>
    </w:rPr>
  </w:style>
  <w:style w:type="paragraph" w:customStyle="1" w:styleId="epi1forlags">
    <w:name w:val="epi1forlag_s"/>
    <w:basedOn w:val="kap1forlags"/>
    <w:rsid w:val="003D6C8B"/>
    <w:rPr>
      <w:sz w:val="20"/>
    </w:rPr>
  </w:style>
  <w:style w:type="paragraph" w:customStyle="1" w:styleId="epi1utgs">
    <w:name w:val="epi1utg_s"/>
    <w:basedOn w:val="kap1utgs"/>
    <w:rsid w:val="003D6C8B"/>
  </w:style>
  <w:style w:type="paragraph" w:customStyle="1" w:styleId="epi1xtras">
    <w:name w:val="epi1xtra_s"/>
    <w:basedOn w:val="kap1xtras"/>
    <w:rsid w:val="003D6C8B"/>
  </w:style>
  <w:style w:type="paragraph" w:customStyle="1" w:styleId="ogB1inf">
    <w:name w:val="ogB1in_f"/>
    <w:basedOn w:val="ogB1aff"/>
    <w:rsid w:val="003D6C8B"/>
  </w:style>
  <w:style w:type="paragraph" w:customStyle="1" w:styleId="ogB1lff">
    <w:name w:val="ogB1lf_f"/>
    <w:basedOn w:val="ogB1aff"/>
    <w:rsid w:val="003D6C8B"/>
    <w:pPr>
      <w:ind w:left="680" w:hanging="340"/>
    </w:pPr>
  </w:style>
  <w:style w:type="paragraph" w:customStyle="1" w:styleId="ogB1lf">
    <w:name w:val="ogB1l_f"/>
    <w:basedOn w:val="ogB1lff"/>
    <w:rsid w:val="003D6C8B"/>
    <w:pPr>
      <w:spacing w:before="0"/>
    </w:pPr>
  </w:style>
  <w:style w:type="paragraph" w:customStyle="1" w:styleId="ogB1sff">
    <w:name w:val="ogB1sf_f"/>
    <w:basedOn w:val="ogB1aff"/>
    <w:next w:val="ogB1sf"/>
    <w:rsid w:val="003D6C8B"/>
    <w:pPr>
      <w:jc w:val="center"/>
    </w:pPr>
  </w:style>
  <w:style w:type="paragraph" w:customStyle="1" w:styleId="ogB1sf">
    <w:name w:val="ogB1s_f"/>
    <w:basedOn w:val="ogB1sff"/>
    <w:rsid w:val="003D6C8B"/>
    <w:pPr>
      <w:spacing w:before="0"/>
    </w:pPr>
  </w:style>
  <w:style w:type="paragraph" w:customStyle="1" w:styleId="ogB1hff">
    <w:name w:val="ogB1hf_f"/>
    <w:basedOn w:val="ogB1aff"/>
    <w:next w:val="ogB1hf"/>
    <w:rsid w:val="003D6C8B"/>
    <w:pPr>
      <w:jc w:val="right"/>
    </w:pPr>
  </w:style>
  <w:style w:type="paragraph" w:customStyle="1" w:styleId="ogB1hf">
    <w:name w:val="ogB1h_f"/>
    <w:basedOn w:val="ogB1hff"/>
    <w:rsid w:val="003D6C8B"/>
    <w:pPr>
      <w:spacing w:before="0"/>
    </w:pPr>
  </w:style>
  <w:style w:type="paragraph" w:customStyle="1" w:styleId="ogB1kf">
    <w:name w:val="ogB1k_f"/>
    <w:basedOn w:val="ogB1hff"/>
    <w:rsid w:val="003D6C8B"/>
    <w:pPr>
      <w:spacing w:after="240" w:line="240" w:lineRule="atLeast"/>
    </w:pPr>
    <w:rPr>
      <w:sz w:val="17"/>
      <w:lang w:val="en-US"/>
    </w:rPr>
  </w:style>
  <w:style w:type="paragraph" w:customStyle="1" w:styleId="ogB1nf">
    <w:name w:val="ogB1n_f"/>
    <w:basedOn w:val="ogB1aff"/>
    <w:rsid w:val="003D6C8B"/>
    <w:pPr>
      <w:spacing w:before="120" w:line="240" w:lineRule="atLeast"/>
    </w:pPr>
    <w:rPr>
      <w:sz w:val="17"/>
      <w:lang w:val="en-US"/>
    </w:rPr>
  </w:style>
  <w:style w:type="paragraph" w:customStyle="1" w:styleId="ogC1inf">
    <w:name w:val="ogC1in_f"/>
    <w:basedOn w:val="ogC1aff"/>
    <w:rsid w:val="003D6C8B"/>
  </w:style>
  <w:style w:type="paragraph" w:customStyle="1" w:styleId="ogC1lff">
    <w:name w:val="ogC1lf_f"/>
    <w:basedOn w:val="ogC1aff"/>
    <w:rsid w:val="003D6C8B"/>
    <w:pPr>
      <w:ind w:left="680" w:hanging="340"/>
    </w:pPr>
  </w:style>
  <w:style w:type="paragraph" w:customStyle="1" w:styleId="ogC1lf">
    <w:name w:val="ogC1l_f"/>
    <w:basedOn w:val="ogC1lff"/>
    <w:rsid w:val="003D6C8B"/>
    <w:pPr>
      <w:spacing w:before="0"/>
    </w:pPr>
  </w:style>
  <w:style w:type="paragraph" w:customStyle="1" w:styleId="ogC1sff">
    <w:name w:val="ogC1sf_f"/>
    <w:basedOn w:val="ogC1aff"/>
    <w:next w:val="ogC1sf"/>
    <w:rsid w:val="003D6C8B"/>
    <w:pPr>
      <w:jc w:val="center"/>
    </w:pPr>
  </w:style>
  <w:style w:type="paragraph" w:customStyle="1" w:styleId="ogC1sf">
    <w:name w:val="ogC1s_f"/>
    <w:basedOn w:val="ogC1sff"/>
    <w:rsid w:val="003D6C8B"/>
    <w:pPr>
      <w:spacing w:before="0"/>
    </w:pPr>
  </w:style>
  <w:style w:type="paragraph" w:customStyle="1" w:styleId="ogC1hff">
    <w:name w:val="ogC1hf_f"/>
    <w:basedOn w:val="ogC1aff"/>
    <w:next w:val="ogC1hf"/>
    <w:rsid w:val="003D6C8B"/>
    <w:pPr>
      <w:jc w:val="right"/>
    </w:pPr>
  </w:style>
  <w:style w:type="paragraph" w:customStyle="1" w:styleId="ogC1hf">
    <w:name w:val="ogC1h_f"/>
    <w:basedOn w:val="ogC1hff"/>
    <w:rsid w:val="003D6C8B"/>
    <w:pPr>
      <w:spacing w:before="0"/>
    </w:pPr>
  </w:style>
  <w:style w:type="paragraph" w:customStyle="1" w:styleId="ogC1kf">
    <w:name w:val="ogC1k_f"/>
    <w:basedOn w:val="ogC1hff"/>
    <w:rsid w:val="003D6C8B"/>
    <w:pPr>
      <w:spacing w:after="240" w:line="240" w:lineRule="atLeast"/>
    </w:pPr>
    <w:rPr>
      <w:sz w:val="17"/>
    </w:rPr>
  </w:style>
  <w:style w:type="paragraph" w:customStyle="1" w:styleId="ogC1nf">
    <w:name w:val="ogC1n_f"/>
    <w:basedOn w:val="ogC1aff"/>
    <w:rsid w:val="003D6C8B"/>
    <w:pPr>
      <w:spacing w:before="120" w:line="240" w:lineRule="atLeast"/>
    </w:pPr>
    <w:rPr>
      <w:sz w:val="17"/>
    </w:rPr>
  </w:style>
  <w:style w:type="paragraph" w:customStyle="1" w:styleId="lvB1inf">
    <w:name w:val="lvB1in_f"/>
    <w:basedOn w:val="lvB1aff"/>
    <w:rsid w:val="003D6C8B"/>
  </w:style>
  <w:style w:type="paragraph" w:customStyle="1" w:styleId="lvB1lff">
    <w:name w:val="lvB1lf_f"/>
    <w:basedOn w:val="lvB1aff"/>
    <w:rsid w:val="003D6C8B"/>
    <w:pPr>
      <w:ind w:left="340" w:hanging="340"/>
    </w:pPr>
  </w:style>
  <w:style w:type="paragraph" w:customStyle="1" w:styleId="lvB1lf">
    <w:name w:val="lvB1l_f"/>
    <w:basedOn w:val="lvB1lff"/>
    <w:rsid w:val="003D6C8B"/>
    <w:pPr>
      <w:spacing w:before="0"/>
    </w:pPr>
  </w:style>
  <w:style w:type="paragraph" w:customStyle="1" w:styleId="lvB1sff">
    <w:name w:val="lvB1sf_f"/>
    <w:basedOn w:val="lvB1aff"/>
    <w:next w:val="lvB1sf"/>
    <w:rsid w:val="003D6C8B"/>
    <w:pPr>
      <w:jc w:val="center"/>
    </w:pPr>
  </w:style>
  <w:style w:type="paragraph" w:customStyle="1" w:styleId="lvB1sf">
    <w:name w:val="lvB1s_f"/>
    <w:basedOn w:val="lvB1sff"/>
    <w:rsid w:val="003D6C8B"/>
    <w:pPr>
      <w:spacing w:before="0"/>
    </w:pPr>
  </w:style>
  <w:style w:type="paragraph" w:customStyle="1" w:styleId="lvB1hff">
    <w:name w:val="lvB1hf_f"/>
    <w:basedOn w:val="lvB1aff"/>
    <w:next w:val="lvB1hf"/>
    <w:rsid w:val="003D6C8B"/>
    <w:pPr>
      <w:jc w:val="right"/>
    </w:pPr>
  </w:style>
  <w:style w:type="paragraph" w:customStyle="1" w:styleId="lvB1hf">
    <w:name w:val="lvB1h_f"/>
    <w:basedOn w:val="lvB1hff"/>
    <w:rsid w:val="003D6C8B"/>
    <w:pPr>
      <w:spacing w:before="0"/>
    </w:pPr>
  </w:style>
  <w:style w:type="paragraph" w:customStyle="1" w:styleId="lvB1kf">
    <w:name w:val="lvB1k_f"/>
    <w:basedOn w:val="lvB1hff"/>
    <w:rsid w:val="003D6C8B"/>
    <w:pPr>
      <w:spacing w:after="240" w:line="240" w:lineRule="atLeast"/>
    </w:pPr>
    <w:rPr>
      <w:sz w:val="17"/>
    </w:rPr>
  </w:style>
  <w:style w:type="paragraph" w:customStyle="1" w:styleId="lvB1nf">
    <w:name w:val="lvB1n_f"/>
    <w:basedOn w:val="lvB1aff"/>
    <w:rsid w:val="003D6C8B"/>
    <w:pPr>
      <w:spacing w:before="120" w:line="240" w:lineRule="atLeast"/>
    </w:pPr>
    <w:rPr>
      <w:sz w:val="17"/>
    </w:rPr>
  </w:style>
  <w:style w:type="paragraph" w:customStyle="1" w:styleId="inB1inf">
    <w:name w:val="inB1in_f"/>
    <w:basedOn w:val="inB1aff"/>
    <w:rsid w:val="003D6C8B"/>
  </w:style>
  <w:style w:type="paragraph" w:customStyle="1" w:styleId="inB1lff">
    <w:name w:val="inB1lf_f"/>
    <w:basedOn w:val="inB1aff"/>
    <w:rsid w:val="003D6C8B"/>
    <w:pPr>
      <w:ind w:left="680" w:hanging="340"/>
    </w:pPr>
  </w:style>
  <w:style w:type="paragraph" w:customStyle="1" w:styleId="inB1lf">
    <w:name w:val="inB1l_f"/>
    <w:basedOn w:val="inB1lff"/>
    <w:rsid w:val="003D6C8B"/>
    <w:pPr>
      <w:spacing w:before="0"/>
    </w:pPr>
  </w:style>
  <w:style w:type="paragraph" w:customStyle="1" w:styleId="inB1sff">
    <w:name w:val="inB1sf_f"/>
    <w:basedOn w:val="inB1aff"/>
    <w:next w:val="inB1sf"/>
    <w:rsid w:val="003D6C8B"/>
    <w:pPr>
      <w:jc w:val="center"/>
    </w:pPr>
  </w:style>
  <w:style w:type="paragraph" w:customStyle="1" w:styleId="inB1sf">
    <w:name w:val="inB1s_f"/>
    <w:basedOn w:val="inB1sff"/>
    <w:rsid w:val="003D6C8B"/>
    <w:pPr>
      <w:spacing w:before="0"/>
    </w:pPr>
  </w:style>
  <w:style w:type="paragraph" w:customStyle="1" w:styleId="inB1hff">
    <w:name w:val="inB1hf_f"/>
    <w:basedOn w:val="inB1aff"/>
    <w:next w:val="inB1hf"/>
    <w:rsid w:val="003D6C8B"/>
    <w:pPr>
      <w:jc w:val="right"/>
    </w:pPr>
  </w:style>
  <w:style w:type="paragraph" w:customStyle="1" w:styleId="inB1hf">
    <w:name w:val="inB1h_f"/>
    <w:basedOn w:val="inB1hff"/>
    <w:rsid w:val="003D6C8B"/>
    <w:pPr>
      <w:spacing w:before="0"/>
    </w:pPr>
  </w:style>
  <w:style w:type="paragraph" w:customStyle="1" w:styleId="inB1kf">
    <w:name w:val="inB1k_f"/>
    <w:basedOn w:val="inB1hff"/>
    <w:rsid w:val="003D6C8B"/>
    <w:pPr>
      <w:spacing w:after="240" w:line="240" w:lineRule="atLeast"/>
    </w:pPr>
    <w:rPr>
      <w:sz w:val="15"/>
    </w:rPr>
  </w:style>
  <w:style w:type="paragraph" w:customStyle="1" w:styleId="inB1nf">
    <w:name w:val="inB1n_f"/>
    <w:basedOn w:val="inB1aff"/>
    <w:rsid w:val="003D6C8B"/>
    <w:pPr>
      <w:spacing w:before="120" w:line="240" w:lineRule="atLeast"/>
    </w:pPr>
    <w:rPr>
      <w:sz w:val="15"/>
    </w:rPr>
  </w:style>
  <w:style w:type="paragraph" w:customStyle="1" w:styleId="inC1inf">
    <w:name w:val="inC1in_f"/>
    <w:basedOn w:val="inC1aff"/>
    <w:rsid w:val="003D6C8B"/>
  </w:style>
  <w:style w:type="paragraph" w:customStyle="1" w:styleId="inC1lff">
    <w:name w:val="inC1lf_f"/>
    <w:basedOn w:val="inC1aff"/>
    <w:rsid w:val="003D6C8B"/>
    <w:pPr>
      <w:ind w:left="680" w:hanging="340"/>
    </w:pPr>
  </w:style>
  <w:style w:type="paragraph" w:customStyle="1" w:styleId="inC1lf">
    <w:name w:val="inC1l_f"/>
    <w:basedOn w:val="inC1lff"/>
    <w:rsid w:val="003D6C8B"/>
    <w:pPr>
      <w:spacing w:before="0"/>
    </w:pPr>
  </w:style>
  <w:style w:type="paragraph" w:customStyle="1" w:styleId="inC1sff">
    <w:name w:val="inC1sf_f"/>
    <w:basedOn w:val="inC1aff"/>
    <w:next w:val="inC1sf"/>
    <w:rsid w:val="003D6C8B"/>
    <w:pPr>
      <w:jc w:val="center"/>
    </w:pPr>
  </w:style>
  <w:style w:type="paragraph" w:customStyle="1" w:styleId="inC1sf">
    <w:name w:val="inC1s_f"/>
    <w:basedOn w:val="inC1sff"/>
    <w:rsid w:val="003D6C8B"/>
    <w:pPr>
      <w:spacing w:before="0"/>
    </w:pPr>
  </w:style>
  <w:style w:type="paragraph" w:customStyle="1" w:styleId="inC1hff">
    <w:name w:val="inC1hf_f"/>
    <w:basedOn w:val="inC1aff"/>
    <w:next w:val="inC1hf"/>
    <w:rsid w:val="003D6C8B"/>
    <w:pPr>
      <w:jc w:val="right"/>
    </w:pPr>
  </w:style>
  <w:style w:type="paragraph" w:customStyle="1" w:styleId="inC1hf">
    <w:name w:val="inC1h_f"/>
    <w:basedOn w:val="inC1hff"/>
    <w:rsid w:val="003D6C8B"/>
    <w:pPr>
      <w:spacing w:before="0"/>
    </w:pPr>
  </w:style>
  <w:style w:type="paragraph" w:customStyle="1" w:styleId="inC1kf">
    <w:name w:val="inC1k_f"/>
    <w:basedOn w:val="inC1hff"/>
    <w:rsid w:val="003D6C8B"/>
    <w:pPr>
      <w:spacing w:after="240" w:line="240" w:lineRule="atLeast"/>
    </w:pPr>
    <w:rPr>
      <w:sz w:val="15"/>
    </w:rPr>
  </w:style>
  <w:style w:type="paragraph" w:customStyle="1" w:styleId="inC1nf">
    <w:name w:val="inC1n_f"/>
    <w:basedOn w:val="inC1aff"/>
    <w:rsid w:val="003D6C8B"/>
    <w:pPr>
      <w:spacing w:before="120" w:line="240" w:lineRule="atLeast"/>
    </w:pPr>
    <w:rPr>
      <w:sz w:val="15"/>
    </w:rPr>
  </w:style>
  <w:style w:type="paragraph" w:customStyle="1" w:styleId="eksB1inf">
    <w:name w:val="eksB1in_f"/>
    <w:basedOn w:val="eksB1aff"/>
    <w:rsid w:val="003D6C8B"/>
  </w:style>
  <w:style w:type="paragraph" w:customStyle="1" w:styleId="eksB1lff">
    <w:name w:val="eksB1lf_f"/>
    <w:basedOn w:val="eksB1aff"/>
    <w:rsid w:val="003D6C8B"/>
    <w:pPr>
      <w:ind w:left="1020" w:hanging="340"/>
    </w:pPr>
  </w:style>
  <w:style w:type="paragraph" w:customStyle="1" w:styleId="eksB1lf">
    <w:name w:val="eksB1l_f"/>
    <w:basedOn w:val="eksB1lff"/>
    <w:rsid w:val="003D6C8B"/>
    <w:pPr>
      <w:spacing w:before="0"/>
    </w:pPr>
  </w:style>
  <w:style w:type="paragraph" w:customStyle="1" w:styleId="eksB1sff">
    <w:name w:val="eksB1sf_f"/>
    <w:basedOn w:val="eksB1aff"/>
    <w:next w:val="eksB1sf"/>
    <w:rsid w:val="003D6C8B"/>
    <w:pPr>
      <w:jc w:val="center"/>
    </w:pPr>
  </w:style>
  <w:style w:type="paragraph" w:customStyle="1" w:styleId="eksB1sf">
    <w:name w:val="eksB1s_f"/>
    <w:basedOn w:val="eksB1sff"/>
    <w:rsid w:val="003D6C8B"/>
    <w:pPr>
      <w:spacing w:before="0"/>
    </w:pPr>
  </w:style>
  <w:style w:type="paragraph" w:customStyle="1" w:styleId="eksB1hff">
    <w:name w:val="eksB1hf_f"/>
    <w:basedOn w:val="eksB1aff"/>
    <w:next w:val="eksB1hf"/>
    <w:rsid w:val="003D6C8B"/>
    <w:pPr>
      <w:jc w:val="right"/>
    </w:pPr>
  </w:style>
  <w:style w:type="paragraph" w:customStyle="1" w:styleId="eksB1hf">
    <w:name w:val="eksB1h_f"/>
    <w:basedOn w:val="eksB1hff"/>
    <w:rsid w:val="003D6C8B"/>
    <w:pPr>
      <w:spacing w:before="0"/>
    </w:pPr>
  </w:style>
  <w:style w:type="paragraph" w:customStyle="1" w:styleId="eksB1kf">
    <w:name w:val="eksB1k_f"/>
    <w:basedOn w:val="eksB1hff"/>
    <w:rsid w:val="003D6C8B"/>
    <w:pPr>
      <w:spacing w:after="240" w:line="240" w:lineRule="atLeast"/>
    </w:pPr>
    <w:rPr>
      <w:sz w:val="16"/>
    </w:rPr>
  </w:style>
  <w:style w:type="paragraph" w:customStyle="1" w:styleId="eksB1nf">
    <w:name w:val="eksB1n_f"/>
    <w:basedOn w:val="eksB1aff"/>
    <w:rsid w:val="003D6C8B"/>
    <w:pPr>
      <w:spacing w:before="120" w:line="220" w:lineRule="atLeast"/>
    </w:pPr>
    <w:rPr>
      <w:sz w:val="16"/>
    </w:rPr>
  </w:style>
  <w:style w:type="paragraph" w:customStyle="1" w:styleId="eksC1inf">
    <w:name w:val="eksC1in_f"/>
    <w:basedOn w:val="eksC1aff"/>
    <w:rsid w:val="003D6C8B"/>
  </w:style>
  <w:style w:type="paragraph" w:customStyle="1" w:styleId="eksC1lff">
    <w:name w:val="eksC1lf_f"/>
    <w:basedOn w:val="eksC1aff"/>
    <w:rsid w:val="003D6C8B"/>
    <w:pPr>
      <w:ind w:left="1020" w:hanging="340"/>
    </w:pPr>
  </w:style>
  <w:style w:type="paragraph" w:customStyle="1" w:styleId="eksC1lf">
    <w:name w:val="eksC1l_f"/>
    <w:basedOn w:val="eksC1lff"/>
    <w:rsid w:val="003D6C8B"/>
    <w:pPr>
      <w:spacing w:before="0"/>
    </w:pPr>
  </w:style>
  <w:style w:type="paragraph" w:customStyle="1" w:styleId="eksC1sff">
    <w:name w:val="eksC1sf_f"/>
    <w:basedOn w:val="eksC1aff"/>
    <w:next w:val="eksC1sf"/>
    <w:rsid w:val="003D6C8B"/>
    <w:pPr>
      <w:jc w:val="center"/>
    </w:pPr>
  </w:style>
  <w:style w:type="paragraph" w:customStyle="1" w:styleId="eksC1sf">
    <w:name w:val="eksC1s_f"/>
    <w:basedOn w:val="eksC1sff"/>
    <w:rsid w:val="003D6C8B"/>
    <w:pPr>
      <w:spacing w:before="0"/>
    </w:pPr>
  </w:style>
  <w:style w:type="paragraph" w:customStyle="1" w:styleId="eksC1hff">
    <w:name w:val="eksC1hf_f"/>
    <w:basedOn w:val="eksC1aff"/>
    <w:next w:val="eksC1hf"/>
    <w:rsid w:val="003D6C8B"/>
    <w:pPr>
      <w:jc w:val="right"/>
    </w:pPr>
  </w:style>
  <w:style w:type="paragraph" w:customStyle="1" w:styleId="eksC1hf">
    <w:name w:val="eksC1h_f"/>
    <w:basedOn w:val="eksC1hff"/>
    <w:rsid w:val="003D6C8B"/>
    <w:pPr>
      <w:spacing w:before="0"/>
    </w:pPr>
  </w:style>
  <w:style w:type="paragraph" w:customStyle="1" w:styleId="eksC1kf">
    <w:name w:val="eksC1k_f"/>
    <w:basedOn w:val="eksC1hff"/>
    <w:rsid w:val="003D6C8B"/>
    <w:pPr>
      <w:spacing w:after="240" w:line="220" w:lineRule="atLeast"/>
    </w:pPr>
    <w:rPr>
      <w:sz w:val="16"/>
    </w:rPr>
  </w:style>
  <w:style w:type="paragraph" w:customStyle="1" w:styleId="eksC1nf">
    <w:name w:val="eksC1n_f"/>
    <w:basedOn w:val="eksC1aff"/>
    <w:rsid w:val="003D6C8B"/>
    <w:pPr>
      <w:spacing w:before="120" w:line="220" w:lineRule="atLeast"/>
    </w:pPr>
    <w:rPr>
      <w:sz w:val="16"/>
    </w:rPr>
  </w:style>
  <w:style w:type="paragraph" w:customStyle="1" w:styleId="var1inf">
    <w:name w:val="var1in_f"/>
    <w:basedOn w:val="var1aff"/>
    <w:rsid w:val="003D6C8B"/>
  </w:style>
  <w:style w:type="paragraph" w:customStyle="1" w:styleId="var1lff">
    <w:name w:val="var1lf_f"/>
    <w:basedOn w:val="var1aff"/>
    <w:rsid w:val="003D6C8B"/>
    <w:pPr>
      <w:ind w:left="340" w:hanging="340"/>
    </w:pPr>
  </w:style>
  <w:style w:type="paragraph" w:customStyle="1" w:styleId="var1lf">
    <w:name w:val="var1l_f"/>
    <w:basedOn w:val="var1lff"/>
    <w:rsid w:val="003D6C8B"/>
    <w:pPr>
      <w:spacing w:before="0"/>
    </w:pPr>
  </w:style>
  <w:style w:type="paragraph" w:customStyle="1" w:styleId="var1sff">
    <w:name w:val="var1sf_f"/>
    <w:basedOn w:val="var1aff"/>
    <w:next w:val="var1sf"/>
    <w:rsid w:val="003D6C8B"/>
    <w:pPr>
      <w:jc w:val="center"/>
    </w:pPr>
  </w:style>
  <w:style w:type="paragraph" w:customStyle="1" w:styleId="var1sf">
    <w:name w:val="var1s_f"/>
    <w:basedOn w:val="var1sff"/>
    <w:rsid w:val="003D6C8B"/>
    <w:pPr>
      <w:spacing w:before="0"/>
    </w:pPr>
  </w:style>
  <w:style w:type="paragraph" w:customStyle="1" w:styleId="var1hff">
    <w:name w:val="var1hf_f"/>
    <w:basedOn w:val="var1aff"/>
    <w:next w:val="var1hf"/>
    <w:rsid w:val="003D6C8B"/>
    <w:pPr>
      <w:jc w:val="right"/>
    </w:pPr>
  </w:style>
  <w:style w:type="paragraph" w:customStyle="1" w:styleId="var1hf">
    <w:name w:val="var1h_f"/>
    <w:basedOn w:val="var1hff"/>
    <w:rsid w:val="003D6C8B"/>
    <w:pPr>
      <w:spacing w:before="0"/>
    </w:pPr>
  </w:style>
  <w:style w:type="paragraph" w:customStyle="1" w:styleId="var1kf">
    <w:name w:val="var1k_f"/>
    <w:basedOn w:val="var1hff"/>
    <w:rsid w:val="003D6C8B"/>
    <w:pPr>
      <w:spacing w:after="240" w:line="200" w:lineRule="atLeast"/>
    </w:pPr>
    <w:rPr>
      <w:sz w:val="17"/>
    </w:rPr>
  </w:style>
  <w:style w:type="paragraph" w:customStyle="1" w:styleId="var1nf">
    <w:name w:val="var1n_f"/>
    <w:basedOn w:val="var1aff"/>
    <w:rsid w:val="003D6C8B"/>
    <w:pPr>
      <w:spacing w:before="120" w:line="200" w:lineRule="atLeast"/>
    </w:pPr>
    <w:rPr>
      <w:sz w:val="17"/>
    </w:rPr>
  </w:style>
  <w:style w:type="paragraph" w:customStyle="1" w:styleId="varB1inf">
    <w:name w:val="varB1in_f"/>
    <w:basedOn w:val="varB1aff"/>
    <w:rsid w:val="003D6C8B"/>
  </w:style>
  <w:style w:type="paragraph" w:customStyle="1" w:styleId="varB1lff">
    <w:name w:val="varB1lf_f"/>
    <w:basedOn w:val="varB1aff"/>
    <w:rsid w:val="003D6C8B"/>
    <w:pPr>
      <w:ind w:left="340" w:hanging="340"/>
    </w:pPr>
  </w:style>
  <w:style w:type="paragraph" w:customStyle="1" w:styleId="varB1lf">
    <w:name w:val="varB1l_f"/>
    <w:basedOn w:val="varB1lff"/>
    <w:rsid w:val="003D6C8B"/>
    <w:pPr>
      <w:spacing w:before="0"/>
    </w:pPr>
  </w:style>
  <w:style w:type="paragraph" w:customStyle="1" w:styleId="varB1sff">
    <w:name w:val="varB1sf_f"/>
    <w:basedOn w:val="varB1aff"/>
    <w:next w:val="varB1sf"/>
    <w:rsid w:val="003D6C8B"/>
    <w:pPr>
      <w:jc w:val="center"/>
    </w:pPr>
  </w:style>
  <w:style w:type="paragraph" w:customStyle="1" w:styleId="varB1sf">
    <w:name w:val="varB1s_f"/>
    <w:basedOn w:val="varB1sff"/>
    <w:rsid w:val="003D6C8B"/>
    <w:pPr>
      <w:spacing w:before="0"/>
    </w:pPr>
  </w:style>
  <w:style w:type="paragraph" w:customStyle="1" w:styleId="varB1hff">
    <w:name w:val="varB1hf_f"/>
    <w:basedOn w:val="varB1aff"/>
    <w:next w:val="varB1hf"/>
    <w:rsid w:val="003D6C8B"/>
    <w:pPr>
      <w:jc w:val="right"/>
    </w:pPr>
  </w:style>
  <w:style w:type="paragraph" w:customStyle="1" w:styleId="varB1hf">
    <w:name w:val="varB1h_f"/>
    <w:basedOn w:val="varB1hff"/>
    <w:rsid w:val="003D6C8B"/>
    <w:pPr>
      <w:spacing w:before="0"/>
    </w:pPr>
  </w:style>
  <w:style w:type="paragraph" w:customStyle="1" w:styleId="varB1kf">
    <w:name w:val="varB1k_f"/>
    <w:basedOn w:val="varB1hff"/>
    <w:rsid w:val="003D6C8B"/>
    <w:pPr>
      <w:spacing w:after="240" w:line="200" w:lineRule="atLeast"/>
    </w:pPr>
    <w:rPr>
      <w:sz w:val="17"/>
    </w:rPr>
  </w:style>
  <w:style w:type="paragraph" w:customStyle="1" w:styleId="varB1nf">
    <w:name w:val="varB1n_f"/>
    <w:basedOn w:val="varB1aff"/>
    <w:rsid w:val="003D6C8B"/>
    <w:pPr>
      <w:spacing w:before="120" w:line="200" w:lineRule="atLeast"/>
    </w:pPr>
    <w:rPr>
      <w:sz w:val="17"/>
    </w:rPr>
  </w:style>
  <w:style w:type="paragraph" w:customStyle="1" w:styleId="varC1inf">
    <w:name w:val="varC1in_f"/>
    <w:basedOn w:val="varC1aff"/>
    <w:rsid w:val="003D6C8B"/>
  </w:style>
  <w:style w:type="paragraph" w:customStyle="1" w:styleId="varC1lff">
    <w:name w:val="varC1lf_f"/>
    <w:basedOn w:val="varC1aff"/>
    <w:rsid w:val="003D6C8B"/>
    <w:pPr>
      <w:ind w:left="340" w:hanging="340"/>
    </w:pPr>
  </w:style>
  <w:style w:type="paragraph" w:customStyle="1" w:styleId="varC1lf">
    <w:name w:val="varC1l_f"/>
    <w:basedOn w:val="varC1lff"/>
    <w:rsid w:val="003D6C8B"/>
    <w:pPr>
      <w:spacing w:before="0"/>
    </w:pPr>
  </w:style>
  <w:style w:type="paragraph" w:customStyle="1" w:styleId="varC1sff">
    <w:name w:val="varC1sf_f"/>
    <w:basedOn w:val="varC1aff"/>
    <w:next w:val="varC1sf"/>
    <w:rsid w:val="003D6C8B"/>
    <w:pPr>
      <w:jc w:val="center"/>
    </w:pPr>
  </w:style>
  <w:style w:type="paragraph" w:customStyle="1" w:styleId="varC1sf">
    <w:name w:val="varC1s_f"/>
    <w:basedOn w:val="varC1sff"/>
    <w:rsid w:val="003D6C8B"/>
    <w:pPr>
      <w:spacing w:before="0"/>
    </w:pPr>
  </w:style>
  <w:style w:type="paragraph" w:customStyle="1" w:styleId="varC1hff">
    <w:name w:val="varC1hf_f"/>
    <w:basedOn w:val="varC1aff"/>
    <w:next w:val="varC1hf"/>
    <w:rsid w:val="003D6C8B"/>
    <w:pPr>
      <w:jc w:val="right"/>
    </w:pPr>
  </w:style>
  <w:style w:type="paragraph" w:customStyle="1" w:styleId="varC1hf">
    <w:name w:val="varC1h_f"/>
    <w:basedOn w:val="varC1hff"/>
    <w:rsid w:val="003D6C8B"/>
    <w:pPr>
      <w:spacing w:before="0"/>
    </w:pPr>
  </w:style>
  <w:style w:type="paragraph" w:customStyle="1" w:styleId="varC1kf">
    <w:name w:val="varC1k_f"/>
    <w:basedOn w:val="varC1hff"/>
    <w:rsid w:val="003D6C8B"/>
    <w:pPr>
      <w:spacing w:after="240" w:line="200" w:lineRule="atLeast"/>
    </w:pPr>
    <w:rPr>
      <w:sz w:val="17"/>
    </w:rPr>
  </w:style>
  <w:style w:type="paragraph" w:customStyle="1" w:styleId="varC1nf">
    <w:name w:val="varC1n_f"/>
    <w:basedOn w:val="varC1aff"/>
    <w:rsid w:val="003D6C8B"/>
    <w:pPr>
      <w:spacing w:before="120" w:line="200" w:lineRule="atLeast"/>
    </w:pPr>
    <w:rPr>
      <w:sz w:val="17"/>
    </w:rPr>
  </w:style>
  <w:style w:type="paragraph" w:customStyle="1" w:styleId="varD1inf">
    <w:name w:val="varD1in_f"/>
    <w:basedOn w:val="varD1aff"/>
    <w:rsid w:val="003D6C8B"/>
  </w:style>
  <w:style w:type="paragraph" w:customStyle="1" w:styleId="varD1lff">
    <w:name w:val="varD1lf_f"/>
    <w:basedOn w:val="varD1aff"/>
    <w:rsid w:val="003D6C8B"/>
    <w:pPr>
      <w:ind w:left="340" w:hanging="340"/>
    </w:pPr>
  </w:style>
  <w:style w:type="paragraph" w:customStyle="1" w:styleId="varD1lf">
    <w:name w:val="varD1l_f"/>
    <w:basedOn w:val="varD1lff"/>
    <w:rsid w:val="003D6C8B"/>
    <w:pPr>
      <w:spacing w:before="0"/>
    </w:pPr>
  </w:style>
  <w:style w:type="paragraph" w:customStyle="1" w:styleId="varD1sff">
    <w:name w:val="varD1sf_f"/>
    <w:basedOn w:val="varD1aff"/>
    <w:next w:val="varD1sf"/>
    <w:rsid w:val="003D6C8B"/>
    <w:pPr>
      <w:jc w:val="center"/>
    </w:pPr>
  </w:style>
  <w:style w:type="paragraph" w:customStyle="1" w:styleId="varD1sf">
    <w:name w:val="varD1s_f"/>
    <w:basedOn w:val="varD1sff"/>
    <w:rsid w:val="003D6C8B"/>
    <w:pPr>
      <w:spacing w:before="0"/>
    </w:pPr>
  </w:style>
  <w:style w:type="paragraph" w:customStyle="1" w:styleId="varD1hff">
    <w:name w:val="varD1hf_f"/>
    <w:basedOn w:val="varD1aff"/>
    <w:next w:val="varD1hf"/>
    <w:rsid w:val="003D6C8B"/>
    <w:pPr>
      <w:jc w:val="right"/>
    </w:pPr>
  </w:style>
  <w:style w:type="paragraph" w:customStyle="1" w:styleId="varD1hf">
    <w:name w:val="varD1h_f"/>
    <w:basedOn w:val="varD1hff"/>
    <w:rsid w:val="003D6C8B"/>
    <w:pPr>
      <w:spacing w:before="0"/>
    </w:pPr>
  </w:style>
  <w:style w:type="paragraph" w:customStyle="1" w:styleId="varD1kf">
    <w:name w:val="varD1k_f"/>
    <w:basedOn w:val="varD1hff"/>
    <w:rsid w:val="003D6C8B"/>
    <w:pPr>
      <w:spacing w:after="240" w:line="200" w:lineRule="atLeast"/>
    </w:pPr>
    <w:rPr>
      <w:sz w:val="17"/>
    </w:rPr>
  </w:style>
  <w:style w:type="paragraph" w:customStyle="1" w:styleId="varD1nf">
    <w:name w:val="varD1n_f"/>
    <w:basedOn w:val="varD1aff"/>
    <w:rsid w:val="003D6C8B"/>
    <w:pPr>
      <w:spacing w:before="120" w:line="200" w:lineRule="atLeast"/>
    </w:pPr>
    <w:rPr>
      <w:sz w:val="17"/>
    </w:rPr>
  </w:style>
  <w:style w:type="paragraph" w:customStyle="1" w:styleId="varE1inf">
    <w:name w:val="varE1in_f"/>
    <w:basedOn w:val="varE1aff"/>
    <w:rsid w:val="003D6C8B"/>
  </w:style>
  <w:style w:type="paragraph" w:customStyle="1" w:styleId="varE1lff">
    <w:name w:val="varE1lf_f"/>
    <w:basedOn w:val="varE1aff"/>
    <w:rsid w:val="003D6C8B"/>
    <w:pPr>
      <w:ind w:left="340" w:hanging="340"/>
    </w:pPr>
  </w:style>
  <w:style w:type="paragraph" w:customStyle="1" w:styleId="varE1lf">
    <w:name w:val="varE1l_f"/>
    <w:basedOn w:val="varE1lff"/>
    <w:rsid w:val="003D6C8B"/>
    <w:pPr>
      <w:spacing w:before="0"/>
    </w:pPr>
  </w:style>
  <w:style w:type="paragraph" w:customStyle="1" w:styleId="varE1sff">
    <w:name w:val="varE1sf_f"/>
    <w:basedOn w:val="varE1aff"/>
    <w:next w:val="varE1sf"/>
    <w:rsid w:val="003D6C8B"/>
    <w:pPr>
      <w:jc w:val="center"/>
    </w:pPr>
  </w:style>
  <w:style w:type="paragraph" w:customStyle="1" w:styleId="varE1sf">
    <w:name w:val="varE1s_f"/>
    <w:basedOn w:val="varE1sff"/>
    <w:rsid w:val="003D6C8B"/>
    <w:pPr>
      <w:spacing w:before="0"/>
    </w:pPr>
  </w:style>
  <w:style w:type="paragraph" w:customStyle="1" w:styleId="varE1hff">
    <w:name w:val="varE1hf_f"/>
    <w:basedOn w:val="varE1aff"/>
    <w:next w:val="varE1hf"/>
    <w:rsid w:val="003D6C8B"/>
    <w:pPr>
      <w:jc w:val="right"/>
    </w:pPr>
  </w:style>
  <w:style w:type="paragraph" w:customStyle="1" w:styleId="varE1hf">
    <w:name w:val="varE1h_f"/>
    <w:basedOn w:val="varE1hff"/>
    <w:rsid w:val="003D6C8B"/>
    <w:pPr>
      <w:spacing w:before="0"/>
    </w:pPr>
  </w:style>
  <w:style w:type="paragraph" w:customStyle="1" w:styleId="varE1kf">
    <w:name w:val="varE1k_f"/>
    <w:basedOn w:val="varE1hff"/>
    <w:rsid w:val="003D6C8B"/>
    <w:pPr>
      <w:spacing w:after="240" w:line="200" w:lineRule="atLeast"/>
    </w:pPr>
    <w:rPr>
      <w:sz w:val="17"/>
    </w:rPr>
  </w:style>
  <w:style w:type="paragraph" w:customStyle="1" w:styleId="varE1nf">
    <w:name w:val="varE1n_f"/>
    <w:basedOn w:val="varE1aff"/>
    <w:rsid w:val="003D6C8B"/>
    <w:pPr>
      <w:spacing w:before="120" w:line="200" w:lineRule="atLeast"/>
    </w:pPr>
    <w:rPr>
      <w:sz w:val="17"/>
    </w:rPr>
  </w:style>
  <w:style w:type="paragraph" w:customStyle="1" w:styleId="m7t-t">
    <w:name w:val="m7t-_t"/>
    <w:basedOn w:val="m7tt"/>
    <w:rsid w:val="003D6C8B"/>
    <w:pPr>
      <w:spacing w:before="0"/>
    </w:pPr>
  </w:style>
  <w:style w:type="paragraph" w:customStyle="1" w:styleId="m7tn-t">
    <w:name w:val="m7tn-_t"/>
    <w:basedOn w:val="m7tnt"/>
    <w:rsid w:val="003D6C8B"/>
    <w:pPr>
      <w:spacing w:before="0"/>
    </w:pPr>
  </w:style>
  <w:style w:type="paragraph" w:customStyle="1" w:styleId="m7ti-t">
    <w:name w:val="m7ti-_t"/>
    <w:basedOn w:val="m7tit"/>
    <w:rsid w:val="003D6C8B"/>
    <w:pPr>
      <w:spacing w:before="0"/>
    </w:pPr>
  </w:style>
  <w:style w:type="paragraph" w:customStyle="1" w:styleId="m7tni-t">
    <w:name w:val="m7tni-_t"/>
    <w:basedOn w:val="m7tnit"/>
    <w:rsid w:val="003D6C8B"/>
    <w:pPr>
      <w:spacing w:before="0"/>
    </w:pPr>
  </w:style>
  <w:style w:type="paragraph" w:customStyle="1" w:styleId="m6t-t">
    <w:name w:val="m6t-_t"/>
    <w:basedOn w:val="m6tt"/>
    <w:rsid w:val="003D6C8B"/>
    <w:pPr>
      <w:spacing w:before="0"/>
    </w:pPr>
  </w:style>
  <w:style w:type="paragraph" w:customStyle="1" w:styleId="m6tn-t">
    <w:name w:val="m6tn-_t"/>
    <w:basedOn w:val="m6tnt"/>
    <w:rsid w:val="003D6C8B"/>
    <w:pPr>
      <w:spacing w:before="0"/>
    </w:pPr>
  </w:style>
  <w:style w:type="paragraph" w:customStyle="1" w:styleId="m6ti-t">
    <w:name w:val="m6ti-_t"/>
    <w:basedOn w:val="m6tit"/>
    <w:rsid w:val="003D6C8B"/>
    <w:pPr>
      <w:spacing w:before="0"/>
    </w:pPr>
  </w:style>
  <w:style w:type="paragraph" w:customStyle="1" w:styleId="m6tni-t">
    <w:name w:val="m6tni-_t"/>
    <w:basedOn w:val="m6tnit"/>
    <w:rsid w:val="003D6C8B"/>
    <w:pPr>
      <w:spacing w:before="0"/>
    </w:pPr>
  </w:style>
  <w:style w:type="paragraph" w:customStyle="1" w:styleId="m5t-t">
    <w:name w:val="m5t-_t"/>
    <w:basedOn w:val="m5tt"/>
    <w:rsid w:val="003D6C8B"/>
    <w:pPr>
      <w:spacing w:before="0"/>
    </w:pPr>
  </w:style>
  <w:style w:type="paragraph" w:customStyle="1" w:styleId="m5tn-t">
    <w:name w:val="m5tn-_t"/>
    <w:basedOn w:val="m5tnt"/>
    <w:rsid w:val="003D6C8B"/>
    <w:pPr>
      <w:spacing w:before="0"/>
    </w:pPr>
  </w:style>
  <w:style w:type="paragraph" w:customStyle="1" w:styleId="m5ti-t">
    <w:name w:val="m5ti-_t"/>
    <w:basedOn w:val="m5tit"/>
    <w:rsid w:val="003D6C8B"/>
    <w:pPr>
      <w:spacing w:before="0"/>
    </w:pPr>
  </w:style>
  <w:style w:type="paragraph" w:customStyle="1" w:styleId="m5tni-t">
    <w:name w:val="m5tni-_t"/>
    <w:basedOn w:val="m5tnit"/>
    <w:rsid w:val="003D6C8B"/>
    <w:pPr>
      <w:spacing w:before="0"/>
    </w:pPr>
  </w:style>
  <w:style w:type="paragraph" w:customStyle="1" w:styleId="m4t-t">
    <w:name w:val="m4t-_t"/>
    <w:basedOn w:val="m4tt"/>
    <w:rsid w:val="003D6C8B"/>
    <w:pPr>
      <w:spacing w:before="0"/>
    </w:pPr>
  </w:style>
  <w:style w:type="paragraph" w:customStyle="1" w:styleId="m4tn-t">
    <w:name w:val="m4tn-_t"/>
    <w:basedOn w:val="m4tnt"/>
    <w:rsid w:val="003D6C8B"/>
    <w:pPr>
      <w:spacing w:before="0"/>
    </w:pPr>
  </w:style>
  <w:style w:type="paragraph" w:customStyle="1" w:styleId="m4ti-t">
    <w:name w:val="m4ti-_t"/>
    <w:basedOn w:val="m4tit"/>
    <w:rsid w:val="003D6C8B"/>
    <w:pPr>
      <w:spacing w:before="0"/>
    </w:pPr>
  </w:style>
  <w:style w:type="paragraph" w:customStyle="1" w:styleId="m4tni-t">
    <w:name w:val="m4tni-_t"/>
    <w:basedOn w:val="m4tnit"/>
    <w:rsid w:val="003D6C8B"/>
    <w:pPr>
      <w:spacing w:before="0"/>
    </w:pPr>
  </w:style>
  <w:style w:type="paragraph" w:customStyle="1" w:styleId="m3t-t">
    <w:name w:val="m3t-_t"/>
    <w:basedOn w:val="m3tt"/>
    <w:rsid w:val="003D6C8B"/>
    <w:pPr>
      <w:spacing w:before="0"/>
    </w:pPr>
  </w:style>
  <w:style w:type="paragraph" w:customStyle="1" w:styleId="m3tn-t">
    <w:name w:val="m3tn-_t"/>
    <w:basedOn w:val="m3tnt"/>
    <w:rsid w:val="003D6C8B"/>
    <w:pPr>
      <w:spacing w:before="0"/>
    </w:pPr>
  </w:style>
  <w:style w:type="paragraph" w:customStyle="1" w:styleId="m3ti-t">
    <w:name w:val="m3ti-_t"/>
    <w:basedOn w:val="m3tit"/>
    <w:rsid w:val="003D6C8B"/>
    <w:pPr>
      <w:spacing w:before="0"/>
    </w:pPr>
  </w:style>
  <w:style w:type="paragraph" w:customStyle="1" w:styleId="m3tni-t">
    <w:name w:val="m3tni-_t"/>
    <w:basedOn w:val="m3tnit"/>
    <w:rsid w:val="003D6C8B"/>
    <w:pPr>
      <w:spacing w:before="0"/>
    </w:pPr>
  </w:style>
  <w:style w:type="paragraph" w:customStyle="1" w:styleId="m2t-t">
    <w:name w:val="m2t-_t"/>
    <w:basedOn w:val="m2tt"/>
    <w:rsid w:val="003D6C8B"/>
    <w:pPr>
      <w:spacing w:before="0"/>
    </w:pPr>
  </w:style>
  <w:style w:type="paragraph" w:customStyle="1" w:styleId="m2tn-t">
    <w:name w:val="m2tn-_t"/>
    <w:basedOn w:val="m2tnt"/>
    <w:rsid w:val="003D6C8B"/>
    <w:pPr>
      <w:spacing w:before="0"/>
    </w:pPr>
  </w:style>
  <w:style w:type="paragraph" w:customStyle="1" w:styleId="m2ti-t">
    <w:name w:val="m2ti-_t"/>
    <w:basedOn w:val="m2tit"/>
    <w:rsid w:val="003D6C8B"/>
    <w:pPr>
      <w:spacing w:before="0"/>
    </w:pPr>
  </w:style>
  <w:style w:type="paragraph" w:customStyle="1" w:styleId="m2tni-t">
    <w:name w:val="m2tni-_t"/>
    <w:basedOn w:val="m2tnit"/>
    <w:rsid w:val="003D6C8B"/>
    <w:pPr>
      <w:spacing w:before="0"/>
    </w:pPr>
  </w:style>
  <w:style w:type="paragraph" w:customStyle="1" w:styleId="m1t-t">
    <w:name w:val="m1t-_t"/>
    <w:basedOn w:val="m1tt"/>
    <w:rsid w:val="003D6C8B"/>
    <w:pPr>
      <w:spacing w:before="0"/>
    </w:pPr>
  </w:style>
  <w:style w:type="paragraph" w:customStyle="1" w:styleId="m1tn-t">
    <w:name w:val="m1tn-_t"/>
    <w:basedOn w:val="m1tnt"/>
    <w:rsid w:val="003D6C8B"/>
    <w:pPr>
      <w:spacing w:before="0"/>
    </w:pPr>
  </w:style>
  <w:style w:type="paragraph" w:customStyle="1" w:styleId="m1ti-t">
    <w:name w:val="m1ti-_t"/>
    <w:basedOn w:val="m1tit"/>
    <w:rsid w:val="003D6C8B"/>
    <w:pPr>
      <w:spacing w:before="0"/>
    </w:pPr>
  </w:style>
  <w:style w:type="paragraph" w:customStyle="1" w:styleId="m1tni-t">
    <w:name w:val="m1tni-_t"/>
    <w:basedOn w:val="m1tnit"/>
    <w:rsid w:val="003D6C8B"/>
    <w:pPr>
      <w:spacing w:before="0"/>
    </w:pPr>
  </w:style>
  <w:style w:type="character" w:customStyle="1" w:styleId="LS2Kommentar">
    <w:name w:val="LS2_Kommentar"/>
    <w:rsid w:val="003D6C8B"/>
    <w:rPr>
      <w:color w:val="FF0000"/>
    </w:rPr>
  </w:style>
  <w:style w:type="character" w:customStyle="1" w:styleId="LS2Tegn">
    <w:name w:val="LS2_Tegn"/>
    <w:rsid w:val="003D6C8B"/>
    <w:rPr>
      <w:color w:val="808080"/>
      <w:u w:val="double" w:color="4F81BD"/>
    </w:rPr>
  </w:style>
  <w:style w:type="character" w:customStyle="1" w:styleId="LS2TegnB">
    <w:name w:val="LS2_TegnB"/>
    <w:rsid w:val="003D6C8B"/>
    <w:rPr>
      <w:color w:val="808080"/>
      <w:u w:val="double" w:color="C0504D"/>
    </w:rPr>
  </w:style>
  <w:style w:type="character" w:customStyle="1" w:styleId="LS2TegnC">
    <w:name w:val="LS2_TegnC"/>
    <w:rsid w:val="003D6C8B"/>
    <w:rPr>
      <w:color w:val="808080"/>
      <w:u w:val="double" w:color="9BBB59"/>
    </w:rPr>
  </w:style>
  <w:style w:type="character" w:customStyle="1" w:styleId="LS2TegnD">
    <w:name w:val="LS2_TegnD"/>
    <w:rsid w:val="003D6C8B"/>
    <w:rPr>
      <w:color w:val="808080"/>
      <w:u w:val="double" w:color="8064A2"/>
    </w:rPr>
  </w:style>
  <w:style w:type="character" w:customStyle="1" w:styleId="LS2TegnE">
    <w:name w:val="LS2_TegnE"/>
    <w:rsid w:val="003D6C8B"/>
    <w:rPr>
      <w:color w:val="808080"/>
      <w:u w:val="double" w:color="4BACC6"/>
    </w:rPr>
  </w:style>
  <w:style w:type="character" w:customStyle="1" w:styleId="LS2TegnF">
    <w:name w:val="LS2_TegnF"/>
    <w:rsid w:val="003D6C8B"/>
    <w:rPr>
      <w:color w:val="808080"/>
      <w:u w:val="double" w:color="F79646"/>
    </w:rPr>
  </w:style>
  <w:style w:type="paragraph" w:customStyle="1" w:styleId="diaB1aff">
    <w:name w:val="diaB1af_f"/>
    <w:basedOn w:val="Normal"/>
    <w:next w:val="Normal"/>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9BBB59"/>
      <w:sz w:val="22"/>
      <w:szCs w:val="22"/>
      <w:lang w:val="nb-NO"/>
    </w:rPr>
  </w:style>
  <w:style w:type="paragraph" w:customStyle="1" w:styleId="diaC1aff">
    <w:name w:val="diaC1af_f"/>
    <w:basedOn w:val="Normal"/>
    <w:next w:val="Normal"/>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D99594"/>
      <w:sz w:val="22"/>
      <w:szCs w:val="22"/>
      <w:lang w:val="nb-NO"/>
    </w:rPr>
  </w:style>
  <w:style w:type="paragraph" w:customStyle="1" w:styleId="diaB1af-f">
    <w:name w:val="diaB1af-_f"/>
    <w:basedOn w:val="diaB1aff"/>
    <w:next w:val="diaB1af"/>
    <w:rsid w:val="003D6C8B"/>
    <w:pPr>
      <w:spacing w:before="0"/>
    </w:pPr>
  </w:style>
  <w:style w:type="paragraph" w:customStyle="1" w:styleId="diaB1af">
    <w:name w:val="diaB1a_f"/>
    <w:basedOn w:val="diaB1aff"/>
    <w:rsid w:val="003D6C8B"/>
    <w:pPr>
      <w:spacing w:before="0"/>
      <w:ind w:firstLine="340"/>
    </w:pPr>
  </w:style>
  <w:style w:type="paragraph" w:customStyle="1" w:styleId="diaB1inf">
    <w:name w:val="diaB1in_f"/>
    <w:basedOn w:val="diaB1aff"/>
    <w:next w:val="diaB1af"/>
    <w:rsid w:val="003D6C8B"/>
  </w:style>
  <w:style w:type="paragraph" w:customStyle="1" w:styleId="diaB1lf">
    <w:name w:val="diaB1l_f"/>
    <w:basedOn w:val="diaB1lff"/>
    <w:rsid w:val="003D6C8B"/>
    <w:pPr>
      <w:spacing w:before="0"/>
    </w:pPr>
  </w:style>
  <w:style w:type="paragraph" w:customStyle="1" w:styleId="diaB1lff">
    <w:name w:val="diaB1lf_f"/>
    <w:basedOn w:val="diaB1aff"/>
    <w:next w:val="diaB1lf"/>
    <w:rsid w:val="003D6C8B"/>
    <w:pPr>
      <w:ind w:left="340" w:hanging="340"/>
    </w:pPr>
  </w:style>
  <w:style w:type="paragraph" w:customStyle="1" w:styleId="diaB1sf">
    <w:name w:val="diaB1s_f"/>
    <w:basedOn w:val="diaB1sff"/>
    <w:rsid w:val="003D6C8B"/>
    <w:pPr>
      <w:spacing w:before="0"/>
    </w:pPr>
  </w:style>
  <w:style w:type="paragraph" w:customStyle="1" w:styleId="diaB1sff">
    <w:name w:val="diaB1sf_f"/>
    <w:basedOn w:val="diaB1aff"/>
    <w:next w:val="diaB1sf"/>
    <w:rsid w:val="003D6C8B"/>
    <w:pPr>
      <w:jc w:val="center"/>
    </w:pPr>
  </w:style>
  <w:style w:type="paragraph" w:customStyle="1" w:styleId="diaB1hf">
    <w:name w:val="diaB1h_f"/>
    <w:basedOn w:val="diaB1hff"/>
    <w:rsid w:val="003D6C8B"/>
    <w:pPr>
      <w:spacing w:before="0"/>
    </w:pPr>
  </w:style>
  <w:style w:type="paragraph" w:customStyle="1" w:styleId="diaB1hff">
    <w:name w:val="diaB1hf_f"/>
    <w:basedOn w:val="diaB1aff"/>
    <w:next w:val="diaB1hf"/>
    <w:rsid w:val="003D6C8B"/>
    <w:pPr>
      <w:jc w:val="right"/>
    </w:pPr>
  </w:style>
  <w:style w:type="paragraph" w:customStyle="1" w:styleId="diaB1kf">
    <w:name w:val="diaB1k_f"/>
    <w:basedOn w:val="diaB1hff"/>
    <w:next w:val="diaB1aff"/>
    <w:rsid w:val="003D6C8B"/>
    <w:pPr>
      <w:spacing w:after="240" w:line="240" w:lineRule="atLeast"/>
    </w:pPr>
    <w:rPr>
      <w:sz w:val="17"/>
    </w:rPr>
  </w:style>
  <w:style w:type="paragraph" w:customStyle="1" w:styleId="diaB1nf">
    <w:name w:val="diaB1n_f"/>
    <w:basedOn w:val="diaB1aff"/>
    <w:rsid w:val="003D6C8B"/>
    <w:pPr>
      <w:spacing w:before="120" w:line="240" w:lineRule="atLeast"/>
      <w:ind w:left="340" w:hanging="340"/>
    </w:pPr>
    <w:rPr>
      <w:sz w:val="17"/>
    </w:rPr>
  </w:style>
  <w:style w:type="paragraph" w:customStyle="1" w:styleId="diaC1af-f">
    <w:name w:val="diaC1af-_f"/>
    <w:basedOn w:val="diaC1aff"/>
    <w:next w:val="diaC1af"/>
    <w:rsid w:val="003D6C8B"/>
    <w:pPr>
      <w:spacing w:before="0"/>
    </w:pPr>
  </w:style>
  <w:style w:type="paragraph" w:customStyle="1" w:styleId="diaC1af">
    <w:name w:val="diaC1a_f"/>
    <w:basedOn w:val="diaC1aff"/>
    <w:rsid w:val="003D6C8B"/>
    <w:pPr>
      <w:spacing w:before="0"/>
      <w:ind w:firstLine="340"/>
    </w:pPr>
  </w:style>
  <w:style w:type="paragraph" w:customStyle="1" w:styleId="diaC1inf">
    <w:name w:val="diaC1in_f"/>
    <w:basedOn w:val="diaC1aff"/>
    <w:next w:val="diaC1af"/>
    <w:rsid w:val="003D6C8B"/>
  </w:style>
  <w:style w:type="paragraph" w:customStyle="1" w:styleId="diaC1lf">
    <w:name w:val="diaC1l_f"/>
    <w:basedOn w:val="diaC1lff"/>
    <w:rsid w:val="003D6C8B"/>
    <w:pPr>
      <w:spacing w:before="0"/>
    </w:pPr>
  </w:style>
  <w:style w:type="paragraph" w:customStyle="1" w:styleId="diaC1lff">
    <w:name w:val="diaC1lf_f"/>
    <w:basedOn w:val="diaC1aff"/>
    <w:next w:val="diaC1lf"/>
    <w:rsid w:val="003D6C8B"/>
    <w:pPr>
      <w:ind w:left="340" w:hanging="340"/>
    </w:pPr>
  </w:style>
  <w:style w:type="paragraph" w:customStyle="1" w:styleId="diaC1sf">
    <w:name w:val="diaC1s_f"/>
    <w:basedOn w:val="diaC1sff"/>
    <w:rsid w:val="003D6C8B"/>
    <w:pPr>
      <w:spacing w:before="0"/>
    </w:pPr>
  </w:style>
  <w:style w:type="paragraph" w:customStyle="1" w:styleId="diaC1sff">
    <w:name w:val="diaC1sf_f"/>
    <w:basedOn w:val="diaC1aff"/>
    <w:next w:val="diaC1sf"/>
    <w:rsid w:val="003D6C8B"/>
    <w:pPr>
      <w:jc w:val="center"/>
    </w:pPr>
  </w:style>
  <w:style w:type="paragraph" w:customStyle="1" w:styleId="diaC1hf">
    <w:name w:val="diaC1h_f"/>
    <w:basedOn w:val="diaC1hff"/>
    <w:rsid w:val="003D6C8B"/>
    <w:pPr>
      <w:spacing w:before="0"/>
    </w:pPr>
  </w:style>
  <w:style w:type="paragraph" w:customStyle="1" w:styleId="diaC1hff">
    <w:name w:val="diaC1hf_f"/>
    <w:basedOn w:val="diaC1aff"/>
    <w:next w:val="diaC1hf"/>
    <w:rsid w:val="003D6C8B"/>
    <w:pPr>
      <w:jc w:val="right"/>
    </w:pPr>
  </w:style>
  <w:style w:type="paragraph" w:customStyle="1" w:styleId="diaC1kf">
    <w:name w:val="diaC1k_f"/>
    <w:basedOn w:val="diaC1hff"/>
    <w:next w:val="diaC1aff"/>
    <w:rsid w:val="003D6C8B"/>
    <w:pPr>
      <w:spacing w:after="240" w:line="240" w:lineRule="atLeast"/>
    </w:pPr>
    <w:rPr>
      <w:sz w:val="17"/>
    </w:rPr>
  </w:style>
  <w:style w:type="paragraph" w:customStyle="1" w:styleId="diaC1nf">
    <w:name w:val="diaC1n_f"/>
    <w:basedOn w:val="diaC1aff"/>
    <w:rsid w:val="003D6C8B"/>
    <w:pPr>
      <w:spacing w:before="120" w:line="240" w:lineRule="atLeast"/>
      <w:ind w:left="340" w:hanging="340"/>
    </w:pPr>
    <w:rPr>
      <w:sz w:val="17"/>
    </w:rPr>
  </w:style>
  <w:style w:type="paragraph" w:customStyle="1" w:styleId="diaB1fm1tt">
    <w:name w:val="diaB1_f|m1t_t"/>
    <w:next w:val="diaB1af-f"/>
    <w:qFormat/>
    <w:rsid w:val="003D6C8B"/>
    <w:pPr>
      <w:pBdr>
        <w:right w:val="dotDash" w:sz="18" w:space="4" w:color="9BBB59"/>
      </w:pBdr>
      <w:spacing w:before="360" w:after="0" w:line="240" w:lineRule="auto"/>
    </w:pPr>
    <w:rPr>
      <w:rFonts w:ascii="Verdana" w:eastAsia="Times New Roman" w:hAnsi="Verdana" w:cs="Times New Roman"/>
      <w:b/>
      <w:color w:val="000000"/>
      <w:szCs w:val="24"/>
      <w:lang w:val="en-US"/>
    </w:rPr>
  </w:style>
  <w:style w:type="paragraph" w:customStyle="1" w:styleId="diaC1fm1tt">
    <w:name w:val="diaC1_f|m1t_t"/>
    <w:next w:val="Normal"/>
    <w:qFormat/>
    <w:rsid w:val="003D6C8B"/>
    <w:pPr>
      <w:pBdr>
        <w:right w:val="dotDash" w:sz="18" w:space="4" w:color="E5B8B7"/>
      </w:pBdr>
      <w:spacing w:before="360" w:after="0" w:line="240" w:lineRule="auto"/>
    </w:pPr>
    <w:rPr>
      <w:rFonts w:ascii="Verdana" w:eastAsia="Times New Roman" w:hAnsi="Verdana" w:cs="Times New Roman"/>
      <w:b/>
      <w:color w:val="000000"/>
      <w:szCs w:val="24"/>
      <w:lang w:val="en-US"/>
    </w:rPr>
  </w:style>
  <w:style w:type="paragraph" w:customStyle="1" w:styleId="fakB1af-f">
    <w:name w:val="fakB1af-_f"/>
    <w:basedOn w:val="fakB1aff"/>
    <w:next w:val="fakB1af"/>
    <w:rsid w:val="003D6C8B"/>
    <w:pPr>
      <w:spacing w:before="0"/>
    </w:pPr>
  </w:style>
  <w:style w:type="paragraph" w:customStyle="1" w:styleId="fakB1aff">
    <w:name w:val="fakB1af_f"/>
    <w:basedOn w:val="Normal"/>
    <w:next w:val="fakB1af"/>
    <w:rsid w:val="003D6C8B"/>
    <w:pPr>
      <w:pBdr>
        <w:right w:val="dashSmallGap"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B1af">
    <w:name w:val="fakB1a_f"/>
    <w:basedOn w:val="fakB1aff"/>
    <w:rsid w:val="003D6C8B"/>
    <w:pPr>
      <w:spacing w:before="0"/>
      <w:ind w:firstLine="340"/>
    </w:pPr>
  </w:style>
  <w:style w:type="paragraph" w:customStyle="1" w:styleId="fakB1inf">
    <w:name w:val="fakB1in_f"/>
    <w:basedOn w:val="fakB1aff"/>
    <w:next w:val="fakB1af"/>
    <w:rsid w:val="003D6C8B"/>
  </w:style>
  <w:style w:type="paragraph" w:customStyle="1" w:styleId="fakB1lf">
    <w:name w:val="fakB1l_f"/>
    <w:basedOn w:val="fakB1lff"/>
    <w:rsid w:val="003D6C8B"/>
    <w:pPr>
      <w:spacing w:before="0"/>
    </w:pPr>
  </w:style>
  <w:style w:type="paragraph" w:customStyle="1" w:styleId="fakB1lff">
    <w:name w:val="fakB1lf_f"/>
    <w:basedOn w:val="fakB1aff"/>
    <w:next w:val="fakB1lf"/>
    <w:rsid w:val="003D6C8B"/>
    <w:pPr>
      <w:ind w:left="2041" w:hanging="340"/>
    </w:pPr>
  </w:style>
  <w:style w:type="paragraph" w:customStyle="1" w:styleId="fakB1sf">
    <w:name w:val="fakB1s_f"/>
    <w:basedOn w:val="fakB1sff"/>
    <w:rsid w:val="003D6C8B"/>
    <w:pPr>
      <w:spacing w:before="0"/>
    </w:pPr>
  </w:style>
  <w:style w:type="paragraph" w:customStyle="1" w:styleId="fakB1sff">
    <w:name w:val="fakB1sf_f"/>
    <w:basedOn w:val="fakB1aff"/>
    <w:next w:val="fakB1sf"/>
    <w:rsid w:val="003D6C8B"/>
    <w:pPr>
      <w:jc w:val="center"/>
    </w:pPr>
  </w:style>
  <w:style w:type="paragraph" w:customStyle="1" w:styleId="fakB1hf">
    <w:name w:val="fakB1h_f"/>
    <w:basedOn w:val="fakB1hff"/>
    <w:rsid w:val="003D6C8B"/>
    <w:pPr>
      <w:spacing w:before="0"/>
    </w:pPr>
  </w:style>
  <w:style w:type="paragraph" w:customStyle="1" w:styleId="fakB1hff">
    <w:name w:val="fakB1hf_f"/>
    <w:basedOn w:val="fakB1aff"/>
    <w:next w:val="fakB1hf"/>
    <w:rsid w:val="003D6C8B"/>
    <w:pPr>
      <w:jc w:val="right"/>
    </w:pPr>
  </w:style>
  <w:style w:type="paragraph" w:customStyle="1" w:styleId="fakB1kf">
    <w:name w:val="fakB1k_f"/>
    <w:basedOn w:val="fakB1hff"/>
    <w:next w:val="fakB1aff"/>
    <w:rsid w:val="003D6C8B"/>
    <w:pPr>
      <w:spacing w:after="240" w:line="180" w:lineRule="atLeast"/>
    </w:pPr>
    <w:rPr>
      <w:sz w:val="14"/>
    </w:rPr>
  </w:style>
  <w:style w:type="paragraph" w:customStyle="1" w:styleId="fakB1nf">
    <w:name w:val="fakB1n_f"/>
    <w:basedOn w:val="fakB1aff"/>
    <w:rsid w:val="003D6C8B"/>
    <w:pPr>
      <w:spacing w:before="120" w:line="180" w:lineRule="atLeast"/>
      <w:ind w:hanging="340"/>
    </w:pPr>
    <w:rPr>
      <w:sz w:val="14"/>
    </w:rPr>
  </w:style>
  <w:style w:type="paragraph" w:customStyle="1" w:styleId="fakC1af-f">
    <w:name w:val="fakC1af-_f"/>
    <w:basedOn w:val="fakC1aff"/>
    <w:next w:val="fakC1af"/>
    <w:rsid w:val="003D6C8B"/>
    <w:pPr>
      <w:spacing w:before="0"/>
    </w:pPr>
  </w:style>
  <w:style w:type="paragraph" w:customStyle="1" w:styleId="fakC1aff">
    <w:name w:val="fakC1af_f"/>
    <w:basedOn w:val="Normal"/>
    <w:next w:val="fakC1af"/>
    <w:rsid w:val="003D6C8B"/>
    <w:pPr>
      <w:pBdr>
        <w:right w:val="dotted"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C1af">
    <w:name w:val="fakC1a_f"/>
    <w:basedOn w:val="fakC1aff"/>
    <w:rsid w:val="003D6C8B"/>
    <w:pPr>
      <w:spacing w:before="0"/>
      <w:ind w:firstLine="340"/>
    </w:pPr>
  </w:style>
  <w:style w:type="paragraph" w:customStyle="1" w:styleId="fakC1inf">
    <w:name w:val="fakC1in_f"/>
    <w:basedOn w:val="fakC1aff"/>
    <w:next w:val="fakC1af"/>
    <w:rsid w:val="003D6C8B"/>
  </w:style>
  <w:style w:type="paragraph" w:customStyle="1" w:styleId="fakC1lf">
    <w:name w:val="fakC1l_f"/>
    <w:basedOn w:val="fakC1lff"/>
    <w:rsid w:val="003D6C8B"/>
    <w:pPr>
      <w:spacing w:before="0"/>
    </w:pPr>
  </w:style>
  <w:style w:type="paragraph" w:customStyle="1" w:styleId="fakC1lff">
    <w:name w:val="fakC1lf_f"/>
    <w:basedOn w:val="fakC1aff"/>
    <w:next w:val="fakC1lf"/>
    <w:rsid w:val="003D6C8B"/>
    <w:pPr>
      <w:ind w:left="2041" w:hanging="340"/>
    </w:pPr>
  </w:style>
  <w:style w:type="paragraph" w:customStyle="1" w:styleId="fakC1sf">
    <w:name w:val="fakC1s_f"/>
    <w:basedOn w:val="fakC1sff"/>
    <w:rsid w:val="003D6C8B"/>
    <w:pPr>
      <w:spacing w:before="0"/>
    </w:pPr>
  </w:style>
  <w:style w:type="paragraph" w:customStyle="1" w:styleId="fakC1sff">
    <w:name w:val="fakC1sf_f"/>
    <w:basedOn w:val="fakC1aff"/>
    <w:next w:val="fakC1sf"/>
    <w:rsid w:val="003D6C8B"/>
    <w:pPr>
      <w:jc w:val="center"/>
    </w:pPr>
  </w:style>
  <w:style w:type="paragraph" w:customStyle="1" w:styleId="fakC1hf">
    <w:name w:val="fakC1h_f"/>
    <w:basedOn w:val="fakC1hff"/>
    <w:rsid w:val="003D6C8B"/>
    <w:pPr>
      <w:spacing w:before="0"/>
    </w:pPr>
  </w:style>
  <w:style w:type="paragraph" w:customStyle="1" w:styleId="fakC1hff">
    <w:name w:val="fakC1hf_f"/>
    <w:basedOn w:val="fakC1aff"/>
    <w:next w:val="fakC1hf"/>
    <w:rsid w:val="003D6C8B"/>
    <w:pPr>
      <w:jc w:val="right"/>
    </w:pPr>
  </w:style>
  <w:style w:type="paragraph" w:customStyle="1" w:styleId="fakC1kf">
    <w:name w:val="fakC1k_f"/>
    <w:basedOn w:val="fakC1hff"/>
    <w:next w:val="fakC1aff"/>
    <w:rsid w:val="003D6C8B"/>
    <w:pPr>
      <w:spacing w:after="240" w:line="180" w:lineRule="atLeast"/>
    </w:pPr>
    <w:rPr>
      <w:sz w:val="14"/>
    </w:rPr>
  </w:style>
  <w:style w:type="paragraph" w:customStyle="1" w:styleId="fakC1nf">
    <w:name w:val="fakC1n_f"/>
    <w:basedOn w:val="fakC1aff"/>
    <w:rsid w:val="003D6C8B"/>
    <w:pPr>
      <w:spacing w:before="120" w:line="180" w:lineRule="atLeast"/>
      <w:ind w:hanging="340"/>
    </w:pPr>
    <w:rPr>
      <w:sz w:val="14"/>
    </w:rPr>
  </w:style>
  <w:style w:type="paragraph" w:customStyle="1" w:styleId="fakB1fm1tt">
    <w:name w:val="fakB1_f|m1t_t"/>
    <w:next w:val="Normal"/>
    <w:rsid w:val="003D6C8B"/>
    <w:pPr>
      <w:keepNext/>
      <w:keepLines/>
      <w:pBdr>
        <w:right w:val="dashSmallGap"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akC1fm1tt">
    <w:name w:val="fakC1_f|m1t_t"/>
    <w:next w:val="Normal"/>
    <w:rsid w:val="003D6C8B"/>
    <w:pPr>
      <w:keepNext/>
      <w:keepLines/>
      <w:pBdr>
        <w:right w:val="dotted"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B1af-f">
    <w:name w:val="figB1af-_f"/>
    <w:basedOn w:val="figB1aff"/>
    <w:next w:val="figB1af"/>
    <w:rsid w:val="003D6C8B"/>
    <w:pPr>
      <w:spacing w:before="0"/>
    </w:pPr>
  </w:style>
  <w:style w:type="paragraph" w:customStyle="1" w:styleId="figB1aff">
    <w:name w:val="figB1af_f"/>
    <w:basedOn w:val="Normal"/>
    <w:next w:val="figB1af"/>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8064A2"/>
      <w:sz w:val="18"/>
      <w:szCs w:val="18"/>
      <w:lang w:val="nb-NO"/>
    </w:rPr>
  </w:style>
  <w:style w:type="paragraph" w:customStyle="1" w:styleId="figB1af">
    <w:name w:val="figB1a_f"/>
    <w:basedOn w:val="figB1aff"/>
    <w:rsid w:val="003D6C8B"/>
    <w:pPr>
      <w:spacing w:before="0"/>
      <w:ind w:firstLine="340"/>
    </w:pPr>
  </w:style>
  <w:style w:type="paragraph" w:customStyle="1" w:styleId="figB1inf">
    <w:name w:val="figB1in_f"/>
    <w:basedOn w:val="figB1aff"/>
    <w:next w:val="figB1af"/>
    <w:rsid w:val="003D6C8B"/>
  </w:style>
  <w:style w:type="paragraph" w:customStyle="1" w:styleId="figB1lf">
    <w:name w:val="figB1l_f"/>
    <w:basedOn w:val="figB1lff"/>
    <w:rsid w:val="003D6C8B"/>
    <w:pPr>
      <w:spacing w:before="0"/>
    </w:pPr>
  </w:style>
  <w:style w:type="paragraph" w:customStyle="1" w:styleId="figB1lff">
    <w:name w:val="figB1lf_f"/>
    <w:basedOn w:val="figB1aff"/>
    <w:next w:val="figB1lf"/>
    <w:rsid w:val="003D6C8B"/>
    <w:pPr>
      <w:ind w:left="340" w:hanging="340"/>
    </w:pPr>
  </w:style>
  <w:style w:type="paragraph" w:customStyle="1" w:styleId="figB1sf">
    <w:name w:val="figB1s_f"/>
    <w:basedOn w:val="figB1sff"/>
    <w:rsid w:val="003D6C8B"/>
    <w:pPr>
      <w:spacing w:before="0"/>
    </w:pPr>
  </w:style>
  <w:style w:type="paragraph" w:customStyle="1" w:styleId="figB1sff">
    <w:name w:val="figB1sf_f"/>
    <w:basedOn w:val="figB1aff"/>
    <w:next w:val="figB1sf"/>
    <w:rsid w:val="003D6C8B"/>
    <w:pPr>
      <w:jc w:val="center"/>
    </w:pPr>
  </w:style>
  <w:style w:type="paragraph" w:customStyle="1" w:styleId="figB1hf">
    <w:name w:val="figB1h_f"/>
    <w:basedOn w:val="figB1hff"/>
    <w:rsid w:val="003D6C8B"/>
    <w:pPr>
      <w:spacing w:before="0"/>
    </w:pPr>
  </w:style>
  <w:style w:type="paragraph" w:customStyle="1" w:styleId="figB1hff">
    <w:name w:val="figB1hf_f"/>
    <w:basedOn w:val="figB1aff"/>
    <w:next w:val="figB1hf"/>
    <w:rsid w:val="003D6C8B"/>
    <w:pPr>
      <w:jc w:val="right"/>
    </w:pPr>
  </w:style>
  <w:style w:type="paragraph" w:customStyle="1" w:styleId="figB1kf">
    <w:name w:val="figB1k_f"/>
    <w:basedOn w:val="figB1hff"/>
    <w:next w:val="figB1aff"/>
    <w:rsid w:val="003D6C8B"/>
    <w:pPr>
      <w:spacing w:before="160" w:after="240" w:line="200" w:lineRule="atLeast"/>
    </w:pPr>
    <w:rPr>
      <w:sz w:val="14"/>
      <w:lang w:val="en-US"/>
    </w:rPr>
  </w:style>
  <w:style w:type="paragraph" w:customStyle="1" w:styleId="figB1nf">
    <w:name w:val="figB1n_f"/>
    <w:basedOn w:val="figB1aff"/>
    <w:rsid w:val="003D6C8B"/>
    <w:pPr>
      <w:spacing w:before="120" w:line="200" w:lineRule="atLeast"/>
      <w:ind w:left="340" w:hanging="340"/>
    </w:pPr>
    <w:rPr>
      <w:sz w:val="14"/>
      <w:lang w:val="en-US"/>
    </w:rPr>
  </w:style>
  <w:style w:type="paragraph" w:customStyle="1" w:styleId="figC1af-f">
    <w:name w:val="figC1af-_f"/>
    <w:basedOn w:val="figC1aff"/>
    <w:next w:val="figC1af"/>
    <w:rsid w:val="003D6C8B"/>
    <w:pPr>
      <w:spacing w:before="0"/>
    </w:pPr>
  </w:style>
  <w:style w:type="paragraph" w:customStyle="1" w:styleId="figC1aff">
    <w:name w:val="figC1af_f"/>
    <w:basedOn w:val="Normal"/>
    <w:next w:val="figC1af"/>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D99594"/>
      <w:sz w:val="18"/>
      <w:szCs w:val="18"/>
      <w:lang w:val="nb-NO"/>
    </w:rPr>
  </w:style>
  <w:style w:type="paragraph" w:customStyle="1" w:styleId="figC1af">
    <w:name w:val="figC1a_f"/>
    <w:basedOn w:val="figC1aff"/>
    <w:rsid w:val="003D6C8B"/>
    <w:pPr>
      <w:spacing w:before="0"/>
      <w:ind w:firstLine="340"/>
    </w:pPr>
  </w:style>
  <w:style w:type="paragraph" w:customStyle="1" w:styleId="figC1inf">
    <w:name w:val="figC1in_f"/>
    <w:basedOn w:val="figC1aff"/>
    <w:next w:val="figC1af"/>
    <w:rsid w:val="003D6C8B"/>
  </w:style>
  <w:style w:type="paragraph" w:customStyle="1" w:styleId="figC1lf">
    <w:name w:val="figC1l_f"/>
    <w:basedOn w:val="figC1lff"/>
    <w:rsid w:val="003D6C8B"/>
    <w:pPr>
      <w:spacing w:before="0"/>
    </w:pPr>
  </w:style>
  <w:style w:type="paragraph" w:customStyle="1" w:styleId="figC1lff">
    <w:name w:val="figC1lf_f"/>
    <w:basedOn w:val="figC1aff"/>
    <w:next w:val="figC1lf"/>
    <w:rsid w:val="003D6C8B"/>
    <w:pPr>
      <w:ind w:left="340" w:hanging="340"/>
    </w:pPr>
  </w:style>
  <w:style w:type="paragraph" w:customStyle="1" w:styleId="figC1sf">
    <w:name w:val="figC1s_f"/>
    <w:basedOn w:val="figC1sff"/>
    <w:rsid w:val="003D6C8B"/>
    <w:pPr>
      <w:spacing w:before="0"/>
    </w:pPr>
  </w:style>
  <w:style w:type="paragraph" w:customStyle="1" w:styleId="figC1sff">
    <w:name w:val="figC1sf_f"/>
    <w:basedOn w:val="figC1aff"/>
    <w:next w:val="figC1sf"/>
    <w:rsid w:val="003D6C8B"/>
    <w:pPr>
      <w:jc w:val="center"/>
    </w:pPr>
  </w:style>
  <w:style w:type="paragraph" w:customStyle="1" w:styleId="figC1hf">
    <w:name w:val="figC1h_f"/>
    <w:basedOn w:val="figC1hff"/>
    <w:rsid w:val="003D6C8B"/>
    <w:pPr>
      <w:spacing w:before="0"/>
    </w:pPr>
  </w:style>
  <w:style w:type="paragraph" w:customStyle="1" w:styleId="figC1hff">
    <w:name w:val="figC1hf_f"/>
    <w:basedOn w:val="figC1aff"/>
    <w:next w:val="figC1hf"/>
    <w:rsid w:val="003D6C8B"/>
    <w:pPr>
      <w:jc w:val="right"/>
    </w:pPr>
  </w:style>
  <w:style w:type="paragraph" w:customStyle="1" w:styleId="figC1kf">
    <w:name w:val="figC1k_f"/>
    <w:basedOn w:val="figC1hff"/>
    <w:next w:val="figC1aff"/>
    <w:rsid w:val="003D6C8B"/>
    <w:pPr>
      <w:spacing w:before="160" w:after="240" w:line="200" w:lineRule="atLeast"/>
    </w:pPr>
    <w:rPr>
      <w:sz w:val="14"/>
      <w:lang w:val="en-US"/>
    </w:rPr>
  </w:style>
  <w:style w:type="paragraph" w:customStyle="1" w:styleId="figC1nf">
    <w:name w:val="figC1n_f"/>
    <w:basedOn w:val="figC1aff"/>
    <w:rsid w:val="003D6C8B"/>
    <w:pPr>
      <w:spacing w:before="120" w:line="200" w:lineRule="atLeast"/>
      <w:ind w:left="340" w:hanging="340"/>
    </w:pPr>
    <w:rPr>
      <w:sz w:val="14"/>
      <w:lang w:val="en-US"/>
    </w:rPr>
  </w:style>
  <w:style w:type="paragraph" w:customStyle="1" w:styleId="figB1fm1tt">
    <w:name w:val="figB1_f|m1t_t"/>
    <w:next w:val="figB1af-f"/>
    <w:rsid w:val="003D6C8B"/>
    <w:pPr>
      <w:keepLines/>
      <w:spacing w:before="360" w:after="120" w:line="300" w:lineRule="atLeast"/>
    </w:pPr>
    <w:rPr>
      <w:rFonts w:ascii="Verdana" w:eastAsia="Times New Roman" w:hAnsi="Verdana" w:cs="Times New Roman"/>
      <w:noProof/>
      <w:color w:val="8064A2"/>
      <w:sz w:val="20"/>
      <w:szCs w:val="20"/>
    </w:rPr>
  </w:style>
  <w:style w:type="paragraph" w:customStyle="1" w:styleId="figB1fm1tnt">
    <w:name w:val="figB1_f|m1tn_t"/>
    <w:basedOn w:val="figB1fm1tt"/>
    <w:next w:val="figB1af-f"/>
    <w:qFormat/>
    <w:rsid w:val="003D6C8B"/>
  </w:style>
  <w:style w:type="paragraph" w:customStyle="1" w:styleId="figC1fm1tt">
    <w:name w:val="figC1_f|m1t_t"/>
    <w:next w:val="figC1af-f"/>
    <w:rsid w:val="003D6C8B"/>
    <w:pPr>
      <w:keepLines/>
      <w:spacing w:before="360" w:after="120" w:line="300" w:lineRule="atLeast"/>
    </w:pPr>
    <w:rPr>
      <w:rFonts w:ascii="Verdana" w:eastAsia="Times New Roman" w:hAnsi="Verdana" w:cs="Times New Roman"/>
      <w:noProof/>
      <w:color w:val="D99594"/>
      <w:sz w:val="20"/>
      <w:szCs w:val="20"/>
    </w:rPr>
  </w:style>
  <w:style w:type="paragraph" w:customStyle="1" w:styleId="figC1fm1tnt">
    <w:name w:val="figC1_f|m1tn_t"/>
    <w:basedOn w:val="figC1fm1tt"/>
    <w:next w:val="figC1af-f"/>
    <w:qFormat/>
    <w:rsid w:val="003D6C8B"/>
  </w:style>
  <w:style w:type="paragraph" w:customStyle="1" w:styleId="margB1af-f">
    <w:name w:val="margB1af-_f"/>
    <w:basedOn w:val="margB1aff"/>
    <w:next w:val="margB1af"/>
    <w:rsid w:val="003D6C8B"/>
    <w:pPr>
      <w:spacing w:before="0"/>
    </w:pPr>
  </w:style>
  <w:style w:type="paragraph" w:customStyle="1" w:styleId="margB1aff">
    <w:name w:val="margB1af_f"/>
    <w:basedOn w:val="Normal"/>
    <w:next w:val="margB1af"/>
    <w:rsid w:val="003D6C8B"/>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8064A2"/>
      <w:sz w:val="18"/>
      <w:szCs w:val="18"/>
      <w:lang w:val="nb-NO"/>
    </w:rPr>
  </w:style>
  <w:style w:type="paragraph" w:customStyle="1" w:styleId="margB1af">
    <w:name w:val="margB1a_f"/>
    <w:basedOn w:val="margB1aff"/>
    <w:rsid w:val="003D6C8B"/>
    <w:pPr>
      <w:spacing w:before="0"/>
      <w:ind w:firstLine="340"/>
    </w:pPr>
  </w:style>
  <w:style w:type="paragraph" w:customStyle="1" w:styleId="margB1inf">
    <w:name w:val="margB1in_f"/>
    <w:basedOn w:val="margB1aff"/>
    <w:next w:val="margB1af"/>
    <w:rsid w:val="003D6C8B"/>
  </w:style>
  <w:style w:type="paragraph" w:customStyle="1" w:styleId="margB1lf">
    <w:name w:val="margB1l_f"/>
    <w:basedOn w:val="margB1lff"/>
    <w:rsid w:val="003D6C8B"/>
    <w:pPr>
      <w:tabs>
        <w:tab w:val="left" w:pos="340"/>
      </w:tabs>
      <w:spacing w:before="0"/>
    </w:pPr>
  </w:style>
  <w:style w:type="paragraph" w:customStyle="1" w:styleId="margB1lff">
    <w:name w:val="margB1lf_f"/>
    <w:basedOn w:val="margB1aff"/>
    <w:next w:val="margB1lf"/>
    <w:rsid w:val="003D6C8B"/>
    <w:pPr>
      <w:ind w:left="1020" w:hanging="340"/>
    </w:pPr>
  </w:style>
  <w:style w:type="paragraph" w:customStyle="1" w:styleId="margB1sf">
    <w:name w:val="margB1s_f"/>
    <w:basedOn w:val="margB1sff"/>
    <w:rsid w:val="003D6C8B"/>
    <w:pPr>
      <w:spacing w:before="0"/>
    </w:pPr>
  </w:style>
  <w:style w:type="paragraph" w:customStyle="1" w:styleId="margB1sff">
    <w:name w:val="margB1sf_f"/>
    <w:basedOn w:val="margB1aff"/>
    <w:next w:val="margB1sf"/>
    <w:rsid w:val="003D6C8B"/>
    <w:pPr>
      <w:jc w:val="center"/>
    </w:pPr>
  </w:style>
  <w:style w:type="paragraph" w:customStyle="1" w:styleId="margB1hf">
    <w:name w:val="margB1h_f"/>
    <w:basedOn w:val="margB1hff"/>
    <w:rsid w:val="003D6C8B"/>
    <w:pPr>
      <w:spacing w:before="0"/>
    </w:pPr>
  </w:style>
  <w:style w:type="paragraph" w:customStyle="1" w:styleId="margB1hff">
    <w:name w:val="margB1hf_f"/>
    <w:basedOn w:val="margB1aff"/>
    <w:next w:val="margB1hf"/>
    <w:rsid w:val="003D6C8B"/>
    <w:pPr>
      <w:jc w:val="right"/>
    </w:pPr>
  </w:style>
  <w:style w:type="paragraph" w:customStyle="1" w:styleId="margB1kf">
    <w:name w:val="margB1k_f"/>
    <w:basedOn w:val="margB1hff"/>
    <w:next w:val="margB1aff"/>
    <w:rsid w:val="003D6C8B"/>
    <w:pPr>
      <w:spacing w:before="160" w:after="240" w:line="200" w:lineRule="atLeast"/>
    </w:pPr>
    <w:rPr>
      <w:sz w:val="14"/>
      <w:lang w:val="en-US"/>
    </w:rPr>
  </w:style>
  <w:style w:type="paragraph" w:customStyle="1" w:styleId="margB1nf">
    <w:name w:val="margB1n_f"/>
    <w:basedOn w:val="margB1aff"/>
    <w:rsid w:val="003D6C8B"/>
    <w:pPr>
      <w:spacing w:line="200" w:lineRule="atLeast"/>
      <w:ind w:left="850" w:hanging="170"/>
    </w:pPr>
    <w:rPr>
      <w:sz w:val="14"/>
      <w:lang w:val="en-US"/>
    </w:rPr>
  </w:style>
  <w:style w:type="paragraph" w:customStyle="1" w:styleId="margC1af-f">
    <w:name w:val="margC1af-_f"/>
    <w:basedOn w:val="margC1aff"/>
    <w:next w:val="margC1af"/>
    <w:rsid w:val="003D6C8B"/>
    <w:pPr>
      <w:spacing w:before="0"/>
    </w:pPr>
  </w:style>
  <w:style w:type="paragraph" w:customStyle="1" w:styleId="margC1aff">
    <w:name w:val="margC1af_f"/>
    <w:basedOn w:val="Normal"/>
    <w:next w:val="margC1af"/>
    <w:rsid w:val="003D6C8B"/>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D99594"/>
      <w:sz w:val="18"/>
      <w:szCs w:val="18"/>
      <w:lang w:val="nb-NO"/>
    </w:rPr>
  </w:style>
  <w:style w:type="paragraph" w:customStyle="1" w:styleId="margC1af">
    <w:name w:val="margC1a_f"/>
    <w:basedOn w:val="margC1aff"/>
    <w:rsid w:val="003D6C8B"/>
    <w:pPr>
      <w:spacing w:before="0"/>
      <w:ind w:firstLine="340"/>
    </w:pPr>
  </w:style>
  <w:style w:type="paragraph" w:customStyle="1" w:styleId="margC1inf">
    <w:name w:val="margC1in_f"/>
    <w:basedOn w:val="margC1aff"/>
    <w:next w:val="margC1af"/>
    <w:rsid w:val="003D6C8B"/>
  </w:style>
  <w:style w:type="paragraph" w:customStyle="1" w:styleId="margC1lf">
    <w:name w:val="margC1l_f"/>
    <w:basedOn w:val="margC1lff"/>
    <w:rsid w:val="003D6C8B"/>
    <w:pPr>
      <w:tabs>
        <w:tab w:val="left" w:pos="340"/>
      </w:tabs>
      <w:spacing w:before="0"/>
    </w:pPr>
  </w:style>
  <w:style w:type="paragraph" w:customStyle="1" w:styleId="margC1lff">
    <w:name w:val="margC1lf_f"/>
    <w:basedOn w:val="margC1aff"/>
    <w:next w:val="margC1lf"/>
    <w:rsid w:val="003D6C8B"/>
    <w:pPr>
      <w:ind w:left="1020" w:hanging="340"/>
    </w:pPr>
  </w:style>
  <w:style w:type="paragraph" w:customStyle="1" w:styleId="margC1sf">
    <w:name w:val="margC1s_f"/>
    <w:basedOn w:val="margC1sff"/>
    <w:rsid w:val="003D6C8B"/>
    <w:pPr>
      <w:spacing w:before="0"/>
    </w:pPr>
  </w:style>
  <w:style w:type="paragraph" w:customStyle="1" w:styleId="margC1sff">
    <w:name w:val="margC1sf_f"/>
    <w:basedOn w:val="margC1aff"/>
    <w:next w:val="margC1sf"/>
    <w:rsid w:val="003D6C8B"/>
    <w:pPr>
      <w:jc w:val="center"/>
    </w:pPr>
  </w:style>
  <w:style w:type="paragraph" w:customStyle="1" w:styleId="margC1hf">
    <w:name w:val="margC1h_f"/>
    <w:basedOn w:val="margC1hff"/>
    <w:rsid w:val="003D6C8B"/>
    <w:pPr>
      <w:spacing w:before="0"/>
    </w:pPr>
  </w:style>
  <w:style w:type="paragraph" w:customStyle="1" w:styleId="margC1hff">
    <w:name w:val="margC1hf_f"/>
    <w:basedOn w:val="margC1aff"/>
    <w:next w:val="margC1hf"/>
    <w:rsid w:val="003D6C8B"/>
    <w:pPr>
      <w:jc w:val="right"/>
    </w:pPr>
  </w:style>
  <w:style w:type="paragraph" w:customStyle="1" w:styleId="margC1kf">
    <w:name w:val="margC1k_f"/>
    <w:basedOn w:val="margC1hff"/>
    <w:next w:val="margC1aff"/>
    <w:rsid w:val="003D6C8B"/>
    <w:pPr>
      <w:spacing w:before="160" w:after="240" w:line="200" w:lineRule="atLeast"/>
    </w:pPr>
    <w:rPr>
      <w:sz w:val="14"/>
      <w:lang w:val="en-US"/>
    </w:rPr>
  </w:style>
  <w:style w:type="paragraph" w:customStyle="1" w:styleId="margC1nf">
    <w:name w:val="margC1n_f"/>
    <w:basedOn w:val="margC1aff"/>
    <w:rsid w:val="003D6C8B"/>
    <w:pPr>
      <w:spacing w:line="200" w:lineRule="atLeast"/>
      <w:ind w:left="850" w:hanging="170"/>
    </w:pPr>
    <w:rPr>
      <w:sz w:val="14"/>
      <w:lang w:val="en-US"/>
    </w:rPr>
  </w:style>
  <w:style w:type="paragraph" w:customStyle="1" w:styleId="margB1fm1tt">
    <w:name w:val="margB1_f|m1t_t"/>
    <w:next w:val="margB1af-f"/>
    <w:rsid w:val="003D6C8B"/>
    <w:pPr>
      <w:keepNext/>
      <w:keepLines/>
      <w:spacing w:before="360" w:after="0" w:line="240" w:lineRule="auto"/>
      <w:ind w:left="680" w:right="4540"/>
    </w:pPr>
    <w:rPr>
      <w:rFonts w:ascii="Verdana" w:eastAsia="Times New Roman" w:hAnsi="Verdana" w:cs="Times New Roman"/>
      <w:b/>
      <w:bCs/>
      <w:color w:val="8064A2"/>
      <w:sz w:val="18"/>
      <w:szCs w:val="18"/>
      <w:lang w:val="en-US"/>
    </w:rPr>
  </w:style>
  <w:style w:type="paragraph" w:customStyle="1" w:styleId="margC1fm1tt">
    <w:name w:val="margC1_f|m1t_t"/>
    <w:next w:val="margC1af-f"/>
    <w:rsid w:val="003D6C8B"/>
    <w:pPr>
      <w:keepNext/>
      <w:keepLines/>
      <w:spacing w:before="360" w:after="0" w:line="240" w:lineRule="auto"/>
      <w:ind w:left="680" w:right="4540"/>
    </w:pPr>
    <w:rPr>
      <w:rFonts w:ascii="Verdana" w:eastAsia="Times New Roman" w:hAnsi="Verdana" w:cs="Times New Roman"/>
      <w:b/>
      <w:bCs/>
      <w:color w:val="D99594"/>
      <w:sz w:val="18"/>
      <w:szCs w:val="18"/>
      <w:lang w:val="en-US"/>
    </w:rPr>
  </w:style>
  <w:style w:type="paragraph" w:customStyle="1" w:styleId="maalB1af-f">
    <w:name w:val="maalB1af-_f"/>
    <w:basedOn w:val="maalB1aff"/>
    <w:next w:val="maalB1af"/>
    <w:rsid w:val="003D6C8B"/>
    <w:pPr>
      <w:spacing w:before="0"/>
    </w:pPr>
  </w:style>
  <w:style w:type="paragraph" w:customStyle="1" w:styleId="maalB1aff">
    <w:name w:val="maalB1af_f"/>
    <w:basedOn w:val="Normal"/>
    <w:next w:val="maalB1af"/>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9BBB59"/>
      <w:sz w:val="20"/>
      <w:szCs w:val="20"/>
    </w:rPr>
  </w:style>
  <w:style w:type="paragraph" w:customStyle="1" w:styleId="maalB1af">
    <w:name w:val="maalB1a_f"/>
    <w:basedOn w:val="maalB1aff"/>
    <w:rsid w:val="003D6C8B"/>
    <w:pPr>
      <w:spacing w:before="0"/>
      <w:ind w:firstLine="340"/>
    </w:pPr>
  </w:style>
  <w:style w:type="paragraph" w:customStyle="1" w:styleId="maalB1inf">
    <w:name w:val="maalB1in_f"/>
    <w:basedOn w:val="maalB1aff"/>
    <w:next w:val="maalB1af"/>
    <w:rsid w:val="003D6C8B"/>
  </w:style>
  <w:style w:type="paragraph" w:customStyle="1" w:styleId="maalB1lf">
    <w:name w:val="maalB1l_f"/>
    <w:basedOn w:val="maalB1lff"/>
    <w:rsid w:val="003D6C8B"/>
    <w:pPr>
      <w:spacing w:before="0"/>
    </w:pPr>
  </w:style>
  <w:style w:type="paragraph" w:customStyle="1" w:styleId="maalB1lff">
    <w:name w:val="maalB1lf_f"/>
    <w:basedOn w:val="maalB1aff"/>
    <w:next w:val="maalB1lf"/>
    <w:rsid w:val="003D6C8B"/>
    <w:pPr>
      <w:ind w:left="680" w:hanging="340"/>
    </w:pPr>
  </w:style>
  <w:style w:type="paragraph" w:customStyle="1" w:styleId="maalB1sf">
    <w:name w:val="maalB1s_f"/>
    <w:basedOn w:val="maalB1sff"/>
    <w:rsid w:val="003D6C8B"/>
    <w:pPr>
      <w:spacing w:before="0"/>
    </w:pPr>
  </w:style>
  <w:style w:type="paragraph" w:customStyle="1" w:styleId="maalB1sff">
    <w:name w:val="maalB1sf_f"/>
    <w:basedOn w:val="maalB1aff"/>
    <w:next w:val="maalB1sf"/>
    <w:rsid w:val="003D6C8B"/>
    <w:pPr>
      <w:jc w:val="center"/>
    </w:pPr>
  </w:style>
  <w:style w:type="paragraph" w:customStyle="1" w:styleId="maalB1hf">
    <w:name w:val="maalB1h_f"/>
    <w:basedOn w:val="maalB1hff"/>
    <w:rsid w:val="003D6C8B"/>
    <w:pPr>
      <w:spacing w:before="0"/>
    </w:pPr>
  </w:style>
  <w:style w:type="paragraph" w:customStyle="1" w:styleId="maalB1hff">
    <w:name w:val="maalB1hf_f"/>
    <w:basedOn w:val="maalB1aff"/>
    <w:next w:val="maalB1hf"/>
    <w:rsid w:val="003D6C8B"/>
    <w:pPr>
      <w:jc w:val="right"/>
    </w:pPr>
  </w:style>
  <w:style w:type="paragraph" w:customStyle="1" w:styleId="maalB1kf">
    <w:name w:val="maalB1k_f"/>
    <w:basedOn w:val="maalB1hff"/>
    <w:next w:val="maalB1aff"/>
    <w:rsid w:val="003D6C8B"/>
    <w:pPr>
      <w:spacing w:before="160" w:after="240" w:line="240" w:lineRule="atLeast"/>
    </w:pPr>
    <w:rPr>
      <w:sz w:val="16"/>
    </w:rPr>
  </w:style>
  <w:style w:type="paragraph" w:customStyle="1" w:styleId="maalB1nf">
    <w:name w:val="maalB1n_f"/>
    <w:basedOn w:val="maalB1aff"/>
    <w:rsid w:val="003D6C8B"/>
    <w:pPr>
      <w:spacing w:before="120" w:line="240" w:lineRule="atLeast"/>
      <w:ind w:left="680" w:hanging="340"/>
    </w:pPr>
    <w:rPr>
      <w:sz w:val="16"/>
    </w:rPr>
  </w:style>
  <w:style w:type="paragraph" w:customStyle="1" w:styleId="maalC1af-f">
    <w:name w:val="maalC1af-_f"/>
    <w:basedOn w:val="maalC1aff"/>
    <w:next w:val="maalC1af"/>
    <w:rsid w:val="003D6C8B"/>
    <w:pPr>
      <w:spacing w:before="0"/>
    </w:pPr>
  </w:style>
  <w:style w:type="paragraph" w:customStyle="1" w:styleId="maalC1aff">
    <w:name w:val="maalC1af_f"/>
    <w:basedOn w:val="Normal"/>
    <w:next w:val="maalC1af"/>
    <w:rsid w:val="003D6C8B"/>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D99594"/>
      <w:sz w:val="20"/>
      <w:szCs w:val="20"/>
    </w:rPr>
  </w:style>
  <w:style w:type="paragraph" w:customStyle="1" w:styleId="maalC1af">
    <w:name w:val="maalC1a_f"/>
    <w:basedOn w:val="maalC1aff"/>
    <w:rsid w:val="003D6C8B"/>
    <w:pPr>
      <w:spacing w:before="0"/>
      <w:ind w:firstLine="340"/>
    </w:pPr>
  </w:style>
  <w:style w:type="paragraph" w:customStyle="1" w:styleId="maalC1inf">
    <w:name w:val="maalC1in_f"/>
    <w:basedOn w:val="maalC1aff"/>
    <w:next w:val="maalC1af"/>
    <w:rsid w:val="003D6C8B"/>
  </w:style>
  <w:style w:type="paragraph" w:customStyle="1" w:styleId="maalC1lf">
    <w:name w:val="maalC1l_f"/>
    <w:basedOn w:val="maalC1lff"/>
    <w:rsid w:val="003D6C8B"/>
    <w:pPr>
      <w:spacing w:before="0"/>
    </w:pPr>
  </w:style>
  <w:style w:type="paragraph" w:customStyle="1" w:styleId="maalC1lff">
    <w:name w:val="maalC1lf_f"/>
    <w:basedOn w:val="maalC1aff"/>
    <w:next w:val="maalC1lf"/>
    <w:rsid w:val="003D6C8B"/>
    <w:pPr>
      <w:ind w:left="680" w:hanging="340"/>
    </w:pPr>
  </w:style>
  <w:style w:type="paragraph" w:customStyle="1" w:styleId="maalC1sf">
    <w:name w:val="maalC1s_f"/>
    <w:basedOn w:val="maalC1sff"/>
    <w:rsid w:val="003D6C8B"/>
    <w:pPr>
      <w:spacing w:before="0"/>
    </w:pPr>
  </w:style>
  <w:style w:type="paragraph" w:customStyle="1" w:styleId="maalC1sff">
    <w:name w:val="maalC1sf_f"/>
    <w:basedOn w:val="maalC1aff"/>
    <w:next w:val="maalC1sf"/>
    <w:rsid w:val="003D6C8B"/>
    <w:pPr>
      <w:jc w:val="center"/>
    </w:pPr>
  </w:style>
  <w:style w:type="paragraph" w:customStyle="1" w:styleId="maalC1hf">
    <w:name w:val="maalC1h_f"/>
    <w:basedOn w:val="maalC1hff"/>
    <w:rsid w:val="003D6C8B"/>
    <w:pPr>
      <w:spacing w:before="0"/>
    </w:pPr>
  </w:style>
  <w:style w:type="paragraph" w:customStyle="1" w:styleId="maalC1hff">
    <w:name w:val="maalC1hf_f"/>
    <w:basedOn w:val="maalC1aff"/>
    <w:next w:val="maalC1hf"/>
    <w:rsid w:val="003D6C8B"/>
    <w:pPr>
      <w:jc w:val="right"/>
    </w:pPr>
  </w:style>
  <w:style w:type="paragraph" w:customStyle="1" w:styleId="maalC1kf">
    <w:name w:val="maalC1k_f"/>
    <w:basedOn w:val="maalC1hff"/>
    <w:next w:val="maalC1aff"/>
    <w:rsid w:val="003D6C8B"/>
    <w:pPr>
      <w:spacing w:before="160" w:after="240" w:line="240" w:lineRule="atLeast"/>
    </w:pPr>
    <w:rPr>
      <w:sz w:val="16"/>
    </w:rPr>
  </w:style>
  <w:style w:type="paragraph" w:customStyle="1" w:styleId="maalC1nf">
    <w:name w:val="maalC1n_f"/>
    <w:basedOn w:val="maalC1aff"/>
    <w:rsid w:val="003D6C8B"/>
    <w:pPr>
      <w:spacing w:before="120" w:line="240" w:lineRule="atLeast"/>
      <w:ind w:left="680" w:hanging="340"/>
    </w:pPr>
    <w:rPr>
      <w:sz w:val="16"/>
    </w:rPr>
  </w:style>
  <w:style w:type="paragraph" w:customStyle="1" w:styleId="maalB1fm1tt">
    <w:name w:val="maalB1_f|m1t_t"/>
    <w:next w:val="maalB1af-f"/>
    <w:rsid w:val="003D6C8B"/>
    <w:pPr>
      <w:keepNext/>
      <w:keepLines/>
      <w:spacing w:before="360" w:after="0" w:line="240" w:lineRule="auto"/>
      <w:ind w:left="340"/>
    </w:pPr>
    <w:rPr>
      <w:rFonts w:ascii="Verdana" w:eastAsia="Times New Roman" w:hAnsi="Verdana" w:cs="Times New Roman"/>
      <w:b/>
      <w:bCs/>
      <w:color w:val="9BBB59"/>
      <w:lang w:val="en-US"/>
    </w:rPr>
  </w:style>
  <w:style w:type="paragraph" w:customStyle="1" w:styleId="maalC1fm1tt">
    <w:name w:val="maalC1_f|m1t_t"/>
    <w:next w:val="maalC1af-f"/>
    <w:rsid w:val="003D6C8B"/>
    <w:pPr>
      <w:keepNext/>
      <w:keepLines/>
      <w:spacing w:before="360" w:after="0" w:line="240" w:lineRule="auto"/>
      <w:ind w:left="340"/>
    </w:pPr>
    <w:rPr>
      <w:rFonts w:ascii="Verdana" w:eastAsia="Times New Roman" w:hAnsi="Verdana" w:cs="Times New Roman"/>
      <w:b/>
      <w:bCs/>
      <w:color w:val="D99594"/>
      <w:lang w:val="en-US"/>
    </w:rPr>
  </w:style>
  <w:style w:type="paragraph" w:customStyle="1" w:styleId="ogD1af-f">
    <w:name w:val="ogD1af-_f"/>
    <w:basedOn w:val="ogD1aff"/>
    <w:next w:val="ogD1af"/>
    <w:rsid w:val="003D6C8B"/>
    <w:pPr>
      <w:spacing w:before="0"/>
    </w:pPr>
  </w:style>
  <w:style w:type="paragraph" w:customStyle="1" w:styleId="ogD1aff">
    <w:name w:val="ogD1af_f"/>
    <w:basedOn w:val="Normal"/>
    <w:next w:val="ogD1af"/>
    <w:rsid w:val="003D6C8B"/>
    <w:pPr>
      <w:pBdr>
        <w:right w:val="double" w:sz="18"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D1af">
    <w:name w:val="ogD1a_f"/>
    <w:basedOn w:val="ogD1aff"/>
    <w:rsid w:val="003D6C8B"/>
    <w:pPr>
      <w:spacing w:before="0"/>
      <w:ind w:firstLine="340"/>
    </w:pPr>
  </w:style>
  <w:style w:type="paragraph" w:customStyle="1" w:styleId="ogD1inf">
    <w:name w:val="ogD1in_f"/>
    <w:basedOn w:val="ogD1aff"/>
    <w:rsid w:val="003D6C8B"/>
  </w:style>
  <w:style w:type="paragraph" w:customStyle="1" w:styleId="ogD1lff">
    <w:name w:val="ogD1lf_f"/>
    <w:basedOn w:val="ogD1aff"/>
    <w:rsid w:val="003D6C8B"/>
    <w:pPr>
      <w:ind w:left="680" w:hanging="340"/>
    </w:pPr>
  </w:style>
  <w:style w:type="paragraph" w:customStyle="1" w:styleId="ogD1lf">
    <w:name w:val="ogD1l_f"/>
    <w:basedOn w:val="ogD1lff"/>
    <w:rsid w:val="003D6C8B"/>
    <w:pPr>
      <w:spacing w:before="0"/>
    </w:pPr>
  </w:style>
  <w:style w:type="paragraph" w:customStyle="1" w:styleId="ogD1sff">
    <w:name w:val="ogD1sf_f"/>
    <w:basedOn w:val="ogD1aff"/>
    <w:next w:val="ogD1sf"/>
    <w:rsid w:val="003D6C8B"/>
    <w:pPr>
      <w:jc w:val="center"/>
    </w:pPr>
  </w:style>
  <w:style w:type="paragraph" w:customStyle="1" w:styleId="ogD1sf">
    <w:name w:val="ogD1s_f"/>
    <w:basedOn w:val="ogD1sff"/>
    <w:rsid w:val="003D6C8B"/>
    <w:pPr>
      <w:spacing w:before="0"/>
    </w:pPr>
  </w:style>
  <w:style w:type="paragraph" w:customStyle="1" w:styleId="ogD1hff">
    <w:name w:val="ogD1hf_f"/>
    <w:basedOn w:val="ogD1aff"/>
    <w:next w:val="ogD1hf"/>
    <w:rsid w:val="003D6C8B"/>
    <w:pPr>
      <w:jc w:val="right"/>
    </w:pPr>
  </w:style>
  <w:style w:type="paragraph" w:customStyle="1" w:styleId="ogD1hf">
    <w:name w:val="ogD1h_f"/>
    <w:basedOn w:val="ogD1hff"/>
    <w:rsid w:val="003D6C8B"/>
    <w:pPr>
      <w:spacing w:before="0"/>
    </w:pPr>
  </w:style>
  <w:style w:type="paragraph" w:customStyle="1" w:styleId="ogD1kf">
    <w:name w:val="ogD1k_f"/>
    <w:basedOn w:val="ogD1hff"/>
    <w:rsid w:val="003D6C8B"/>
    <w:pPr>
      <w:spacing w:after="240" w:line="240" w:lineRule="atLeast"/>
    </w:pPr>
    <w:rPr>
      <w:sz w:val="17"/>
    </w:rPr>
  </w:style>
  <w:style w:type="paragraph" w:customStyle="1" w:styleId="ogD1nf">
    <w:name w:val="ogD1n_f"/>
    <w:basedOn w:val="ogD1aff"/>
    <w:rsid w:val="003D6C8B"/>
    <w:pPr>
      <w:spacing w:before="120" w:line="240" w:lineRule="atLeast"/>
    </w:pPr>
    <w:rPr>
      <w:sz w:val="17"/>
    </w:rPr>
  </w:style>
  <w:style w:type="paragraph" w:customStyle="1" w:styleId="ogE1af-f">
    <w:name w:val="ogE1af-_f"/>
    <w:basedOn w:val="ogE1aff"/>
    <w:next w:val="ogE1af"/>
    <w:rsid w:val="003D6C8B"/>
    <w:pPr>
      <w:spacing w:before="0"/>
    </w:pPr>
  </w:style>
  <w:style w:type="paragraph" w:customStyle="1" w:styleId="ogE1aff">
    <w:name w:val="ogE1af_f"/>
    <w:basedOn w:val="Normal"/>
    <w:next w:val="ogE1af"/>
    <w:rsid w:val="003D6C8B"/>
    <w:pPr>
      <w:pBdr>
        <w:right w:val="triple" w:sz="12"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E1af">
    <w:name w:val="ogE1a_f"/>
    <w:basedOn w:val="ogE1aff"/>
    <w:rsid w:val="003D6C8B"/>
    <w:pPr>
      <w:spacing w:before="0"/>
      <w:ind w:firstLine="340"/>
    </w:pPr>
  </w:style>
  <w:style w:type="paragraph" w:customStyle="1" w:styleId="ogE1inf">
    <w:name w:val="ogE1in_f"/>
    <w:basedOn w:val="ogE1aff"/>
    <w:rsid w:val="003D6C8B"/>
  </w:style>
  <w:style w:type="paragraph" w:customStyle="1" w:styleId="ogE1lff">
    <w:name w:val="ogE1lf_f"/>
    <w:basedOn w:val="ogE1aff"/>
    <w:rsid w:val="003D6C8B"/>
    <w:pPr>
      <w:ind w:left="680" w:hanging="340"/>
    </w:pPr>
  </w:style>
  <w:style w:type="paragraph" w:customStyle="1" w:styleId="ogE1lf">
    <w:name w:val="ogE1l_f"/>
    <w:basedOn w:val="ogE1lff"/>
    <w:rsid w:val="003D6C8B"/>
    <w:pPr>
      <w:spacing w:before="0"/>
    </w:pPr>
  </w:style>
  <w:style w:type="paragraph" w:customStyle="1" w:styleId="ogE1sff">
    <w:name w:val="ogE1sf_f"/>
    <w:basedOn w:val="ogE1aff"/>
    <w:next w:val="ogE1sf"/>
    <w:rsid w:val="003D6C8B"/>
    <w:pPr>
      <w:jc w:val="center"/>
    </w:pPr>
  </w:style>
  <w:style w:type="paragraph" w:customStyle="1" w:styleId="ogE1sf">
    <w:name w:val="ogE1s_f"/>
    <w:basedOn w:val="ogE1sff"/>
    <w:rsid w:val="003D6C8B"/>
    <w:pPr>
      <w:spacing w:before="0"/>
    </w:pPr>
  </w:style>
  <w:style w:type="paragraph" w:customStyle="1" w:styleId="ogE1hff">
    <w:name w:val="ogE1hf_f"/>
    <w:basedOn w:val="ogE1aff"/>
    <w:next w:val="ogE1hf"/>
    <w:rsid w:val="003D6C8B"/>
    <w:pPr>
      <w:jc w:val="right"/>
    </w:pPr>
  </w:style>
  <w:style w:type="paragraph" w:customStyle="1" w:styleId="ogE1hf">
    <w:name w:val="ogE1h_f"/>
    <w:basedOn w:val="ogE1hff"/>
    <w:rsid w:val="003D6C8B"/>
    <w:pPr>
      <w:spacing w:before="0"/>
    </w:pPr>
  </w:style>
  <w:style w:type="paragraph" w:customStyle="1" w:styleId="ogE1kf">
    <w:name w:val="ogE1k_f"/>
    <w:basedOn w:val="ogE1hff"/>
    <w:rsid w:val="003D6C8B"/>
    <w:pPr>
      <w:spacing w:after="240" w:line="240" w:lineRule="atLeast"/>
    </w:pPr>
    <w:rPr>
      <w:sz w:val="17"/>
    </w:rPr>
  </w:style>
  <w:style w:type="paragraph" w:customStyle="1" w:styleId="ogE1nf">
    <w:name w:val="ogE1n_f"/>
    <w:basedOn w:val="ogE1aff"/>
    <w:rsid w:val="003D6C8B"/>
    <w:pPr>
      <w:spacing w:before="120" w:line="240" w:lineRule="atLeast"/>
    </w:pPr>
    <w:rPr>
      <w:sz w:val="17"/>
    </w:rPr>
  </w:style>
  <w:style w:type="paragraph" w:customStyle="1" w:styleId="ogF1af-f">
    <w:name w:val="ogF1af-_f"/>
    <w:basedOn w:val="ogF1aff"/>
    <w:next w:val="ogF1af"/>
    <w:rsid w:val="003D6C8B"/>
    <w:pPr>
      <w:spacing w:before="0"/>
    </w:pPr>
  </w:style>
  <w:style w:type="paragraph" w:customStyle="1" w:styleId="ogF1aff">
    <w:name w:val="ogF1af_f"/>
    <w:basedOn w:val="Normal"/>
    <w:next w:val="ogF1af"/>
    <w:rsid w:val="003D6C8B"/>
    <w:pPr>
      <w:pBdr>
        <w:right w:val="doubleWave" w:sz="6"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F1af">
    <w:name w:val="ogF1a_f"/>
    <w:basedOn w:val="ogF1aff"/>
    <w:rsid w:val="003D6C8B"/>
    <w:pPr>
      <w:spacing w:before="0"/>
      <w:ind w:firstLine="340"/>
    </w:pPr>
  </w:style>
  <w:style w:type="paragraph" w:customStyle="1" w:styleId="ogF1inf">
    <w:name w:val="ogF1in_f"/>
    <w:basedOn w:val="ogF1aff"/>
    <w:rsid w:val="003D6C8B"/>
  </w:style>
  <w:style w:type="paragraph" w:customStyle="1" w:styleId="ogF1lff">
    <w:name w:val="ogF1lf_f"/>
    <w:basedOn w:val="ogF1aff"/>
    <w:rsid w:val="003D6C8B"/>
    <w:pPr>
      <w:ind w:left="680" w:hanging="340"/>
    </w:pPr>
  </w:style>
  <w:style w:type="paragraph" w:customStyle="1" w:styleId="ogF1lf">
    <w:name w:val="ogF1l_f"/>
    <w:basedOn w:val="ogF1lff"/>
    <w:rsid w:val="003D6C8B"/>
    <w:pPr>
      <w:spacing w:before="0"/>
    </w:pPr>
  </w:style>
  <w:style w:type="paragraph" w:customStyle="1" w:styleId="ogF1sff">
    <w:name w:val="ogF1sf_f"/>
    <w:basedOn w:val="ogF1aff"/>
    <w:next w:val="ogF1sf"/>
    <w:rsid w:val="003D6C8B"/>
    <w:pPr>
      <w:jc w:val="center"/>
    </w:pPr>
  </w:style>
  <w:style w:type="paragraph" w:customStyle="1" w:styleId="ogF1sf">
    <w:name w:val="ogF1s_f"/>
    <w:basedOn w:val="ogF1sff"/>
    <w:rsid w:val="003D6C8B"/>
    <w:pPr>
      <w:spacing w:before="0"/>
    </w:pPr>
  </w:style>
  <w:style w:type="paragraph" w:customStyle="1" w:styleId="ogF1hff">
    <w:name w:val="ogF1hf_f"/>
    <w:basedOn w:val="ogF1aff"/>
    <w:next w:val="ogF1hf"/>
    <w:rsid w:val="003D6C8B"/>
    <w:pPr>
      <w:jc w:val="right"/>
    </w:pPr>
  </w:style>
  <w:style w:type="paragraph" w:customStyle="1" w:styleId="ogF1hf">
    <w:name w:val="ogF1h_f"/>
    <w:basedOn w:val="ogF1hff"/>
    <w:rsid w:val="003D6C8B"/>
    <w:pPr>
      <w:spacing w:before="0"/>
    </w:pPr>
  </w:style>
  <w:style w:type="paragraph" w:customStyle="1" w:styleId="ogF1kf">
    <w:name w:val="ogF1k_f"/>
    <w:basedOn w:val="ogF1hff"/>
    <w:rsid w:val="003D6C8B"/>
    <w:pPr>
      <w:spacing w:after="240" w:line="240" w:lineRule="atLeast"/>
    </w:pPr>
    <w:rPr>
      <w:sz w:val="17"/>
    </w:rPr>
  </w:style>
  <w:style w:type="paragraph" w:customStyle="1" w:styleId="ogF1nf">
    <w:name w:val="ogF1n_f"/>
    <w:basedOn w:val="ogF1aff"/>
    <w:rsid w:val="003D6C8B"/>
    <w:pPr>
      <w:spacing w:before="120" w:line="240" w:lineRule="atLeast"/>
    </w:pPr>
    <w:rPr>
      <w:sz w:val="17"/>
    </w:rPr>
  </w:style>
  <w:style w:type="paragraph" w:customStyle="1" w:styleId="ogD1fm1tt">
    <w:name w:val="ogD1_f|m1t_t"/>
    <w:next w:val="ogD1af-f"/>
    <w:rsid w:val="003D6C8B"/>
    <w:pPr>
      <w:keepNext/>
      <w:keepLines/>
      <w:pBdr>
        <w:right w:val="double" w:sz="18"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E1fm1tt">
    <w:name w:val="ogE1_f|m1t_t"/>
    <w:next w:val="ogE1af-f"/>
    <w:qFormat/>
    <w:rsid w:val="003D6C8B"/>
    <w:pPr>
      <w:keepNext/>
      <w:keepLines/>
      <w:pBdr>
        <w:right w:val="triple" w:sz="12"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F1fm1tt">
    <w:name w:val="ogF1_f|m1t_t"/>
    <w:next w:val="ogF1af-f"/>
    <w:rsid w:val="003D6C8B"/>
    <w:pPr>
      <w:keepNext/>
      <w:keepLines/>
      <w:pBdr>
        <w:right w:val="doubleWave" w:sz="6"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rdB1af-f">
    <w:name w:val="ordB1af-_f"/>
    <w:basedOn w:val="ordB1aff"/>
    <w:next w:val="ordB1af"/>
    <w:rsid w:val="003D6C8B"/>
    <w:pPr>
      <w:spacing w:before="0" w:line="320" w:lineRule="atLeast"/>
    </w:pPr>
  </w:style>
  <w:style w:type="paragraph" w:customStyle="1" w:styleId="ordB1aff">
    <w:name w:val="ordB1af_f"/>
    <w:basedOn w:val="Normal"/>
    <w:next w:val="ordB1af"/>
    <w:rsid w:val="003D6C8B"/>
    <w:pPr>
      <w:pBdr>
        <w:right w:val="dashSmallGap"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B1af">
    <w:name w:val="ordB1a_f"/>
    <w:basedOn w:val="ordB1aff"/>
    <w:rsid w:val="003D6C8B"/>
    <w:pPr>
      <w:spacing w:before="0"/>
      <w:ind w:firstLine="340"/>
    </w:pPr>
  </w:style>
  <w:style w:type="paragraph" w:customStyle="1" w:styleId="ordB1inf">
    <w:name w:val="ordB1in_f"/>
    <w:basedOn w:val="ordB1aff"/>
    <w:next w:val="ordB1af"/>
    <w:rsid w:val="003D6C8B"/>
  </w:style>
  <w:style w:type="paragraph" w:customStyle="1" w:styleId="ordB1lf">
    <w:name w:val="ordB1l_f"/>
    <w:basedOn w:val="ordB1lff"/>
    <w:rsid w:val="003D6C8B"/>
    <w:pPr>
      <w:spacing w:before="0"/>
    </w:pPr>
  </w:style>
  <w:style w:type="paragraph" w:customStyle="1" w:styleId="ordB1lff">
    <w:name w:val="ordB1lf_f"/>
    <w:basedOn w:val="ordB1aff"/>
    <w:next w:val="ordB1lf"/>
    <w:rsid w:val="003D6C8B"/>
    <w:pPr>
      <w:spacing w:line="320" w:lineRule="atLeast"/>
      <w:ind w:left="1020" w:hanging="340"/>
    </w:pPr>
  </w:style>
  <w:style w:type="paragraph" w:customStyle="1" w:styleId="ordB1sf">
    <w:name w:val="ordB1s_f"/>
    <w:basedOn w:val="ordB1sff"/>
    <w:rsid w:val="003D6C8B"/>
    <w:pPr>
      <w:spacing w:before="0"/>
    </w:pPr>
  </w:style>
  <w:style w:type="paragraph" w:customStyle="1" w:styleId="ordB1sff">
    <w:name w:val="ordB1sf_f"/>
    <w:basedOn w:val="ordB1aff"/>
    <w:next w:val="ordB1sf"/>
    <w:rsid w:val="003D6C8B"/>
    <w:pPr>
      <w:spacing w:line="320" w:lineRule="atLeast"/>
      <w:jc w:val="center"/>
    </w:pPr>
  </w:style>
  <w:style w:type="paragraph" w:customStyle="1" w:styleId="ordB1hf">
    <w:name w:val="ordB1h_f"/>
    <w:basedOn w:val="ordB1hff"/>
    <w:rsid w:val="003D6C8B"/>
    <w:pPr>
      <w:spacing w:before="0"/>
    </w:pPr>
  </w:style>
  <w:style w:type="paragraph" w:customStyle="1" w:styleId="ordB1hff">
    <w:name w:val="ordB1hf_f"/>
    <w:basedOn w:val="ordB1aff"/>
    <w:next w:val="ordB1hf"/>
    <w:rsid w:val="003D6C8B"/>
    <w:pPr>
      <w:spacing w:line="320" w:lineRule="atLeast"/>
      <w:jc w:val="right"/>
    </w:pPr>
  </w:style>
  <w:style w:type="paragraph" w:customStyle="1" w:styleId="ordB1kf">
    <w:name w:val="ordB1k_f"/>
    <w:basedOn w:val="ordB1hff"/>
    <w:next w:val="ordB1aff"/>
    <w:rsid w:val="003D6C8B"/>
    <w:pPr>
      <w:spacing w:after="240" w:line="240" w:lineRule="atLeast"/>
    </w:pPr>
    <w:rPr>
      <w:sz w:val="18"/>
    </w:rPr>
  </w:style>
  <w:style w:type="paragraph" w:customStyle="1" w:styleId="ordB1nf">
    <w:name w:val="ordB1n_f"/>
    <w:basedOn w:val="ordB1aff"/>
    <w:rsid w:val="003D6C8B"/>
    <w:pPr>
      <w:spacing w:before="120" w:line="240" w:lineRule="atLeast"/>
      <w:ind w:left="1020" w:hanging="340"/>
    </w:pPr>
    <w:rPr>
      <w:sz w:val="18"/>
    </w:rPr>
  </w:style>
  <w:style w:type="paragraph" w:customStyle="1" w:styleId="ordC1af-f">
    <w:name w:val="ordC1af-_f"/>
    <w:basedOn w:val="ordC1aff"/>
    <w:next w:val="ordC1af"/>
    <w:rsid w:val="003D6C8B"/>
    <w:pPr>
      <w:spacing w:before="0" w:line="320" w:lineRule="atLeast"/>
    </w:pPr>
  </w:style>
  <w:style w:type="paragraph" w:customStyle="1" w:styleId="ordC1aff">
    <w:name w:val="ordC1af_f"/>
    <w:basedOn w:val="Normal"/>
    <w:next w:val="ordC1af"/>
    <w:rsid w:val="003D6C8B"/>
    <w:pPr>
      <w:pBdr>
        <w:right w:val="dotted"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C1af">
    <w:name w:val="ordC1a_f"/>
    <w:basedOn w:val="ordC1aff"/>
    <w:rsid w:val="003D6C8B"/>
    <w:pPr>
      <w:spacing w:before="0"/>
      <w:ind w:firstLine="340"/>
    </w:pPr>
  </w:style>
  <w:style w:type="paragraph" w:customStyle="1" w:styleId="ordC1inf">
    <w:name w:val="ordC1in_f"/>
    <w:basedOn w:val="ordC1aff"/>
    <w:next w:val="ordC1af"/>
    <w:rsid w:val="003D6C8B"/>
  </w:style>
  <w:style w:type="paragraph" w:customStyle="1" w:styleId="ordC1lf">
    <w:name w:val="ordC1l_f"/>
    <w:basedOn w:val="ordC1lff"/>
    <w:rsid w:val="003D6C8B"/>
    <w:pPr>
      <w:spacing w:before="0"/>
    </w:pPr>
  </w:style>
  <w:style w:type="paragraph" w:customStyle="1" w:styleId="ordC1lff">
    <w:name w:val="ordC1lf_f"/>
    <w:basedOn w:val="ordC1aff"/>
    <w:next w:val="ordC1lf"/>
    <w:rsid w:val="003D6C8B"/>
    <w:pPr>
      <w:spacing w:line="320" w:lineRule="atLeast"/>
      <w:ind w:left="1020" w:hanging="340"/>
    </w:pPr>
  </w:style>
  <w:style w:type="paragraph" w:customStyle="1" w:styleId="ordC1sf">
    <w:name w:val="ordC1s_f"/>
    <w:basedOn w:val="ordC1sff"/>
    <w:rsid w:val="003D6C8B"/>
    <w:pPr>
      <w:spacing w:before="0"/>
    </w:pPr>
  </w:style>
  <w:style w:type="paragraph" w:customStyle="1" w:styleId="ordC1sff">
    <w:name w:val="ordC1sf_f"/>
    <w:basedOn w:val="ordC1aff"/>
    <w:next w:val="ordC1sf"/>
    <w:rsid w:val="003D6C8B"/>
    <w:pPr>
      <w:spacing w:line="320" w:lineRule="atLeast"/>
      <w:jc w:val="center"/>
    </w:pPr>
  </w:style>
  <w:style w:type="paragraph" w:customStyle="1" w:styleId="ordC1hf">
    <w:name w:val="ordC1h_f"/>
    <w:basedOn w:val="ordC1hff"/>
    <w:rsid w:val="003D6C8B"/>
    <w:pPr>
      <w:spacing w:before="0"/>
    </w:pPr>
  </w:style>
  <w:style w:type="paragraph" w:customStyle="1" w:styleId="ordC1hff">
    <w:name w:val="ordC1hf_f"/>
    <w:basedOn w:val="ordC1aff"/>
    <w:next w:val="ordC1hf"/>
    <w:rsid w:val="003D6C8B"/>
    <w:pPr>
      <w:spacing w:line="320" w:lineRule="atLeast"/>
      <w:jc w:val="right"/>
    </w:pPr>
  </w:style>
  <w:style w:type="paragraph" w:customStyle="1" w:styleId="ordC1kf">
    <w:name w:val="ordC1k_f"/>
    <w:basedOn w:val="ordC1hff"/>
    <w:next w:val="ordC1aff"/>
    <w:rsid w:val="003D6C8B"/>
    <w:pPr>
      <w:spacing w:after="240" w:line="240" w:lineRule="atLeast"/>
    </w:pPr>
    <w:rPr>
      <w:sz w:val="18"/>
    </w:rPr>
  </w:style>
  <w:style w:type="paragraph" w:customStyle="1" w:styleId="ordC1nf">
    <w:name w:val="ordC1n_f"/>
    <w:basedOn w:val="ordC1aff"/>
    <w:rsid w:val="003D6C8B"/>
    <w:pPr>
      <w:spacing w:before="120" w:line="240" w:lineRule="atLeast"/>
      <w:ind w:left="1020" w:hanging="340"/>
    </w:pPr>
    <w:rPr>
      <w:sz w:val="18"/>
    </w:rPr>
  </w:style>
  <w:style w:type="paragraph" w:customStyle="1" w:styleId="ordB1fm1tt">
    <w:name w:val="ordB1_f|m1t_t"/>
    <w:next w:val="ordB1af-f"/>
    <w:rsid w:val="003D6C8B"/>
    <w:pPr>
      <w:keepNext/>
      <w:keepLines/>
      <w:pBdr>
        <w:right w:val="dashSmallGap"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rdC1fm1tt">
    <w:name w:val="ordC1_f|m1t_t"/>
    <w:next w:val="ordC1af-f"/>
    <w:rsid w:val="003D6C8B"/>
    <w:pPr>
      <w:keepNext/>
      <w:keepLines/>
      <w:pBdr>
        <w:right w:val="dotted"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rB1af-f">
    <w:name w:val="rB1af-_f"/>
    <w:basedOn w:val="rB1aff"/>
    <w:next w:val="rB1af"/>
    <w:rsid w:val="003D6C8B"/>
    <w:pPr>
      <w:spacing w:before="0"/>
    </w:pPr>
  </w:style>
  <w:style w:type="paragraph" w:customStyle="1" w:styleId="rB1aff">
    <w:name w:val="rB1af_f"/>
    <w:basedOn w:val="Normal"/>
    <w:next w:val="rB1af"/>
    <w:rsid w:val="003D6C8B"/>
    <w:pPr>
      <w:pBdr>
        <w:right w:val="dashSmallGap"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B1af">
    <w:name w:val="rB1a_f"/>
    <w:basedOn w:val="rB1aff"/>
    <w:rsid w:val="003D6C8B"/>
    <w:pPr>
      <w:spacing w:before="0"/>
      <w:ind w:firstLine="340"/>
    </w:pPr>
  </w:style>
  <w:style w:type="paragraph" w:customStyle="1" w:styleId="rB1inf">
    <w:name w:val="rB1in_f"/>
    <w:basedOn w:val="rB1aff"/>
    <w:next w:val="rB1af"/>
    <w:rsid w:val="003D6C8B"/>
  </w:style>
  <w:style w:type="paragraph" w:customStyle="1" w:styleId="rB1lf">
    <w:name w:val="rB1l_f"/>
    <w:basedOn w:val="rB1lff"/>
    <w:rsid w:val="003D6C8B"/>
    <w:pPr>
      <w:tabs>
        <w:tab w:val="left" w:pos="340"/>
      </w:tabs>
      <w:spacing w:before="0"/>
    </w:pPr>
  </w:style>
  <w:style w:type="paragraph" w:customStyle="1" w:styleId="rB1lff">
    <w:name w:val="rB1lf_f"/>
    <w:basedOn w:val="rB1aff"/>
    <w:next w:val="rB1lf"/>
    <w:rsid w:val="003D6C8B"/>
    <w:pPr>
      <w:ind w:left="680" w:hanging="340"/>
    </w:pPr>
  </w:style>
  <w:style w:type="paragraph" w:customStyle="1" w:styleId="rB1sf">
    <w:name w:val="rB1s_f"/>
    <w:basedOn w:val="rB1sff"/>
    <w:rsid w:val="003D6C8B"/>
    <w:pPr>
      <w:spacing w:before="0"/>
    </w:pPr>
  </w:style>
  <w:style w:type="paragraph" w:customStyle="1" w:styleId="rB1sff">
    <w:name w:val="rB1sf_f"/>
    <w:basedOn w:val="rB1aff"/>
    <w:next w:val="rB1sf"/>
    <w:rsid w:val="003D6C8B"/>
    <w:pPr>
      <w:jc w:val="center"/>
    </w:pPr>
  </w:style>
  <w:style w:type="paragraph" w:customStyle="1" w:styleId="rB1hf">
    <w:name w:val="rB1h_f"/>
    <w:basedOn w:val="rB1hff"/>
    <w:rsid w:val="003D6C8B"/>
    <w:pPr>
      <w:spacing w:before="0"/>
    </w:pPr>
  </w:style>
  <w:style w:type="paragraph" w:customStyle="1" w:styleId="rB1hff">
    <w:name w:val="rB1hf_f"/>
    <w:basedOn w:val="rB1aff"/>
    <w:next w:val="rB1hf"/>
    <w:rsid w:val="003D6C8B"/>
    <w:pPr>
      <w:jc w:val="right"/>
    </w:pPr>
  </w:style>
  <w:style w:type="paragraph" w:customStyle="1" w:styleId="rB1kf">
    <w:name w:val="rB1k_f"/>
    <w:basedOn w:val="rB1hff"/>
    <w:next w:val="rB1aff"/>
    <w:rsid w:val="003D6C8B"/>
    <w:pPr>
      <w:spacing w:after="240" w:line="180" w:lineRule="atLeast"/>
    </w:pPr>
    <w:rPr>
      <w:sz w:val="14"/>
      <w:lang w:val="en-US"/>
    </w:rPr>
  </w:style>
  <w:style w:type="paragraph" w:customStyle="1" w:styleId="rB1nf">
    <w:name w:val="rB1n_f"/>
    <w:basedOn w:val="rB1aff"/>
    <w:rsid w:val="003D6C8B"/>
    <w:pPr>
      <w:spacing w:before="120" w:line="180" w:lineRule="atLeast"/>
      <w:ind w:left="680" w:hanging="340"/>
    </w:pPr>
    <w:rPr>
      <w:sz w:val="14"/>
      <w:lang w:val="en-US"/>
    </w:rPr>
  </w:style>
  <w:style w:type="paragraph" w:customStyle="1" w:styleId="rC1af-f">
    <w:name w:val="rC1af-_f"/>
    <w:basedOn w:val="rC1aff"/>
    <w:next w:val="rC1af"/>
    <w:rsid w:val="003D6C8B"/>
    <w:pPr>
      <w:spacing w:before="0"/>
    </w:pPr>
  </w:style>
  <w:style w:type="paragraph" w:customStyle="1" w:styleId="rC1aff">
    <w:name w:val="rC1af_f"/>
    <w:basedOn w:val="Normal"/>
    <w:next w:val="rC1af"/>
    <w:rsid w:val="003D6C8B"/>
    <w:pPr>
      <w:pBdr>
        <w:right w:val="dotted"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C1af">
    <w:name w:val="rC1a_f"/>
    <w:basedOn w:val="rC1aff"/>
    <w:rsid w:val="003D6C8B"/>
    <w:pPr>
      <w:spacing w:before="0"/>
      <w:ind w:firstLine="340"/>
    </w:pPr>
  </w:style>
  <w:style w:type="paragraph" w:customStyle="1" w:styleId="rC1inf">
    <w:name w:val="rC1in_f"/>
    <w:basedOn w:val="rC1aff"/>
    <w:next w:val="rC1af"/>
    <w:rsid w:val="003D6C8B"/>
  </w:style>
  <w:style w:type="paragraph" w:customStyle="1" w:styleId="rC1lf">
    <w:name w:val="rC1l_f"/>
    <w:basedOn w:val="rC1lff"/>
    <w:rsid w:val="003D6C8B"/>
    <w:pPr>
      <w:tabs>
        <w:tab w:val="left" w:pos="340"/>
      </w:tabs>
      <w:spacing w:before="0"/>
    </w:pPr>
  </w:style>
  <w:style w:type="paragraph" w:customStyle="1" w:styleId="rC1lff">
    <w:name w:val="rC1lf_f"/>
    <w:basedOn w:val="rC1aff"/>
    <w:next w:val="rC1lf"/>
    <w:rsid w:val="003D6C8B"/>
    <w:pPr>
      <w:ind w:left="680" w:hanging="340"/>
    </w:pPr>
  </w:style>
  <w:style w:type="paragraph" w:customStyle="1" w:styleId="rC1sf">
    <w:name w:val="rC1s_f"/>
    <w:basedOn w:val="rC1sff"/>
    <w:rsid w:val="003D6C8B"/>
    <w:pPr>
      <w:spacing w:before="0"/>
    </w:pPr>
  </w:style>
  <w:style w:type="paragraph" w:customStyle="1" w:styleId="rC1sff">
    <w:name w:val="rC1sf_f"/>
    <w:basedOn w:val="rC1aff"/>
    <w:next w:val="rC1sf"/>
    <w:rsid w:val="003D6C8B"/>
    <w:pPr>
      <w:jc w:val="center"/>
    </w:pPr>
  </w:style>
  <w:style w:type="paragraph" w:customStyle="1" w:styleId="rC1hf">
    <w:name w:val="rC1h_f"/>
    <w:basedOn w:val="rC1hff"/>
    <w:rsid w:val="003D6C8B"/>
    <w:pPr>
      <w:spacing w:before="0"/>
    </w:pPr>
  </w:style>
  <w:style w:type="paragraph" w:customStyle="1" w:styleId="rC1hff">
    <w:name w:val="rC1hf_f"/>
    <w:basedOn w:val="rC1aff"/>
    <w:next w:val="rC1hf"/>
    <w:rsid w:val="003D6C8B"/>
    <w:pPr>
      <w:jc w:val="right"/>
    </w:pPr>
  </w:style>
  <w:style w:type="paragraph" w:customStyle="1" w:styleId="rC1kf">
    <w:name w:val="rC1k_f"/>
    <w:basedOn w:val="rC1hff"/>
    <w:next w:val="rC1aff"/>
    <w:rsid w:val="003D6C8B"/>
    <w:pPr>
      <w:spacing w:after="240" w:line="180" w:lineRule="atLeast"/>
    </w:pPr>
    <w:rPr>
      <w:sz w:val="14"/>
      <w:lang w:val="en-US"/>
    </w:rPr>
  </w:style>
  <w:style w:type="paragraph" w:customStyle="1" w:styleId="rC1nf">
    <w:name w:val="rC1n_f"/>
    <w:basedOn w:val="rC1aff"/>
    <w:rsid w:val="003D6C8B"/>
    <w:pPr>
      <w:spacing w:before="120" w:line="180" w:lineRule="atLeast"/>
      <w:ind w:left="680" w:hanging="340"/>
    </w:pPr>
    <w:rPr>
      <w:sz w:val="14"/>
      <w:lang w:val="en-US"/>
    </w:rPr>
  </w:style>
  <w:style w:type="paragraph" w:customStyle="1" w:styleId="rB1fm1tt">
    <w:name w:val="rB1_f|m1t_t"/>
    <w:next w:val="rB1af-f"/>
    <w:rsid w:val="003D6C8B"/>
    <w:pPr>
      <w:keepNext/>
      <w:keepLines/>
      <w:pBdr>
        <w:right w:val="dashSmallGap"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C1fm1tt">
    <w:name w:val="rC1_f|m1t_t"/>
    <w:next w:val="rC1af-f"/>
    <w:rsid w:val="003D6C8B"/>
    <w:pPr>
      <w:keepNext/>
      <w:keepLines/>
      <w:pBdr>
        <w:right w:val="dotted"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aB1af-f">
    <w:name w:val="aB1af-_f"/>
    <w:basedOn w:val="aB1aff"/>
    <w:next w:val="aB1af"/>
    <w:rsid w:val="003D6C8B"/>
    <w:pPr>
      <w:spacing w:before="0"/>
    </w:pPr>
  </w:style>
  <w:style w:type="paragraph" w:customStyle="1" w:styleId="aB1aff">
    <w:name w:val="aB1af_f"/>
    <w:basedOn w:val="Normal"/>
    <w:next w:val="aB1af"/>
    <w:rsid w:val="003D6C8B"/>
    <w:pPr>
      <w:pBdr>
        <w:right w:val="dashSmallGap"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B1af">
    <w:name w:val="aB1a_f"/>
    <w:basedOn w:val="aB1aff"/>
    <w:rsid w:val="003D6C8B"/>
    <w:pPr>
      <w:spacing w:before="0"/>
      <w:ind w:firstLine="340"/>
    </w:pPr>
  </w:style>
  <w:style w:type="paragraph" w:customStyle="1" w:styleId="aB1inf">
    <w:name w:val="aB1in_f"/>
    <w:basedOn w:val="aB1aff"/>
    <w:next w:val="aB1af"/>
    <w:rsid w:val="003D6C8B"/>
  </w:style>
  <w:style w:type="paragraph" w:customStyle="1" w:styleId="aB1lf">
    <w:name w:val="aB1l_f"/>
    <w:basedOn w:val="aB1lff"/>
    <w:rsid w:val="003D6C8B"/>
    <w:pPr>
      <w:tabs>
        <w:tab w:val="left" w:pos="340"/>
      </w:tabs>
      <w:spacing w:before="0"/>
    </w:pPr>
  </w:style>
  <w:style w:type="paragraph" w:customStyle="1" w:styleId="aB1lff">
    <w:name w:val="aB1lf_f"/>
    <w:basedOn w:val="aB1aff"/>
    <w:next w:val="aB1lf"/>
    <w:rsid w:val="003D6C8B"/>
    <w:pPr>
      <w:ind w:left="680" w:hanging="340"/>
    </w:pPr>
  </w:style>
  <w:style w:type="paragraph" w:customStyle="1" w:styleId="aB1sf">
    <w:name w:val="aB1s_f"/>
    <w:basedOn w:val="aB1sff"/>
    <w:rsid w:val="003D6C8B"/>
    <w:pPr>
      <w:spacing w:before="0"/>
    </w:pPr>
  </w:style>
  <w:style w:type="paragraph" w:customStyle="1" w:styleId="aB1sff">
    <w:name w:val="aB1sf_f"/>
    <w:basedOn w:val="aB1aff"/>
    <w:next w:val="aB1sf"/>
    <w:rsid w:val="003D6C8B"/>
    <w:pPr>
      <w:jc w:val="center"/>
    </w:pPr>
  </w:style>
  <w:style w:type="paragraph" w:customStyle="1" w:styleId="aB1hf">
    <w:name w:val="aB1h_f"/>
    <w:basedOn w:val="aB1hff"/>
    <w:rsid w:val="003D6C8B"/>
    <w:pPr>
      <w:spacing w:before="0"/>
    </w:pPr>
  </w:style>
  <w:style w:type="paragraph" w:customStyle="1" w:styleId="aB1hff">
    <w:name w:val="aB1hf_f"/>
    <w:basedOn w:val="aB1aff"/>
    <w:next w:val="aB1hf"/>
    <w:rsid w:val="003D6C8B"/>
    <w:pPr>
      <w:jc w:val="right"/>
    </w:pPr>
  </w:style>
  <w:style w:type="paragraph" w:customStyle="1" w:styleId="aB1kf">
    <w:name w:val="aB1k_f"/>
    <w:basedOn w:val="aB1hff"/>
    <w:next w:val="aB1aff"/>
    <w:rsid w:val="003D6C8B"/>
    <w:pPr>
      <w:spacing w:after="240" w:line="180" w:lineRule="atLeast"/>
    </w:pPr>
    <w:rPr>
      <w:sz w:val="14"/>
      <w:lang w:val="en-US"/>
    </w:rPr>
  </w:style>
  <w:style w:type="paragraph" w:customStyle="1" w:styleId="aB1nf">
    <w:name w:val="aB1n_f"/>
    <w:basedOn w:val="aB1aff"/>
    <w:rsid w:val="003D6C8B"/>
    <w:pPr>
      <w:spacing w:before="120" w:line="180" w:lineRule="atLeast"/>
      <w:ind w:left="680" w:hanging="340"/>
    </w:pPr>
    <w:rPr>
      <w:sz w:val="14"/>
      <w:lang w:val="en-US"/>
    </w:rPr>
  </w:style>
  <w:style w:type="paragraph" w:customStyle="1" w:styleId="aC1af-f">
    <w:name w:val="aC1af-_f"/>
    <w:basedOn w:val="aC1aff"/>
    <w:next w:val="aC1af"/>
    <w:rsid w:val="003D6C8B"/>
    <w:pPr>
      <w:spacing w:before="0"/>
    </w:pPr>
  </w:style>
  <w:style w:type="paragraph" w:customStyle="1" w:styleId="aC1aff">
    <w:name w:val="aC1af_f"/>
    <w:basedOn w:val="Normal"/>
    <w:next w:val="aC1af"/>
    <w:rsid w:val="003D6C8B"/>
    <w:pPr>
      <w:pBdr>
        <w:right w:val="dotted"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C1af">
    <w:name w:val="aC1a_f"/>
    <w:basedOn w:val="aC1aff"/>
    <w:rsid w:val="003D6C8B"/>
    <w:pPr>
      <w:spacing w:before="0"/>
      <w:ind w:firstLine="340"/>
    </w:pPr>
  </w:style>
  <w:style w:type="paragraph" w:customStyle="1" w:styleId="aC1inf">
    <w:name w:val="aC1in_f"/>
    <w:basedOn w:val="aC1aff"/>
    <w:next w:val="aC1af"/>
    <w:rsid w:val="003D6C8B"/>
  </w:style>
  <w:style w:type="paragraph" w:customStyle="1" w:styleId="aC1lf">
    <w:name w:val="aC1l_f"/>
    <w:basedOn w:val="aC1lff"/>
    <w:rsid w:val="003D6C8B"/>
    <w:pPr>
      <w:tabs>
        <w:tab w:val="left" w:pos="340"/>
      </w:tabs>
      <w:spacing w:before="0"/>
    </w:pPr>
  </w:style>
  <w:style w:type="paragraph" w:customStyle="1" w:styleId="aC1lff">
    <w:name w:val="aC1lf_f"/>
    <w:basedOn w:val="aC1aff"/>
    <w:next w:val="aC1lf"/>
    <w:rsid w:val="003D6C8B"/>
    <w:pPr>
      <w:ind w:left="680" w:hanging="340"/>
    </w:pPr>
  </w:style>
  <w:style w:type="paragraph" w:customStyle="1" w:styleId="aC1sf">
    <w:name w:val="aC1s_f"/>
    <w:basedOn w:val="aC1sff"/>
    <w:rsid w:val="003D6C8B"/>
    <w:pPr>
      <w:spacing w:before="0"/>
    </w:pPr>
  </w:style>
  <w:style w:type="paragraph" w:customStyle="1" w:styleId="aC1sff">
    <w:name w:val="aC1sf_f"/>
    <w:basedOn w:val="aC1aff"/>
    <w:next w:val="aC1sf"/>
    <w:rsid w:val="003D6C8B"/>
    <w:pPr>
      <w:jc w:val="center"/>
    </w:pPr>
  </w:style>
  <w:style w:type="paragraph" w:customStyle="1" w:styleId="aC1hf">
    <w:name w:val="aC1h_f"/>
    <w:basedOn w:val="aC1hff"/>
    <w:rsid w:val="003D6C8B"/>
    <w:pPr>
      <w:spacing w:before="0"/>
    </w:pPr>
  </w:style>
  <w:style w:type="paragraph" w:customStyle="1" w:styleId="aC1hff">
    <w:name w:val="aC1hf_f"/>
    <w:basedOn w:val="aC1aff"/>
    <w:next w:val="aC1hf"/>
    <w:rsid w:val="003D6C8B"/>
    <w:pPr>
      <w:jc w:val="right"/>
    </w:pPr>
  </w:style>
  <w:style w:type="paragraph" w:customStyle="1" w:styleId="aC1kf">
    <w:name w:val="aC1k_f"/>
    <w:basedOn w:val="aC1hff"/>
    <w:next w:val="aC1aff"/>
    <w:rsid w:val="003D6C8B"/>
    <w:pPr>
      <w:spacing w:after="240" w:line="180" w:lineRule="atLeast"/>
    </w:pPr>
    <w:rPr>
      <w:sz w:val="14"/>
      <w:lang w:val="en-US"/>
    </w:rPr>
  </w:style>
  <w:style w:type="paragraph" w:customStyle="1" w:styleId="aC1nf">
    <w:name w:val="aC1n_f"/>
    <w:basedOn w:val="aC1aff"/>
    <w:rsid w:val="003D6C8B"/>
    <w:pPr>
      <w:spacing w:before="120" w:line="180" w:lineRule="atLeast"/>
      <w:ind w:left="680" w:hanging="340"/>
    </w:pPr>
    <w:rPr>
      <w:sz w:val="14"/>
      <w:lang w:val="en-US"/>
    </w:rPr>
  </w:style>
  <w:style w:type="paragraph" w:customStyle="1" w:styleId="aB1fm1tt">
    <w:name w:val="aB1_f|m1t_t"/>
    <w:next w:val="aB1af-f"/>
    <w:rsid w:val="003D6C8B"/>
    <w:pPr>
      <w:keepNext/>
      <w:keepLines/>
      <w:pBdr>
        <w:right w:val="dashSmallGap"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aC1fm1tt">
    <w:name w:val="aC1_f|m1t_t"/>
    <w:next w:val="aC1af-f"/>
    <w:rsid w:val="003D6C8B"/>
    <w:pPr>
      <w:keepNext/>
      <w:keepLines/>
      <w:pBdr>
        <w:right w:val="dotted"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sB1af-f">
    <w:name w:val="sB1af-_f"/>
    <w:basedOn w:val="sB1aff"/>
    <w:next w:val="sB1af"/>
    <w:rsid w:val="003D6C8B"/>
    <w:pPr>
      <w:spacing w:before="0"/>
    </w:pPr>
  </w:style>
  <w:style w:type="paragraph" w:customStyle="1" w:styleId="sB1aff">
    <w:name w:val="sB1af_f"/>
    <w:basedOn w:val="Normal"/>
    <w:next w:val="sB1af"/>
    <w:rsid w:val="003D6C8B"/>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8064A2"/>
      <w:sz w:val="19"/>
      <w:szCs w:val="19"/>
      <w:lang w:val="nb-NO"/>
    </w:rPr>
  </w:style>
  <w:style w:type="paragraph" w:customStyle="1" w:styleId="sB1af">
    <w:name w:val="sB1a_f"/>
    <w:basedOn w:val="sB1aff"/>
    <w:rsid w:val="003D6C8B"/>
    <w:pPr>
      <w:spacing w:before="0" w:line="340" w:lineRule="atLeast"/>
      <w:ind w:firstLine="340"/>
    </w:pPr>
  </w:style>
  <w:style w:type="paragraph" w:customStyle="1" w:styleId="sB1inf">
    <w:name w:val="sB1in_f"/>
    <w:basedOn w:val="sB1aff"/>
    <w:next w:val="sB1af"/>
    <w:rsid w:val="003D6C8B"/>
  </w:style>
  <w:style w:type="paragraph" w:customStyle="1" w:styleId="sB1lf">
    <w:name w:val="sB1l_f"/>
    <w:basedOn w:val="sB1lff"/>
    <w:rsid w:val="003D6C8B"/>
    <w:pPr>
      <w:spacing w:before="0"/>
    </w:pPr>
  </w:style>
  <w:style w:type="paragraph" w:customStyle="1" w:styleId="sB1lff">
    <w:name w:val="sB1lf_f"/>
    <w:basedOn w:val="sB1aff"/>
    <w:next w:val="sB1lf"/>
    <w:rsid w:val="003D6C8B"/>
    <w:pPr>
      <w:ind w:left="680" w:hanging="340"/>
    </w:pPr>
  </w:style>
  <w:style w:type="paragraph" w:customStyle="1" w:styleId="sB1sf">
    <w:name w:val="sB1s_f"/>
    <w:basedOn w:val="sB1sff"/>
    <w:rsid w:val="003D6C8B"/>
    <w:pPr>
      <w:spacing w:before="0"/>
    </w:pPr>
  </w:style>
  <w:style w:type="paragraph" w:customStyle="1" w:styleId="sB1sff">
    <w:name w:val="sB1sf_f"/>
    <w:basedOn w:val="sB1aff"/>
    <w:next w:val="sB1sf"/>
    <w:rsid w:val="003D6C8B"/>
    <w:pPr>
      <w:jc w:val="center"/>
    </w:pPr>
  </w:style>
  <w:style w:type="paragraph" w:customStyle="1" w:styleId="sB1hf">
    <w:name w:val="sB1h_f"/>
    <w:basedOn w:val="sB1hff"/>
    <w:rsid w:val="003D6C8B"/>
    <w:pPr>
      <w:spacing w:before="0"/>
    </w:pPr>
  </w:style>
  <w:style w:type="paragraph" w:customStyle="1" w:styleId="sB1hff">
    <w:name w:val="sB1hf_f"/>
    <w:basedOn w:val="sB1aff"/>
    <w:next w:val="sB1hf"/>
    <w:rsid w:val="003D6C8B"/>
    <w:pPr>
      <w:jc w:val="right"/>
    </w:pPr>
  </w:style>
  <w:style w:type="paragraph" w:customStyle="1" w:styleId="sB1kf">
    <w:name w:val="sB1k_f"/>
    <w:basedOn w:val="sB1hff"/>
    <w:next w:val="sB1aff"/>
    <w:rsid w:val="003D6C8B"/>
    <w:pPr>
      <w:spacing w:after="240" w:line="240" w:lineRule="atLeast"/>
    </w:pPr>
    <w:rPr>
      <w:sz w:val="16"/>
    </w:rPr>
  </w:style>
  <w:style w:type="paragraph" w:customStyle="1" w:styleId="sB1nf">
    <w:name w:val="sB1n_f"/>
    <w:basedOn w:val="sB1aff"/>
    <w:rsid w:val="003D6C8B"/>
    <w:pPr>
      <w:spacing w:before="120" w:line="240" w:lineRule="atLeast"/>
      <w:ind w:left="680" w:hanging="340"/>
    </w:pPr>
    <w:rPr>
      <w:sz w:val="15"/>
    </w:rPr>
  </w:style>
  <w:style w:type="paragraph" w:customStyle="1" w:styleId="sC1af-f">
    <w:name w:val="sC1af-_f"/>
    <w:basedOn w:val="sC1aff"/>
    <w:next w:val="sC1af"/>
    <w:rsid w:val="003D6C8B"/>
    <w:pPr>
      <w:spacing w:before="0"/>
    </w:pPr>
  </w:style>
  <w:style w:type="paragraph" w:customStyle="1" w:styleId="sC1aff">
    <w:name w:val="sC1af_f"/>
    <w:basedOn w:val="Normal"/>
    <w:next w:val="sC1af"/>
    <w:rsid w:val="003D6C8B"/>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9BBB59"/>
      <w:sz w:val="19"/>
      <w:szCs w:val="19"/>
      <w:lang w:val="nb-NO"/>
    </w:rPr>
  </w:style>
  <w:style w:type="paragraph" w:customStyle="1" w:styleId="sC1af">
    <w:name w:val="sC1a_f"/>
    <w:basedOn w:val="sC1aff"/>
    <w:rsid w:val="003D6C8B"/>
    <w:pPr>
      <w:spacing w:before="0" w:line="340" w:lineRule="atLeast"/>
      <w:ind w:firstLine="340"/>
    </w:pPr>
  </w:style>
  <w:style w:type="paragraph" w:customStyle="1" w:styleId="sC1inf">
    <w:name w:val="sC1in_f"/>
    <w:basedOn w:val="sC1aff"/>
    <w:next w:val="sC1af"/>
    <w:rsid w:val="003D6C8B"/>
  </w:style>
  <w:style w:type="paragraph" w:customStyle="1" w:styleId="sC1lf">
    <w:name w:val="sC1l_f"/>
    <w:basedOn w:val="sC1lff"/>
    <w:rsid w:val="003D6C8B"/>
    <w:pPr>
      <w:spacing w:before="0"/>
    </w:pPr>
  </w:style>
  <w:style w:type="paragraph" w:customStyle="1" w:styleId="sC1lff">
    <w:name w:val="sC1lf_f"/>
    <w:basedOn w:val="sC1aff"/>
    <w:next w:val="sC1lf"/>
    <w:rsid w:val="003D6C8B"/>
    <w:pPr>
      <w:ind w:left="680" w:hanging="340"/>
    </w:pPr>
  </w:style>
  <w:style w:type="paragraph" w:customStyle="1" w:styleId="sC1sf">
    <w:name w:val="sC1s_f"/>
    <w:basedOn w:val="sC1sff"/>
    <w:rsid w:val="003D6C8B"/>
    <w:pPr>
      <w:spacing w:before="0"/>
    </w:pPr>
  </w:style>
  <w:style w:type="paragraph" w:customStyle="1" w:styleId="sC1sff">
    <w:name w:val="sC1sf_f"/>
    <w:basedOn w:val="sC1aff"/>
    <w:next w:val="sC1sf"/>
    <w:rsid w:val="003D6C8B"/>
    <w:pPr>
      <w:jc w:val="center"/>
    </w:pPr>
  </w:style>
  <w:style w:type="paragraph" w:customStyle="1" w:styleId="sC1hf">
    <w:name w:val="sC1h_f"/>
    <w:basedOn w:val="sC1hff"/>
    <w:rsid w:val="003D6C8B"/>
    <w:pPr>
      <w:spacing w:before="0"/>
    </w:pPr>
  </w:style>
  <w:style w:type="paragraph" w:customStyle="1" w:styleId="sC1hff">
    <w:name w:val="sC1hf_f"/>
    <w:basedOn w:val="sC1aff"/>
    <w:next w:val="sC1hf"/>
    <w:rsid w:val="003D6C8B"/>
    <w:pPr>
      <w:jc w:val="right"/>
    </w:pPr>
  </w:style>
  <w:style w:type="paragraph" w:customStyle="1" w:styleId="sC1kf">
    <w:name w:val="sC1k_f"/>
    <w:basedOn w:val="sC1hff"/>
    <w:next w:val="sC1aff"/>
    <w:rsid w:val="003D6C8B"/>
    <w:pPr>
      <w:spacing w:after="240" w:line="240" w:lineRule="atLeast"/>
    </w:pPr>
    <w:rPr>
      <w:sz w:val="16"/>
    </w:rPr>
  </w:style>
  <w:style w:type="paragraph" w:customStyle="1" w:styleId="sC1nf">
    <w:name w:val="sC1n_f"/>
    <w:basedOn w:val="sC1aff"/>
    <w:rsid w:val="003D6C8B"/>
    <w:pPr>
      <w:spacing w:before="120" w:line="240" w:lineRule="atLeast"/>
      <w:ind w:left="680" w:hanging="340"/>
    </w:pPr>
    <w:rPr>
      <w:sz w:val="15"/>
    </w:rPr>
  </w:style>
  <w:style w:type="paragraph" w:customStyle="1" w:styleId="sB1fm1tt">
    <w:name w:val="sB1_f|m1t_t"/>
    <w:next w:val="sB1af-f"/>
    <w:rsid w:val="003D6C8B"/>
    <w:pPr>
      <w:keepNext/>
      <w:keepLines/>
      <w:spacing w:before="360" w:after="0" w:line="240" w:lineRule="auto"/>
      <w:ind w:left="340"/>
    </w:pPr>
    <w:rPr>
      <w:rFonts w:ascii="Verdana" w:eastAsia="Times New Roman" w:hAnsi="Verdana" w:cs="Times New Roman"/>
      <w:b/>
      <w:bCs/>
      <w:color w:val="8064A2"/>
      <w:sz w:val="20"/>
      <w:szCs w:val="20"/>
      <w:lang w:val="en-US"/>
    </w:rPr>
  </w:style>
  <w:style w:type="paragraph" w:customStyle="1" w:styleId="sC1fm1tt">
    <w:name w:val="sC1_f|m1t_t"/>
    <w:next w:val="sC1af-f"/>
    <w:rsid w:val="003D6C8B"/>
    <w:pPr>
      <w:keepNext/>
      <w:keepLines/>
      <w:spacing w:before="360" w:after="0" w:line="240" w:lineRule="auto"/>
      <w:ind w:left="340"/>
    </w:pPr>
    <w:rPr>
      <w:rFonts w:ascii="Verdana" w:eastAsia="Times New Roman" w:hAnsi="Verdana" w:cs="Times New Roman"/>
      <w:b/>
      <w:bCs/>
      <w:color w:val="9BBB59"/>
      <w:sz w:val="20"/>
      <w:szCs w:val="20"/>
      <w:lang w:val="en-US"/>
    </w:rPr>
  </w:style>
  <w:style w:type="paragraph" w:customStyle="1" w:styleId="og2af-f">
    <w:name w:val="og2af-_f"/>
    <w:basedOn w:val="og1af-f"/>
    <w:next w:val="og2af"/>
    <w:rsid w:val="00A22522"/>
    <w:pPr>
      <w:ind w:left="680"/>
    </w:pPr>
    <w:rPr>
      <w:lang w:eastAsia="nb-NO"/>
    </w:rPr>
  </w:style>
  <w:style w:type="paragraph" w:customStyle="1" w:styleId="og2af">
    <w:name w:val="og2a_f"/>
    <w:basedOn w:val="og1af"/>
    <w:rsid w:val="00A22522"/>
    <w:pPr>
      <w:ind w:left="680"/>
    </w:pPr>
    <w:rPr>
      <w:lang w:eastAsia="nb-NO"/>
    </w:rPr>
  </w:style>
  <w:style w:type="paragraph" w:customStyle="1" w:styleId="og2lf">
    <w:name w:val="og2l_f"/>
    <w:basedOn w:val="og1lf"/>
    <w:rsid w:val="001962E5"/>
    <w:pPr>
      <w:ind w:left="1020"/>
    </w:pPr>
    <w:rPr>
      <w:lang w:eastAsia="nb-NO"/>
    </w:rPr>
  </w:style>
  <w:style w:type="paragraph" w:customStyle="1" w:styleId="og2aff">
    <w:name w:val="og2af_f"/>
    <w:basedOn w:val="og1aff"/>
    <w:next w:val="og2af"/>
    <w:rsid w:val="00012108"/>
    <w:pPr>
      <w:ind w:left="680"/>
    </w:pPr>
    <w:rPr>
      <w:lang w:eastAsia="nb-NO"/>
    </w:rPr>
  </w:style>
  <w:style w:type="paragraph" w:customStyle="1" w:styleId="og3af-f">
    <w:name w:val="og3af-_f"/>
    <w:basedOn w:val="og1af-f"/>
    <w:next w:val="og3af"/>
    <w:rsid w:val="002B75AB"/>
    <w:pPr>
      <w:ind w:left="1020"/>
    </w:pPr>
  </w:style>
  <w:style w:type="paragraph" w:customStyle="1" w:styleId="og3af">
    <w:name w:val="og3a_f"/>
    <w:basedOn w:val="og1af"/>
    <w:rsid w:val="002B75AB"/>
    <w:pPr>
      <w:ind w:left="1020"/>
    </w:pPr>
  </w:style>
  <w:style w:type="paragraph" w:customStyle="1" w:styleId="og3lf">
    <w:name w:val="og3l_f"/>
    <w:basedOn w:val="og1lf"/>
    <w:rsid w:val="0078759E"/>
    <w:pPr>
      <w:ind w:left="1360"/>
    </w:pPr>
  </w:style>
  <w:style w:type="paragraph" w:customStyle="1" w:styleId="og4lf">
    <w:name w:val="og4l_f"/>
    <w:basedOn w:val="og1lf"/>
    <w:rsid w:val="0078759E"/>
    <w:pPr>
      <w:ind w:left="1700"/>
    </w:pPr>
  </w:style>
  <w:style w:type="paragraph" w:customStyle="1" w:styleId="og5lf">
    <w:name w:val="og5l_f"/>
    <w:basedOn w:val="og1lf"/>
    <w:rsid w:val="0078759E"/>
    <w:pPr>
      <w:ind w:left="2040"/>
    </w:pPr>
  </w:style>
  <w:style w:type="paragraph" w:customStyle="1" w:styleId="og6lf">
    <w:name w:val="og6l_f"/>
    <w:basedOn w:val="og1lf"/>
    <w:rsid w:val="0078759E"/>
    <w:pPr>
      <w:ind w:left="2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LaboStyles2\LS2_temp_LHH_v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j:\ressurser\maler\maler\LaboStyles2\LS2_temp_LHH_v2.dotm</Template>
  <TotalTime>1</TotalTime>
  <Pages>15</Pages>
  <Words>2873</Words>
  <Characters>15227</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eyhero@gmail.com</dc:creator>
  <cp:keywords/>
  <dc:description/>
  <cp:lastModifiedBy>Mari Lutcherath Guren</cp:lastModifiedBy>
  <cp:revision>2</cp:revision>
  <cp:lastPrinted>2021-09-14T12:17:00Z</cp:lastPrinted>
  <dcterms:created xsi:type="dcterms:W3CDTF">2021-09-28T08:26:00Z</dcterms:created>
  <dcterms:modified xsi:type="dcterms:W3CDTF">2021-09-28T08:26:00Z</dcterms:modified>
</cp:coreProperties>
</file>