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E" w:rsidRDefault="000503B7" w:rsidP="0034455E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T</w:t>
      </w:r>
      <w:r w:rsidR="00E22B11">
        <w:rPr>
          <w:rFonts w:ascii="Arial" w:hAnsi="Arial"/>
          <w:color w:val="auto"/>
        </w:rPr>
        <w:t>illate</w:t>
      </w:r>
      <w:r w:rsidR="0034455E" w:rsidRPr="00D070E5">
        <w:rPr>
          <w:rFonts w:ascii="Arial" w:hAnsi="Arial"/>
          <w:color w:val="auto"/>
        </w:rPr>
        <w:t>lse til video</w:t>
      </w:r>
      <w:r w:rsidR="00E22B11">
        <w:rPr>
          <w:rFonts w:ascii="Arial" w:hAnsi="Arial"/>
          <w:color w:val="auto"/>
        </w:rPr>
        <w:t>observasjon</w:t>
      </w:r>
      <w:r w:rsidR="0034455E" w:rsidRPr="00D070E5">
        <w:rPr>
          <w:rFonts w:ascii="Arial" w:hAnsi="Arial"/>
          <w:color w:val="auto"/>
        </w:rPr>
        <w:t xml:space="preserve"> </w:t>
      </w:r>
    </w:p>
    <w:p w:rsidR="00D070E5" w:rsidRPr="00D070E5" w:rsidRDefault="00D070E5" w:rsidP="00D070E5"/>
    <w:p w:rsidR="00E26D54" w:rsidRPr="00D070E5" w:rsidRDefault="0034455E" w:rsidP="00E22B11">
      <w:pPr>
        <w:rPr>
          <w:rFonts w:ascii="Arial" w:hAnsi="Arial"/>
        </w:rPr>
      </w:pPr>
      <w:r w:rsidRPr="00D070E5">
        <w:rPr>
          <w:rFonts w:ascii="Arial" w:hAnsi="Arial"/>
        </w:rPr>
        <w:t>Jeg</w:t>
      </w:r>
      <w:r w:rsidR="00005D46" w:rsidRPr="00D070E5">
        <w:rPr>
          <w:rFonts w:ascii="Arial" w:hAnsi="Arial"/>
        </w:rPr>
        <w:t>/vi</w:t>
      </w:r>
      <w:r w:rsidRPr="00D070E5">
        <w:rPr>
          <w:rFonts w:ascii="Arial" w:hAnsi="Arial"/>
        </w:rPr>
        <w:t xml:space="preserve"> </w:t>
      </w:r>
      <w:r w:rsidR="00E22B11">
        <w:rPr>
          <w:rFonts w:ascii="Arial" w:hAnsi="Arial"/>
        </w:rPr>
        <w:t>gir</w:t>
      </w:r>
      <w:r w:rsidRPr="00D070E5">
        <w:rPr>
          <w:rFonts w:ascii="Arial" w:hAnsi="Arial"/>
        </w:rPr>
        <w:t xml:space="preserve"> </w:t>
      </w:r>
      <w:r w:rsidR="00E22B11">
        <w:rPr>
          <w:rFonts w:ascii="Arial" w:hAnsi="Arial"/>
        </w:rPr>
        <w:t>med dette tillate</w:t>
      </w:r>
      <w:r w:rsidRPr="00D070E5">
        <w:rPr>
          <w:rFonts w:ascii="Arial" w:hAnsi="Arial"/>
        </w:rPr>
        <w:t xml:space="preserve">lse til </w:t>
      </w:r>
      <w:r w:rsidR="00E22B11">
        <w:rPr>
          <w:rFonts w:ascii="Arial" w:hAnsi="Arial"/>
        </w:rPr>
        <w:t xml:space="preserve">at </w:t>
      </w:r>
      <w:r w:rsidRPr="00D070E5">
        <w:rPr>
          <w:rFonts w:ascii="Arial" w:hAnsi="Arial"/>
        </w:rPr>
        <w:t>mit</w:t>
      </w:r>
      <w:r w:rsidR="00E22B11">
        <w:rPr>
          <w:rFonts w:ascii="Arial" w:hAnsi="Arial"/>
        </w:rPr>
        <w:t>t</w:t>
      </w:r>
      <w:r w:rsidR="00310967" w:rsidRPr="00D070E5">
        <w:rPr>
          <w:rFonts w:ascii="Arial" w:hAnsi="Arial"/>
        </w:rPr>
        <w:t>/</w:t>
      </w:r>
      <w:r w:rsidR="00E22B11">
        <w:rPr>
          <w:rFonts w:ascii="Arial" w:hAnsi="Arial"/>
        </w:rPr>
        <w:t xml:space="preserve">vårt </w:t>
      </w:r>
      <w:r w:rsidRPr="00D070E5">
        <w:rPr>
          <w:rFonts w:ascii="Arial" w:hAnsi="Arial"/>
        </w:rPr>
        <w:t>barn</w:t>
      </w:r>
      <w:r w:rsidR="00E26D54" w:rsidRPr="00D070E5">
        <w:rPr>
          <w:rFonts w:ascii="Arial" w:hAnsi="Arial"/>
        </w:rPr>
        <w:t xml:space="preserve"> </w:t>
      </w:r>
      <w:r w:rsidR="00E22B11">
        <w:rPr>
          <w:rFonts w:ascii="Arial" w:hAnsi="Arial"/>
        </w:rPr>
        <w:t>kan videofilmes i lek</w:t>
      </w:r>
      <w:r w:rsidRPr="00D070E5">
        <w:rPr>
          <w:rFonts w:ascii="Arial" w:hAnsi="Arial"/>
        </w:rPr>
        <w:t>e</w:t>
      </w:r>
      <w:r w:rsidR="00E22B11">
        <w:rPr>
          <w:rFonts w:ascii="Arial" w:hAnsi="Arial"/>
        </w:rPr>
        <w:t>-</w:t>
      </w:r>
      <w:r w:rsidRPr="00D070E5">
        <w:rPr>
          <w:rFonts w:ascii="Arial" w:hAnsi="Arial"/>
        </w:rPr>
        <w:t xml:space="preserve"> og lærings</w:t>
      </w:r>
      <w:r w:rsidR="00E22B11">
        <w:rPr>
          <w:rFonts w:ascii="Arial" w:hAnsi="Arial"/>
        </w:rPr>
        <w:t>situasjon</w:t>
      </w:r>
      <w:r w:rsidRPr="00D070E5">
        <w:rPr>
          <w:rFonts w:ascii="Arial" w:hAnsi="Arial"/>
        </w:rPr>
        <w:t xml:space="preserve">er sammen med </w:t>
      </w:r>
      <w:r w:rsidR="00E22B11">
        <w:rPr>
          <w:rFonts w:ascii="Arial" w:hAnsi="Arial"/>
        </w:rPr>
        <w:t>pedago</w:t>
      </w:r>
      <w:r w:rsidRPr="00D070E5">
        <w:rPr>
          <w:rFonts w:ascii="Arial" w:hAnsi="Arial"/>
        </w:rPr>
        <w:t xml:space="preserve">ger og </w:t>
      </w:r>
      <w:r w:rsidR="00E22B11">
        <w:rPr>
          <w:rFonts w:ascii="Arial" w:hAnsi="Arial"/>
        </w:rPr>
        <w:t>barn</w:t>
      </w:r>
      <w:r w:rsidRPr="00D070E5">
        <w:rPr>
          <w:rFonts w:ascii="Arial" w:hAnsi="Arial"/>
        </w:rPr>
        <w:t xml:space="preserve"> i </w:t>
      </w:r>
    </w:p>
    <w:p w:rsidR="00310967" w:rsidRPr="00D070E5" w:rsidRDefault="00391BC0" w:rsidP="0034455E">
      <w:pPr>
        <w:rPr>
          <w:rFonts w:ascii="Arial" w:hAnsi="Arial"/>
        </w:rPr>
      </w:pPr>
      <w:r>
        <w:rPr>
          <w:rFonts w:ascii="Arial" w:hAnsi="Arial"/>
        </w:rPr>
        <w:t>barnehagen</w:t>
      </w:r>
      <w:r w:rsidR="004945AA" w:rsidRPr="00D070E5">
        <w:rPr>
          <w:rFonts w:ascii="Arial" w:hAnsi="Arial"/>
        </w:rPr>
        <w:t xml:space="preserve"> </w:t>
      </w:r>
      <w:r w:rsidR="0034455E" w:rsidRPr="00D070E5">
        <w:rPr>
          <w:rFonts w:ascii="Arial" w:hAnsi="Arial"/>
        </w:rPr>
        <w:t xml:space="preserve">_______________________________________ </w:t>
      </w:r>
      <w:r w:rsidR="004945AA" w:rsidRPr="00D070E5">
        <w:rPr>
          <w:rFonts w:ascii="Arial" w:hAnsi="Arial"/>
        </w:rPr>
        <w:t>.</w:t>
      </w:r>
    </w:p>
    <w:p w:rsidR="0034455E" w:rsidRPr="00D070E5" w:rsidRDefault="00310967" w:rsidP="000503B7">
      <w:pPr>
        <w:rPr>
          <w:rFonts w:ascii="Arial" w:hAnsi="Arial"/>
        </w:rPr>
      </w:pPr>
      <w:r w:rsidRPr="00D070E5">
        <w:rPr>
          <w:rFonts w:ascii="Arial" w:hAnsi="Arial"/>
        </w:rPr>
        <w:t>S</w:t>
      </w:r>
      <w:r w:rsidR="0034455E" w:rsidRPr="00D070E5">
        <w:rPr>
          <w:rFonts w:ascii="Arial" w:hAnsi="Arial"/>
        </w:rPr>
        <w:t xml:space="preserve">amtidig </w:t>
      </w:r>
      <w:r w:rsidR="00E22B11">
        <w:rPr>
          <w:rFonts w:ascii="Arial" w:hAnsi="Arial"/>
        </w:rPr>
        <w:t>gir</w:t>
      </w:r>
      <w:r w:rsidR="0034455E" w:rsidRPr="00D070E5">
        <w:rPr>
          <w:rFonts w:ascii="Arial" w:hAnsi="Arial"/>
        </w:rPr>
        <w:t xml:space="preserve"> jeg</w:t>
      </w:r>
      <w:r w:rsidR="00E26D54" w:rsidRPr="00D070E5">
        <w:rPr>
          <w:rFonts w:ascii="Arial" w:hAnsi="Arial"/>
        </w:rPr>
        <w:t>/vi</w:t>
      </w:r>
      <w:r w:rsidR="0034455E" w:rsidRPr="00D070E5">
        <w:rPr>
          <w:rFonts w:ascii="Arial" w:hAnsi="Arial"/>
        </w:rPr>
        <w:t xml:space="preserve"> </w:t>
      </w:r>
      <w:r w:rsidR="00E22B11">
        <w:rPr>
          <w:rFonts w:ascii="Arial" w:hAnsi="Arial"/>
        </w:rPr>
        <w:t>tillate</w:t>
      </w:r>
      <w:r w:rsidR="0034455E" w:rsidRPr="00D070E5">
        <w:rPr>
          <w:rFonts w:ascii="Arial" w:hAnsi="Arial"/>
        </w:rPr>
        <w:t>lse til</w:t>
      </w:r>
      <w:r w:rsidRPr="00D070E5">
        <w:rPr>
          <w:rFonts w:ascii="Arial" w:hAnsi="Arial"/>
        </w:rPr>
        <w:t xml:space="preserve"> at videoop</w:t>
      </w:r>
      <w:r w:rsidR="00E22B11">
        <w:rPr>
          <w:rFonts w:ascii="Arial" w:hAnsi="Arial"/>
        </w:rPr>
        <w:t xml:space="preserve">ptakene kan </w:t>
      </w:r>
      <w:r w:rsidRPr="00D070E5">
        <w:rPr>
          <w:rFonts w:ascii="Arial" w:hAnsi="Arial"/>
        </w:rPr>
        <w:t xml:space="preserve">analyseres </w:t>
      </w:r>
      <w:r w:rsidR="00E22B11">
        <w:rPr>
          <w:rFonts w:ascii="Arial" w:hAnsi="Arial"/>
        </w:rPr>
        <w:t>av</w:t>
      </w:r>
      <w:r w:rsidRPr="00D070E5">
        <w:rPr>
          <w:rFonts w:ascii="Arial" w:hAnsi="Arial"/>
        </w:rPr>
        <w:t xml:space="preserve"> </w:t>
      </w:r>
      <w:r w:rsidR="00391BC0">
        <w:rPr>
          <w:rFonts w:ascii="Arial" w:hAnsi="Arial"/>
        </w:rPr>
        <w:t>barnehagen</w:t>
      </w:r>
      <w:r w:rsidRPr="00D070E5">
        <w:rPr>
          <w:rFonts w:ascii="Arial" w:hAnsi="Arial"/>
        </w:rPr>
        <w:t>s</w:t>
      </w:r>
      <w:r w:rsidR="0034455E" w:rsidRPr="00D070E5">
        <w:rPr>
          <w:rFonts w:ascii="Arial" w:hAnsi="Arial"/>
        </w:rPr>
        <w:t xml:space="preserve"> </w:t>
      </w:r>
      <w:r w:rsidR="00E22B11">
        <w:rPr>
          <w:rFonts w:ascii="Arial" w:hAnsi="Arial"/>
        </w:rPr>
        <w:t>pedago</w:t>
      </w:r>
      <w:r w:rsidRPr="00D070E5">
        <w:rPr>
          <w:rFonts w:ascii="Arial" w:hAnsi="Arial"/>
        </w:rPr>
        <w:t>giske med</w:t>
      </w:r>
      <w:r w:rsidR="00E22B11">
        <w:rPr>
          <w:rFonts w:ascii="Arial" w:hAnsi="Arial"/>
        </w:rPr>
        <w:t>arbeide</w:t>
      </w:r>
      <w:r w:rsidRPr="00D070E5">
        <w:rPr>
          <w:rFonts w:ascii="Arial" w:hAnsi="Arial"/>
        </w:rPr>
        <w:t xml:space="preserve">re med </w:t>
      </w:r>
      <w:r w:rsidR="00E22B11">
        <w:rPr>
          <w:rFonts w:ascii="Arial" w:hAnsi="Arial"/>
        </w:rPr>
        <w:t xml:space="preserve">tanke </w:t>
      </w:r>
      <w:r w:rsidRPr="00D070E5">
        <w:rPr>
          <w:rFonts w:ascii="Arial" w:hAnsi="Arial"/>
        </w:rPr>
        <w:t xml:space="preserve">på </w:t>
      </w:r>
      <w:r w:rsidR="00E22B11">
        <w:rPr>
          <w:rFonts w:ascii="Arial" w:hAnsi="Arial"/>
        </w:rPr>
        <w:t>å kvali</w:t>
      </w:r>
      <w:r w:rsidR="000503B7">
        <w:rPr>
          <w:rFonts w:ascii="Arial" w:hAnsi="Arial"/>
        </w:rPr>
        <w:t xml:space="preserve">tetssikre </w:t>
      </w:r>
      <w:r w:rsidR="00E26D54" w:rsidRPr="00D070E5">
        <w:rPr>
          <w:rFonts w:ascii="Arial" w:hAnsi="Arial"/>
        </w:rPr>
        <w:t xml:space="preserve">og </w:t>
      </w:r>
      <w:r w:rsidR="00E22B11">
        <w:rPr>
          <w:rFonts w:ascii="Arial" w:hAnsi="Arial"/>
        </w:rPr>
        <w:t>utvikl</w:t>
      </w:r>
      <w:r w:rsidRPr="00D070E5">
        <w:rPr>
          <w:rFonts w:ascii="Arial" w:hAnsi="Arial"/>
        </w:rPr>
        <w:t xml:space="preserve">e </w:t>
      </w:r>
      <w:r w:rsidR="00391BC0">
        <w:rPr>
          <w:rFonts w:ascii="Arial" w:hAnsi="Arial"/>
        </w:rPr>
        <w:t>barnehagen</w:t>
      </w:r>
      <w:r w:rsidRPr="00D070E5">
        <w:rPr>
          <w:rFonts w:ascii="Arial" w:hAnsi="Arial"/>
        </w:rPr>
        <w:t xml:space="preserve">s </w:t>
      </w:r>
      <w:r w:rsidR="00E22B11">
        <w:rPr>
          <w:rFonts w:ascii="Arial" w:hAnsi="Arial"/>
        </w:rPr>
        <w:t>pedago</w:t>
      </w:r>
      <w:r w:rsidRPr="00D070E5">
        <w:rPr>
          <w:rFonts w:ascii="Arial" w:hAnsi="Arial"/>
        </w:rPr>
        <w:t xml:space="preserve">giske praksis. </w:t>
      </w:r>
      <w:r w:rsidR="0034455E" w:rsidRPr="00D070E5">
        <w:rPr>
          <w:rFonts w:ascii="Arial" w:hAnsi="Arial"/>
        </w:rPr>
        <w:t xml:space="preserve"> </w:t>
      </w:r>
    </w:p>
    <w:p w:rsidR="0034455E" w:rsidRDefault="00391BC0" w:rsidP="0034455E">
      <w:pPr>
        <w:rPr>
          <w:rFonts w:ascii="Arial" w:hAnsi="Arial"/>
        </w:rPr>
      </w:pPr>
      <w:r>
        <w:rPr>
          <w:rFonts w:ascii="Arial" w:hAnsi="Arial"/>
        </w:rPr>
        <w:t>Barnehagen</w:t>
      </w:r>
      <w:r w:rsidR="00310967" w:rsidRPr="00D070E5">
        <w:rPr>
          <w:rFonts w:ascii="Arial" w:hAnsi="Arial"/>
        </w:rPr>
        <w:t>s med</w:t>
      </w:r>
      <w:r w:rsidR="00E22B11">
        <w:rPr>
          <w:rFonts w:ascii="Arial" w:hAnsi="Arial"/>
        </w:rPr>
        <w:t>arbeide</w:t>
      </w:r>
      <w:r w:rsidR="00310967" w:rsidRPr="00D070E5">
        <w:rPr>
          <w:rFonts w:ascii="Arial" w:hAnsi="Arial"/>
        </w:rPr>
        <w:t xml:space="preserve">re har </w:t>
      </w:r>
      <w:r w:rsidR="000503B7">
        <w:rPr>
          <w:rFonts w:ascii="Arial" w:hAnsi="Arial"/>
        </w:rPr>
        <w:t>taushet</w:t>
      </w:r>
      <w:r w:rsidR="00310967" w:rsidRPr="00D070E5">
        <w:rPr>
          <w:rFonts w:ascii="Arial" w:hAnsi="Arial"/>
        </w:rPr>
        <w:t>s</w:t>
      </w:r>
      <w:r w:rsidR="000503B7">
        <w:rPr>
          <w:rFonts w:ascii="Arial" w:hAnsi="Arial"/>
        </w:rPr>
        <w:t>plikt</w:t>
      </w:r>
      <w:r w:rsidR="004945AA" w:rsidRPr="00D070E5">
        <w:rPr>
          <w:rFonts w:ascii="Arial" w:hAnsi="Arial"/>
        </w:rPr>
        <w:t>,</w:t>
      </w:r>
      <w:r w:rsidR="00310967" w:rsidRPr="00D070E5">
        <w:rPr>
          <w:rFonts w:ascii="Arial" w:hAnsi="Arial"/>
        </w:rPr>
        <w:t xml:space="preserve"> og videomaterialet skal </w:t>
      </w:r>
      <w:r w:rsidR="000503B7">
        <w:rPr>
          <w:rFonts w:ascii="Arial" w:hAnsi="Arial"/>
        </w:rPr>
        <w:t>oppbevar</w:t>
      </w:r>
      <w:r w:rsidR="00310967" w:rsidRPr="00D070E5">
        <w:rPr>
          <w:rFonts w:ascii="Arial" w:hAnsi="Arial"/>
        </w:rPr>
        <w:t xml:space="preserve">es på en forsvarlig </w:t>
      </w:r>
      <w:r w:rsidR="000503B7">
        <w:rPr>
          <w:rFonts w:ascii="Arial" w:hAnsi="Arial"/>
        </w:rPr>
        <w:t>måte</w:t>
      </w:r>
      <w:r w:rsidR="00310967" w:rsidRPr="00D070E5">
        <w:rPr>
          <w:rFonts w:ascii="Arial" w:hAnsi="Arial"/>
        </w:rPr>
        <w:t xml:space="preserve"> i </w:t>
      </w:r>
      <w:r>
        <w:rPr>
          <w:rFonts w:ascii="Arial" w:hAnsi="Arial"/>
        </w:rPr>
        <w:t>barnehagen</w:t>
      </w:r>
      <w:r w:rsidR="00310967" w:rsidRPr="00D070E5">
        <w:rPr>
          <w:rFonts w:ascii="Arial" w:hAnsi="Arial"/>
        </w:rPr>
        <w:t>.</w:t>
      </w:r>
    </w:p>
    <w:p w:rsidR="00D070E5" w:rsidRPr="00D070E5" w:rsidRDefault="00D070E5" w:rsidP="0034455E">
      <w:pPr>
        <w:rPr>
          <w:rFonts w:ascii="Arial" w:hAnsi="Arial"/>
        </w:rPr>
      </w:pPr>
    </w:p>
    <w:p w:rsidR="0034455E" w:rsidRPr="00D070E5" w:rsidRDefault="000503B7" w:rsidP="00D55E80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Dersom </w:t>
      </w:r>
      <w:r w:rsidR="0034455E" w:rsidRPr="00D070E5">
        <w:rPr>
          <w:rFonts w:ascii="Arial" w:hAnsi="Arial"/>
          <w:b/>
          <w:bCs/>
        </w:rPr>
        <w:t>du/</w:t>
      </w:r>
      <w:r>
        <w:rPr>
          <w:rFonts w:ascii="Arial" w:hAnsi="Arial"/>
          <w:b/>
          <w:bCs/>
        </w:rPr>
        <w:t>dere</w:t>
      </w:r>
      <w:r w:rsidR="0034455E" w:rsidRPr="00D070E5">
        <w:rPr>
          <w:rFonts w:ascii="Arial" w:hAnsi="Arial"/>
          <w:b/>
          <w:bCs/>
        </w:rPr>
        <w:t xml:space="preserve"> ønsker det, har</w:t>
      </w:r>
      <w:r w:rsidR="00310967" w:rsidRPr="00D070E5">
        <w:rPr>
          <w:rFonts w:ascii="Arial" w:hAnsi="Arial"/>
          <w:b/>
          <w:bCs/>
        </w:rPr>
        <w:t xml:space="preserve"> du/</w:t>
      </w:r>
      <w:r>
        <w:rPr>
          <w:rFonts w:ascii="Arial" w:hAnsi="Arial"/>
          <w:b/>
          <w:bCs/>
        </w:rPr>
        <w:t>dere</w:t>
      </w:r>
      <w:r w:rsidR="00310967" w:rsidRPr="00D070E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rett</w:t>
      </w:r>
      <w:r w:rsidR="00310967" w:rsidRPr="00D070E5">
        <w:rPr>
          <w:rFonts w:ascii="Arial" w:hAnsi="Arial"/>
          <w:b/>
          <w:bCs/>
        </w:rPr>
        <w:t xml:space="preserve"> til </w:t>
      </w:r>
      <w:r>
        <w:rPr>
          <w:rFonts w:ascii="Arial" w:hAnsi="Arial"/>
          <w:b/>
          <w:bCs/>
        </w:rPr>
        <w:t xml:space="preserve">å </w:t>
      </w:r>
      <w:r w:rsidR="00310967" w:rsidRPr="00D070E5">
        <w:rPr>
          <w:rFonts w:ascii="Arial" w:hAnsi="Arial"/>
          <w:b/>
          <w:bCs/>
        </w:rPr>
        <w:t xml:space="preserve">se </w:t>
      </w:r>
      <w:r>
        <w:rPr>
          <w:rFonts w:ascii="Arial" w:hAnsi="Arial"/>
          <w:b/>
          <w:bCs/>
        </w:rPr>
        <w:t>opptakene</w:t>
      </w:r>
      <w:r w:rsidR="00310967" w:rsidRPr="00D070E5">
        <w:rPr>
          <w:rFonts w:ascii="Arial" w:hAnsi="Arial"/>
          <w:b/>
          <w:bCs/>
        </w:rPr>
        <w:t xml:space="preserve"> </w:t>
      </w:r>
      <w:r w:rsidR="00D073AE">
        <w:rPr>
          <w:rFonts w:ascii="Arial" w:hAnsi="Arial"/>
          <w:b/>
          <w:bCs/>
        </w:rPr>
        <w:t>av</w:t>
      </w:r>
      <w:r w:rsidR="00310967" w:rsidRPr="00D070E5">
        <w:rPr>
          <w:rFonts w:ascii="Arial" w:hAnsi="Arial"/>
          <w:b/>
          <w:bCs/>
        </w:rPr>
        <w:t xml:space="preserve"> </w:t>
      </w:r>
      <w:r w:rsidR="00D55E80">
        <w:rPr>
          <w:rFonts w:ascii="Arial" w:hAnsi="Arial"/>
          <w:b/>
          <w:bCs/>
        </w:rPr>
        <w:t>barnet d</w:t>
      </w:r>
      <w:r w:rsidR="00310967" w:rsidRPr="00D070E5">
        <w:rPr>
          <w:rFonts w:ascii="Arial" w:hAnsi="Arial"/>
          <w:b/>
          <w:bCs/>
        </w:rPr>
        <w:t>eres</w:t>
      </w:r>
      <w:r w:rsidR="0034455E" w:rsidRPr="00D070E5">
        <w:rPr>
          <w:rFonts w:ascii="Arial" w:hAnsi="Arial"/>
          <w:b/>
          <w:bCs/>
        </w:rPr>
        <w:t xml:space="preserve">. </w:t>
      </w:r>
    </w:p>
    <w:p w:rsidR="0034455E" w:rsidRPr="00D070E5" w:rsidRDefault="00391BC0" w:rsidP="00D55E80">
      <w:pPr>
        <w:rPr>
          <w:rFonts w:ascii="Arial" w:hAnsi="Arial"/>
        </w:rPr>
      </w:pPr>
      <w:r>
        <w:rPr>
          <w:rFonts w:ascii="Arial" w:hAnsi="Arial"/>
          <w:b/>
          <w:bCs/>
        </w:rPr>
        <w:t>Barnehagen</w:t>
      </w:r>
      <w:r w:rsidR="00310967" w:rsidRPr="00D070E5">
        <w:rPr>
          <w:rFonts w:ascii="Arial" w:hAnsi="Arial"/>
          <w:b/>
          <w:bCs/>
        </w:rPr>
        <w:t xml:space="preserve"> </w:t>
      </w:r>
      <w:r w:rsidR="0034455E" w:rsidRPr="00D070E5">
        <w:rPr>
          <w:rFonts w:ascii="Arial" w:hAnsi="Arial"/>
          <w:b/>
          <w:bCs/>
        </w:rPr>
        <w:t>har ansvar</w:t>
      </w:r>
      <w:r w:rsidR="00D55E80">
        <w:rPr>
          <w:rFonts w:ascii="Arial" w:hAnsi="Arial"/>
          <w:b/>
          <w:bCs/>
        </w:rPr>
        <w:t>et</w:t>
      </w:r>
      <w:r w:rsidR="0034455E" w:rsidRPr="00D070E5">
        <w:rPr>
          <w:rFonts w:ascii="Arial" w:hAnsi="Arial"/>
          <w:b/>
          <w:bCs/>
        </w:rPr>
        <w:t xml:space="preserve"> for at </w:t>
      </w:r>
      <w:r w:rsidR="00310967" w:rsidRPr="00D070E5">
        <w:rPr>
          <w:rFonts w:ascii="Arial" w:hAnsi="Arial"/>
          <w:b/>
          <w:bCs/>
        </w:rPr>
        <w:t>video</w:t>
      </w:r>
      <w:r w:rsidR="000503B7">
        <w:rPr>
          <w:rFonts w:ascii="Arial" w:hAnsi="Arial"/>
          <w:b/>
          <w:bCs/>
        </w:rPr>
        <w:t>opptakene</w:t>
      </w:r>
      <w:r w:rsidR="00310967" w:rsidRPr="00D070E5">
        <w:rPr>
          <w:rFonts w:ascii="Arial" w:hAnsi="Arial"/>
          <w:b/>
          <w:bCs/>
        </w:rPr>
        <w:t xml:space="preserve"> slettes når barnet </w:t>
      </w:r>
      <w:r w:rsidR="00D073AE">
        <w:rPr>
          <w:rFonts w:ascii="Arial" w:hAnsi="Arial"/>
          <w:b/>
          <w:bCs/>
        </w:rPr>
        <w:t>slutter i</w:t>
      </w:r>
      <w:r w:rsidR="00310967" w:rsidRPr="00D070E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barnehagen</w:t>
      </w:r>
      <w:r w:rsidR="00310967" w:rsidRPr="00D070E5">
        <w:rPr>
          <w:rFonts w:ascii="Arial" w:hAnsi="Arial"/>
          <w:b/>
          <w:bCs/>
        </w:rPr>
        <w:t>.</w:t>
      </w:r>
      <w:r w:rsidR="0034455E" w:rsidRPr="00D070E5">
        <w:rPr>
          <w:rFonts w:ascii="Arial" w:hAnsi="Arial"/>
          <w:b/>
          <w:bCs/>
        </w:rPr>
        <w:t xml:space="preserve"> </w:t>
      </w:r>
    </w:p>
    <w:p w:rsidR="0034455E" w:rsidRPr="00D070E5" w:rsidRDefault="00E26D54" w:rsidP="00D55E80">
      <w:pPr>
        <w:rPr>
          <w:rFonts w:ascii="Arial" w:hAnsi="Arial"/>
        </w:rPr>
      </w:pPr>
      <w:r w:rsidRPr="00D070E5">
        <w:rPr>
          <w:rFonts w:ascii="Arial" w:hAnsi="Arial"/>
          <w:b/>
          <w:bCs/>
        </w:rPr>
        <w:t>Jeg</w:t>
      </w:r>
      <w:r w:rsidR="004945AA" w:rsidRPr="00D070E5">
        <w:rPr>
          <w:rFonts w:ascii="Arial" w:hAnsi="Arial"/>
          <w:b/>
          <w:bCs/>
        </w:rPr>
        <w:t>/vi</w:t>
      </w:r>
      <w:r w:rsidRPr="00D070E5">
        <w:rPr>
          <w:rFonts w:ascii="Arial" w:hAnsi="Arial"/>
          <w:b/>
          <w:bCs/>
        </w:rPr>
        <w:t xml:space="preserve"> </w:t>
      </w:r>
      <w:r w:rsidR="00E22B11">
        <w:rPr>
          <w:rFonts w:ascii="Arial" w:hAnsi="Arial"/>
          <w:b/>
          <w:bCs/>
        </w:rPr>
        <w:t>gir</w:t>
      </w:r>
      <w:r w:rsidRPr="00D070E5">
        <w:rPr>
          <w:rFonts w:ascii="Arial" w:hAnsi="Arial"/>
          <w:b/>
          <w:bCs/>
        </w:rPr>
        <w:t xml:space="preserve"> </w:t>
      </w:r>
      <w:r w:rsidR="00E22B11">
        <w:rPr>
          <w:rFonts w:ascii="Arial" w:hAnsi="Arial"/>
          <w:b/>
          <w:bCs/>
        </w:rPr>
        <w:t>med dette tillate</w:t>
      </w:r>
      <w:r w:rsidRPr="00D070E5">
        <w:rPr>
          <w:rFonts w:ascii="Arial" w:hAnsi="Arial"/>
          <w:b/>
          <w:bCs/>
        </w:rPr>
        <w:t xml:space="preserve">lse til </w:t>
      </w:r>
      <w:r w:rsidR="0034455E" w:rsidRPr="00D070E5">
        <w:rPr>
          <w:rFonts w:ascii="Arial" w:hAnsi="Arial"/>
          <w:b/>
          <w:bCs/>
        </w:rPr>
        <w:t>at</w:t>
      </w:r>
      <w:r w:rsidRPr="00D070E5">
        <w:rPr>
          <w:rFonts w:ascii="Arial" w:hAnsi="Arial"/>
          <w:b/>
          <w:bCs/>
        </w:rPr>
        <w:t xml:space="preserve"> </w:t>
      </w:r>
      <w:r w:rsidR="0034455E" w:rsidRPr="00D070E5">
        <w:rPr>
          <w:rFonts w:ascii="Arial" w:hAnsi="Arial"/>
          <w:b/>
          <w:bCs/>
        </w:rPr>
        <w:t xml:space="preserve">______________________________________ </w:t>
      </w:r>
      <w:r w:rsidR="00D55E80">
        <w:rPr>
          <w:rFonts w:ascii="Arial" w:hAnsi="Arial"/>
          <w:b/>
          <w:bCs/>
        </w:rPr>
        <w:t xml:space="preserve">kan </w:t>
      </w:r>
      <w:r w:rsidRPr="00D070E5">
        <w:rPr>
          <w:rFonts w:ascii="Arial" w:hAnsi="Arial"/>
          <w:b/>
          <w:bCs/>
        </w:rPr>
        <w:t>videofilmes i le</w:t>
      </w:r>
      <w:r w:rsidR="00D55E80">
        <w:rPr>
          <w:rFonts w:ascii="Arial" w:hAnsi="Arial"/>
          <w:b/>
          <w:bCs/>
        </w:rPr>
        <w:t>k</w:t>
      </w:r>
      <w:r w:rsidRPr="00D070E5">
        <w:rPr>
          <w:rFonts w:ascii="Arial" w:hAnsi="Arial"/>
          <w:b/>
          <w:bCs/>
        </w:rPr>
        <w:t>e</w:t>
      </w:r>
      <w:r w:rsidR="004945AA" w:rsidRPr="00D070E5">
        <w:rPr>
          <w:rFonts w:ascii="Arial" w:hAnsi="Arial"/>
          <w:b/>
          <w:bCs/>
        </w:rPr>
        <w:t>-</w:t>
      </w:r>
      <w:r w:rsidRPr="00D070E5">
        <w:rPr>
          <w:rFonts w:ascii="Arial" w:hAnsi="Arial"/>
          <w:b/>
          <w:bCs/>
        </w:rPr>
        <w:t xml:space="preserve"> og lærings</w:t>
      </w:r>
      <w:r w:rsidR="00E22B11">
        <w:rPr>
          <w:rFonts w:ascii="Arial" w:hAnsi="Arial"/>
          <w:b/>
          <w:bCs/>
        </w:rPr>
        <w:t>situasjon</w:t>
      </w:r>
      <w:r w:rsidRPr="00D070E5">
        <w:rPr>
          <w:rFonts w:ascii="Arial" w:hAnsi="Arial"/>
          <w:b/>
          <w:bCs/>
        </w:rPr>
        <w:t>er</w:t>
      </w:r>
      <w:r w:rsidR="004945AA" w:rsidRPr="00D070E5">
        <w:rPr>
          <w:rFonts w:ascii="Arial" w:hAnsi="Arial"/>
          <w:b/>
          <w:bCs/>
        </w:rPr>
        <w:t>.</w:t>
      </w:r>
      <w:r w:rsidR="00005D46" w:rsidRPr="00D070E5">
        <w:rPr>
          <w:rFonts w:ascii="Arial" w:hAnsi="Arial"/>
          <w:b/>
          <w:bCs/>
        </w:rPr>
        <w:t xml:space="preserve"> </w:t>
      </w:r>
    </w:p>
    <w:p w:rsidR="0034455E" w:rsidRPr="00D070E5" w:rsidRDefault="00E26D54" w:rsidP="0034455E">
      <w:pPr>
        <w:rPr>
          <w:rFonts w:ascii="Arial" w:hAnsi="Arial"/>
        </w:rPr>
      </w:pPr>
      <w:r w:rsidRPr="00D070E5">
        <w:rPr>
          <w:rFonts w:ascii="Arial" w:hAnsi="Arial"/>
          <w:b/>
          <w:bCs/>
        </w:rPr>
        <w:t xml:space="preserve"> </w:t>
      </w:r>
      <w:r w:rsidRPr="00D070E5">
        <w:rPr>
          <w:rFonts w:ascii="Arial" w:hAnsi="Arial"/>
          <w:b/>
          <w:bCs/>
        </w:rPr>
        <w:tab/>
      </w:r>
      <w:r w:rsidRPr="00D070E5">
        <w:rPr>
          <w:rFonts w:ascii="Arial" w:hAnsi="Arial"/>
          <w:b/>
          <w:bCs/>
        </w:rPr>
        <w:tab/>
      </w:r>
      <w:r w:rsidR="0034455E" w:rsidRPr="00D070E5">
        <w:rPr>
          <w:rFonts w:ascii="Arial" w:hAnsi="Arial"/>
          <w:b/>
          <w:bCs/>
        </w:rPr>
        <w:t xml:space="preserve"> </w:t>
      </w:r>
    </w:p>
    <w:p w:rsidR="0034455E" w:rsidRPr="00D070E5" w:rsidRDefault="0034455E" w:rsidP="0034455E">
      <w:pPr>
        <w:rPr>
          <w:rFonts w:ascii="Arial" w:hAnsi="Arial"/>
        </w:rPr>
      </w:pPr>
      <w:r w:rsidRPr="00D070E5">
        <w:rPr>
          <w:rFonts w:ascii="Arial" w:hAnsi="Arial"/>
          <w:b/>
          <w:bCs/>
        </w:rPr>
        <w:t xml:space="preserve"> Dato:</w:t>
      </w:r>
      <w:r w:rsidR="00F82865">
        <w:rPr>
          <w:rFonts w:ascii="Arial" w:hAnsi="Arial"/>
          <w:b/>
          <w:bCs/>
        </w:rPr>
        <w:t xml:space="preserve"> </w:t>
      </w:r>
      <w:r w:rsidRPr="00D070E5">
        <w:rPr>
          <w:rFonts w:ascii="Arial" w:hAnsi="Arial"/>
          <w:b/>
          <w:bCs/>
        </w:rPr>
        <w:t xml:space="preserve">_____________ </w:t>
      </w:r>
    </w:p>
    <w:p w:rsidR="00310967" w:rsidRPr="00D070E5" w:rsidRDefault="0034455E" w:rsidP="0034455E">
      <w:pPr>
        <w:rPr>
          <w:rFonts w:ascii="Arial" w:hAnsi="Arial"/>
        </w:rPr>
      </w:pPr>
      <w:r w:rsidRPr="00D070E5">
        <w:rPr>
          <w:rFonts w:ascii="Arial" w:hAnsi="Arial"/>
        </w:rPr>
        <w:tab/>
      </w:r>
      <w:r w:rsidRPr="00D070E5">
        <w:rPr>
          <w:rFonts w:ascii="Arial" w:hAnsi="Arial"/>
        </w:rPr>
        <w:tab/>
      </w:r>
      <w:r w:rsidRPr="00D070E5">
        <w:rPr>
          <w:rFonts w:ascii="Arial" w:hAnsi="Arial"/>
        </w:rPr>
        <w:tab/>
      </w:r>
      <w:r w:rsidRPr="00D070E5">
        <w:rPr>
          <w:rFonts w:ascii="Arial" w:hAnsi="Arial"/>
        </w:rPr>
        <w:tab/>
      </w:r>
    </w:p>
    <w:p w:rsidR="00310967" w:rsidRPr="00D070E5" w:rsidRDefault="00310967" w:rsidP="0034455E">
      <w:pPr>
        <w:rPr>
          <w:rFonts w:ascii="Arial" w:hAnsi="Arial"/>
        </w:rPr>
      </w:pPr>
    </w:p>
    <w:p w:rsidR="0034455E" w:rsidRDefault="00E26D54" w:rsidP="00391BC0">
      <w:pPr>
        <w:rPr>
          <w:rFonts w:ascii="Arial" w:hAnsi="Arial"/>
          <w:b/>
          <w:bCs/>
        </w:rPr>
      </w:pPr>
      <w:r w:rsidRPr="00D070E5">
        <w:rPr>
          <w:rFonts w:ascii="Arial" w:hAnsi="Arial"/>
          <w:b/>
          <w:bCs/>
        </w:rPr>
        <w:t>Underskrift</w:t>
      </w:r>
      <w:r w:rsidR="00102094" w:rsidRPr="00D070E5">
        <w:rPr>
          <w:rFonts w:ascii="Arial" w:hAnsi="Arial"/>
          <w:b/>
          <w:bCs/>
        </w:rPr>
        <w:t>,</w:t>
      </w:r>
      <w:r w:rsidRPr="00D070E5">
        <w:rPr>
          <w:rFonts w:ascii="Arial" w:hAnsi="Arial"/>
          <w:b/>
          <w:bCs/>
        </w:rPr>
        <w:t xml:space="preserve"> </w:t>
      </w:r>
      <w:r w:rsidR="00E22B11">
        <w:rPr>
          <w:rFonts w:ascii="Arial" w:hAnsi="Arial"/>
          <w:b/>
          <w:bCs/>
        </w:rPr>
        <w:t>foreldr</w:t>
      </w:r>
      <w:r w:rsidRPr="00D070E5">
        <w:rPr>
          <w:rFonts w:ascii="Arial" w:hAnsi="Arial"/>
          <w:b/>
          <w:bCs/>
        </w:rPr>
        <w:t>e</w:t>
      </w:r>
      <w:r w:rsidR="00310967" w:rsidRPr="00D070E5">
        <w:rPr>
          <w:rFonts w:ascii="Arial" w:hAnsi="Arial"/>
        </w:rPr>
        <w:tab/>
        <w:t xml:space="preserve">             </w:t>
      </w:r>
      <w:r w:rsidRPr="00D070E5">
        <w:rPr>
          <w:rFonts w:ascii="Arial" w:hAnsi="Arial"/>
        </w:rPr>
        <w:tab/>
      </w:r>
      <w:r w:rsidRPr="00D070E5">
        <w:rPr>
          <w:rFonts w:ascii="Arial" w:hAnsi="Arial"/>
        </w:rPr>
        <w:tab/>
      </w:r>
      <w:r w:rsidRPr="00D070E5">
        <w:rPr>
          <w:rFonts w:ascii="Arial" w:hAnsi="Arial"/>
        </w:rPr>
        <w:tab/>
      </w:r>
      <w:r w:rsidR="00310967" w:rsidRPr="00D070E5">
        <w:rPr>
          <w:rFonts w:ascii="Arial" w:hAnsi="Arial"/>
          <w:b/>
        </w:rPr>
        <w:t xml:space="preserve"> </w:t>
      </w:r>
      <w:r w:rsidRPr="00D070E5">
        <w:rPr>
          <w:rFonts w:ascii="Arial" w:hAnsi="Arial" w:cs="Calibri"/>
          <w:b/>
          <w:bCs/>
        </w:rPr>
        <w:t>U</w:t>
      </w:r>
      <w:r w:rsidR="00310967" w:rsidRPr="00D070E5">
        <w:rPr>
          <w:rFonts w:ascii="Arial" w:hAnsi="Arial" w:cs="Calibri"/>
          <w:b/>
          <w:bCs/>
        </w:rPr>
        <w:t>nderskrift</w:t>
      </w:r>
      <w:r w:rsidR="00102094" w:rsidRPr="00D070E5">
        <w:rPr>
          <w:rFonts w:ascii="Arial" w:hAnsi="Arial" w:cs="Calibri"/>
          <w:b/>
          <w:bCs/>
        </w:rPr>
        <w:t>,</w:t>
      </w:r>
      <w:r w:rsidR="00310967" w:rsidRPr="00D070E5">
        <w:rPr>
          <w:rFonts w:ascii="Arial" w:hAnsi="Arial"/>
          <w:b/>
        </w:rPr>
        <w:t xml:space="preserve"> </w:t>
      </w:r>
      <w:r w:rsidR="00391BC0">
        <w:rPr>
          <w:rFonts w:ascii="Arial" w:hAnsi="Arial"/>
          <w:b/>
        </w:rPr>
        <w:t>barnehage</w:t>
      </w:r>
      <w:r w:rsidR="00D073AE">
        <w:rPr>
          <w:rFonts w:ascii="Arial" w:hAnsi="Arial"/>
          <w:b/>
        </w:rPr>
        <w:t>styrer</w:t>
      </w:r>
      <w:r w:rsidR="00D55E80">
        <w:rPr>
          <w:rFonts w:ascii="Arial" w:hAnsi="Arial"/>
          <w:b/>
        </w:rPr>
        <w:t xml:space="preserve"> </w:t>
      </w:r>
      <w:r w:rsidRPr="00D070E5">
        <w:rPr>
          <w:rFonts w:ascii="Arial" w:hAnsi="Arial"/>
          <w:b/>
          <w:bCs/>
        </w:rPr>
        <w:t>/</w:t>
      </w:r>
      <w:r w:rsidR="00D55E80">
        <w:rPr>
          <w:rFonts w:ascii="Arial" w:hAnsi="Arial"/>
          <w:b/>
          <w:bCs/>
        </w:rPr>
        <w:t xml:space="preserve"> </w:t>
      </w:r>
      <w:r w:rsidR="00E22B11">
        <w:rPr>
          <w:rFonts w:ascii="Arial" w:hAnsi="Arial"/>
          <w:b/>
          <w:bCs/>
        </w:rPr>
        <w:t>pedago</w:t>
      </w:r>
      <w:r w:rsidRPr="00D070E5">
        <w:rPr>
          <w:rFonts w:ascii="Arial" w:hAnsi="Arial"/>
          <w:b/>
          <w:bCs/>
        </w:rPr>
        <w:t>gisk leder</w:t>
      </w:r>
    </w:p>
    <w:p w:rsidR="00D070E5" w:rsidRPr="00D070E5" w:rsidRDefault="00D070E5" w:rsidP="0034455E">
      <w:pPr>
        <w:rPr>
          <w:rFonts w:ascii="Arial" w:hAnsi="Arial"/>
        </w:rPr>
      </w:pPr>
      <w:r w:rsidRPr="00D070E5">
        <w:rPr>
          <w:rFonts w:ascii="Arial" w:hAnsi="Arial"/>
          <w:b/>
          <w:bCs/>
        </w:rPr>
        <w:t>______________________________________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D070E5">
        <w:rPr>
          <w:rFonts w:ascii="Arial" w:hAnsi="Arial"/>
          <w:b/>
          <w:bCs/>
        </w:rPr>
        <w:t>______________________________________</w:t>
      </w:r>
    </w:p>
    <w:p w:rsidR="00884830" w:rsidRPr="00D070E5" w:rsidRDefault="00884830" w:rsidP="00CF43A9">
      <w:pPr>
        <w:pStyle w:val="Overskrift1"/>
        <w:rPr>
          <w:rFonts w:ascii="Arial" w:hAnsi="Arial"/>
          <w:sz w:val="24"/>
          <w:szCs w:val="24"/>
        </w:rPr>
      </w:pPr>
      <w:r w:rsidRPr="00D070E5">
        <w:rPr>
          <w:rFonts w:ascii="Arial" w:hAnsi="Arial"/>
          <w:sz w:val="24"/>
          <w:szCs w:val="24"/>
        </w:rPr>
        <w:t xml:space="preserve"> </w:t>
      </w:r>
    </w:p>
    <w:p w:rsidR="00246440" w:rsidRDefault="00246440" w:rsidP="00246440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</w:rPr>
        <w:br w:type="page"/>
      </w:r>
      <w:r w:rsidR="00E22B11">
        <w:rPr>
          <w:rFonts w:ascii="Arial" w:hAnsi="Arial"/>
          <w:color w:val="auto"/>
        </w:rPr>
        <w:lastRenderedPageBreak/>
        <w:t>Observasjon</w:t>
      </w:r>
      <w:r>
        <w:rPr>
          <w:rFonts w:ascii="Arial" w:hAnsi="Arial"/>
          <w:color w:val="auto"/>
        </w:rPr>
        <w:t>s</w:t>
      </w:r>
      <w:r w:rsidR="00A62CD9">
        <w:rPr>
          <w:rFonts w:ascii="Arial" w:hAnsi="Arial"/>
          <w:color w:val="auto"/>
        </w:rPr>
        <w:t>skjema</w:t>
      </w:r>
      <w:r>
        <w:rPr>
          <w:rFonts w:ascii="Arial" w:hAnsi="Arial"/>
          <w:color w:val="auto"/>
        </w:rPr>
        <w:t xml:space="preserve"> – </w:t>
      </w:r>
      <w:r w:rsidR="00A62CD9">
        <w:rPr>
          <w:rFonts w:ascii="Arial" w:hAnsi="Arial"/>
          <w:color w:val="auto"/>
        </w:rPr>
        <w:t>interaksjon</w:t>
      </w:r>
      <w:r>
        <w:rPr>
          <w:rFonts w:ascii="Arial" w:hAnsi="Arial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715"/>
        <w:gridCol w:w="2715"/>
        <w:gridCol w:w="2715"/>
        <w:gridCol w:w="2716"/>
      </w:tblGrid>
      <w:tr w:rsidR="00246440" w:rsidTr="00246440">
        <w:tc>
          <w:tcPr>
            <w:tcW w:w="1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E22B11">
            <w:pPr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Calibri"/>
                <w:sz w:val="24"/>
                <w:szCs w:val="24"/>
              </w:rPr>
              <w:t>Situasjon</w:t>
            </w:r>
            <w:r w:rsidR="00246440">
              <w:rPr>
                <w:rFonts w:ascii="Arial" w:hAnsi="Arial" w:cs="Calibri"/>
                <w:sz w:val="24"/>
                <w:szCs w:val="24"/>
              </w:rPr>
              <w:t xml:space="preserve">: </w:t>
            </w:r>
          </w:p>
          <w:p w:rsidR="00246440" w:rsidRDefault="00246440">
            <w:pPr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Observatør: </w:t>
            </w:r>
          </w:p>
          <w:p w:rsidR="00246440" w:rsidRDefault="00246440">
            <w:pPr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Calibri"/>
                <w:sz w:val="24"/>
                <w:szCs w:val="24"/>
              </w:rPr>
              <w:t>Dato:                                                       Tidspunkt:</w:t>
            </w:r>
          </w:p>
        </w:tc>
      </w:tr>
      <w:tr w:rsidR="00246440" w:rsidTr="00246440">
        <w:tc>
          <w:tcPr>
            <w:tcW w:w="1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246440" w:rsidRDefault="00E22B1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Observasjon</w:t>
            </w:r>
            <w:r w:rsidR="00246440">
              <w:rPr>
                <w:rFonts w:ascii="Arial" w:hAnsi="Arial" w:cs="Calibri"/>
                <w:b/>
                <w:sz w:val="24"/>
                <w:szCs w:val="24"/>
              </w:rPr>
              <w:t>ens formål:</w:t>
            </w:r>
          </w:p>
        </w:tc>
      </w:tr>
      <w:tr w:rsidR="00246440" w:rsidTr="00246440">
        <w:tc>
          <w:tcPr>
            <w:tcW w:w="1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246440" w:rsidRDefault="00E22B1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 w:cs="Calibri"/>
                <w:b/>
                <w:sz w:val="24"/>
                <w:szCs w:val="24"/>
              </w:rPr>
              <w:t>Observasjon</w:t>
            </w:r>
            <w:r w:rsidR="00246440">
              <w:rPr>
                <w:rFonts w:ascii="Arial" w:hAnsi="Arial" w:cs="Calibri"/>
                <w:b/>
                <w:sz w:val="24"/>
                <w:szCs w:val="24"/>
              </w:rPr>
              <w:t>ens fokus:</w:t>
            </w:r>
          </w:p>
        </w:tc>
      </w:tr>
      <w:tr w:rsidR="00246440" w:rsidTr="00246440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40" w:rsidRDefault="00246440">
            <w:pPr>
              <w:pStyle w:val="Overskrift1"/>
              <w:spacing w:line="240" w:lineRule="auto"/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  <w:t xml:space="preserve">Aktør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40" w:rsidRDefault="00246440">
            <w:pPr>
              <w:pStyle w:val="Overskrift1"/>
              <w:spacing w:line="240" w:lineRule="auto"/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  <w:t xml:space="preserve">Aktør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40" w:rsidRDefault="00246440">
            <w:pPr>
              <w:pStyle w:val="Overskrift1"/>
              <w:spacing w:line="240" w:lineRule="auto"/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  <w:t xml:space="preserve">Aktør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40" w:rsidRDefault="00246440">
            <w:pPr>
              <w:pStyle w:val="Overskrift1"/>
              <w:spacing w:line="240" w:lineRule="auto"/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  <w:t xml:space="preserve">Aktør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40" w:rsidRDefault="00246440">
            <w:pPr>
              <w:pStyle w:val="Overskrift1"/>
              <w:spacing w:line="240" w:lineRule="auto"/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Calibri"/>
                <w:color w:val="auto"/>
                <w:sz w:val="24"/>
                <w:szCs w:val="24"/>
                <w:lang w:bidi="ar-SA"/>
              </w:rPr>
              <w:t xml:space="preserve">Aktør </w:t>
            </w:r>
          </w:p>
        </w:tc>
      </w:tr>
      <w:tr w:rsidR="00246440" w:rsidTr="00246440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0" w:rsidRDefault="0024644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B608BF" w:rsidRDefault="00A62CD9" w:rsidP="00B608BF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Skjema</w:t>
      </w:r>
      <w:r w:rsidR="00B608BF" w:rsidRPr="00D72121">
        <w:rPr>
          <w:rFonts w:ascii="Arial" w:hAnsi="Arial"/>
          <w:color w:val="auto"/>
        </w:rPr>
        <w:t xml:space="preserve"> til analyse </w:t>
      </w:r>
      <w:r w:rsidR="00E22B11">
        <w:rPr>
          <w:rFonts w:ascii="Arial" w:hAnsi="Arial"/>
          <w:color w:val="auto"/>
        </w:rPr>
        <w:t>av</w:t>
      </w:r>
      <w:r w:rsidR="00B608BF" w:rsidRPr="00D72121">
        <w:rPr>
          <w:rFonts w:ascii="Arial" w:hAnsi="Arial"/>
          <w:color w:val="auto"/>
        </w:rPr>
        <w:t xml:space="preserve"> </w:t>
      </w:r>
      <w:r w:rsidR="00E22B11">
        <w:rPr>
          <w:rFonts w:ascii="Arial" w:hAnsi="Arial"/>
          <w:color w:val="auto"/>
        </w:rPr>
        <w:t>observasjon</w:t>
      </w:r>
      <w:r w:rsidR="00125E5A">
        <w:rPr>
          <w:rFonts w:ascii="Arial" w:hAnsi="Arial"/>
          <w:color w:val="auto"/>
        </w:rPr>
        <w:t>er</w:t>
      </w:r>
    </w:p>
    <w:p w:rsidR="00B608BF" w:rsidRPr="002938FC" w:rsidRDefault="00B608BF" w:rsidP="00B608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  <w:gridCol w:w="4526"/>
      </w:tblGrid>
      <w:tr w:rsidR="00B608BF" w:rsidRPr="00D72121" w:rsidTr="00E22B11">
        <w:tc>
          <w:tcPr>
            <w:tcW w:w="4525" w:type="dxa"/>
            <w:shd w:val="clear" w:color="auto" w:fill="auto"/>
          </w:tcPr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B608BF" w:rsidRPr="00D72121" w:rsidRDefault="00B608BF" w:rsidP="00125E5A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Kontekstuelle faktorer </w:t>
            </w:r>
            <w:r w:rsidR="00125E5A">
              <w:rPr>
                <w:rFonts w:ascii="Arial" w:hAnsi="Arial"/>
                <w:b/>
              </w:rPr>
              <w:t xml:space="preserve">som </w:t>
            </w:r>
            <w:r w:rsidRPr="00D72121">
              <w:rPr>
                <w:rFonts w:ascii="Arial" w:hAnsi="Arial"/>
                <w:b/>
              </w:rPr>
              <w:t xml:space="preserve">virker </w:t>
            </w:r>
            <w:r w:rsidR="00125E5A">
              <w:rPr>
                <w:rFonts w:ascii="Arial" w:hAnsi="Arial"/>
                <w:b/>
              </w:rPr>
              <w:t xml:space="preserve">inn </w:t>
            </w:r>
            <w:r w:rsidRPr="00D72121">
              <w:rPr>
                <w:rFonts w:ascii="Arial" w:hAnsi="Arial"/>
                <w:b/>
              </w:rPr>
              <w:t>på observ</w:t>
            </w:r>
            <w:r w:rsidR="00125E5A">
              <w:rPr>
                <w:rFonts w:ascii="Arial" w:hAnsi="Arial"/>
                <w:b/>
              </w:rPr>
              <w:t>asjons</w:t>
            </w:r>
            <w:r w:rsidR="00E22B11">
              <w:rPr>
                <w:rFonts w:ascii="Arial" w:hAnsi="Arial"/>
                <w:b/>
              </w:rPr>
              <w:t>situasjon</w:t>
            </w:r>
            <w:r w:rsidR="00125E5A">
              <w:rPr>
                <w:rFonts w:ascii="Arial" w:hAnsi="Arial"/>
                <w:b/>
              </w:rPr>
              <w:t>en</w:t>
            </w:r>
          </w:p>
        </w:tc>
        <w:tc>
          <w:tcPr>
            <w:tcW w:w="4525" w:type="dxa"/>
            <w:shd w:val="clear" w:color="auto" w:fill="auto"/>
          </w:tcPr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B608BF" w:rsidRPr="00D72121" w:rsidRDefault="00B608BF" w:rsidP="00F82865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Meninger og </w:t>
            </w:r>
            <w:r w:rsidR="00F82865">
              <w:rPr>
                <w:rFonts w:ascii="Arial" w:hAnsi="Arial"/>
                <w:b/>
              </w:rPr>
              <w:t xml:space="preserve">tolkninger </w:t>
            </w:r>
            <w:r w:rsidRPr="00D72121">
              <w:rPr>
                <w:rFonts w:ascii="Arial" w:hAnsi="Arial"/>
                <w:b/>
              </w:rPr>
              <w:t xml:space="preserve">hos de enkelte aktører </w:t>
            </w:r>
            <w:r w:rsidR="00125E5A">
              <w:rPr>
                <w:rFonts w:ascii="Arial" w:hAnsi="Arial"/>
                <w:b/>
              </w:rPr>
              <w:t xml:space="preserve">som </w:t>
            </w:r>
            <w:r w:rsidRPr="00D72121">
              <w:rPr>
                <w:rFonts w:ascii="Arial" w:hAnsi="Arial"/>
                <w:b/>
              </w:rPr>
              <w:t xml:space="preserve">virker </w:t>
            </w:r>
            <w:r w:rsidR="00125E5A">
              <w:rPr>
                <w:rFonts w:ascii="Arial" w:hAnsi="Arial"/>
                <w:b/>
              </w:rPr>
              <w:t xml:space="preserve">inn </w:t>
            </w:r>
            <w:r w:rsidRPr="00D72121">
              <w:rPr>
                <w:rFonts w:ascii="Arial" w:hAnsi="Arial"/>
                <w:b/>
              </w:rPr>
              <w:t>på observ</w:t>
            </w:r>
            <w:r w:rsidR="00125E5A">
              <w:rPr>
                <w:rFonts w:ascii="Arial" w:hAnsi="Arial"/>
                <w:b/>
              </w:rPr>
              <w:t>asjons-</w:t>
            </w:r>
            <w:r w:rsidRPr="00D72121">
              <w:rPr>
                <w:rFonts w:ascii="Arial" w:hAnsi="Arial"/>
                <w:b/>
              </w:rPr>
              <w:t xml:space="preserve"> </w:t>
            </w:r>
            <w:r w:rsidR="00E22B11">
              <w:rPr>
                <w:rFonts w:ascii="Arial" w:hAnsi="Arial"/>
                <w:b/>
              </w:rPr>
              <w:t>situasjon</w:t>
            </w:r>
            <w:r w:rsidR="00125E5A">
              <w:rPr>
                <w:rFonts w:ascii="Arial" w:hAnsi="Arial"/>
                <w:b/>
              </w:rPr>
              <w:t>en</w:t>
            </w:r>
          </w:p>
        </w:tc>
        <w:tc>
          <w:tcPr>
            <w:tcW w:w="4526" w:type="dxa"/>
            <w:shd w:val="clear" w:color="auto" w:fill="auto"/>
          </w:tcPr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B608BF" w:rsidRPr="00D72121" w:rsidRDefault="00B608BF" w:rsidP="00125E5A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Faktorer hos enkeltpersoner som har </w:t>
            </w:r>
            <w:r w:rsidR="00125E5A">
              <w:rPr>
                <w:rFonts w:ascii="Arial" w:hAnsi="Arial"/>
                <w:b/>
              </w:rPr>
              <w:t>innvirk</w:t>
            </w:r>
            <w:r w:rsidR="00F82865">
              <w:rPr>
                <w:rFonts w:ascii="Arial" w:hAnsi="Arial"/>
                <w:b/>
              </w:rPr>
              <w:t>n</w:t>
            </w:r>
            <w:r w:rsidR="00125E5A">
              <w:rPr>
                <w:rFonts w:ascii="Arial" w:hAnsi="Arial"/>
                <w:b/>
              </w:rPr>
              <w:t xml:space="preserve">ing </w:t>
            </w:r>
            <w:r w:rsidRPr="00D72121">
              <w:rPr>
                <w:rFonts w:ascii="Arial" w:hAnsi="Arial"/>
                <w:b/>
              </w:rPr>
              <w:t xml:space="preserve">på </w:t>
            </w:r>
            <w:r w:rsidR="00125E5A">
              <w:rPr>
                <w:rFonts w:ascii="Arial" w:hAnsi="Arial"/>
                <w:b/>
              </w:rPr>
              <w:t>observasjons</w:t>
            </w:r>
            <w:r w:rsidR="00E22B11">
              <w:rPr>
                <w:rFonts w:ascii="Arial" w:hAnsi="Arial"/>
                <w:b/>
              </w:rPr>
              <w:t>situasjon</w:t>
            </w:r>
            <w:r w:rsidR="00125E5A">
              <w:rPr>
                <w:rFonts w:ascii="Arial" w:hAnsi="Arial"/>
                <w:b/>
              </w:rPr>
              <w:t>en</w:t>
            </w:r>
          </w:p>
        </w:tc>
      </w:tr>
      <w:tr w:rsidR="00B608BF" w:rsidRPr="00D72121" w:rsidTr="00E22B11">
        <w:tc>
          <w:tcPr>
            <w:tcW w:w="4525" w:type="dxa"/>
            <w:shd w:val="clear" w:color="auto" w:fill="auto"/>
          </w:tcPr>
          <w:p w:rsidR="00B608BF" w:rsidRPr="004219A3" w:rsidRDefault="00B608BF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25" w:type="dxa"/>
            <w:shd w:val="clear" w:color="auto" w:fill="auto"/>
          </w:tcPr>
          <w:p w:rsidR="00B608BF" w:rsidRPr="004219A3" w:rsidRDefault="00B608BF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26" w:type="dxa"/>
            <w:shd w:val="clear" w:color="auto" w:fill="auto"/>
          </w:tcPr>
          <w:p w:rsidR="00B608BF" w:rsidRPr="004219A3" w:rsidRDefault="00B608BF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B608BF" w:rsidRPr="00D72121" w:rsidTr="00E22B11">
        <w:tc>
          <w:tcPr>
            <w:tcW w:w="13576" w:type="dxa"/>
            <w:gridSpan w:val="3"/>
            <w:shd w:val="clear" w:color="auto" w:fill="auto"/>
          </w:tcPr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B608BF" w:rsidRPr="00D72121" w:rsidRDefault="00F82865" w:rsidP="00F82865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  <w:r w:rsidR="00B608BF" w:rsidRPr="00D72121">
              <w:rPr>
                <w:rFonts w:ascii="Arial" w:hAnsi="Arial"/>
                <w:b/>
              </w:rPr>
              <w:t xml:space="preserve">urdering </w:t>
            </w: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B608BF" w:rsidRPr="00D72121" w:rsidRDefault="00B608BF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C93374" w:rsidRDefault="00C93374" w:rsidP="00C93374">
      <w:pPr>
        <w:pStyle w:val="Overskrift1"/>
        <w:spacing w:before="0"/>
        <w:rPr>
          <w:rFonts w:ascii="Arial" w:hAnsi="Arial"/>
          <w:color w:val="auto"/>
        </w:rPr>
      </w:pPr>
      <w:r w:rsidRPr="00D72121">
        <w:rPr>
          <w:rFonts w:ascii="Arial" w:hAnsi="Arial"/>
          <w:color w:val="auto"/>
        </w:rPr>
        <w:lastRenderedPageBreak/>
        <w:t>SMTTE-modellen</w:t>
      </w:r>
    </w:p>
    <w:p w:rsidR="00C93374" w:rsidRPr="00B60236" w:rsidRDefault="00C93374" w:rsidP="00C93374"/>
    <w:p w:rsidR="00C93374" w:rsidRPr="00D72121" w:rsidRDefault="00C93374" w:rsidP="00B2488E">
      <w:pPr>
        <w:spacing w:line="360" w:lineRule="atLeast"/>
        <w:rPr>
          <w:rFonts w:ascii="Arial" w:eastAsia="Times New Roman" w:hAnsi="Arial" w:cs="Calibri"/>
          <w:lang w:eastAsia="da-DK"/>
        </w:rPr>
      </w:pPr>
      <w:r w:rsidRPr="00D72121">
        <w:rPr>
          <w:rFonts w:ascii="Arial" w:eastAsia="Times New Roman" w:hAnsi="Arial" w:cs="Calibri"/>
          <w:lang w:eastAsia="da-DK"/>
        </w:rPr>
        <w:t xml:space="preserve">SMTTE er en didaktisk </w:t>
      </w:r>
      <w:r w:rsidR="00F82865">
        <w:rPr>
          <w:rFonts w:ascii="Arial" w:eastAsia="Times New Roman" w:hAnsi="Arial" w:cs="Calibri"/>
          <w:lang w:eastAsia="da-DK"/>
        </w:rPr>
        <w:t>modell</w:t>
      </w:r>
      <w:r w:rsidRPr="00D72121">
        <w:rPr>
          <w:rFonts w:ascii="Arial" w:eastAsia="Times New Roman" w:hAnsi="Arial" w:cs="Calibri"/>
          <w:lang w:eastAsia="da-DK"/>
        </w:rPr>
        <w:t xml:space="preserve"> som kan </w:t>
      </w:r>
      <w:r w:rsidR="00F82865">
        <w:rPr>
          <w:rFonts w:ascii="Arial" w:eastAsia="Times New Roman" w:hAnsi="Arial" w:cs="Calibri"/>
          <w:lang w:eastAsia="da-DK"/>
        </w:rPr>
        <w:t>bruk</w:t>
      </w:r>
      <w:r w:rsidRPr="00D72121">
        <w:rPr>
          <w:rFonts w:ascii="Arial" w:eastAsia="Times New Roman" w:hAnsi="Arial" w:cs="Calibri"/>
          <w:lang w:eastAsia="da-DK"/>
        </w:rPr>
        <w:t>es når de</w:t>
      </w:r>
      <w:r w:rsidR="00F82865">
        <w:rPr>
          <w:rFonts w:ascii="Arial" w:eastAsia="Times New Roman" w:hAnsi="Arial" w:cs="Calibri"/>
          <w:lang w:eastAsia="da-DK"/>
        </w:rPr>
        <w:t>t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B2488E">
        <w:rPr>
          <w:rFonts w:ascii="Arial" w:eastAsia="Times New Roman" w:hAnsi="Arial" w:cs="Calibri"/>
          <w:lang w:eastAsia="da-DK"/>
        </w:rPr>
        <w:t xml:space="preserve">blir satt </w:t>
      </w:r>
      <w:r w:rsidRPr="00D72121">
        <w:rPr>
          <w:rFonts w:ascii="Arial" w:eastAsia="Times New Roman" w:hAnsi="Arial" w:cs="Calibri"/>
          <w:lang w:eastAsia="da-DK"/>
        </w:rPr>
        <w:t>i</w:t>
      </w:r>
      <w:r w:rsidR="00F82865">
        <w:rPr>
          <w:rFonts w:ascii="Arial" w:eastAsia="Times New Roman" w:hAnsi="Arial" w:cs="Calibri"/>
          <w:lang w:eastAsia="da-DK"/>
        </w:rPr>
        <w:t xml:space="preserve"> </w:t>
      </w:r>
      <w:r w:rsidRPr="00D72121">
        <w:rPr>
          <w:rFonts w:ascii="Arial" w:eastAsia="Times New Roman" w:hAnsi="Arial" w:cs="Calibri"/>
          <w:lang w:eastAsia="da-DK"/>
        </w:rPr>
        <w:t>gang</w:t>
      </w:r>
      <w:r w:rsidR="00F82865">
        <w:rPr>
          <w:rFonts w:ascii="Arial" w:eastAsia="Times New Roman" w:hAnsi="Arial" w:cs="Calibri"/>
          <w:lang w:eastAsia="da-DK"/>
        </w:rPr>
        <w:t xml:space="preserve"> e</w:t>
      </w:r>
      <w:r w:rsidRPr="00D72121">
        <w:rPr>
          <w:rFonts w:ascii="Arial" w:eastAsia="Times New Roman" w:hAnsi="Arial" w:cs="Calibri"/>
          <w:lang w:eastAsia="da-DK"/>
        </w:rPr>
        <w:t xml:space="preserve">ndrings- eller </w:t>
      </w:r>
      <w:r w:rsidR="00E22B11">
        <w:rPr>
          <w:rFonts w:ascii="Arial" w:eastAsia="Times New Roman" w:hAnsi="Arial" w:cs="Calibri"/>
          <w:lang w:eastAsia="da-DK"/>
        </w:rPr>
        <w:t>utvikl</w:t>
      </w:r>
      <w:r w:rsidRPr="00D72121">
        <w:rPr>
          <w:rFonts w:ascii="Arial" w:eastAsia="Times New Roman" w:hAnsi="Arial" w:cs="Calibri"/>
          <w:lang w:eastAsia="da-DK"/>
        </w:rPr>
        <w:t>ings</w:t>
      </w:r>
      <w:r w:rsidR="00F82865">
        <w:rPr>
          <w:rFonts w:ascii="Arial" w:eastAsia="Times New Roman" w:hAnsi="Arial" w:cs="Calibri"/>
          <w:lang w:eastAsia="da-DK"/>
        </w:rPr>
        <w:t>prosess</w:t>
      </w:r>
      <w:r w:rsidRPr="00D72121">
        <w:rPr>
          <w:rFonts w:ascii="Arial" w:eastAsia="Times New Roman" w:hAnsi="Arial" w:cs="Calibri"/>
          <w:lang w:eastAsia="da-DK"/>
        </w:rPr>
        <w:t xml:space="preserve">er i </w:t>
      </w:r>
      <w:r w:rsidR="00391BC0">
        <w:rPr>
          <w:rFonts w:ascii="Arial" w:eastAsia="Times New Roman" w:hAnsi="Arial" w:cs="Calibri"/>
          <w:lang w:eastAsia="da-DK"/>
        </w:rPr>
        <w:t>barnehagen</w:t>
      </w:r>
      <w:r w:rsidRPr="00D72121">
        <w:rPr>
          <w:rFonts w:ascii="Arial" w:eastAsia="Times New Roman" w:hAnsi="Arial" w:cs="Calibri"/>
          <w:lang w:eastAsia="da-DK"/>
        </w:rPr>
        <w:t xml:space="preserve"> som følge </w:t>
      </w:r>
      <w:r w:rsidR="00E22B11">
        <w:rPr>
          <w:rFonts w:ascii="Arial" w:eastAsia="Times New Roman" w:hAnsi="Arial" w:cs="Calibri"/>
          <w:lang w:eastAsia="da-DK"/>
        </w:rPr>
        <w:t>av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E22B11">
        <w:rPr>
          <w:rFonts w:ascii="Arial" w:eastAsia="Times New Roman" w:hAnsi="Arial" w:cs="Calibri"/>
          <w:lang w:eastAsia="da-DK"/>
        </w:rPr>
        <w:t>observasjon</w:t>
      </w:r>
      <w:r w:rsidRPr="00D72121">
        <w:rPr>
          <w:rFonts w:ascii="Arial" w:eastAsia="Times New Roman" w:hAnsi="Arial" w:cs="Calibri"/>
          <w:lang w:eastAsia="da-DK"/>
        </w:rPr>
        <w:t>er</w:t>
      </w:r>
      <w:r w:rsidR="00F82865">
        <w:rPr>
          <w:rFonts w:ascii="Arial" w:eastAsia="Times New Roman" w:hAnsi="Arial" w:cs="Calibri"/>
          <w:lang w:eastAsia="da-DK"/>
        </w:rPr>
        <w:t xml:space="preserve"> som er </w:t>
      </w:r>
      <w:r w:rsidRPr="00D72121">
        <w:rPr>
          <w:rFonts w:ascii="Arial" w:eastAsia="Times New Roman" w:hAnsi="Arial" w:cs="Calibri"/>
          <w:lang w:eastAsia="da-DK"/>
        </w:rPr>
        <w:t xml:space="preserve">gjort i den </w:t>
      </w:r>
      <w:r w:rsidR="00E22B11">
        <w:rPr>
          <w:rFonts w:ascii="Arial" w:eastAsia="Times New Roman" w:hAnsi="Arial" w:cs="Calibri"/>
          <w:lang w:eastAsia="da-DK"/>
        </w:rPr>
        <w:t>pedago</w:t>
      </w:r>
      <w:r w:rsidRPr="00D72121">
        <w:rPr>
          <w:rFonts w:ascii="Arial" w:eastAsia="Times New Roman" w:hAnsi="Arial" w:cs="Calibri"/>
          <w:lang w:eastAsia="da-DK"/>
        </w:rPr>
        <w:t>giske praksis</w:t>
      </w:r>
      <w:r w:rsidR="00F82865">
        <w:rPr>
          <w:rFonts w:ascii="Arial" w:eastAsia="Times New Roman" w:hAnsi="Arial" w:cs="Calibri"/>
          <w:lang w:eastAsia="da-DK"/>
        </w:rPr>
        <w:t>en</w:t>
      </w:r>
      <w:r w:rsidRPr="00D72121">
        <w:rPr>
          <w:rFonts w:ascii="Arial" w:eastAsia="Times New Roman" w:hAnsi="Arial" w:cs="Calibri"/>
          <w:lang w:eastAsia="da-DK"/>
        </w:rPr>
        <w:t>.</w:t>
      </w:r>
      <w:r w:rsidR="00F82865">
        <w:rPr>
          <w:rFonts w:ascii="Arial" w:eastAsia="Times New Roman" w:hAnsi="Arial" w:cs="Calibri"/>
          <w:lang w:eastAsia="da-DK"/>
        </w:rPr>
        <w:t xml:space="preserve"> </w:t>
      </w:r>
      <w:r w:rsidRPr="00D72121">
        <w:rPr>
          <w:rFonts w:ascii="Arial" w:eastAsia="Times New Roman" w:hAnsi="Arial" w:cs="Calibri"/>
          <w:lang w:eastAsia="da-DK"/>
        </w:rPr>
        <w:t xml:space="preserve">SMTTE </w:t>
      </w:r>
      <w:r w:rsidR="00F82865">
        <w:rPr>
          <w:rFonts w:ascii="Arial" w:eastAsia="Times New Roman" w:hAnsi="Arial" w:cs="Calibri"/>
          <w:lang w:eastAsia="da-DK"/>
        </w:rPr>
        <w:t xml:space="preserve">omfatter </w:t>
      </w:r>
      <w:r w:rsidRPr="00D72121">
        <w:rPr>
          <w:rFonts w:ascii="Arial" w:eastAsia="Times New Roman" w:hAnsi="Arial" w:cs="Calibri"/>
          <w:lang w:eastAsia="da-DK"/>
        </w:rPr>
        <w:t xml:space="preserve">fem elementer: </w:t>
      </w:r>
      <w:r w:rsidR="00F82865">
        <w:rPr>
          <w:rFonts w:ascii="Arial" w:eastAsia="Times New Roman" w:hAnsi="Arial" w:cs="Calibri"/>
          <w:lang w:eastAsia="da-DK"/>
        </w:rPr>
        <w:t>sammenheng</w:t>
      </w:r>
      <w:r w:rsidRPr="00D72121">
        <w:rPr>
          <w:rFonts w:ascii="Arial" w:eastAsia="Times New Roman" w:hAnsi="Arial" w:cs="Calibri"/>
          <w:lang w:eastAsia="da-DK"/>
        </w:rPr>
        <w:t xml:space="preserve">, </w:t>
      </w:r>
      <w:r w:rsidR="00F82865">
        <w:rPr>
          <w:rFonts w:ascii="Arial" w:eastAsia="Times New Roman" w:hAnsi="Arial" w:cs="Calibri"/>
          <w:lang w:eastAsia="da-DK"/>
        </w:rPr>
        <w:t>m</w:t>
      </w:r>
      <w:r w:rsidRPr="00D72121">
        <w:rPr>
          <w:rFonts w:ascii="Arial" w:eastAsia="Times New Roman" w:hAnsi="Arial" w:cs="Calibri"/>
          <w:lang w:eastAsia="da-DK"/>
        </w:rPr>
        <w:t xml:space="preserve">ål, </w:t>
      </w:r>
      <w:r w:rsidR="00F82865">
        <w:rPr>
          <w:rFonts w:ascii="Arial" w:eastAsia="Times New Roman" w:hAnsi="Arial" w:cs="Calibri"/>
          <w:lang w:eastAsia="da-DK"/>
        </w:rPr>
        <w:t>t</w:t>
      </w:r>
      <w:r w:rsidRPr="00D72121">
        <w:rPr>
          <w:rFonts w:ascii="Arial" w:eastAsia="Times New Roman" w:hAnsi="Arial" w:cs="Calibri"/>
          <w:lang w:eastAsia="da-DK"/>
        </w:rPr>
        <w:t xml:space="preserve">egn, </w:t>
      </w:r>
      <w:r w:rsidR="00F82865">
        <w:rPr>
          <w:rFonts w:ascii="Arial" w:eastAsia="Times New Roman" w:hAnsi="Arial" w:cs="Calibri"/>
          <w:lang w:eastAsia="da-DK"/>
        </w:rPr>
        <w:t>tiltak</w:t>
      </w:r>
      <w:r w:rsidRPr="00D72121">
        <w:rPr>
          <w:rFonts w:ascii="Arial" w:eastAsia="Times New Roman" w:hAnsi="Arial" w:cs="Calibri"/>
          <w:lang w:eastAsia="da-DK"/>
        </w:rPr>
        <w:t xml:space="preserve"> og </w:t>
      </w:r>
      <w:r w:rsidR="00F82865">
        <w:rPr>
          <w:rFonts w:ascii="Arial" w:eastAsia="Times New Roman" w:hAnsi="Arial" w:cs="Calibri"/>
          <w:lang w:eastAsia="da-DK"/>
        </w:rPr>
        <w:t>e</w:t>
      </w:r>
      <w:r w:rsidRPr="00D72121">
        <w:rPr>
          <w:rFonts w:ascii="Arial" w:eastAsia="Times New Roman" w:hAnsi="Arial" w:cs="Calibri"/>
          <w:lang w:eastAsia="da-DK"/>
        </w:rPr>
        <w:t xml:space="preserve">valuering. </w:t>
      </w:r>
      <w:r w:rsidR="00F82865">
        <w:rPr>
          <w:rFonts w:ascii="Arial" w:eastAsia="Times New Roman" w:hAnsi="Arial" w:cs="Calibri"/>
          <w:lang w:eastAsia="da-DK"/>
        </w:rPr>
        <w:t>Elementene</w:t>
      </w:r>
      <w:r w:rsidRPr="00D72121">
        <w:rPr>
          <w:rFonts w:ascii="Arial" w:eastAsia="Times New Roman" w:hAnsi="Arial" w:cs="Calibri"/>
          <w:lang w:eastAsia="da-DK"/>
        </w:rPr>
        <w:t xml:space="preserve"> er </w:t>
      </w:r>
      <w:r w:rsidR="00F82865">
        <w:rPr>
          <w:rFonts w:ascii="Arial" w:eastAsia="Times New Roman" w:hAnsi="Arial" w:cs="Calibri"/>
          <w:lang w:eastAsia="da-DK"/>
        </w:rPr>
        <w:t>avheng</w:t>
      </w:r>
      <w:r w:rsidRPr="00D72121">
        <w:rPr>
          <w:rFonts w:ascii="Arial" w:eastAsia="Times New Roman" w:hAnsi="Arial" w:cs="Calibri"/>
          <w:lang w:eastAsia="da-DK"/>
        </w:rPr>
        <w:t xml:space="preserve">ige </w:t>
      </w:r>
      <w:r w:rsidR="00E22B11">
        <w:rPr>
          <w:rFonts w:ascii="Arial" w:eastAsia="Times New Roman" w:hAnsi="Arial" w:cs="Calibri"/>
          <w:lang w:eastAsia="da-DK"/>
        </w:rPr>
        <w:t>av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F82865">
        <w:rPr>
          <w:rFonts w:ascii="Arial" w:eastAsia="Times New Roman" w:hAnsi="Arial" w:cs="Calibri"/>
          <w:lang w:eastAsia="da-DK"/>
        </w:rPr>
        <w:t xml:space="preserve">hverandre </w:t>
      </w:r>
      <w:r w:rsidRPr="00D72121">
        <w:rPr>
          <w:rFonts w:ascii="Arial" w:eastAsia="Times New Roman" w:hAnsi="Arial" w:cs="Calibri"/>
          <w:lang w:eastAsia="da-DK"/>
        </w:rPr>
        <w:t xml:space="preserve">og </w:t>
      </w:r>
      <w:r w:rsidR="003D5A99">
        <w:rPr>
          <w:rFonts w:ascii="Arial" w:eastAsia="Times New Roman" w:hAnsi="Arial" w:cs="Calibri"/>
          <w:lang w:eastAsia="da-DK"/>
        </w:rPr>
        <w:t>innbyrdes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3D5A99">
        <w:rPr>
          <w:rFonts w:ascii="Arial" w:eastAsia="Times New Roman" w:hAnsi="Arial" w:cs="Calibri"/>
          <w:lang w:eastAsia="da-DK"/>
        </w:rPr>
        <w:t>knyttet sammen</w:t>
      </w:r>
      <w:r w:rsidRPr="00D72121">
        <w:rPr>
          <w:rFonts w:ascii="Arial" w:eastAsia="Times New Roman" w:hAnsi="Arial" w:cs="Calibri"/>
          <w:lang w:eastAsia="da-DK"/>
        </w:rPr>
        <w:t xml:space="preserve">. </w:t>
      </w:r>
      <w:r w:rsidR="00F82865">
        <w:rPr>
          <w:rFonts w:ascii="Arial" w:eastAsia="Times New Roman" w:hAnsi="Arial" w:cs="Calibri"/>
          <w:lang w:eastAsia="da-DK"/>
        </w:rPr>
        <w:t>Sammenheng</w:t>
      </w:r>
      <w:r w:rsidRPr="00D72121">
        <w:rPr>
          <w:rFonts w:ascii="Arial" w:eastAsia="Times New Roman" w:hAnsi="Arial" w:cs="Calibri"/>
          <w:lang w:eastAsia="da-DK"/>
        </w:rPr>
        <w:t xml:space="preserve">en er den </w:t>
      </w:r>
      <w:r w:rsidR="00E22B11">
        <w:rPr>
          <w:rFonts w:ascii="Arial" w:eastAsia="Times New Roman" w:hAnsi="Arial" w:cs="Calibri"/>
          <w:lang w:eastAsia="da-DK"/>
        </w:rPr>
        <w:t>situasjon</w:t>
      </w:r>
      <w:r w:rsidR="003D5A99">
        <w:rPr>
          <w:rFonts w:ascii="Arial" w:eastAsia="Times New Roman" w:hAnsi="Arial" w:cs="Calibri"/>
          <w:lang w:eastAsia="da-DK"/>
        </w:rPr>
        <w:t>en som er observert</w:t>
      </w:r>
      <w:r w:rsidRPr="00D72121">
        <w:rPr>
          <w:rFonts w:ascii="Arial" w:eastAsia="Times New Roman" w:hAnsi="Arial" w:cs="Calibri"/>
          <w:lang w:eastAsia="da-DK"/>
        </w:rPr>
        <w:t xml:space="preserve">, og som skal </w:t>
      </w:r>
      <w:r w:rsidR="003D5A99">
        <w:rPr>
          <w:rFonts w:ascii="Arial" w:eastAsia="Times New Roman" w:hAnsi="Arial" w:cs="Calibri"/>
          <w:lang w:eastAsia="da-DK"/>
        </w:rPr>
        <w:t xml:space="preserve">endres </w:t>
      </w:r>
      <w:r w:rsidRPr="00D72121">
        <w:rPr>
          <w:rFonts w:ascii="Arial" w:eastAsia="Times New Roman" w:hAnsi="Arial" w:cs="Calibri"/>
          <w:lang w:eastAsia="da-DK"/>
        </w:rPr>
        <w:t xml:space="preserve">eller </w:t>
      </w:r>
      <w:r w:rsidR="00E22B11">
        <w:rPr>
          <w:rFonts w:ascii="Arial" w:eastAsia="Times New Roman" w:hAnsi="Arial" w:cs="Calibri"/>
          <w:lang w:eastAsia="da-DK"/>
        </w:rPr>
        <w:t>utvikl</w:t>
      </w:r>
      <w:r w:rsidRPr="00D72121">
        <w:rPr>
          <w:rFonts w:ascii="Arial" w:eastAsia="Times New Roman" w:hAnsi="Arial" w:cs="Calibri"/>
          <w:lang w:eastAsia="da-DK"/>
        </w:rPr>
        <w:t xml:space="preserve">es. Målet </w:t>
      </w:r>
      <w:r w:rsidR="003D5A99">
        <w:rPr>
          <w:rFonts w:ascii="Arial" w:eastAsia="Times New Roman" w:hAnsi="Arial" w:cs="Calibri"/>
          <w:lang w:eastAsia="da-DK"/>
        </w:rPr>
        <w:t xml:space="preserve">er </w:t>
      </w:r>
      <w:r w:rsidRPr="00D72121">
        <w:rPr>
          <w:rFonts w:ascii="Arial" w:eastAsia="Times New Roman" w:hAnsi="Arial" w:cs="Calibri"/>
          <w:lang w:eastAsia="da-DK"/>
        </w:rPr>
        <w:t xml:space="preserve">ofte </w:t>
      </w:r>
      <w:r w:rsidR="003D5A99">
        <w:rPr>
          <w:rFonts w:ascii="Arial" w:eastAsia="Times New Roman" w:hAnsi="Arial" w:cs="Calibri"/>
          <w:lang w:eastAsia="da-DK"/>
        </w:rPr>
        <w:t xml:space="preserve">knyttet til </w:t>
      </w:r>
      <w:r w:rsidRPr="00D72121">
        <w:rPr>
          <w:rFonts w:ascii="Arial" w:eastAsia="Times New Roman" w:hAnsi="Arial" w:cs="Calibri"/>
          <w:lang w:eastAsia="da-DK"/>
        </w:rPr>
        <w:t xml:space="preserve">en beskrivelse </w:t>
      </w:r>
      <w:r w:rsidR="00E22B11">
        <w:rPr>
          <w:rFonts w:ascii="Arial" w:eastAsia="Times New Roman" w:hAnsi="Arial" w:cs="Calibri"/>
          <w:lang w:eastAsia="da-DK"/>
        </w:rPr>
        <w:t>av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F82865">
        <w:rPr>
          <w:rFonts w:ascii="Arial" w:eastAsia="Times New Roman" w:hAnsi="Arial" w:cs="Calibri"/>
          <w:lang w:eastAsia="da-DK"/>
        </w:rPr>
        <w:t>sammenheng</w:t>
      </w:r>
      <w:r w:rsidRPr="00D72121">
        <w:rPr>
          <w:rFonts w:ascii="Arial" w:eastAsia="Times New Roman" w:hAnsi="Arial" w:cs="Calibri"/>
          <w:lang w:eastAsia="da-DK"/>
        </w:rPr>
        <w:t xml:space="preserve">en og er den </w:t>
      </w:r>
      <w:r w:rsidR="003D5A99">
        <w:rPr>
          <w:rFonts w:ascii="Arial" w:eastAsia="Times New Roman" w:hAnsi="Arial" w:cs="Calibri"/>
          <w:lang w:eastAsia="da-DK"/>
        </w:rPr>
        <w:t>visjonen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3D5A99">
        <w:rPr>
          <w:rFonts w:ascii="Arial" w:eastAsia="Times New Roman" w:hAnsi="Arial" w:cs="Calibri"/>
          <w:lang w:eastAsia="da-DK"/>
        </w:rPr>
        <w:t xml:space="preserve">vi </w:t>
      </w:r>
      <w:r w:rsidRPr="00D72121">
        <w:rPr>
          <w:rFonts w:ascii="Arial" w:eastAsia="Times New Roman" w:hAnsi="Arial" w:cs="Calibri"/>
          <w:lang w:eastAsia="da-DK"/>
        </w:rPr>
        <w:t xml:space="preserve">har for </w:t>
      </w:r>
      <w:r w:rsidR="003D5A99">
        <w:rPr>
          <w:rFonts w:ascii="Arial" w:eastAsia="Times New Roman" w:hAnsi="Arial" w:cs="Calibri"/>
          <w:lang w:eastAsia="da-DK"/>
        </w:rPr>
        <w:t xml:space="preserve">å endre </w:t>
      </w:r>
      <w:r w:rsidRPr="00D72121">
        <w:rPr>
          <w:rFonts w:ascii="Arial" w:eastAsia="Times New Roman" w:hAnsi="Arial" w:cs="Calibri"/>
          <w:lang w:eastAsia="da-DK"/>
        </w:rPr>
        <w:t xml:space="preserve">praksis. Målet skal være konkret, </w:t>
      </w:r>
      <w:r w:rsidR="003D5A99">
        <w:rPr>
          <w:rFonts w:ascii="Arial" w:eastAsia="Times New Roman" w:hAnsi="Arial" w:cs="Calibri"/>
          <w:lang w:eastAsia="da-DK"/>
        </w:rPr>
        <w:t xml:space="preserve">slik at det lar seg </w:t>
      </w:r>
      <w:r w:rsidRPr="00D72121">
        <w:rPr>
          <w:rFonts w:ascii="Arial" w:eastAsia="Times New Roman" w:hAnsi="Arial" w:cs="Calibri"/>
          <w:lang w:eastAsia="da-DK"/>
        </w:rPr>
        <w:t xml:space="preserve">evaluere. </w:t>
      </w:r>
      <w:r w:rsidR="00F82865">
        <w:rPr>
          <w:rFonts w:ascii="Arial" w:eastAsia="Times New Roman" w:hAnsi="Arial" w:cs="Calibri"/>
          <w:lang w:eastAsia="da-DK"/>
        </w:rPr>
        <w:t>Tiltak</w:t>
      </w:r>
      <w:r w:rsidRPr="00D72121">
        <w:rPr>
          <w:rFonts w:ascii="Arial" w:eastAsia="Times New Roman" w:hAnsi="Arial" w:cs="Calibri"/>
          <w:lang w:eastAsia="da-DK"/>
        </w:rPr>
        <w:t>ene er de konkrete handlinge</w:t>
      </w:r>
      <w:r w:rsidR="003D5A99">
        <w:rPr>
          <w:rFonts w:ascii="Arial" w:eastAsia="Times New Roman" w:hAnsi="Arial" w:cs="Calibri"/>
          <w:lang w:eastAsia="da-DK"/>
        </w:rPr>
        <w:t>ne som en ønsker å gjennom</w:t>
      </w:r>
      <w:r w:rsidRPr="00D72121">
        <w:rPr>
          <w:rFonts w:ascii="Arial" w:eastAsia="Times New Roman" w:hAnsi="Arial" w:cs="Calibri"/>
          <w:lang w:eastAsia="da-DK"/>
        </w:rPr>
        <w:t xml:space="preserve">føre i </w:t>
      </w:r>
      <w:r w:rsidR="00E22B11">
        <w:rPr>
          <w:rFonts w:ascii="Arial" w:eastAsia="Times New Roman" w:hAnsi="Arial" w:cs="Calibri"/>
          <w:lang w:eastAsia="da-DK"/>
        </w:rPr>
        <w:t>pedago</w:t>
      </w:r>
      <w:r w:rsidRPr="00D72121">
        <w:rPr>
          <w:rFonts w:ascii="Arial" w:eastAsia="Times New Roman" w:hAnsi="Arial" w:cs="Calibri"/>
          <w:lang w:eastAsia="da-DK"/>
        </w:rPr>
        <w:t xml:space="preserve">gisk praksis for </w:t>
      </w:r>
      <w:r w:rsidR="003D5A99">
        <w:rPr>
          <w:rFonts w:ascii="Arial" w:eastAsia="Times New Roman" w:hAnsi="Arial" w:cs="Calibri"/>
          <w:lang w:eastAsia="da-DK"/>
        </w:rPr>
        <w:t>å oppfylle</w:t>
      </w:r>
      <w:r w:rsidRPr="00D72121">
        <w:rPr>
          <w:rFonts w:ascii="Arial" w:eastAsia="Times New Roman" w:hAnsi="Arial" w:cs="Calibri"/>
          <w:lang w:eastAsia="da-DK"/>
        </w:rPr>
        <w:t xml:space="preserve"> mål</w:t>
      </w:r>
      <w:r w:rsidR="003D5A99">
        <w:rPr>
          <w:rFonts w:ascii="Arial" w:eastAsia="Times New Roman" w:hAnsi="Arial" w:cs="Calibri"/>
          <w:lang w:eastAsia="da-DK"/>
        </w:rPr>
        <w:t xml:space="preserve">et en </w:t>
      </w:r>
      <w:r w:rsidRPr="00D72121">
        <w:rPr>
          <w:rFonts w:ascii="Arial" w:eastAsia="Times New Roman" w:hAnsi="Arial" w:cs="Calibri"/>
          <w:lang w:eastAsia="da-DK"/>
        </w:rPr>
        <w:t xml:space="preserve">har </w:t>
      </w:r>
      <w:r w:rsidR="003D5A99">
        <w:rPr>
          <w:rFonts w:ascii="Arial" w:eastAsia="Times New Roman" w:hAnsi="Arial" w:cs="Calibri"/>
          <w:lang w:eastAsia="da-DK"/>
        </w:rPr>
        <w:t>satt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3D5A99">
        <w:rPr>
          <w:rFonts w:ascii="Arial" w:eastAsia="Times New Roman" w:hAnsi="Arial" w:cs="Calibri"/>
          <w:lang w:eastAsia="da-DK"/>
        </w:rPr>
        <w:t>seg</w:t>
      </w:r>
      <w:r w:rsidRPr="00D72121">
        <w:rPr>
          <w:rFonts w:ascii="Arial" w:eastAsia="Times New Roman" w:hAnsi="Arial" w:cs="Calibri"/>
          <w:lang w:eastAsia="da-DK"/>
        </w:rPr>
        <w:t xml:space="preserve">. Tegnene er de helt konkrete </w:t>
      </w:r>
      <w:r w:rsidR="003D5A99">
        <w:rPr>
          <w:rFonts w:ascii="Arial" w:eastAsia="Times New Roman" w:hAnsi="Arial" w:cs="Calibri"/>
          <w:lang w:eastAsia="da-DK"/>
        </w:rPr>
        <w:t>endring</w:t>
      </w:r>
      <w:r w:rsidRPr="00D72121">
        <w:rPr>
          <w:rFonts w:ascii="Arial" w:eastAsia="Times New Roman" w:hAnsi="Arial" w:cs="Calibri"/>
          <w:lang w:eastAsia="da-DK"/>
        </w:rPr>
        <w:t>e</w:t>
      </w:r>
      <w:r w:rsidR="003D5A99">
        <w:rPr>
          <w:rFonts w:ascii="Arial" w:eastAsia="Times New Roman" w:hAnsi="Arial" w:cs="Calibri"/>
          <w:lang w:eastAsia="da-DK"/>
        </w:rPr>
        <w:t>ne</w:t>
      </w:r>
      <w:r w:rsidRPr="00D72121">
        <w:rPr>
          <w:rFonts w:ascii="Arial" w:eastAsia="Times New Roman" w:hAnsi="Arial" w:cs="Calibri"/>
          <w:lang w:eastAsia="da-DK"/>
        </w:rPr>
        <w:t xml:space="preserve"> i </w:t>
      </w:r>
      <w:r w:rsidR="003D5A99">
        <w:rPr>
          <w:rFonts w:ascii="Arial" w:eastAsia="Times New Roman" w:hAnsi="Arial" w:cs="Calibri"/>
          <w:lang w:eastAsia="da-DK"/>
        </w:rPr>
        <w:t>atferd</w:t>
      </w:r>
      <w:r w:rsidRPr="00D72121">
        <w:rPr>
          <w:rFonts w:ascii="Arial" w:eastAsia="Times New Roman" w:hAnsi="Arial" w:cs="Calibri"/>
          <w:lang w:eastAsia="da-DK"/>
        </w:rPr>
        <w:t xml:space="preserve"> eller rutiner som </w:t>
      </w:r>
      <w:r w:rsidR="003D5A99">
        <w:rPr>
          <w:rFonts w:ascii="Arial" w:eastAsia="Times New Roman" w:hAnsi="Arial" w:cs="Calibri"/>
          <w:lang w:eastAsia="da-DK"/>
        </w:rPr>
        <w:t xml:space="preserve">en </w:t>
      </w:r>
      <w:r w:rsidRPr="00D72121">
        <w:rPr>
          <w:rFonts w:ascii="Arial" w:eastAsia="Times New Roman" w:hAnsi="Arial" w:cs="Calibri"/>
          <w:lang w:eastAsia="da-DK"/>
        </w:rPr>
        <w:t xml:space="preserve">ønsker </w:t>
      </w:r>
      <w:r w:rsidR="003D5A99">
        <w:rPr>
          <w:rFonts w:ascii="Arial" w:eastAsia="Times New Roman" w:hAnsi="Arial" w:cs="Calibri"/>
          <w:lang w:eastAsia="da-DK"/>
        </w:rPr>
        <w:t xml:space="preserve">å </w:t>
      </w:r>
      <w:r w:rsidRPr="00D72121">
        <w:rPr>
          <w:rFonts w:ascii="Arial" w:eastAsia="Times New Roman" w:hAnsi="Arial" w:cs="Calibri"/>
          <w:lang w:eastAsia="da-DK"/>
        </w:rPr>
        <w:t xml:space="preserve">se i praksis, og som </w:t>
      </w:r>
      <w:r w:rsidR="003D5A99">
        <w:rPr>
          <w:rFonts w:ascii="Arial" w:eastAsia="Times New Roman" w:hAnsi="Arial" w:cs="Calibri"/>
          <w:lang w:eastAsia="da-DK"/>
        </w:rPr>
        <w:t>gjør</w:t>
      </w:r>
      <w:r w:rsidRPr="00D72121">
        <w:rPr>
          <w:rFonts w:ascii="Arial" w:eastAsia="Times New Roman" w:hAnsi="Arial" w:cs="Calibri"/>
          <w:lang w:eastAsia="da-DK"/>
        </w:rPr>
        <w:t xml:space="preserve"> det </w:t>
      </w:r>
      <w:r w:rsidR="003D5A99">
        <w:rPr>
          <w:rFonts w:ascii="Arial" w:eastAsia="Times New Roman" w:hAnsi="Arial" w:cs="Calibri"/>
          <w:lang w:eastAsia="da-DK"/>
        </w:rPr>
        <w:t>mulig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3D5A99">
        <w:rPr>
          <w:rFonts w:ascii="Arial" w:eastAsia="Times New Roman" w:hAnsi="Arial" w:cs="Calibri"/>
          <w:lang w:eastAsia="da-DK"/>
        </w:rPr>
        <w:t xml:space="preserve">å </w:t>
      </w:r>
      <w:r w:rsidR="003106A2">
        <w:rPr>
          <w:rFonts w:ascii="Arial" w:eastAsia="Times New Roman" w:hAnsi="Arial" w:cs="Calibri"/>
          <w:lang w:eastAsia="da-DK"/>
        </w:rPr>
        <w:t>observere</w:t>
      </w:r>
      <w:r w:rsidRPr="00D72121">
        <w:rPr>
          <w:rFonts w:ascii="Arial" w:eastAsia="Times New Roman" w:hAnsi="Arial" w:cs="Calibri"/>
          <w:lang w:eastAsia="da-DK"/>
        </w:rPr>
        <w:t xml:space="preserve"> om </w:t>
      </w:r>
      <w:r w:rsidR="003106A2">
        <w:rPr>
          <w:rFonts w:ascii="Arial" w:eastAsia="Times New Roman" w:hAnsi="Arial" w:cs="Calibri"/>
          <w:lang w:eastAsia="da-DK"/>
        </w:rPr>
        <w:t xml:space="preserve">en </w:t>
      </w:r>
      <w:r w:rsidRPr="00D72121">
        <w:rPr>
          <w:rFonts w:ascii="Arial" w:eastAsia="Times New Roman" w:hAnsi="Arial" w:cs="Calibri"/>
          <w:lang w:eastAsia="da-DK"/>
        </w:rPr>
        <w:t>er på rett ve</w:t>
      </w:r>
      <w:r w:rsidR="003106A2">
        <w:rPr>
          <w:rFonts w:ascii="Arial" w:eastAsia="Times New Roman" w:hAnsi="Arial" w:cs="Calibri"/>
          <w:lang w:eastAsia="da-DK"/>
        </w:rPr>
        <w:t>i</w:t>
      </w:r>
      <w:r w:rsidRPr="00D72121">
        <w:rPr>
          <w:rFonts w:ascii="Arial" w:eastAsia="Times New Roman" w:hAnsi="Arial" w:cs="Calibri"/>
          <w:lang w:eastAsia="da-DK"/>
        </w:rPr>
        <w:t>.</w:t>
      </w:r>
      <w:r w:rsidR="00F82865">
        <w:rPr>
          <w:rFonts w:ascii="Arial" w:eastAsia="Times New Roman" w:hAnsi="Arial" w:cs="Calibri"/>
          <w:lang w:eastAsia="da-DK"/>
        </w:rPr>
        <w:t xml:space="preserve"> </w:t>
      </w:r>
      <w:r w:rsidRPr="00D72121">
        <w:rPr>
          <w:rFonts w:ascii="Arial" w:eastAsia="Times New Roman" w:hAnsi="Arial" w:cs="Calibri"/>
          <w:lang w:eastAsia="da-DK"/>
        </w:rPr>
        <w:t xml:space="preserve">Evalueringen er </w:t>
      </w:r>
      <w:r w:rsidR="003106A2">
        <w:rPr>
          <w:rFonts w:ascii="Arial" w:eastAsia="Times New Roman" w:hAnsi="Arial" w:cs="Calibri"/>
          <w:lang w:eastAsia="da-DK"/>
        </w:rPr>
        <w:t xml:space="preserve">nært knyttet til </w:t>
      </w:r>
      <w:r w:rsidRPr="00D72121">
        <w:rPr>
          <w:rFonts w:ascii="Arial" w:eastAsia="Times New Roman" w:hAnsi="Arial" w:cs="Calibri"/>
          <w:lang w:eastAsia="da-DK"/>
        </w:rPr>
        <w:t xml:space="preserve">målet. Formålet med </w:t>
      </w:r>
      <w:r w:rsidR="003106A2">
        <w:rPr>
          <w:rFonts w:ascii="Arial" w:eastAsia="Times New Roman" w:hAnsi="Arial" w:cs="Calibri"/>
          <w:lang w:eastAsia="da-DK"/>
        </w:rPr>
        <w:t xml:space="preserve">å </w:t>
      </w:r>
      <w:r w:rsidRPr="00D72121">
        <w:rPr>
          <w:rFonts w:ascii="Arial" w:eastAsia="Times New Roman" w:hAnsi="Arial" w:cs="Calibri"/>
          <w:lang w:eastAsia="da-DK"/>
        </w:rPr>
        <w:t xml:space="preserve">evaluere er </w:t>
      </w:r>
      <w:r w:rsidR="003106A2">
        <w:rPr>
          <w:rFonts w:ascii="Arial" w:eastAsia="Times New Roman" w:hAnsi="Arial" w:cs="Calibri"/>
          <w:lang w:eastAsia="da-DK"/>
        </w:rPr>
        <w:t xml:space="preserve">å </w:t>
      </w:r>
      <w:r w:rsidRPr="00D72121">
        <w:rPr>
          <w:rFonts w:ascii="Arial" w:eastAsia="Times New Roman" w:hAnsi="Arial" w:cs="Calibri"/>
          <w:lang w:eastAsia="da-DK"/>
        </w:rPr>
        <w:t>undersø</w:t>
      </w:r>
      <w:r w:rsidR="003106A2">
        <w:rPr>
          <w:rFonts w:ascii="Arial" w:eastAsia="Times New Roman" w:hAnsi="Arial" w:cs="Calibri"/>
          <w:lang w:eastAsia="da-DK"/>
        </w:rPr>
        <w:t>k</w:t>
      </w:r>
      <w:r w:rsidRPr="00D72121">
        <w:rPr>
          <w:rFonts w:ascii="Arial" w:eastAsia="Times New Roman" w:hAnsi="Arial" w:cs="Calibri"/>
          <w:lang w:eastAsia="da-DK"/>
        </w:rPr>
        <w:t xml:space="preserve">e om målet er </w:t>
      </w:r>
      <w:r w:rsidR="003106A2">
        <w:rPr>
          <w:rFonts w:ascii="Arial" w:eastAsia="Times New Roman" w:hAnsi="Arial" w:cs="Calibri"/>
          <w:lang w:eastAsia="da-DK"/>
        </w:rPr>
        <w:t>nådd</w:t>
      </w:r>
      <w:r w:rsidRPr="00D72121">
        <w:rPr>
          <w:rFonts w:ascii="Arial" w:eastAsia="Times New Roman" w:hAnsi="Arial" w:cs="Calibri"/>
          <w:lang w:eastAsia="da-DK"/>
        </w:rPr>
        <w:t xml:space="preserve">, om de </w:t>
      </w:r>
      <w:r w:rsidR="003106A2">
        <w:rPr>
          <w:rFonts w:ascii="Arial" w:eastAsia="Times New Roman" w:hAnsi="Arial" w:cs="Calibri"/>
          <w:lang w:eastAsia="da-DK"/>
        </w:rPr>
        <w:t xml:space="preserve">vedtatte </w:t>
      </w:r>
      <w:r w:rsidR="00F82865">
        <w:rPr>
          <w:rFonts w:ascii="Arial" w:eastAsia="Times New Roman" w:hAnsi="Arial" w:cs="Calibri"/>
          <w:lang w:eastAsia="da-DK"/>
        </w:rPr>
        <w:t>tiltak</w:t>
      </w:r>
      <w:r w:rsidR="003106A2">
        <w:rPr>
          <w:rFonts w:ascii="Arial" w:eastAsia="Times New Roman" w:hAnsi="Arial" w:cs="Calibri"/>
          <w:lang w:eastAsia="da-DK"/>
        </w:rPr>
        <w:t>ene</w:t>
      </w:r>
      <w:r w:rsidRPr="00D72121">
        <w:rPr>
          <w:rFonts w:ascii="Arial" w:eastAsia="Times New Roman" w:hAnsi="Arial" w:cs="Calibri"/>
          <w:lang w:eastAsia="da-DK"/>
        </w:rPr>
        <w:t xml:space="preserve"> er </w:t>
      </w:r>
      <w:r w:rsidR="003106A2">
        <w:rPr>
          <w:rFonts w:ascii="Arial" w:eastAsia="Times New Roman" w:hAnsi="Arial" w:cs="Calibri"/>
          <w:lang w:eastAsia="da-DK"/>
        </w:rPr>
        <w:t>satt ut i livet</w:t>
      </w:r>
      <w:r w:rsidRPr="00D72121">
        <w:rPr>
          <w:rFonts w:ascii="Arial" w:eastAsia="Times New Roman" w:hAnsi="Arial" w:cs="Calibri"/>
          <w:lang w:eastAsia="da-DK"/>
        </w:rPr>
        <w:t>, og om de tegn</w:t>
      </w:r>
      <w:r w:rsidR="003106A2">
        <w:rPr>
          <w:rFonts w:ascii="Arial" w:eastAsia="Times New Roman" w:hAnsi="Arial" w:cs="Calibri"/>
          <w:lang w:eastAsia="da-DK"/>
        </w:rPr>
        <w:t>ene en har pekt på</w:t>
      </w:r>
      <w:r w:rsidRPr="00D72121">
        <w:rPr>
          <w:rFonts w:ascii="Arial" w:eastAsia="Times New Roman" w:hAnsi="Arial" w:cs="Calibri"/>
          <w:lang w:eastAsia="da-DK"/>
        </w:rPr>
        <w:t xml:space="preserve">, har vist </w:t>
      </w:r>
      <w:r w:rsidR="003D5A99">
        <w:rPr>
          <w:rFonts w:ascii="Arial" w:eastAsia="Times New Roman" w:hAnsi="Arial" w:cs="Calibri"/>
          <w:lang w:eastAsia="da-DK"/>
        </w:rPr>
        <w:t>seg</w:t>
      </w:r>
      <w:r w:rsidRPr="00D72121">
        <w:rPr>
          <w:rFonts w:ascii="Arial" w:eastAsia="Times New Roman" w:hAnsi="Arial" w:cs="Calibri"/>
          <w:lang w:eastAsia="da-DK"/>
        </w:rPr>
        <w:t xml:space="preserve">. </w:t>
      </w:r>
      <w:r w:rsidR="003106A2">
        <w:rPr>
          <w:rFonts w:ascii="Arial" w:eastAsia="Times New Roman" w:hAnsi="Arial" w:cs="Calibri"/>
          <w:lang w:eastAsia="da-DK"/>
        </w:rPr>
        <w:t>Blir det under prosessen gjort e</w:t>
      </w:r>
      <w:r w:rsidRPr="00D72121">
        <w:rPr>
          <w:rFonts w:ascii="Arial" w:eastAsia="Times New Roman" w:hAnsi="Arial" w:cs="Calibri"/>
          <w:lang w:eastAsia="da-DK"/>
        </w:rPr>
        <w:t>ndr</w:t>
      </w:r>
      <w:r w:rsidR="003106A2">
        <w:rPr>
          <w:rFonts w:ascii="Arial" w:eastAsia="Times New Roman" w:hAnsi="Arial" w:cs="Calibri"/>
          <w:lang w:eastAsia="da-DK"/>
        </w:rPr>
        <w:t xml:space="preserve">inger </w:t>
      </w:r>
      <w:r w:rsidRPr="00D72121">
        <w:rPr>
          <w:rFonts w:ascii="Arial" w:eastAsia="Times New Roman" w:hAnsi="Arial" w:cs="Calibri"/>
          <w:lang w:eastAsia="da-DK"/>
        </w:rPr>
        <w:t>i én kategori, bør de</w:t>
      </w:r>
      <w:r w:rsidR="0092472A">
        <w:rPr>
          <w:rFonts w:ascii="Arial" w:eastAsia="Times New Roman" w:hAnsi="Arial" w:cs="Calibri"/>
          <w:lang w:eastAsia="da-DK"/>
        </w:rPr>
        <w:t>t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92472A">
        <w:rPr>
          <w:rFonts w:ascii="Arial" w:eastAsia="Times New Roman" w:hAnsi="Arial" w:cs="Calibri"/>
          <w:lang w:eastAsia="da-DK"/>
        </w:rPr>
        <w:t xml:space="preserve">følges </w:t>
      </w:r>
      <w:r w:rsidRPr="00D72121">
        <w:rPr>
          <w:rFonts w:ascii="Arial" w:eastAsia="Times New Roman" w:hAnsi="Arial" w:cs="Calibri"/>
          <w:lang w:eastAsia="da-DK"/>
        </w:rPr>
        <w:t>op</w:t>
      </w:r>
      <w:r w:rsidR="0092472A">
        <w:rPr>
          <w:rFonts w:ascii="Arial" w:eastAsia="Times New Roman" w:hAnsi="Arial" w:cs="Calibri"/>
          <w:lang w:eastAsia="da-DK"/>
        </w:rPr>
        <w:t xml:space="preserve">p i øvrige avgjørelser, siden </w:t>
      </w:r>
      <w:r w:rsidRPr="00D72121">
        <w:rPr>
          <w:rFonts w:ascii="Arial" w:eastAsia="Times New Roman" w:hAnsi="Arial" w:cs="Calibri"/>
          <w:lang w:eastAsia="da-DK"/>
        </w:rPr>
        <w:t xml:space="preserve">kategoriene er </w:t>
      </w:r>
      <w:r w:rsidR="003D5A99">
        <w:rPr>
          <w:rFonts w:ascii="Arial" w:eastAsia="Times New Roman" w:hAnsi="Arial" w:cs="Calibri"/>
          <w:lang w:eastAsia="da-DK"/>
        </w:rPr>
        <w:t>innbyrdes</w:t>
      </w:r>
      <w:r w:rsidRPr="00D72121">
        <w:rPr>
          <w:rFonts w:ascii="Arial" w:eastAsia="Times New Roman" w:hAnsi="Arial" w:cs="Calibri"/>
          <w:lang w:eastAsia="da-DK"/>
        </w:rPr>
        <w:t xml:space="preserve"> </w:t>
      </w:r>
      <w:r w:rsidR="0092472A">
        <w:rPr>
          <w:rFonts w:ascii="Arial" w:eastAsia="Times New Roman" w:hAnsi="Arial" w:cs="Calibri"/>
          <w:lang w:eastAsia="da-DK"/>
        </w:rPr>
        <w:t xml:space="preserve">knyttet til </w:t>
      </w:r>
      <w:commentRangeStart w:id="1"/>
      <w:r w:rsidR="0092472A">
        <w:rPr>
          <w:rFonts w:ascii="Arial" w:eastAsia="Times New Roman" w:hAnsi="Arial" w:cs="Calibri"/>
          <w:lang w:eastAsia="da-DK"/>
        </w:rPr>
        <w:t>hverandre</w:t>
      </w:r>
      <w:commentRangeEnd w:id="1"/>
      <w:r w:rsidR="00C2704E">
        <w:rPr>
          <w:rStyle w:val="Merknadsreferanse"/>
        </w:rPr>
        <w:commentReference w:id="1"/>
      </w:r>
      <w:r w:rsidR="00C2704E">
        <w:rPr>
          <w:rFonts w:ascii="Arial" w:eastAsia="Times New Roman" w:hAnsi="Arial" w:cs="Calibri"/>
          <w:lang w:eastAsia="da-DK"/>
        </w:rPr>
        <w:t>.</w:t>
      </w:r>
    </w:p>
    <w:p w:rsidR="00C93374" w:rsidRPr="00D72121" w:rsidRDefault="00C93374" w:rsidP="00C93374">
      <w:pPr>
        <w:spacing w:before="90" w:after="90" w:line="324" w:lineRule="atLeast"/>
        <w:jc w:val="center"/>
        <w:outlineLvl w:val="2"/>
        <w:rPr>
          <w:rFonts w:ascii="Arial" w:eastAsia="Times New Roman" w:hAnsi="Arial" w:cs="Calibri"/>
          <w:b/>
          <w:bCs/>
          <w:lang w:eastAsia="da-DK"/>
        </w:rPr>
      </w:pPr>
      <w:r>
        <w:rPr>
          <w:rFonts w:ascii="Arial" w:hAnsi="Arial" w:cs="Arial"/>
          <w:noProof/>
          <w:sz w:val="20"/>
          <w:szCs w:val="20"/>
          <w:lang w:val="nb-NO" w:eastAsia="nb-NO"/>
        </w:rPr>
        <w:lastRenderedPageBreak/>
        <w:drawing>
          <wp:inline distT="0" distB="0" distL="0" distR="0">
            <wp:extent cx="5029200" cy="3277870"/>
            <wp:effectExtent l="19050" t="0" r="0" b="0"/>
            <wp:docPr id="2" name="il_fi" descr="Beskrivelse: http://www.bevaegelse.dk/billeder/4_6c_SMTTE-modell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krivelse: http://www.bevaegelse.dk/billeder/4_6c_SMTTE-modelle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74" w:rsidRPr="00D72121" w:rsidRDefault="00E22B11" w:rsidP="00C93374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Observasjon</w:t>
      </w:r>
      <w:r w:rsidR="00C93374" w:rsidRPr="00D72121">
        <w:rPr>
          <w:rFonts w:ascii="Arial" w:hAnsi="Arial"/>
          <w:color w:val="auto"/>
        </w:rPr>
        <w:t>s</w:t>
      </w:r>
      <w:r w:rsidR="00A62CD9">
        <w:rPr>
          <w:rFonts w:ascii="Arial" w:hAnsi="Arial"/>
          <w:color w:val="auto"/>
        </w:rPr>
        <w:t>skjema</w:t>
      </w:r>
      <w:r w:rsidR="0092472A">
        <w:rPr>
          <w:rFonts w:ascii="Arial" w:hAnsi="Arial"/>
          <w:color w:val="auto"/>
        </w:rPr>
        <w:t xml:space="preserve"> – lek</w:t>
      </w:r>
      <w:r w:rsidR="00C93374" w:rsidRPr="00D72121">
        <w:rPr>
          <w:rFonts w:ascii="Arial" w:hAnsi="Arial"/>
          <w:color w:val="auto"/>
        </w:rPr>
        <w:t xml:space="preserve"> </w:t>
      </w:r>
    </w:p>
    <w:tbl>
      <w:tblPr>
        <w:tblW w:w="13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11"/>
        <w:gridCol w:w="1711"/>
        <w:gridCol w:w="1711"/>
        <w:gridCol w:w="1711"/>
        <w:gridCol w:w="1711"/>
        <w:gridCol w:w="1711"/>
        <w:gridCol w:w="1711"/>
      </w:tblGrid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92472A" w:rsidRDefault="00C93374" w:rsidP="0092472A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Navn/</w:t>
            </w:r>
          </w:p>
          <w:p w:rsidR="00C93374" w:rsidRPr="00D72121" w:rsidRDefault="00C93374" w:rsidP="0092472A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f</w:t>
            </w:r>
            <w:r w:rsidR="0092472A">
              <w:rPr>
                <w:rFonts w:ascii="Arial" w:hAnsi="Arial"/>
                <w:b/>
              </w:rPr>
              <w:t>e</w:t>
            </w:r>
            <w:r w:rsidRPr="00D72121">
              <w:rPr>
                <w:rFonts w:ascii="Arial" w:hAnsi="Arial"/>
                <w:b/>
              </w:rPr>
              <w:t>rdighe</w:t>
            </w:r>
            <w:r w:rsidR="0092472A">
              <w:rPr>
                <w:rFonts w:ascii="Arial" w:hAnsi="Arial"/>
                <w:b/>
              </w:rPr>
              <w:t>t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92472A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Kan le</w:t>
            </w:r>
            <w:r w:rsidR="0092472A">
              <w:rPr>
                <w:rFonts w:ascii="Arial" w:hAnsi="Arial"/>
                <w:b/>
              </w:rPr>
              <w:t>k</w:t>
            </w:r>
            <w:r w:rsidRPr="00D72121">
              <w:rPr>
                <w:rFonts w:ascii="Arial" w:hAnsi="Arial"/>
                <w:b/>
              </w:rPr>
              <w:t>e alene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252386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Mestrer </w:t>
            </w:r>
            <w:r w:rsidR="00252386">
              <w:rPr>
                <w:rFonts w:ascii="Arial" w:hAnsi="Arial"/>
                <w:b/>
              </w:rPr>
              <w:t>felles leker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252386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Tar initiativ til le</w:t>
            </w:r>
            <w:r w:rsidR="00252386">
              <w:rPr>
                <w:rFonts w:ascii="Arial" w:hAnsi="Arial"/>
                <w:b/>
              </w:rPr>
              <w:t>k</w:t>
            </w:r>
            <w:r w:rsidRPr="00D72121">
              <w:rPr>
                <w:rFonts w:ascii="Arial" w:hAnsi="Arial"/>
                <w:b/>
              </w:rPr>
              <w:t xml:space="preserve"> med andre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252386" w:rsidP="0025238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Får </w:t>
            </w:r>
            <w:r w:rsidR="00C93374" w:rsidRPr="00D72121">
              <w:rPr>
                <w:rFonts w:ascii="Arial" w:hAnsi="Arial"/>
                <w:b/>
              </w:rPr>
              <w:t xml:space="preserve">ideer </w:t>
            </w:r>
            <w:r>
              <w:rPr>
                <w:rFonts w:ascii="Arial" w:hAnsi="Arial"/>
                <w:b/>
              </w:rPr>
              <w:t xml:space="preserve">til lek </w:t>
            </w:r>
            <w:r w:rsidR="00C93374" w:rsidRPr="00D72121">
              <w:rPr>
                <w:rFonts w:ascii="Arial" w:hAnsi="Arial"/>
                <w:b/>
              </w:rPr>
              <w:t>og viser fantasi i le</w:t>
            </w:r>
            <w:r>
              <w:rPr>
                <w:rFonts w:ascii="Arial" w:hAnsi="Arial"/>
                <w:b/>
              </w:rPr>
              <w:t>k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252386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Kan </w:t>
            </w:r>
            <w:r w:rsidR="00252386">
              <w:rPr>
                <w:rFonts w:ascii="Arial" w:hAnsi="Arial"/>
                <w:b/>
              </w:rPr>
              <w:t xml:space="preserve">tilpasse </w:t>
            </w:r>
            <w:r w:rsidR="003D5A99">
              <w:rPr>
                <w:rFonts w:ascii="Arial" w:hAnsi="Arial"/>
                <w:b/>
              </w:rPr>
              <w:t>seg</w:t>
            </w:r>
            <w:r w:rsidRPr="00D72121">
              <w:rPr>
                <w:rFonts w:ascii="Arial" w:hAnsi="Arial"/>
                <w:b/>
              </w:rPr>
              <w:t xml:space="preserve"> og følge andres le</w:t>
            </w:r>
            <w:r w:rsidR="00252386">
              <w:rPr>
                <w:rFonts w:ascii="Arial" w:hAnsi="Arial"/>
                <w:b/>
              </w:rPr>
              <w:t>k</w:t>
            </w:r>
            <w:r w:rsidRPr="00D72121">
              <w:rPr>
                <w:rFonts w:ascii="Arial" w:hAnsi="Arial"/>
                <w:b/>
              </w:rPr>
              <w:t>eideer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252386" w:rsidRDefault="00C93374" w:rsidP="00252386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Kan </w:t>
            </w:r>
            <w:r w:rsidR="00252386">
              <w:rPr>
                <w:rFonts w:ascii="Arial" w:hAnsi="Arial"/>
                <w:b/>
              </w:rPr>
              <w:t xml:space="preserve">holde </w:t>
            </w:r>
            <w:r w:rsidRPr="00D72121">
              <w:rPr>
                <w:rFonts w:ascii="Arial" w:hAnsi="Arial"/>
                <w:b/>
              </w:rPr>
              <w:t>op</w:t>
            </w:r>
            <w:r w:rsidR="00252386">
              <w:rPr>
                <w:rFonts w:ascii="Arial" w:hAnsi="Arial"/>
                <w:b/>
              </w:rPr>
              <w:t>pme</w:t>
            </w:r>
            <w:r w:rsidRPr="00D72121">
              <w:rPr>
                <w:rFonts w:ascii="Arial" w:hAnsi="Arial"/>
                <w:b/>
              </w:rPr>
              <w:t>rksom</w:t>
            </w:r>
            <w:r w:rsidR="00252386">
              <w:rPr>
                <w:rFonts w:ascii="Arial" w:hAnsi="Arial"/>
                <w:b/>
              </w:rPr>
              <w:t xml:space="preserve">-heten oppe </w:t>
            </w:r>
            <w:r w:rsidRPr="00D72121">
              <w:rPr>
                <w:rFonts w:ascii="Arial" w:hAnsi="Arial"/>
                <w:b/>
              </w:rPr>
              <w:t xml:space="preserve">og </w:t>
            </w:r>
            <w:r w:rsidR="00252386">
              <w:rPr>
                <w:rFonts w:ascii="Arial" w:hAnsi="Arial"/>
                <w:b/>
              </w:rPr>
              <w:t xml:space="preserve">være </w:t>
            </w:r>
            <w:r w:rsidRPr="00D72121">
              <w:rPr>
                <w:rFonts w:ascii="Arial" w:hAnsi="Arial"/>
                <w:b/>
              </w:rPr>
              <w:t>kon</w:t>
            </w:r>
            <w:r w:rsidR="00252386">
              <w:rPr>
                <w:rFonts w:ascii="Arial" w:hAnsi="Arial"/>
                <w:b/>
              </w:rPr>
              <w:t>sentrert</w:t>
            </w:r>
          </w:p>
          <w:p w:rsidR="00C93374" w:rsidRPr="00D72121" w:rsidRDefault="00C93374" w:rsidP="00252386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i le</w:t>
            </w:r>
            <w:r w:rsidR="00252386">
              <w:rPr>
                <w:rFonts w:ascii="Arial" w:hAnsi="Arial"/>
                <w:b/>
              </w:rPr>
              <w:t>k</w:t>
            </w:r>
          </w:p>
        </w:tc>
        <w:tc>
          <w:tcPr>
            <w:tcW w:w="1711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Kan følge regler</w:t>
            </w: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lastRenderedPageBreak/>
              <w:t>A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B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C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D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E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F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G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  <w:tr w:rsidR="00C93374" w:rsidRPr="00D72121" w:rsidTr="00E22B11">
        <w:trPr>
          <w:trHeight w:val="567"/>
        </w:trPr>
        <w:tc>
          <w:tcPr>
            <w:tcW w:w="1745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</w:pPr>
            <w:r w:rsidRPr="00261A6C">
              <w:rPr>
                <w:rFonts w:ascii="Arial" w:hAnsi="Arial" w:cs="Calibri"/>
                <w:b w:val="0"/>
                <w:color w:val="auto"/>
                <w:sz w:val="22"/>
                <w:szCs w:val="22"/>
                <w:lang w:bidi="ar-SA"/>
              </w:rPr>
              <w:t>H</w:t>
            </w: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  <w:tc>
          <w:tcPr>
            <w:tcW w:w="1711" w:type="dxa"/>
            <w:shd w:val="clear" w:color="auto" w:fill="auto"/>
          </w:tcPr>
          <w:p w:rsidR="00C93374" w:rsidRPr="00261A6C" w:rsidRDefault="00C93374" w:rsidP="00E22B11">
            <w:pPr>
              <w:pStyle w:val="Overskrift1"/>
              <w:spacing w:line="240" w:lineRule="auto"/>
              <w:rPr>
                <w:rFonts w:ascii="Arial" w:hAnsi="Arial"/>
                <w:color w:val="auto"/>
                <w:lang w:bidi="ar-SA"/>
              </w:rPr>
            </w:pPr>
          </w:p>
        </w:tc>
      </w:tr>
    </w:tbl>
    <w:p w:rsidR="00C93374" w:rsidRPr="00B2488E" w:rsidRDefault="00A62CD9" w:rsidP="00B2488E">
      <w:pPr>
        <w:rPr>
          <w:rFonts w:ascii="Arial" w:hAnsi="Arial"/>
        </w:rPr>
      </w:pPr>
      <w:r>
        <w:rPr>
          <w:rFonts w:ascii="Arial" w:hAnsi="Arial"/>
        </w:rPr>
        <w:t>Skjema</w:t>
      </w:r>
      <w:r w:rsidR="00C93374" w:rsidRPr="00D72121">
        <w:rPr>
          <w:rFonts w:ascii="Arial" w:hAnsi="Arial"/>
        </w:rPr>
        <w:t xml:space="preserve">et </w:t>
      </w:r>
      <w:r w:rsidR="00E22B11">
        <w:rPr>
          <w:rFonts w:ascii="Arial" w:hAnsi="Arial"/>
        </w:rPr>
        <w:t>gir</w:t>
      </w:r>
      <w:r w:rsidR="00C93374" w:rsidRPr="00D72121">
        <w:rPr>
          <w:rFonts w:ascii="Arial" w:hAnsi="Arial"/>
        </w:rPr>
        <w:t xml:space="preserve"> </w:t>
      </w:r>
      <w:r w:rsidR="00252386">
        <w:rPr>
          <w:rFonts w:ascii="Arial" w:hAnsi="Arial"/>
        </w:rPr>
        <w:t xml:space="preserve">en </w:t>
      </w:r>
      <w:r w:rsidR="00C93374" w:rsidRPr="00D72121">
        <w:rPr>
          <w:rFonts w:ascii="Arial" w:hAnsi="Arial"/>
        </w:rPr>
        <w:t>over</w:t>
      </w:r>
      <w:r w:rsidR="00252386">
        <w:rPr>
          <w:rFonts w:ascii="Arial" w:hAnsi="Arial"/>
        </w:rPr>
        <w:t xml:space="preserve">sikt </w:t>
      </w:r>
      <w:r w:rsidR="00C93374" w:rsidRPr="00D72121">
        <w:rPr>
          <w:rFonts w:ascii="Arial" w:hAnsi="Arial"/>
        </w:rPr>
        <w:t>over le</w:t>
      </w:r>
      <w:r w:rsidR="00252386">
        <w:rPr>
          <w:rFonts w:ascii="Arial" w:hAnsi="Arial"/>
        </w:rPr>
        <w:t>k</w:t>
      </w:r>
      <w:r w:rsidR="00C93374" w:rsidRPr="00D72121">
        <w:rPr>
          <w:rFonts w:ascii="Arial" w:hAnsi="Arial"/>
        </w:rPr>
        <w:t>e</w:t>
      </w:r>
      <w:r w:rsidR="00B2488E">
        <w:rPr>
          <w:rFonts w:ascii="Arial" w:hAnsi="Arial"/>
        </w:rPr>
        <w:t>ferdighetene i barnegruppa</w:t>
      </w:r>
      <w:r w:rsidR="00C93374" w:rsidRPr="00D72121">
        <w:rPr>
          <w:rFonts w:ascii="Arial" w:hAnsi="Arial"/>
        </w:rPr>
        <w:t xml:space="preserve">. </w:t>
      </w:r>
      <w:r w:rsidR="00CE334D">
        <w:rPr>
          <w:rFonts w:ascii="Arial" w:hAnsi="Arial"/>
        </w:rPr>
        <w:t>Skriv b</w:t>
      </w:r>
      <w:r w:rsidR="00E22B11">
        <w:rPr>
          <w:rFonts w:ascii="Arial" w:hAnsi="Arial"/>
        </w:rPr>
        <w:t>arna</w:t>
      </w:r>
      <w:r w:rsidR="00C93374" w:rsidRPr="00D72121">
        <w:rPr>
          <w:rFonts w:ascii="Arial" w:hAnsi="Arial"/>
        </w:rPr>
        <w:t>s navn</w:t>
      </w:r>
      <w:r w:rsidR="00CE334D">
        <w:rPr>
          <w:rFonts w:ascii="Arial" w:hAnsi="Arial"/>
        </w:rPr>
        <w:t xml:space="preserve"> </w:t>
      </w:r>
      <w:r w:rsidR="00C93374" w:rsidRPr="00D72121">
        <w:rPr>
          <w:rFonts w:ascii="Arial" w:hAnsi="Arial"/>
        </w:rPr>
        <w:t xml:space="preserve">i venstre kolonne. </w:t>
      </w:r>
      <w:r w:rsidR="00CE334D">
        <w:rPr>
          <w:rFonts w:ascii="Arial" w:hAnsi="Arial"/>
        </w:rPr>
        <w:t xml:space="preserve">Marker </w:t>
      </w:r>
      <w:r w:rsidR="00B2488E">
        <w:rPr>
          <w:rFonts w:ascii="Arial" w:hAnsi="Arial"/>
        </w:rPr>
        <w:t xml:space="preserve">barnas </w:t>
      </w:r>
      <w:r w:rsidR="00C93374" w:rsidRPr="00D72121">
        <w:rPr>
          <w:rFonts w:ascii="Arial" w:hAnsi="Arial"/>
        </w:rPr>
        <w:t>le</w:t>
      </w:r>
      <w:r w:rsidR="00CE334D">
        <w:rPr>
          <w:rFonts w:ascii="Arial" w:hAnsi="Arial"/>
        </w:rPr>
        <w:t>k</w:t>
      </w:r>
      <w:r w:rsidR="00C93374" w:rsidRPr="00D72121">
        <w:rPr>
          <w:rFonts w:ascii="Arial" w:hAnsi="Arial"/>
        </w:rPr>
        <w:t>e</w:t>
      </w:r>
      <w:r w:rsidR="00CE334D">
        <w:rPr>
          <w:rFonts w:ascii="Arial" w:hAnsi="Arial"/>
        </w:rPr>
        <w:t>ferdighete</w:t>
      </w:r>
      <w:r w:rsidR="00B2488E">
        <w:rPr>
          <w:rFonts w:ascii="Arial" w:hAnsi="Arial"/>
        </w:rPr>
        <w:t xml:space="preserve">r </w:t>
      </w:r>
      <w:r w:rsidR="00CE334D">
        <w:rPr>
          <w:rFonts w:ascii="Arial" w:hAnsi="Arial"/>
        </w:rPr>
        <w:t xml:space="preserve">på </w:t>
      </w:r>
      <w:r>
        <w:rPr>
          <w:rFonts w:ascii="Arial" w:hAnsi="Arial"/>
        </w:rPr>
        <w:t>skjema</w:t>
      </w:r>
      <w:r w:rsidR="00B2488E">
        <w:rPr>
          <w:rFonts w:ascii="Arial" w:hAnsi="Arial"/>
        </w:rPr>
        <w:t xml:space="preserve">et </w:t>
      </w:r>
      <w:r w:rsidR="00C93374" w:rsidRPr="00D72121">
        <w:rPr>
          <w:rFonts w:ascii="Arial" w:hAnsi="Arial"/>
        </w:rPr>
        <w:t xml:space="preserve">med </w:t>
      </w:r>
      <w:r w:rsidR="00CE334D">
        <w:rPr>
          <w:rFonts w:ascii="Arial" w:hAnsi="Arial"/>
        </w:rPr>
        <w:t xml:space="preserve">grønn </w:t>
      </w:r>
      <w:r w:rsidR="00C93374" w:rsidRPr="00D72121">
        <w:rPr>
          <w:rFonts w:ascii="Arial" w:hAnsi="Arial"/>
        </w:rPr>
        <w:t>far</w:t>
      </w:r>
      <w:r w:rsidR="00CE334D">
        <w:rPr>
          <w:rFonts w:ascii="Arial" w:hAnsi="Arial"/>
        </w:rPr>
        <w:t>g</w:t>
      </w:r>
      <w:r w:rsidR="00C93374" w:rsidRPr="00D72121">
        <w:rPr>
          <w:rFonts w:ascii="Arial" w:hAnsi="Arial"/>
        </w:rPr>
        <w:t>e</w:t>
      </w:r>
      <w:r w:rsidR="00CE334D">
        <w:rPr>
          <w:rFonts w:ascii="Arial" w:hAnsi="Arial"/>
        </w:rPr>
        <w:t xml:space="preserve"> </w:t>
      </w:r>
      <w:r w:rsidR="00C93374" w:rsidRPr="00D72121">
        <w:rPr>
          <w:rFonts w:ascii="Arial" w:hAnsi="Arial"/>
        </w:rPr>
        <w:t xml:space="preserve">for </w:t>
      </w:r>
      <w:r w:rsidR="00C93374" w:rsidRPr="00D72121">
        <w:rPr>
          <w:rFonts w:ascii="Arial" w:hAnsi="Arial"/>
          <w:i/>
        </w:rPr>
        <w:t>JA</w:t>
      </w:r>
      <w:r w:rsidR="00C93374" w:rsidRPr="00D72121">
        <w:rPr>
          <w:rFonts w:ascii="Arial" w:hAnsi="Arial"/>
        </w:rPr>
        <w:t xml:space="preserve">, </w:t>
      </w:r>
      <w:r w:rsidR="00CE334D">
        <w:rPr>
          <w:rFonts w:ascii="Arial" w:hAnsi="Arial"/>
        </w:rPr>
        <w:t xml:space="preserve">rød </w:t>
      </w:r>
      <w:r w:rsidR="00C93374" w:rsidRPr="00D72121">
        <w:rPr>
          <w:rFonts w:ascii="Arial" w:hAnsi="Arial"/>
        </w:rPr>
        <w:t>far</w:t>
      </w:r>
      <w:r w:rsidR="00CE334D">
        <w:rPr>
          <w:rFonts w:ascii="Arial" w:hAnsi="Arial"/>
        </w:rPr>
        <w:t xml:space="preserve">ge </w:t>
      </w:r>
      <w:r w:rsidR="00C93374" w:rsidRPr="00D72121">
        <w:rPr>
          <w:rFonts w:ascii="Arial" w:hAnsi="Arial"/>
        </w:rPr>
        <w:t xml:space="preserve">for </w:t>
      </w:r>
      <w:r w:rsidR="00C93374" w:rsidRPr="00D72121">
        <w:rPr>
          <w:rFonts w:ascii="Arial" w:hAnsi="Arial"/>
          <w:i/>
        </w:rPr>
        <w:t>NE</w:t>
      </w:r>
      <w:r w:rsidR="00CE334D">
        <w:rPr>
          <w:rFonts w:ascii="Arial" w:hAnsi="Arial"/>
          <w:i/>
        </w:rPr>
        <w:t>I</w:t>
      </w:r>
      <w:r w:rsidR="00C93374" w:rsidRPr="00D72121">
        <w:rPr>
          <w:rFonts w:ascii="Arial" w:hAnsi="Arial"/>
          <w:i/>
        </w:rPr>
        <w:t xml:space="preserve"> </w:t>
      </w:r>
      <w:r w:rsidR="00C93374" w:rsidRPr="00D72121">
        <w:rPr>
          <w:rFonts w:ascii="Arial" w:hAnsi="Arial"/>
        </w:rPr>
        <w:t xml:space="preserve">og </w:t>
      </w:r>
      <w:r w:rsidR="00CE334D">
        <w:rPr>
          <w:rFonts w:ascii="Arial" w:hAnsi="Arial"/>
        </w:rPr>
        <w:t xml:space="preserve">blå </w:t>
      </w:r>
      <w:r w:rsidR="00C93374" w:rsidRPr="00D72121">
        <w:rPr>
          <w:rFonts w:ascii="Arial" w:hAnsi="Arial"/>
        </w:rPr>
        <w:t>far</w:t>
      </w:r>
      <w:r w:rsidR="00CE334D">
        <w:rPr>
          <w:rFonts w:ascii="Arial" w:hAnsi="Arial"/>
        </w:rPr>
        <w:t xml:space="preserve">ge </w:t>
      </w:r>
      <w:r w:rsidR="00C93374" w:rsidRPr="00D72121">
        <w:rPr>
          <w:rFonts w:ascii="Arial" w:hAnsi="Arial"/>
        </w:rPr>
        <w:t xml:space="preserve">for </w:t>
      </w:r>
      <w:r w:rsidR="00C93374" w:rsidRPr="00D72121">
        <w:rPr>
          <w:rFonts w:ascii="Arial" w:hAnsi="Arial"/>
          <w:i/>
        </w:rPr>
        <w:t>DELVIS</w:t>
      </w:r>
      <w:r w:rsidR="00C93374" w:rsidRPr="00D72121">
        <w:rPr>
          <w:rFonts w:ascii="Arial" w:hAnsi="Arial"/>
        </w:rPr>
        <w:t>. Far</w:t>
      </w:r>
      <w:r w:rsidR="00CE334D">
        <w:rPr>
          <w:rFonts w:ascii="Arial" w:hAnsi="Arial"/>
        </w:rPr>
        <w:t xml:space="preserve">gene </w:t>
      </w:r>
      <w:r w:rsidR="00C93374" w:rsidRPr="00D72121">
        <w:rPr>
          <w:rFonts w:ascii="Arial" w:hAnsi="Arial"/>
        </w:rPr>
        <w:t xml:space="preserve">kan erstattes </w:t>
      </w:r>
      <w:r w:rsidR="00E22B11">
        <w:rPr>
          <w:rFonts w:ascii="Arial" w:hAnsi="Arial"/>
        </w:rPr>
        <w:t>av</w:t>
      </w:r>
      <w:r w:rsidR="00C93374" w:rsidRPr="00D72121">
        <w:rPr>
          <w:rFonts w:ascii="Arial" w:hAnsi="Arial"/>
        </w:rPr>
        <w:t xml:space="preserve"> andre symboler for de tre sva</w:t>
      </w:r>
      <w:r w:rsidR="00CE334D">
        <w:rPr>
          <w:rFonts w:ascii="Arial" w:hAnsi="Arial"/>
        </w:rPr>
        <w:t>rkategoriene</w:t>
      </w:r>
      <w:r w:rsidR="00C93374" w:rsidRPr="00D72121">
        <w:rPr>
          <w:rFonts w:ascii="Arial" w:hAnsi="Arial"/>
        </w:rPr>
        <w:t>.</w:t>
      </w:r>
    </w:p>
    <w:p w:rsidR="00C93374" w:rsidRPr="00D72121" w:rsidRDefault="00E22B11" w:rsidP="00C93374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Observasjon</w:t>
      </w:r>
      <w:r w:rsidR="00C93374" w:rsidRPr="00D72121">
        <w:rPr>
          <w:rFonts w:ascii="Arial" w:hAnsi="Arial"/>
          <w:color w:val="auto"/>
        </w:rPr>
        <w:t>s</w:t>
      </w:r>
      <w:r w:rsidR="00A62CD9">
        <w:rPr>
          <w:rFonts w:ascii="Arial" w:hAnsi="Arial"/>
          <w:color w:val="auto"/>
        </w:rPr>
        <w:t>skjema</w:t>
      </w:r>
      <w:r w:rsidR="00C93374" w:rsidRPr="00D72121">
        <w:rPr>
          <w:rFonts w:ascii="Arial" w:hAnsi="Arial"/>
          <w:color w:val="auto"/>
        </w:rPr>
        <w:t xml:space="preserve"> – ledelse </w:t>
      </w:r>
      <w:r>
        <w:rPr>
          <w:rFonts w:ascii="Arial" w:hAnsi="Arial"/>
          <w:color w:val="auto"/>
        </w:rPr>
        <w:t>av</w:t>
      </w:r>
      <w:r w:rsidR="00C93374" w:rsidRPr="00D72121">
        <w:rPr>
          <w:rFonts w:ascii="Arial" w:hAnsi="Arial"/>
          <w:color w:val="auto"/>
        </w:rPr>
        <w:t xml:space="preserve"> aktivitet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526"/>
        <w:gridCol w:w="921"/>
        <w:gridCol w:w="904"/>
        <w:gridCol w:w="1049"/>
        <w:gridCol w:w="866"/>
        <w:gridCol w:w="3741"/>
      </w:tblGrid>
      <w:tr w:rsidR="00C93374" w:rsidRPr="00D72121" w:rsidTr="00E22B11">
        <w:tc>
          <w:tcPr>
            <w:tcW w:w="1213" w:type="pct"/>
            <w:tcBorders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 w:cs="Calibri"/>
                <w:b/>
              </w:rPr>
            </w:pPr>
          </w:p>
          <w:p w:rsidR="00C93374" w:rsidRPr="00D72121" w:rsidRDefault="00E22B11" w:rsidP="00E22B1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 w:cs="Calibri"/>
                <w:b/>
              </w:rPr>
              <w:t>Observasjon</w:t>
            </w:r>
            <w:r w:rsidR="00C93374" w:rsidRPr="00D72121">
              <w:rPr>
                <w:rFonts w:ascii="Arial" w:hAnsi="Arial" w:cs="Calibri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av</w:t>
            </w:r>
            <w:r w:rsidR="00C93374" w:rsidRPr="00D72121"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1213" w:type="pct"/>
            <w:tcBorders>
              <w:left w:val="nil"/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 w:cs="Calibri"/>
                <w:b/>
              </w:rPr>
            </w:pPr>
            <w:r w:rsidRPr="00D72121">
              <w:rPr>
                <w:rFonts w:ascii="Arial" w:hAnsi="Arial"/>
                <w:b/>
              </w:rPr>
              <w:t>Observatør:</w:t>
            </w: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 w:cs="Calibri"/>
                <w:b/>
              </w:rPr>
            </w:pPr>
          </w:p>
          <w:p w:rsidR="00C93374" w:rsidRPr="00D72121" w:rsidRDefault="00CE334D" w:rsidP="00E22B1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Stue/</w:t>
            </w:r>
            <w:r w:rsidR="00C93374" w:rsidRPr="00D72121">
              <w:rPr>
                <w:rFonts w:ascii="Arial" w:hAnsi="Arial"/>
                <w:b/>
              </w:rPr>
              <w:t xml:space="preserve">gruppe:   </w:t>
            </w:r>
          </w:p>
        </w:tc>
        <w:tc>
          <w:tcPr>
            <w:tcW w:w="1287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 w:cs="Calibri"/>
                <w:b/>
              </w:rPr>
            </w:pPr>
            <w:r w:rsidRPr="00D72121">
              <w:rPr>
                <w:rFonts w:ascii="Arial" w:hAnsi="Arial"/>
                <w:b/>
              </w:rPr>
              <w:t>Dato:</w:t>
            </w:r>
            <w:r w:rsidRPr="00D72121">
              <w:rPr>
                <w:rFonts w:ascii="Arial" w:hAnsi="Arial"/>
              </w:rPr>
              <w:t xml:space="preserve">                                                         </w:t>
            </w:r>
          </w:p>
        </w:tc>
        <w:tc>
          <w:tcPr>
            <w:tcW w:w="1287" w:type="pct"/>
            <w:tcBorders>
              <w:lef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CE334D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Ledelseskompet</w:t>
            </w:r>
            <w:r w:rsidR="00CE334D">
              <w:rPr>
                <w:rFonts w:ascii="Arial" w:hAnsi="Arial"/>
                <w:b/>
              </w:rPr>
              <w:t xml:space="preserve">anse, </w:t>
            </w:r>
            <w:r w:rsidRPr="00D72121">
              <w:rPr>
                <w:rFonts w:ascii="Arial" w:hAnsi="Arial"/>
                <w:b/>
              </w:rPr>
              <w:t>vurdering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E334D" w:rsidP="001C4E78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Svært </w:t>
            </w:r>
            <w:r w:rsidR="001C4E78">
              <w:rPr>
                <w:rFonts w:ascii="Arial" w:hAnsi="Arial"/>
                <w:b/>
              </w:rPr>
              <w:t>bra</w:t>
            </w: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1C4E78" w:rsidP="00E22B1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Bra</w:t>
            </w: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1C4E78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Mindre </w:t>
            </w:r>
            <w:r w:rsidR="001C4E78">
              <w:rPr>
                <w:rFonts w:ascii="Arial" w:hAnsi="Arial"/>
                <w:b/>
              </w:rPr>
              <w:t>bra</w:t>
            </w: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Observatørens kommentarer</w:t>
            </w: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CE334D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</w:rPr>
              <w:t>Er forberedt og har fun</w:t>
            </w:r>
            <w:r w:rsidR="00CE334D">
              <w:rPr>
                <w:rFonts w:ascii="Arial" w:hAnsi="Arial"/>
              </w:rPr>
              <w:t>n</w:t>
            </w:r>
            <w:r w:rsidRPr="00D72121">
              <w:rPr>
                <w:rFonts w:ascii="Arial" w:hAnsi="Arial"/>
              </w:rPr>
              <w:t xml:space="preserve">et </w:t>
            </w:r>
            <w:r w:rsidR="00CE334D">
              <w:rPr>
                <w:rFonts w:ascii="Arial" w:hAnsi="Arial"/>
              </w:rPr>
              <w:t xml:space="preserve">fram </w:t>
            </w:r>
            <w:r w:rsidRPr="00D72121">
              <w:rPr>
                <w:rFonts w:ascii="Arial" w:hAnsi="Arial"/>
              </w:rPr>
              <w:t xml:space="preserve">de nødvendige materialer og rekvisitter </w:t>
            </w:r>
            <w:r w:rsidR="00CE334D">
              <w:rPr>
                <w:rFonts w:ascii="Arial" w:hAnsi="Arial"/>
              </w:rPr>
              <w:t>på forhånd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E334D" w:rsidP="00CE334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Bidrar til at </w:t>
            </w:r>
            <w:r w:rsidR="00C93374" w:rsidRPr="00D72121">
              <w:rPr>
                <w:rFonts w:ascii="Arial" w:hAnsi="Arial"/>
              </w:rPr>
              <w:t>de</w:t>
            </w:r>
            <w:r>
              <w:rPr>
                <w:rFonts w:ascii="Arial" w:hAnsi="Arial"/>
              </w:rPr>
              <w:t>t</w:t>
            </w:r>
            <w:r w:rsidR="00C93374" w:rsidRPr="00D72121">
              <w:rPr>
                <w:rFonts w:ascii="Arial" w:hAnsi="Arial"/>
              </w:rPr>
              <w:t xml:space="preserve"> er en god følelsesm</w:t>
            </w:r>
            <w:r>
              <w:rPr>
                <w:rFonts w:ascii="Arial" w:hAnsi="Arial"/>
              </w:rPr>
              <w:t>e</w:t>
            </w:r>
            <w:r w:rsidR="00C93374" w:rsidRPr="00D72121">
              <w:rPr>
                <w:rFonts w:ascii="Arial" w:hAnsi="Arial"/>
              </w:rPr>
              <w:t xml:space="preserve">ssig stemning 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CE334D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</w:rPr>
              <w:t xml:space="preserve">Har alle </w:t>
            </w:r>
            <w:r w:rsidR="00E22B11">
              <w:rPr>
                <w:rFonts w:ascii="Arial" w:hAnsi="Arial"/>
              </w:rPr>
              <w:t>barn</w:t>
            </w:r>
            <w:r w:rsidR="00CE334D">
              <w:rPr>
                <w:rFonts w:ascii="Arial" w:hAnsi="Arial"/>
              </w:rPr>
              <w:t>a</w:t>
            </w:r>
            <w:r w:rsidRPr="00D72121">
              <w:rPr>
                <w:rFonts w:ascii="Arial" w:hAnsi="Arial"/>
              </w:rPr>
              <w:t xml:space="preserve">s </w:t>
            </w:r>
            <w:r w:rsidR="00CE334D">
              <w:rPr>
                <w:rFonts w:ascii="Arial" w:hAnsi="Arial"/>
              </w:rPr>
              <w:t>oppmerk</w:t>
            </w:r>
            <w:r w:rsidRPr="00D72121">
              <w:rPr>
                <w:rFonts w:ascii="Arial" w:hAnsi="Arial"/>
              </w:rPr>
              <w:t>somhe</w:t>
            </w:r>
            <w:r w:rsidR="00CE334D">
              <w:rPr>
                <w:rFonts w:ascii="Arial" w:hAnsi="Arial"/>
              </w:rPr>
              <w:t>t</w:t>
            </w:r>
            <w:r w:rsidRPr="00D72121">
              <w:rPr>
                <w:rFonts w:ascii="Arial" w:hAnsi="Arial"/>
              </w:rPr>
              <w:t xml:space="preserve"> </w:t>
            </w:r>
            <w:r w:rsidR="00CE334D">
              <w:rPr>
                <w:rFonts w:ascii="Arial" w:hAnsi="Arial"/>
              </w:rPr>
              <w:t xml:space="preserve">når </w:t>
            </w:r>
            <w:r w:rsidRPr="00D72121">
              <w:rPr>
                <w:rFonts w:ascii="Arial" w:hAnsi="Arial"/>
              </w:rPr>
              <w:t>aktiviteten</w:t>
            </w:r>
            <w:r w:rsidR="00CE334D">
              <w:rPr>
                <w:rFonts w:ascii="Arial" w:hAnsi="Arial"/>
              </w:rPr>
              <w:t xml:space="preserve"> begynner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CE334D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</w:rPr>
              <w:t>Tydelig</w:t>
            </w:r>
            <w:r w:rsidR="003D5A99">
              <w:rPr>
                <w:rFonts w:ascii="Arial" w:hAnsi="Arial"/>
              </w:rPr>
              <w:t>gjør</w:t>
            </w:r>
            <w:r w:rsidRPr="00D72121">
              <w:rPr>
                <w:rFonts w:ascii="Arial" w:hAnsi="Arial"/>
              </w:rPr>
              <w:t xml:space="preserve"> mål</w:t>
            </w:r>
            <w:r w:rsidR="00CE334D">
              <w:rPr>
                <w:rFonts w:ascii="Arial" w:hAnsi="Arial"/>
              </w:rPr>
              <w:t xml:space="preserve">settingen </w:t>
            </w:r>
            <w:r w:rsidRPr="00D72121">
              <w:rPr>
                <w:rFonts w:ascii="Arial" w:hAnsi="Arial"/>
              </w:rPr>
              <w:t>og plan</w:t>
            </w:r>
            <w:r w:rsidR="00CE334D">
              <w:rPr>
                <w:rFonts w:ascii="Arial" w:hAnsi="Arial"/>
              </w:rPr>
              <w:t>en</w:t>
            </w:r>
            <w:r w:rsidRPr="00D72121">
              <w:rPr>
                <w:rFonts w:ascii="Arial" w:hAnsi="Arial"/>
              </w:rPr>
              <w:t xml:space="preserve"> med aktiviteten</w:t>
            </w:r>
            <w:r w:rsidR="00CE334D">
              <w:rPr>
                <w:rFonts w:ascii="Arial" w:hAnsi="Arial"/>
              </w:rPr>
              <w:t xml:space="preserve"> </w:t>
            </w:r>
            <w:r w:rsidR="00B2488E">
              <w:rPr>
                <w:rFonts w:ascii="Arial" w:hAnsi="Arial"/>
              </w:rPr>
              <w:t>over</w:t>
            </w:r>
            <w:r w:rsidR="00CE334D" w:rsidRPr="00D72121">
              <w:rPr>
                <w:rFonts w:ascii="Arial" w:hAnsi="Arial"/>
              </w:rPr>
              <w:t xml:space="preserve">for </w:t>
            </w:r>
            <w:r w:rsidR="00CE334D">
              <w:rPr>
                <w:rFonts w:ascii="Arial" w:hAnsi="Arial"/>
              </w:rPr>
              <w:t>barna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E22B11" w:rsidP="00CE334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Gir</w:t>
            </w:r>
            <w:r w:rsidR="00C93374" w:rsidRPr="00D72121">
              <w:rPr>
                <w:rFonts w:ascii="Arial" w:hAnsi="Arial"/>
              </w:rPr>
              <w:t xml:space="preserve"> </w:t>
            </w:r>
            <w:r w:rsidR="00CE334D">
              <w:rPr>
                <w:rFonts w:ascii="Arial" w:hAnsi="Arial"/>
              </w:rPr>
              <w:t>oppgav</w:t>
            </w:r>
            <w:r w:rsidR="00C93374" w:rsidRPr="00D72121">
              <w:rPr>
                <w:rFonts w:ascii="Arial" w:hAnsi="Arial"/>
              </w:rPr>
              <w:t xml:space="preserve">er og stiller </w:t>
            </w:r>
            <w:r w:rsidR="00CE334D">
              <w:rPr>
                <w:rFonts w:ascii="Arial" w:hAnsi="Arial"/>
              </w:rPr>
              <w:t>spørs</w:t>
            </w:r>
            <w:r w:rsidR="00C93374" w:rsidRPr="00D72121">
              <w:rPr>
                <w:rFonts w:ascii="Arial" w:hAnsi="Arial"/>
              </w:rPr>
              <w:t xml:space="preserve">mål </w:t>
            </w:r>
            <w:r w:rsidR="00CE334D">
              <w:rPr>
                <w:rFonts w:ascii="Arial" w:hAnsi="Arial"/>
              </w:rPr>
              <w:t xml:space="preserve">som </w:t>
            </w:r>
            <w:r w:rsidR="00C93374" w:rsidRPr="00D72121">
              <w:rPr>
                <w:rFonts w:ascii="Arial" w:hAnsi="Arial"/>
              </w:rPr>
              <w:t xml:space="preserve">er </w:t>
            </w:r>
            <w:r w:rsidR="00CE334D">
              <w:rPr>
                <w:rFonts w:ascii="Arial" w:hAnsi="Arial"/>
              </w:rPr>
              <w:t xml:space="preserve">tilpasset til </w:t>
            </w:r>
            <w:r>
              <w:rPr>
                <w:rFonts w:ascii="Arial" w:hAnsi="Arial"/>
              </w:rPr>
              <w:t>barna</w:t>
            </w:r>
            <w:r w:rsidR="00C93374" w:rsidRPr="00D72121">
              <w:rPr>
                <w:rFonts w:ascii="Arial" w:hAnsi="Arial"/>
              </w:rPr>
              <w:t xml:space="preserve">s </w:t>
            </w:r>
            <w:r w:rsidR="00CE334D">
              <w:rPr>
                <w:rFonts w:ascii="Arial" w:hAnsi="Arial"/>
              </w:rPr>
              <w:t xml:space="preserve">ferdigheter </w:t>
            </w:r>
            <w:r w:rsidR="00C93374" w:rsidRPr="00D72121">
              <w:rPr>
                <w:rFonts w:ascii="Arial" w:hAnsi="Arial"/>
              </w:rPr>
              <w:t>og kompet</w:t>
            </w:r>
            <w:r w:rsidR="00CE334D">
              <w:rPr>
                <w:rFonts w:ascii="Arial" w:hAnsi="Arial"/>
              </w:rPr>
              <w:t>anse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E334D" w:rsidP="00CE334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C93374" w:rsidRPr="00D72121">
              <w:rPr>
                <w:rFonts w:ascii="Arial" w:hAnsi="Arial"/>
              </w:rPr>
              <w:t xml:space="preserve">jekker at alle </w:t>
            </w:r>
            <w:r w:rsidR="00E22B11">
              <w:rPr>
                <w:rFonts w:ascii="Arial" w:hAnsi="Arial"/>
              </w:rPr>
              <w:t>barn</w:t>
            </w:r>
            <w:r w:rsidR="00C93374" w:rsidRPr="00D72121">
              <w:rPr>
                <w:rFonts w:ascii="Arial" w:hAnsi="Arial"/>
              </w:rPr>
              <w:t xml:space="preserve"> er </w:t>
            </w:r>
            <w:r>
              <w:rPr>
                <w:rFonts w:ascii="Arial" w:hAnsi="Arial"/>
              </w:rPr>
              <w:t>oppmerk</w:t>
            </w:r>
            <w:r w:rsidR="00C93374" w:rsidRPr="00D72121">
              <w:rPr>
                <w:rFonts w:ascii="Arial" w:hAnsi="Arial"/>
              </w:rPr>
              <w:t>somme og fokuser</w:t>
            </w:r>
            <w:r>
              <w:rPr>
                <w:rFonts w:ascii="Arial" w:hAnsi="Arial"/>
              </w:rPr>
              <w:t>t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05315E" w:rsidP="0005315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V</w:t>
            </w:r>
            <w:r w:rsidR="00C93374" w:rsidRPr="00D72121">
              <w:rPr>
                <w:rFonts w:ascii="Arial" w:hAnsi="Arial"/>
              </w:rPr>
              <w:t>e</w:t>
            </w:r>
            <w:r w:rsidR="00CE334D">
              <w:rPr>
                <w:rFonts w:ascii="Arial" w:hAnsi="Arial"/>
              </w:rPr>
              <w:t>i</w:t>
            </w:r>
            <w:r w:rsidR="00C93374" w:rsidRPr="00D72121">
              <w:rPr>
                <w:rFonts w:ascii="Arial" w:hAnsi="Arial"/>
              </w:rPr>
              <w:t xml:space="preserve">leder </w:t>
            </w:r>
            <w:r w:rsidR="00E22B11">
              <w:rPr>
                <w:rFonts w:ascii="Arial" w:hAnsi="Arial"/>
              </w:rPr>
              <w:t>barna</w:t>
            </w:r>
            <w:r w:rsidR="00C93374" w:rsidRPr="00D72121">
              <w:rPr>
                <w:rFonts w:ascii="Arial" w:hAnsi="Arial"/>
              </w:rPr>
              <w:t xml:space="preserve"> </w:t>
            </w:r>
            <w:r w:rsidR="00CE334D">
              <w:rPr>
                <w:rFonts w:ascii="Arial" w:hAnsi="Arial"/>
              </w:rPr>
              <w:t xml:space="preserve">slik at </w:t>
            </w:r>
            <w:r w:rsidR="00C93374" w:rsidRPr="00D72121">
              <w:rPr>
                <w:rFonts w:ascii="Arial" w:hAnsi="Arial"/>
              </w:rPr>
              <w:t>de op</w:t>
            </w:r>
            <w:r w:rsidR="00CE334D">
              <w:rPr>
                <w:rFonts w:ascii="Arial" w:hAnsi="Arial"/>
              </w:rPr>
              <w:t>p</w:t>
            </w:r>
            <w:r w:rsidR="00C93374" w:rsidRPr="00D72121">
              <w:rPr>
                <w:rFonts w:ascii="Arial" w:hAnsi="Arial"/>
              </w:rPr>
              <w:t>lever mestring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E22B11" w:rsidP="0005315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Gir</w:t>
            </w:r>
            <w:r w:rsidR="00C93374" w:rsidRPr="00D72121">
              <w:rPr>
                <w:rFonts w:ascii="Arial" w:hAnsi="Arial"/>
              </w:rPr>
              <w:t xml:space="preserve"> positiv </w:t>
            </w:r>
            <w:r w:rsidR="0005315E">
              <w:rPr>
                <w:rFonts w:ascii="Arial" w:hAnsi="Arial"/>
              </w:rPr>
              <w:t>tilbakemelding</w:t>
            </w:r>
            <w:r w:rsidR="00C93374" w:rsidRPr="00D72121">
              <w:rPr>
                <w:rFonts w:ascii="Arial" w:hAnsi="Arial"/>
              </w:rPr>
              <w:t xml:space="preserve"> når </w:t>
            </w:r>
            <w:r>
              <w:rPr>
                <w:rFonts w:ascii="Arial" w:hAnsi="Arial"/>
              </w:rPr>
              <w:t>barn</w:t>
            </w:r>
            <w:r w:rsidR="00C93374" w:rsidRPr="00D72121">
              <w:rPr>
                <w:rFonts w:ascii="Arial" w:hAnsi="Arial"/>
              </w:rPr>
              <w:t xml:space="preserve"> lykkes med en </w:t>
            </w:r>
            <w:r w:rsidR="00CE334D">
              <w:rPr>
                <w:rFonts w:ascii="Arial" w:hAnsi="Arial"/>
              </w:rPr>
              <w:t>oppgav</w:t>
            </w:r>
            <w:r w:rsidR="00C93374" w:rsidRPr="00D72121">
              <w:rPr>
                <w:rFonts w:ascii="Arial" w:hAnsi="Arial"/>
              </w:rPr>
              <w:t>e eller et svar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05315E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</w:rPr>
              <w:t xml:space="preserve">Er </w:t>
            </w:r>
            <w:r w:rsidR="00CE334D">
              <w:rPr>
                <w:rFonts w:ascii="Arial" w:hAnsi="Arial"/>
              </w:rPr>
              <w:t>oppmerk</w:t>
            </w:r>
            <w:r w:rsidRPr="00D72121">
              <w:rPr>
                <w:rFonts w:ascii="Arial" w:hAnsi="Arial"/>
              </w:rPr>
              <w:t xml:space="preserve">som på </w:t>
            </w:r>
            <w:r w:rsidR="00E22B11">
              <w:rPr>
                <w:rFonts w:ascii="Arial" w:hAnsi="Arial"/>
              </w:rPr>
              <w:t>barna</w:t>
            </w:r>
            <w:r w:rsidRPr="00D72121">
              <w:rPr>
                <w:rFonts w:ascii="Arial" w:hAnsi="Arial"/>
              </w:rPr>
              <w:t>s initiativ</w:t>
            </w:r>
            <w:r w:rsidR="0005315E">
              <w:rPr>
                <w:rFonts w:ascii="Arial" w:hAnsi="Arial"/>
              </w:rPr>
              <w:t xml:space="preserve"> </w:t>
            </w:r>
            <w:r w:rsidRPr="00D72121">
              <w:rPr>
                <w:rFonts w:ascii="Arial" w:hAnsi="Arial"/>
              </w:rPr>
              <w:t xml:space="preserve">og justerer </w:t>
            </w:r>
            <w:r w:rsidR="003D5A99">
              <w:rPr>
                <w:rFonts w:ascii="Arial" w:hAnsi="Arial"/>
              </w:rPr>
              <w:t>seg</w:t>
            </w:r>
            <w:r w:rsidRPr="00D72121">
              <w:rPr>
                <w:rFonts w:ascii="Arial" w:hAnsi="Arial"/>
              </w:rPr>
              <w:t xml:space="preserve"> </w:t>
            </w:r>
            <w:r w:rsidR="0005315E">
              <w:rPr>
                <w:rFonts w:ascii="Arial" w:hAnsi="Arial"/>
              </w:rPr>
              <w:t xml:space="preserve">etter </w:t>
            </w:r>
            <w:r w:rsidR="00E22B11">
              <w:rPr>
                <w:rFonts w:ascii="Arial" w:hAnsi="Arial"/>
              </w:rPr>
              <w:t>barna</w:t>
            </w:r>
            <w:r w:rsidRPr="00D72121">
              <w:rPr>
                <w:rFonts w:ascii="Arial" w:hAnsi="Arial"/>
              </w:rPr>
              <w:t>s behov og ideer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2426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05315E" w:rsidP="0005315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Lager </w:t>
            </w:r>
            <w:r w:rsidR="00C93374" w:rsidRPr="00D72121">
              <w:rPr>
                <w:rFonts w:ascii="Arial" w:hAnsi="Arial"/>
              </w:rPr>
              <w:t>tydelig a</w:t>
            </w:r>
            <w:r>
              <w:rPr>
                <w:rFonts w:ascii="Arial" w:hAnsi="Arial"/>
              </w:rPr>
              <w:t>v</w:t>
            </w:r>
            <w:r w:rsidR="00C93374" w:rsidRPr="00D72121">
              <w:rPr>
                <w:rFonts w:ascii="Arial" w:hAnsi="Arial"/>
              </w:rPr>
              <w:t xml:space="preserve">slutning </w:t>
            </w:r>
          </w:p>
        </w:tc>
        <w:tc>
          <w:tcPr>
            <w:tcW w:w="317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1" w:type="pc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283"/>
        </w:trPr>
        <w:tc>
          <w:tcPr>
            <w:tcW w:w="5000" w:type="pct"/>
            <w:gridSpan w:val="7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Kommentarer: </w:t>
            </w:r>
          </w:p>
        </w:tc>
      </w:tr>
    </w:tbl>
    <w:p w:rsidR="00C93374" w:rsidRPr="00D72121" w:rsidRDefault="00C93374" w:rsidP="0005315E">
      <w:pPr>
        <w:pStyle w:val="Overskrift1"/>
        <w:rPr>
          <w:rFonts w:ascii="Arial" w:hAnsi="Arial"/>
          <w:color w:val="auto"/>
        </w:rPr>
      </w:pPr>
      <w:r w:rsidRPr="00D72121">
        <w:rPr>
          <w:rFonts w:ascii="Arial" w:hAnsi="Arial"/>
          <w:color w:val="auto"/>
        </w:rPr>
        <w:t>Le</w:t>
      </w:r>
      <w:r w:rsidR="0005315E">
        <w:rPr>
          <w:rFonts w:ascii="Arial" w:hAnsi="Arial"/>
          <w:color w:val="auto"/>
        </w:rPr>
        <w:t>k</w:t>
      </w:r>
      <w:r w:rsidRPr="00D72121">
        <w:rPr>
          <w:rFonts w:ascii="Arial" w:hAnsi="Arial"/>
          <w:color w:val="auto"/>
        </w:rPr>
        <w:t>e</w:t>
      </w:r>
      <w:r w:rsidR="0005315E">
        <w:rPr>
          <w:rFonts w:ascii="Arial" w:hAnsi="Arial"/>
          <w:color w:val="auto"/>
        </w:rPr>
        <w:t>relasjon</w:t>
      </w:r>
      <w:r w:rsidRPr="00D72121">
        <w:rPr>
          <w:rFonts w:ascii="Arial" w:hAnsi="Arial"/>
          <w:color w:val="auto"/>
        </w:rPr>
        <w:t>s</w:t>
      </w:r>
      <w:r w:rsidR="00A62CD9">
        <w:rPr>
          <w:rFonts w:ascii="Arial" w:hAnsi="Arial"/>
          <w:color w:val="auto"/>
        </w:rPr>
        <w:t>skjema</w:t>
      </w:r>
      <w:r w:rsidRPr="00D72121">
        <w:rPr>
          <w:rFonts w:ascii="Arial" w:hAnsi="Arial"/>
          <w:color w:val="auto"/>
        </w:rPr>
        <w:t xml:space="preserve"> </w:t>
      </w:r>
    </w:p>
    <w:tbl>
      <w:tblPr>
        <w:tblW w:w="1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  <w:gridCol w:w="480"/>
      </w:tblGrid>
      <w:tr w:rsidR="00C93374" w:rsidRPr="00D72121" w:rsidTr="00E22B11">
        <w:tc>
          <w:tcPr>
            <w:tcW w:w="1679" w:type="dxa"/>
            <w:tcBorders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239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t>Tidspunkt:</w:t>
            </w:r>
          </w:p>
        </w:tc>
        <w:tc>
          <w:tcPr>
            <w:tcW w:w="23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t>Gruppe:</w:t>
            </w:r>
          </w:p>
        </w:tc>
        <w:tc>
          <w:tcPr>
            <w:tcW w:w="23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t>Observatør:</w:t>
            </w:r>
          </w:p>
        </w:tc>
        <w:tc>
          <w:tcPr>
            <w:tcW w:w="23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left w:val="nil"/>
            </w:tcBorders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93374" w:rsidRPr="00D72121" w:rsidTr="00E22B11">
        <w:tc>
          <w:tcPr>
            <w:tcW w:w="16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C93374" w:rsidRPr="00D72121" w:rsidRDefault="00C93374" w:rsidP="0005315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lastRenderedPageBreak/>
              <w:t>Navn</w:t>
            </w:r>
          </w:p>
        </w:tc>
        <w:tc>
          <w:tcPr>
            <w:tcW w:w="2395" w:type="dxa"/>
            <w:gridSpan w:val="5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 xml:space="preserve">A 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 xml:space="preserve">B 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 xml:space="preserve">C 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 xml:space="preserve">D </w:t>
            </w:r>
          </w:p>
        </w:tc>
        <w:tc>
          <w:tcPr>
            <w:tcW w:w="2396" w:type="dxa"/>
            <w:gridSpan w:val="5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 xml:space="preserve">E </w:t>
            </w: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 w:val="restar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A </w:t>
            </w: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 w:val="restar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B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 w:val="restar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C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 w:val="restar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D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Ti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To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F</w:t>
            </w: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 w:val="restart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E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 </w:t>
            </w: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M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Ti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 </w:t>
            </w: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To </w:t>
            </w: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F </w:t>
            </w: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679" w:type="dxa"/>
            <w:vMerge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FFFFFF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9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00B0F0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93374" w:rsidRPr="00D72121" w:rsidTr="00E22B11">
        <w:trPr>
          <w:trHeight w:val="75"/>
        </w:trPr>
        <w:tc>
          <w:tcPr>
            <w:tcW w:w="13658" w:type="dxa"/>
            <w:gridSpan w:val="26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Observatørens kommentarer:</w:t>
            </w: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C93374" w:rsidRPr="00D72121" w:rsidRDefault="0005315E" w:rsidP="00C93374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Sosio</w:t>
      </w:r>
      <w:r w:rsidR="00C93374" w:rsidRPr="00D72121">
        <w:rPr>
          <w:rFonts w:ascii="Arial" w:hAnsi="Arial"/>
          <w:color w:val="auto"/>
        </w:rPr>
        <w:t xml:space="preserve">gram </w:t>
      </w:r>
    </w:p>
    <w:p w:rsidR="00C93374" w:rsidRPr="00D72121" w:rsidRDefault="00C93374" w:rsidP="00C93374">
      <w:pPr>
        <w:rPr>
          <w:rFonts w:ascii="Arial" w:hAnsi="Arial"/>
          <w:sz w:val="24"/>
          <w:szCs w:val="24"/>
        </w:rPr>
      </w:pPr>
    </w:p>
    <w:p w:rsidR="00C93374" w:rsidRPr="00D72121" w:rsidRDefault="00050A7E" w:rsidP="00C93374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53975</wp:posOffset>
                </wp:positionV>
                <wp:extent cx="1885950" cy="466725"/>
                <wp:effectExtent l="171450" t="0" r="19050" b="28575"/>
                <wp:wrapNone/>
                <wp:docPr id="17" name="Stregbilledforklaring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66725"/>
                        </a:xfrm>
                        <a:prstGeom prst="borderCallout1">
                          <a:avLst>
                            <a:gd name="adj1" fmla="val 57614"/>
                            <a:gd name="adj2" fmla="val 337"/>
                            <a:gd name="adj3" fmla="val 84651"/>
                            <a:gd name="adj4" fmla="val -88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11" w:rsidRDefault="00E22B11" w:rsidP="00C93374">
                            <w:r>
                              <w:t>Nonverbal kommuni</w:t>
                            </w:r>
                            <w:r w:rsidR="00372659">
                              <w:t>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Stregbilledforklaring 1 17" o:spid="_x0000_s1026" type="#_x0000_t47" style="position:absolute;margin-left:255.3pt;margin-top:4.25pt;width:148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" adj="-1903,18285,73,12445" fillcolor="window" strokecolor="#f79646" strokeweight="2pt">
                <v:textbox>
                  <w:txbxContent>
                    <w:p w:rsidR="00E22B11" w:rsidRDefault="00E22B11" w:rsidP="00C93374">
                      <w:r>
                        <w:t>Nonverbal kommuni</w:t>
                      </w:r>
                      <w:r w:rsidR="00372659">
                        <w:t>kasjon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93374" w:rsidRPr="00D72121" w:rsidRDefault="00050A7E" w:rsidP="00C93374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86995</wp:posOffset>
                </wp:positionV>
                <wp:extent cx="1752600" cy="476250"/>
                <wp:effectExtent l="0" t="0" r="19050" b="342900"/>
                <wp:wrapNone/>
                <wp:docPr id="19" name="Stregbilledforklaring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476250"/>
                        </a:xfrm>
                        <a:prstGeom prst="borderCallout1">
                          <a:avLst>
                            <a:gd name="adj1" fmla="val 168667"/>
                            <a:gd name="adj2" fmla="val 91387"/>
                            <a:gd name="adj3" fmla="val 105500"/>
                            <a:gd name="adj4" fmla="val 792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11" w:rsidRDefault="00E22B11" w:rsidP="00C93374">
                            <w:pPr>
                              <w:jc w:val="center"/>
                            </w:pPr>
                            <w:r>
                              <w:t>Nonverbal kommuni</w:t>
                            </w:r>
                            <w:r w:rsidR="00372659">
                              <w:t>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gbilledforklaring 1 19" o:spid="_x0000_s1027" type="#_x0000_t47" style="position:absolute;margin-left:-16.9pt;margin-top:6.85pt;width:138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" adj="17124,22788,19740,36432" fillcolor="window" strokecolor="#f79646" strokeweight="2pt">
                <v:textbox>
                  <w:txbxContent>
                    <w:p w:rsidR="00E22B11" w:rsidRDefault="00E22B11" w:rsidP="00C93374">
                      <w:pPr>
                        <w:jc w:val="center"/>
                      </w:pPr>
                      <w:r>
                        <w:t>Nonverbal kommuni</w:t>
                      </w:r>
                      <w:r w:rsidR="00372659">
                        <w:t>kasjon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2773045</wp:posOffset>
                </wp:positionV>
                <wp:extent cx="1809750" cy="504825"/>
                <wp:effectExtent l="266700" t="0" r="19050" b="28575"/>
                <wp:wrapNone/>
                <wp:docPr id="20" name="Stregbilledforklaring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504825"/>
                        </a:xfrm>
                        <a:prstGeom prst="borderCallout1">
                          <a:avLst>
                            <a:gd name="adj1" fmla="val 8409"/>
                            <a:gd name="adj2" fmla="val -14823"/>
                            <a:gd name="adj3" fmla="val 61152"/>
                            <a:gd name="adj4" fmla="val 7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11" w:rsidRDefault="00E22B11" w:rsidP="00C93374">
                            <w:pPr>
                              <w:jc w:val="center"/>
                            </w:pPr>
                            <w:r>
                              <w:t>Nonverbal kommuni</w:t>
                            </w:r>
                            <w:r w:rsidR="00372659">
                              <w:t>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gbilledforklaring 1 20" o:spid="_x0000_s1028" type="#_x0000_t47" style="position:absolute;margin-left:265.05pt;margin-top:218.35pt;width:14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" adj="1620,13209,-3202,1816" fillcolor="window" strokecolor="#f79646" strokeweight="2pt">
                <v:textbox>
                  <w:txbxContent>
                    <w:p w:rsidR="00E22B11" w:rsidRDefault="00E22B11" w:rsidP="00C93374">
                      <w:pPr>
                        <w:jc w:val="center"/>
                      </w:pPr>
                      <w:r>
                        <w:t>Nonverbal kommuni</w:t>
                      </w:r>
                      <w:r w:rsidR="00372659">
                        <w:t>kasjon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2592070</wp:posOffset>
                </wp:positionV>
                <wp:extent cx="1847850" cy="533400"/>
                <wp:effectExtent l="0" t="228600" r="19050" b="19050"/>
                <wp:wrapNone/>
                <wp:docPr id="21" name="Stregbilledforklaring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533400"/>
                        </a:xfrm>
                        <a:prstGeom prst="borderCallout1">
                          <a:avLst>
                            <a:gd name="adj1" fmla="val -39627"/>
                            <a:gd name="adj2" fmla="val 92703"/>
                            <a:gd name="adj3" fmla="val -9345"/>
                            <a:gd name="adj4" fmla="val 7399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11" w:rsidRDefault="00E22B11" w:rsidP="00C93374">
                            <w:pPr>
                              <w:jc w:val="center"/>
                            </w:pPr>
                            <w:r>
                              <w:t>Nonverbal kommuni</w:t>
                            </w:r>
                            <w:r w:rsidR="00372659">
                              <w:t>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gbilledforklaring 1 21" o:spid="_x0000_s1029" type="#_x0000_t47" style="position:absolute;margin-left:-28.15pt;margin-top:204.1pt;width:14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" adj="15984,-2019,20024,-8559" fillcolor="window" strokecolor="#f79646" strokeweight="2pt">
                <v:textbox>
                  <w:txbxContent>
                    <w:p w:rsidR="00E22B11" w:rsidRDefault="00E22B11" w:rsidP="00C93374">
                      <w:pPr>
                        <w:jc w:val="center"/>
                      </w:pPr>
                      <w:r>
                        <w:t>Nonverbal kommuni</w:t>
                      </w:r>
                      <w:r w:rsidR="00372659">
                        <w:t>kasjon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1849120</wp:posOffset>
                </wp:positionV>
                <wp:extent cx="1762125" cy="533400"/>
                <wp:effectExtent l="152400" t="0" r="28575" b="19050"/>
                <wp:wrapNone/>
                <wp:docPr id="22" name="Stregbilledforklaring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5334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2479"/>
                            <a:gd name="adj4" fmla="val 18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11" w:rsidRDefault="00E22B11" w:rsidP="00C93374">
                            <w:pPr>
                              <w:jc w:val="center"/>
                            </w:pPr>
                            <w:r>
                              <w:t>Nonverbal kommuni</w:t>
                            </w:r>
                            <w:r w:rsidR="00372659">
                              <w:t>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gbilledforklaring 1 22" o:spid="_x0000_s1030" type="#_x0000_t47" style="position:absolute;margin-left:333.3pt;margin-top:145.6pt;width:138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" adj="402,9175" fillcolor="window" strokecolor="#f79646" strokeweight="2pt">
                <v:textbox>
                  <w:txbxContent>
                    <w:p w:rsidR="00E22B11" w:rsidRDefault="00E22B11" w:rsidP="00C93374">
                      <w:pPr>
                        <w:jc w:val="center"/>
                      </w:pPr>
                      <w:r>
                        <w:t>Nonverbal kommuni</w:t>
                      </w:r>
                      <w:r w:rsidR="00372659">
                        <w:t>kasjon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744220</wp:posOffset>
                </wp:positionV>
                <wp:extent cx="1762125" cy="561975"/>
                <wp:effectExtent l="76200" t="0" r="28575" b="28575"/>
                <wp:wrapNone/>
                <wp:docPr id="23" name="Stregbilledforklaring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561975"/>
                        </a:xfrm>
                        <a:prstGeom prst="borderCallout1">
                          <a:avLst>
                            <a:gd name="adj1" fmla="val 61123"/>
                            <a:gd name="adj2" fmla="val -3762"/>
                            <a:gd name="adj3" fmla="val 80297"/>
                            <a:gd name="adj4" fmla="val 10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B11" w:rsidRDefault="00E22B11" w:rsidP="00C93374">
                            <w:pPr>
                              <w:jc w:val="center"/>
                            </w:pPr>
                            <w:r>
                              <w:t>Nonverbal kommuni</w:t>
                            </w:r>
                            <w:r w:rsidR="00372659">
                              <w:t>kasjon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gbilledforklaring 1 23" o:spid="_x0000_s1031" type="#_x0000_t47" style="position:absolute;margin-left:333.3pt;margin-top:58.6pt;width:138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" adj="237,17344,-813,13203" fillcolor="window" strokecolor="#f79646" strokeweight="2pt">
                <v:textbox>
                  <w:txbxContent>
                    <w:p w:rsidR="00E22B11" w:rsidRDefault="00E22B11" w:rsidP="00C93374">
                      <w:pPr>
                        <w:jc w:val="center"/>
                      </w:pPr>
                      <w:r>
                        <w:t>Nonverbal kommuni</w:t>
                      </w:r>
                      <w:r w:rsidR="00372659">
                        <w:t>kasjon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93374">
        <w:rPr>
          <w:rFonts w:ascii="Arial" w:hAnsi="Arial"/>
          <w:noProof/>
          <w:sz w:val="24"/>
          <w:szCs w:val="24"/>
          <w:lang w:val="nb-NO" w:eastAsia="nb-NO"/>
        </w:rPr>
        <w:drawing>
          <wp:inline distT="0" distB="0" distL="0" distR="0">
            <wp:extent cx="5486400" cy="3202037"/>
            <wp:effectExtent l="0" t="0" r="0" b="17780"/>
            <wp:docPr id="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93374" w:rsidRPr="00D72121" w:rsidRDefault="001B46DB" w:rsidP="007610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Skriv </w:t>
      </w:r>
      <w:r w:rsidR="00372659">
        <w:rPr>
          <w:rFonts w:ascii="Arial" w:hAnsi="Arial"/>
          <w:sz w:val="24"/>
          <w:szCs w:val="24"/>
        </w:rPr>
        <w:t xml:space="preserve">inn </w:t>
      </w:r>
      <w:r w:rsidR="00E22B11">
        <w:rPr>
          <w:rFonts w:ascii="Arial" w:hAnsi="Arial"/>
          <w:sz w:val="24"/>
          <w:szCs w:val="24"/>
        </w:rPr>
        <w:t>barna</w:t>
      </w:r>
      <w:r w:rsidR="00C93374" w:rsidRPr="00D72121">
        <w:rPr>
          <w:rFonts w:ascii="Arial" w:hAnsi="Arial"/>
          <w:sz w:val="24"/>
          <w:szCs w:val="24"/>
        </w:rPr>
        <w:t>s navn eller forbo</w:t>
      </w:r>
      <w:r>
        <w:rPr>
          <w:rFonts w:ascii="Arial" w:hAnsi="Arial"/>
          <w:sz w:val="24"/>
          <w:szCs w:val="24"/>
        </w:rPr>
        <w:t>k</w:t>
      </w:r>
      <w:r w:rsidR="00C93374" w:rsidRPr="00D72121">
        <w:rPr>
          <w:rFonts w:ascii="Arial" w:hAnsi="Arial"/>
          <w:sz w:val="24"/>
          <w:szCs w:val="24"/>
        </w:rPr>
        <w:t xml:space="preserve">staver i </w:t>
      </w:r>
      <w:r>
        <w:rPr>
          <w:rFonts w:ascii="Arial" w:hAnsi="Arial"/>
          <w:sz w:val="24"/>
          <w:szCs w:val="24"/>
        </w:rPr>
        <w:t>sirklene</w:t>
      </w:r>
      <w:r w:rsidR="00C93374" w:rsidRPr="00D72121">
        <w:rPr>
          <w:rFonts w:ascii="Arial" w:hAnsi="Arial"/>
          <w:sz w:val="24"/>
          <w:szCs w:val="24"/>
        </w:rPr>
        <w:t xml:space="preserve">. </w:t>
      </w:r>
      <w:r w:rsidR="00372659">
        <w:rPr>
          <w:rFonts w:ascii="Arial" w:hAnsi="Arial"/>
          <w:sz w:val="24"/>
          <w:szCs w:val="24"/>
        </w:rPr>
        <w:t xml:space="preserve">Marker et </w:t>
      </w:r>
      <w:r w:rsidR="00C93374" w:rsidRPr="00D72121">
        <w:rPr>
          <w:rFonts w:ascii="Arial" w:hAnsi="Arial"/>
          <w:sz w:val="24"/>
          <w:szCs w:val="24"/>
        </w:rPr>
        <w:t>kommuni</w:t>
      </w:r>
      <w:r w:rsidR="00372659">
        <w:rPr>
          <w:rFonts w:ascii="Arial" w:hAnsi="Arial"/>
          <w:sz w:val="24"/>
          <w:szCs w:val="24"/>
        </w:rPr>
        <w:t>kasjon</w:t>
      </w:r>
      <w:r w:rsidR="00C93374" w:rsidRPr="00D72121">
        <w:rPr>
          <w:rFonts w:ascii="Arial" w:hAnsi="Arial"/>
          <w:sz w:val="24"/>
          <w:szCs w:val="24"/>
        </w:rPr>
        <w:t>sinitiativ</w:t>
      </w:r>
      <w:r w:rsidR="00372659">
        <w:rPr>
          <w:rFonts w:ascii="Arial" w:hAnsi="Arial"/>
          <w:sz w:val="24"/>
          <w:szCs w:val="24"/>
        </w:rPr>
        <w:t xml:space="preserve"> fra et barn </w:t>
      </w:r>
      <w:r w:rsidR="00C93374" w:rsidRPr="00D72121">
        <w:rPr>
          <w:rFonts w:ascii="Arial" w:hAnsi="Arial"/>
          <w:sz w:val="24"/>
          <w:szCs w:val="24"/>
        </w:rPr>
        <w:t>med en stre</w:t>
      </w:r>
      <w:r w:rsidR="00372659">
        <w:rPr>
          <w:rFonts w:ascii="Arial" w:hAnsi="Arial"/>
          <w:sz w:val="24"/>
          <w:szCs w:val="24"/>
        </w:rPr>
        <w:t>k</w:t>
      </w:r>
      <w:r w:rsidR="00C93374" w:rsidRPr="00D72121">
        <w:rPr>
          <w:rFonts w:ascii="Arial" w:hAnsi="Arial"/>
          <w:sz w:val="24"/>
          <w:szCs w:val="24"/>
        </w:rPr>
        <w:t xml:space="preserve"> med pil fra barnet til det barn</w:t>
      </w:r>
      <w:r w:rsidR="00372659">
        <w:rPr>
          <w:rFonts w:ascii="Arial" w:hAnsi="Arial"/>
          <w:sz w:val="24"/>
          <w:szCs w:val="24"/>
        </w:rPr>
        <w:t>et</w:t>
      </w:r>
      <w:r w:rsidR="00C93374" w:rsidRPr="00D72121">
        <w:rPr>
          <w:rFonts w:ascii="Arial" w:hAnsi="Arial"/>
          <w:sz w:val="24"/>
          <w:szCs w:val="24"/>
        </w:rPr>
        <w:t xml:space="preserve"> henvendelsen retter </w:t>
      </w:r>
      <w:r w:rsidR="003D5A99">
        <w:rPr>
          <w:rFonts w:ascii="Arial" w:hAnsi="Arial"/>
          <w:sz w:val="24"/>
          <w:szCs w:val="24"/>
        </w:rPr>
        <w:t>seg</w:t>
      </w:r>
      <w:r w:rsidR="00C93374" w:rsidRPr="00D72121">
        <w:rPr>
          <w:rFonts w:ascii="Arial" w:hAnsi="Arial"/>
          <w:sz w:val="24"/>
          <w:szCs w:val="24"/>
        </w:rPr>
        <w:t xml:space="preserve"> mo</w:t>
      </w:r>
      <w:r w:rsidR="0048253B">
        <w:rPr>
          <w:rFonts w:ascii="Arial" w:hAnsi="Arial"/>
          <w:sz w:val="24"/>
          <w:szCs w:val="24"/>
        </w:rPr>
        <w:t>t</w:t>
      </w:r>
      <w:r w:rsidR="00C93374" w:rsidRPr="00D72121">
        <w:rPr>
          <w:rFonts w:ascii="Arial" w:hAnsi="Arial"/>
          <w:sz w:val="24"/>
          <w:szCs w:val="24"/>
        </w:rPr>
        <w:t>.</w:t>
      </w:r>
      <w:r w:rsidR="00F82865">
        <w:rPr>
          <w:rFonts w:ascii="Arial" w:hAnsi="Arial"/>
          <w:sz w:val="24"/>
          <w:szCs w:val="24"/>
        </w:rPr>
        <w:t xml:space="preserve"> </w:t>
      </w:r>
      <w:r w:rsidR="00C93374" w:rsidRPr="00D72121">
        <w:rPr>
          <w:rFonts w:ascii="Arial" w:hAnsi="Arial"/>
          <w:sz w:val="24"/>
          <w:szCs w:val="24"/>
        </w:rPr>
        <w:t xml:space="preserve">Henvender barnet </w:t>
      </w:r>
      <w:r w:rsidR="003D5A99">
        <w:rPr>
          <w:rFonts w:ascii="Arial" w:hAnsi="Arial"/>
          <w:sz w:val="24"/>
          <w:szCs w:val="24"/>
        </w:rPr>
        <w:t>seg</w:t>
      </w:r>
      <w:r w:rsidR="00C93374" w:rsidRPr="00D72121">
        <w:rPr>
          <w:rFonts w:ascii="Arial" w:hAnsi="Arial"/>
          <w:sz w:val="24"/>
          <w:szCs w:val="24"/>
        </w:rPr>
        <w:t xml:space="preserve"> flere gange</w:t>
      </w:r>
      <w:r w:rsidR="0048253B">
        <w:rPr>
          <w:rFonts w:ascii="Arial" w:hAnsi="Arial"/>
          <w:sz w:val="24"/>
          <w:szCs w:val="24"/>
        </w:rPr>
        <w:t>r</w:t>
      </w:r>
      <w:r w:rsidR="00C93374" w:rsidRPr="00D72121">
        <w:rPr>
          <w:rFonts w:ascii="Arial" w:hAnsi="Arial"/>
          <w:sz w:val="24"/>
          <w:szCs w:val="24"/>
        </w:rPr>
        <w:t xml:space="preserve"> til samme barn, s</w:t>
      </w:r>
      <w:r w:rsidR="0048253B">
        <w:rPr>
          <w:rFonts w:ascii="Arial" w:hAnsi="Arial"/>
          <w:sz w:val="24"/>
          <w:szCs w:val="24"/>
        </w:rPr>
        <w:t>e</w:t>
      </w:r>
      <w:r w:rsidR="00C93374" w:rsidRPr="00D72121">
        <w:rPr>
          <w:rFonts w:ascii="Arial" w:hAnsi="Arial"/>
          <w:sz w:val="24"/>
          <w:szCs w:val="24"/>
        </w:rPr>
        <w:t>tte</w:t>
      </w:r>
      <w:r w:rsidR="0048253B">
        <w:rPr>
          <w:rFonts w:ascii="Arial" w:hAnsi="Arial"/>
          <w:sz w:val="24"/>
          <w:szCs w:val="24"/>
        </w:rPr>
        <w:t>r du</w:t>
      </w:r>
      <w:r w:rsidR="00C93374" w:rsidRPr="00D72121">
        <w:rPr>
          <w:rFonts w:ascii="Arial" w:hAnsi="Arial"/>
          <w:sz w:val="24"/>
          <w:szCs w:val="24"/>
        </w:rPr>
        <w:t xml:space="preserve"> flere pile</w:t>
      </w:r>
      <w:r w:rsidR="0048253B">
        <w:rPr>
          <w:rFonts w:ascii="Arial" w:hAnsi="Arial"/>
          <w:sz w:val="24"/>
          <w:szCs w:val="24"/>
        </w:rPr>
        <w:t>r</w:t>
      </w:r>
      <w:r w:rsidR="00C93374" w:rsidRPr="00D72121">
        <w:rPr>
          <w:rFonts w:ascii="Arial" w:hAnsi="Arial"/>
          <w:sz w:val="24"/>
          <w:szCs w:val="24"/>
        </w:rPr>
        <w:t xml:space="preserve"> på stre</w:t>
      </w:r>
      <w:r w:rsidR="0048253B">
        <w:rPr>
          <w:rFonts w:ascii="Arial" w:hAnsi="Arial"/>
          <w:sz w:val="24"/>
          <w:szCs w:val="24"/>
        </w:rPr>
        <w:t>k</w:t>
      </w:r>
      <w:r w:rsidR="00C93374" w:rsidRPr="00D72121">
        <w:rPr>
          <w:rFonts w:ascii="Arial" w:hAnsi="Arial"/>
          <w:sz w:val="24"/>
          <w:szCs w:val="24"/>
        </w:rPr>
        <w:t xml:space="preserve">en. Når en henvendelse </w:t>
      </w:r>
      <w:r w:rsidR="0048253B">
        <w:rPr>
          <w:rFonts w:ascii="Arial" w:hAnsi="Arial"/>
          <w:sz w:val="24"/>
          <w:szCs w:val="24"/>
        </w:rPr>
        <w:t xml:space="preserve">blir besvart, </w:t>
      </w:r>
      <w:r w:rsidR="00761077">
        <w:rPr>
          <w:rFonts w:ascii="Arial" w:hAnsi="Arial"/>
          <w:sz w:val="24"/>
          <w:szCs w:val="24"/>
        </w:rPr>
        <w:t xml:space="preserve">markeres </w:t>
      </w:r>
      <w:r w:rsidR="00C93374" w:rsidRPr="00D72121">
        <w:rPr>
          <w:rFonts w:ascii="Arial" w:hAnsi="Arial"/>
          <w:sz w:val="24"/>
          <w:szCs w:val="24"/>
        </w:rPr>
        <w:t xml:space="preserve">det med en </w:t>
      </w:r>
      <w:r w:rsidR="00761077">
        <w:rPr>
          <w:rFonts w:ascii="Arial" w:hAnsi="Arial"/>
          <w:sz w:val="24"/>
          <w:szCs w:val="24"/>
        </w:rPr>
        <w:t xml:space="preserve">motsatt </w:t>
      </w:r>
      <w:r w:rsidR="00C93374" w:rsidRPr="00D72121">
        <w:rPr>
          <w:rFonts w:ascii="Arial" w:hAnsi="Arial"/>
          <w:sz w:val="24"/>
          <w:szCs w:val="24"/>
        </w:rPr>
        <w:t xml:space="preserve">rettet pil. Henvender et barn </w:t>
      </w:r>
      <w:r w:rsidR="003D5A99">
        <w:rPr>
          <w:rFonts w:ascii="Arial" w:hAnsi="Arial"/>
          <w:sz w:val="24"/>
          <w:szCs w:val="24"/>
        </w:rPr>
        <w:t>seg</w:t>
      </w:r>
      <w:r w:rsidR="00C93374" w:rsidRPr="00D72121">
        <w:rPr>
          <w:rFonts w:ascii="Arial" w:hAnsi="Arial"/>
          <w:sz w:val="24"/>
          <w:szCs w:val="24"/>
        </w:rPr>
        <w:t xml:space="preserve"> til hele grupp</w:t>
      </w:r>
      <w:r w:rsidR="00761077">
        <w:rPr>
          <w:rFonts w:ascii="Arial" w:hAnsi="Arial"/>
          <w:sz w:val="24"/>
          <w:szCs w:val="24"/>
        </w:rPr>
        <w:t>a</w:t>
      </w:r>
      <w:r w:rsidR="00C93374" w:rsidRPr="00D72121">
        <w:rPr>
          <w:rFonts w:ascii="Arial" w:hAnsi="Arial"/>
          <w:sz w:val="24"/>
          <w:szCs w:val="24"/>
        </w:rPr>
        <w:t xml:space="preserve">, </w:t>
      </w:r>
      <w:r w:rsidR="00761077">
        <w:rPr>
          <w:rFonts w:ascii="Arial" w:hAnsi="Arial"/>
          <w:sz w:val="24"/>
          <w:szCs w:val="24"/>
        </w:rPr>
        <w:t xml:space="preserve">setter du </w:t>
      </w:r>
      <w:r w:rsidR="00C93374" w:rsidRPr="00D72121">
        <w:rPr>
          <w:rFonts w:ascii="Arial" w:hAnsi="Arial"/>
          <w:sz w:val="24"/>
          <w:szCs w:val="24"/>
        </w:rPr>
        <w:t>et kry</w:t>
      </w:r>
      <w:r w:rsidR="00761077">
        <w:rPr>
          <w:rFonts w:ascii="Arial" w:hAnsi="Arial"/>
          <w:sz w:val="24"/>
          <w:szCs w:val="24"/>
        </w:rPr>
        <w:t>s</w:t>
      </w:r>
      <w:r w:rsidR="00C93374" w:rsidRPr="00D72121">
        <w:rPr>
          <w:rFonts w:ascii="Arial" w:hAnsi="Arial"/>
          <w:sz w:val="24"/>
          <w:szCs w:val="24"/>
        </w:rPr>
        <w:t>s ved barnet.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5"/>
      </w:tblGrid>
      <w:tr w:rsidR="00C93374" w:rsidRPr="00D72121" w:rsidTr="00E22B11">
        <w:trPr>
          <w:trHeight w:val="982"/>
        </w:trPr>
        <w:tc>
          <w:tcPr>
            <w:tcW w:w="13575" w:type="dxa"/>
            <w:shd w:val="clear" w:color="auto" w:fill="auto"/>
          </w:tcPr>
          <w:p w:rsidR="00C93374" w:rsidRPr="00D72121" w:rsidRDefault="00C93374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Observatørens kommentarer:</w:t>
            </w:r>
          </w:p>
        </w:tc>
      </w:tr>
    </w:tbl>
    <w:p w:rsidR="00C93374" w:rsidRPr="00D72121" w:rsidRDefault="00C93374" w:rsidP="00C93374">
      <w:pPr>
        <w:rPr>
          <w:rFonts w:ascii="Arial" w:hAnsi="Arial"/>
        </w:rPr>
      </w:pPr>
    </w:p>
    <w:p w:rsidR="00887E33" w:rsidRDefault="009A5B4A" w:rsidP="00887E33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Oppte</w:t>
      </w:r>
      <w:r w:rsidR="00887E33">
        <w:rPr>
          <w:rFonts w:ascii="Arial" w:hAnsi="Arial"/>
          <w:color w:val="auto"/>
        </w:rPr>
        <w:t>llings</w:t>
      </w:r>
      <w:r w:rsidR="00A62CD9">
        <w:rPr>
          <w:rFonts w:ascii="Arial" w:hAnsi="Arial"/>
          <w:color w:val="auto"/>
        </w:rPr>
        <w:t>skjema</w:t>
      </w:r>
      <w:r w:rsidR="00887E33">
        <w:rPr>
          <w:rFonts w:ascii="Arial" w:hAnsi="Arial"/>
          <w:color w:val="auto"/>
        </w:rPr>
        <w:t xml:space="preserve"> til </w:t>
      </w:r>
      <w:r w:rsidR="0005315E">
        <w:rPr>
          <w:rFonts w:ascii="Arial" w:hAnsi="Arial"/>
          <w:color w:val="auto"/>
        </w:rPr>
        <w:t>sosio</w:t>
      </w:r>
      <w:r w:rsidR="00887E33">
        <w:rPr>
          <w:rFonts w:ascii="Arial" w:hAnsi="Arial"/>
          <w:color w:val="auto"/>
        </w:rPr>
        <w:t>gram</w:t>
      </w:r>
      <w:r>
        <w:rPr>
          <w:rFonts w:ascii="Arial" w:hAnsi="Arial"/>
          <w:color w:val="auto"/>
        </w:rPr>
        <w:t>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40"/>
        <w:gridCol w:w="1939"/>
        <w:gridCol w:w="1939"/>
        <w:gridCol w:w="1940"/>
      </w:tblGrid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Fra/til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  </w:t>
            </w:r>
          </w:p>
        </w:tc>
      </w:tr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87E33" w:rsidTr="00887E33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887E33" w:rsidRDefault="00887E3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87E33" w:rsidRDefault="00887E33" w:rsidP="00887E33">
      <w:pPr>
        <w:rPr>
          <w:rFonts w:ascii="Arial" w:eastAsia="MS Gothic" w:hAnsi="Arial"/>
          <w:b/>
          <w:bCs/>
          <w:sz w:val="28"/>
          <w:szCs w:val="28"/>
        </w:rPr>
      </w:pPr>
    </w:p>
    <w:p w:rsidR="00C93374" w:rsidRDefault="00C93374" w:rsidP="00C93374">
      <w:pPr>
        <w:pStyle w:val="Overskrift1"/>
        <w:rPr>
          <w:rFonts w:ascii="Arial" w:hAnsi="Aria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Default="00887E33" w:rsidP="00887E33">
      <w:pPr>
        <w:rPr>
          <w:lang w:bidi="he-IL"/>
        </w:rPr>
      </w:pPr>
    </w:p>
    <w:p w:rsidR="00887E33" w:rsidRPr="00D72121" w:rsidRDefault="00887E33" w:rsidP="003B5CCC">
      <w:pPr>
        <w:pStyle w:val="Overskrift1"/>
        <w:rPr>
          <w:rFonts w:ascii="Arial" w:hAnsi="Arial"/>
          <w:color w:val="auto"/>
        </w:rPr>
      </w:pPr>
      <w:r w:rsidRPr="00D72121">
        <w:rPr>
          <w:rFonts w:ascii="Arial" w:hAnsi="Arial"/>
          <w:color w:val="auto"/>
        </w:rPr>
        <w:t xml:space="preserve">Det </w:t>
      </w:r>
      <w:r w:rsidR="0005315E">
        <w:rPr>
          <w:rFonts w:ascii="Arial" w:hAnsi="Arial"/>
          <w:color w:val="auto"/>
        </w:rPr>
        <w:t>relasjon</w:t>
      </w:r>
      <w:r w:rsidRPr="00D72121">
        <w:rPr>
          <w:rFonts w:ascii="Arial" w:hAnsi="Arial"/>
          <w:color w:val="auto"/>
        </w:rPr>
        <w:t xml:space="preserve">elle </w:t>
      </w:r>
      <w:r w:rsidR="003B5CCC">
        <w:rPr>
          <w:rFonts w:ascii="Arial" w:hAnsi="Arial"/>
          <w:color w:val="auto"/>
        </w:rPr>
        <w:t>lan</w:t>
      </w:r>
      <w:r w:rsidR="00B275AD">
        <w:rPr>
          <w:rFonts w:ascii="Arial" w:hAnsi="Arial"/>
          <w:color w:val="auto"/>
        </w:rPr>
        <w:t>d</w:t>
      </w:r>
      <w:r w:rsidR="003B5CCC">
        <w:rPr>
          <w:rFonts w:ascii="Arial" w:hAnsi="Arial"/>
          <w:color w:val="auto"/>
        </w:rPr>
        <w:t xml:space="preserve">skapet mellom voksne og </w:t>
      </w:r>
      <w:r w:rsidRPr="00D72121">
        <w:rPr>
          <w:rFonts w:ascii="Arial" w:hAnsi="Arial"/>
          <w:color w:val="auto"/>
        </w:rPr>
        <w:t xml:space="preserve">barn </w:t>
      </w:r>
    </w:p>
    <w:p w:rsidR="00887E33" w:rsidRPr="00D72121" w:rsidRDefault="00050A7E" w:rsidP="00887E33">
      <w:pPr>
        <w:rPr>
          <w:rFonts w:ascii="Arial" w:hAnsi="Arial"/>
        </w:rPr>
      </w:pPr>
      <w:r>
        <w:rPr>
          <w:rFonts w:ascii="Arial" w:hAnsi="Arial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116840</wp:posOffset>
                </wp:positionV>
                <wp:extent cx="4236720" cy="3535045"/>
                <wp:effectExtent l="0" t="2540" r="5715" b="0"/>
                <wp:wrapTopAndBottom/>
                <wp:docPr id="3" name="Grup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535045"/>
                          <a:chOff x="0" y="0"/>
                          <a:chExt cx="4238625" cy="3533775"/>
                        </a:xfrm>
                      </wpg:grpSpPr>
                      <pic:pic xmlns:pic="http://schemas.openxmlformats.org/drawingml/2006/picture">
                        <pic:nvPicPr>
                          <pic:cNvPr id="4" name="Billed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533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orbindelse 48"/>
                        <wps:cNvSpPr>
                          <a:spLocks noChangeArrowheads="1"/>
                        </wps:cNvSpPr>
                        <wps:spPr bwMode="auto">
                          <a:xfrm>
                            <a:off x="446088" y="304799"/>
                            <a:ext cx="3346450" cy="2924175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12700" dir="54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B11" w:rsidRDefault="00E22B11" w:rsidP="00887E33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</w:pPr>
                              <w:r w:rsidRPr="008A0DE0">
                                <w:rPr>
                                  <w:rFonts w:ascii="Eras Demi ITC" w:hAnsi="Eras Demi ITC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bindelse 49"/>
                        <wps:cNvSpPr>
                          <a:spLocks noChangeArrowheads="1"/>
                        </wps:cNvSpPr>
                        <wps:spPr bwMode="auto">
                          <a:xfrm>
                            <a:off x="814388" y="609601"/>
                            <a:ext cx="2609850" cy="2314575"/>
                          </a:xfrm>
                          <a:prstGeom prst="flowChartConnector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2B11" w:rsidRDefault="00E22B11" w:rsidP="00887E3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Ellipse 50"/>
                        <wps:cNvSpPr>
                          <a:spLocks noChangeArrowheads="1"/>
                        </wps:cNvSpPr>
                        <wps:spPr bwMode="auto">
                          <a:xfrm>
                            <a:off x="1662113" y="1309688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317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2B11" w:rsidRDefault="00E22B11" w:rsidP="00887E3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7" o:spid="_x0000_s1032" style="position:absolute;margin-left:149.7pt;margin-top:9.2pt;width:333.6pt;height:278.35pt;z-index:251667456;mso-width-relative:margin;mso-height-relative:margin" coordsize="42386,35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7" o:spid="_x0000_s1033" type="#_x0000_t75" style="position:absolute;width:42386;height:35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/BfEAAAA2gAAAA8AAABkcnMvZG93bnJldi54bWxEj0FLw0AUhO+C/2F5ghdpN5YiknZbqmDx&#10;4KWpYI+P7GuSNvs27L4m0V/vFgSPw8x8wyzXo2tVTyE2ng08TjNQxKW3DVcGPvdvk2dQUZAttp7J&#10;wDdFWK9ub5aYWz/wjvpCKpUgHHM0UIt0udaxrMlhnPqOOHlHHxxKkqHSNuCQ4K7Vsyx70g4bTgs1&#10;dvRaU3kuLs6AbEOY84/0H5eHr+GQFaeTftkbc383bhaghEb5D/+1362BOVyvpBu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T/BfEAAAA2gAAAA8AAAAAAAAAAAAAAAAA&#10;nwIAAGRycy9kb3ducmV2LnhtbFBLBQYAAAAABAAEAPcAAACQAwAAAAA=&#10;">
                  <v:imagedata r:id="rId17" o:title="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orbindelse 48" o:spid="_x0000_s1034" type="#_x0000_t120" style="position:absolute;left:4460;top:3047;width:33465;height:29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R2cMA&#10;AADaAAAADwAAAGRycy9kb3ducmV2LnhtbESPzWrDMBCE74W8g9hAb7WcgJviRAkhodBDD3XS0hwX&#10;a2OLWCtjyT99+6pQyHGY+WaYzW6yjRio88axgkWSgiAunTZcKfg8vz69gPABWWPjmBT8kIfddvaw&#10;wVy7kQsaTqESsYR9jgrqENpcSl/WZNEnriWO3tV1FkOUXSV1h2Mst41cpumztGg4LtTY0qGm8nbq&#10;rYIsfJgV9vvyejHHkb8Kfs+O30o9zqf9GkSgKdzD//Sbjhz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vR2cMAAADaAAAADwAAAAAAAAAAAAAAAACYAgAAZHJzL2Rv&#10;d25yZXYueG1sUEsFBgAAAAAEAAQA9QAAAIgDAAAAAA==&#10;" fillcolor="#ffc000" stroked="f">
                  <v:shadow on="t" offset="0,1pt"/>
                  <v:textbox>
                    <w:txbxContent>
                      <w:p w:rsidR="00E22B11" w:rsidRDefault="00E22B11" w:rsidP="00887E33">
                        <w:pPr>
                          <w:pStyle w:val="NormalWeb"/>
                          <w:spacing w:before="0" w:beforeAutospacing="0" w:after="0" w:afterAutospacing="0" w:line="192" w:lineRule="auto"/>
                        </w:pPr>
                        <w:r w:rsidRPr="008A0DE0">
                          <w:rPr>
                            <w:rFonts w:ascii="Eras Demi ITC" w:hAnsi="Eras Demi ITC"/>
                            <w:color w:val="FFFFFF"/>
                            <w:kern w:val="24"/>
                            <w:sz w:val="32"/>
                            <w:szCs w:val="32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Forbindelse 49" o:spid="_x0000_s1035" type="#_x0000_t120" style="position:absolute;left:8143;top:6096;width:26099;height:2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ic8MA&#10;AADaAAAADwAAAGRycy9kb3ducmV2LnhtbESPQWvCQBSE74L/YXmCN90YSy3RTQiRgiAotb309sw+&#10;k2D2bchuNf77rlDocZiZb5hNNphW3Kh3jWUFi3kEgri0uuFKwdfn++wNhPPIGlvLpOBBDrJ0PNpg&#10;ou2dP+h28pUIEHYJKqi97xIpXVmTQTe3HXHwLrY36IPsK6l7vAe4aWUcRa/SYMNhocaOiprK6+nH&#10;KLBdlcf+fNxvj8O+eVl9H4plTkpNJ0O+BuFp8P/hv/ZOK1jB80q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ic8MAAADaAAAADwAAAAAAAAAAAAAAAACYAgAAZHJzL2Rv&#10;d25yZXYueG1sUEsFBgAAAAAEAAQA9QAAAIgDAAAAAA==&#10;" fillcolor="#c00000">
                  <v:textbox>
                    <w:txbxContent>
                      <w:p w:rsidR="00E22B11" w:rsidRDefault="00E22B11" w:rsidP="00887E3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Ellipse 50" o:spid="_x0000_s1036" style="position:absolute;left:16621;top:1309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FvL8A&#10;AADaAAAADwAAAGRycy9kb3ducmV2LnhtbERPz2vCMBS+D/wfwhO8zVRxItUoZTDW21gV0dujeTbF&#10;5qU0WVv/++UgePz4fu8Oo21ET52vHStYzBMQxKXTNVcKTsev9w0IH5A1No5JwYM8HPaTtx2m2g38&#10;S30RKhFD2KeowITQplL60pBFP3ctceRurrMYIuwqqTscYrht5DJJ1tJizbHBYEufhsp78WcVrL6z&#10;K3/8ZPpcZeai89VyPHur1Gw6ZlsQgcbwEj/duVYQt8Yr8Qb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gW8vwAAANoAAAAPAAAAAAAAAAAAAAAAAJgCAABkcnMvZG93bnJl&#10;di54bWxQSwUGAAAAAAQABAD1AAAAhAMAAAAA&#10;" fillcolor="#c00000" strokecolor="#c0504d" strokeweight=".25pt">
                  <v:textbox>
                    <w:txbxContent>
                      <w:p w:rsidR="00E22B11" w:rsidRDefault="00E22B11" w:rsidP="00887E3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</w:p>
    <w:p w:rsidR="00887E33" w:rsidRPr="00D72121" w:rsidRDefault="00E22B11" w:rsidP="00504BE6">
      <w:pPr>
        <w:rPr>
          <w:rFonts w:ascii="Arial" w:hAnsi="Arial"/>
        </w:rPr>
      </w:pPr>
      <w:r>
        <w:rPr>
          <w:rFonts w:ascii="Arial" w:hAnsi="Arial"/>
        </w:rPr>
        <w:t>Pedago</w:t>
      </w:r>
      <w:r w:rsidR="00887E33" w:rsidRPr="00D72121">
        <w:rPr>
          <w:rFonts w:ascii="Arial" w:hAnsi="Arial"/>
        </w:rPr>
        <w:t xml:space="preserve">gen er </w:t>
      </w:r>
      <w:r w:rsidR="00A63A33">
        <w:rPr>
          <w:rFonts w:ascii="Arial" w:hAnsi="Arial"/>
        </w:rPr>
        <w:t xml:space="preserve">plassert </w:t>
      </w:r>
      <w:r w:rsidR="00887E33" w:rsidRPr="00D72121">
        <w:rPr>
          <w:rFonts w:ascii="Arial" w:hAnsi="Arial"/>
        </w:rPr>
        <w:t xml:space="preserve">i </w:t>
      </w:r>
      <w:r w:rsidR="00A63A33">
        <w:rPr>
          <w:rFonts w:ascii="Arial" w:hAnsi="Arial"/>
        </w:rPr>
        <w:t xml:space="preserve">sentrum av </w:t>
      </w:r>
      <w:r w:rsidR="00887E33" w:rsidRPr="00D72121">
        <w:rPr>
          <w:rFonts w:ascii="Arial" w:hAnsi="Arial"/>
        </w:rPr>
        <w:t>figuren. Pla</w:t>
      </w:r>
      <w:r w:rsidR="00A63A33">
        <w:rPr>
          <w:rFonts w:ascii="Arial" w:hAnsi="Arial"/>
        </w:rPr>
        <w:t>ss</w:t>
      </w:r>
      <w:r w:rsidR="00887E33" w:rsidRPr="00D72121">
        <w:rPr>
          <w:rFonts w:ascii="Arial" w:hAnsi="Arial"/>
        </w:rPr>
        <w:t xml:space="preserve">er </w:t>
      </w:r>
      <w:r>
        <w:rPr>
          <w:rFonts w:ascii="Arial" w:hAnsi="Arial"/>
        </w:rPr>
        <w:t>barna</w:t>
      </w:r>
      <w:r w:rsidR="00887E33" w:rsidRPr="00D72121">
        <w:rPr>
          <w:rFonts w:ascii="Arial" w:hAnsi="Arial"/>
        </w:rPr>
        <w:t xml:space="preserve"> </w:t>
      </w:r>
      <w:r w:rsidR="00A63A33">
        <w:rPr>
          <w:rFonts w:ascii="Arial" w:hAnsi="Arial"/>
        </w:rPr>
        <w:t xml:space="preserve">nært </w:t>
      </w:r>
      <w:r w:rsidR="00887E33" w:rsidRPr="00D72121">
        <w:rPr>
          <w:rFonts w:ascii="Arial" w:hAnsi="Arial"/>
        </w:rPr>
        <w:t xml:space="preserve">eller langt </w:t>
      </w:r>
      <w:r w:rsidR="00A63A33">
        <w:rPr>
          <w:rFonts w:ascii="Arial" w:hAnsi="Arial"/>
        </w:rPr>
        <w:t>unna s</w:t>
      </w:r>
      <w:r w:rsidR="00887E33" w:rsidRPr="00D72121">
        <w:rPr>
          <w:rFonts w:ascii="Arial" w:hAnsi="Arial"/>
        </w:rPr>
        <w:t>entrum</w:t>
      </w:r>
      <w:r w:rsidR="00A63A33">
        <w:rPr>
          <w:rFonts w:ascii="Arial" w:hAnsi="Arial"/>
        </w:rPr>
        <w:t xml:space="preserve">, alt etter </w:t>
      </w:r>
      <w:r w:rsidR="00887E33" w:rsidRPr="00D72121">
        <w:rPr>
          <w:rFonts w:ascii="Arial" w:hAnsi="Arial"/>
        </w:rPr>
        <w:t xml:space="preserve">hvor god eller problematisk </w:t>
      </w:r>
      <w:r w:rsidR="0005315E">
        <w:rPr>
          <w:rFonts w:ascii="Arial" w:hAnsi="Arial"/>
        </w:rPr>
        <w:t>relasjon</w:t>
      </w:r>
      <w:r w:rsidR="00887E33" w:rsidRPr="00D72121">
        <w:rPr>
          <w:rFonts w:ascii="Arial" w:hAnsi="Arial"/>
        </w:rPr>
        <w:t xml:space="preserve">en til </w:t>
      </w:r>
      <w:r w:rsidR="00A63A33">
        <w:rPr>
          <w:rFonts w:ascii="Arial" w:hAnsi="Arial"/>
        </w:rPr>
        <w:t xml:space="preserve">hvert enkelt </w:t>
      </w:r>
      <w:r w:rsidR="00887E33" w:rsidRPr="00D72121">
        <w:rPr>
          <w:rFonts w:ascii="Arial" w:hAnsi="Arial"/>
        </w:rPr>
        <w:t>barn</w:t>
      </w:r>
      <w:r w:rsidR="00A63A33">
        <w:rPr>
          <w:rFonts w:ascii="Arial" w:hAnsi="Arial"/>
        </w:rPr>
        <w:t xml:space="preserve"> oppleves</w:t>
      </w:r>
      <w:r w:rsidR="00887E33" w:rsidRPr="00D72121">
        <w:rPr>
          <w:rFonts w:ascii="Arial" w:hAnsi="Arial"/>
        </w:rPr>
        <w:t xml:space="preserve">. I den </w:t>
      </w:r>
      <w:r w:rsidR="00A63A33">
        <w:rPr>
          <w:rFonts w:ascii="Arial" w:hAnsi="Arial"/>
        </w:rPr>
        <w:t xml:space="preserve">innerste sirkelen plasserer du </w:t>
      </w:r>
      <w:r w:rsidR="00887E33" w:rsidRPr="00D72121">
        <w:rPr>
          <w:rFonts w:ascii="Arial" w:hAnsi="Arial"/>
        </w:rPr>
        <w:t xml:space="preserve">de </w:t>
      </w:r>
      <w:r>
        <w:rPr>
          <w:rFonts w:ascii="Arial" w:hAnsi="Arial"/>
        </w:rPr>
        <w:t>barn</w:t>
      </w:r>
      <w:r w:rsidR="00A63A33">
        <w:rPr>
          <w:rFonts w:ascii="Arial" w:hAnsi="Arial"/>
        </w:rPr>
        <w:t>a</w:t>
      </w:r>
      <w:r w:rsidR="00887E33" w:rsidRPr="00D72121">
        <w:rPr>
          <w:rFonts w:ascii="Arial" w:hAnsi="Arial"/>
        </w:rPr>
        <w:t xml:space="preserve"> </w:t>
      </w:r>
      <w:r w:rsidR="00A63A33">
        <w:rPr>
          <w:rFonts w:ascii="Arial" w:hAnsi="Arial"/>
        </w:rPr>
        <w:t xml:space="preserve">der </w:t>
      </w:r>
      <w:r w:rsidR="00504BE6">
        <w:rPr>
          <w:rFonts w:ascii="Arial" w:hAnsi="Arial"/>
        </w:rPr>
        <w:t xml:space="preserve">du føler at </w:t>
      </w:r>
      <w:r w:rsidR="0005315E">
        <w:rPr>
          <w:rFonts w:ascii="Arial" w:hAnsi="Arial"/>
        </w:rPr>
        <w:t>relasjon</w:t>
      </w:r>
      <w:r w:rsidR="00887E33" w:rsidRPr="00D72121">
        <w:rPr>
          <w:rFonts w:ascii="Arial" w:hAnsi="Arial"/>
        </w:rPr>
        <w:t xml:space="preserve">en </w:t>
      </w:r>
      <w:r w:rsidR="00504BE6">
        <w:rPr>
          <w:rFonts w:ascii="Arial" w:hAnsi="Arial"/>
        </w:rPr>
        <w:t xml:space="preserve">er </w:t>
      </w:r>
      <w:r w:rsidR="00887E33" w:rsidRPr="00D72121">
        <w:rPr>
          <w:rFonts w:ascii="Arial" w:hAnsi="Arial"/>
        </w:rPr>
        <w:t xml:space="preserve">nær og varm. I den </w:t>
      </w:r>
      <w:r w:rsidR="00A63A33">
        <w:rPr>
          <w:rFonts w:ascii="Arial" w:hAnsi="Arial"/>
        </w:rPr>
        <w:t xml:space="preserve">midterste sirkelen plasserer du </w:t>
      </w:r>
      <w:r>
        <w:rPr>
          <w:rFonts w:ascii="Arial" w:hAnsi="Arial"/>
        </w:rPr>
        <w:t>barn</w:t>
      </w:r>
      <w:r w:rsidR="00887E33" w:rsidRPr="00D72121">
        <w:rPr>
          <w:rFonts w:ascii="Arial" w:hAnsi="Arial"/>
        </w:rPr>
        <w:t xml:space="preserve"> </w:t>
      </w:r>
      <w:r w:rsidR="00A63A33">
        <w:rPr>
          <w:rFonts w:ascii="Arial" w:hAnsi="Arial"/>
        </w:rPr>
        <w:t xml:space="preserve">der </w:t>
      </w:r>
      <w:r w:rsidR="0005315E">
        <w:rPr>
          <w:rFonts w:ascii="Arial" w:hAnsi="Arial"/>
        </w:rPr>
        <w:t>relasjon</w:t>
      </w:r>
      <w:r w:rsidR="00887E33" w:rsidRPr="00D72121">
        <w:rPr>
          <w:rFonts w:ascii="Arial" w:hAnsi="Arial"/>
        </w:rPr>
        <w:t xml:space="preserve">en </w:t>
      </w:r>
      <w:r w:rsidR="00A63A33">
        <w:rPr>
          <w:rFonts w:ascii="Arial" w:hAnsi="Arial"/>
        </w:rPr>
        <w:t xml:space="preserve">er </w:t>
      </w:r>
      <w:r w:rsidR="00887E33" w:rsidRPr="00D72121">
        <w:rPr>
          <w:rFonts w:ascii="Arial" w:hAnsi="Arial"/>
        </w:rPr>
        <w:t>li</w:t>
      </w:r>
      <w:r w:rsidR="00A63A33">
        <w:rPr>
          <w:rFonts w:ascii="Arial" w:hAnsi="Arial"/>
        </w:rPr>
        <w:t>t</w:t>
      </w:r>
      <w:r w:rsidR="00887E33" w:rsidRPr="00D72121">
        <w:rPr>
          <w:rFonts w:ascii="Arial" w:hAnsi="Arial"/>
        </w:rPr>
        <w:t xml:space="preserve">t problematisk. I den </w:t>
      </w:r>
      <w:r w:rsidR="00A63A33">
        <w:rPr>
          <w:rFonts w:ascii="Arial" w:hAnsi="Arial"/>
        </w:rPr>
        <w:t xml:space="preserve">ytterste sirkelen </w:t>
      </w:r>
      <w:r w:rsidR="00887E33" w:rsidRPr="00D72121">
        <w:rPr>
          <w:rFonts w:ascii="Arial" w:hAnsi="Arial"/>
        </w:rPr>
        <w:t>pla</w:t>
      </w:r>
      <w:r w:rsidR="00A63A33">
        <w:rPr>
          <w:rFonts w:ascii="Arial" w:hAnsi="Arial"/>
        </w:rPr>
        <w:t>ss</w:t>
      </w:r>
      <w:r w:rsidR="00887E33" w:rsidRPr="00D72121">
        <w:rPr>
          <w:rFonts w:ascii="Arial" w:hAnsi="Arial"/>
        </w:rPr>
        <w:t>ere</w:t>
      </w:r>
      <w:r w:rsidR="00A63A33">
        <w:rPr>
          <w:rFonts w:ascii="Arial" w:hAnsi="Arial"/>
        </w:rPr>
        <w:t xml:space="preserve">r du </w:t>
      </w:r>
      <w:r w:rsidR="00887E33" w:rsidRPr="00D72121">
        <w:rPr>
          <w:rFonts w:ascii="Arial" w:hAnsi="Arial"/>
        </w:rPr>
        <w:t xml:space="preserve">de </w:t>
      </w:r>
      <w:r>
        <w:rPr>
          <w:rFonts w:ascii="Arial" w:hAnsi="Arial"/>
        </w:rPr>
        <w:t>barn</w:t>
      </w:r>
      <w:r w:rsidR="00A63A33">
        <w:rPr>
          <w:rFonts w:ascii="Arial" w:hAnsi="Arial"/>
        </w:rPr>
        <w:t xml:space="preserve">a der du oppever </w:t>
      </w:r>
      <w:r w:rsidR="0005315E">
        <w:rPr>
          <w:rFonts w:ascii="Arial" w:hAnsi="Arial"/>
        </w:rPr>
        <w:t>relasjon</w:t>
      </w:r>
      <w:r w:rsidR="00887E33" w:rsidRPr="00D72121">
        <w:rPr>
          <w:rFonts w:ascii="Arial" w:hAnsi="Arial"/>
        </w:rPr>
        <w:t xml:space="preserve">en </w:t>
      </w:r>
      <w:r w:rsidR="00A63A33">
        <w:rPr>
          <w:rFonts w:ascii="Arial" w:hAnsi="Arial"/>
        </w:rPr>
        <w:t xml:space="preserve">som </w:t>
      </w:r>
      <w:r w:rsidR="00887E33" w:rsidRPr="00D72121">
        <w:rPr>
          <w:rFonts w:ascii="Arial" w:hAnsi="Arial"/>
        </w:rPr>
        <w:t xml:space="preserve">vanskelig eller problematisk. </w:t>
      </w:r>
    </w:p>
    <w:p w:rsidR="00887E33" w:rsidRPr="00D72121" w:rsidRDefault="00887E33" w:rsidP="00887E33">
      <w:pPr>
        <w:rPr>
          <w:rFonts w:ascii="Arial" w:hAnsi="Arial"/>
        </w:rPr>
      </w:pPr>
    </w:p>
    <w:p w:rsidR="00887E33" w:rsidRPr="00D72121" w:rsidRDefault="00887E33" w:rsidP="00887E33">
      <w:pPr>
        <w:rPr>
          <w:rFonts w:ascii="Arial" w:hAnsi="Arial"/>
        </w:rPr>
      </w:pPr>
    </w:p>
    <w:p w:rsidR="00887E33" w:rsidRPr="00D72121" w:rsidRDefault="00887E33" w:rsidP="00887E33">
      <w:pPr>
        <w:rPr>
          <w:rFonts w:ascii="Arial" w:hAnsi="Arial"/>
        </w:rPr>
      </w:pPr>
    </w:p>
    <w:p w:rsidR="00887E33" w:rsidRPr="00D72121" w:rsidRDefault="00887E33" w:rsidP="00887E33">
      <w:pPr>
        <w:rPr>
          <w:rFonts w:ascii="Arial" w:hAnsi="Arial"/>
        </w:rPr>
      </w:pPr>
    </w:p>
    <w:p w:rsidR="00887E33" w:rsidRPr="00D72121" w:rsidRDefault="00504BE6" w:rsidP="00887E33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Loggbok</w:t>
      </w:r>
      <w:r w:rsidR="00887E33" w:rsidRPr="00D72121">
        <w:rPr>
          <w:rFonts w:ascii="Arial" w:hAnsi="Arial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5"/>
      </w:tblGrid>
      <w:tr w:rsidR="00887E33" w:rsidRPr="00D72121" w:rsidTr="00E22B11">
        <w:trPr>
          <w:trHeight w:val="1943"/>
        </w:trPr>
        <w:tc>
          <w:tcPr>
            <w:tcW w:w="1357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Dag:                    Dato:                    Tidspunkt: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Observatør: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050A7E" w:rsidP="00504BE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887E33" w:rsidRPr="00D72121">
              <w:rPr>
                <w:rFonts w:ascii="Arial" w:hAnsi="Arial"/>
                <w:b/>
              </w:rPr>
              <w:t>ruppe/</w:t>
            </w:r>
            <w:r w:rsidR="00E22B11">
              <w:rPr>
                <w:rFonts w:ascii="Arial" w:hAnsi="Arial"/>
                <w:b/>
              </w:rPr>
              <w:t>barn</w:t>
            </w:r>
            <w:r w:rsidR="00887E33" w:rsidRPr="00D72121">
              <w:rPr>
                <w:rFonts w:ascii="Arial" w:hAnsi="Arial"/>
                <w:b/>
              </w:rPr>
              <w:t>:</w:t>
            </w:r>
          </w:p>
        </w:tc>
      </w:tr>
      <w:tr w:rsidR="00887E33" w:rsidRPr="00D72121" w:rsidTr="00E22B11">
        <w:tc>
          <w:tcPr>
            <w:tcW w:w="1357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Beskrivelse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87E33" w:rsidRPr="00D72121" w:rsidTr="00E22B11">
        <w:tc>
          <w:tcPr>
            <w:tcW w:w="1357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2E766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Analyse og tolkning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</w:tbl>
    <w:p w:rsidR="00887E33" w:rsidRPr="00D72121" w:rsidRDefault="00887E33" w:rsidP="00887E33">
      <w:pPr>
        <w:pStyle w:val="Overskrift1"/>
        <w:rPr>
          <w:rFonts w:ascii="Arial" w:hAnsi="Arial"/>
        </w:rPr>
      </w:pPr>
    </w:p>
    <w:p w:rsidR="00887E33" w:rsidRPr="00D72121" w:rsidRDefault="00887E33" w:rsidP="00160E56">
      <w:pPr>
        <w:pStyle w:val="Overskrift1"/>
        <w:rPr>
          <w:rFonts w:ascii="Arial" w:hAnsi="Arial"/>
          <w:color w:val="auto"/>
        </w:rPr>
      </w:pPr>
      <w:r w:rsidRPr="00D72121">
        <w:rPr>
          <w:rFonts w:ascii="Arial" w:hAnsi="Arial"/>
          <w:color w:val="auto"/>
        </w:rPr>
        <w:t>Lø</w:t>
      </w:r>
      <w:r w:rsidR="00160E56">
        <w:rPr>
          <w:rFonts w:ascii="Arial" w:hAnsi="Arial"/>
          <w:color w:val="auto"/>
        </w:rPr>
        <w:t>p</w:t>
      </w:r>
      <w:r w:rsidRPr="00D72121">
        <w:rPr>
          <w:rFonts w:ascii="Arial" w:hAnsi="Arial"/>
          <w:color w:val="auto"/>
        </w:rPr>
        <w:t>ende protokol</w:t>
      </w:r>
      <w:r w:rsidR="00160E56">
        <w:rPr>
          <w:rFonts w:ascii="Arial" w:hAnsi="Arial"/>
          <w:color w:val="auto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907"/>
      </w:tblGrid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Dag: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Dato: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E22B11" w:rsidP="00E22B1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Situasjon</w:t>
            </w:r>
            <w:r w:rsidR="00887E33" w:rsidRPr="00D72121">
              <w:rPr>
                <w:rFonts w:ascii="Arial" w:hAnsi="Arial"/>
              </w:rPr>
              <w:t xml:space="preserve">:                                            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 </w:t>
            </w:r>
          </w:p>
          <w:p w:rsidR="00887E33" w:rsidRPr="00D72121" w:rsidRDefault="00887E33" w:rsidP="00160E56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Gruppe/</w:t>
            </w:r>
            <w:r w:rsidR="00E22B11">
              <w:rPr>
                <w:rFonts w:ascii="Arial" w:hAnsi="Arial"/>
              </w:rPr>
              <w:t>barn</w:t>
            </w:r>
            <w:r w:rsidRPr="00D72121">
              <w:rPr>
                <w:rFonts w:ascii="Arial" w:hAnsi="Arial"/>
              </w:rPr>
              <w:t xml:space="preserve">: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Observatør: </w:t>
            </w:r>
          </w:p>
        </w:tc>
      </w:tr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spacing w:after="0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Tidspunkt </w:t>
            </w: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spacing w:after="0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Beskrivelse </w:t>
            </w:r>
          </w:p>
        </w:tc>
      </w:tr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166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907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lastRenderedPageBreak/>
              <w:t xml:space="preserve">Analyse og tolkning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887E33" w:rsidRPr="00D72121" w:rsidRDefault="00635F90" w:rsidP="00160E56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 xml:space="preserve">Skjema </w:t>
      </w:r>
      <w:r w:rsidR="00887E33" w:rsidRPr="00D72121">
        <w:rPr>
          <w:rFonts w:ascii="Arial" w:hAnsi="Arial"/>
          <w:color w:val="auto"/>
        </w:rPr>
        <w:t xml:space="preserve">til </w:t>
      </w:r>
      <w:r w:rsidR="00160E56">
        <w:rPr>
          <w:rFonts w:ascii="Arial" w:hAnsi="Arial"/>
          <w:color w:val="auto"/>
        </w:rPr>
        <w:t>fortel</w:t>
      </w:r>
      <w:r w:rsidR="00887E33" w:rsidRPr="00D72121">
        <w:rPr>
          <w:rFonts w:ascii="Arial" w:hAnsi="Arial"/>
          <w:color w:val="auto"/>
        </w:rPr>
        <w:t>linger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0773"/>
      </w:tblGrid>
      <w:tr w:rsidR="00887E33" w:rsidRPr="00D72121" w:rsidTr="00E22B11">
        <w:trPr>
          <w:trHeight w:val="1363"/>
        </w:trPr>
        <w:tc>
          <w:tcPr>
            <w:tcW w:w="297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B275AD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In</w:t>
            </w:r>
            <w:r w:rsidR="00635F90">
              <w:rPr>
                <w:rFonts w:ascii="Arial" w:hAnsi="Arial"/>
                <w:b/>
              </w:rPr>
              <w:t>n</w:t>
            </w:r>
            <w:r w:rsidRPr="00D72121">
              <w:rPr>
                <w:rFonts w:ascii="Arial" w:hAnsi="Arial"/>
                <w:b/>
              </w:rPr>
              <w:t>ledning – begyn</w:t>
            </w:r>
            <w:r w:rsidR="00B275AD">
              <w:rPr>
                <w:rFonts w:ascii="Arial" w:hAnsi="Arial"/>
                <w:b/>
              </w:rPr>
              <w:t>n</w:t>
            </w:r>
            <w:r w:rsidRPr="00D72121">
              <w:rPr>
                <w:rFonts w:ascii="Arial" w:hAnsi="Arial"/>
                <w:b/>
              </w:rPr>
              <w:t>else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Hvem er med i </w:t>
            </w:r>
            <w:r w:rsidR="00160E56">
              <w:rPr>
                <w:rFonts w:ascii="Arial" w:hAnsi="Arial"/>
              </w:rPr>
              <w:t>fortel</w:t>
            </w:r>
            <w:r w:rsidRPr="00D72121">
              <w:rPr>
                <w:rFonts w:ascii="Arial" w:hAnsi="Arial"/>
              </w:rPr>
              <w:t>lingen?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Hvor foregår </w:t>
            </w:r>
            <w:r w:rsidR="00160E56">
              <w:rPr>
                <w:rFonts w:ascii="Arial" w:hAnsi="Arial"/>
              </w:rPr>
              <w:t>fortel</w:t>
            </w:r>
            <w:r w:rsidRPr="00D72121">
              <w:rPr>
                <w:rFonts w:ascii="Arial" w:hAnsi="Arial"/>
              </w:rPr>
              <w:t xml:space="preserve">lingen? </w:t>
            </w:r>
          </w:p>
          <w:p w:rsidR="00887E33" w:rsidRPr="00D72121" w:rsidRDefault="00B2488E" w:rsidP="00B2488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Når går </w:t>
            </w:r>
            <w:r w:rsidR="00160E56">
              <w:rPr>
                <w:rFonts w:ascii="Arial" w:hAnsi="Arial"/>
              </w:rPr>
              <w:t>fortel</w:t>
            </w:r>
            <w:r w:rsidR="00887E33" w:rsidRPr="00D72121">
              <w:rPr>
                <w:rFonts w:ascii="Arial" w:hAnsi="Arial"/>
              </w:rPr>
              <w:t>lingen</w:t>
            </w:r>
            <w:r>
              <w:rPr>
                <w:rFonts w:ascii="Arial" w:hAnsi="Arial"/>
              </w:rPr>
              <w:t xml:space="preserve"> for seg</w:t>
            </w:r>
            <w:r w:rsidR="00887E33" w:rsidRPr="00D72121">
              <w:rPr>
                <w:rFonts w:ascii="Arial" w:hAnsi="Arial"/>
              </w:rPr>
              <w:t xml:space="preserve">?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73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87E33" w:rsidRPr="00D72121" w:rsidTr="00E22B11">
        <w:tc>
          <w:tcPr>
            <w:tcW w:w="297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B2488E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H</w:t>
            </w:r>
            <w:r w:rsidR="00B2488E">
              <w:rPr>
                <w:rFonts w:ascii="Arial" w:hAnsi="Arial"/>
                <w:b/>
              </w:rPr>
              <w:t xml:space="preserve">ending </w:t>
            </w:r>
            <w:r w:rsidRPr="00D72121">
              <w:rPr>
                <w:rFonts w:ascii="Arial" w:hAnsi="Arial"/>
                <w:b/>
              </w:rPr>
              <w:t>– handlings</w:t>
            </w:r>
            <w:r w:rsidR="00B2488E">
              <w:rPr>
                <w:rFonts w:ascii="Arial" w:hAnsi="Arial"/>
                <w:b/>
              </w:rPr>
              <w:t>gang</w:t>
            </w:r>
          </w:p>
          <w:p w:rsidR="00887E33" w:rsidRPr="00D72121" w:rsidRDefault="00887E33" w:rsidP="00B2488E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Hva sk</w:t>
            </w:r>
            <w:r w:rsidR="00B2488E">
              <w:rPr>
                <w:rFonts w:ascii="Arial" w:hAnsi="Arial"/>
              </w:rPr>
              <w:t>j</w:t>
            </w:r>
            <w:r w:rsidRPr="00D72121">
              <w:rPr>
                <w:rFonts w:ascii="Arial" w:hAnsi="Arial"/>
              </w:rPr>
              <w:t>er</w:t>
            </w:r>
            <w:r w:rsidR="00B2488E">
              <w:rPr>
                <w:rFonts w:ascii="Arial" w:hAnsi="Arial"/>
              </w:rPr>
              <w:t xml:space="preserve"> i fortellingen</w:t>
            </w:r>
            <w:r w:rsidRPr="00D72121">
              <w:rPr>
                <w:rFonts w:ascii="Arial" w:hAnsi="Arial"/>
              </w:rPr>
              <w:t xml:space="preserve">?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87E33" w:rsidRPr="00D72121" w:rsidTr="00E22B11">
        <w:tc>
          <w:tcPr>
            <w:tcW w:w="297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B2488E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A</w:t>
            </w:r>
            <w:r w:rsidR="00B2488E">
              <w:rPr>
                <w:rFonts w:ascii="Arial" w:hAnsi="Arial"/>
                <w:b/>
              </w:rPr>
              <w:t>v</w:t>
            </w:r>
            <w:r w:rsidRPr="00D72121">
              <w:rPr>
                <w:rFonts w:ascii="Arial" w:hAnsi="Arial"/>
                <w:b/>
              </w:rPr>
              <w:t>slutning</w:t>
            </w:r>
          </w:p>
          <w:p w:rsidR="00887E33" w:rsidRPr="00D72121" w:rsidRDefault="00887E33" w:rsidP="00B2488E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Hva</w:t>
            </w:r>
            <w:r w:rsidR="00B2488E">
              <w:rPr>
                <w:rFonts w:ascii="Arial" w:hAnsi="Arial"/>
              </w:rPr>
              <w:t xml:space="preserve"> hender </w:t>
            </w:r>
            <w:r w:rsidRPr="00D72121">
              <w:rPr>
                <w:rFonts w:ascii="Arial" w:hAnsi="Arial"/>
              </w:rPr>
              <w:t xml:space="preserve">til </w:t>
            </w:r>
            <w:r w:rsidR="00B2488E">
              <w:rPr>
                <w:rFonts w:ascii="Arial" w:hAnsi="Arial"/>
              </w:rPr>
              <w:t>slutt</w:t>
            </w:r>
            <w:r w:rsidRPr="00D72121">
              <w:rPr>
                <w:rFonts w:ascii="Arial" w:hAnsi="Arial"/>
              </w:rPr>
              <w:t xml:space="preserve">?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87E33" w:rsidRPr="00D72121" w:rsidTr="00E22B11">
        <w:tc>
          <w:tcPr>
            <w:tcW w:w="2978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B2488E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Analyse og tolkning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 xml:space="preserve">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</w:tbl>
    <w:p w:rsidR="00887E33" w:rsidRPr="00D72121" w:rsidRDefault="00B2488E" w:rsidP="00B2488E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Skjema</w:t>
      </w:r>
      <w:r w:rsidR="00887E33" w:rsidRPr="00D72121">
        <w:rPr>
          <w:rFonts w:ascii="Arial" w:hAnsi="Arial"/>
          <w:color w:val="auto"/>
        </w:rPr>
        <w:t xml:space="preserve"> til </w:t>
      </w:r>
      <w:r>
        <w:rPr>
          <w:rFonts w:ascii="Arial" w:hAnsi="Arial"/>
          <w:color w:val="auto"/>
        </w:rPr>
        <w:t>inervju</w:t>
      </w:r>
      <w:r w:rsidR="00887E33" w:rsidRPr="00D72121">
        <w:rPr>
          <w:rFonts w:ascii="Arial" w:hAnsi="Arial"/>
          <w:color w:val="auto"/>
        </w:rPr>
        <w:t xml:space="preserve">guide – </w:t>
      </w:r>
      <w:r w:rsidR="00E22B11">
        <w:rPr>
          <w:rFonts w:ascii="Arial" w:hAnsi="Arial"/>
          <w:color w:val="auto"/>
        </w:rPr>
        <w:t>barn</w:t>
      </w:r>
      <w:r w:rsidR="00887E33" w:rsidRPr="00D72121">
        <w:rPr>
          <w:rFonts w:ascii="Arial" w:hAnsi="Arial"/>
          <w:color w:val="auto"/>
        </w:rPr>
        <w:t>einterv</w:t>
      </w:r>
      <w:r>
        <w:rPr>
          <w:rFonts w:ascii="Arial" w:hAnsi="Arial"/>
          <w:color w:val="auto"/>
        </w:rPr>
        <w:t>ju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7057"/>
      </w:tblGrid>
      <w:tr w:rsidR="00887E33" w:rsidRPr="00D72121" w:rsidTr="00E22B11">
        <w:tc>
          <w:tcPr>
            <w:tcW w:w="3259" w:type="dxa"/>
            <w:shd w:val="clear" w:color="auto" w:fill="auto"/>
          </w:tcPr>
          <w:p w:rsidR="00887E33" w:rsidRPr="00D72121" w:rsidRDefault="00887E33" w:rsidP="00E22B11">
            <w:pPr>
              <w:spacing w:after="0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>Overordnet tema</w:t>
            </w:r>
          </w:p>
        </w:tc>
        <w:tc>
          <w:tcPr>
            <w:tcW w:w="3259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887E33" w:rsidRPr="00D72121" w:rsidRDefault="00887E33" w:rsidP="00B2488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t>Underordne</w:t>
            </w:r>
            <w:r w:rsidR="00B2488E">
              <w:rPr>
                <w:rFonts w:ascii="Arial" w:hAnsi="Arial"/>
                <w:b/>
                <w:sz w:val="24"/>
                <w:szCs w:val="24"/>
              </w:rPr>
              <w:t>t</w:t>
            </w:r>
            <w:r w:rsidRPr="00D72121">
              <w:rPr>
                <w:rFonts w:ascii="Arial" w:hAnsi="Arial"/>
                <w:b/>
                <w:sz w:val="24"/>
                <w:szCs w:val="24"/>
              </w:rPr>
              <w:t>e temaer</w:t>
            </w:r>
          </w:p>
        </w:tc>
        <w:tc>
          <w:tcPr>
            <w:tcW w:w="7057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887E33" w:rsidRPr="00D72121" w:rsidRDefault="00887E33" w:rsidP="00406DC3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sz w:val="24"/>
                <w:szCs w:val="24"/>
              </w:rPr>
              <w:t xml:space="preserve">Konkrete </w:t>
            </w:r>
            <w:r w:rsidR="00CE334D">
              <w:rPr>
                <w:rFonts w:ascii="Arial" w:hAnsi="Arial"/>
                <w:b/>
                <w:sz w:val="24"/>
                <w:szCs w:val="24"/>
              </w:rPr>
              <w:t>spørs</w:t>
            </w:r>
            <w:r w:rsidRPr="00D72121">
              <w:rPr>
                <w:rFonts w:ascii="Arial" w:hAnsi="Arial"/>
                <w:b/>
                <w:sz w:val="24"/>
                <w:szCs w:val="24"/>
              </w:rPr>
              <w:t>mål til barn</w:t>
            </w:r>
            <w:r w:rsidR="00406DC3"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</w:tr>
      <w:tr w:rsidR="00887E33" w:rsidRPr="00D72121" w:rsidTr="00E22B11">
        <w:trPr>
          <w:trHeight w:val="2424"/>
        </w:trPr>
        <w:tc>
          <w:tcPr>
            <w:tcW w:w="3259" w:type="dxa"/>
            <w:shd w:val="clear" w:color="auto" w:fill="auto"/>
          </w:tcPr>
          <w:p w:rsidR="00887E33" w:rsidRPr="00D72121" w:rsidRDefault="00B2488E" w:rsidP="00B248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Hva</w:t>
            </w:r>
            <w:r w:rsidR="00887E33" w:rsidRPr="00D721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ønsker </w:t>
            </w:r>
            <w:r w:rsidR="00887E33" w:rsidRPr="00D72121">
              <w:rPr>
                <w:rFonts w:ascii="Arial" w:hAnsi="Arial"/>
              </w:rPr>
              <w:t xml:space="preserve">vi </w:t>
            </w:r>
            <w:r>
              <w:rPr>
                <w:rFonts w:ascii="Arial" w:hAnsi="Arial"/>
              </w:rPr>
              <w:t xml:space="preserve">å </w:t>
            </w:r>
            <w:r w:rsidR="00887E33" w:rsidRPr="00D72121">
              <w:rPr>
                <w:rFonts w:ascii="Arial" w:hAnsi="Arial"/>
              </w:rPr>
              <w:t>vi</w:t>
            </w:r>
            <w:r>
              <w:rPr>
                <w:rFonts w:ascii="Arial" w:hAnsi="Arial"/>
              </w:rPr>
              <w:t>t</w:t>
            </w:r>
            <w:r w:rsidR="00887E33" w:rsidRPr="00D72121">
              <w:rPr>
                <w:rFonts w:ascii="Arial" w:hAnsi="Arial"/>
              </w:rPr>
              <w:t>e noe om?</w:t>
            </w:r>
          </w:p>
          <w:p w:rsidR="00887E33" w:rsidRPr="00D72121" w:rsidRDefault="00887E33" w:rsidP="00E22B11">
            <w:pPr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Hvilke perspektiver på det overordne</w:t>
            </w:r>
            <w:r w:rsidR="00F710C1">
              <w:rPr>
                <w:rFonts w:ascii="Arial" w:hAnsi="Arial"/>
                <w:sz w:val="24"/>
                <w:szCs w:val="24"/>
              </w:rPr>
              <w:t>t</w:t>
            </w:r>
            <w:r w:rsidRPr="00D72121">
              <w:rPr>
                <w:rFonts w:ascii="Arial" w:hAnsi="Arial"/>
                <w:sz w:val="24"/>
                <w:szCs w:val="24"/>
              </w:rPr>
              <w:t>e tema</w:t>
            </w:r>
            <w:r w:rsidR="00F710C1">
              <w:rPr>
                <w:rFonts w:ascii="Arial" w:hAnsi="Arial"/>
                <w:sz w:val="24"/>
                <w:szCs w:val="24"/>
              </w:rPr>
              <w:t>et</w:t>
            </w:r>
            <w:r w:rsidRPr="00D72121">
              <w:rPr>
                <w:rFonts w:ascii="Arial" w:hAnsi="Arial"/>
                <w:sz w:val="24"/>
                <w:szCs w:val="24"/>
              </w:rPr>
              <w:t xml:space="preserve"> ønsker vi særlig </w:t>
            </w:r>
            <w:r w:rsidR="00F710C1">
              <w:rPr>
                <w:rFonts w:ascii="Arial" w:hAnsi="Arial"/>
                <w:sz w:val="24"/>
                <w:szCs w:val="24"/>
              </w:rPr>
              <w:t xml:space="preserve">å </w:t>
            </w:r>
            <w:r w:rsidRPr="00D72121">
              <w:rPr>
                <w:rFonts w:ascii="Arial" w:hAnsi="Arial"/>
                <w:sz w:val="24"/>
                <w:szCs w:val="24"/>
              </w:rPr>
              <w:t>få belyst?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Default="00887E33" w:rsidP="00F710C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10C1">
              <w:rPr>
                <w:rFonts w:ascii="Arial" w:hAnsi="Arial"/>
                <w:sz w:val="24"/>
                <w:szCs w:val="24"/>
              </w:rPr>
              <w:t xml:space="preserve">perspektiv </w:t>
            </w: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Pr="00F710C1" w:rsidRDefault="00F710C1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Pr="00F710C1" w:rsidRDefault="00F710C1" w:rsidP="00F710C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perspektiv</w:t>
            </w:r>
          </w:p>
          <w:p w:rsidR="00887E33" w:rsidRPr="00D72121" w:rsidRDefault="00887E33" w:rsidP="00F710C1">
            <w:pPr>
              <w:spacing w:after="0" w:line="240" w:lineRule="auto"/>
              <w:ind w:left="360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57" w:type="dxa"/>
            <w:shd w:val="clear" w:color="auto" w:fill="auto"/>
          </w:tcPr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 xml:space="preserve">Hvordan skal </w:t>
            </w:r>
            <w:r w:rsidR="00F710C1">
              <w:rPr>
                <w:rFonts w:ascii="Arial" w:hAnsi="Arial"/>
                <w:sz w:val="24"/>
                <w:szCs w:val="24"/>
              </w:rPr>
              <w:t xml:space="preserve">vi spørre </w:t>
            </w:r>
            <w:r w:rsidR="00E22B11">
              <w:rPr>
                <w:rFonts w:ascii="Arial" w:hAnsi="Arial"/>
                <w:sz w:val="24"/>
                <w:szCs w:val="24"/>
              </w:rPr>
              <w:t>barna</w:t>
            </w:r>
            <w:r w:rsidRPr="00D72121">
              <w:rPr>
                <w:rFonts w:ascii="Arial" w:hAnsi="Arial"/>
                <w:sz w:val="24"/>
                <w:szCs w:val="24"/>
              </w:rPr>
              <w:t xml:space="preserve"> </w:t>
            </w:r>
            <w:r w:rsidR="00F710C1">
              <w:rPr>
                <w:rFonts w:ascii="Arial" w:hAnsi="Arial"/>
                <w:sz w:val="24"/>
                <w:szCs w:val="24"/>
              </w:rPr>
              <w:t xml:space="preserve">for å </w:t>
            </w:r>
            <w:r w:rsidRPr="00D72121">
              <w:rPr>
                <w:rFonts w:ascii="Arial" w:hAnsi="Arial"/>
                <w:sz w:val="24"/>
                <w:szCs w:val="24"/>
              </w:rPr>
              <w:t xml:space="preserve">få mer </w:t>
            </w:r>
            <w:r w:rsidR="00F710C1">
              <w:rPr>
                <w:rFonts w:ascii="Arial" w:hAnsi="Arial"/>
                <w:sz w:val="24"/>
                <w:szCs w:val="24"/>
              </w:rPr>
              <w:t xml:space="preserve">kunnskap </w:t>
            </w:r>
            <w:r w:rsidRPr="00D72121">
              <w:rPr>
                <w:rFonts w:ascii="Arial" w:hAnsi="Arial"/>
                <w:sz w:val="24"/>
                <w:szCs w:val="24"/>
              </w:rPr>
              <w:t>om temaet?</w:t>
            </w:r>
          </w:p>
          <w:p w:rsidR="00887E33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Pr="00D72121" w:rsidRDefault="00F710C1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F710C1" w:rsidRDefault="00F710C1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CE334D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Spørs</w:t>
            </w:r>
            <w:r w:rsidR="00887E33" w:rsidRPr="00D72121">
              <w:rPr>
                <w:rFonts w:ascii="Arial" w:hAnsi="Arial"/>
                <w:sz w:val="24"/>
                <w:szCs w:val="24"/>
              </w:rPr>
              <w:t>mål til perspektiv a)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1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2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 xml:space="preserve">3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4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CE334D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Spørs</w:t>
            </w:r>
            <w:r w:rsidR="00887E33" w:rsidRPr="00D72121">
              <w:rPr>
                <w:rFonts w:ascii="Arial" w:hAnsi="Arial"/>
                <w:sz w:val="24"/>
                <w:szCs w:val="24"/>
              </w:rPr>
              <w:t>mål til perspektiv b)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1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2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lastRenderedPageBreak/>
              <w:t>3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sz w:val="24"/>
                <w:szCs w:val="24"/>
              </w:rPr>
              <w:t>4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87E33" w:rsidRPr="00D72121" w:rsidRDefault="00887E33" w:rsidP="00887E33">
      <w:pPr>
        <w:pStyle w:val="Overskrift1"/>
        <w:rPr>
          <w:rFonts w:ascii="Arial" w:hAnsi="Arial"/>
          <w:color w:val="auto"/>
        </w:rPr>
      </w:pPr>
    </w:p>
    <w:p w:rsidR="00887E33" w:rsidRPr="00D72121" w:rsidRDefault="00887E33" w:rsidP="00887E33">
      <w:pPr>
        <w:rPr>
          <w:rFonts w:ascii="Arial" w:eastAsia="MS Gothic" w:hAnsi="Arial"/>
          <w:b/>
          <w:bCs/>
          <w:sz w:val="28"/>
          <w:szCs w:val="28"/>
        </w:rPr>
      </w:pPr>
    </w:p>
    <w:p w:rsidR="00887E33" w:rsidRPr="00D72121" w:rsidRDefault="00887E33" w:rsidP="00F710C1">
      <w:pPr>
        <w:pStyle w:val="Overskrift1"/>
        <w:rPr>
          <w:rFonts w:ascii="Arial" w:hAnsi="Arial"/>
          <w:color w:val="auto"/>
        </w:rPr>
      </w:pPr>
      <w:r w:rsidRPr="00D72121">
        <w:rPr>
          <w:rFonts w:ascii="Arial" w:hAnsi="Arial"/>
          <w:color w:val="auto"/>
        </w:rPr>
        <w:t>Analyse</w:t>
      </w:r>
      <w:r w:rsidR="00A62CD9">
        <w:rPr>
          <w:rFonts w:ascii="Arial" w:hAnsi="Arial"/>
          <w:color w:val="auto"/>
        </w:rPr>
        <w:t>skjema</w:t>
      </w:r>
      <w:r w:rsidRPr="00D72121">
        <w:rPr>
          <w:rFonts w:ascii="Arial" w:hAnsi="Arial"/>
          <w:color w:val="auto"/>
        </w:rPr>
        <w:t xml:space="preserve"> til </w:t>
      </w:r>
      <w:r w:rsidR="00E22B11">
        <w:rPr>
          <w:rFonts w:ascii="Arial" w:hAnsi="Arial"/>
          <w:color w:val="auto"/>
        </w:rPr>
        <w:t>barn</w:t>
      </w:r>
      <w:r w:rsidRPr="00D72121">
        <w:rPr>
          <w:rFonts w:ascii="Arial" w:hAnsi="Arial"/>
          <w:color w:val="auto"/>
        </w:rPr>
        <w:t>einter</w:t>
      </w:r>
      <w:r w:rsidR="00F710C1">
        <w:rPr>
          <w:rFonts w:ascii="Arial" w:hAnsi="Arial"/>
          <w:color w:val="auto"/>
        </w:rPr>
        <w:t>vju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9050"/>
      </w:tblGrid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CE334D" w:rsidP="00E22B11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Spørs</w:t>
            </w:r>
            <w:r w:rsidR="00887E33" w:rsidRPr="00D72121">
              <w:rPr>
                <w:rFonts w:ascii="Arial" w:hAnsi="Arial"/>
                <w:b/>
              </w:rPr>
              <w:t xml:space="preserve">mål </w:t>
            </w: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</w:rPr>
            </w:pPr>
            <w:r w:rsidRPr="00D72121">
              <w:rPr>
                <w:rFonts w:ascii="Arial" w:hAnsi="Arial"/>
                <w:b/>
              </w:rPr>
              <w:t xml:space="preserve">Svar </w:t>
            </w: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1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2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3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 xml:space="preserve">4 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5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6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lastRenderedPageBreak/>
              <w:t>7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87E33" w:rsidRPr="00D72121" w:rsidTr="00E22B11">
        <w:tc>
          <w:tcPr>
            <w:tcW w:w="452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  <w:r w:rsidRPr="00D72121">
              <w:rPr>
                <w:rFonts w:ascii="Arial" w:hAnsi="Arial"/>
              </w:rPr>
              <w:t>8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050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887E33" w:rsidRPr="00D72121" w:rsidRDefault="00887E33" w:rsidP="00887E33">
      <w:pPr>
        <w:rPr>
          <w:rFonts w:ascii="Arial" w:hAnsi="Arial"/>
        </w:rPr>
      </w:pPr>
    </w:p>
    <w:p w:rsidR="00887E33" w:rsidRPr="00D72121" w:rsidRDefault="00887E33" w:rsidP="00887E33">
      <w:pPr>
        <w:pStyle w:val="Overskrift1"/>
        <w:rPr>
          <w:rFonts w:ascii="Arial" w:hAnsi="Arial"/>
          <w:color w:val="auto"/>
        </w:rPr>
      </w:pPr>
    </w:p>
    <w:p w:rsidR="00887E33" w:rsidRPr="00D72121" w:rsidRDefault="00887E33" w:rsidP="00887E33">
      <w:pPr>
        <w:pStyle w:val="Overskrift1"/>
        <w:rPr>
          <w:rFonts w:ascii="Arial" w:hAnsi="Arial"/>
          <w:sz w:val="24"/>
          <w:szCs w:val="24"/>
        </w:rPr>
      </w:pPr>
      <w:r w:rsidRPr="00D72121">
        <w:rPr>
          <w:rFonts w:ascii="Arial" w:hAnsi="Arial"/>
          <w:sz w:val="24"/>
          <w:szCs w:val="24"/>
        </w:rPr>
        <w:t xml:space="preserve"> </w:t>
      </w:r>
    </w:p>
    <w:p w:rsidR="00887E33" w:rsidRPr="00D72121" w:rsidRDefault="00887E33" w:rsidP="00887E33">
      <w:pPr>
        <w:rPr>
          <w:rFonts w:ascii="Arial" w:hAnsi="Arial"/>
        </w:rPr>
      </w:pPr>
    </w:p>
    <w:p w:rsidR="00887E33" w:rsidRDefault="00A62CD9" w:rsidP="00F710C1">
      <w:pPr>
        <w:pStyle w:val="Overskrift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Skjema</w:t>
      </w:r>
      <w:r w:rsidR="00887E33" w:rsidRPr="00D72121">
        <w:rPr>
          <w:rFonts w:ascii="Arial" w:hAnsi="Arial"/>
          <w:color w:val="auto"/>
        </w:rPr>
        <w:t xml:space="preserve"> til </w:t>
      </w:r>
      <w:r w:rsidR="00F710C1">
        <w:rPr>
          <w:rFonts w:ascii="Arial" w:hAnsi="Arial"/>
          <w:color w:val="auto"/>
        </w:rPr>
        <w:t xml:space="preserve">å </w:t>
      </w:r>
      <w:r w:rsidR="00887E33" w:rsidRPr="00D72121">
        <w:rPr>
          <w:rFonts w:ascii="Arial" w:hAnsi="Arial"/>
          <w:color w:val="auto"/>
        </w:rPr>
        <w:t>kategoriser</w:t>
      </w:r>
      <w:r w:rsidR="00F710C1">
        <w:rPr>
          <w:rFonts w:ascii="Arial" w:hAnsi="Arial"/>
          <w:color w:val="auto"/>
        </w:rPr>
        <w:t xml:space="preserve">e </w:t>
      </w:r>
      <w:r w:rsidR="00E22B11">
        <w:rPr>
          <w:rFonts w:ascii="Arial" w:hAnsi="Arial"/>
          <w:color w:val="auto"/>
        </w:rPr>
        <w:t>barna</w:t>
      </w:r>
      <w:r w:rsidR="00887E33" w:rsidRPr="00D72121">
        <w:rPr>
          <w:rFonts w:ascii="Arial" w:hAnsi="Arial"/>
          <w:color w:val="auto"/>
        </w:rPr>
        <w:t>s svar</w:t>
      </w:r>
    </w:p>
    <w:p w:rsidR="00887E33" w:rsidRPr="00FF33B6" w:rsidRDefault="00887E33" w:rsidP="00887E33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  <w:gridCol w:w="4395"/>
      </w:tblGrid>
      <w:tr w:rsidR="00887E33" w:rsidRPr="00D72121" w:rsidTr="00E22B11">
        <w:tc>
          <w:tcPr>
            <w:tcW w:w="4644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887E33" w:rsidRPr="00D72121" w:rsidRDefault="00887E33" w:rsidP="00F710C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bCs/>
                <w:sz w:val="24"/>
                <w:szCs w:val="24"/>
              </w:rPr>
              <w:t xml:space="preserve">Kategori/overskrift </w:t>
            </w:r>
          </w:p>
        </w:tc>
        <w:tc>
          <w:tcPr>
            <w:tcW w:w="4536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bCs/>
                <w:sz w:val="24"/>
                <w:szCs w:val="24"/>
              </w:rPr>
              <w:t xml:space="preserve">Kategori/overskrift  </w:t>
            </w:r>
          </w:p>
        </w:tc>
        <w:tc>
          <w:tcPr>
            <w:tcW w:w="439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b/>
                <w:bCs/>
                <w:sz w:val="24"/>
                <w:szCs w:val="24"/>
              </w:rPr>
              <w:t xml:space="preserve">Kategori/overskrift </w:t>
            </w:r>
          </w:p>
        </w:tc>
      </w:tr>
      <w:tr w:rsidR="00887E33" w:rsidRPr="00D72121" w:rsidTr="00E22B11">
        <w:tc>
          <w:tcPr>
            <w:tcW w:w="4644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D72121">
              <w:rPr>
                <w:rFonts w:ascii="Arial" w:hAnsi="Arial"/>
                <w:bCs/>
                <w:sz w:val="24"/>
                <w:szCs w:val="24"/>
              </w:rPr>
              <w:t xml:space="preserve">Eksempler på </w:t>
            </w:r>
            <w:r w:rsidR="00E22B11">
              <w:rPr>
                <w:rFonts w:ascii="Arial" w:hAnsi="Arial"/>
                <w:bCs/>
                <w:sz w:val="24"/>
                <w:szCs w:val="24"/>
              </w:rPr>
              <w:t>barna</w:t>
            </w:r>
            <w:r w:rsidRPr="00D72121">
              <w:rPr>
                <w:rFonts w:ascii="Arial" w:hAnsi="Arial"/>
                <w:bCs/>
                <w:sz w:val="24"/>
                <w:szCs w:val="24"/>
              </w:rPr>
              <w:t>s svar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Eksempler på </w:t>
            </w:r>
            <w:r w:rsidR="00E22B11">
              <w:rPr>
                <w:rFonts w:ascii="Arial" w:hAnsi="Arial"/>
                <w:bCs/>
                <w:sz w:val="24"/>
                <w:szCs w:val="24"/>
              </w:rPr>
              <w:t>barna</w:t>
            </w:r>
            <w:r w:rsidRPr="00D72121">
              <w:rPr>
                <w:rFonts w:ascii="Arial" w:hAnsi="Arial"/>
                <w:bCs/>
                <w:sz w:val="24"/>
                <w:szCs w:val="24"/>
              </w:rPr>
              <w:t>s svar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72121">
              <w:rPr>
                <w:rFonts w:ascii="Arial" w:hAnsi="Arial"/>
                <w:bCs/>
                <w:sz w:val="24"/>
                <w:szCs w:val="24"/>
              </w:rPr>
              <w:t xml:space="preserve">Eksempler på </w:t>
            </w:r>
            <w:r w:rsidR="00E22B11">
              <w:rPr>
                <w:rFonts w:ascii="Arial" w:hAnsi="Arial"/>
                <w:bCs/>
                <w:sz w:val="24"/>
                <w:szCs w:val="24"/>
              </w:rPr>
              <w:t>barna</w:t>
            </w:r>
            <w:r w:rsidRPr="00D72121">
              <w:rPr>
                <w:rFonts w:ascii="Arial" w:hAnsi="Arial"/>
                <w:bCs/>
                <w:sz w:val="24"/>
                <w:szCs w:val="24"/>
              </w:rPr>
              <w:t>s svar</w:t>
            </w:r>
          </w:p>
          <w:p w:rsidR="00887E33" w:rsidRPr="00D72121" w:rsidRDefault="00887E33" w:rsidP="00E22B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87E33" w:rsidRPr="004E2556" w:rsidRDefault="00887E33" w:rsidP="004E2556">
      <w:pPr>
        <w:rPr>
          <w:rFonts w:ascii="Arial" w:eastAsia="MS Mincho" w:hAnsi="Arial"/>
          <w:kern w:val="24"/>
          <w:sz w:val="24"/>
          <w:szCs w:val="24"/>
        </w:rPr>
      </w:pPr>
      <w:r w:rsidRPr="00D72121">
        <w:rPr>
          <w:rFonts w:ascii="Arial" w:hAnsi="Arial"/>
          <w:sz w:val="24"/>
          <w:szCs w:val="24"/>
        </w:rPr>
        <w:lastRenderedPageBreak/>
        <w:t xml:space="preserve">Kategorisering </w:t>
      </w:r>
      <w:r w:rsidR="00E22B11">
        <w:rPr>
          <w:rFonts w:ascii="Arial" w:hAnsi="Arial"/>
          <w:sz w:val="24"/>
          <w:szCs w:val="24"/>
        </w:rPr>
        <w:t>av</w:t>
      </w:r>
      <w:r w:rsidRPr="00D72121">
        <w:rPr>
          <w:rFonts w:ascii="Arial" w:hAnsi="Arial"/>
          <w:sz w:val="24"/>
          <w:szCs w:val="24"/>
        </w:rPr>
        <w:t xml:space="preserve"> </w:t>
      </w:r>
      <w:r w:rsidR="00845EC6">
        <w:rPr>
          <w:rFonts w:ascii="Arial" w:hAnsi="Arial"/>
          <w:sz w:val="24"/>
          <w:szCs w:val="24"/>
        </w:rPr>
        <w:t xml:space="preserve">barnas </w:t>
      </w:r>
      <w:r w:rsidR="00F710C1">
        <w:rPr>
          <w:rFonts w:ascii="Arial" w:hAnsi="Arial"/>
          <w:sz w:val="24"/>
          <w:szCs w:val="24"/>
        </w:rPr>
        <w:t>svar</w:t>
      </w:r>
      <w:r w:rsidR="00845EC6">
        <w:rPr>
          <w:rFonts w:ascii="Arial" w:hAnsi="Arial"/>
          <w:sz w:val="24"/>
          <w:szCs w:val="24"/>
        </w:rPr>
        <w:t xml:space="preserve"> </w:t>
      </w:r>
      <w:r w:rsidRPr="00D72121">
        <w:rPr>
          <w:rFonts w:ascii="Arial" w:hAnsi="Arial"/>
          <w:sz w:val="24"/>
          <w:szCs w:val="24"/>
        </w:rPr>
        <w:t>på tv</w:t>
      </w:r>
      <w:r w:rsidR="00F710C1">
        <w:rPr>
          <w:rFonts w:ascii="Arial" w:hAnsi="Arial"/>
          <w:sz w:val="24"/>
          <w:szCs w:val="24"/>
        </w:rPr>
        <w:t>e</w:t>
      </w:r>
      <w:r w:rsidRPr="00D72121">
        <w:rPr>
          <w:rFonts w:ascii="Arial" w:hAnsi="Arial"/>
          <w:sz w:val="24"/>
          <w:szCs w:val="24"/>
        </w:rPr>
        <w:t xml:space="preserve">rs </w:t>
      </w:r>
      <w:r w:rsidR="00E22B11">
        <w:rPr>
          <w:rFonts w:ascii="Arial" w:hAnsi="Arial"/>
          <w:sz w:val="24"/>
          <w:szCs w:val="24"/>
        </w:rPr>
        <w:t>av</w:t>
      </w:r>
      <w:r w:rsidRPr="00D72121">
        <w:rPr>
          <w:rFonts w:ascii="Arial" w:hAnsi="Arial"/>
          <w:sz w:val="24"/>
          <w:szCs w:val="24"/>
        </w:rPr>
        <w:t xml:space="preserve"> </w:t>
      </w:r>
      <w:r w:rsidR="00F710C1">
        <w:rPr>
          <w:rFonts w:ascii="Arial" w:hAnsi="Arial"/>
          <w:sz w:val="24"/>
          <w:szCs w:val="24"/>
        </w:rPr>
        <w:t>intervju</w:t>
      </w:r>
      <w:r w:rsidR="00CE334D">
        <w:rPr>
          <w:rFonts w:ascii="Arial" w:hAnsi="Arial"/>
          <w:sz w:val="24"/>
          <w:szCs w:val="24"/>
        </w:rPr>
        <w:t>spørs</w:t>
      </w:r>
      <w:r w:rsidRPr="00D72121">
        <w:rPr>
          <w:rFonts w:ascii="Arial" w:hAnsi="Arial"/>
          <w:sz w:val="24"/>
          <w:szCs w:val="24"/>
        </w:rPr>
        <w:t>mål er de</w:t>
      </w:r>
      <w:r w:rsidR="00845EC6">
        <w:rPr>
          <w:rFonts w:ascii="Arial" w:hAnsi="Arial"/>
          <w:sz w:val="24"/>
          <w:szCs w:val="24"/>
        </w:rPr>
        <w:t xml:space="preserve">t beste </w:t>
      </w:r>
      <w:r w:rsidR="00050A7E">
        <w:rPr>
          <w:rFonts w:ascii="Arial" w:hAnsi="Arial"/>
          <w:sz w:val="24"/>
          <w:szCs w:val="24"/>
        </w:rPr>
        <w:t>verktøyet</w:t>
      </w:r>
      <w:r w:rsidR="00845EC6">
        <w:rPr>
          <w:rFonts w:ascii="Arial" w:hAnsi="Arial"/>
          <w:sz w:val="24"/>
          <w:szCs w:val="24"/>
        </w:rPr>
        <w:t xml:space="preserve"> de</w:t>
      </w:r>
      <w:r w:rsidRPr="00D72121">
        <w:rPr>
          <w:rFonts w:ascii="Arial" w:hAnsi="Arial"/>
          <w:sz w:val="24"/>
          <w:szCs w:val="24"/>
        </w:rPr>
        <w:t xml:space="preserve"> </w:t>
      </w:r>
      <w:r w:rsidR="00E22B11">
        <w:rPr>
          <w:rFonts w:ascii="Arial" w:hAnsi="Arial"/>
          <w:sz w:val="24"/>
          <w:szCs w:val="24"/>
        </w:rPr>
        <w:t>pedago</w:t>
      </w:r>
      <w:r w:rsidRPr="00D72121">
        <w:rPr>
          <w:rFonts w:ascii="Arial" w:hAnsi="Arial"/>
          <w:sz w:val="24"/>
          <w:szCs w:val="24"/>
        </w:rPr>
        <w:t>giske med</w:t>
      </w:r>
      <w:r w:rsidR="00E22B11">
        <w:rPr>
          <w:rFonts w:ascii="Arial" w:hAnsi="Arial"/>
          <w:sz w:val="24"/>
          <w:szCs w:val="24"/>
        </w:rPr>
        <w:t>arbeide</w:t>
      </w:r>
      <w:r w:rsidRPr="00D72121">
        <w:rPr>
          <w:rFonts w:ascii="Arial" w:hAnsi="Arial"/>
          <w:sz w:val="24"/>
          <w:szCs w:val="24"/>
        </w:rPr>
        <w:t>r</w:t>
      </w:r>
      <w:r w:rsidR="00845EC6">
        <w:rPr>
          <w:rFonts w:ascii="Arial" w:hAnsi="Arial"/>
          <w:sz w:val="24"/>
          <w:szCs w:val="24"/>
        </w:rPr>
        <w:t xml:space="preserve">ne har til å </w:t>
      </w:r>
      <w:r w:rsidRPr="00D72121">
        <w:rPr>
          <w:rFonts w:ascii="Arial" w:hAnsi="Arial"/>
          <w:sz w:val="24"/>
          <w:szCs w:val="24"/>
        </w:rPr>
        <w:t xml:space="preserve">tolke og forstå </w:t>
      </w:r>
      <w:r w:rsidR="00E22B11">
        <w:rPr>
          <w:rFonts w:ascii="Arial" w:hAnsi="Arial"/>
          <w:sz w:val="24"/>
          <w:szCs w:val="24"/>
        </w:rPr>
        <w:t>barna</w:t>
      </w:r>
      <w:r w:rsidRPr="00D72121">
        <w:rPr>
          <w:rFonts w:ascii="Arial" w:hAnsi="Arial"/>
          <w:sz w:val="24"/>
          <w:szCs w:val="24"/>
        </w:rPr>
        <w:t>s perspektiv på virkelighe</w:t>
      </w:r>
      <w:r w:rsidR="00845EC6">
        <w:rPr>
          <w:rFonts w:ascii="Arial" w:hAnsi="Arial"/>
          <w:sz w:val="24"/>
          <w:szCs w:val="24"/>
        </w:rPr>
        <w:t>t</w:t>
      </w:r>
      <w:r w:rsidRPr="00D72121">
        <w:rPr>
          <w:rFonts w:ascii="Arial" w:hAnsi="Arial"/>
          <w:sz w:val="24"/>
          <w:szCs w:val="24"/>
        </w:rPr>
        <w:t xml:space="preserve">en </w:t>
      </w:r>
      <w:r w:rsidR="00845EC6">
        <w:rPr>
          <w:rFonts w:ascii="Arial" w:hAnsi="Arial"/>
          <w:sz w:val="24"/>
          <w:szCs w:val="24"/>
        </w:rPr>
        <w:t xml:space="preserve">ut fra </w:t>
      </w:r>
      <w:r w:rsidRPr="00D72121">
        <w:rPr>
          <w:rFonts w:ascii="Arial" w:hAnsi="Arial"/>
          <w:sz w:val="24"/>
          <w:szCs w:val="24"/>
        </w:rPr>
        <w:t>tema</w:t>
      </w:r>
      <w:r w:rsidR="00845EC6">
        <w:rPr>
          <w:rFonts w:ascii="Arial" w:hAnsi="Arial"/>
          <w:sz w:val="24"/>
          <w:szCs w:val="24"/>
        </w:rPr>
        <w:t xml:space="preserve">et de </w:t>
      </w:r>
      <w:r w:rsidRPr="00D72121">
        <w:rPr>
          <w:rFonts w:ascii="Arial" w:hAnsi="Arial"/>
          <w:sz w:val="24"/>
          <w:szCs w:val="24"/>
        </w:rPr>
        <w:t xml:space="preserve">er i gang med </w:t>
      </w:r>
      <w:r w:rsidR="00845EC6">
        <w:rPr>
          <w:rFonts w:ascii="Arial" w:hAnsi="Arial"/>
          <w:sz w:val="24"/>
          <w:szCs w:val="24"/>
        </w:rPr>
        <w:t xml:space="preserve">å samle inn </w:t>
      </w:r>
      <w:r w:rsidRPr="00D72121">
        <w:rPr>
          <w:rFonts w:ascii="Arial" w:hAnsi="Arial"/>
          <w:sz w:val="24"/>
          <w:szCs w:val="24"/>
        </w:rPr>
        <w:t>informa</w:t>
      </w:r>
      <w:r w:rsidR="00845EC6">
        <w:rPr>
          <w:rFonts w:ascii="Arial" w:hAnsi="Arial"/>
          <w:sz w:val="24"/>
          <w:szCs w:val="24"/>
        </w:rPr>
        <w:t xml:space="preserve">sjon </w:t>
      </w:r>
      <w:r w:rsidRPr="00D72121">
        <w:rPr>
          <w:rFonts w:ascii="Arial" w:hAnsi="Arial"/>
          <w:sz w:val="24"/>
          <w:szCs w:val="24"/>
        </w:rPr>
        <w:t xml:space="preserve">om. </w:t>
      </w:r>
      <w:r w:rsidR="004E2556">
        <w:rPr>
          <w:rFonts w:ascii="Arial" w:eastAsia="MS Mincho" w:hAnsi="Arial"/>
          <w:kern w:val="24"/>
          <w:sz w:val="24"/>
          <w:szCs w:val="24"/>
        </w:rPr>
        <w:t xml:space="preserve">Svarene til barna blir </w:t>
      </w:r>
      <w:r w:rsidRPr="00D72121">
        <w:rPr>
          <w:rFonts w:ascii="Arial" w:eastAsia="MS Mincho" w:hAnsi="Arial"/>
          <w:kern w:val="24"/>
          <w:sz w:val="24"/>
          <w:szCs w:val="24"/>
        </w:rPr>
        <w:t>samle</w:t>
      </w:r>
      <w:r w:rsidR="004E2556">
        <w:rPr>
          <w:rFonts w:ascii="Arial" w:eastAsia="MS Mincho" w:hAnsi="Arial"/>
          <w:kern w:val="24"/>
          <w:sz w:val="24"/>
          <w:szCs w:val="24"/>
        </w:rPr>
        <w:t>t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 i grupper</w:t>
      </w:r>
      <w:r w:rsidR="004E2556">
        <w:rPr>
          <w:rFonts w:ascii="Arial" w:eastAsia="MS Mincho" w:hAnsi="Arial"/>
          <w:kern w:val="24"/>
          <w:sz w:val="24"/>
          <w:szCs w:val="24"/>
        </w:rPr>
        <w:t xml:space="preserve"> </w:t>
      </w:r>
      <w:r w:rsidRPr="00D72121">
        <w:rPr>
          <w:rFonts w:ascii="Arial" w:eastAsia="MS Mincho" w:hAnsi="Arial"/>
          <w:kern w:val="24"/>
          <w:sz w:val="24"/>
          <w:szCs w:val="24"/>
        </w:rPr>
        <w:t>på tv</w:t>
      </w:r>
      <w:r w:rsidR="004E2556">
        <w:rPr>
          <w:rFonts w:ascii="Arial" w:eastAsia="MS Mincho" w:hAnsi="Arial"/>
          <w:kern w:val="24"/>
          <w:sz w:val="24"/>
          <w:szCs w:val="24"/>
        </w:rPr>
        <w:t>e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rs </w:t>
      </w:r>
      <w:r w:rsidR="00E22B11">
        <w:rPr>
          <w:rFonts w:ascii="Arial" w:eastAsia="MS Mincho" w:hAnsi="Arial"/>
          <w:kern w:val="24"/>
          <w:sz w:val="24"/>
          <w:szCs w:val="24"/>
        </w:rPr>
        <w:t>av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 </w:t>
      </w:r>
      <w:r w:rsidR="004E2556">
        <w:rPr>
          <w:rFonts w:ascii="Arial" w:eastAsia="MS Mincho" w:hAnsi="Arial"/>
          <w:kern w:val="24"/>
          <w:sz w:val="24"/>
          <w:szCs w:val="24"/>
        </w:rPr>
        <w:t xml:space="preserve">stilte </w:t>
      </w:r>
      <w:r w:rsidR="00CE334D">
        <w:rPr>
          <w:rFonts w:ascii="Arial" w:eastAsia="MS Mincho" w:hAnsi="Arial"/>
          <w:kern w:val="24"/>
          <w:sz w:val="24"/>
          <w:szCs w:val="24"/>
        </w:rPr>
        <w:t>spørs</w:t>
      </w:r>
      <w:r w:rsidRPr="00D72121">
        <w:rPr>
          <w:rFonts w:ascii="Arial" w:eastAsia="MS Mincho" w:hAnsi="Arial"/>
          <w:kern w:val="24"/>
          <w:sz w:val="24"/>
          <w:szCs w:val="24"/>
        </w:rPr>
        <w:t>mål, og de</w:t>
      </w:r>
      <w:r w:rsidR="004E2556">
        <w:rPr>
          <w:rFonts w:ascii="Arial" w:eastAsia="MS Mincho" w:hAnsi="Arial"/>
          <w:kern w:val="24"/>
          <w:sz w:val="24"/>
          <w:szCs w:val="24"/>
        </w:rPr>
        <w:t>t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 u</w:t>
      </w:r>
      <w:r w:rsidR="004E2556">
        <w:rPr>
          <w:rFonts w:ascii="Arial" w:eastAsia="MS Mincho" w:hAnsi="Arial"/>
          <w:kern w:val="24"/>
          <w:sz w:val="24"/>
          <w:szCs w:val="24"/>
        </w:rPr>
        <w:t>t</w:t>
      </w:r>
      <w:r w:rsidR="00E22B11">
        <w:rPr>
          <w:rFonts w:ascii="Arial" w:eastAsia="MS Mincho" w:hAnsi="Arial"/>
          <w:kern w:val="24"/>
          <w:sz w:val="24"/>
          <w:szCs w:val="24"/>
        </w:rPr>
        <w:t>arbeide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s </w:t>
      </w:r>
      <w:r w:rsidR="00050A7E">
        <w:rPr>
          <w:rFonts w:ascii="Arial" w:eastAsia="MS Mincho" w:hAnsi="Arial"/>
          <w:kern w:val="24"/>
          <w:sz w:val="24"/>
          <w:szCs w:val="24"/>
        </w:rPr>
        <w:t>beskrivende</w:t>
      </w:r>
      <w:r w:rsidR="004E2556">
        <w:rPr>
          <w:rFonts w:ascii="Arial" w:eastAsia="MS Mincho" w:hAnsi="Arial"/>
          <w:kern w:val="24"/>
          <w:sz w:val="24"/>
          <w:szCs w:val="24"/>
        </w:rPr>
        <w:t xml:space="preserve"> 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overskrifter til de </w:t>
      </w:r>
      <w:r w:rsidR="004E2556">
        <w:rPr>
          <w:rFonts w:ascii="Arial" w:eastAsia="MS Mincho" w:hAnsi="Arial"/>
          <w:kern w:val="24"/>
          <w:sz w:val="24"/>
          <w:szCs w:val="24"/>
        </w:rPr>
        <w:t xml:space="preserve">ulike 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grupperinger/kategorier </w:t>
      </w:r>
      <w:r w:rsidR="00E22B11">
        <w:rPr>
          <w:rFonts w:ascii="Arial" w:eastAsia="MS Mincho" w:hAnsi="Arial"/>
          <w:kern w:val="24"/>
          <w:sz w:val="24"/>
          <w:szCs w:val="24"/>
        </w:rPr>
        <w:t>av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 svar.</w:t>
      </w:r>
      <w:r w:rsidR="00F82865">
        <w:rPr>
          <w:rFonts w:ascii="Arial" w:eastAsia="MS Mincho" w:hAnsi="Arial"/>
          <w:kern w:val="24"/>
          <w:sz w:val="24"/>
          <w:szCs w:val="24"/>
        </w:rPr>
        <w:t xml:space="preserve"> </w:t>
      </w:r>
      <w:r w:rsidRPr="00D72121">
        <w:rPr>
          <w:rFonts w:ascii="Arial" w:eastAsia="MS Mincho" w:hAnsi="Arial"/>
          <w:kern w:val="24"/>
          <w:sz w:val="24"/>
          <w:szCs w:val="24"/>
        </w:rPr>
        <w:t>Antall</w:t>
      </w:r>
      <w:r w:rsidR="004E2556">
        <w:rPr>
          <w:rFonts w:ascii="Arial" w:eastAsia="MS Mincho" w:hAnsi="Arial"/>
          <w:kern w:val="24"/>
          <w:sz w:val="24"/>
          <w:szCs w:val="24"/>
        </w:rPr>
        <w:t xml:space="preserve"> 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kategorier bestemmes </w:t>
      </w:r>
      <w:r w:rsidR="00E22B11">
        <w:rPr>
          <w:rFonts w:ascii="Arial" w:eastAsia="MS Mincho" w:hAnsi="Arial"/>
          <w:kern w:val="24"/>
          <w:sz w:val="24"/>
          <w:szCs w:val="24"/>
        </w:rPr>
        <w:t>av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 hvor mange forsk</w:t>
      </w:r>
      <w:r w:rsidR="004E2556">
        <w:rPr>
          <w:rFonts w:ascii="Arial" w:eastAsia="MS Mincho" w:hAnsi="Arial"/>
          <w:kern w:val="24"/>
          <w:sz w:val="24"/>
          <w:szCs w:val="24"/>
        </w:rPr>
        <w:t>j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ellige svar </w:t>
      </w:r>
      <w:r w:rsidR="00E22B11">
        <w:rPr>
          <w:rFonts w:ascii="Arial" w:eastAsia="MS Mincho" w:hAnsi="Arial"/>
          <w:kern w:val="24"/>
          <w:sz w:val="24"/>
          <w:szCs w:val="24"/>
        </w:rPr>
        <w:t>barna</w:t>
      </w:r>
      <w:r w:rsidRPr="00D72121">
        <w:rPr>
          <w:rFonts w:ascii="Arial" w:eastAsia="MS Mincho" w:hAnsi="Arial"/>
          <w:kern w:val="24"/>
          <w:sz w:val="24"/>
          <w:szCs w:val="24"/>
        </w:rPr>
        <w:t xml:space="preserve"> har </w:t>
      </w:r>
      <w:r w:rsidR="004E2556">
        <w:rPr>
          <w:rFonts w:ascii="Arial" w:eastAsia="MS Mincho" w:hAnsi="Arial"/>
          <w:kern w:val="24"/>
          <w:sz w:val="24"/>
          <w:szCs w:val="24"/>
        </w:rPr>
        <w:t>gitt</w:t>
      </w:r>
      <w:r w:rsidRPr="00D72121">
        <w:rPr>
          <w:rFonts w:ascii="Arial" w:hAnsi="Arial"/>
          <w:sz w:val="24"/>
          <w:szCs w:val="24"/>
        </w:rPr>
        <w:t xml:space="preserve">.  </w:t>
      </w:r>
    </w:p>
    <w:p w:rsidR="00887E33" w:rsidRPr="00D72121" w:rsidRDefault="00887E33" w:rsidP="00887E33">
      <w:pPr>
        <w:rPr>
          <w:rFonts w:ascii="Arial" w:hAnsi="Arial"/>
        </w:rPr>
      </w:pPr>
    </w:p>
    <w:p w:rsidR="00887E33" w:rsidRPr="00D72121" w:rsidRDefault="00887E33" w:rsidP="00887E33">
      <w:pPr>
        <w:pStyle w:val="Overskrift1"/>
        <w:rPr>
          <w:rFonts w:ascii="Arial" w:hAnsi="Arial"/>
        </w:rPr>
      </w:pPr>
    </w:p>
    <w:p w:rsidR="00887E33" w:rsidRPr="00887E33" w:rsidRDefault="00887E33" w:rsidP="00887E33">
      <w:pPr>
        <w:rPr>
          <w:lang w:bidi="he-IL"/>
        </w:rPr>
      </w:pPr>
    </w:p>
    <w:sectPr w:rsidR="00887E33" w:rsidRPr="00887E33" w:rsidSect="00D070E5">
      <w:footerReference w:type="default" r:id="rId18"/>
      <w:pgSz w:w="16838" w:h="11906" w:orient="landscape"/>
      <w:pgMar w:top="1134" w:right="820" w:bottom="1135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ers Einseth" w:date="2013-12-18T16:41:00Z" w:initials="AE">
    <w:p w:rsidR="00C2704E" w:rsidRDefault="00C2704E">
      <w:pPr>
        <w:pStyle w:val="Merknadstekst"/>
      </w:pPr>
      <w:r>
        <w:rPr>
          <w:rStyle w:val="Merknadsreferanse"/>
        </w:rPr>
        <w:annotationRef/>
      </w:r>
      <w:r>
        <w:t>Jarle: Greier du å endre dei to orda i figuren under til "Sammenheng" og "Tiltak"? Eller må vi teikne ny?</w:t>
      </w:r>
      <w:r w:rsidR="00A32FF4">
        <w:tab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CD" w:rsidRDefault="00AA7CCD" w:rsidP="0081654C">
      <w:pPr>
        <w:spacing w:after="0" w:line="240" w:lineRule="auto"/>
      </w:pPr>
      <w:r>
        <w:separator/>
      </w:r>
    </w:p>
  </w:endnote>
  <w:endnote w:type="continuationSeparator" w:id="0">
    <w:p w:rsidR="00AA7CCD" w:rsidRDefault="00AA7CCD" w:rsidP="0081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09"/>
      <w:gridCol w:w="12648"/>
    </w:tblGrid>
    <w:tr w:rsidR="00E22B11" w:rsidTr="00BC11EA">
      <w:tc>
        <w:tcPr>
          <w:tcW w:w="1809" w:type="dxa"/>
          <w:shd w:val="clear" w:color="auto" w:fill="auto"/>
          <w:vAlign w:val="center"/>
        </w:tcPr>
        <w:p w:rsidR="00E22B11" w:rsidRPr="003255D6" w:rsidRDefault="00E22B11" w:rsidP="00D070E5">
          <w:pPr>
            <w:pStyle w:val="Bunntekst"/>
            <w:rPr>
              <w:lang w:bidi="ar-SA"/>
            </w:rPr>
          </w:pPr>
        </w:p>
      </w:tc>
      <w:tc>
        <w:tcPr>
          <w:tcW w:w="12648" w:type="dxa"/>
          <w:shd w:val="clear" w:color="auto" w:fill="auto"/>
          <w:vAlign w:val="center"/>
        </w:tcPr>
        <w:p w:rsidR="00E22B11" w:rsidRPr="003255D6" w:rsidRDefault="00E22B11" w:rsidP="00F738BC">
          <w:pPr>
            <w:pStyle w:val="Bunntekst"/>
            <w:rPr>
              <w:lang w:bidi="ar-SA"/>
            </w:rPr>
          </w:pPr>
          <w:r w:rsidRPr="003255D6">
            <w:rPr>
              <w:lang w:bidi="ar-SA"/>
            </w:rPr>
            <w:t xml:space="preserve">Kopimateriale til </w:t>
          </w:r>
          <w:r w:rsidR="00D073AE">
            <w:rPr>
              <w:lang w:bidi="ar-SA"/>
            </w:rPr>
            <w:t xml:space="preserve">heftet </w:t>
          </w:r>
          <w:r>
            <w:rPr>
              <w:i/>
              <w:lang w:bidi="ar-SA"/>
            </w:rPr>
            <w:t>Observasjon</w:t>
          </w:r>
          <w:r w:rsidRPr="003255D6">
            <w:rPr>
              <w:i/>
              <w:lang w:bidi="ar-SA"/>
            </w:rPr>
            <w:t xml:space="preserve"> og </w:t>
          </w:r>
          <w:r>
            <w:rPr>
              <w:i/>
              <w:lang w:bidi="ar-SA"/>
            </w:rPr>
            <w:t>pedago</w:t>
          </w:r>
          <w:r w:rsidRPr="003255D6">
            <w:rPr>
              <w:i/>
              <w:lang w:bidi="ar-SA"/>
            </w:rPr>
            <w:t>gisk analyse</w:t>
          </w:r>
          <w:r w:rsidRPr="003255D6">
            <w:rPr>
              <w:lang w:bidi="ar-SA"/>
            </w:rPr>
            <w:t xml:space="preserve">     </w:t>
          </w:r>
          <w:r w:rsidR="00F738BC">
            <w:rPr>
              <w:lang w:bidi="ar-SA"/>
            </w:rPr>
            <w:t xml:space="preserve">                                                               </w:t>
          </w:r>
          <w:r w:rsidR="00F738BC">
            <w:rPr>
              <w:rFonts w:cs="Calibri"/>
              <w:lang w:bidi="ar-SA"/>
            </w:rPr>
            <w:t>©</w:t>
          </w:r>
          <w:r w:rsidR="00F738BC">
            <w:rPr>
              <w:lang w:bidi="ar-SA"/>
            </w:rPr>
            <w:t>Gyldendal Akademisk</w:t>
          </w:r>
        </w:p>
      </w:tc>
    </w:tr>
    <w:tr w:rsidR="00F738BC" w:rsidTr="00BC11EA">
      <w:tc>
        <w:tcPr>
          <w:tcW w:w="1809" w:type="dxa"/>
          <w:shd w:val="clear" w:color="auto" w:fill="auto"/>
          <w:vAlign w:val="center"/>
        </w:tcPr>
        <w:p w:rsidR="00F738BC" w:rsidRPr="003255D6" w:rsidRDefault="00F738BC" w:rsidP="00D070E5">
          <w:pPr>
            <w:pStyle w:val="Bunntekst"/>
            <w:rPr>
              <w:lang w:bidi="ar-SA"/>
            </w:rPr>
          </w:pPr>
        </w:p>
      </w:tc>
      <w:tc>
        <w:tcPr>
          <w:tcW w:w="12648" w:type="dxa"/>
          <w:shd w:val="clear" w:color="auto" w:fill="auto"/>
          <w:vAlign w:val="center"/>
        </w:tcPr>
        <w:p w:rsidR="00F738BC" w:rsidRPr="003255D6" w:rsidRDefault="00F738BC" w:rsidP="00F738BC">
          <w:pPr>
            <w:pStyle w:val="Bunntekst"/>
            <w:rPr>
              <w:lang w:bidi="ar-SA"/>
            </w:rPr>
          </w:pPr>
        </w:p>
      </w:tc>
    </w:tr>
  </w:tbl>
  <w:p w:rsidR="00E22B11" w:rsidRDefault="00E22B11" w:rsidP="00D070E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CD" w:rsidRDefault="00AA7CCD" w:rsidP="0081654C">
      <w:pPr>
        <w:spacing w:after="0" w:line="240" w:lineRule="auto"/>
      </w:pPr>
      <w:r>
        <w:separator/>
      </w:r>
    </w:p>
  </w:footnote>
  <w:footnote w:type="continuationSeparator" w:id="0">
    <w:p w:rsidR="00AA7CCD" w:rsidRDefault="00AA7CCD" w:rsidP="0081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4D8"/>
    <w:multiLevelType w:val="hybridMultilevel"/>
    <w:tmpl w:val="51C44C58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37786"/>
    <w:multiLevelType w:val="hybridMultilevel"/>
    <w:tmpl w:val="E3D4D7C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5520E"/>
    <w:multiLevelType w:val="hybridMultilevel"/>
    <w:tmpl w:val="D3829B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0"/>
    <w:rsid w:val="00000D75"/>
    <w:rsid w:val="00005D46"/>
    <w:rsid w:val="0001331F"/>
    <w:rsid w:val="00023C84"/>
    <w:rsid w:val="000503B7"/>
    <w:rsid w:val="00050A7E"/>
    <w:rsid w:val="00051C8B"/>
    <w:rsid w:val="0005315E"/>
    <w:rsid w:val="0006356C"/>
    <w:rsid w:val="00081A18"/>
    <w:rsid w:val="00084014"/>
    <w:rsid w:val="000911FF"/>
    <w:rsid w:val="00095BEA"/>
    <w:rsid w:val="000D124B"/>
    <w:rsid w:val="00100A38"/>
    <w:rsid w:val="00101170"/>
    <w:rsid w:val="00102094"/>
    <w:rsid w:val="00106D8B"/>
    <w:rsid w:val="00117BCF"/>
    <w:rsid w:val="00125E5A"/>
    <w:rsid w:val="00160E56"/>
    <w:rsid w:val="00167046"/>
    <w:rsid w:val="0018084C"/>
    <w:rsid w:val="001B071D"/>
    <w:rsid w:val="001B46DB"/>
    <w:rsid w:val="001B7057"/>
    <w:rsid w:val="001C4E78"/>
    <w:rsid w:val="001D4888"/>
    <w:rsid w:val="001D7E88"/>
    <w:rsid w:val="00217833"/>
    <w:rsid w:val="00217D9E"/>
    <w:rsid w:val="00246440"/>
    <w:rsid w:val="00252386"/>
    <w:rsid w:val="00260C04"/>
    <w:rsid w:val="0028790F"/>
    <w:rsid w:val="0029448E"/>
    <w:rsid w:val="002E52C0"/>
    <w:rsid w:val="002E7661"/>
    <w:rsid w:val="002E7F7D"/>
    <w:rsid w:val="003106A2"/>
    <w:rsid w:val="00310967"/>
    <w:rsid w:val="0031471D"/>
    <w:rsid w:val="003255D6"/>
    <w:rsid w:val="003262B5"/>
    <w:rsid w:val="003434E8"/>
    <w:rsid w:val="0034455E"/>
    <w:rsid w:val="00356779"/>
    <w:rsid w:val="003573E8"/>
    <w:rsid w:val="00365959"/>
    <w:rsid w:val="00372659"/>
    <w:rsid w:val="0039140A"/>
    <w:rsid w:val="00391BC0"/>
    <w:rsid w:val="003B5CCC"/>
    <w:rsid w:val="003B6A8C"/>
    <w:rsid w:val="003D5A99"/>
    <w:rsid w:val="00406DC3"/>
    <w:rsid w:val="00411A58"/>
    <w:rsid w:val="00427EDB"/>
    <w:rsid w:val="0045039D"/>
    <w:rsid w:val="0048253B"/>
    <w:rsid w:val="0049140D"/>
    <w:rsid w:val="004945AA"/>
    <w:rsid w:val="004B2954"/>
    <w:rsid w:val="004E2556"/>
    <w:rsid w:val="004F7CBE"/>
    <w:rsid w:val="00504BE6"/>
    <w:rsid w:val="00513825"/>
    <w:rsid w:val="00565704"/>
    <w:rsid w:val="0058127F"/>
    <w:rsid w:val="005A0A85"/>
    <w:rsid w:val="005B60FA"/>
    <w:rsid w:val="005D06C1"/>
    <w:rsid w:val="00600BA1"/>
    <w:rsid w:val="00635F90"/>
    <w:rsid w:val="00657797"/>
    <w:rsid w:val="00667595"/>
    <w:rsid w:val="00671C6D"/>
    <w:rsid w:val="00682CBC"/>
    <w:rsid w:val="0069684A"/>
    <w:rsid w:val="006A2015"/>
    <w:rsid w:val="006A7CF7"/>
    <w:rsid w:val="00714AEE"/>
    <w:rsid w:val="00716935"/>
    <w:rsid w:val="00721CB7"/>
    <w:rsid w:val="007274F8"/>
    <w:rsid w:val="00761077"/>
    <w:rsid w:val="00766616"/>
    <w:rsid w:val="00767299"/>
    <w:rsid w:val="0076730A"/>
    <w:rsid w:val="0078503D"/>
    <w:rsid w:val="007B63B3"/>
    <w:rsid w:val="007B68DF"/>
    <w:rsid w:val="007F3E6C"/>
    <w:rsid w:val="0081654C"/>
    <w:rsid w:val="00826AC6"/>
    <w:rsid w:val="00843350"/>
    <w:rsid w:val="00845EC6"/>
    <w:rsid w:val="00875836"/>
    <w:rsid w:val="0087673F"/>
    <w:rsid w:val="00884830"/>
    <w:rsid w:val="00887E33"/>
    <w:rsid w:val="008A0DE0"/>
    <w:rsid w:val="008A3297"/>
    <w:rsid w:val="008C7317"/>
    <w:rsid w:val="008F2030"/>
    <w:rsid w:val="008F2BA9"/>
    <w:rsid w:val="009024B7"/>
    <w:rsid w:val="0092472A"/>
    <w:rsid w:val="00932F81"/>
    <w:rsid w:val="00934656"/>
    <w:rsid w:val="00952700"/>
    <w:rsid w:val="00961310"/>
    <w:rsid w:val="00962235"/>
    <w:rsid w:val="0099165E"/>
    <w:rsid w:val="009A5B4A"/>
    <w:rsid w:val="009A6ECA"/>
    <w:rsid w:val="009C0C00"/>
    <w:rsid w:val="009D433F"/>
    <w:rsid w:val="009D5474"/>
    <w:rsid w:val="009F25E7"/>
    <w:rsid w:val="00A250D7"/>
    <w:rsid w:val="00A32FF4"/>
    <w:rsid w:val="00A61323"/>
    <w:rsid w:val="00A62CD9"/>
    <w:rsid w:val="00A63A33"/>
    <w:rsid w:val="00AA7CCD"/>
    <w:rsid w:val="00AE0BA0"/>
    <w:rsid w:val="00B00A3D"/>
    <w:rsid w:val="00B130F8"/>
    <w:rsid w:val="00B2488E"/>
    <w:rsid w:val="00B275AD"/>
    <w:rsid w:val="00B44CE6"/>
    <w:rsid w:val="00B52505"/>
    <w:rsid w:val="00B57A86"/>
    <w:rsid w:val="00B608BF"/>
    <w:rsid w:val="00B622BE"/>
    <w:rsid w:val="00B65809"/>
    <w:rsid w:val="00B80B63"/>
    <w:rsid w:val="00BA74B9"/>
    <w:rsid w:val="00BC11EA"/>
    <w:rsid w:val="00BD117E"/>
    <w:rsid w:val="00BD44B7"/>
    <w:rsid w:val="00C2704E"/>
    <w:rsid w:val="00C4339C"/>
    <w:rsid w:val="00C56399"/>
    <w:rsid w:val="00C93374"/>
    <w:rsid w:val="00CE334D"/>
    <w:rsid w:val="00CF43A9"/>
    <w:rsid w:val="00D052FE"/>
    <w:rsid w:val="00D070E5"/>
    <w:rsid w:val="00D073AE"/>
    <w:rsid w:val="00D22B1D"/>
    <w:rsid w:val="00D2497E"/>
    <w:rsid w:val="00D2765D"/>
    <w:rsid w:val="00D358DC"/>
    <w:rsid w:val="00D55E80"/>
    <w:rsid w:val="00D91779"/>
    <w:rsid w:val="00D92BFA"/>
    <w:rsid w:val="00DB58C3"/>
    <w:rsid w:val="00DD291A"/>
    <w:rsid w:val="00E10DD1"/>
    <w:rsid w:val="00E144A5"/>
    <w:rsid w:val="00E22B11"/>
    <w:rsid w:val="00E26D54"/>
    <w:rsid w:val="00E63FBA"/>
    <w:rsid w:val="00E703DA"/>
    <w:rsid w:val="00E749EA"/>
    <w:rsid w:val="00E85628"/>
    <w:rsid w:val="00E8613F"/>
    <w:rsid w:val="00EA563C"/>
    <w:rsid w:val="00EC7AE0"/>
    <w:rsid w:val="00EE614B"/>
    <w:rsid w:val="00EE713F"/>
    <w:rsid w:val="00EF7F64"/>
    <w:rsid w:val="00F67E7A"/>
    <w:rsid w:val="00F710C1"/>
    <w:rsid w:val="00F738BC"/>
    <w:rsid w:val="00F82865"/>
    <w:rsid w:val="00F865F2"/>
    <w:rsid w:val="00FA4E2D"/>
    <w:rsid w:val="00FB6BEC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127F"/>
    <w:pPr>
      <w:spacing w:after="200" w:line="276" w:lineRule="auto"/>
    </w:pPr>
    <w:rPr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1C8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bidi="he-IL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27ED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51C8B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59"/>
    <w:rsid w:val="0005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1A58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BobletekstTegn">
    <w:name w:val="Bobletekst Tegn"/>
    <w:link w:val="Bobletekst"/>
    <w:uiPriority w:val="99"/>
    <w:semiHidden/>
    <w:rsid w:val="00411A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4A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da-DK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D117E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427EDB"/>
    <w:rPr>
      <w:rFonts w:ascii="Cambria" w:eastAsia="MS Gothic" w:hAnsi="Cambria" w:cs="Times New Roman"/>
      <w:b/>
      <w:bCs/>
      <w:color w:val="4F81BD"/>
    </w:rPr>
  </w:style>
  <w:style w:type="character" w:styleId="Hyperkobling">
    <w:name w:val="Hyperlink"/>
    <w:uiPriority w:val="99"/>
    <w:unhideWhenUsed/>
    <w:rsid w:val="00767299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1B7057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1654C"/>
    <w:pPr>
      <w:tabs>
        <w:tab w:val="center" w:pos="4819"/>
        <w:tab w:val="right" w:pos="9638"/>
      </w:tabs>
    </w:pPr>
    <w:rPr>
      <w:lang w:bidi="he-IL"/>
    </w:rPr>
  </w:style>
  <w:style w:type="character" w:customStyle="1" w:styleId="TopptekstTegn">
    <w:name w:val="Topptekst Tegn"/>
    <w:link w:val="Topptekst"/>
    <w:uiPriority w:val="99"/>
    <w:rsid w:val="008165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1654C"/>
    <w:pPr>
      <w:tabs>
        <w:tab w:val="center" w:pos="4819"/>
        <w:tab w:val="right" w:pos="9638"/>
      </w:tabs>
    </w:pPr>
    <w:rPr>
      <w:lang w:bidi="he-IL"/>
    </w:rPr>
  </w:style>
  <w:style w:type="character" w:customStyle="1" w:styleId="BunntekstTegn">
    <w:name w:val="Bunntekst Tegn"/>
    <w:link w:val="Bunntekst"/>
    <w:uiPriority w:val="99"/>
    <w:rsid w:val="0081654C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47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47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472A"/>
    <w:rPr>
      <w:lang w:val="da-DK" w:eastAsia="en-US" w:bidi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47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472A"/>
    <w:rPr>
      <w:b/>
      <w:bCs/>
      <w:lang w:val="da-DK" w:eastAsia="en-US" w:bidi="ar-SA"/>
    </w:rPr>
  </w:style>
  <w:style w:type="paragraph" w:styleId="Listeavsnitt">
    <w:name w:val="List Paragraph"/>
    <w:basedOn w:val="Normal"/>
    <w:uiPriority w:val="72"/>
    <w:qFormat/>
    <w:rsid w:val="00F7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127F"/>
    <w:pPr>
      <w:spacing w:after="200" w:line="276" w:lineRule="auto"/>
    </w:pPr>
    <w:rPr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1C8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bidi="he-IL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27ED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51C8B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59"/>
    <w:rsid w:val="0005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1A58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BobletekstTegn">
    <w:name w:val="Bobletekst Tegn"/>
    <w:link w:val="Bobletekst"/>
    <w:uiPriority w:val="99"/>
    <w:semiHidden/>
    <w:rsid w:val="00411A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4A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da-DK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D117E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427EDB"/>
    <w:rPr>
      <w:rFonts w:ascii="Cambria" w:eastAsia="MS Gothic" w:hAnsi="Cambria" w:cs="Times New Roman"/>
      <w:b/>
      <w:bCs/>
      <w:color w:val="4F81BD"/>
    </w:rPr>
  </w:style>
  <w:style w:type="character" w:styleId="Hyperkobling">
    <w:name w:val="Hyperlink"/>
    <w:uiPriority w:val="99"/>
    <w:unhideWhenUsed/>
    <w:rsid w:val="00767299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1B7057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1654C"/>
    <w:pPr>
      <w:tabs>
        <w:tab w:val="center" w:pos="4819"/>
        <w:tab w:val="right" w:pos="9638"/>
      </w:tabs>
    </w:pPr>
    <w:rPr>
      <w:lang w:bidi="he-IL"/>
    </w:rPr>
  </w:style>
  <w:style w:type="character" w:customStyle="1" w:styleId="TopptekstTegn">
    <w:name w:val="Topptekst Tegn"/>
    <w:link w:val="Topptekst"/>
    <w:uiPriority w:val="99"/>
    <w:rsid w:val="008165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1654C"/>
    <w:pPr>
      <w:tabs>
        <w:tab w:val="center" w:pos="4819"/>
        <w:tab w:val="right" w:pos="9638"/>
      </w:tabs>
    </w:pPr>
    <w:rPr>
      <w:lang w:bidi="he-IL"/>
    </w:rPr>
  </w:style>
  <w:style w:type="character" w:customStyle="1" w:styleId="BunntekstTegn">
    <w:name w:val="Bunntekst Tegn"/>
    <w:link w:val="Bunntekst"/>
    <w:uiPriority w:val="99"/>
    <w:rsid w:val="0081654C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47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47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472A"/>
    <w:rPr>
      <w:lang w:val="da-DK" w:eastAsia="en-US" w:bidi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47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472A"/>
    <w:rPr>
      <w:b/>
      <w:bCs/>
      <w:lang w:val="da-DK" w:eastAsia="en-US" w:bidi="ar-SA"/>
    </w:rPr>
  </w:style>
  <w:style w:type="paragraph" w:styleId="Listeavsnitt">
    <w:name w:val="List Paragraph"/>
    <w:basedOn w:val="Normal"/>
    <w:uiPriority w:val="72"/>
    <w:qFormat/>
    <w:rsid w:val="00F7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8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1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yldendal\TE_01%20For&#230;ldretilladelse_til_videoobservatio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411FA7-6A22-4210-AFBA-2844FCAD4957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60145E9-1BFB-4355-9D9D-0BABD55F0769}">
      <dgm:prSet phldrT="[Tekst]" custT="1"/>
      <dgm:spPr>
        <a:xfrm>
          <a:off x="2363092" y="0"/>
          <a:ext cx="798314" cy="798314"/>
        </a:xfrm>
        <a:solidFill>
          <a:srgbClr val="1F497D">
            <a:lumMod val="75000"/>
            <a:lumOff val="2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a-DK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58C4D2-2FB3-4F53-9671-F28AE6BB1A5F}" type="parTrans" cxnId="{6EA4CD64-85BC-4C54-8FC8-124E50A61927}">
      <dgm:prSet/>
      <dgm:spPr/>
      <dgm:t>
        <a:bodyPr/>
        <a:lstStyle/>
        <a:p>
          <a:endParaRPr lang="da-DK"/>
        </a:p>
      </dgm:t>
    </dgm:pt>
    <dgm:pt modelId="{1A5169F7-F8B6-4173-822D-D6A622ACF667}" type="sibTrans" cxnId="{6EA4CD64-85BC-4C54-8FC8-124E50A61927}">
      <dgm:prSet/>
      <dgm:spPr>
        <a:xfrm rot="1911391" flipH="1" flipV="1">
          <a:off x="3233483" y="683760"/>
          <a:ext cx="47124" cy="4571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B1689A1-0CF0-42EA-8778-C1F5AD00C990}">
      <dgm:prSet phldrT="[Tekst]"/>
      <dgm:spPr>
        <a:xfrm>
          <a:off x="3362320" y="620913"/>
          <a:ext cx="798314" cy="798314"/>
        </a:xfrm>
        <a:solidFill>
          <a:srgbClr val="1F497D">
            <a:lumMod val="85000"/>
            <a:lumOff val="1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a-DK" strike="sngStrike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284421D-8E64-4E82-88BF-F561128C2F1E}" type="parTrans" cxnId="{A6F7E191-B36F-463C-9626-8203DD71151F}">
      <dgm:prSet/>
      <dgm:spPr/>
      <dgm:t>
        <a:bodyPr/>
        <a:lstStyle/>
        <a:p>
          <a:endParaRPr lang="da-DK"/>
        </a:p>
      </dgm:t>
    </dgm:pt>
    <dgm:pt modelId="{839AE5C5-694D-4440-8C5D-882CB3130587}" type="sibTrans" cxnId="{A6F7E191-B36F-463C-9626-8203DD71151F}">
      <dgm:prSet/>
      <dgm:spPr>
        <a:xfrm rot="5337849" flipH="1" flipV="1">
          <a:off x="3850206" y="1605906"/>
          <a:ext cx="60963" cy="5436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1655049-6EA8-45D1-891A-45A9221D8383}">
      <dgm:prSet phldrT="[Tekst]" custT="1"/>
      <dgm:spPr>
        <a:xfrm>
          <a:off x="2344042" y="2401491"/>
          <a:ext cx="798314" cy="798314"/>
        </a:xfrm>
        <a:solidFill>
          <a:srgbClr val="1F497D">
            <a:lumMod val="65000"/>
            <a:lumOff val="3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a-DK" sz="1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CB806E7-7D42-4751-9585-4A9C58EAEBC2}" type="parTrans" cxnId="{34935DB8-9482-4769-AF7C-09CEF61653AA}">
      <dgm:prSet/>
      <dgm:spPr/>
      <dgm:t>
        <a:bodyPr/>
        <a:lstStyle/>
        <a:p>
          <a:endParaRPr lang="da-DK"/>
        </a:p>
      </dgm:t>
    </dgm:pt>
    <dgm:pt modelId="{E582D574-6E11-4CCF-8DFF-7AC4FD8297C0}" type="sibTrans" cxnId="{34935DB8-9482-4769-AF7C-09CEF61653AA}">
      <dgm:prSet/>
      <dgm:spPr>
        <a:xfrm rot="12696352" flipH="1" flipV="1">
          <a:off x="2256318" y="2323742"/>
          <a:ext cx="41357" cy="4571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28FBE69-7B1C-4538-8F99-3DB71FBC3AC4}">
      <dgm:prSet phldrT="[Tekst]" custT="1"/>
      <dgm:spPr>
        <a:xfrm>
          <a:off x="1354338" y="1792482"/>
          <a:ext cx="798314" cy="798314"/>
        </a:xfrm>
        <a:solidFill>
          <a:srgbClr val="1F497D">
            <a:lumMod val="75000"/>
            <a:lumOff val="2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a-DK" sz="1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C2DCC2-DF4A-457B-88A4-036095825968}" type="parTrans" cxnId="{141EA02E-98DE-4EA6-8140-22A8604BCFB5}">
      <dgm:prSet/>
      <dgm:spPr/>
      <dgm:t>
        <a:bodyPr/>
        <a:lstStyle/>
        <a:p>
          <a:endParaRPr lang="da-DK"/>
        </a:p>
      </dgm:t>
    </dgm:pt>
    <dgm:pt modelId="{D8143620-3BDC-43B3-9AA7-C8A92137D5BB}" type="sibTrans" cxnId="{141EA02E-98DE-4EA6-8140-22A8604BCFB5}">
      <dgm:prSet/>
      <dgm:spPr>
        <a:xfrm rot="5543912" flipH="1">
          <a:off x="1640976" y="1512184"/>
          <a:ext cx="44840" cy="4571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A6C3CA-387D-4BFE-914F-1FD54C809C99}">
      <dgm:prSet phldrT="[Tekst]"/>
      <dgm:spPr>
        <a:xfrm>
          <a:off x="1304423" y="600818"/>
          <a:ext cx="798314" cy="798314"/>
        </a:xfrm>
        <a:solidFill>
          <a:srgbClr val="1F497D">
            <a:lumMod val="65000"/>
            <a:lumOff val="3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8729A61-5FC5-452C-88E8-FF7328205389}" type="parTrans" cxnId="{FF4D6348-C37C-42A0-A309-492663B48A72}">
      <dgm:prSet/>
      <dgm:spPr/>
      <dgm:t>
        <a:bodyPr/>
        <a:lstStyle/>
        <a:p>
          <a:endParaRPr lang="da-DK"/>
        </a:p>
      </dgm:t>
    </dgm:pt>
    <dgm:pt modelId="{DDB8C4B8-1BEF-4A76-BDD8-571F814A0579}" type="sibTrans" cxnId="{FF4D6348-C37C-42A0-A309-492663B48A72}">
      <dgm:prSet/>
      <dgm:spPr>
        <a:xfrm rot="19825446">
          <a:off x="2372334" y="640412"/>
          <a:ext cx="47634" cy="5525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BD90B8C-3827-4D4B-AB7E-FCCEAB964565}">
      <dgm:prSet/>
      <dgm:spPr>
        <a:xfrm>
          <a:off x="3383662" y="1801267"/>
          <a:ext cx="798314" cy="798314"/>
        </a:xfrm>
        <a:solidFill>
          <a:srgbClr val="1F497D">
            <a:lumMod val="75000"/>
            <a:lumOff val="2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7C1E5DC-7303-4091-A3AE-F0A53F19827D}" type="parTrans" cxnId="{A4A6DC49-F2EF-4C6F-B15F-6787F5F63812}">
      <dgm:prSet/>
      <dgm:spPr/>
      <dgm:t>
        <a:bodyPr/>
        <a:lstStyle/>
        <a:p>
          <a:endParaRPr lang="da-DK"/>
        </a:p>
      </dgm:t>
    </dgm:pt>
    <dgm:pt modelId="{D57324D8-9786-4EB8-A712-8DAB3A8AEA45}" type="sibTrans" cxnId="{A4A6DC49-F2EF-4C6F-B15F-6787F5F63812}">
      <dgm:prSet/>
      <dgm:spPr>
        <a:xfrm rot="12600000" flipV="1">
          <a:off x="3552842" y="2893275"/>
          <a:ext cx="61675" cy="77846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B9D6EDC-B71D-4C0D-A59A-45DE837426A1}" type="pres">
      <dgm:prSet presAssocID="{C9411FA7-6A22-4210-AFBA-2844FCAD495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2C117CAF-1517-43A0-9CB7-842C0A811490}" type="pres">
      <dgm:prSet presAssocID="{C60145E9-1BFB-4355-9D9D-0BABD55F0769}" presName="node" presStyleLbl="node1" presStyleIdx="0" presStyleCnt="6" custRadScaleRad="101500" custRadScaleInc="29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67C1FA05-BF75-446D-B821-4AB06C4CBC63}" type="pres">
      <dgm:prSet presAssocID="{1A5169F7-F8B6-4173-822D-D6A622ACF667}" presName="sibTrans" presStyleLbl="sibTrans2D1" presStyleIdx="0" presStyleCnt="6" custFlipVert="1" custFlipHor="1" custScaleX="23515" custScaleY="1696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da-DK"/>
        </a:p>
      </dgm:t>
    </dgm:pt>
    <dgm:pt modelId="{AEDC9C3C-3D6F-41D3-98AA-FE3C43BE2353}" type="pres">
      <dgm:prSet presAssocID="{1A5169F7-F8B6-4173-822D-D6A622ACF667}" presName="connectorText" presStyleLbl="sibTrans2D1" presStyleIdx="0" presStyleCnt="6"/>
      <dgm:spPr/>
      <dgm:t>
        <a:bodyPr/>
        <a:lstStyle/>
        <a:p>
          <a:endParaRPr lang="da-DK"/>
        </a:p>
      </dgm:t>
    </dgm:pt>
    <dgm:pt modelId="{721BB850-CF98-4FBB-9D05-6D6DDD6AA169}" type="pres">
      <dgm:prSet presAssocID="{FB1689A1-0CF0-42EA-8778-C1F5AD00C990}" presName="node" presStyleLbl="node1" presStyleIdx="1" presStyleCnt="6" custRadScaleRad="97625" custRadScaleInc="109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0431D024-89BB-402B-A839-0AA4204B6FB2}" type="pres">
      <dgm:prSet presAssocID="{839AE5C5-694D-4440-8C5D-882CB3130587}" presName="sibTrans" presStyleLbl="sibTrans2D1" presStyleIdx="1" presStyleCnt="6" custFlipVert="1" custFlipHor="1" custScaleX="30093" custScaleY="20179" custLinFactNeighborX="53629" custLinFactNeighborY="1060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da-DK"/>
        </a:p>
      </dgm:t>
    </dgm:pt>
    <dgm:pt modelId="{EDFB6986-D8D2-4569-9124-BEF435F80F9F}" type="pres">
      <dgm:prSet presAssocID="{839AE5C5-694D-4440-8C5D-882CB3130587}" presName="connectorText" presStyleLbl="sibTrans2D1" presStyleIdx="1" presStyleCnt="6"/>
      <dgm:spPr/>
      <dgm:t>
        <a:bodyPr/>
        <a:lstStyle/>
        <a:p>
          <a:endParaRPr lang="da-DK"/>
        </a:p>
      </dgm:t>
    </dgm:pt>
    <dgm:pt modelId="{C64BC6FA-7B55-44C1-A1DC-73137FB21B66}" type="pres">
      <dgm:prSet presAssocID="{8BD90B8C-3827-4D4B-AB7E-FCCEAB964565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D5C14285-085A-4950-B514-6BF6EA9B95D8}" type="pres">
      <dgm:prSet presAssocID="{D57324D8-9786-4EB8-A712-8DAB3A8AEA45}" presName="sibTrans" presStyleLbl="sibTrans2D1" presStyleIdx="2" presStyleCnt="6" custFlipVert="1" custFlipHor="0" custScaleX="28938" custScaleY="28893" custLinFactX="48006" custLinFactY="61332" custLinFactNeighborX="100000" custLinFactNeighborY="10000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da-DK"/>
        </a:p>
      </dgm:t>
    </dgm:pt>
    <dgm:pt modelId="{52581FA7-EE8E-4EA2-B28B-93495838E646}" type="pres">
      <dgm:prSet presAssocID="{D57324D8-9786-4EB8-A712-8DAB3A8AEA45}" presName="connectorText" presStyleLbl="sibTrans2D1" presStyleIdx="2" presStyleCnt="6"/>
      <dgm:spPr/>
      <dgm:t>
        <a:bodyPr/>
        <a:lstStyle/>
        <a:p>
          <a:endParaRPr lang="da-DK"/>
        </a:p>
      </dgm:t>
    </dgm:pt>
    <dgm:pt modelId="{E231BCAC-BF43-4275-A0B5-39F3FFDC462B}" type="pres">
      <dgm:prSet presAssocID="{E1655049-6EA8-45D1-891A-45A9221D8383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8800D3A3-F496-4BD2-B2EA-39CE7299B134}" type="pres">
      <dgm:prSet presAssocID="{E582D574-6E11-4CCF-8DFF-7AC4FD8297C0}" presName="sibTrans" presStyleLbl="sibTrans2D1" presStyleIdx="3" presStyleCnt="6" custFlipVert="1" custFlipHor="1" custScaleX="21452" custScaleY="16969" custLinFactNeighborX="12450" custLinFactNeighborY="-5656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da-DK"/>
        </a:p>
      </dgm:t>
    </dgm:pt>
    <dgm:pt modelId="{67754C13-A962-4D87-B588-D6EBDA2034F8}" type="pres">
      <dgm:prSet presAssocID="{E582D574-6E11-4CCF-8DFF-7AC4FD8297C0}" presName="connectorText" presStyleLbl="sibTrans2D1" presStyleIdx="3" presStyleCnt="6"/>
      <dgm:spPr/>
      <dgm:t>
        <a:bodyPr/>
        <a:lstStyle/>
        <a:p>
          <a:endParaRPr lang="da-DK"/>
        </a:p>
      </dgm:t>
    </dgm:pt>
    <dgm:pt modelId="{14AAEF59-7DEC-4459-B6E2-2A8FC6B834BA}" type="pres">
      <dgm:prSet presAssocID="{B28FBE69-7B1C-4538-8F99-3DB71FBC3AC4}" presName="node" presStyleLbl="node1" presStyleIdx="4" presStyleCnt="6" custRadScaleRad="96044" custRadScaleInc="-28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4C97BBE9-B709-41E0-8E1B-A2D5F2602479}" type="pres">
      <dgm:prSet presAssocID="{D8143620-3BDC-43B3-9AA7-C8A92137D5BB}" presName="sibTrans" presStyleLbl="sibTrans2D1" presStyleIdx="4" presStyleCnt="6" custFlipHor="1" custScaleX="21452" custScaleY="16969" custLinFactNeighborX="-31282" custLinFactNeighborY="-2474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da-DK"/>
        </a:p>
      </dgm:t>
    </dgm:pt>
    <dgm:pt modelId="{3B5C5A89-05ED-46E8-A67B-9ED140651901}" type="pres">
      <dgm:prSet presAssocID="{D8143620-3BDC-43B3-9AA7-C8A92137D5BB}" presName="connectorText" presStyleLbl="sibTrans2D1" presStyleIdx="4" presStyleCnt="6"/>
      <dgm:spPr/>
      <dgm:t>
        <a:bodyPr/>
        <a:lstStyle/>
        <a:p>
          <a:endParaRPr lang="da-DK"/>
        </a:p>
      </dgm:t>
    </dgm:pt>
    <dgm:pt modelId="{D90E701E-A9DE-4E44-B832-D2CF4401254D}" type="pres">
      <dgm:prSet presAssocID="{FEA6C3CA-387D-4BFE-914F-1FD54C809C99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4DD1F59C-BC49-4B92-A681-389B9BCEA1FA}" type="pres">
      <dgm:prSet presAssocID="{DDB8C4B8-1BEF-4A76-BDD8-571F814A0579}" presName="sibTrans" presStyleLbl="sibTrans2D1" presStyleIdx="5" presStyleCnt="6" custFlipVert="0" custFlipHor="0" custScaleX="21452" custScaleY="20509" custLinFactNeighborX="75975" custLinFactNeighborY="-1285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da-DK"/>
        </a:p>
      </dgm:t>
    </dgm:pt>
    <dgm:pt modelId="{7BF2184B-A38C-46D1-BA9F-7F01EF9DC639}" type="pres">
      <dgm:prSet presAssocID="{DDB8C4B8-1BEF-4A76-BDD8-571F814A0579}" presName="connectorText" presStyleLbl="sibTrans2D1" presStyleIdx="5" presStyleCnt="6"/>
      <dgm:spPr/>
      <dgm:t>
        <a:bodyPr/>
        <a:lstStyle/>
        <a:p>
          <a:endParaRPr lang="da-DK"/>
        </a:p>
      </dgm:t>
    </dgm:pt>
  </dgm:ptLst>
  <dgm:cxnLst>
    <dgm:cxn modelId="{F91BE4A9-B22A-470A-967C-80CB5C29055D}" type="presOf" srcId="{E1655049-6EA8-45D1-891A-45A9221D8383}" destId="{E231BCAC-BF43-4275-A0B5-39F3FFDC462B}" srcOrd="0" destOrd="0" presId="urn:microsoft.com/office/officeart/2005/8/layout/cycle2"/>
    <dgm:cxn modelId="{6476DAA8-E686-4954-81A9-08BAA2724EBC}" type="presOf" srcId="{D8143620-3BDC-43B3-9AA7-C8A92137D5BB}" destId="{3B5C5A89-05ED-46E8-A67B-9ED140651901}" srcOrd="1" destOrd="0" presId="urn:microsoft.com/office/officeart/2005/8/layout/cycle2"/>
    <dgm:cxn modelId="{ED4B775C-9604-4639-9188-551097CE20C6}" type="presOf" srcId="{DDB8C4B8-1BEF-4A76-BDD8-571F814A0579}" destId="{7BF2184B-A38C-46D1-BA9F-7F01EF9DC639}" srcOrd="1" destOrd="0" presId="urn:microsoft.com/office/officeart/2005/8/layout/cycle2"/>
    <dgm:cxn modelId="{5A63433D-9549-4239-8B04-6EAD9E734938}" type="presOf" srcId="{FEA6C3CA-387D-4BFE-914F-1FD54C809C99}" destId="{D90E701E-A9DE-4E44-B832-D2CF4401254D}" srcOrd="0" destOrd="0" presId="urn:microsoft.com/office/officeart/2005/8/layout/cycle2"/>
    <dgm:cxn modelId="{3CE7DD26-70E1-4481-96F5-DDFD49492D8C}" type="presOf" srcId="{839AE5C5-694D-4440-8C5D-882CB3130587}" destId="{EDFB6986-D8D2-4569-9124-BEF435F80F9F}" srcOrd="1" destOrd="0" presId="urn:microsoft.com/office/officeart/2005/8/layout/cycle2"/>
    <dgm:cxn modelId="{141EA02E-98DE-4EA6-8140-22A8604BCFB5}" srcId="{C9411FA7-6A22-4210-AFBA-2844FCAD4957}" destId="{B28FBE69-7B1C-4538-8F99-3DB71FBC3AC4}" srcOrd="4" destOrd="0" parTransId="{B0C2DCC2-DF4A-457B-88A4-036095825968}" sibTransId="{D8143620-3BDC-43B3-9AA7-C8A92137D5BB}"/>
    <dgm:cxn modelId="{2C8FFD48-A8FC-4EE0-8A9E-D7A9F1EF0B05}" type="presOf" srcId="{B28FBE69-7B1C-4538-8F99-3DB71FBC3AC4}" destId="{14AAEF59-7DEC-4459-B6E2-2A8FC6B834BA}" srcOrd="0" destOrd="0" presId="urn:microsoft.com/office/officeart/2005/8/layout/cycle2"/>
    <dgm:cxn modelId="{A4A6DC49-F2EF-4C6F-B15F-6787F5F63812}" srcId="{C9411FA7-6A22-4210-AFBA-2844FCAD4957}" destId="{8BD90B8C-3827-4D4B-AB7E-FCCEAB964565}" srcOrd="2" destOrd="0" parTransId="{77C1E5DC-7303-4091-A3AE-F0A53F19827D}" sibTransId="{D57324D8-9786-4EB8-A712-8DAB3A8AEA45}"/>
    <dgm:cxn modelId="{787EB0A5-E29B-4BD7-BC99-2A313E12B2F1}" type="presOf" srcId="{E582D574-6E11-4CCF-8DFF-7AC4FD8297C0}" destId="{8800D3A3-F496-4BD2-B2EA-39CE7299B134}" srcOrd="0" destOrd="0" presId="urn:microsoft.com/office/officeart/2005/8/layout/cycle2"/>
    <dgm:cxn modelId="{24D37008-DFDF-4139-AAB0-6165E80D20FA}" type="presOf" srcId="{D57324D8-9786-4EB8-A712-8DAB3A8AEA45}" destId="{52581FA7-EE8E-4EA2-B28B-93495838E646}" srcOrd="1" destOrd="0" presId="urn:microsoft.com/office/officeart/2005/8/layout/cycle2"/>
    <dgm:cxn modelId="{6E19305B-AB4B-48D1-B80B-4E495DEC2D60}" type="presOf" srcId="{D8143620-3BDC-43B3-9AA7-C8A92137D5BB}" destId="{4C97BBE9-B709-41E0-8E1B-A2D5F2602479}" srcOrd="0" destOrd="0" presId="urn:microsoft.com/office/officeart/2005/8/layout/cycle2"/>
    <dgm:cxn modelId="{A6F7E191-B36F-463C-9626-8203DD71151F}" srcId="{C9411FA7-6A22-4210-AFBA-2844FCAD4957}" destId="{FB1689A1-0CF0-42EA-8778-C1F5AD00C990}" srcOrd="1" destOrd="0" parTransId="{8284421D-8E64-4E82-88BF-F561128C2F1E}" sibTransId="{839AE5C5-694D-4440-8C5D-882CB3130587}"/>
    <dgm:cxn modelId="{6EA4CD64-85BC-4C54-8FC8-124E50A61927}" srcId="{C9411FA7-6A22-4210-AFBA-2844FCAD4957}" destId="{C60145E9-1BFB-4355-9D9D-0BABD55F0769}" srcOrd="0" destOrd="0" parTransId="{A258C4D2-2FB3-4F53-9671-F28AE6BB1A5F}" sibTransId="{1A5169F7-F8B6-4173-822D-D6A622ACF667}"/>
    <dgm:cxn modelId="{C3A0D86A-6CFB-4E00-ABA8-C17E11F70DC1}" type="presOf" srcId="{E582D574-6E11-4CCF-8DFF-7AC4FD8297C0}" destId="{67754C13-A962-4D87-B588-D6EBDA2034F8}" srcOrd="1" destOrd="0" presId="urn:microsoft.com/office/officeart/2005/8/layout/cycle2"/>
    <dgm:cxn modelId="{D3A7F338-4744-41FC-8F07-ED0483045452}" type="presOf" srcId="{1A5169F7-F8B6-4173-822D-D6A622ACF667}" destId="{AEDC9C3C-3D6F-41D3-98AA-FE3C43BE2353}" srcOrd="1" destOrd="0" presId="urn:microsoft.com/office/officeart/2005/8/layout/cycle2"/>
    <dgm:cxn modelId="{FF4D6348-C37C-42A0-A309-492663B48A72}" srcId="{C9411FA7-6A22-4210-AFBA-2844FCAD4957}" destId="{FEA6C3CA-387D-4BFE-914F-1FD54C809C99}" srcOrd="5" destOrd="0" parTransId="{38729A61-5FC5-452C-88E8-FF7328205389}" sibTransId="{DDB8C4B8-1BEF-4A76-BDD8-571F814A0579}"/>
    <dgm:cxn modelId="{39022995-7240-4778-9148-98323DB26E9C}" type="presOf" srcId="{1A5169F7-F8B6-4173-822D-D6A622ACF667}" destId="{67C1FA05-BF75-446D-B821-4AB06C4CBC63}" srcOrd="0" destOrd="0" presId="urn:microsoft.com/office/officeart/2005/8/layout/cycle2"/>
    <dgm:cxn modelId="{34935DB8-9482-4769-AF7C-09CEF61653AA}" srcId="{C9411FA7-6A22-4210-AFBA-2844FCAD4957}" destId="{E1655049-6EA8-45D1-891A-45A9221D8383}" srcOrd="3" destOrd="0" parTransId="{ACB806E7-7D42-4751-9585-4A9C58EAEBC2}" sibTransId="{E582D574-6E11-4CCF-8DFF-7AC4FD8297C0}"/>
    <dgm:cxn modelId="{005EE237-F9FA-45EC-89FB-1DF6D15766EC}" type="presOf" srcId="{C60145E9-1BFB-4355-9D9D-0BABD55F0769}" destId="{2C117CAF-1517-43A0-9CB7-842C0A811490}" srcOrd="0" destOrd="0" presId="urn:microsoft.com/office/officeart/2005/8/layout/cycle2"/>
    <dgm:cxn modelId="{A2DCE0F0-959C-4AC7-B505-3D4CE9D894EF}" type="presOf" srcId="{D57324D8-9786-4EB8-A712-8DAB3A8AEA45}" destId="{D5C14285-085A-4950-B514-6BF6EA9B95D8}" srcOrd="0" destOrd="0" presId="urn:microsoft.com/office/officeart/2005/8/layout/cycle2"/>
    <dgm:cxn modelId="{047B3863-522D-4D80-AC2F-3B7DB5E5EEC8}" type="presOf" srcId="{FB1689A1-0CF0-42EA-8778-C1F5AD00C990}" destId="{721BB850-CF98-4FBB-9D05-6D6DDD6AA169}" srcOrd="0" destOrd="0" presId="urn:microsoft.com/office/officeart/2005/8/layout/cycle2"/>
    <dgm:cxn modelId="{6EF2F756-3A12-447E-A32A-9B5CBB458ABE}" type="presOf" srcId="{8BD90B8C-3827-4D4B-AB7E-FCCEAB964565}" destId="{C64BC6FA-7B55-44C1-A1DC-73137FB21B66}" srcOrd="0" destOrd="0" presId="urn:microsoft.com/office/officeart/2005/8/layout/cycle2"/>
    <dgm:cxn modelId="{3BACCADD-08E1-4AE1-ACFE-3B34A81E65C1}" type="presOf" srcId="{DDB8C4B8-1BEF-4A76-BDD8-571F814A0579}" destId="{4DD1F59C-BC49-4B92-A681-389B9BCEA1FA}" srcOrd="0" destOrd="0" presId="urn:microsoft.com/office/officeart/2005/8/layout/cycle2"/>
    <dgm:cxn modelId="{6DDE4A78-8A55-4E80-BAAD-F69F18EC4A75}" type="presOf" srcId="{C9411FA7-6A22-4210-AFBA-2844FCAD4957}" destId="{EB9D6EDC-B71D-4C0D-A59A-45DE837426A1}" srcOrd="0" destOrd="0" presId="urn:microsoft.com/office/officeart/2005/8/layout/cycle2"/>
    <dgm:cxn modelId="{3986C1CA-2EA3-437E-AE7B-AA3FA71BC32C}" type="presOf" srcId="{839AE5C5-694D-4440-8C5D-882CB3130587}" destId="{0431D024-89BB-402B-A839-0AA4204B6FB2}" srcOrd="0" destOrd="0" presId="urn:microsoft.com/office/officeart/2005/8/layout/cycle2"/>
    <dgm:cxn modelId="{5B2953D9-2281-443F-A7B9-8B8743F70D34}" type="presParOf" srcId="{EB9D6EDC-B71D-4C0D-A59A-45DE837426A1}" destId="{2C117CAF-1517-43A0-9CB7-842C0A811490}" srcOrd="0" destOrd="0" presId="urn:microsoft.com/office/officeart/2005/8/layout/cycle2"/>
    <dgm:cxn modelId="{2BE7D09A-7E6B-4504-9CC9-FFFF54242B93}" type="presParOf" srcId="{EB9D6EDC-B71D-4C0D-A59A-45DE837426A1}" destId="{67C1FA05-BF75-446D-B821-4AB06C4CBC63}" srcOrd="1" destOrd="0" presId="urn:microsoft.com/office/officeart/2005/8/layout/cycle2"/>
    <dgm:cxn modelId="{984BA4DA-71E0-41A7-961B-E9961D48BE75}" type="presParOf" srcId="{67C1FA05-BF75-446D-B821-4AB06C4CBC63}" destId="{AEDC9C3C-3D6F-41D3-98AA-FE3C43BE2353}" srcOrd="0" destOrd="0" presId="urn:microsoft.com/office/officeart/2005/8/layout/cycle2"/>
    <dgm:cxn modelId="{A5137821-AA67-481B-BEFC-186571B45FE5}" type="presParOf" srcId="{EB9D6EDC-B71D-4C0D-A59A-45DE837426A1}" destId="{721BB850-CF98-4FBB-9D05-6D6DDD6AA169}" srcOrd="2" destOrd="0" presId="urn:microsoft.com/office/officeart/2005/8/layout/cycle2"/>
    <dgm:cxn modelId="{979FA2FD-F260-40BA-B7C5-60D9C5C3D8D1}" type="presParOf" srcId="{EB9D6EDC-B71D-4C0D-A59A-45DE837426A1}" destId="{0431D024-89BB-402B-A839-0AA4204B6FB2}" srcOrd="3" destOrd="0" presId="urn:microsoft.com/office/officeart/2005/8/layout/cycle2"/>
    <dgm:cxn modelId="{2D43D1E9-92EA-4164-A161-07682DEB7469}" type="presParOf" srcId="{0431D024-89BB-402B-A839-0AA4204B6FB2}" destId="{EDFB6986-D8D2-4569-9124-BEF435F80F9F}" srcOrd="0" destOrd="0" presId="urn:microsoft.com/office/officeart/2005/8/layout/cycle2"/>
    <dgm:cxn modelId="{B9C7D585-C556-4D1F-A76E-D18E5BF4080C}" type="presParOf" srcId="{EB9D6EDC-B71D-4C0D-A59A-45DE837426A1}" destId="{C64BC6FA-7B55-44C1-A1DC-73137FB21B66}" srcOrd="4" destOrd="0" presId="urn:microsoft.com/office/officeart/2005/8/layout/cycle2"/>
    <dgm:cxn modelId="{2B8D8100-D8D5-45DD-86A2-B79DD55C8AF1}" type="presParOf" srcId="{EB9D6EDC-B71D-4C0D-A59A-45DE837426A1}" destId="{D5C14285-085A-4950-B514-6BF6EA9B95D8}" srcOrd="5" destOrd="0" presId="urn:microsoft.com/office/officeart/2005/8/layout/cycle2"/>
    <dgm:cxn modelId="{7E731B53-2EF7-45AF-9532-F1DAC136A815}" type="presParOf" srcId="{D5C14285-085A-4950-B514-6BF6EA9B95D8}" destId="{52581FA7-EE8E-4EA2-B28B-93495838E646}" srcOrd="0" destOrd="0" presId="urn:microsoft.com/office/officeart/2005/8/layout/cycle2"/>
    <dgm:cxn modelId="{E6E5456A-D57C-4DB7-BA7A-5D97FA72D449}" type="presParOf" srcId="{EB9D6EDC-B71D-4C0D-A59A-45DE837426A1}" destId="{E231BCAC-BF43-4275-A0B5-39F3FFDC462B}" srcOrd="6" destOrd="0" presId="urn:microsoft.com/office/officeart/2005/8/layout/cycle2"/>
    <dgm:cxn modelId="{80A4913C-40E5-4416-9017-40B7435512C3}" type="presParOf" srcId="{EB9D6EDC-B71D-4C0D-A59A-45DE837426A1}" destId="{8800D3A3-F496-4BD2-B2EA-39CE7299B134}" srcOrd="7" destOrd="0" presId="urn:microsoft.com/office/officeart/2005/8/layout/cycle2"/>
    <dgm:cxn modelId="{07C21E9C-F9F4-4BCE-9320-C17FC5F4D4CD}" type="presParOf" srcId="{8800D3A3-F496-4BD2-B2EA-39CE7299B134}" destId="{67754C13-A962-4D87-B588-D6EBDA2034F8}" srcOrd="0" destOrd="0" presId="urn:microsoft.com/office/officeart/2005/8/layout/cycle2"/>
    <dgm:cxn modelId="{64FA6F0E-CCDE-4995-B42B-269D94B6A4FC}" type="presParOf" srcId="{EB9D6EDC-B71D-4C0D-A59A-45DE837426A1}" destId="{14AAEF59-7DEC-4459-B6E2-2A8FC6B834BA}" srcOrd="8" destOrd="0" presId="urn:microsoft.com/office/officeart/2005/8/layout/cycle2"/>
    <dgm:cxn modelId="{6B567836-C859-4716-BD7B-31FECB1D3F59}" type="presParOf" srcId="{EB9D6EDC-B71D-4C0D-A59A-45DE837426A1}" destId="{4C97BBE9-B709-41E0-8E1B-A2D5F2602479}" srcOrd="9" destOrd="0" presId="urn:microsoft.com/office/officeart/2005/8/layout/cycle2"/>
    <dgm:cxn modelId="{C341DD75-886B-40C1-A217-A9B1F64D99E5}" type="presParOf" srcId="{4C97BBE9-B709-41E0-8E1B-A2D5F2602479}" destId="{3B5C5A89-05ED-46E8-A67B-9ED140651901}" srcOrd="0" destOrd="0" presId="urn:microsoft.com/office/officeart/2005/8/layout/cycle2"/>
    <dgm:cxn modelId="{D3CFB64A-80C0-4CB3-9ECB-E21F7532E5A3}" type="presParOf" srcId="{EB9D6EDC-B71D-4C0D-A59A-45DE837426A1}" destId="{D90E701E-A9DE-4E44-B832-D2CF4401254D}" srcOrd="10" destOrd="0" presId="urn:microsoft.com/office/officeart/2005/8/layout/cycle2"/>
    <dgm:cxn modelId="{F282E264-4840-4B42-AF48-80CD0770198C}" type="presParOf" srcId="{EB9D6EDC-B71D-4C0D-A59A-45DE837426A1}" destId="{4DD1F59C-BC49-4B92-A681-389B9BCEA1FA}" srcOrd="11" destOrd="0" presId="urn:microsoft.com/office/officeart/2005/8/layout/cycle2"/>
    <dgm:cxn modelId="{01300F54-0693-4329-B835-EABEA1EE3DA3}" type="presParOf" srcId="{4DD1F59C-BC49-4B92-A681-389B9BCEA1FA}" destId="{7BF2184B-A38C-46D1-BA9F-7F01EF9DC63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17CAF-1517-43A0-9CB7-842C0A811490}">
      <dsp:nvSpPr>
        <dsp:cNvPr id="0" name=""/>
        <dsp:cNvSpPr/>
      </dsp:nvSpPr>
      <dsp:spPr>
        <a:xfrm>
          <a:off x="2362413" y="0"/>
          <a:ext cx="799653" cy="799653"/>
        </a:xfrm>
        <a:prstGeom prst="ellipse">
          <a:avLst/>
        </a:prstGeom>
        <a:solidFill>
          <a:srgbClr val="1F497D">
            <a:lumMod val="75000"/>
            <a:lumOff val="2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79519" y="117106"/>
        <a:ext cx="565441" cy="565441"/>
      </dsp:txXfrm>
    </dsp:sp>
    <dsp:sp modelId="{67C1FA05-BF75-446D-B821-4AB06C4CBC63}">
      <dsp:nvSpPr>
        <dsp:cNvPr id="0" name=""/>
        <dsp:cNvSpPr/>
      </dsp:nvSpPr>
      <dsp:spPr>
        <a:xfrm rot="1913149" flipH="1" flipV="1">
          <a:off x="3233357" y="684610"/>
          <a:ext cx="46935" cy="4579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246059" y="697398"/>
        <a:ext cx="33196" cy="27478"/>
      </dsp:txXfrm>
    </dsp:sp>
    <dsp:sp modelId="{721BB850-CF98-4FBB-9D05-6D6DDD6AA169}">
      <dsp:nvSpPr>
        <dsp:cNvPr id="0" name=""/>
        <dsp:cNvSpPr/>
      </dsp:nvSpPr>
      <dsp:spPr>
        <a:xfrm>
          <a:off x="3361176" y="621331"/>
          <a:ext cx="799653" cy="799653"/>
        </a:xfrm>
        <a:prstGeom prst="ellipse">
          <a:avLst/>
        </a:prstGeom>
        <a:solidFill>
          <a:srgbClr val="1F497D">
            <a:lumMod val="85000"/>
            <a:lumOff val="1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500" strike="sngStrike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78282" y="738437"/>
        <a:ext cx="565441" cy="565441"/>
      </dsp:txXfrm>
    </dsp:sp>
    <dsp:sp modelId="{0431D024-89BB-402B-A839-0AA4204B6FB2}">
      <dsp:nvSpPr>
        <dsp:cNvPr id="0" name=""/>
        <dsp:cNvSpPr/>
      </dsp:nvSpPr>
      <dsp:spPr>
        <a:xfrm rot="5337849" flipH="1" flipV="1">
          <a:off x="3849341" y="1606750"/>
          <a:ext cx="60662" cy="5445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857658" y="1625810"/>
        <a:ext cx="44324" cy="32675"/>
      </dsp:txXfrm>
    </dsp:sp>
    <dsp:sp modelId="{C64BC6FA-7B55-44C1-A1DC-73137FB21B66}">
      <dsp:nvSpPr>
        <dsp:cNvPr id="0" name=""/>
        <dsp:cNvSpPr/>
      </dsp:nvSpPr>
      <dsp:spPr>
        <a:xfrm>
          <a:off x="3382508" y="1801136"/>
          <a:ext cx="799653" cy="799653"/>
        </a:xfrm>
        <a:prstGeom prst="ellipse">
          <a:avLst/>
        </a:prstGeom>
        <a:solidFill>
          <a:srgbClr val="1F497D">
            <a:lumMod val="75000"/>
            <a:lumOff val="2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99614" y="1918242"/>
        <a:ext cx="565441" cy="565441"/>
      </dsp:txXfrm>
    </dsp:sp>
    <dsp:sp modelId="{D5C14285-085A-4950-B514-6BF6EA9B95D8}">
      <dsp:nvSpPr>
        <dsp:cNvPr id="0" name=""/>
        <dsp:cNvSpPr/>
      </dsp:nvSpPr>
      <dsp:spPr>
        <a:xfrm rot="12600000" flipV="1">
          <a:off x="3551232" y="2894353"/>
          <a:ext cx="61384" cy="77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568413" y="2914552"/>
        <a:ext cx="42969" cy="46787"/>
      </dsp:txXfrm>
    </dsp:sp>
    <dsp:sp modelId="{E231BCAC-BF43-4275-A0B5-39F3FFDC462B}">
      <dsp:nvSpPr>
        <dsp:cNvPr id="0" name=""/>
        <dsp:cNvSpPr/>
      </dsp:nvSpPr>
      <dsp:spPr>
        <a:xfrm>
          <a:off x="2343373" y="2401081"/>
          <a:ext cx="799653" cy="799653"/>
        </a:xfrm>
        <a:prstGeom prst="ellipse">
          <a:avLst/>
        </a:prstGeom>
        <a:solidFill>
          <a:srgbClr val="1F497D">
            <a:lumMod val="65000"/>
            <a:lumOff val="3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60479" y="2518187"/>
        <a:ext cx="565441" cy="565441"/>
      </dsp:txXfrm>
    </dsp:sp>
    <dsp:sp modelId="{8800D3A3-F496-4BD2-B2EA-39CE7299B134}">
      <dsp:nvSpPr>
        <dsp:cNvPr id="0" name=""/>
        <dsp:cNvSpPr/>
      </dsp:nvSpPr>
      <dsp:spPr>
        <a:xfrm rot="12696352" flipH="1" flipV="1">
          <a:off x="2256507" y="2323835"/>
          <a:ext cx="41143" cy="4579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257422" y="2329760"/>
        <a:ext cx="28800" cy="27478"/>
      </dsp:txXfrm>
    </dsp:sp>
    <dsp:sp modelId="{14AAEF59-7DEC-4459-B6E2-2A8FC6B834BA}">
      <dsp:nvSpPr>
        <dsp:cNvPr id="0" name=""/>
        <dsp:cNvSpPr/>
      </dsp:nvSpPr>
      <dsp:spPr>
        <a:xfrm>
          <a:off x="1354129" y="1792355"/>
          <a:ext cx="799653" cy="799653"/>
        </a:xfrm>
        <a:prstGeom prst="ellipse">
          <a:avLst/>
        </a:prstGeom>
        <a:solidFill>
          <a:srgbClr val="1F497D">
            <a:lumMod val="75000"/>
            <a:lumOff val="2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71235" y="1909461"/>
        <a:ext cx="565441" cy="565441"/>
      </dsp:txXfrm>
    </dsp:sp>
    <dsp:sp modelId="{4C97BBE9-B709-41E0-8E1B-A2D5F2602479}">
      <dsp:nvSpPr>
        <dsp:cNvPr id="0" name=""/>
        <dsp:cNvSpPr/>
      </dsp:nvSpPr>
      <dsp:spPr>
        <a:xfrm rot="5543912" flipH="1">
          <a:off x="1641869" y="1512826"/>
          <a:ext cx="44625" cy="4579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648282" y="1528673"/>
        <a:ext cx="31238" cy="27478"/>
      </dsp:txXfrm>
    </dsp:sp>
    <dsp:sp modelId="{D90E701E-A9DE-4E44-B832-D2CF4401254D}">
      <dsp:nvSpPr>
        <dsp:cNvPr id="0" name=""/>
        <dsp:cNvSpPr/>
      </dsp:nvSpPr>
      <dsp:spPr>
        <a:xfrm>
          <a:off x="1304237" y="601246"/>
          <a:ext cx="799653" cy="799653"/>
        </a:xfrm>
        <a:prstGeom prst="ellipse">
          <a:avLst/>
        </a:prstGeom>
        <a:solidFill>
          <a:srgbClr val="1F497D">
            <a:lumMod val="65000"/>
            <a:lumOff val="3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21343" y="718352"/>
        <a:ext cx="565441" cy="565441"/>
      </dsp:txXfrm>
    </dsp:sp>
    <dsp:sp modelId="{4DD1F59C-BC49-4B92-A681-389B9BCEA1FA}">
      <dsp:nvSpPr>
        <dsp:cNvPr id="0" name=""/>
        <dsp:cNvSpPr/>
      </dsp:nvSpPr>
      <dsp:spPr>
        <a:xfrm rot="19823707">
          <a:off x="2372056" y="641182"/>
          <a:ext cx="47457" cy="5535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72985" y="655769"/>
        <a:ext cx="33220" cy="33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3D4E-2E37-446F-881E-6E94D0D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TE_01 Forældretilladelse_til_videoobservation</Template>
  <TotalTime>12</TotalTime>
  <Pages>18</Pages>
  <Words>1310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Nordjylland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Anders Einseth</cp:lastModifiedBy>
  <cp:revision>3</cp:revision>
  <dcterms:created xsi:type="dcterms:W3CDTF">2013-12-18T16:56:00Z</dcterms:created>
  <dcterms:modified xsi:type="dcterms:W3CDTF">2013-12-18T16:59:00Z</dcterms:modified>
</cp:coreProperties>
</file>