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E2" w:rsidRPr="007516E2" w:rsidRDefault="007516E2" w:rsidP="00411899">
      <w:pPr>
        <w:pStyle w:val="Overskrift1"/>
        <w:rPr>
          <w:lang w:val="en-US"/>
        </w:rPr>
      </w:pPr>
      <w:r>
        <w:rPr>
          <w:lang w:val="en-US"/>
        </w:rPr>
        <w:t xml:space="preserve">Speaking to Convince: </w:t>
      </w:r>
      <w:r w:rsidR="003049EF">
        <w:rPr>
          <w:lang w:val="en-US"/>
        </w:rPr>
        <w:t xml:space="preserve">Malala Yousafzai’s </w:t>
      </w:r>
      <w:r w:rsidR="0028597A">
        <w:rPr>
          <w:lang w:val="en-US"/>
        </w:rPr>
        <w:t>speech</w:t>
      </w:r>
      <w:r w:rsidR="00655ADA">
        <w:rPr>
          <w:lang w:val="en-US"/>
        </w:rPr>
        <w:t xml:space="preserve"> analyz</w:t>
      </w:r>
      <w:r w:rsidR="00A43710">
        <w:rPr>
          <w:lang w:val="en-US"/>
        </w:rPr>
        <w:t>ed</w:t>
      </w:r>
    </w:p>
    <w:p w:rsidR="007516E2" w:rsidRPr="007516E2" w:rsidRDefault="007516E2" w:rsidP="00411899">
      <w:pPr>
        <w:spacing w:line="240" w:lineRule="auto"/>
        <w:contextualSpacing/>
        <w:rPr>
          <w:lang w:val="en-US"/>
        </w:rPr>
      </w:pPr>
    </w:p>
    <w:p w:rsidR="003049EF" w:rsidRPr="003049EF" w:rsidRDefault="003049EF" w:rsidP="003049EF">
      <w:pPr>
        <w:rPr>
          <w:rFonts w:ascii="American Typewriter" w:hAnsi="American Typewriter"/>
          <w:b/>
          <w:lang w:val="en-US"/>
        </w:rPr>
      </w:pPr>
      <w:r w:rsidRPr="00417AAE">
        <w:rPr>
          <w:rFonts w:ascii="American Typewriter" w:hAnsi="American Typewriter"/>
          <w:b/>
          <w:lang w:val="en-GB"/>
        </w:rPr>
        <w:t xml:space="preserve">Malala </w:t>
      </w:r>
      <w:r w:rsidRPr="003049EF">
        <w:rPr>
          <w:rFonts w:ascii="American Typewriter" w:hAnsi="American Typewriter"/>
          <w:b/>
          <w:lang w:val="en-US"/>
        </w:rPr>
        <w:t>Yousafzai’s speech</w:t>
      </w:r>
    </w:p>
    <w:p w:rsidR="003049EF" w:rsidRPr="003049EF" w:rsidRDefault="003049EF" w:rsidP="003049EF">
      <w:pPr>
        <w:rPr>
          <w:rFonts w:ascii="American Typewriter" w:hAnsi="American Typewriter"/>
          <w:sz w:val="20"/>
          <w:szCs w:val="20"/>
          <w:lang w:val="en-US"/>
        </w:rPr>
      </w:pPr>
      <w:r w:rsidRPr="003049EF">
        <w:rPr>
          <w:rFonts w:ascii="American Typewriter" w:hAnsi="American Typewriter"/>
          <w:sz w:val="20"/>
          <w:szCs w:val="20"/>
          <w:lang w:val="en-US"/>
        </w:rPr>
        <w:t>Source: The Independent</w:t>
      </w:r>
    </w:p>
    <w:p w:rsidR="003049EF" w:rsidRPr="00417AAE" w:rsidRDefault="00596661" w:rsidP="003049EF">
      <w:pPr>
        <w:rPr>
          <w:rFonts w:ascii="American Typewriter" w:hAnsi="American Typewriter"/>
          <w:sz w:val="20"/>
          <w:szCs w:val="20"/>
          <w:lang w:val="en-GB"/>
        </w:rPr>
      </w:pPr>
      <w:hyperlink r:id="rId10" w:history="1">
        <w:r w:rsidR="003049EF" w:rsidRPr="00417AAE">
          <w:rPr>
            <w:rStyle w:val="Hyperkobling"/>
            <w:rFonts w:ascii="American Typewriter" w:hAnsi="American Typewriter"/>
            <w:sz w:val="20"/>
            <w:szCs w:val="20"/>
            <w:lang w:val="en-GB"/>
          </w:rPr>
          <w:t>http://www.independent.co.uk/news/world/asia/the-full-text-malala-yousafzai-delivers-defiant-riposte-to-taliban-militants-with-speech-to-the-un-general-assembly-8706606.html</w:t>
        </w:r>
      </w:hyperlink>
    </w:p>
    <w:p w:rsidR="003049EF" w:rsidRPr="003049EF" w:rsidRDefault="003049EF" w:rsidP="003049EF">
      <w:pPr>
        <w:rPr>
          <w:rFonts w:ascii="American Typewriter" w:hAnsi="American Typewriter"/>
          <w:sz w:val="20"/>
          <w:szCs w:val="20"/>
          <w:lang w:val="en-US"/>
        </w:rPr>
      </w:pPr>
    </w:p>
    <w:tbl>
      <w:tblPr>
        <w:tblStyle w:val="Tabellrutenett"/>
        <w:tblW w:w="0" w:type="auto"/>
        <w:tblLook w:val="04A0" w:firstRow="1" w:lastRow="0" w:firstColumn="1" w:lastColumn="0" w:noHBand="0" w:noVBand="1"/>
      </w:tblPr>
      <w:tblGrid>
        <w:gridCol w:w="6204"/>
        <w:gridCol w:w="3082"/>
      </w:tblGrid>
      <w:tr w:rsidR="00596661" w:rsidRPr="00596661" w:rsidTr="003049EF">
        <w:trPr>
          <w:cantSplit/>
        </w:trPr>
        <w:tc>
          <w:tcPr>
            <w:tcW w:w="6204" w:type="dxa"/>
          </w:tcPr>
          <w:p w:rsidR="00596661" w:rsidRPr="00596661" w:rsidRDefault="00596661" w:rsidP="00C642B3">
            <w:pPr>
              <w:rPr>
                <w:rFonts w:ascii="American Typewriter" w:hAnsi="American Typewriter"/>
                <w:b/>
                <w:lang w:val="en-GB"/>
              </w:rPr>
            </w:pPr>
            <w:r w:rsidRPr="00596661">
              <w:rPr>
                <w:rFonts w:ascii="American Typewriter" w:hAnsi="American Typewriter"/>
                <w:b/>
                <w:lang w:val="en-GB"/>
              </w:rPr>
              <w:t>Speech</w:t>
            </w:r>
            <w:r>
              <w:rPr>
                <w:rFonts w:ascii="American Typewriter" w:hAnsi="American Typewriter"/>
                <w:b/>
                <w:lang w:val="en-GB"/>
              </w:rPr>
              <w:t>:</w:t>
            </w:r>
            <w:bookmarkStart w:id="0" w:name="_GoBack"/>
            <w:bookmarkEnd w:id="0"/>
          </w:p>
        </w:tc>
        <w:tc>
          <w:tcPr>
            <w:tcW w:w="3082" w:type="dxa"/>
          </w:tcPr>
          <w:p w:rsidR="00596661" w:rsidRPr="00596661" w:rsidRDefault="00596661" w:rsidP="00C642B3">
            <w:pPr>
              <w:rPr>
                <w:rFonts w:ascii="American Typewriter" w:hAnsi="American Typewriter"/>
                <w:b/>
                <w:lang w:val="en-GB"/>
              </w:rPr>
            </w:pPr>
            <w:r w:rsidRPr="00596661">
              <w:rPr>
                <w:rFonts w:ascii="American Typewriter" w:hAnsi="American Typewriter"/>
                <w:b/>
                <w:lang w:val="en-GB"/>
              </w:rPr>
              <w:t>Examples:</w:t>
            </w:r>
          </w:p>
        </w:tc>
      </w:tr>
      <w:tr w:rsidR="003049EF" w:rsidRPr="00596661" w:rsidTr="003049EF">
        <w:trPr>
          <w:cantSplit/>
        </w:trPr>
        <w:tc>
          <w:tcPr>
            <w:tcW w:w="6204" w:type="dxa"/>
          </w:tcPr>
          <w:p w:rsidR="003049EF" w:rsidRPr="00417AAE" w:rsidRDefault="003049EF" w:rsidP="00C642B3">
            <w:pPr>
              <w:rPr>
                <w:rFonts w:ascii="American Typewriter" w:hAnsi="American Typewriter"/>
                <w:lang w:val="en-GB"/>
              </w:rPr>
            </w:pPr>
            <w:r w:rsidRPr="00417AAE">
              <w:rPr>
                <w:rFonts w:ascii="American Typewriter" w:hAnsi="American Typewriter"/>
                <w:lang w:val="en-GB"/>
              </w:rPr>
              <w:t>Honourable UN Secretary General Mr Ban Ki-moon, respected president of the General Assembly Vuk Jeremic, honourabl</w:t>
            </w:r>
            <w:r>
              <w:rPr>
                <w:rFonts w:ascii="American Typewriter" w:hAnsi="American Typewriter"/>
                <w:lang w:val="en-GB"/>
              </w:rPr>
              <w:t>e UN envoy for global education</w:t>
            </w:r>
            <w:r w:rsidRPr="00417AAE">
              <w:rPr>
                <w:rFonts w:ascii="American Typewriter" w:hAnsi="American Typewriter"/>
                <w:lang w:val="en-GB"/>
              </w:rPr>
              <w:t xml:space="preserve"> Mr Gordon Brown, respected elders and my dear brothers and sisters: Assalamu alaikum.</w:t>
            </w:r>
          </w:p>
          <w:p w:rsidR="003049EF" w:rsidRPr="00417AAE" w:rsidRDefault="003049EF" w:rsidP="00C642B3">
            <w:pPr>
              <w:rPr>
                <w:rFonts w:ascii="American Typewriter" w:hAnsi="American Typewriter"/>
                <w:lang w:val="en-GB"/>
              </w:rPr>
            </w:pPr>
          </w:p>
        </w:tc>
        <w:tc>
          <w:tcPr>
            <w:tcW w:w="3082" w:type="dxa"/>
          </w:tcPr>
          <w:p w:rsidR="003049EF" w:rsidRPr="00417AAE" w:rsidRDefault="003049EF" w:rsidP="00C642B3">
            <w:pPr>
              <w:rPr>
                <w:rFonts w:ascii="American Typewriter" w:hAnsi="American Typewriter"/>
                <w:lang w:val="en-GB"/>
              </w:rPr>
            </w:pPr>
          </w:p>
        </w:tc>
      </w:tr>
      <w:tr w:rsidR="003049EF" w:rsidRPr="00596661" w:rsidTr="003049EF">
        <w:trPr>
          <w:cantSplit/>
        </w:trPr>
        <w:tc>
          <w:tcPr>
            <w:tcW w:w="6204" w:type="dxa"/>
          </w:tcPr>
          <w:p w:rsidR="003049EF" w:rsidRPr="00417AAE" w:rsidRDefault="003049EF" w:rsidP="00C642B3">
            <w:pPr>
              <w:rPr>
                <w:rFonts w:ascii="American Typewriter" w:hAnsi="American Typewriter"/>
                <w:lang w:val="en-GB"/>
              </w:rPr>
            </w:pPr>
            <w:r w:rsidRPr="00417AAE">
              <w:rPr>
                <w:rFonts w:ascii="American Typewriter" w:hAnsi="American Typewriter"/>
                <w:lang w:val="en-GB"/>
              </w:rPr>
              <w:t>Today is it an honour for me to be speaking again after a long time. Being here with such honourable people is a great moment in my life and it is an honour for me that today I am wearing a shawl of the late Benazir Bhutto. I don’t know where to begin my speech. I don’t know what people would be expecting me to say, but first of all thank you to God for whom we all are equal and thank you to every person who has prayed for my fast recovery and new life. I cannot believe how much love people have shown me. I have received thousands of good-wish cards and gifts from all over the world. Thank you to all of them. Thank you to the children whose innocent words encouraged me. Thank you to my elders whose prayers strengthened me. I would like to thank my nurses, doctors and the staff of the hospitals in Pakistan and the UK and the UAE government who have helped me to get better and recover my strength.</w:t>
            </w:r>
          </w:p>
          <w:p w:rsidR="003049EF" w:rsidRPr="00417AAE" w:rsidRDefault="003049EF" w:rsidP="00C642B3">
            <w:pPr>
              <w:rPr>
                <w:rFonts w:ascii="American Typewriter" w:hAnsi="American Typewriter"/>
                <w:lang w:val="en-GB"/>
              </w:rPr>
            </w:pPr>
          </w:p>
        </w:tc>
        <w:tc>
          <w:tcPr>
            <w:tcW w:w="3082" w:type="dxa"/>
          </w:tcPr>
          <w:p w:rsidR="003049EF" w:rsidRPr="00417AAE" w:rsidRDefault="003049EF" w:rsidP="00C642B3">
            <w:pPr>
              <w:rPr>
                <w:rFonts w:ascii="American Typewriter" w:hAnsi="American Typewriter"/>
                <w:lang w:val="en-GB"/>
              </w:rPr>
            </w:pPr>
            <w:r>
              <w:rPr>
                <w:rFonts w:ascii="American Typewriter" w:hAnsi="American Typewriter"/>
                <w:b/>
                <w:lang w:val="en-GB"/>
              </w:rPr>
              <w:t>Ethos</w:t>
            </w:r>
            <w:r w:rsidRPr="00417AAE">
              <w:rPr>
                <w:rFonts w:ascii="American Typewriter" w:hAnsi="American Typewriter"/>
                <w:b/>
                <w:lang w:val="en-GB"/>
              </w:rPr>
              <w:t>:</w:t>
            </w:r>
          </w:p>
          <w:p w:rsidR="003049EF" w:rsidRPr="00417AAE" w:rsidRDefault="003049EF" w:rsidP="00C642B3">
            <w:pPr>
              <w:rPr>
                <w:rFonts w:ascii="American Typewriter" w:hAnsi="American Typewriter"/>
                <w:lang w:val="en-GB"/>
              </w:rPr>
            </w:pPr>
            <w:r w:rsidRPr="00417AAE">
              <w:rPr>
                <w:rFonts w:ascii="American Typewriter" w:hAnsi="American Typewriter"/>
                <w:lang w:val="en-GB"/>
              </w:rPr>
              <w:t>Presenting herself as a humble person.</w:t>
            </w:r>
          </w:p>
        </w:tc>
      </w:tr>
      <w:tr w:rsidR="003049EF" w:rsidRPr="00417AAE" w:rsidTr="003049EF">
        <w:trPr>
          <w:cantSplit/>
        </w:trPr>
        <w:tc>
          <w:tcPr>
            <w:tcW w:w="6204" w:type="dxa"/>
          </w:tcPr>
          <w:p w:rsidR="003049EF" w:rsidRPr="00417AAE" w:rsidRDefault="003049EF" w:rsidP="00C642B3">
            <w:pPr>
              <w:rPr>
                <w:rFonts w:ascii="American Typewriter" w:hAnsi="American Typewriter"/>
                <w:lang w:val="en-GB"/>
              </w:rPr>
            </w:pPr>
            <w:r w:rsidRPr="00417AAE">
              <w:rPr>
                <w:rFonts w:ascii="American Typewriter" w:hAnsi="American Typewriter"/>
                <w:lang w:val="en-GB"/>
              </w:rPr>
              <w:t>I fully support UN Secretary General Ban Ki-moon in his Global Education First Initiative and the work of UN Special Envoy for Global Education Gordon Brown and the respectful president of the UN General Assembly Vuk Jeremic. I thank them for the leadership they continue to give. They continue to inspire all of us to action. Dear brothers and sisters, do remember one thing: Malala Day is not my day. Today is the day of every woman, every boy and every girl who have raised their voice for their rights.</w:t>
            </w:r>
          </w:p>
          <w:p w:rsidR="003049EF" w:rsidRPr="00417AAE" w:rsidRDefault="003049EF" w:rsidP="00C642B3">
            <w:pPr>
              <w:rPr>
                <w:rFonts w:ascii="American Typewriter" w:hAnsi="American Typewriter"/>
                <w:lang w:val="en-GB"/>
              </w:rPr>
            </w:pPr>
          </w:p>
        </w:tc>
        <w:tc>
          <w:tcPr>
            <w:tcW w:w="3082" w:type="dxa"/>
          </w:tcPr>
          <w:p w:rsidR="003049EF" w:rsidRPr="00417AAE" w:rsidRDefault="003049EF" w:rsidP="00C642B3">
            <w:pPr>
              <w:rPr>
                <w:rFonts w:ascii="American Typewriter" w:hAnsi="American Typewriter"/>
                <w:b/>
                <w:lang w:val="en-GB"/>
              </w:rPr>
            </w:pPr>
            <w:r>
              <w:rPr>
                <w:rFonts w:ascii="American Typewriter" w:hAnsi="American Typewriter"/>
                <w:b/>
                <w:lang w:val="en-GB"/>
              </w:rPr>
              <w:t>Ethos</w:t>
            </w:r>
            <w:r w:rsidRPr="00417AAE">
              <w:rPr>
                <w:rFonts w:ascii="American Typewriter" w:hAnsi="American Typewriter"/>
                <w:b/>
                <w:lang w:val="en-GB"/>
              </w:rPr>
              <w:t>:</w:t>
            </w:r>
          </w:p>
          <w:p w:rsidR="003049EF" w:rsidRPr="00417AAE" w:rsidRDefault="003049EF" w:rsidP="00C642B3">
            <w:pPr>
              <w:rPr>
                <w:rFonts w:ascii="American Typewriter" w:hAnsi="American Typewriter"/>
                <w:lang w:val="en-GB"/>
              </w:rPr>
            </w:pPr>
            <w:r w:rsidRPr="00417AAE">
              <w:rPr>
                <w:rFonts w:ascii="American Typewriter" w:hAnsi="American Typewriter"/>
                <w:lang w:val="en-GB"/>
              </w:rPr>
              <w:t>Establishing connection with audience.</w:t>
            </w:r>
          </w:p>
          <w:p w:rsidR="003049EF" w:rsidRPr="00417AAE" w:rsidRDefault="003049EF" w:rsidP="00C642B3">
            <w:pPr>
              <w:rPr>
                <w:rFonts w:ascii="American Typewriter" w:hAnsi="American Typewriter"/>
                <w:lang w:val="en-GB"/>
              </w:rPr>
            </w:pPr>
          </w:p>
          <w:p w:rsidR="003049EF" w:rsidRPr="00417AAE" w:rsidRDefault="003049EF" w:rsidP="00C642B3">
            <w:pPr>
              <w:rPr>
                <w:rFonts w:ascii="American Typewriter" w:hAnsi="American Typewriter"/>
                <w:lang w:val="en-GB"/>
              </w:rPr>
            </w:pPr>
            <w:r w:rsidRPr="00417AAE">
              <w:rPr>
                <w:rFonts w:ascii="American Typewriter" w:hAnsi="American Typewriter"/>
                <w:b/>
                <w:lang w:val="en-GB"/>
              </w:rPr>
              <w:t>Pathos</w:t>
            </w:r>
            <w:r w:rsidRPr="00417AAE">
              <w:rPr>
                <w:rFonts w:ascii="American Typewriter" w:hAnsi="American Typewriter"/>
                <w:lang w:val="en-GB"/>
              </w:rPr>
              <w:t>:</w:t>
            </w:r>
          </w:p>
          <w:p w:rsidR="003049EF" w:rsidRPr="00417AAE" w:rsidRDefault="003049EF" w:rsidP="00C642B3">
            <w:pPr>
              <w:rPr>
                <w:rFonts w:ascii="American Typewriter" w:hAnsi="American Typewriter"/>
                <w:lang w:val="en-GB"/>
              </w:rPr>
            </w:pPr>
            <w:r w:rsidRPr="00417AAE">
              <w:rPr>
                <w:rFonts w:ascii="American Typewriter" w:hAnsi="American Typewriter"/>
                <w:lang w:val="en-GB"/>
              </w:rPr>
              <w:t>“Today is the day…” Compelling, uplifting statement.</w:t>
            </w:r>
          </w:p>
          <w:p w:rsidR="003049EF" w:rsidRPr="00417AAE" w:rsidRDefault="003049EF" w:rsidP="00C642B3">
            <w:pPr>
              <w:rPr>
                <w:rFonts w:ascii="American Typewriter" w:hAnsi="American Typewriter"/>
                <w:lang w:val="en-GB"/>
              </w:rPr>
            </w:pPr>
          </w:p>
          <w:p w:rsidR="003049EF" w:rsidRPr="00417AAE" w:rsidRDefault="003049EF" w:rsidP="00C642B3">
            <w:pPr>
              <w:rPr>
                <w:rFonts w:ascii="American Typewriter" w:hAnsi="American Typewriter"/>
                <w:lang w:val="en-GB"/>
              </w:rPr>
            </w:pPr>
          </w:p>
        </w:tc>
      </w:tr>
      <w:tr w:rsidR="003049EF" w:rsidRPr="00596661" w:rsidTr="003049EF">
        <w:trPr>
          <w:cantSplit/>
        </w:trPr>
        <w:tc>
          <w:tcPr>
            <w:tcW w:w="6204" w:type="dxa"/>
          </w:tcPr>
          <w:p w:rsidR="003049EF" w:rsidRDefault="003049EF" w:rsidP="00C642B3">
            <w:pPr>
              <w:rPr>
                <w:rFonts w:ascii="American Typewriter" w:hAnsi="American Typewriter"/>
                <w:lang w:val="en-GB"/>
              </w:rPr>
            </w:pPr>
            <w:r w:rsidRPr="00417AAE">
              <w:rPr>
                <w:rFonts w:ascii="American Typewriter" w:hAnsi="American Typewriter"/>
                <w:lang w:val="en-GB"/>
              </w:rPr>
              <w:lastRenderedPageBreak/>
              <w:t xml:space="preserve">There are hundreds of human rights activists and social workers who are not only speaking for their rights, but who are struggling to achieve their goal of peace, education and equality. </w:t>
            </w:r>
          </w:p>
          <w:p w:rsidR="003049EF" w:rsidRDefault="003049EF" w:rsidP="00C642B3">
            <w:pPr>
              <w:rPr>
                <w:rFonts w:ascii="American Typewriter" w:hAnsi="American Typewriter"/>
                <w:lang w:val="en-GB"/>
              </w:rPr>
            </w:pPr>
          </w:p>
          <w:p w:rsidR="003049EF" w:rsidRPr="00417AAE" w:rsidRDefault="003049EF" w:rsidP="00C642B3">
            <w:pPr>
              <w:rPr>
                <w:rFonts w:ascii="American Typewriter" w:hAnsi="American Typewriter"/>
                <w:lang w:val="en-GB"/>
              </w:rPr>
            </w:pPr>
            <w:r w:rsidRPr="00417AAE">
              <w:rPr>
                <w:rFonts w:ascii="American Typewriter" w:hAnsi="American Typewriter"/>
                <w:lang w:val="en-GB"/>
              </w:rPr>
              <w:t>Thousands of people have been killed by the terrorists and millions have been injured. I am just one of them. So here I stand, one girl among many. I speak not for myself, but so those without a voice can be heard. Those who have fought for their rights. Their right to live in peace. Their right to be treated with dignity. Their right to equality of opportunity. Their right to be educated.</w:t>
            </w:r>
          </w:p>
          <w:p w:rsidR="003049EF" w:rsidRPr="00417AAE" w:rsidRDefault="003049EF" w:rsidP="00C642B3">
            <w:pPr>
              <w:rPr>
                <w:rFonts w:ascii="American Typewriter" w:hAnsi="American Typewriter"/>
                <w:lang w:val="en-GB"/>
              </w:rPr>
            </w:pPr>
          </w:p>
        </w:tc>
        <w:tc>
          <w:tcPr>
            <w:tcW w:w="3082" w:type="dxa"/>
          </w:tcPr>
          <w:p w:rsidR="003049EF" w:rsidRPr="00417AAE" w:rsidRDefault="003049EF" w:rsidP="00C642B3">
            <w:pPr>
              <w:rPr>
                <w:rFonts w:ascii="American Typewriter" w:hAnsi="American Typewriter"/>
                <w:b/>
                <w:lang w:val="en-GB"/>
              </w:rPr>
            </w:pPr>
            <w:r w:rsidRPr="00417AAE">
              <w:rPr>
                <w:rFonts w:ascii="American Typewriter" w:hAnsi="American Typewriter"/>
                <w:b/>
                <w:lang w:val="en-GB"/>
              </w:rPr>
              <w:t>Logos</w:t>
            </w:r>
          </w:p>
          <w:p w:rsidR="003049EF" w:rsidRDefault="003049EF" w:rsidP="00C642B3">
            <w:pPr>
              <w:rPr>
                <w:rFonts w:ascii="American Typewriter" w:hAnsi="American Typewriter"/>
                <w:lang w:val="en-GB"/>
              </w:rPr>
            </w:pPr>
            <w:r w:rsidRPr="00417AAE">
              <w:rPr>
                <w:rFonts w:ascii="American Typewriter" w:hAnsi="American Typewriter"/>
                <w:lang w:val="en-GB"/>
              </w:rPr>
              <w:t>Rule of three: Peace, education and equality.</w:t>
            </w:r>
          </w:p>
          <w:p w:rsidR="003049EF" w:rsidRPr="00417AAE" w:rsidRDefault="003049EF" w:rsidP="00C642B3">
            <w:pPr>
              <w:rPr>
                <w:rFonts w:ascii="American Typewriter" w:hAnsi="American Typewriter"/>
                <w:lang w:val="en-GB"/>
              </w:rPr>
            </w:pPr>
            <w:r w:rsidRPr="00417AAE">
              <w:rPr>
                <w:rFonts w:ascii="American Typewriter" w:hAnsi="American Typewriter"/>
                <w:lang w:val="en-GB"/>
              </w:rPr>
              <w:t>Parallel structure:</w:t>
            </w:r>
          </w:p>
          <w:p w:rsidR="003049EF" w:rsidRPr="00417AAE" w:rsidRDefault="003049EF" w:rsidP="00C642B3">
            <w:pPr>
              <w:rPr>
                <w:rFonts w:ascii="American Typewriter" w:hAnsi="American Typewriter"/>
                <w:lang w:val="en-GB"/>
              </w:rPr>
            </w:pPr>
            <w:r w:rsidRPr="00417AAE">
              <w:rPr>
                <w:rFonts w:ascii="American Typewriter" w:hAnsi="American Typewriter"/>
                <w:lang w:val="en-GB"/>
              </w:rPr>
              <w:t>“their right…”</w:t>
            </w:r>
          </w:p>
          <w:p w:rsidR="003049EF" w:rsidRDefault="003049EF" w:rsidP="00C642B3">
            <w:pPr>
              <w:rPr>
                <w:rFonts w:ascii="American Typewriter" w:hAnsi="American Typewriter"/>
                <w:lang w:val="en-GB"/>
              </w:rPr>
            </w:pPr>
          </w:p>
          <w:p w:rsidR="003049EF" w:rsidRPr="00417AAE" w:rsidRDefault="003049EF" w:rsidP="00C642B3">
            <w:pPr>
              <w:rPr>
                <w:rFonts w:ascii="American Typewriter" w:hAnsi="American Typewriter"/>
                <w:b/>
                <w:lang w:val="en-GB"/>
              </w:rPr>
            </w:pPr>
          </w:p>
          <w:p w:rsidR="003049EF" w:rsidRPr="00417AAE" w:rsidRDefault="003049EF" w:rsidP="00C642B3">
            <w:pPr>
              <w:rPr>
                <w:rFonts w:ascii="American Typewriter" w:hAnsi="American Typewriter"/>
                <w:b/>
                <w:lang w:val="en-GB"/>
              </w:rPr>
            </w:pPr>
            <w:r>
              <w:rPr>
                <w:rFonts w:ascii="American Typewriter" w:hAnsi="American Typewriter"/>
                <w:b/>
                <w:lang w:val="en-GB"/>
              </w:rPr>
              <w:t>Ethos</w:t>
            </w:r>
            <w:r w:rsidRPr="00417AAE">
              <w:rPr>
                <w:rFonts w:ascii="American Typewriter" w:hAnsi="American Typewriter"/>
                <w:b/>
                <w:lang w:val="en-GB"/>
              </w:rPr>
              <w:t xml:space="preserve">: </w:t>
            </w:r>
          </w:p>
          <w:p w:rsidR="003049EF" w:rsidRPr="00417AAE" w:rsidRDefault="003049EF" w:rsidP="00C642B3">
            <w:pPr>
              <w:rPr>
                <w:rFonts w:ascii="American Typewriter" w:hAnsi="American Typewriter"/>
                <w:lang w:val="en-GB"/>
              </w:rPr>
            </w:pPr>
            <w:r w:rsidRPr="00417AAE">
              <w:rPr>
                <w:rFonts w:ascii="American Typewriter" w:hAnsi="American Typewriter"/>
                <w:lang w:val="en-GB"/>
              </w:rPr>
              <w:t>Credibility as someone who has stood up against extremists, as a representative of many.</w:t>
            </w:r>
          </w:p>
          <w:p w:rsidR="003049EF" w:rsidRPr="00417AAE" w:rsidRDefault="003049EF" w:rsidP="00C642B3">
            <w:pPr>
              <w:rPr>
                <w:rFonts w:ascii="American Typewriter" w:hAnsi="American Typewriter"/>
                <w:lang w:val="en-GB"/>
              </w:rPr>
            </w:pPr>
          </w:p>
          <w:p w:rsidR="003049EF" w:rsidRDefault="003049EF" w:rsidP="00C642B3">
            <w:pPr>
              <w:rPr>
                <w:rFonts w:ascii="American Typewriter" w:hAnsi="American Typewriter"/>
                <w:b/>
                <w:lang w:val="en-GB"/>
              </w:rPr>
            </w:pPr>
            <w:r>
              <w:rPr>
                <w:rFonts w:ascii="American Typewriter" w:hAnsi="American Typewriter"/>
                <w:b/>
                <w:lang w:val="en-GB"/>
              </w:rPr>
              <w:t>Pathos:</w:t>
            </w:r>
          </w:p>
          <w:p w:rsidR="003049EF" w:rsidRPr="00B41188" w:rsidRDefault="003049EF" w:rsidP="00C642B3">
            <w:pPr>
              <w:rPr>
                <w:rFonts w:ascii="American Typewriter" w:hAnsi="American Typewriter"/>
                <w:lang w:val="en-GB"/>
              </w:rPr>
            </w:pPr>
            <w:r>
              <w:rPr>
                <w:rFonts w:ascii="American Typewriter" w:hAnsi="American Typewriter"/>
                <w:lang w:val="en-GB"/>
              </w:rPr>
              <w:t>Dramatic examples of people who need support from audience.</w:t>
            </w:r>
          </w:p>
          <w:p w:rsidR="003049EF" w:rsidRPr="00417AAE" w:rsidRDefault="003049EF" w:rsidP="00C642B3">
            <w:pPr>
              <w:rPr>
                <w:rFonts w:ascii="American Typewriter" w:hAnsi="American Typewriter"/>
                <w:lang w:val="en-GB"/>
              </w:rPr>
            </w:pPr>
          </w:p>
        </w:tc>
      </w:tr>
      <w:tr w:rsidR="003049EF" w:rsidRPr="00596661" w:rsidTr="003049EF">
        <w:trPr>
          <w:cantSplit/>
        </w:trPr>
        <w:tc>
          <w:tcPr>
            <w:tcW w:w="6204" w:type="dxa"/>
          </w:tcPr>
          <w:p w:rsidR="003049EF" w:rsidRPr="00417AAE" w:rsidRDefault="003049EF" w:rsidP="00C642B3">
            <w:pPr>
              <w:rPr>
                <w:rFonts w:ascii="American Typewriter" w:hAnsi="American Typewriter"/>
                <w:lang w:val="en-GB"/>
              </w:rPr>
            </w:pPr>
            <w:r w:rsidRPr="00417AAE">
              <w:rPr>
                <w:rFonts w:ascii="American Typewriter" w:hAnsi="American Typewriter"/>
                <w:lang w:val="en-GB"/>
              </w:rPr>
              <w:t>Dear friends, on 9 October 2012, the Taliban shot me on the left side of my forehead. They shot my friends, too. They thought that the bullets would silence us, but they failed. And out of that silence came thousands of voices. The terrorists thought they would change my aims and stop my ambitions. But nothing changed in my life except this: weakness, fear and hopelessness died. Strength, power and courage was born. I am the same Malala. My ambitions are the same. My hopes are the same. And my dreams are the same. Dear sisters and brothers, I am not against anyone. Neither am I here to speak in terms of personal revenge against the Taliban or any other terrorist group. I am here to speak for the right of education for every child. I want education for the sons and daughters of the Taliban and all the terrorists and extremists. I do not even hate the Talib who shot me.</w:t>
            </w:r>
          </w:p>
          <w:p w:rsidR="003049EF" w:rsidRPr="00417AAE" w:rsidRDefault="003049EF" w:rsidP="00C642B3">
            <w:pPr>
              <w:rPr>
                <w:rFonts w:ascii="American Typewriter" w:hAnsi="American Typewriter"/>
                <w:lang w:val="en-GB"/>
              </w:rPr>
            </w:pPr>
          </w:p>
        </w:tc>
        <w:tc>
          <w:tcPr>
            <w:tcW w:w="3082" w:type="dxa"/>
          </w:tcPr>
          <w:p w:rsidR="003049EF" w:rsidRPr="00417AAE" w:rsidRDefault="003049EF" w:rsidP="00C642B3">
            <w:pPr>
              <w:rPr>
                <w:rFonts w:ascii="American Typewriter" w:hAnsi="American Typewriter"/>
                <w:b/>
                <w:lang w:val="en-GB"/>
              </w:rPr>
            </w:pPr>
            <w:r w:rsidRPr="00417AAE">
              <w:rPr>
                <w:rFonts w:ascii="American Typewriter" w:hAnsi="American Typewriter"/>
                <w:b/>
                <w:lang w:val="en-GB"/>
              </w:rPr>
              <w:t>Pathos:</w:t>
            </w:r>
          </w:p>
          <w:p w:rsidR="003049EF" w:rsidRPr="00417AAE" w:rsidRDefault="003049EF" w:rsidP="00C642B3">
            <w:pPr>
              <w:rPr>
                <w:rFonts w:ascii="American Typewriter" w:hAnsi="American Typewriter"/>
                <w:lang w:val="en-GB"/>
              </w:rPr>
            </w:pPr>
            <w:r>
              <w:rPr>
                <w:rFonts w:ascii="American Typewriter" w:hAnsi="American Typewriter"/>
                <w:lang w:val="en-GB"/>
              </w:rPr>
              <w:t>Dramatic story of being shot.</w:t>
            </w:r>
          </w:p>
          <w:p w:rsidR="003049EF" w:rsidRPr="00417AAE" w:rsidRDefault="003049EF" w:rsidP="00C642B3">
            <w:pPr>
              <w:rPr>
                <w:rFonts w:ascii="American Typewriter" w:hAnsi="American Typewriter"/>
                <w:b/>
                <w:lang w:val="en-GB"/>
              </w:rPr>
            </w:pPr>
          </w:p>
          <w:p w:rsidR="003049EF" w:rsidRPr="00417AAE" w:rsidRDefault="003049EF" w:rsidP="00C642B3">
            <w:pPr>
              <w:rPr>
                <w:rFonts w:ascii="American Typewriter" w:hAnsi="American Typewriter"/>
                <w:b/>
                <w:lang w:val="en-GB"/>
              </w:rPr>
            </w:pPr>
            <w:r w:rsidRPr="00417AAE">
              <w:rPr>
                <w:rFonts w:ascii="American Typewriter" w:hAnsi="American Typewriter"/>
                <w:b/>
                <w:lang w:val="en-GB"/>
              </w:rPr>
              <w:t xml:space="preserve">Logos: </w:t>
            </w:r>
          </w:p>
          <w:p w:rsidR="003049EF" w:rsidRPr="00417AAE" w:rsidRDefault="003049EF" w:rsidP="00C642B3">
            <w:pPr>
              <w:rPr>
                <w:rFonts w:ascii="American Typewriter" w:hAnsi="American Typewriter"/>
                <w:lang w:val="en-GB"/>
              </w:rPr>
            </w:pPr>
            <w:r w:rsidRPr="00417AAE">
              <w:rPr>
                <w:rFonts w:ascii="American Typewriter" w:hAnsi="American Typewriter"/>
                <w:i/>
                <w:lang w:val="en-GB"/>
              </w:rPr>
              <w:t>Contrasts and the Rule of Three</w:t>
            </w:r>
            <w:r w:rsidRPr="00417AAE">
              <w:rPr>
                <w:rFonts w:ascii="American Typewriter" w:hAnsi="American Typewriter"/>
                <w:lang w:val="en-GB"/>
              </w:rPr>
              <w:t xml:space="preserve">: </w:t>
            </w:r>
          </w:p>
          <w:p w:rsidR="003049EF" w:rsidRPr="00417AAE" w:rsidRDefault="003049EF" w:rsidP="00C642B3">
            <w:pPr>
              <w:rPr>
                <w:rFonts w:ascii="American Typewriter" w:hAnsi="American Typewriter"/>
                <w:lang w:val="en-GB"/>
              </w:rPr>
            </w:pPr>
            <w:r w:rsidRPr="00417AAE">
              <w:rPr>
                <w:rFonts w:ascii="American Typewriter" w:hAnsi="American Typewriter"/>
                <w:lang w:val="en-GB"/>
              </w:rPr>
              <w:t>“…weakness, fear and hopelessness dies. Strength, power and courage was born.”</w:t>
            </w:r>
          </w:p>
          <w:p w:rsidR="003049EF" w:rsidRPr="00417AAE" w:rsidRDefault="003049EF" w:rsidP="00C642B3">
            <w:pPr>
              <w:rPr>
                <w:rFonts w:ascii="American Typewriter" w:hAnsi="American Typewriter"/>
                <w:i/>
                <w:lang w:val="en-GB"/>
              </w:rPr>
            </w:pPr>
            <w:r w:rsidRPr="00417AAE">
              <w:rPr>
                <w:rFonts w:ascii="American Typewriter" w:hAnsi="American Typewriter"/>
                <w:i/>
                <w:lang w:val="en-GB"/>
              </w:rPr>
              <w:t>Repetition:</w:t>
            </w:r>
          </w:p>
          <w:p w:rsidR="003049EF" w:rsidRPr="00417AAE" w:rsidRDefault="003049EF" w:rsidP="00C642B3">
            <w:pPr>
              <w:rPr>
                <w:rFonts w:ascii="American Typewriter" w:hAnsi="American Typewriter"/>
                <w:lang w:val="en-GB"/>
              </w:rPr>
            </w:pPr>
            <w:r w:rsidRPr="00417AAE">
              <w:rPr>
                <w:rFonts w:ascii="American Typewriter" w:hAnsi="American Typewriter"/>
                <w:lang w:val="en-GB"/>
              </w:rPr>
              <w:t>I am the same Malala. My ambitions are the same. My hopes are the same. And my dreams are the same.</w:t>
            </w:r>
          </w:p>
          <w:p w:rsidR="003049EF" w:rsidRPr="00417AAE" w:rsidRDefault="003049EF" w:rsidP="00C642B3">
            <w:pPr>
              <w:rPr>
                <w:rFonts w:ascii="American Typewriter" w:hAnsi="American Typewriter"/>
                <w:lang w:val="en-GB"/>
              </w:rPr>
            </w:pPr>
          </w:p>
          <w:p w:rsidR="003049EF" w:rsidRPr="00417AAE" w:rsidRDefault="003049EF" w:rsidP="00C642B3">
            <w:pPr>
              <w:rPr>
                <w:rFonts w:ascii="American Typewriter" w:hAnsi="American Typewriter"/>
                <w:b/>
                <w:lang w:val="en-GB"/>
              </w:rPr>
            </w:pPr>
            <w:r>
              <w:rPr>
                <w:rFonts w:ascii="American Typewriter" w:hAnsi="American Typewriter"/>
                <w:b/>
                <w:lang w:val="en-GB"/>
              </w:rPr>
              <w:t>Ethos</w:t>
            </w:r>
            <w:r w:rsidRPr="00417AAE">
              <w:rPr>
                <w:rFonts w:ascii="American Typewriter" w:hAnsi="American Typewriter"/>
                <w:b/>
                <w:lang w:val="en-GB"/>
              </w:rPr>
              <w:t>:</w:t>
            </w:r>
          </w:p>
          <w:p w:rsidR="003049EF" w:rsidRPr="00417AAE" w:rsidRDefault="003049EF" w:rsidP="00C642B3">
            <w:pPr>
              <w:rPr>
                <w:rFonts w:ascii="American Typewriter" w:hAnsi="American Typewriter"/>
                <w:lang w:val="en-GB"/>
              </w:rPr>
            </w:pPr>
            <w:r>
              <w:rPr>
                <w:rFonts w:ascii="American Typewriter" w:hAnsi="American Typewriter"/>
                <w:lang w:val="en-GB"/>
              </w:rPr>
              <w:t>Establishing credibility as a victim of the Taliban. Claiming to not have changed.</w:t>
            </w:r>
          </w:p>
          <w:p w:rsidR="003049EF" w:rsidRPr="00417AAE" w:rsidRDefault="003049EF" w:rsidP="00C642B3">
            <w:pPr>
              <w:rPr>
                <w:rFonts w:ascii="American Typewriter" w:hAnsi="American Typewriter"/>
                <w:lang w:val="en-GB"/>
              </w:rPr>
            </w:pPr>
          </w:p>
          <w:p w:rsidR="003049EF" w:rsidRPr="00417AAE" w:rsidRDefault="003049EF" w:rsidP="00C642B3">
            <w:pPr>
              <w:rPr>
                <w:rFonts w:ascii="American Typewriter" w:hAnsi="American Typewriter"/>
                <w:sz w:val="20"/>
                <w:szCs w:val="20"/>
                <w:lang w:val="en-GB"/>
              </w:rPr>
            </w:pPr>
          </w:p>
          <w:p w:rsidR="003049EF" w:rsidRPr="00417AAE" w:rsidRDefault="003049EF" w:rsidP="00C642B3">
            <w:pPr>
              <w:rPr>
                <w:rFonts w:ascii="American Typewriter" w:hAnsi="American Typewriter"/>
                <w:sz w:val="20"/>
                <w:szCs w:val="20"/>
                <w:lang w:val="en-GB"/>
              </w:rPr>
            </w:pPr>
          </w:p>
        </w:tc>
      </w:tr>
      <w:tr w:rsidR="003049EF" w:rsidRPr="00596661" w:rsidTr="003049EF">
        <w:trPr>
          <w:cantSplit/>
        </w:trPr>
        <w:tc>
          <w:tcPr>
            <w:tcW w:w="6204" w:type="dxa"/>
          </w:tcPr>
          <w:p w:rsidR="003049EF" w:rsidRPr="00417AAE" w:rsidRDefault="003049EF" w:rsidP="00C642B3">
            <w:pPr>
              <w:rPr>
                <w:rFonts w:ascii="American Typewriter" w:hAnsi="American Typewriter"/>
                <w:lang w:val="en-GB"/>
              </w:rPr>
            </w:pPr>
            <w:r w:rsidRPr="00417AAE">
              <w:rPr>
                <w:rFonts w:ascii="American Typewriter" w:hAnsi="American Typewriter"/>
                <w:lang w:val="en-GB"/>
              </w:rPr>
              <w:t>Even if there was a gun in my hand and he was standing in front of me, I would not shoot him. This is the compassion I have learned from Mohamed, the prophet of mercy, Jesus Christ and Lord Buddha. This is the legacy of change I have inherited from Martin Luther King, Nelson Mandela and Mohammed Ali Jinnah. This is the philosophy of nonviolence that I have learned from Gandhi, Bacha Khan and Mother Teresa. And this is the forgiveness that I have learned from my father and from my mother. This is what my soul is telling me: be peaceful and love everyone.</w:t>
            </w:r>
          </w:p>
          <w:p w:rsidR="003049EF" w:rsidRPr="00417AAE" w:rsidRDefault="003049EF" w:rsidP="00C642B3">
            <w:pPr>
              <w:rPr>
                <w:rFonts w:ascii="American Typewriter" w:hAnsi="American Typewriter"/>
                <w:lang w:val="en-GB"/>
              </w:rPr>
            </w:pPr>
          </w:p>
          <w:p w:rsidR="003049EF" w:rsidRPr="00417AAE" w:rsidRDefault="003049EF" w:rsidP="00C642B3">
            <w:pPr>
              <w:rPr>
                <w:rFonts w:ascii="American Typewriter" w:hAnsi="American Typewriter"/>
                <w:lang w:val="en-GB"/>
              </w:rPr>
            </w:pPr>
          </w:p>
        </w:tc>
        <w:tc>
          <w:tcPr>
            <w:tcW w:w="3082" w:type="dxa"/>
          </w:tcPr>
          <w:p w:rsidR="003049EF" w:rsidRPr="002C7AD8" w:rsidRDefault="003049EF" w:rsidP="00C642B3">
            <w:pPr>
              <w:rPr>
                <w:rFonts w:ascii="American Typewriter" w:hAnsi="American Typewriter"/>
                <w:b/>
                <w:lang w:val="en-GB"/>
              </w:rPr>
            </w:pPr>
            <w:r w:rsidRPr="002C7AD8">
              <w:rPr>
                <w:rFonts w:ascii="American Typewriter" w:hAnsi="American Typewriter"/>
                <w:b/>
                <w:lang w:val="en-GB"/>
              </w:rPr>
              <w:t>Logos:</w:t>
            </w:r>
          </w:p>
          <w:p w:rsidR="003049EF" w:rsidRPr="002C7AD8" w:rsidRDefault="003049EF" w:rsidP="00C642B3">
            <w:pPr>
              <w:rPr>
                <w:rFonts w:ascii="American Typewriter" w:hAnsi="American Typewriter"/>
                <w:lang w:val="en-GB"/>
              </w:rPr>
            </w:pPr>
            <w:r w:rsidRPr="002C7AD8">
              <w:rPr>
                <w:rFonts w:ascii="American Typewriter" w:hAnsi="American Typewriter"/>
                <w:lang w:val="en-GB"/>
              </w:rPr>
              <w:t>Calling upon established authority.</w:t>
            </w:r>
          </w:p>
          <w:p w:rsidR="003049EF" w:rsidRPr="00417AAE" w:rsidRDefault="003049EF" w:rsidP="00C642B3">
            <w:pPr>
              <w:rPr>
                <w:rFonts w:ascii="American Typewriter" w:hAnsi="American Typewriter"/>
                <w:sz w:val="20"/>
                <w:szCs w:val="20"/>
                <w:lang w:val="en-GB"/>
              </w:rPr>
            </w:pPr>
          </w:p>
        </w:tc>
      </w:tr>
      <w:tr w:rsidR="003049EF" w:rsidRPr="00417AAE" w:rsidTr="003049EF">
        <w:trPr>
          <w:cantSplit/>
        </w:trPr>
        <w:tc>
          <w:tcPr>
            <w:tcW w:w="6204" w:type="dxa"/>
          </w:tcPr>
          <w:p w:rsidR="003049EF" w:rsidRPr="00417AAE" w:rsidRDefault="003049EF" w:rsidP="00C642B3">
            <w:pPr>
              <w:rPr>
                <w:rFonts w:ascii="American Typewriter" w:hAnsi="American Typewriter"/>
                <w:lang w:val="en-GB"/>
              </w:rPr>
            </w:pPr>
            <w:r w:rsidRPr="00417AAE">
              <w:rPr>
                <w:rFonts w:ascii="American Typewriter" w:hAnsi="American Typewriter"/>
                <w:lang w:val="en-GB"/>
              </w:rPr>
              <w:lastRenderedPageBreak/>
              <w:t>Dear sisters and brothers, we realise the importance of light when we see darkness. We realise the importance of our voice when we are silenced. In the same way, when we were in Swat, the north of Pakistan, we realised the importance of pens and books when we saw the guns. The wise saying, “The pen is mightier than the sword.” It is true. The extremists are afraid of books and pens. The power of education frightens them. They are afraid of women. The power of the voice of women frightens them. This is why they killed 14 innocent students in the recent attack in Quetta. And that is why they kill female teachers. That is why they are blasting schools every day because they were and they are afraid of change and equality that we will bring to our society. And I remember that there was a boy in our school who was asked by a journalist: “Why are the Taliban against education?” He answered very simply by pointing to his book, he said: “A Talib doesn’t know what is written inside this book.”</w:t>
            </w:r>
          </w:p>
          <w:p w:rsidR="003049EF" w:rsidRPr="00417AAE" w:rsidRDefault="003049EF" w:rsidP="00C642B3">
            <w:pPr>
              <w:rPr>
                <w:rFonts w:ascii="American Typewriter" w:hAnsi="American Typewriter"/>
                <w:lang w:val="en-GB"/>
              </w:rPr>
            </w:pPr>
          </w:p>
        </w:tc>
        <w:tc>
          <w:tcPr>
            <w:tcW w:w="3082" w:type="dxa"/>
          </w:tcPr>
          <w:p w:rsidR="003049EF" w:rsidRPr="00417AAE" w:rsidRDefault="003049EF" w:rsidP="00C642B3">
            <w:pPr>
              <w:rPr>
                <w:rFonts w:ascii="American Typewriter" w:hAnsi="American Typewriter"/>
                <w:b/>
                <w:lang w:val="en-GB"/>
              </w:rPr>
            </w:pPr>
            <w:r>
              <w:rPr>
                <w:rFonts w:ascii="American Typewriter" w:hAnsi="American Typewriter"/>
                <w:b/>
                <w:lang w:val="en-GB"/>
              </w:rPr>
              <w:t>Ethos</w:t>
            </w:r>
            <w:r w:rsidRPr="00417AAE">
              <w:rPr>
                <w:rFonts w:ascii="American Typewriter" w:hAnsi="American Typewriter"/>
                <w:b/>
                <w:lang w:val="en-GB"/>
              </w:rPr>
              <w:t xml:space="preserve">: </w:t>
            </w:r>
          </w:p>
          <w:p w:rsidR="003049EF" w:rsidRPr="00417AAE" w:rsidRDefault="003049EF" w:rsidP="00C642B3">
            <w:pPr>
              <w:rPr>
                <w:rFonts w:ascii="American Typewriter" w:hAnsi="American Typewriter"/>
                <w:lang w:val="en-GB"/>
              </w:rPr>
            </w:pPr>
            <w:r w:rsidRPr="00417AAE">
              <w:rPr>
                <w:rFonts w:ascii="American Typewriter" w:hAnsi="American Typewriter"/>
                <w:lang w:val="en-GB"/>
              </w:rPr>
              <w:t>“Dear sisters and brothers…”</w:t>
            </w:r>
          </w:p>
          <w:p w:rsidR="003049EF" w:rsidRPr="00417AAE" w:rsidRDefault="003049EF" w:rsidP="00C642B3">
            <w:pPr>
              <w:rPr>
                <w:rFonts w:ascii="American Typewriter" w:hAnsi="American Typewriter"/>
                <w:lang w:val="en-GB"/>
              </w:rPr>
            </w:pPr>
            <w:r>
              <w:rPr>
                <w:rFonts w:ascii="American Typewriter" w:hAnsi="American Typewriter"/>
                <w:lang w:val="en-GB"/>
              </w:rPr>
              <w:t xml:space="preserve">Establishing </w:t>
            </w:r>
            <w:r w:rsidRPr="00417AAE">
              <w:rPr>
                <w:rFonts w:ascii="American Typewriter" w:hAnsi="American Typewriter"/>
                <w:lang w:val="en-GB"/>
              </w:rPr>
              <w:t>connection with audience.</w:t>
            </w:r>
          </w:p>
          <w:p w:rsidR="003049EF" w:rsidRPr="00417AAE" w:rsidRDefault="003049EF" w:rsidP="00C642B3">
            <w:pPr>
              <w:rPr>
                <w:rFonts w:ascii="American Typewriter" w:hAnsi="American Typewriter"/>
                <w:b/>
                <w:lang w:val="en-GB"/>
              </w:rPr>
            </w:pPr>
          </w:p>
          <w:p w:rsidR="003049EF" w:rsidRPr="00417AAE" w:rsidRDefault="003049EF" w:rsidP="00C642B3">
            <w:pPr>
              <w:rPr>
                <w:rFonts w:ascii="American Typewriter" w:hAnsi="American Typewriter"/>
                <w:b/>
                <w:lang w:val="en-GB"/>
              </w:rPr>
            </w:pPr>
            <w:r w:rsidRPr="00417AAE">
              <w:rPr>
                <w:rFonts w:ascii="American Typewriter" w:hAnsi="American Typewriter"/>
                <w:b/>
                <w:lang w:val="en-GB"/>
              </w:rPr>
              <w:t>Logos:</w:t>
            </w:r>
          </w:p>
          <w:p w:rsidR="003049EF" w:rsidRPr="00417AAE" w:rsidRDefault="003049EF" w:rsidP="00C642B3">
            <w:pPr>
              <w:rPr>
                <w:rFonts w:ascii="American Typewriter" w:hAnsi="American Typewriter"/>
                <w:lang w:val="en-GB"/>
              </w:rPr>
            </w:pPr>
            <w:r w:rsidRPr="00417AAE">
              <w:rPr>
                <w:rFonts w:ascii="American Typewriter" w:hAnsi="American Typewriter"/>
                <w:lang w:val="en-GB"/>
              </w:rPr>
              <w:t>Use of contrast:</w:t>
            </w:r>
          </w:p>
          <w:p w:rsidR="003049EF" w:rsidRPr="00417AAE" w:rsidRDefault="003049EF" w:rsidP="00C642B3">
            <w:pPr>
              <w:rPr>
                <w:rFonts w:ascii="American Typewriter" w:hAnsi="American Typewriter"/>
                <w:lang w:val="en-GB"/>
              </w:rPr>
            </w:pPr>
            <w:r w:rsidRPr="00417AAE">
              <w:rPr>
                <w:rFonts w:ascii="American Typewriter" w:hAnsi="American Typewriter"/>
                <w:lang w:val="en-GB"/>
              </w:rPr>
              <w:t>Light-darkness, voice-silenced, pens and books-guns.</w:t>
            </w:r>
          </w:p>
          <w:p w:rsidR="003049EF" w:rsidRPr="00417AAE" w:rsidRDefault="003049EF" w:rsidP="00C642B3">
            <w:pPr>
              <w:rPr>
                <w:rFonts w:ascii="American Typewriter" w:hAnsi="American Typewriter"/>
                <w:lang w:val="en-GB"/>
              </w:rPr>
            </w:pPr>
          </w:p>
          <w:p w:rsidR="003049EF" w:rsidRPr="00417AAE" w:rsidRDefault="003049EF" w:rsidP="00C642B3">
            <w:pPr>
              <w:rPr>
                <w:rFonts w:ascii="American Typewriter" w:hAnsi="American Typewriter"/>
                <w:lang w:val="en-GB"/>
              </w:rPr>
            </w:pPr>
            <w:r w:rsidRPr="00417AAE">
              <w:rPr>
                <w:rFonts w:ascii="American Typewriter" w:hAnsi="American Typewriter"/>
                <w:b/>
                <w:lang w:val="en-GB"/>
              </w:rPr>
              <w:t>Pathos</w:t>
            </w:r>
            <w:r w:rsidRPr="00417AAE">
              <w:rPr>
                <w:rFonts w:ascii="American Typewriter" w:hAnsi="American Typewriter"/>
                <w:lang w:val="en-GB"/>
              </w:rPr>
              <w:t>:</w:t>
            </w:r>
          </w:p>
          <w:p w:rsidR="003049EF" w:rsidRPr="00417AAE" w:rsidRDefault="003049EF" w:rsidP="00C642B3">
            <w:pPr>
              <w:rPr>
                <w:rFonts w:ascii="American Typewriter" w:hAnsi="American Typewriter"/>
                <w:lang w:val="en-GB"/>
              </w:rPr>
            </w:pPr>
            <w:r w:rsidRPr="00417AAE">
              <w:rPr>
                <w:rFonts w:ascii="American Typewriter" w:hAnsi="American Typewriter"/>
                <w:lang w:val="en-GB"/>
              </w:rPr>
              <w:t xml:space="preserve">Telling dramatic story. </w:t>
            </w:r>
          </w:p>
        </w:tc>
      </w:tr>
      <w:tr w:rsidR="003049EF" w:rsidRPr="00596661" w:rsidTr="003049EF">
        <w:trPr>
          <w:cantSplit/>
        </w:trPr>
        <w:tc>
          <w:tcPr>
            <w:tcW w:w="6204" w:type="dxa"/>
          </w:tcPr>
          <w:p w:rsidR="003049EF" w:rsidRPr="00417AAE" w:rsidRDefault="003049EF" w:rsidP="00C642B3">
            <w:pPr>
              <w:rPr>
                <w:rFonts w:ascii="American Typewriter" w:hAnsi="American Typewriter"/>
                <w:lang w:val="en-GB"/>
              </w:rPr>
            </w:pPr>
            <w:r w:rsidRPr="00417AAE">
              <w:rPr>
                <w:rFonts w:ascii="American Typewriter" w:hAnsi="American Typewriter"/>
                <w:lang w:val="en-GB"/>
              </w:rPr>
              <w:t>They think that God is a tiny, little conservative being who would point guns at people’s heads just for going to school. These terrorists are misusing the name of Islam for their own personal benefit. Pakistan is a peace-loving, democratic country. Pashtuns want education for their daughters and sons. Islam is a religion of peace, humanity and brotherhood. It is the duty and responsibility to get education for each child, that is what it says. Peace is a necessity for education. In many parts of the world, especially Pakistan and Afghanistan, terrorism, war and conflicts stop children from going to schools. We are really tired of these wars. Women and children are suffering in many ways in many parts of the world.</w:t>
            </w:r>
          </w:p>
          <w:p w:rsidR="003049EF" w:rsidRPr="00417AAE" w:rsidRDefault="003049EF" w:rsidP="00C642B3">
            <w:pPr>
              <w:rPr>
                <w:rFonts w:ascii="American Typewriter" w:hAnsi="American Typewriter"/>
                <w:lang w:val="en-GB"/>
              </w:rPr>
            </w:pPr>
          </w:p>
        </w:tc>
        <w:tc>
          <w:tcPr>
            <w:tcW w:w="3082" w:type="dxa"/>
          </w:tcPr>
          <w:p w:rsidR="003049EF" w:rsidRPr="00417AAE" w:rsidRDefault="003049EF" w:rsidP="00C642B3">
            <w:pPr>
              <w:rPr>
                <w:rFonts w:ascii="American Typewriter" w:hAnsi="American Typewriter"/>
                <w:lang w:val="en-GB"/>
              </w:rPr>
            </w:pPr>
            <w:r w:rsidRPr="00417AAE">
              <w:rPr>
                <w:rFonts w:ascii="American Typewriter" w:hAnsi="American Typewriter"/>
                <w:b/>
                <w:lang w:val="en-GB"/>
              </w:rPr>
              <w:t>Logos</w:t>
            </w:r>
            <w:r w:rsidRPr="00417AAE">
              <w:rPr>
                <w:rFonts w:ascii="American Typewriter" w:hAnsi="American Typewriter"/>
                <w:lang w:val="en-GB"/>
              </w:rPr>
              <w:t xml:space="preserve">: </w:t>
            </w:r>
          </w:p>
          <w:p w:rsidR="003049EF" w:rsidRPr="00417AAE" w:rsidRDefault="003049EF" w:rsidP="00C642B3">
            <w:pPr>
              <w:rPr>
                <w:rFonts w:ascii="American Typewriter" w:hAnsi="American Typewriter"/>
                <w:lang w:val="en-GB"/>
              </w:rPr>
            </w:pPr>
            <w:r w:rsidRPr="00417AAE">
              <w:rPr>
                <w:rFonts w:ascii="American Typewriter" w:hAnsi="American Typewriter"/>
                <w:lang w:val="en-GB"/>
              </w:rPr>
              <w:t>Claiming definition of Islam.</w:t>
            </w:r>
          </w:p>
          <w:p w:rsidR="003049EF" w:rsidRPr="00417AAE" w:rsidRDefault="003049EF" w:rsidP="00C642B3">
            <w:pPr>
              <w:rPr>
                <w:rFonts w:ascii="American Typewriter" w:hAnsi="American Typewriter"/>
                <w:lang w:val="en-GB"/>
              </w:rPr>
            </w:pPr>
            <w:r w:rsidRPr="00417AAE">
              <w:rPr>
                <w:rFonts w:ascii="American Typewriter" w:hAnsi="American Typewriter"/>
                <w:lang w:val="en-GB"/>
              </w:rPr>
              <w:t>Use of contrast: terrorism-Islam</w:t>
            </w:r>
          </w:p>
        </w:tc>
      </w:tr>
      <w:tr w:rsidR="003049EF" w:rsidRPr="00596661" w:rsidTr="003049EF">
        <w:trPr>
          <w:cantSplit/>
        </w:trPr>
        <w:tc>
          <w:tcPr>
            <w:tcW w:w="6204" w:type="dxa"/>
          </w:tcPr>
          <w:p w:rsidR="003049EF" w:rsidRPr="00417AAE" w:rsidRDefault="003049EF" w:rsidP="00C642B3">
            <w:pPr>
              <w:rPr>
                <w:rFonts w:ascii="American Typewriter" w:hAnsi="American Typewriter"/>
                <w:lang w:val="en-GB"/>
              </w:rPr>
            </w:pPr>
            <w:r w:rsidRPr="00417AAE">
              <w:rPr>
                <w:rFonts w:ascii="American Typewriter" w:hAnsi="American Typewriter"/>
                <w:lang w:val="en-GB"/>
              </w:rPr>
              <w:t>In India, innocent and poor children are victims of child labour. Many schools have been destroyed in Nigeria. People in Afghanistan have been affected by extremism. Young girls have to do domestic child labour and are forced to get married at an early age. Poverty, ignorance, injustice, racism and the deprivation of basic rights are the main problems, faced by both men and women.</w:t>
            </w:r>
          </w:p>
          <w:p w:rsidR="003049EF" w:rsidRPr="00417AAE" w:rsidRDefault="003049EF" w:rsidP="00C642B3">
            <w:pPr>
              <w:rPr>
                <w:rFonts w:ascii="American Typewriter" w:hAnsi="American Typewriter"/>
                <w:lang w:val="en-GB"/>
              </w:rPr>
            </w:pPr>
          </w:p>
        </w:tc>
        <w:tc>
          <w:tcPr>
            <w:tcW w:w="3082" w:type="dxa"/>
          </w:tcPr>
          <w:p w:rsidR="003049EF" w:rsidRDefault="003049EF" w:rsidP="00C642B3">
            <w:pPr>
              <w:rPr>
                <w:rFonts w:ascii="American Typewriter" w:hAnsi="American Typewriter"/>
                <w:lang w:val="en-GB"/>
              </w:rPr>
            </w:pPr>
            <w:r w:rsidRPr="00E15E6A">
              <w:rPr>
                <w:rFonts w:ascii="American Typewriter" w:hAnsi="American Typewriter"/>
                <w:b/>
                <w:lang w:val="en-GB"/>
              </w:rPr>
              <w:t>Logos</w:t>
            </w:r>
            <w:r>
              <w:rPr>
                <w:rFonts w:ascii="American Typewriter" w:hAnsi="American Typewriter"/>
                <w:lang w:val="en-GB"/>
              </w:rPr>
              <w:t xml:space="preserve">: </w:t>
            </w:r>
          </w:p>
          <w:p w:rsidR="003049EF" w:rsidRDefault="003049EF" w:rsidP="00C642B3">
            <w:pPr>
              <w:rPr>
                <w:rFonts w:ascii="American Typewriter" w:hAnsi="American Typewriter"/>
                <w:lang w:val="en-GB"/>
              </w:rPr>
            </w:pPr>
            <w:r>
              <w:rPr>
                <w:rFonts w:ascii="American Typewriter" w:hAnsi="American Typewriter"/>
                <w:lang w:val="en-GB"/>
              </w:rPr>
              <w:t>Specific examples.</w:t>
            </w:r>
          </w:p>
          <w:p w:rsidR="003049EF" w:rsidRDefault="003049EF" w:rsidP="00C642B3">
            <w:pPr>
              <w:rPr>
                <w:rFonts w:ascii="American Typewriter" w:hAnsi="American Typewriter"/>
                <w:lang w:val="en-GB"/>
              </w:rPr>
            </w:pPr>
          </w:p>
          <w:p w:rsidR="003049EF" w:rsidRDefault="003049EF" w:rsidP="00C642B3">
            <w:pPr>
              <w:rPr>
                <w:rFonts w:ascii="American Typewriter" w:hAnsi="American Typewriter"/>
                <w:lang w:val="en-GB"/>
              </w:rPr>
            </w:pPr>
            <w:r w:rsidRPr="00E15E6A">
              <w:rPr>
                <w:rFonts w:ascii="American Typewriter" w:hAnsi="American Typewriter"/>
                <w:b/>
                <w:lang w:val="en-GB"/>
              </w:rPr>
              <w:t>Pathos</w:t>
            </w:r>
            <w:r>
              <w:rPr>
                <w:rFonts w:ascii="American Typewriter" w:hAnsi="American Typewriter"/>
                <w:lang w:val="en-GB"/>
              </w:rPr>
              <w:t>:</w:t>
            </w:r>
          </w:p>
          <w:p w:rsidR="003049EF" w:rsidRPr="00417AAE" w:rsidRDefault="003049EF" w:rsidP="00C642B3">
            <w:pPr>
              <w:rPr>
                <w:rFonts w:ascii="American Typewriter" w:hAnsi="American Typewriter"/>
                <w:lang w:val="en-GB"/>
              </w:rPr>
            </w:pPr>
            <w:r>
              <w:rPr>
                <w:rFonts w:ascii="American Typewriter" w:hAnsi="American Typewriter"/>
                <w:lang w:val="en-GB"/>
              </w:rPr>
              <w:t>Gut-wrenching stories.</w:t>
            </w:r>
          </w:p>
        </w:tc>
      </w:tr>
      <w:tr w:rsidR="003049EF" w:rsidRPr="00596661" w:rsidTr="003049EF">
        <w:trPr>
          <w:cantSplit/>
        </w:trPr>
        <w:tc>
          <w:tcPr>
            <w:tcW w:w="6204" w:type="dxa"/>
          </w:tcPr>
          <w:p w:rsidR="003049EF" w:rsidRPr="00417AAE" w:rsidRDefault="003049EF" w:rsidP="00C642B3">
            <w:pPr>
              <w:rPr>
                <w:rFonts w:ascii="American Typewriter" w:hAnsi="American Typewriter"/>
                <w:lang w:val="en-GB"/>
              </w:rPr>
            </w:pPr>
            <w:r w:rsidRPr="00417AAE">
              <w:rPr>
                <w:rFonts w:ascii="American Typewriter" w:hAnsi="American Typewriter"/>
                <w:lang w:val="en-GB"/>
              </w:rPr>
              <w:t>Today, I am focusing on women’s rights and girls’ education because they are suffering the most. There was a time when women activists asked men to stand up for their rights. But this time we will do it by ourselves. I am not telling men to step away from speaking for women’s rights, but I am focusing on women to be independent and fight for themselves. So dear sisters and brothers, now it’s time to speak up. So today, we call upon the world leaders to change their strategic policies in favour of peace and prosperity. We call upon the world leaders that all of these deals must protect women and children’s rights. A deal that goes against the rights of women is unacceptable.</w:t>
            </w:r>
          </w:p>
          <w:p w:rsidR="003049EF" w:rsidRPr="00417AAE" w:rsidRDefault="003049EF" w:rsidP="00C642B3">
            <w:pPr>
              <w:rPr>
                <w:rFonts w:ascii="American Typewriter" w:hAnsi="American Typewriter"/>
                <w:lang w:val="en-GB"/>
              </w:rPr>
            </w:pPr>
          </w:p>
        </w:tc>
        <w:tc>
          <w:tcPr>
            <w:tcW w:w="3082" w:type="dxa"/>
          </w:tcPr>
          <w:p w:rsidR="003049EF" w:rsidRPr="00A96301" w:rsidRDefault="003049EF" w:rsidP="00C642B3">
            <w:pPr>
              <w:rPr>
                <w:rFonts w:ascii="American Typewriter" w:hAnsi="American Typewriter"/>
                <w:b/>
                <w:lang w:val="en-GB"/>
              </w:rPr>
            </w:pPr>
            <w:r w:rsidRPr="00A96301">
              <w:rPr>
                <w:rFonts w:ascii="American Typewriter" w:hAnsi="American Typewriter"/>
                <w:b/>
                <w:lang w:val="en-GB"/>
              </w:rPr>
              <w:t>Pathos:</w:t>
            </w:r>
          </w:p>
          <w:p w:rsidR="003049EF" w:rsidRPr="00417AAE" w:rsidRDefault="003049EF" w:rsidP="00C642B3">
            <w:pPr>
              <w:rPr>
                <w:rFonts w:ascii="American Typewriter" w:hAnsi="American Typewriter"/>
                <w:lang w:val="en-GB"/>
              </w:rPr>
            </w:pPr>
            <w:r w:rsidRPr="00417AAE">
              <w:rPr>
                <w:rFonts w:ascii="American Typewriter" w:hAnsi="American Typewriter"/>
                <w:lang w:val="en-GB"/>
              </w:rPr>
              <w:t xml:space="preserve">Dramatic story: Then vs. now. </w:t>
            </w:r>
          </w:p>
          <w:p w:rsidR="003049EF" w:rsidRPr="00417AAE" w:rsidRDefault="003049EF" w:rsidP="00C642B3">
            <w:pPr>
              <w:rPr>
                <w:rFonts w:ascii="American Typewriter" w:hAnsi="American Typewriter"/>
                <w:lang w:val="en-GB"/>
              </w:rPr>
            </w:pPr>
          </w:p>
          <w:p w:rsidR="003049EF" w:rsidRPr="00417AAE" w:rsidRDefault="003049EF" w:rsidP="00C642B3">
            <w:pPr>
              <w:rPr>
                <w:rFonts w:ascii="American Typewriter" w:hAnsi="American Typewriter"/>
                <w:lang w:val="en-GB"/>
              </w:rPr>
            </w:pPr>
            <w:r w:rsidRPr="00A96301">
              <w:rPr>
                <w:rFonts w:ascii="American Typewriter" w:hAnsi="American Typewriter"/>
                <w:b/>
                <w:lang w:val="en-GB"/>
              </w:rPr>
              <w:t>Logos</w:t>
            </w:r>
            <w:r w:rsidRPr="00417AAE">
              <w:rPr>
                <w:rFonts w:ascii="American Typewriter" w:hAnsi="American Typewriter"/>
                <w:lang w:val="en-GB"/>
              </w:rPr>
              <w:t>:</w:t>
            </w:r>
          </w:p>
          <w:p w:rsidR="003049EF" w:rsidRPr="00417AAE" w:rsidRDefault="003049EF" w:rsidP="00C642B3">
            <w:pPr>
              <w:rPr>
                <w:rFonts w:ascii="American Typewriter" w:hAnsi="American Typewriter"/>
                <w:lang w:val="en-GB"/>
              </w:rPr>
            </w:pPr>
            <w:r w:rsidRPr="00417AAE">
              <w:rPr>
                <w:rFonts w:ascii="American Typewriter" w:hAnsi="American Typewriter"/>
                <w:lang w:val="en-GB"/>
              </w:rPr>
              <w:t>Contrast: Then vs. now.</w:t>
            </w:r>
          </w:p>
        </w:tc>
      </w:tr>
      <w:tr w:rsidR="003049EF" w:rsidRPr="00596661" w:rsidTr="003049EF">
        <w:trPr>
          <w:cantSplit/>
        </w:trPr>
        <w:tc>
          <w:tcPr>
            <w:tcW w:w="6204" w:type="dxa"/>
          </w:tcPr>
          <w:p w:rsidR="003049EF" w:rsidRPr="00417AAE" w:rsidRDefault="003049EF" w:rsidP="00C642B3">
            <w:pPr>
              <w:rPr>
                <w:rFonts w:ascii="American Typewriter" w:hAnsi="American Typewriter"/>
                <w:lang w:val="en-GB"/>
              </w:rPr>
            </w:pPr>
            <w:r w:rsidRPr="00417AAE">
              <w:rPr>
                <w:rFonts w:ascii="American Typewriter" w:hAnsi="American Typewriter"/>
                <w:lang w:val="en-GB"/>
              </w:rPr>
              <w:lastRenderedPageBreak/>
              <w:t>We call upon all governments to ensure free, compulsory education all over the world for every child. We call upon all the governments to fight against terrorism and violence. To protect children from brutality and harm. We call upon the developed nations to support the expansion of education opportunities for girls in the developing world. We call upon all communities to be tolerant, to reject prejudice based on caste, creed, sect, colour, religion or agenda to ensure freedom and equality for women so they can flourish. We cannot all succeed when half of us are held back. We call upon our sisters around the world to be brave, to embrace the strength within themselves and realise their full potential.</w:t>
            </w:r>
          </w:p>
          <w:p w:rsidR="003049EF" w:rsidRPr="00417AAE" w:rsidRDefault="003049EF" w:rsidP="00C642B3">
            <w:pPr>
              <w:rPr>
                <w:rFonts w:ascii="American Typewriter" w:hAnsi="American Typewriter"/>
                <w:lang w:val="en-GB"/>
              </w:rPr>
            </w:pPr>
          </w:p>
        </w:tc>
        <w:tc>
          <w:tcPr>
            <w:tcW w:w="3082" w:type="dxa"/>
          </w:tcPr>
          <w:p w:rsidR="003049EF" w:rsidRPr="00417AAE" w:rsidRDefault="003049EF" w:rsidP="00C642B3">
            <w:pPr>
              <w:rPr>
                <w:rFonts w:ascii="American Typewriter" w:hAnsi="American Typewriter"/>
                <w:lang w:val="en-GB"/>
              </w:rPr>
            </w:pPr>
            <w:r w:rsidRPr="00417AAE">
              <w:rPr>
                <w:rFonts w:ascii="American Typewriter" w:hAnsi="American Typewriter"/>
                <w:b/>
                <w:lang w:val="en-GB"/>
              </w:rPr>
              <w:t>Logos</w:t>
            </w:r>
            <w:r w:rsidRPr="00417AAE">
              <w:rPr>
                <w:rFonts w:ascii="American Typewriter" w:hAnsi="American Typewriter"/>
                <w:lang w:val="en-GB"/>
              </w:rPr>
              <w:t>:</w:t>
            </w:r>
          </w:p>
          <w:p w:rsidR="003049EF" w:rsidRPr="00417AAE" w:rsidRDefault="003049EF" w:rsidP="00C642B3">
            <w:pPr>
              <w:rPr>
                <w:rFonts w:ascii="American Typewriter" w:hAnsi="American Typewriter"/>
                <w:lang w:val="en-GB"/>
              </w:rPr>
            </w:pPr>
            <w:r w:rsidRPr="00417AAE">
              <w:rPr>
                <w:rFonts w:ascii="American Typewriter" w:hAnsi="American Typewriter"/>
                <w:lang w:val="en-GB"/>
              </w:rPr>
              <w:t>Parallel structure: “We call upon…”</w:t>
            </w:r>
          </w:p>
        </w:tc>
      </w:tr>
      <w:tr w:rsidR="003049EF" w:rsidRPr="00596661" w:rsidTr="003049EF">
        <w:trPr>
          <w:cantSplit/>
        </w:trPr>
        <w:tc>
          <w:tcPr>
            <w:tcW w:w="6204" w:type="dxa"/>
          </w:tcPr>
          <w:p w:rsidR="003049EF" w:rsidRPr="00417AAE" w:rsidRDefault="003049EF" w:rsidP="00C642B3">
            <w:pPr>
              <w:rPr>
                <w:rFonts w:ascii="American Typewriter" w:hAnsi="American Typewriter"/>
                <w:lang w:val="en-GB"/>
              </w:rPr>
            </w:pPr>
            <w:r w:rsidRPr="00417AAE">
              <w:rPr>
                <w:rFonts w:ascii="American Typewriter" w:hAnsi="American Typewriter"/>
                <w:lang w:val="en-GB"/>
              </w:rPr>
              <w:t>Dear brothers and sisters, we want schools and education for every child’s bright future. We will continue our journey to our destination of peace and education. No one can stop us. We will speak up for our rights and we will bring change to our voice. We believe in the power and the strength of our words. Our words can change the whole world because we are all together, united for the cause of education. And if we want to achieve our goal, then let us empower ourselves with the weapon of knowledge and let us shield ourselves with unity and togetherness.</w:t>
            </w:r>
          </w:p>
          <w:p w:rsidR="003049EF" w:rsidRPr="00417AAE" w:rsidRDefault="003049EF" w:rsidP="00C642B3">
            <w:pPr>
              <w:rPr>
                <w:rFonts w:ascii="American Typewriter" w:hAnsi="American Typewriter"/>
                <w:lang w:val="en-GB"/>
              </w:rPr>
            </w:pPr>
          </w:p>
        </w:tc>
        <w:tc>
          <w:tcPr>
            <w:tcW w:w="3082" w:type="dxa"/>
          </w:tcPr>
          <w:p w:rsidR="003049EF" w:rsidRPr="00417AAE" w:rsidRDefault="003049EF" w:rsidP="00C642B3">
            <w:pPr>
              <w:rPr>
                <w:rFonts w:ascii="American Typewriter" w:hAnsi="American Typewriter"/>
                <w:lang w:val="en-GB"/>
              </w:rPr>
            </w:pPr>
            <w:r w:rsidRPr="00417AAE">
              <w:rPr>
                <w:rFonts w:ascii="American Typewriter" w:hAnsi="American Typewriter"/>
                <w:b/>
                <w:lang w:val="en-GB"/>
              </w:rPr>
              <w:t>Logos</w:t>
            </w:r>
            <w:r w:rsidRPr="00417AAE">
              <w:rPr>
                <w:rFonts w:ascii="American Typewriter" w:hAnsi="American Typewriter"/>
                <w:lang w:val="en-GB"/>
              </w:rPr>
              <w:t xml:space="preserve">: </w:t>
            </w:r>
          </w:p>
          <w:p w:rsidR="003049EF" w:rsidRPr="00417AAE" w:rsidRDefault="003049EF" w:rsidP="00C642B3">
            <w:pPr>
              <w:rPr>
                <w:rFonts w:ascii="American Typewriter" w:hAnsi="American Typewriter"/>
                <w:lang w:val="en-GB"/>
              </w:rPr>
            </w:pPr>
            <w:r w:rsidRPr="00417AAE">
              <w:rPr>
                <w:rFonts w:ascii="American Typewriter" w:hAnsi="American Typewriter"/>
                <w:lang w:val="en-GB"/>
              </w:rPr>
              <w:t>Parallel structure: “We will…”</w:t>
            </w:r>
          </w:p>
        </w:tc>
      </w:tr>
      <w:tr w:rsidR="003049EF" w:rsidTr="003049EF">
        <w:trPr>
          <w:cantSplit/>
        </w:trPr>
        <w:tc>
          <w:tcPr>
            <w:tcW w:w="6204" w:type="dxa"/>
          </w:tcPr>
          <w:p w:rsidR="003049EF" w:rsidRPr="00417AAE" w:rsidRDefault="003049EF" w:rsidP="00C642B3">
            <w:pPr>
              <w:rPr>
                <w:rFonts w:ascii="American Typewriter" w:hAnsi="American Typewriter"/>
                <w:lang w:val="en-GB"/>
              </w:rPr>
            </w:pPr>
            <w:r w:rsidRPr="00417AAE">
              <w:rPr>
                <w:rFonts w:ascii="American Typewriter" w:hAnsi="American Typewriter"/>
                <w:lang w:val="en-GB"/>
              </w:rPr>
              <w:t>Dear brothers and sisters, we must not forget that millions of people are suffering from poverty and injustice and ignorance. We must not forget that millions of children are out of their schools. We must not forget that our sisters and brothers are waitin</w:t>
            </w:r>
            <w:r>
              <w:rPr>
                <w:rFonts w:ascii="American Typewriter" w:hAnsi="American Typewriter"/>
                <w:lang w:val="en-GB"/>
              </w:rPr>
              <w:t xml:space="preserve">g for a bright, peaceful future. </w:t>
            </w:r>
            <w:r w:rsidRPr="00417AAE">
              <w:rPr>
                <w:rFonts w:ascii="American Typewriter" w:hAnsi="American Typewriter"/>
                <w:lang w:val="en-GB"/>
              </w:rPr>
              <w:t>So let us wage a glorious struggle against illiteracy, poverty and terrorism, let us pick up our books and our pens, they are the most powerful weapons. One child, one teacher, one book and one pen can change the world. Education is the only solution. Education first. Thank you.</w:t>
            </w:r>
          </w:p>
          <w:p w:rsidR="003049EF" w:rsidRPr="00417AAE" w:rsidRDefault="003049EF" w:rsidP="00C642B3">
            <w:pPr>
              <w:rPr>
                <w:rFonts w:ascii="American Typewriter" w:hAnsi="American Typewriter"/>
                <w:lang w:val="en-GB"/>
              </w:rPr>
            </w:pPr>
          </w:p>
        </w:tc>
        <w:tc>
          <w:tcPr>
            <w:tcW w:w="3082" w:type="dxa"/>
          </w:tcPr>
          <w:p w:rsidR="003049EF" w:rsidRPr="00417AAE" w:rsidRDefault="003049EF" w:rsidP="00C642B3">
            <w:pPr>
              <w:rPr>
                <w:rFonts w:ascii="American Typewriter" w:hAnsi="American Typewriter"/>
                <w:lang w:val="en-GB"/>
              </w:rPr>
            </w:pPr>
            <w:r w:rsidRPr="00417AAE">
              <w:rPr>
                <w:rFonts w:ascii="American Typewriter" w:hAnsi="American Typewriter"/>
                <w:b/>
                <w:lang w:val="en-GB"/>
              </w:rPr>
              <w:t>Logos</w:t>
            </w:r>
            <w:r w:rsidRPr="00417AAE">
              <w:rPr>
                <w:rFonts w:ascii="American Typewriter" w:hAnsi="American Typewriter"/>
                <w:lang w:val="en-GB"/>
              </w:rPr>
              <w:t xml:space="preserve">: </w:t>
            </w:r>
          </w:p>
          <w:p w:rsidR="003049EF" w:rsidRPr="00417AAE" w:rsidRDefault="003049EF" w:rsidP="00C642B3">
            <w:pPr>
              <w:rPr>
                <w:rFonts w:ascii="American Typewriter" w:hAnsi="American Typewriter"/>
                <w:lang w:val="en-GB"/>
              </w:rPr>
            </w:pPr>
            <w:r w:rsidRPr="00417AAE">
              <w:rPr>
                <w:rFonts w:ascii="American Typewriter" w:hAnsi="American Typewriter"/>
                <w:lang w:val="en-GB"/>
              </w:rPr>
              <w:t>Parallel structure: “We must not…”</w:t>
            </w:r>
          </w:p>
          <w:p w:rsidR="003049EF" w:rsidRPr="00417AAE" w:rsidRDefault="003049EF" w:rsidP="00C642B3">
            <w:pPr>
              <w:rPr>
                <w:rFonts w:ascii="American Typewriter" w:hAnsi="American Typewriter"/>
                <w:lang w:val="en-GB"/>
              </w:rPr>
            </w:pPr>
          </w:p>
          <w:p w:rsidR="003049EF" w:rsidRPr="00417AAE" w:rsidRDefault="003049EF" w:rsidP="00C642B3">
            <w:pPr>
              <w:rPr>
                <w:rFonts w:ascii="American Typewriter" w:hAnsi="American Typewriter"/>
                <w:lang w:val="en-GB"/>
              </w:rPr>
            </w:pPr>
            <w:r w:rsidRPr="00417AAE">
              <w:rPr>
                <w:rFonts w:ascii="American Typewriter" w:hAnsi="American Typewriter"/>
                <w:lang w:val="en-GB"/>
              </w:rPr>
              <w:t>Rule of Three: illiteracy, poverty and terrorism.</w:t>
            </w:r>
          </w:p>
          <w:p w:rsidR="003049EF" w:rsidRPr="00417AAE" w:rsidRDefault="003049EF" w:rsidP="00C642B3">
            <w:pPr>
              <w:rPr>
                <w:rFonts w:ascii="American Typewriter" w:hAnsi="American Typewriter"/>
                <w:lang w:val="en-GB"/>
              </w:rPr>
            </w:pPr>
          </w:p>
          <w:p w:rsidR="003049EF" w:rsidRPr="00417AAE" w:rsidRDefault="003049EF" w:rsidP="00C642B3">
            <w:pPr>
              <w:rPr>
                <w:rFonts w:ascii="American Typewriter" w:hAnsi="American Typewriter"/>
                <w:lang w:val="en-GB"/>
              </w:rPr>
            </w:pPr>
            <w:r w:rsidRPr="00417AAE">
              <w:rPr>
                <w:rFonts w:ascii="American Typewriter" w:hAnsi="American Typewriter"/>
                <w:lang w:val="en-GB"/>
              </w:rPr>
              <w:t>Breaking the Rule of Three:</w:t>
            </w:r>
          </w:p>
          <w:p w:rsidR="003049EF" w:rsidRPr="00417AAE" w:rsidRDefault="003049EF" w:rsidP="00C642B3">
            <w:pPr>
              <w:rPr>
                <w:rFonts w:ascii="American Typewriter" w:hAnsi="American Typewriter"/>
                <w:lang w:val="en-GB"/>
              </w:rPr>
            </w:pPr>
            <w:r w:rsidRPr="00417AAE">
              <w:rPr>
                <w:rFonts w:ascii="American Typewriter" w:hAnsi="American Typewriter"/>
                <w:lang w:val="en-GB"/>
              </w:rPr>
              <w:t>“One child, one teacher, one book and one pen…”</w:t>
            </w:r>
          </w:p>
          <w:p w:rsidR="003049EF" w:rsidRPr="00417AAE" w:rsidRDefault="003049EF" w:rsidP="00C642B3">
            <w:pPr>
              <w:rPr>
                <w:rFonts w:ascii="American Typewriter" w:hAnsi="American Typewriter"/>
                <w:lang w:val="en-GB"/>
              </w:rPr>
            </w:pPr>
          </w:p>
          <w:p w:rsidR="003049EF" w:rsidRPr="00417AAE" w:rsidRDefault="003049EF" w:rsidP="00C642B3">
            <w:pPr>
              <w:rPr>
                <w:rFonts w:ascii="American Typewriter" w:hAnsi="American Typewriter"/>
                <w:lang w:val="en-GB"/>
              </w:rPr>
            </w:pPr>
            <w:r w:rsidRPr="00417AAE">
              <w:rPr>
                <w:rFonts w:ascii="American Typewriter" w:hAnsi="American Typewriter"/>
                <w:b/>
                <w:lang w:val="en-GB"/>
              </w:rPr>
              <w:t>Pathos</w:t>
            </w:r>
            <w:r w:rsidRPr="00417AAE">
              <w:rPr>
                <w:rFonts w:ascii="American Typewriter" w:hAnsi="American Typewriter"/>
                <w:lang w:val="en-GB"/>
              </w:rPr>
              <w:t>:</w:t>
            </w:r>
          </w:p>
          <w:p w:rsidR="003049EF" w:rsidRDefault="003049EF" w:rsidP="00C642B3">
            <w:pPr>
              <w:rPr>
                <w:rFonts w:ascii="American Typewriter" w:hAnsi="American Typewriter"/>
                <w:lang w:val="en-GB"/>
              </w:rPr>
            </w:pPr>
            <w:r w:rsidRPr="00417AAE">
              <w:rPr>
                <w:rFonts w:ascii="American Typewriter" w:hAnsi="American Typewriter"/>
                <w:lang w:val="en-GB"/>
              </w:rPr>
              <w:t>Offering solution</w:t>
            </w:r>
          </w:p>
        </w:tc>
      </w:tr>
    </w:tbl>
    <w:p w:rsidR="003049EF" w:rsidRDefault="003049EF" w:rsidP="003049EF">
      <w:pPr>
        <w:rPr>
          <w:rFonts w:ascii="American Typewriter" w:hAnsi="American Typewriter"/>
          <w:lang w:val="en-GB"/>
        </w:rPr>
      </w:pPr>
    </w:p>
    <w:p w:rsidR="003049EF" w:rsidRDefault="003049EF" w:rsidP="003049EF">
      <w:pPr>
        <w:rPr>
          <w:rFonts w:ascii="American Typewriter" w:hAnsi="American Typewriter"/>
          <w:lang w:val="en-GB"/>
        </w:rPr>
      </w:pPr>
    </w:p>
    <w:p w:rsidR="003049EF" w:rsidRPr="00CF1D4C" w:rsidRDefault="003049EF" w:rsidP="003049EF">
      <w:pPr>
        <w:rPr>
          <w:rFonts w:ascii="American Typewriter" w:hAnsi="American Typewriter"/>
        </w:rPr>
      </w:pPr>
    </w:p>
    <w:p w:rsidR="0003018F" w:rsidRPr="0066307E" w:rsidRDefault="0003018F" w:rsidP="003049EF"/>
    <w:sectPr w:rsidR="0003018F" w:rsidRPr="0066307E" w:rsidSect="00373D1A">
      <w:headerReference w:type="even" r:id="rId11"/>
      <w:headerReference w:type="default" r:id="rId12"/>
      <w:footerReference w:type="even" r:id="rId13"/>
      <w:footerReference w:type="default" r:id="rId14"/>
      <w:headerReference w:type="first" r:id="rId15"/>
      <w:footerReference w:type="first" r:id="rId16"/>
      <w:pgSz w:w="11906" w:h="16838" w:code="9"/>
      <w:pgMar w:top="1985" w:right="1418" w:bottom="1418" w:left="1418" w:header="51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899" w:rsidRDefault="00411899" w:rsidP="0001348B">
      <w:pPr>
        <w:spacing w:line="240" w:lineRule="auto"/>
      </w:pPr>
      <w:r>
        <w:separator/>
      </w:r>
    </w:p>
  </w:endnote>
  <w:endnote w:type="continuationSeparator" w:id="0">
    <w:p w:rsidR="00411899" w:rsidRDefault="00411899" w:rsidP="00013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albaum LT Roman">
    <w:panose1 w:val="02000503080000020003"/>
    <w:charset w:val="00"/>
    <w:family w:val="auto"/>
    <w:pitch w:val="variable"/>
    <w:sig w:usb0="80000027" w:usb1="00000000" w:usb2="00000000" w:usb3="00000000" w:csb0="00000001" w:csb1="00000000"/>
  </w:font>
  <w:font w:name="American Typewriter">
    <w:altName w:val="Arial"/>
    <w:charset w:val="00"/>
    <w:family w:val="auto"/>
    <w:pitch w:val="variable"/>
    <w:sig w:usb0="00000001"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99" w:rsidRDefault="00411899">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77307"/>
      <w:docPartObj>
        <w:docPartGallery w:val="Page Numbers (Bottom of Page)"/>
        <w:docPartUnique/>
      </w:docPartObj>
    </w:sdtPr>
    <w:sdtEndPr/>
    <w:sdtContent>
      <w:p w:rsidR="00411899" w:rsidRDefault="00411899" w:rsidP="00D943AB">
        <w:pPr>
          <w:pStyle w:val="Side"/>
        </w:pPr>
        <w:r>
          <w:fldChar w:fldCharType="begin"/>
        </w:r>
        <w:r>
          <w:instrText xml:space="preserve"> PAGE   \* MERGEFORMAT </w:instrText>
        </w:r>
        <w:r>
          <w:fldChar w:fldCharType="separate"/>
        </w:r>
        <w:r w:rsidR="00596661">
          <w:rPr>
            <w:noProof/>
          </w:rPr>
          <w:t>4</w:t>
        </w:r>
        <w:r>
          <w:rPr>
            <w:noProof/>
          </w:rPr>
          <w:fldChar w:fldCharType="end"/>
        </w:r>
      </w:p>
    </w:sdtContent>
  </w:sdt>
  <w:p w:rsidR="00411899" w:rsidRPr="008E0C4B" w:rsidRDefault="00411899" w:rsidP="00D836AE">
    <w:pPr>
      <w:pStyle w:val="Bunntekst"/>
      <w:spacing w:line="20" w:lineRule="exac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99" w:rsidRDefault="00411899" w:rsidP="00411899">
    <w:pPr>
      <w:pStyle w:val="Bunntekstnotat"/>
    </w:pPr>
    <w:r>
      <w:t>Gyldendal Undervisning</w:t>
    </w:r>
  </w:p>
  <w:p w:rsidR="00411899" w:rsidRPr="000E328C" w:rsidRDefault="00411899" w:rsidP="00411899">
    <w:pPr>
      <w:pStyle w:val="Bunntekstnotat"/>
    </w:pPr>
    <w:r>
      <w:t xml:space="preserve">Side </w:t>
    </w:r>
    <w:r>
      <w:fldChar w:fldCharType="begin"/>
    </w:r>
    <w:r>
      <w:instrText xml:space="preserve"> PAGE  </w:instrText>
    </w:r>
    <w:r>
      <w:fldChar w:fldCharType="separate"/>
    </w:r>
    <w:r w:rsidR="00596661">
      <w:rPr>
        <w:noProof/>
      </w:rPr>
      <w:t>1</w:t>
    </w:r>
    <w:r>
      <w:rPr>
        <w:noProof/>
      </w:rPr>
      <w:fldChar w:fldCharType="end"/>
    </w:r>
    <w:r>
      <w:t xml:space="preserve"> av </w:t>
    </w:r>
    <w:r w:rsidR="00596661">
      <w:fldChar w:fldCharType="begin"/>
    </w:r>
    <w:r w:rsidR="00596661">
      <w:instrText xml:space="preserve"> NUMPAGES  </w:instrText>
    </w:r>
    <w:r w:rsidR="00596661">
      <w:fldChar w:fldCharType="separate"/>
    </w:r>
    <w:r w:rsidR="00596661">
      <w:rPr>
        <w:noProof/>
      </w:rPr>
      <w:t>4</w:t>
    </w:r>
    <w:r w:rsidR="00596661">
      <w:rPr>
        <w:noProof/>
      </w:rPr>
      <w:fldChar w:fldCharType="end"/>
    </w:r>
  </w:p>
  <w:p w:rsidR="00411899" w:rsidRPr="00373D1A" w:rsidRDefault="00411899" w:rsidP="00373D1A">
    <w:pPr>
      <w:pStyle w:val="Bunntekst"/>
      <w:spacing w:line="20" w:lineRule="exac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899" w:rsidRDefault="00411899" w:rsidP="0001348B">
      <w:pPr>
        <w:spacing w:line="240" w:lineRule="auto"/>
      </w:pPr>
      <w:r>
        <w:separator/>
      </w:r>
    </w:p>
  </w:footnote>
  <w:footnote w:type="continuationSeparator" w:id="0">
    <w:p w:rsidR="00411899" w:rsidRDefault="00411899" w:rsidP="00013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99" w:rsidRDefault="00411899">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99" w:rsidRDefault="00411899">
    <w:pPr>
      <w:pStyle w:val="Topptekst"/>
    </w:pPr>
    <w:r>
      <w:rPr>
        <w:noProof/>
        <w:lang w:eastAsia="nb-NO"/>
      </w:rPr>
      <w:drawing>
        <wp:inline distT="0" distB="0" distL="0" distR="0">
          <wp:extent cx="1008000" cy="669014"/>
          <wp:effectExtent l="19050" t="0" r="1650" b="0"/>
          <wp:docPr id="1" name="Bilde 9" descr="Undervisning farge 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visning farge no.jpg"/>
                  <pic:cNvPicPr/>
                </pic:nvPicPr>
                <pic:blipFill>
                  <a:blip r:embed="rId1"/>
                  <a:stretch>
                    <a:fillRect/>
                  </a:stretch>
                </pic:blipFill>
                <pic:spPr>
                  <a:xfrm>
                    <a:off x="0" y="0"/>
                    <a:ext cx="1008000" cy="66901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99" w:rsidRDefault="00411899">
    <w:pPr>
      <w:pStyle w:val="Topptekst"/>
    </w:pPr>
    <w:r>
      <w:rPr>
        <w:noProof/>
        <w:lang w:eastAsia="nb-NO"/>
      </w:rPr>
      <w:drawing>
        <wp:inline distT="0" distB="0" distL="0" distR="0">
          <wp:extent cx="1008000" cy="669014"/>
          <wp:effectExtent l="19050" t="0" r="1650" b="0"/>
          <wp:docPr id="18" name="Bilde 9" descr="Undervisning farge 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visning farge no.jpg"/>
                  <pic:cNvPicPr/>
                </pic:nvPicPr>
                <pic:blipFill>
                  <a:blip r:embed="rId1"/>
                  <a:stretch>
                    <a:fillRect/>
                  </a:stretch>
                </pic:blipFill>
                <pic:spPr>
                  <a:xfrm>
                    <a:off x="0" y="0"/>
                    <a:ext cx="1008000" cy="6690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F2A118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A700DD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B7C8F22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EFCDEA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09E4B10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9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E2"/>
    <w:rsid w:val="0000057C"/>
    <w:rsid w:val="000063A2"/>
    <w:rsid w:val="0001348B"/>
    <w:rsid w:val="0001524C"/>
    <w:rsid w:val="00021CAC"/>
    <w:rsid w:val="00027213"/>
    <w:rsid w:val="00027A5F"/>
    <w:rsid w:val="0003018F"/>
    <w:rsid w:val="00033361"/>
    <w:rsid w:val="0003795A"/>
    <w:rsid w:val="00037A0B"/>
    <w:rsid w:val="00043693"/>
    <w:rsid w:val="00044159"/>
    <w:rsid w:val="0004685C"/>
    <w:rsid w:val="00046C7D"/>
    <w:rsid w:val="00047DAF"/>
    <w:rsid w:val="00052245"/>
    <w:rsid w:val="00056D9A"/>
    <w:rsid w:val="00057583"/>
    <w:rsid w:val="00062565"/>
    <w:rsid w:val="0006370C"/>
    <w:rsid w:val="000640A1"/>
    <w:rsid w:val="000709C3"/>
    <w:rsid w:val="00073958"/>
    <w:rsid w:val="00076BE6"/>
    <w:rsid w:val="000778A2"/>
    <w:rsid w:val="00081AAF"/>
    <w:rsid w:val="000838C1"/>
    <w:rsid w:val="0009718E"/>
    <w:rsid w:val="000A1E9B"/>
    <w:rsid w:val="000A6FCC"/>
    <w:rsid w:val="000B04F2"/>
    <w:rsid w:val="000B26CE"/>
    <w:rsid w:val="000B362C"/>
    <w:rsid w:val="000B537C"/>
    <w:rsid w:val="000B5D22"/>
    <w:rsid w:val="000B5D6B"/>
    <w:rsid w:val="000C52E0"/>
    <w:rsid w:val="000C5CA1"/>
    <w:rsid w:val="000D1306"/>
    <w:rsid w:val="000D408C"/>
    <w:rsid w:val="000D6C40"/>
    <w:rsid w:val="000E17DE"/>
    <w:rsid w:val="000E2A36"/>
    <w:rsid w:val="000E34A1"/>
    <w:rsid w:val="000E40D1"/>
    <w:rsid w:val="000F43AF"/>
    <w:rsid w:val="00100B0A"/>
    <w:rsid w:val="001025A1"/>
    <w:rsid w:val="00103F63"/>
    <w:rsid w:val="0011585A"/>
    <w:rsid w:val="0012071A"/>
    <w:rsid w:val="00122963"/>
    <w:rsid w:val="00122C0C"/>
    <w:rsid w:val="00123D4F"/>
    <w:rsid w:val="001272A8"/>
    <w:rsid w:val="00130598"/>
    <w:rsid w:val="00132178"/>
    <w:rsid w:val="00133024"/>
    <w:rsid w:val="001341F9"/>
    <w:rsid w:val="00140C90"/>
    <w:rsid w:val="00143421"/>
    <w:rsid w:val="00145DCB"/>
    <w:rsid w:val="00153021"/>
    <w:rsid w:val="00156633"/>
    <w:rsid w:val="00160128"/>
    <w:rsid w:val="00160399"/>
    <w:rsid w:val="0016230E"/>
    <w:rsid w:val="00162764"/>
    <w:rsid w:val="00163AED"/>
    <w:rsid w:val="00167BF3"/>
    <w:rsid w:val="00176EC0"/>
    <w:rsid w:val="00191FA5"/>
    <w:rsid w:val="001945E9"/>
    <w:rsid w:val="0019780C"/>
    <w:rsid w:val="001A2556"/>
    <w:rsid w:val="001A3E3B"/>
    <w:rsid w:val="001A5139"/>
    <w:rsid w:val="001A761D"/>
    <w:rsid w:val="001B7F4C"/>
    <w:rsid w:val="001C087E"/>
    <w:rsid w:val="001C0C61"/>
    <w:rsid w:val="001C22BE"/>
    <w:rsid w:val="001C5D16"/>
    <w:rsid w:val="001C6715"/>
    <w:rsid w:val="001D1163"/>
    <w:rsid w:val="001D318E"/>
    <w:rsid w:val="001D31DA"/>
    <w:rsid w:val="001D76FC"/>
    <w:rsid w:val="001E0622"/>
    <w:rsid w:val="001F5012"/>
    <w:rsid w:val="001F620E"/>
    <w:rsid w:val="001F6B1A"/>
    <w:rsid w:val="001F6D81"/>
    <w:rsid w:val="00204660"/>
    <w:rsid w:val="00206525"/>
    <w:rsid w:val="00207ECC"/>
    <w:rsid w:val="0021129A"/>
    <w:rsid w:val="00211780"/>
    <w:rsid w:val="0021451F"/>
    <w:rsid w:val="002155E5"/>
    <w:rsid w:val="0021642F"/>
    <w:rsid w:val="002201AC"/>
    <w:rsid w:val="0022537E"/>
    <w:rsid w:val="00233004"/>
    <w:rsid w:val="0023717A"/>
    <w:rsid w:val="00241CE5"/>
    <w:rsid w:val="00241D0B"/>
    <w:rsid w:val="002452D4"/>
    <w:rsid w:val="002476FE"/>
    <w:rsid w:val="00247E6C"/>
    <w:rsid w:val="00250F52"/>
    <w:rsid w:val="00253FE2"/>
    <w:rsid w:val="00266724"/>
    <w:rsid w:val="00266FC1"/>
    <w:rsid w:val="002677D1"/>
    <w:rsid w:val="00270176"/>
    <w:rsid w:val="0027557F"/>
    <w:rsid w:val="00275A07"/>
    <w:rsid w:val="00275A84"/>
    <w:rsid w:val="00276AFD"/>
    <w:rsid w:val="0028362F"/>
    <w:rsid w:val="00284C85"/>
    <w:rsid w:val="00285834"/>
    <w:rsid w:val="0028597A"/>
    <w:rsid w:val="00286E0E"/>
    <w:rsid w:val="00286FF1"/>
    <w:rsid w:val="002879A8"/>
    <w:rsid w:val="00291857"/>
    <w:rsid w:val="00293A06"/>
    <w:rsid w:val="002943F7"/>
    <w:rsid w:val="0029560D"/>
    <w:rsid w:val="0029603B"/>
    <w:rsid w:val="00297CAC"/>
    <w:rsid w:val="002A0000"/>
    <w:rsid w:val="002A30AD"/>
    <w:rsid w:val="002A41DF"/>
    <w:rsid w:val="002B1A00"/>
    <w:rsid w:val="002B3316"/>
    <w:rsid w:val="002B5054"/>
    <w:rsid w:val="002B6AE0"/>
    <w:rsid w:val="002B6AE5"/>
    <w:rsid w:val="002C258F"/>
    <w:rsid w:val="002C6CA7"/>
    <w:rsid w:val="002C76CC"/>
    <w:rsid w:val="002D3B7F"/>
    <w:rsid w:val="002D3C39"/>
    <w:rsid w:val="002D5DC5"/>
    <w:rsid w:val="002D6FE1"/>
    <w:rsid w:val="002E2455"/>
    <w:rsid w:val="002E3264"/>
    <w:rsid w:val="002E71B0"/>
    <w:rsid w:val="002F3A62"/>
    <w:rsid w:val="002F61A3"/>
    <w:rsid w:val="003026E0"/>
    <w:rsid w:val="0030290F"/>
    <w:rsid w:val="003049EF"/>
    <w:rsid w:val="00307090"/>
    <w:rsid w:val="00323607"/>
    <w:rsid w:val="0032379B"/>
    <w:rsid w:val="003243AE"/>
    <w:rsid w:val="00326CC6"/>
    <w:rsid w:val="003307E1"/>
    <w:rsid w:val="003356B7"/>
    <w:rsid w:val="00336BC2"/>
    <w:rsid w:val="00336C6F"/>
    <w:rsid w:val="00336D1A"/>
    <w:rsid w:val="00341C70"/>
    <w:rsid w:val="00341F37"/>
    <w:rsid w:val="00342FAD"/>
    <w:rsid w:val="00345417"/>
    <w:rsid w:val="0034622B"/>
    <w:rsid w:val="00346CA2"/>
    <w:rsid w:val="00351D7D"/>
    <w:rsid w:val="00354417"/>
    <w:rsid w:val="0035540B"/>
    <w:rsid w:val="00357040"/>
    <w:rsid w:val="00360D03"/>
    <w:rsid w:val="00362B7E"/>
    <w:rsid w:val="003661C0"/>
    <w:rsid w:val="00366D35"/>
    <w:rsid w:val="00371C5D"/>
    <w:rsid w:val="00373D1A"/>
    <w:rsid w:val="003758FF"/>
    <w:rsid w:val="00387A59"/>
    <w:rsid w:val="003925B8"/>
    <w:rsid w:val="00395DCA"/>
    <w:rsid w:val="003A17D2"/>
    <w:rsid w:val="003A1E72"/>
    <w:rsid w:val="003A7519"/>
    <w:rsid w:val="003B0938"/>
    <w:rsid w:val="003B5259"/>
    <w:rsid w:val="003C0ABC"/>
    <w:rsid w:val="003C2BAD"/>
    <w:rsid w:val="003C31DA"/>
    <w:rsid w:val="003C3550"/>
    <w:rsid w:val="003C3CF1"/>
    <w:rsid w:val="003D1317"/>
    <w:rsid w:val="003D2BF2"/>
    <w:rsid w:val="003D5533"/>
    <w:rsid w:val="003D69C5"/>
    <w:rsid w:val="003D7136"/>
    <w:rsid w:val="003E2204"/>
    <w:rsid w:val="003E2648"/>
    <w:rsid w:val="003F23FA"/>
    <w:rsid w:val="003F62DB"/>
    <w:rsid w:val="003F6F0F"/>
    <w:rsid w:val="00400F6E"/>
    <w:rsid w:val="00402ED2"/>
    <w:rsid w:val="00410AE3"/>
    <w:rsid w:val="00411899"/>
    <w:rsid w:val="00415858"/>
    <w:rsid w:val="00417D16"/>
    <w:rsid w:val="00420E14"/>
    <w:rsid w:val="00421DBA"/>
    <w:rsid w:val="004225BE"/>
    <w:rsid w:val="0042447F"/>
    <w:rsid w:val="00426485"/>
    <w:rsid w:val="0043071E"/>
    <w:rsid w:val="00431A18"/>
    <w:rsid w:val="004406AE"/>
    <w:rsid w:val="00441556"/>
    <w:rsid w:val="00443211"/>
    <w:rsid w:val="004441BD"/>
    <w:rsid w:val="004443B8"/>
    <w:rsid w:val="004447AD"/>
    <w:rsid w:val="0044574E"/>
    <w:rsid w:val="00446C1A"/>
    <w:rsid w:val="0045057F"/>
    <w:rsid w:val="00452CE4"/>
    <w:rsid w:val="00453272"/>
    <w:rsid w:val="0046208B"/>
    <w:rsid w:val="00462817"/>
    <w:rsid w:val="004734CE"/>
    <w:rsid w:val="00475F7A"/>
    <w:rsid w:val="004863FA"/>
    <w:rsid w:val="00487733"/>
    <w:rsid w:val="00490D82"/>
    <w:rsid w:val="00495B8B"/>
    <w:rsid w:val="00497C9A"/>
    <w:rsid w:val="004A1E5B"/>
    <w:rsid w:val="004A34E8"/>
    <w:rsid w:val="004B0D08"/>
    <w:rsid w:val="004B1700"/>
    <w:rsid w:val="004B1C1F"/>
    <w:rsid w:val="004B440A"/>
    <w:rsid w:val="004B7586"/>
    <w:rsid w:val="004C10C2"/>
    <w:rsid w:val="004C1DC9"/>
    <w:rsid w:val="004C5BDB"/>
    <w:rsid w:val="004D27E0"/>
    <w:rsid w:val="004D3E0E"/>
    <w:rsid w:val="004E1E79"/>
    <w:rsid w:val="004E3D86"/>
    <w:rsid w:val="004E67AE"/>
    <w:rsid w:val="004F0F57"/>
    <w:rsid w:val="004F3F43"/>
    <w:rsid w:val="004F5E05"/>
    <w:rsid w:val="00501E9C"/>
    <w:rsid w:val="00510CE9"/>
    <w:rsid w:val="0052084B"/>
    <w:rsid w:val="00522B7F"/>
    <w:rsid w:val="00522F25"/>
    <w:rsid w:val="005262BB"/>
    <w:rsid w:val="0052706B"/>
    <w:rsid w:val="00530979"/>
    <w:rsid w:val="005323D9"/>
    <w:rsid w:val="00534582"/>
    <w:rsid w:val="00535DCE"/>
    <w:rsid w:val="00536B3A"/>
    <w:rsid w:val="00537485"/>
    <w:rsid w:val="00541075"/>
    <w:rsid w:val="00546DE0"/>
    <w:rsid w:val="005473E6"/>
    <w:rsid w:val="0055347C"/>
    <w:rsid w:val="005534F0"/>
    <w:rsid w:val="005540AB"/>
    <w:rsid w:val="00560985"/>
    <w:rsid w:val="005661C2"/>
    <w:rsid w:val="005714EA"/>
    <w:rsid w:val="00571FCF"/>
    <w:rsid w:val="005731C7"/>
    <w:rsid w:val="005772CB"/>
    <w:rsid w:val="0058456A"/>
    <w:rsid w:val="0058571D"/>
    <w:rsid w:val="0058721B"/>
    <w:rsid w:val="005874BE"/>
    <w:rsid w:val="005923E9"/>
    <w:rsid w:val="00596661"/>
    <w:rsid w:val="005A276B"/>
    <w:rsid w:val="005A723F"/>
    <w:rsid w:val="005A74B9"/>
    <w:rsid w:val="005B47B1"/>
    <w:rsid w:val="005B5DC8"/>
    <w:rsid w:val="005C0C0E"/>
    <w:rsid w:val="005C0E5F"/>
    <w:rsid w:val="005C7ACF"/>
    <w:rsid w:val="005D04B3"/>
    <w:rsid w:val="005D1BB6"/>
    <w:rsid w:val="005D3359"/>
    <w:rsid w:val="005D571B"/>
    <w:rsid w:val="005D7100"/>
    <w:rsid w:val="005E598A"/>
    <w:rsid w:val="005E6D9D"/>
    <w:rsid w:val="005E7EEB"/>
    <w:rsid w:val="0060758C"/>
    <w:rsid w:val="00611981"/>
    <w:rsid w:val="00612B45"/>
    <w:rsid w:val="00620D68"/>
    <w:rsid w:val="006250EB"/>
    <w:rsid w:val="0062531E"/>
    <w:rsid w:val="006259E5"/>
    <w:rsid w:val="006262D0"/>
    <w:rsid w:val="0063074F"/>
    <w:rsid w:val="00631F44"/>
    <w:rsid w:val="006322F2"/>
    <w:rsid w:val="00633271"/>
    <w:rsid w:val="00633977"/>
    <w:rsid w:val="006353E3"/>
    <w:rsid w:val="006404D4"/>
    <w:rsid w:val="00646174"/>
    <w:rsid w:val="006537A4"/>
    <w:rsid w:val="00654DCE"/>
    <w:rsid w:val="00655ADA"/>
    <w:rsid w:val="0066307E"/>
    <w:rsid w:val="0067046D"/>
    <w:rsid w:val="0067780D"/>
    <w:rsid w:val="00685D28"/>
    <w:rsid w:val="00685DD0"/>
    <w:rsid w:val="00692DDD"/>
    <w:rsid w:val="00696A47"/>
    <w:rsid w:val="0069737D"/>
    <w:rsid w:val="006979D2"/>
    <w:rsid w:val="006A095D"/>
    <w:rsid w:val="006A0BC9"/>
    <w:rsid w:val="006A2F73"/>
    <w:rsid w:val="006A5AEC"/>
    <w:rsid w:val="006A7470"/>
    <w:rsid w:val="006A7A35"/>
    <w:rsid w:val="006A7E51"/>
    <w:rsid w:val="006B234E"/>
    <w:rsid w:val="006B4A9D"/>
    <w:rsid w:val="006C1BF1"/>
    <w:rsid w:val="006D395B"/>
    <w:rsid w:val="006D39EA"/>
    <w:rsid w:val="006D41F7"/>
    <w:rsid w:val="006E3590"/>
    <w:rsid w:val="006E47D9"/>
    <w:rsid w:val="006E5E68"/>
    <w:rsid w:val="006F6003"/>
    <w:rsid w:val="006F78B8"/>
    <w:rsid w:val="00700C80"/>
    <w:rsid w:val="0070438B"/>
    <w:rsid w:val="00707328"/>
    <w:rsid w:val="007075E2"/>
    <w:rsid w:val="007158A7"/>
    <w:rsid w:val="00715EB7"/>
    <w:rsid w:val="0071624F"/>
    <w:rsid w:val="0072072C"/>
    <w:rsid w:val="00721373"/>
    <w:rsid w:val="00723270"/>
    <w:rsid w:val="007259E6"/>
    <w:rsid w:val="00727A3C"/>
    <w:rsid w:val="00727A69"/>
    <w:rsid w:val="00731384"/>
    <w:rsid w:val="00732344"/>
    <w:rsid w:val="0073436A"/>
    <w:rsid w:val="00740DCF"/>
    <w:rsid w:val="00742359"/>
    <w:rsid w:val="0074692E"/>
    <w:rsid w:val="007516E2"/>
    <w:rsid w:val="00754C5D"/>
    <w:rsid w:val="0075610C"/>
    <w:rsid w:val="007608E4"/>
    <w:rsid w:val="00767E96"/>
    <w:rsid w:val="0077011B"/>
    <w:rsid w:val="007776B1"/>
    <w:rsid w:val="00780828"/>
    <w:rsid w:val="00787C78"/>
    <w:rsid w:val="00793672"/>
    <w:rsid w:val="007964EC"/>
    <w:rsid w:val="007A0663"/>
    <w:rsid w:val="007A26FD"/>
    <w:rsid w:val="007A2E22"/>
    <w:rsid w:val="007A30FE"/>
    <w:rsid w:val="007A5BA0"/>
    <w:rsid w:val="007A62A3"/>
    <w:rsid w:val="007A6465"/>
    <w:rsid w:val="007B37C1"/>
    <w:rsid w:val="007B7216"/>
    <w:rsid w:val="007C2281"/>
    <w:rsid w:val="007C3273"/>
    <w:rsid w:val="007D65EB"/>
    <w:rsid w:val="007D690E"/>
    <w:rsid w:val="007F038B"/>
    <w:rsid w:val="007F10F9"/>
    <w:rsid w:val="007F4B81"/>
    <w:rsid w:val="007F55A0"/>
    <w:rsid w:val="00801039"/>
    <w:rsid w:val="00801F9A"/>
    <w:rsid w:val="00803589"/>
    <w:rsid w:val="00811AAE"/>
    <w:rsid w:val="00812F7B"/>
    <w:rsid w:val="00813B19"/>
    <w:rsid w:val="0082708A"/>
    <w:rsid w:val="00827CEA"/>
    <w:rsid w:val="00833157"/>
    <w:rsid w:val="00835346"/>
    <w:rsid w:val="008372ED"/>
    <w:rsid w:val="008440E0"/>
    <w:rsid w:val="00845673"/>
    <w:rsid w:val="00846507"/>
    <w:rsid w:val="00856469"/>
    <w:rsid w:val="0086264F"/>
    <w:rsid w:val="008630FD"/>
    <w:rsid w:val="008658BC"/>
    <w:rsid w:val="00865A4A"/>
    <w:rsid w:val="00875E2C"/>
    <w:rsid w:val="00877B45"/>
    <w:rsid w:val="008812F6"/>
    <w:rsid w:val="00883E84"/>
    <w:rsid w:val="008852B9"/>
    <w:rsid w:val="00887EA6"/>
    <w:rsid w:val="00893571"/>
    <w:rsid w:val="00896D93"/>
    <w:rsid w:val="00896F75"/>
    <w:rsid w:val="008A3755"/>
    <w:rsid w:val="008A5443"/>
    <w:rsid w:val="008A5762"/>
    <w:rsid w:val="008A71CF"/>
    <w:rsid w:val="008A78BA"/>
    <w:rsid w:val="008A7F74"/>
    <w:rsid w:val="008C037B"/>
    <w:rsid w:val="008C06F6"/>
    <w:rsid w:val="008C2B69"/>
    <w:rsid w:val="008C3FFB"/>
    <w:rsid w:val="008C7487"/>
    <w:rsid w:val="008D29EF"/>
    <w:rsid w:val="008D4422"/>
    <w:rsid w:val="008E0C4B"/>
    <w:rsid w:val="008E2060"/>
    <w:rsid w:val="008E3487"/>
    <w:rsid w:val="008F256F"/>
    <w:rsid w:val="008F5C31"/>
    <w:rsid w:val="008F62FE"/>
    <w:rsid w:val="009027FB"/>
    <w:rsid w:val="009047EA"/>
    <w:rsid w:val="009067ED"/>
    <w:rsid w:val="00907B1A"/>
    <w:rsid w:val="00911751"/>
    <w:rsid w:val="00912227"/>
    <w:rsid w:val="0091364A"/>
    <w:rsid w:val="00914799"/>
    <w:rsid w:val="0091551D"/>
    <w:rsid w:val="009169F4"/>
    <w:rsid w:val="00917E4F"/>
    <w:rsid w:val="009215E2"/>
    <w:rsid w:val="0092726B"/>
    <w:rsid w:val="00927A95"/>
    <w:rsid w:val="00930DD4"/>
    <w:rsid w:val="00931BFC"/>
    <w:rsid w:val="00933522"/>
    <w:rsid w:val="009337BA"/>
    <w:rsid w:val="00935DF0"/>
    <w:rsid w:val="00936711"/>
    <w:rsid w:val="00942C29"/>
    <w:rsid w:val="00943287"/>
    <w:rsid w:val="00946AD3"/>
    <w:rsid w:val="00960066"/>
    <w:rsid w:val="00965BEE"/>
    <w:rsid w:val="009666A2"/>
    <w:rsid w:val="00966E80"/>
    <w:rsid w:val="009678C1"/>
    <w:rsid w:val="0097076A"/>
    <w:rsid w:val="00971E4A"/>
    <w:rsid w:val="00972398"/>
    <w:rsid w:val="00973C77"/>
    <w:rsid w:val="00974CA0"/>
    <w:rsid w:val="0097700E"/>
    <w:rsid w:val="00986DBA"/>
    <w:rsid w:val="0099214E"/>
    <w:rsid w:val="00992C14"/>
    <w:rsid w:val="009A05C1"/>
    <w:rsid w:val="009A29E4"/>
    <w:rsid w:val="009A3C6B"/>
    <w:rsid w:val="009A3D82"/>
    <w:rsid w:val="009A66AE"/>
    <w:rsid w:val="009B13A5"/>
    <w:rsid w:val="009B461F"/>
    <w:rsid w:val="009C4EB6"/>
    <w:rsid w:val="009E0039"/>
    <w:rsid w:val="009E7FFA"/>
    <w:rsid w:val="009F3623"/>
    <w:rsid w:val="009F5E4E"/>
    <w:rsid w:val="00A02EFA"/>
    <w:rsid w:val="00A1282A"/>
    <w:rsid w:val="00A12E5F"/>
    <w:rsid w:val="00A13616"/>
    <w:rsid w:val="00A14828"/>
    <w:rsid w:val="00A1732D"/>
    <w:rsid w:val="00A20DFB"/>
    <w:rsid w:val="00A2322A"/>
    <w:rsid w:val="00A2548E"/>
    <w:rsid w:val="00A2781D"/>
    <w:rsid w:val="00A279A8"/>
    <w:rsid w:val="00A27FF1"/>
    <w:rsid w:val="00A3293C"/>
    <w:rsid w:val="00A403E7"/>
    <w:rsid w:val="00A421C7"/>
    <w:rsid w:val="00A42B25"/>
    <w:rsid w:val="00A43710"/>
    <w:rsid w:val="00A441BF"/>
    <w:rsid w:val="00A47104"/>
    <w:rsid w:val="00A5067D"/>
    <w:rsid w:val="00A56C5A"/>
    <w:rsid w:val="00A600E9"/>
    <w:rsid w:val="00A639CB"/>
    <w:rsid w:val="00A67271"/>
    <w:rsid w:val="00A711A9"/>
    <w:rsid w:val="00A735DF"/>
    <w:rsid w:val="00A769AC"/>
    <w:rsid w:val="00A803D5"/>
    <w:rsid w:val="00A8182E"/>
    <w:rsid w:val="00A81D53"/>
    <w:rsid w:val="00A827FC"/>
    <w:rsid w:val="00A82F35"/>
    <w:rsid w:val="00A838B4"/>
    <w:rsid w:val="00A838D0"/>
    <w:rsid w:val="00A84135"/>
    <w:rsid w:val="00A91A51"/>
    <w:rsid w:val="00A91B16"/>
    <w:rsid w:val="00AA1811"/>
    <w:rsid w:val="00AB32AA"/>
    <w:rsid w:val="00AB6F88"/>
    <w:rsid w:val="00AC0812"/>
    <w:rsid w:val="00AC101B"/>
    <w:rsid w:val="00AC31A6"/>
    <w:rsid w:val="00AC508D"/>
    <w:rsid w:val="00AD46CA"/>
    <w:rsid w:val="00AD79D8"/>
    <w:rsid w:val="00AE158C"/>
    <w:rsid w:val="00AE17AF"/>
    <w:rsid w:val="00AE3AA2"/>
    <w:rsid w:val="00AE3BB5"/>
    <w:rsid w:val="00AF0FC7"/>
    <w:rsid w:val="00AF1D36"/>
    <w:rsid w:val="00AF5902"/>
    <w:rsid w:val="00B02E54"/>
    <w:rsid w:val="00B051F9"/>
    <w:rsid w:val="00B06B53"/>
    <w:rsid w:val="00B104FB"/>
    <w:rsid w:val="00B12D82"/>
    <w:rsid w:val="00B14A36"/>
    <w:rsid w:val="00B14D33"/>
    <w:rsid w:val="00B175A8"/>
    <w:rsid w:val="00B204BF"/>
    <w:rsid w:val="00B2233B"/>
    <w:rsid w:val="00B261D7"/>
    <w:rsid w:val="00B32417"/>
    <w:rsid w:val="00B36687"/>
    <w:rsid w:val="00B46F0C"/>
    <w:rsid w:val="00B503B2"/>
    <w:rsid w:val="00B508E6"/>
    <w:rsid w:val="00B51087"/>
    <w:rsid w:val="00B52731"/>
    <w:rsid w:val="00B5311A"/>
    <w:rsid w:val="00B55C77"/>
    <w:rsid w:val="00B564C5"/>
    <w:rsid w:val="00B62434"/>
    <w:rsid w:val="00B62683"/>
    <w:rsid w:val="00B72C40"/>
    <w:rsid w:val="00B7389F"/>
    <w:rsid w:val="00B80577"/>
    <w:rsid w:val="00B831DE"/>
    <w:rsid w:val="00B864FE"/>
    <w:rsid w:val="00B87E10"/>
    <w:rsid w:val="00B96F45"/>
    <w:rsid w:val="00BA035C"/>
    <w:rsid w:val="00BA08D8"/>
    <w:rsid w:val="00BA16F8"/>
    <w:rsid w:val="00BA48F0"/>
    <w:rsid w:val="00BA5248"/>
    <w:rsid w:val="00BB5DF2"/>
    <w:rsid w:val="00BB7F3B"/>
    <w:rsid w:val="00BC089D"/>
    <w:rsid w:val="00BC2EAE"/>
    <w:rsid w:val="00BC5AE5"/>
    <w:rsid w:val="00BD1584"/>
    <w:rsid w:val="00BD43CA"/>
    <w:rsid w:val="00BE1CAA"/>
    <w:rsid w:val="00BE2D2D"/>
    <w:rsid w:val="00BE2F98"/>
    <w:rsid w:val="00BE7697"/>
    <w:rsid w:val="00BF0B64"/>
    <w:rsid w:val="00C002A0"/>
    <w:rsid w:val="00C04D0E"/>
    <w:rsid w:val="00C05253"/>
    <w:rsid w:val="00C057C5"/>
    <w:rsid w:val="00C06560"/>
    <w:rsid w:val="00C11586"/>
    <w:rsid w:val="00C23258"/>
    <w:rsid w:val="00C30949"/>
    <w:rsid w:val="00C30F7D"/>
    <w:rsid w:val="00C3389F"/>
    <w:rsid w:val="00C36170"/>
    <w:rsid w:val="00C40138"/>
    <w:rsid w:val="00C517C1"/>
    <w:rsid w:val="00C55DEF"/>
    <w:rsid w:val="00C561F4"/>
    <w:rsid w:val="00C604C6"/>
    <w:rsid w:val="00C60A8F"/>
    <w:rsid w:val="00C642F2"/>
    <w:rsid w:val="00C64CD4"/>
    <w:rsid w:val="00C6687B"/>
    <w:rsid w:val="00C66D11"/>
    <w:rsid w:val="00C67438"/>
    <w:rsid w:val="00C7687B"/>
    <w:rsid w:val="00C80647"/>
    <w:rsid w:val="00C83D0F"/>
    <w:rsid w:val="00C85CE9"/>
    <w:rsid w:val="00C85EA1"/>
    <w:rsid w:val="00C93C91"/>
    <w:rsid w:val="00C97361"/>
    <w:rsid w:val="00CA0412"/>
    <w:rsid w:val="00CA2972"/>
    <w:rsid w:val="00CA30B1"/>
    <w:rsid w:val="00CA7E3D"/>
    <w:rsid w:val="00CB01E4"/>
    <w:rsid w:val="00CB14FC"/>
    <w:rsid w:val="00CB1ADD"/>
    <w:rsid w:val="00CB5AE3"/>
    <w:rsid w:val="00CB6ECE"/>
    <w:rsid w:val="00CB79F6"/>
    <w:rsid w:val="00CC0372"/>
    <w:rsid w:val="00CE1C04"/>
    <w:rsid w:val="00CE7020"/>
    <w:rsid w:val="00CE707B"/>
    <w:rsid w:val="00CF2057"/>
    <w:rsid w:val="00CF280B"/>
    <w:rsid w:val="00CF2D16"/>
    <w:rsid w:val="00CF6B44"/>
    <w:rsid w:val="00D00FB5"/>
    <w:rsid w:val="00D02D41"/>
    <w:rsid w:val="00D03635"/>
    <w:rsid w:val="00D048D1"/>
    <w:rsid w:val="00D109D5"/>
    <w:rsid w:val="00D11FA1"/>
    <w:rsid w:val="00D158E5"/>
    <w:rsid w:val="00D24A54"/>
    <w:rsid w:val="00D31413"/>
    <w:rsid w:val="00D3358F"/>
    <w:rsid w:val="00D3394C"/>
    <w:rsid w:val="00D429E0"/>
    <w:rsid w:val="00D451F3"/>
    <w:rsid w:val="00D51F32"/>
    <w:rsid w:val="00D544BB"/>
    <w:rsid w:val="00D54D4D"/>
    <w:rsid w:val="00D602BA"/>
    <w:rsid w:val="00D60475"/>
    <w:rsid w:val="00D64819"/>
    <w:rsid w:val="00D65672"/>
    <w:rsid w:val="00D7241A"/>
    <w:rsid w:val="00D7692D"/>
    <w:rsid w:val="00D836AE"/>
    <w:rsid w:val="00D943AB"/>
    <w:rsid w:val="00DA499F"/>
    <w:rsid w:val="00DA7164"/>
    <w:rsid w:val="00DB0683"/>
    <w:rsid w:val="00DB5E46"/>
    <w:rsid w:val="00DC186E"/>
    <w:rsid w:val="00DC2280"/>
    <w:rsid w:val="00DC73B5"/>
    <w:rsid w:val="00DC7960"/>
    <w:rsid w:val="00DD7613"/>
    <w:rsid w:val="00DD7D84"/>
    <w:rsid w:val="00DE1B9D"/>
    <w:rsid w:val="00DE298A"/>
    <w:rsid w:val="00DE43C9"/>
    <w:rsid w:val="00DE7825"/>
    <w:rsid w:val="00DF3563"/>
    <w:rsid w:val="00DF42EE"/>
    <w:rsid w:val="00DF5226"/>
    <w:rsid w:val="00E05899"/>
    <w:rsid w:val="00E075B2"/>
    <w:rsid w:val="00E07D46"/>
    <w:rsid w:val="00E126B6"/>
    <w:rsid w:val="00E169ED"/>
    <w:rsid w:val="00E17E1A"/>
    <w:rsid w:val="00E20402"/>
    <w:rsid w:val="00E227D9"/>
    <w:rsid w:val="00E232CA"/>
    <w:rsid w:val="00E30E41"/>
    <w:rsid w:val="00E361C8"/>
    <w:rsid w:val="00E4027C"/>
    <w:rsid w:val="00E53D7C"/>
    <w:rsid w:val="00E55365"/>
    <w:rsid w:val="00E55AF1"/>
    <w:rsid w:val="00E572A3"/>
    <w:rsid w:val="00E64EB6"/>
    <w:rsid w:val="00E66DBE"/>
    <w:rsid w:val="00E67017"/>
    <w:rsid w:val="00E71177"/>
    <w:rsid w:val="00E7278B"/>
    <w:rsid w:val="00E728AD"/>
    <w:rsid w:val="00E72BFD"/>
    <w:rsid w:val="00E73404"/>
    <w:rsid w:val="00E754FD"/>
    <w:rsid w:val="00E75A5E"/>
    <w:rsid w:val="00E80C9D"/>
    <w:rsid w:val="00E81401"/>
    <w:rsid w:val="00E81853"/>
    <w:rsid w:val="00E81DEC"/>
    <w:rsid w:val="00E86120"/>
    <w:rsid w:val="00E9161B"/>
    <w:rsid w:val="00E9285B"/>
    <w:rsid w:val="00E96161"/>
    <w:rsid w:val="00EA2AFA"/>
    <w:rsid w:val="00EA3756"/>
    <w:rsid w:val="00EA4BE2"/>
    <w:rsid w:val="00EB4283"/>
    <w:rsid w:val="00EB4E09"/>
    <w:rsid w:val="00EB4F5A"/>
    <w:rsid w:val="00EC175B"/>
    <w:rsid w:val="00ED2D9E"/>
    <w:rsid w:val="00ED4FFE"/>
    <w:rsid w:val="00ED7621"/>
    <w:rsid w:val="00EE041B"/>
    <w:rsid w:val="00EE2ADB"/>
    <w:rsid w:val="00EE3DEF"/>
    <w:rsid w:val="00EE5CD0"/>
    <w:rsid w:val="00EF3A80"/>
    <w:rsid w:val="00EF4D8D"/>
    <w:rsid w:val="00F00D7F"/>
    <w:rsid w:val="00F0153E"/>
    <w:rsid w:val="00F0166F"/>
    <w:rsid w:val="00F025C4"/>
    <w:rsid w:val="00F11626"/>
    <w:rsid w:val="00F11795"/>
    <w:rsid w:val="00F17269"/>
    <w:rsid w:val="00F1731E"/>
    <w:rsid w:val="00F20BAC"/>
    <w:rsid w:val="00F217C6"/>
    <w:rsid w:val="00F21C85"/>
    <w:rsid w:val="00F2589C"/>
    <w:rsid w:val="00F31540"/>
    <w:rsid w:val="00F323E2"/>
    <w:rsid w:val="00F34992"/>
    <w:rsid w:val="00F35FCE"/>
    <w:rsid w:val="00F3688B"/>
    <w:rsid w:val="00F3744C"/>
    <w:rsid w:val="00F411B6"/>
    <w:rsid w:val="00F416DA"/>
    <w:rsid w:val="00F520FD"/>
    <w:rsid w:val="00F55BB8"/>
    <w:rsid w:val="00F56FD4"/>
    <w:rsid w:val="00F60053"/>
    <w:rsid w:val="00F649C5"/>
    <w:rsid w:val="00F71EDF"/>
    <w:rsid w:val="00F72D15"/>
    <w:rsid w:val="00F77A95"/>
    <w:rsid w:val="00F8127E"/>
    <w:rsid w:val="00F83728"/>
    <w:rsid w:val="00F84748"/>
    <w:rsid w:val="00F849B8"/>
    <w:rsid w:val="00F87624"/>
    <w:rsid w:val="00F87ABB"/>
    <w:rsid w:val="00F96908"/>
    <w:rsid w:val="00F97094"/>
    <w:rsid w:val="00FA01C8"/>
    <w:rsid w:val="00FA42EB"/>
    <w:rsid w:val="00FA49B4"/>
    <w:rsid w:val="00FA5593"/>
    <w:rsid w:val="00FB0685"/>
    <w:rsid w:val="00FB322A"/>
    <w:rsid w:val="00FB32A9"/>
    <w:rsid w:val="00FB48CA"/>
    <w:rsid w:val="00FB5F68"/>
    <w:rsid w:val="00FC03CE"/>
    <w:rsid w:val="00FC14E3"/>
    <w:rsid w:val="00FC5F2F"/>
    <w:rsid w:val="00FD1095"/>
    <w:rsid w:val="00FD1674"/>
    <w:rsid w:val="00FD2DD4"/>
    <w:rsid w:val="00FD7B15"/>
    <w:rsid w:val="00FD7DD4"/>
    <w:rsid w:val="00FE5FBB"/>
    <w:rsid w:val="00FE7BAB"/>
    <w:rsid w:val="00FF31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pPr>
        <w:spacing w:before="20" w:after="20"/>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4F"/>
    <w:pPr>
      <w:spacing w:line="260" w:lineRule="atLeast"/>
      <w:ind w:left="0" w:firstLine="0"/>
    </w:pPr>
    <w:rPr>
      <w:rFonts w:ascii="Verdana" w:hAnsi="Verdana"/>
      <w:sz w:val="19"/>
      <w:szCs w:val="22"/>
      <w:lang w:eastAsia="en-US"/>
    </w:rPr>
  </w:style>
  <w:style w:type="paragraph" w:styleId="Overskrift1">
    <w:name w:val="heading 1"/>
    <w:basedOn w:val="Normal"/>
    <w:next w:val="Normal"/>
    <w:link w:val="Overskrift1Tegn"/>
    <w:uiPriority w:val="9"/>
    <w:qFormat/>
    <w:rsid w:val="005D571B"/>
    <w:pPr>
      <w:keepNext/>
      <w:spacing w:before="240" w:after="60" w:line="276" w:lineRule="auto"/>
      <w:outlineLvl w:val="0"/>
    </w:pPr>
    <w:rPr>
      <w:rFonts w:eastAsia="Times New Roman"/>
      <w:bCs/>
      <w:kern w:val="32"/>
      <w:sz w:val="26"/>
      <w:szCs w:val="32"/>
    </w:rPr>
  </w:style>
  <w:style w:type="paragraph" w:styleId="Overskrift2">
    <w:name w:val="heading 2"/>
    <w:basedOn w:val="Normal"/>
    <w:next w:val="Normal"/>
    <w:link w:val="Overskrift2Tegn"/>
    <w:uiPriority w:val="9"/>
    <w:unhideWhenUsed/>
    <w:qFormat/>
    <w:rsid w:val="002B3316"/>
    <w:pPr>
      <w:keepNext/>
      <w:keepLines/>
      <w:spacing w:before="200"/>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2B3316"/>
    <w:pPr>
      <w:keepNext/>
      <w:keepLines/>
      <w:spacing w:before="200"/>
      <w:outlineLvl w:val="2"/>
    </w:pPr>
    <w:rPr>
      <w:rFonts w:eastAsiaTheme="majorEastAsia" w:cstheme="majorBidi"/>
      <w:bCs/>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54C5D"/>
    <w:rPr>
      <w:color w:val="808080"/>
    </w:rPr>
  </w:style>
  <w:style w:type="paragraph" w:styleId="Bobletekst">
    <w:name w:val="Balloon Text"/>
    <w:basedOn w:val="Normal"/>
    <w:link w:val="BobletekstTegn"/>
    <w:uiPriority w:val="99"/>
    <w:semiHidden/>
    <w:unhideWhenUsed/>
    <w:rsid w:val="00754C5D"/>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54C5D"/>
    <w:rPr>
      <w:rFonts w:ascii="Tahoma" w:hAnsi="Tahoma" w:cs="Tahoma"/>
      <w:sz w:val="16"/>
      <w:szCs w:val="16"/>
    </w:rPr>
  </w:style>
  <w:style w:type="paragraph" w:customStyle="1" w:styleId="NormalAng">
    <w:name w:val="Normal Ang"/>
    <w:basedOn w:val="Normal"/>
    <w:qFormat/>
    <w:rsid w:val="00812F7B"/>
    <w:pPr>
      <w:tabs>
        <w:tab w:val="right" w:pos="9072"/>
      </w:tabs>
    </w:pPr>
    <w:rPr>
      <w:sz w:val="26"/>
    </w:rPr>
  </w:style>
  <w:style w:type="character" w:styleId="Hyperkobling">
    <w:name w:val="Hyperlink"/>
    <w:uiPriority w:val="99"/>
    <w:rsid w:val="00326CC6"/>
    <w:rPr>
      <w:color w:val="0000FF"/>
      <w:u w:val="single"/>
    </w:rPr>
  </w:style>
  <w:style w:type="paragraph" w:styleId="Topptekst">
    <w:name w:val="header"/>
    <w:basedOn w:val="Normal"/>
    <w:link w:val="TopptekstTegn"/>
    <w:uiPriority w:val="99"/>
    <w:unhideWhenUsed/>
    <w:rsid w:val="00AB6F88"/>
    <w:pPr>
      <w:tabs>
        <w:tab w:val="center" w:pos="4536"/>
        <w:tab w:val="right" w:pos="9072"/>
      </w:tabs>
      <w:spacing w:line="240" w:lineRule="auto"/>
      <w:jc w:val="center"/>
    </w:pPr>
  </w:style>
  <w:style w:type="character" w:customStyle="1" w:styleId="TopptekstTegn">
    <w:name w:val="Topptekst Tegn"/>
    <w:basedOn w:val="Standardskriftforavsnitt"/>
    <w:link w:val="Topptekst"/>
    <w:uiPriority w:val="99"/>
    <w:rsid w:val="00AB6F88"/>
    <w:rPr>
      <w:rFonts w:ascii="Verdana" w:hAnsi="Verdana"/>
      <w:sz w:val="19"/>
      <w:szCs w:val="22"/>
      <w:lang w:eastAsia="en-US"/>
    </w:rPr>
  </w:style>
  <w:style w:type="paragraph" w:styleId="Bunntekst">
    <w:name w:val="footer"/>
    <w:basedOn w:val="Normal"/>
    <w:link w:val="BunntekstTegn"/>
    <w:uiPriority w:val="99"/>
    <w:unhideWhenUsed/>
    <w:rsid w:val="008E0C4B"/>
    <w:pPr>
      <w:tabs>
        <w:tab w:val="center" w:pos="4536"/>
        <w:tab w:val="right" w:pos="9072"/>
      </w:tabs>
      <w:spacing w:line="240" w:lineRule="auto"/>
    </w:pPr>
    <w:rPr>
      <w:sz w:val="10"/>
    </w:rPr>
  </w:style>
  <w:style w:type="character" w:customStyle="1" w:styleId="BunntekstTegn">
    <w:name w:val="Bunntekst Tegn"/>
    <w:basedOn w:val="Standardskriftforavsnitt"/>
    <w:link w:val="Bunntekst"/>
    <w:uiPriority w:val="99"/>
    <w:rsid w:val="008E0C4B"/>
    <w:rPr>
      <w:rFonts w:ascii="Verdana" w:hAnsi="Verdana"/>
      <w:sz w:val="10"/>
      <w:szCs w:val="22"/>
      <w:lang w:eastAsia="en-US"/>
    </w:rPr>
  </w:style>
  <w:style w:type="character" w:customStyle="1" w:styleId="Overskrift1Tegn">
    <w:name w:val="Overskrift 1 Tegn"/>
    <w:basedOn w:val="Standardskriftforavsnitt"/>
    <w:link w:val="Overskrift1"/>
    <w:uiPriority w:val="9"/>
    <w:rsid w:val="005D571B"/>
    <w:rPr>
      <w:rFonts w:ascii="Verdana" w:eastAsia="Times New Roman" w:hAnsi="Verdana"/>
      <w:bCs/>
      <w:kern w:val="32"/>
      <w:sz w:val="26"/>
      <w:szCs w:val="32"/>
      <w:lang w:eastAsia="en-US"/>
    </w:rPr>
  </w:style>
  <w:style w:type="paragraph" w:customStyle="1" w:styleId="Bunntekstvenstre">
    <w:name w:val="Bunntekst venstre"/>
    <w:basedOn w:val="Bunntekst"/>
    <w:rsid w:val="00571FCF"/>
    <w:pPr>
      <w:spacing w:before="30" w:after="30"/>
    </w:pPr>
    <w:rPr>
      <w:noProof/>
      <w:sz w:val="12"/>
    </w:rPr>
  </w:style>
  <w:style w:type="character" w:customStyle="1" w:styleId="Bunntekstkule">
    <w:name w:val="Bunntekst kule"/>
    <w:uiPriority w:val="1"/>
    <w:rsid w:val="00CF6B44"/>
    <w:rPr>
      <w:color w:val="808080"/>
      <w:position w:val="1"/>
      <w:sz w:val="7"/>
    </w:rPr>
  </w:style>
  <w:style w:type="paragraph" w:customStyle="1" w:styleId="Bunnteksthyre">
    <w:name w:val="Bunntekst høyre"/>
    <w:basedOn w:val="Bunntekstvenstre"/>
    <w:rsid w:val="00571FCF"/>
    <w:pPr>
      <w:jc w:val="right"/>
    </w:pPr>
  </w:style>
  <w:style w:type="paragraph" w:customStyle="1" w:styleId="Bunntekstblank">
    <w:name w:val="Bunntekst blank"/>
    <w:basedOn w:val="Bunntekstvenstre"/>
    <w:rsid w:val="00D836AE"/>
    <w:pPr>
      <w:spacing w:before="0" w:after="0" w:line="20" w:lineRule="exact"/>
      <w:jc w:val="center"/>
    </w:pPr>
    <w:rPr>
      <w:sz w:val="10"/>
    </w:rPr>
  </w:style>
  <w:style w:type="paragraph" w:styleId="Brdtekst">
    <w:name w:val="Body Text"/>
    <w:basedOn w:val="Normal"/>
    <w:link w:val="BrdtekstTegn"/>
    <w:rsid w:val="00F520FD"/>
    <w:pPr>
      <w:overflowPunct w:val="0"/>
      <w:autoSpaceDE w:val="0"/>
      <w:autoSpaceDN w:val="0"/>
      <w:adjustRightInd w:val="0"/>
      <w:spacing w:line="240" w:lineRule="auto"/>
      <w:textAlignment w:val="baseline"/>
    </w:pPr>
    <w:rPr>
      <w:rFonts w:ascii="Times New Roman" w:eastAsia="Times New Roman" w:hAnsi="Times New Roman"/>
      <w:sz w:val="28"/>
      <w:szCs w:val="20"/>
      <w:lang w:eastAsia="nb-NO"/>
    </w:rPr>
  </w:style>
  <w:style w:type="character" w:customStyle="1" w:styleId="BrdtekstTegn">
    <w:name w:val="Brødtekst Tegn"/>
    <w:basedOn w:val="Standardskriftforavsnitt"/>
    <w:link w:val="Brdtekst"/>
    <w:rsid w:val="00F520FD"/>
    <w:rPr>
      <w:rFonts w:ascii="Times New Roman" w:eastAsia="Times New Roman" w:hAnsi="Times New Roman"/>
      <w:sz w:val="28"/>
    </w:rPr>
  </w:style>
  <w:style w:type="paragraph" w:customStyle="1" w:styleId="GNFlogo">
    <w:name w:val="GNF logo"/>
    <w:basedOn w:val="Normal"/>
    <w:rsid w:val="00A2781D"/>
    <w:pPr>
      <w:spacing w:line="240" w:lineRule="auto"/>
      <w:jc w:val="center"/>
    </w:pPr>
  </w:style>
  <w:style w:type="paragraph" w:customStyle="1" w:styleId="Normaladressat">
    <w:name w:val="Normal adressat"/>
    <w:basedOn w:val="Normal"/>
    <w:rsid w:val="0066307E"/>
    <w:pPr>
      <w:tabs>
        <w:tab w:val="right" w:pos="9070"/>
      </w:tabs>
    </w:pPr>
  </w:style>
  <w:style w:type="paragraph" w:customStyle="1" w:styleId="Normalblank">
    <w:name w:val="Normal blank"/>
    <w:basedOn w:val="Normal"/>
    <w:rsid w:val="003661C0"/>
    <w:pPr>
      <w:spacing w:line="20" w:lineRule="exact"/>
    </w:pPr>
    <w:rPr>
      <w:sz w:val="2"/>
    </w:rPr>
  </w:style>
  <w:style w:type="table" w:styleId="Tabellrutenett">
    <w:name w:val="Table Grid"/>
    <w:basedOn w:val="Vanligtabell"/>
    <w:uiPriority w:val="59"/>
    <w:rsid w:val="00FC03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2Tegn">
    <w:name w:val="Overskrift 2 Tegn"/>
    <w:basedOn w:val="Standardskriftforavsnitt"/>
    <w:link w:val="Overskrift2"/>
    <w:uiPriority w:val="9"/>
    <w:rsid w:val="002B3316"/>
    <w:rPr>
      <w:rFonts w:ascii="Verdana" w:eastAsiaTheme="majorEastAsia" w:hAnsi="Verdana" w:cstheme="majorBidi"/>
      <w:b/>
      <w:bCs/>
      <w:sz w:val="19"/>
      <w:szCs w:val="26"/>
      <w:lang w:eastAsia="en-US"/>
    </w:rPr>
  </w:style>
  <w:style w:type="character" w:customStyle="1" w:styleId="Overskrift3Tegn">
    <w:name w:val="Overskrift 3 Tegn"/>
    <w:basedOn w:val="Standardskriftforavsnitt"/>
    <w:link w:val="Overskrift3"/>
    <w:uiPriority w:val="9"/>
    <w:rsid w:val="002B3316"/>
    <w:rPr>
      <w:rFonts w:ascii="Verdana" w:eastAsiaTheme="majorEastAsia" w:hAnsi="Verdana" w:cstheme="majorBidi"/>
      <w:bCs/>
      <w:i/>
      <w:sz w:val="19"/>
      <w:szCs w:val="22"/>
      <w:lang w:eastAsia="en-US"/>
    </w:rPr>
  </w:style>
  <w:style w:type="paragraph" w:customStyle="1" w:styleId="ASAhode">
    <w:name w:val="ASA hode"/>
    <w:basedOn w:val="Normal"/>
    <w:rsid w:val="00387A59"/>
    <w:pPr>
      <w:tabs>
        <w:tab w:val="center" w:pos="5812"/>
        <w:tab w:val="right" w:pos="11340"/>
      </w:tabs>
      <w:spacing w:line="240" w:lineRule="auto"/>
    </w:pPr>
    <w:rPr>
      <w:rFonts w:ascii="Walbaum LT Roman" w:eastAsia="Times New Roman" w:hAnsi="Walbaum LT Roman"/>
      <w:b/>
      <w:spacing w:val="108"/>
      <w:sz w:val="30"/>
      <w:szCs w:val="30"/>
      <w:lang w:eastAsia="nb-NO"/>
    </w:rPr>
  </w:style>
  <w:style w:type="paragraph" w:customStyle="1" w:styleId="ASAlogo">
    <w:name w:val="ASA logo"/>
    <w:basedOn w:val="Normal"/>
    <w:rsid w:val="00387A59"/>
    <w:pPr>
      <w:spacing w:before="120" w:line="240" w:lineRule="atLeast"/>
      <w:jc w:val="right"/>
    </w:pPr>
    <w:rPr>
      <w:rFonts w:ascii="Walbaum LT Roman" w:hAnsi="Walbaum LT Roman"/>
      <w:noProof/>
      <w:sz w:val="18"/>
      <w:szCs w:val="18"/>
      <w:lang w:eastAsia="nb-NO"/>
    </w:rPr>
  </w:style>
  <w:style w:type="paragraph" w:customStyle="1" w:styleId="ASApetit">
    <w:name w:val="ASA petit"/>
    <w:basedOn w:val="Normal"/>
    <w:rsid w:val="002C76CC"/>
    <w:pPr>
      <w:spacing w:line="210" w:lineRule="atLeast"/>
      <w:jc w:val="right"/>
    </w:pPr>
    <w:rPr>
      <w:rFonts w:ascii="Walbaum LT Roman" w:hAnsi="Walbaum LT Roman"/>
      <w:noProof/>
      <w:sz w:val="16"/>
      <w:szCs w:val="18"/>
    </w:rPr>
  </w:style>
  <w:style w:type="paragraph" w:customStyle="1" w:styleId="ASApetitluft">
    <w:name w:val="ASA petit luft"/>
    <w:basedOn w:val="ASApetit"/>
    <w:rsid w:val="00387A59"/>
    <w:pPr>
      <w:spacing w:before="1080"/>
    </w:pPr>
  </w:style>
  <w:style w:type="paragraph" w:customStyle="1" w:styleId="ASAadr">
    <w:name w:val="ASA adr"/>
    <w:basedOn w:val="Normal"/>
    <w:rsid w:val="003C31DA"/>
    <w:pPr>
      <w:tabs>
        <w:tab w:val="right" w:pos="9072"/>
      </w:tabs>
    </w:pPr>
    <w:rPr>
      <w:rFonts w:ascii="Walbaum LT Roman" w:hAnsi="Walbaum LT Roman"/>
      <w:sz w:val="18"/>
    </w:rPr>
  </w:style>
  <w:style w:type="paragraph" w:customStyle="1" w:styleId="Kolonlogo">
    <w:name w:val="Kolon logo"/>
    <w:basedOn w:val="GNFlogo"/>
    <w:qFormat/>
    <w:rsid w:val="003F23FA"/>
    <w:pPr>
      <w:tabs>
        <w:tab w:val="left" w:pos="709"/>
      </w:tabs>
      <w:spacing w:before="720"/>
      <w:ind w:right="1304"/>
      <w:jc w:val="right"/>
    </w:pPr>
  </w:style>
  <w:style w:type="paragraph" w:customStyle="1" w:styleId="ASAlogobrev">
    <w:name w:val="ASA logo brev"/>
    <w:basedOn w:val="ASAlogo"/>
    <w:rsid w:val="003026E0"/>
    <w:pPr>
      <w:spacing w:before="600"/>
    </w:pPr>
    <w:rPr>
      <w:sz w:val="22"/>
    </w:rPr>
  </w:style>
  <w:style w:type="paragraph" w:customStyle="1" w:styleId="ASAlogoalene">
    <w:name w:val="ASA logo alene"/>
    <w:basedOn w:val="Normal"/>
    <w:rsid w:val="00B864FE"/>
    <w:pPr>
      <w:spacing w:before="4240"/>
      <w:ind w:right="510"/>
      <w:jc w:val="right"/>
    </w:pPr>
    <w:rPr>
      <w:noProof/>
      <w:lang w:eastAsia="nb-NO"/>
    </w:rPr>
  </w:style>
  <w:style w:type="paragraph" w:customStyle="1" w:styleId="Normaldato">
    <w:name w:val="Normal dato"/>
    <w:basedOn w:val="Normal"/>
    <w:qFormat/>
    <w:rsid w:val="00076BE6"/>
    <w:pPr>
      <w:tabs>
        <w:tab w:val="right" w:pos="9072"/>
      </w:tabs>
      <w:jc w:val="right"/>
    </w:pPr>
  </w:style>
  <w:style w:type="paragraph" w:customStyle="1" w:styleId="Tidentopp">
    <w:name w:val="Tiden_topp"/>
    <w:basedOn w:val="Normal"/>
    <w:rsid w:val="00E20402"/>
    <w:pPr>
      <w:spacing w:before="840"/>
      <w:jc w:val="right"/>
    </w:pPr>
    <w:rPr>
      <w:noProof/>
      <w:color w:val="404040" w:themeColor="text1" w:themeTint="BF"/>
      <w:sz w:val="14"/>
    </w:rPr>
  </w:style>
  <w:style w:type="paragraph" w:customStyle="1" w:styleId="Tidenlogo">
    <w:name w:val="Tiden_logo"/>
    <w:basedOn w:val="Tidentopp"/>
    <w:rsid w:val="00341C70"/>
    <w:rPr>
      <w:lang w:eastAsia="nb-NO"/>
    </w:rPr>
  </w:style>
  <w:style w:type="paragraph" w:customStyle="1" w:styleId="GNFliten">
    <w:name w:val="GNF liten"/>
    <w:basedOn w:val="Normal"/>
    <w:rsid w:val="00974CA0"/>
    <w:pPr>
      <w:spacing w:line="20" w:lineRule="atLeast"/>
    </w:pPr>
    <w:rPr>
      <w:sz w:val="2"/>
    </w:rPr>
  </w:style>
  <w:style w:type="paragraph" w:customStyle="1" w:styleId="Bunntekstnotat">
    <w:name w:val="Bunntekst notat"/>
    <w:basedOn w:val="Normal"/>
    <w:qFormat/>
    <w:rsid w:val="001A5139"/>
    <w:pPr>
      <w:spacing w:line="240" w:lineRule="auto"/>
    </w:pPr>
    <w:rPr>
      <w:sz w:val="16"/>
    </w:rPr>
  </w:style>
  <w:style w:type="character" w:customStyle="1" w:styleId="GNFantrasitt">
    <w:name w:val="GNF antrasitt"/>
    <w:uiPriority w:val="1"/>
    <w:rsid w:val="00DC7960"/>
    <w:rPr>
      <w:b/>
      <w:color w:val="3B484F"/>
    </w:rPr>
  </w:style>
  <w:style w:type="character" w:customStyle="1" w:styleId="dato">
    <w:name w:val="dato"/>
    <w:basedOn w:val="Standardskriftforavsnitt"/>
    <w:uiPriority w:val="1"/>
    <w:qFormat/>
    <w:rsid w:val="00336C6F"/>
  </w:style>
  <w:style w:type="paragraph" w:customStyle="1" w:styleId="Side">
    <w:name w:val="Side"/>
    <w:basedOn w:val="Bunntekst"/>
    <w:rsid w:val="00D943AB"/>
    <w:pPr>
      <w:jc w:val="center"/>
    </w:pPr>
    <w:rPr>
      <w:sz w:val="16"/>
    </w:rPr>
  </w:style>
  <w:style w:type="paragraph" w:styleId="Punktmerketliste">
    <w:name w:val="List Bullet"/>
    <w:basedOn w:val="Normal"/>
    <w:semiHidden/>
    <w:rsid w:val="0086264F"/>
    <w:pPr>
      <w:spacing w:before="0" w:after="0" w:line="240" w:lineRule="auto"/>
      <w:ind w:left="284" w:hanging="284"/>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pPr>
        <w:spacing w:before="20" w:after="20"/>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4F"/>
    <w:pPr>
      <w:spacing w:line="260" w:lineRule="atLeast"/>
      <w:ind w:left="0" w:firstLine="0"/>
    </w:pPr>
    <w:rPr>
      <w:rFonts w:ascii="Verdana" w:hAnsi="Verdana"/>
      <w:sz w:val="19"/>
      <w:szCs w:val="22"/>
      <w:lang w:eastAsia="en-US"/>
    </w:rPr>
  </w:style>
  <w:style w:type="paragraph" w:styleId="Overskrift1">
    <w:name w:val="heading 1"/>
    <w:basedOn w:val="Normal"/>
    <w:next w:val="Normal"/>
    <w:link w:val="Overskrift1Tegn"/>
    <w:uiPriority w:val="9"/>
    <w:qFormat/>
    <w:rsid w:val="005D571B"/>
    <w:pPr>
      <w:keepNext/>
      <w:spacing w:before="240" w:after="60" w:line="276" w:lineRule="auto"/>
      <w:outlineLvl w:val="0"/>
    </w:pPr>
    <w:rPr>
      <w:rFonts w:eastAsia="Times New Roman"/>
      <w:bCs/>
      <w:kern w:val="32"/>
      <w:sz w:val="26"/>
      <w:szCs w:val="32"/>
    </w:rPr>
  </w:style>
  <w:style w:type="paragraph" w:styleId="Overskrift2">
    <w:name w:val="heading 2"/>
    <w:basedOn w:val="Normal"/>
    <w:next w:val="Normal"/>
    <w:link w:val="Overskrift2Tegn"/>
    <w:uiPriority w:val="9"/>
    <w:unhideWhenUsed/>
    <w:qFormat/>
    <w:rsid w:val="002B3316"/>
    <w:pPr>
      <w:keepNext/>
      <w:keepLines/>
      <w:spacing w:before="200"/>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2B3316"/>
    <w:pPr>
      <w:keepNext/>
      <w:keepLines/>
      <w:spacing w:before="200"/>
      <w:outlineLvl w:val="2"/>
    </w:pPr>
    <w:rPr>
      <w:rFonts w:eastAsiaTheme="majorEastAsia" w:cstheme="majorBidi"/>
      <w:bCs/>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54C5D"/>
    <w:rPr>
      <w:color w:val="808080"/>
    </w:rPr>
  </w:style>
  <w:style w:type="paragraph" w:styleId="Bobletekst">
    <w:name w:val="Balloon Text"/>
    <w:basedOn w:val="Normal"/>
    <w:link w:val="BobletekstTegn"/>
    <w:uiPriority w:val="99"/>
    <w:semiHidden/>
    <w:unhideWhenUsed/>
    <w:rsid w:val="00754C5D"/>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54C5D"/>
    <w:rPr>
      <w:rFonts w:ascii="Tahoma" w:hAnsi="Tahoma" w:cs="Tahoma"/>
      <w:sz w:val="16"/>
      <w:szCs w:val="16"/>
    </w:rPr>
  </w:style>
  <w:style w:type="paragraph" w:customStyle="1" w:styleId="NormalAng">
    <w:name w:val="Normal Ang"/>
    <w:basedOn w:val="Normal"/>
    <w:qFormat/>
    <w:rsid w:val="00812F7B"/>
    <w:pPr>
      <w:tabs>
        <w:tab w:val="right" w:pos="9072"/>
      </w:tabs>
    </w:pPr>
    <w:rPr>
      <w:sz w:val="26"/>
    </w:rPr>
  </w:style>
  <w:style w:type="character" w:styleId="Hyperkobling">
    <w:name w:val="Hyperlink"/>
    <w:uiPriority w:val="99"/>
    <w:rsid w:val="00326CC6"/>
    <w:rPr>
      <w:color w:val="0000FF"/>
      <w:u w:val="single"/>
    </w:rPr>
  </w:style>
  <w:style w:type="paragraph" w:styleId="Topptekst">
    <w:name w:val="header"/>
    <w:basedOn w:val="Normal"/>
    <w:link w:val="TopptekstTegn"/>
    <w:uiPriority w:val="99"/>
    <w:unhideWhenUsed/>
    <w:rsid w:val="00AB6F88"/>
    <w:pPr>
      <w:tabs>
        <w:tab w:val="center" w:pos="4536"/>
        <w:tab w:val="right" w:pos="9072"/>
      </w:tabs>
      <w:spacing w:line="240" w:lineRule="auto"/>
      <w:jc w:val="center"/>
    </w:pPr>
  </w:style>
  <w:style w:type="character" w:customStyle="1" w:styleId="TopptekstTegn">
    <w:name w:val="Topptekst Tegn"/>
    <w:basedOn w:val="Standardskriftforavsnitt"/>
    <w:link w:val="Topptekst"/>
    <w:uiPriority w:val="99"/>
    <w:rsid w:val="00AB6F88"/>
    <w:rPr>
      <w:rFonts w:ascii="Verdana" w:hAnsi="Verdana"/>
      <w:sz w:val="19"/>
      <w:szCs w:val="22"/>
      <w:lang w:eastAsia="en-US"/>
    </w:rPr>
  </w:style>
  <w:style w:type="paragraph" w:styleId="Bunntekst">
    <w:name w:val="footer"/>
    <w:basedOn w:val="Normal"/>
    <w:link w:val="BunntekstTegn"/>
    <w:uiPriority w:val="99"/>
    <w:unhideWhenUsed/>
    <w:rsid w:val="008E0C4B"/>
    <w:pPr>
      <w:tabs>
        <w:tab w:val="center" w:pos="4536"/>
        <w:tab w:val="right" w:pos="9072"/>
      </w:tabs>
      <w:spacing w:line="240" w:lineRule="auto"/>
    </w:pPr>
    <w:rPr>
      <w:sz w:val="10"/>
    </w:rPr>
  </w:style>
  <w:style w:type="character" w:customStyle="1" w:styleId="BunntekstTegn">
    <w:name w:val="Bunntekst Tegn"/>
    <w:basedOn w:val="Standardskriftforavsnitt"/>
    <w:link w:val="Bunntekst"/>
    <w:uiPriority w:val="99"/>
    <w:rsid w:val="008E0C4B"/>
    <w:rPr>
      <w:rFonts w:ascii="Verdana" w:hAnsi="Verdana"/>
      <w:sz w:val="10"/>
      <w:szCs w:val="22"/>
      <w:lang w:eastAsia="en-US"/>
    </w:rPr>
  </w:style>
  <w:style w:type="character" w:customStyle="1" w:styleId="Overskrift1Tegn">
    <w:name w:val="Overskrift 1 Tegn"/>
    <w:basedOn w:val="Standardskriftforavsnitt"/>
    <w:link w:val="Overskrift1"/>
    <w:uiPriority w:val="9"/>
    <w:rsid w:val="005D571B"/>
    <w:rPr>
      <w:rFonts w:ascii="Verdana" w:eastAsia="Times New Roman" w:hAnsi="Verdana"/>
      <w:bCs/>
      <w:kern w:val="32"/>
      <w:sz w:val="26"/>
      <w:szCs w:val="32"/>
      <w:lang w:eastAsia="en-US"/>
    </w:rPr>
  </w:style>
  <w:style w:type="paragraph" w:customStyle="1" w:styleId="Bunntekstvenstre">
    <w:name w:val="Bunntekst venstre"/>
    <w:basedOn w:val="Bunntekst"/>
    <w:rsid w:val="00571FCF"/>
    <w:pPr>
      <w:spacing w:before="30" w:after="30"/>
    </w:pPr>
    <w:rPr>
      <w:noProof/>
      <w:sz w:val="12"/>
    </w:rPr>
  </w:style>
  <w:style w:type="character" w:customStyle="1" w:styleId="Bunntekstkule">
    <w:name w:val="Bunntekst kule"/>
    <w:uiPriority w:val="1"/>
    <w:rsid w:val="00CF6B44"/>
    <w:rPr>
      <w:color w:val="808080"/>
      <w:position w:val="1"/>
      <w:sz w:val="7"/>
    </w:rPr>
  </w:style>
  <w:style w:type="paragraph" w:customStyle="1" w:styleId="Bunnteksthyre">
    <w:name w:val="Bunntekst høyre"/>
    <w:basedOn w:val="Bunntekstvenstre"/>
    <w:rsid w:val="00571FCF"/>
    <w:pPr>
      <w:jc w:val="right"/>
    </w:pPr>
  </w:style>
  <w:style w:type="paragraph" w:customStyle="1" w:styleId="Bunntekstblank">
    <w:name w:val="Bunntekst blank"/>
    <w:basedOn w:val="Bunntekstvenstre"/>
    <w:rsid w:val="00D836AE"/>
    <w:pPr>
      <w:spacing w:before="0" w:after="0" w:line="20" w:lineRule="exact"/>
      <w:jc w:val="center"/>
    </w:pPr>
    <w:rPr>
      <w:sz w:val="10"/>
    </w:rPr>
  </w:style>
  <w:style w:type="paragraph" w:styleId="Brdtekst">
    <w:name w:val="Body Text"/>
    <w:basedOn w:val="Normal"/>
    <w:link w:val="BrdtekstTegn"/>
    <w:rsid w:val="00F520FD"/>
    <w:pPr>
      <w:overflowPunct w:val="0"/>
      <w:autoSpaceDE w:val="0"/>
      <w:autoSpaceDN w:val="0"/>
      <w:adjustRightInd w:val="0"/>
      <w:spacing w:line="240" w:lineRule="auto"/>
      <w:textAlignment w:val="baseline"/>
    </w:pPr>
    <w:rPr>
      <w:rFonts w:ascii="Times New Roman" w:eastAsia="Times New Roman" w:hAnsi="Times New Roman"/>
      <w:sz w:val="28"/>
      <w:szCs w:val="20"/>
      <w:lang w:eastAsia="nb-NO"/>
    </w:rPr>
  </w:style>
  <w:style w:type="character" w:customStyle="1" w:styleId="BrdtekstTegn">
    <w:name w:val="Brødtekst Tegn"/>
    <w:basedOn w:val="Standardskriftforavsnitt"/>
    <w:link w:val="Brdtekst"/>
    <w:rsid w:val="00F520FD"/>
    <w:rPr>
      <w:rFonts w:ascii="Times New Roman" w:eastAsia="Times New Roman" w:hAnsi="Times New Roman"/>
      <w:sz w:val="28"/>
    </w:rPr>
  </w:style>
  <w:style w:type="paragraph" w:customStyle="1" w:styleId="GNFlogo">
    <w:name w:val="GNF logo"/>
    <w:basedOn w:val="Normal"/>
    <w:rsid w:val="00A2781D"/>
    <w:pPr>
      <w:spacing w:line="240" w:lineRule="auto"/>
      <w:jc w:val="center"/>
    </w:pPr>
  </w:style>
  <w:style w:type="paragraph" w:customStyle="1" w:styleId="Normaladressat">
    <w:name w:val="Normal adressat"/>
    <w:basedOn w:val="Normal"/>
    <w:rsid w:val="0066307E"/>
    <w:pPr>
      <w:tabs>
        <w:tab w:val="right" w:pos="9070"/>
      </w:tabs>
    </w:pPr>
  </w:style>
  <w:style w:type="paragraph" w:customStyle="1" w:styleId="Normalblank">
    <w:name w:val="Normal blank"/>
    <w:basedOn w:val="Normal"/>
    <w:rsid w:val="003661C0"/>
    <w:pPr>
      <w:spacing w:line="20" w:lineRule="exact"/>
    </w:pPr>
    <w:rPr>
      <w:sz w:val="2"/>
    </w:rPr>
  </w:style>
  <w:style w:type="table" w:styleId="Tabellrutenett">
    <w:name w:val="Table Grid"/>
    <w:basedOn w:val="Vanligtabell"/>
    <w:uiPriority w:val="59"/>
    <w:rsid w:val="00FC03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2Tegn">
    <w:name w:val="Overskrift 2 Tegn"/>
    <w:basedOn w:val="Standardskriftforavsnitt"/>
    <w:link w:val="Overskrift2"/>
    <w:uiPriority w:val="9"/>
    <w:rsid w:val="002B3316"/>
    <w:rPr>
      <w:rFonts w:ascii="Verdana" w:eastAsiaTheme="majorEastAsia" w:hAnsi="Verdana" w:cstheme="majorBidi"/>
      <w:b/>
      <w:bCs/>
      <w:sz w:val="19"/>
      <w:szCs w:val="26"/>
      <w:lang w:eastAsia="en-US"/>
    </w:rPr>
  </w:style>
  <w:style w:type="character" w:customStyle="1" w:styleId="Overskrift3Tegn">
    <w:name w:val="Overskrift 3 Tegn"/>
    <w:basedOn w:val="Standardskriftforavsnitt"/>
    <w:link w:val="Overskrift3"/>
    <w:uiPriority w:val="9"/>
    <w:rsid w:val="002B3316"/>
    <w:rPr>
      <w:rFonts w:ascii="Verdana" w:eastAsiaTheme="majorEastAsia" w:hAnsi="Verdana" w:cstheme="majorBidi"/>
      <w:bCs/>
      <w:i/>
      <w:sz w:val="19"/>
      <w:szCs w:val="22"/>
      <w:lang w:eastAsia="en-US"/>
    </w:rPr>
  </w:style>
  <w:style w:type="paragraph" w:customStyle="1" w:styleId="ASAhode">
    <w:name w:val="ASA hode"/>
    <w:basedOn w:val="Normal"/>
    <w:rsid w:val="00387A59"/>
    <w:pPr>
      <w:tabs>
        <w:tab w:val="center" w:pos="5812"/>
        <w:tab w:val="right" w:pos="11340"/>
      </w:tabs>
      <w:spacing w:line="240" w:lineRule="auto"/>
    </w:pPr>
    <w:rPr>
      <w:rFonts w:ascii="Walbaum LT Roman" w:eastAsia="Times New Roman" w:hAnsi="Walbaum LT Roman"/>
      <w:b/>
      <w:spacing w:val="108"/>
      <w:sz w:val="30"/>
      <w:szCs w:val="30"/>
      <w:lang w:eastAsia="nb-NO"/>
    </w:rPr>
  </w:style>
  <w:style w:type="paragraph" w:customStyle="1" w:styleId="ASAlogo">
    <w:name w:val="ASA logo"/>
    <w:basedOn w:val="Normal"/>
    <w:rsid w:val="00387A59"/>
    <w:pPr>
      <w:spacing w:before="120" w:line="240" w:lineRule="atLeast"/>
      <w:jc w:val="right"/>
    </w:pPr>
    <w:rPr>
      <w:rFonts w:ascii="Walbaum LT Roman" w:hAnsi="Walbaum LT Roman"/>
      <w:noProof/>
      <w:sz w:val="18"/>
      <w:szCs w:val="18"/>
      <w:lang w:eastAsia="nb-NO"/>
    </w:rPr>
  </w:style>
  <w:style w:type="paragraph" w:customStyle="1" w:styleId="ASApetit">
    <w:name w:val="ASA petit"/>
    <w:basedOn w:val="Normal"/>
    <w:rsid w:val="002C76CC"/>
    <w:pPr>
      <w:spacing w:line="210" w:lineRule="atLeast"/>
      <w:jc w:val="right"/>
    </w:pPr>
    <w:rPr>
      <w:rFonts w:ascii="Walbaum LT Roman" w:hAnsi="Walbaum LT Roman"/>
      <w:noProof/>
      <w:sz w:val="16"/>
      <w:szCs w:val="18"/>
    </w:rPr>
  </w:style>
  <w:style w:type="paragraph" w:customStyle="1" w:styleId="ASApetitluft">
    <w:name w:val="ASA petit luft"/>
    <w:basedOn w:val="ASApetit"/>
    <w:rsid w:val="00387A59"/>
    <w:pPr>
      <w:spacing w:before="1080"/>
    </w:pPr>
  </w:style>
  <w:style w:type="paragraph" w:customStyle="1" w:styleId="ASAadr">
    <w:name w:val="ASA adr"/>
    <w:basedOn w:val="Normal"/>
    <w:rsid w:val="003C31DA"/>
    <w:pPr>
      <w:tabs>
        <w:tab w:val="right" w:pos="9072"/>
      </w:tabs>
    </w:pPr>
    <w:rPr>
      <w:rFonts w:ascii="Walbaum LT Roman" w:hAnsi="Walbaum LT Roman"/>
      <w:sz w:val="18"/>
    </w:rPr>
  </w:style>
  <w:style w:type="paragraph" w:customStyle="1" w:styleId="Kolonlogo">
    <w:name w:val="Kolon logo"/>
    <w:basedOn w:val="GNFlogo"/>
    <w:qFormat/>
    <w:rsid w:val="003F23FA"/>
    <w:pPr>
      <w:tabs>
        <w:tab w:val="left" w:pos="709"/>
      </w:tabs>
      <w:spacing w:before="720"/>
      <w:ind w:right="1304"/>
      <w:jc w:val="right"/>
    </w:pPr>
  </w:style>
  <w:style w:type="paragraph" w:customStyle="1" w:styleId="ASAlogobrev">
    <w:name w:val="ASA logo brev"/>
    <w:basedOn w:val="ASAlogo"/>
    <w:rsid w:val="003026E0"/>
    <w:pPr>
      <w:spacing w:before="600"/>
    </w:pPr>
    <w:rPr>
      <w:sz w:val="22"/>
    </w:rPr>
  </w:style>
  <w:style w:type="paragraph" w:customStyle="1" w:styleId="ASAlogoalene">
    <w:name w:val="ASA logo alene"/>
    <w:basedOn w:val="Normal"/>
    <w:rsid w:val="00B864FE"/>
    <w:pPr>
      <w:spacing w:before="4240"/>
      <w:ind w:right="510"/>
      <w:jc w:val="right"/>
    </w:pPr>
    <w:rPr>
      <w:noProof/>
      <w:lang w:eastAsia="nb-NO"/>
    </w:rPr>
  </w:style>
  <w:style w:type="paragraph" w:customStyle="1" w:styleId="Normaldato">
    <w:name w:val="Normal dato"/>
    <w:basedOn w:val="Normal"/>
    <w:qFormat/>
    <w:rsid w:val="00076BE6"/>
    <w:pPr>
      <w:tabs>
        <w:tab w:val="right" w:pos="9072"/>
      </w:tabs>
      <w:jc w:val="right"/>
    </w:pPr>
  </w:style>
  <w:style w:type="paragraph" w:customStyle="1" w:styleId="Tidentopp">
    <w:name w:val="Tiden_topp"/>
    <w:basedOn w:val="Normal"/>
    <w:rsid w:val="00E20402"/>
    <w:pPr>
      <w:spacing w:before="840"/>
      <w:jc w:val="right"/>
    </w:pPr>
    <w:rPr>
      <w:noProof/>
      <w:color w:val="404040" w:themeColor="text1" w:themeTint="BF"/>
      <w:sz w:val="14"/>
    </w:rPr>
  </w:style>
  <w:style w:type="paragraph" w:customStyle="1" w:styleId="Tidenlogo">
    <w:name w:val="Tiden_logo"/>
    <w:basedOn w:val="Tidentopp"/>
    <w:rsid w:val="00341C70"/>
    <w:rPr>
      <w:lang w:eastAsia="nb-NO"/>
    </w:rPr>
  </w:style>
  <w:style w:type="paragraph" w:customStyle="1" w:styleId="GNFliten">
    <w:name w:val="GNF liten"/>
    <w:basedOn w:val="Normal"/>
    <w:rsid w:val="00974CA0"/>
    <w:pPr>
      <w:spacing w:line="20" w:lineRule="atLeast"/>
    </w:pPr>
    <w:rPr>
      <w:sz w:val="2"/>
    </w:rPr>
  </w:style>
  <w:style w:type="paragraph" w:customStyle="1" w:styleId="Bunntekstnotat">
    <w:name w:val="Bunntekst notat"/>
    <w:basedOn w:val="Normal"/>
    <w:qFormat/>
    <w:rsid w:val="001A5139"/>
    <w:pPr>
      <w:spacing w:line="240" w:lineRule="auto"/>
    </w:pPr>
    <w:rPr>
      <w:sz w:val="16"/>
    </w:rPr>
  </w:style>
  <w:style w:type="character" w:customStyle="1" w:styleId="GNFantrasitt">
    <w:name w:val="GNF antrasitt"/>
    <w:uiPriority w:val="1"/>
    <w:rsid w:val="00DC7960"/>
    <w:rPr>
      <w:b/>
      <w:color w:val="3B484F"/>
    </w:rPr>
  </w:style>
  <w:style w:type="character" w:customStyle="1" w:styleId="dato">
    <w:name w:val="dato"/>
    <w:basedOn w:val="Standardskriftforavsnitt"/>
    <w:uiPriority w:val="1"/>
    <w:qFormat/>
    <w:rsid w:val="00336C6F"/>
  </w:style>
  <w:style w:type="paragraph" w:customStyle="1" w:styleId="Side">
    <w:name w:val="Side"/>
    <w:basedOn w:val="Bunntekst"/>
    <w:rsid w:val="00D943AB"/>
    <w:pPr>
      <w:jc w:val="center"/>
    </w:pPr>
    <w:rPr>
      <w:sz w:val="16"/>
    </w:rPr>
  </w:style>
  <w:style w:type="paragraph" w:styleId="Punktmerketliste">
    <w:name w:val="List Bullet"/>
    <w:basedOn w:val="Normal"/>
    <w:semiHidden/>
    <w:rsid w:val="0086264F"/>
    <w:pPr>
      <w:spacing w:before="0" w:after="0" w:line="240" w:lineRule="auto"/>
      <w:ind w:left="284" w:hanging="284"/>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63565">
      <w:bodyDiv w:val="1"/>
      <w:marLeft w:val="0"/>
      <w:marRight w:val="0"/>
      <w:marTop w:val="0"/>
      <w:marBottom w:val="0"/>
      <w:divBdr>
        <w:top w:val="none" w:sz="0" w:space="0" w:color="auto"/>
        <w:left w:val="none" w:sz="0" w:space="0" w:color="auto"/>
        <w:bottom w:val="none" w:sz="0" w:space="0" w:color="auto"/>
        <w:right w:val="none" w:sz="0" w:space="0" w:color="auto"/>
      </w:divBdr>
    </w:div>
    <w:div w:id="15486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independent.co.uk/news/world/asia/the-full-text-malala-yousafzai-delivers-defiant-riposte-to-taliban-militants-with-speech-to-the-un-general-assembly-8706606.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Ressurser\Maler\Maler\Administrativt\GNF%20Administrativ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2007-11-13T00:00:00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09C552-16E9-4350-BE48-919E0A94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GNF Administrativt</Template>
  <TotalTime>0</TotalTime>
  <Pages>4</Pages>
  <Words>1760</Words>
  <Characters>8559</Characters>
  <Application>Microsoft Office Word</Application>
  <DocSecurity>0</DocSecurity>
  <Lines>259</Lines>
  <Paragraphs>89</Paragraphs>
  <ScaleCrop>false</ScaleCrop>
  <HeadingPairs>
    <vt:vector size="2" baseType="variant">
      <vt:variant>
        <vt:lpstr>Tittel</vt:lpstr>
      </vt:variant>
      <vt:variant>
        <vt:i4>1</vt:i4>
      </vt:variant>
    </vt:vector>
  </HeadingPairs>
  <TitlesOfParts>
    <vt:vector size="1" baseType="lpstr">
      <vt:lpstr/>
    </vt:vector>
  </TitlesOfParts>
  <Company>Gyldendal</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 Olavsdatter Bottolfsletten</dc:creator>
  <cp:lastModifiedBy>Kari Anne Arnkværn</cp:lastModifiedBy>
  <cp:revision>2</cp:revision>
  <cp:lastPrinted>2007-11-20T10:57:00Z</cp:lastPrinted>
  <dcterms:created xsi:type="dcterms:W3CDTF">2014-11-13T14:32:00Z</dcterms:created>
  <dcterms:modified xsi:type="dcterms:W3CDTF">2014-11-13T14:32:00Z</dcterms:modified>
</cp:coreProperties>
</file>