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446A" w14:textId="348726CD" w:rsidR="00AB312B" w:rsidRPr="007C4EC7" w:rsidRDefault="007C2A8D">
      <w:pPr>
        <w:pStyle w:val="Tittel"/>
        <w:rPr>
          <w:noProof/>
        </w:rPr>
      </w:pPr>
      <w:bookmarkStart w:id="0" w:name="_Hlk48573071"/>
      <w:bookmarkStart w:id="1" w:name="_GoBack"/>
      <w:bookmarkEnd w:id="1"/>
      <w:r w:rsidRPr="007C2A8D">
        <w:rPr>
          <w:b/>
          <w:noProof/>
          <w:sz w:val="32"/>
        </w:rPr>
        <w:t>Refleks 5 naturfag</w:t>
      </w:r>
      <w:r>
        <w:rPr>
          <w:noProof/>
        </w:rPr>
        <w:t xml:space="preserve">: </w:t>
      </w:r>
      <w:r w:rsidR="00A67F3D">
        <w:rPr>
          <w:noProof/>
        </w:rPr>
        <w:t xml:space="preserve">fORSLAG TIL </w:t>
      </w:r>
      <w:r w:rsidR="000A139F">
        <w:rPr>
          <w:noProof/>
        </w:rPr>
        <w:t>ÅRS</w:t>
      </w:r>
      <w:r w:rsidR="00A67F3D">
        <w:rPr>
          <w:noProof/>
        </w:rPr>
        <w:t>PLAN I NATURFAG 5.-7. TRINN</w:t>
      </w:r>
    </w:p>
    <w:tbl>
      <w:tblPr>
        <w:tblW w:w="1573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øverste tabellen inneholder navn, måned og år, den midterste tabellen inneholder ukedag og dato, og den nederste tabellen inneholder oppgavetidsplanen med notater."/>
      </w:tblPr>
      <w:tblGrid>
        <w:gridCol w:w="425"/>
        <w:gridCol w:w="284"/>
        <w:gridCol w:w="1272"/>
        <w:gridCol w:w="146"/>
        <w:gridCol w:w="5954"/>
        <w:gridCol w:w="2551"/>
        <w:gridCol w:w="2835"/>
        <w:gridCol w:w="709"/>
        <w:gridCol w:w="1559"/>
      </w:tblGrid>
      <w:tr w:rsidR="00601D06" w:rsidRPr="007C4EC7" w14:paraId="3F02CBB0" w14:textId="77777777" w:rsidTr="00D840A8">
        <w:trPr>
          <w:gridBefore w:val="2"/>
          <w:wBefore w:w="709" w:type="dxa"/>
          <w:trHeight w:val="539"/>
        </w:trPr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14:paraId="51896DCC" w14:textId="355E67DA" w:rsidR="00AB312B" w:rsidRPr="007C4EC7" w:rsidRDefault="00294338" w:rsidP="00294338">
            <w:pPr>
              <w:pStyle w:val="Skjemaoverskrift"/>
              <w:rPr>
                <w:noProof/>
              </w:rPr>
            </w:pPr>
            <w:r>
              <w:rPr>
                <w:noProof/>
              </w:rPr>
              <w:t>trinn:</w:t>
            </w:r>
          </w:p>
        </w:tc>
        <w:sdt>
          <w:sdtPr>
            <w:rPr>
              <w:noProof/>
              <w:color w:val="077F9A" w:themeColor="accent1"/>
              <w:sz w:val="40"/>
              <w:szCs w:val="40"/>
            </w:rPr>
            <w:alias w:val="Skriv inn navnet ditt:"/>
            <w:tag w:val="Skriv inn navnet ditt:"/>
            <w:id w:val="1730107675"/>
            <w:placeholder>
              <w:docPart w:val="8713B58A6415409D8404E0ED1C1DF3F8"/>
            </w:placeholder>
            <w:text/>
          </w:sdtPr>
          <w:sdtEndPr/>
          <w:sdtContent>
            <w:tc>
              <w:tcPr>
                <w:tcW w:w="6100" w:type="dxa"/>
                <w:gridSpan w:val="2"/>
                <w:tcBorders>
                  <w:bottom w:val="single" w:sz="4" w:space="0" w:color="auto"/>
                </w:tcBorders>
                <w:tcMar>
                  <w:left w:w="115" w:type="dxa"/>
                </w:tcMar>
                <w:vAlign w:val="bottom"/>
              </w:tcPr>
              <w:p w14:paraId="20461C67" w14:textId="5532316C" w:rsidR="00AB312B" w:rsidRPr="007C4EC7" w:rsidRDefault="00294338" w:rsidP="00294338">
                <w:pPr>
                  <w:pStyle w:val="Skjemainformasjon"/>
                  <w:rPr>
                    <w:noProof/>
                  </w:rPr>
                </w:pPr>
                <w:r w:rsidRPr="00D840A8">
                  <w:rPr>
                    <w:noProof/>
                    <w:color w:val="077F9A" w:themeColor="accent1"/>
                    <w:sz w:val="40"/>
                    <w:szCs w:val="40"/>
                  </w:rPr>
                  <w:t>5. trinn</w:t>
                </w:r>
                <w:r w:rsidR="000A6F71" w:rsidRPr="00D840A8">
                  <w:rPr>
                    <w:noProof/>
                    <w:color w:val="077F9A" w:themeColor="accent1"/>
                    <w:sz w:val="40"/>
                    <w:szCs w:val="40"/>
                  </w:rPr>
                  <w:t xml:space="preserve"> 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3CBC6779" w14:textId="733B1ACA" w:rsidR="00AB312B" w:rsidRPr="00D840A8" w:rsidRDefault="00A67F3D">
            <w:pPr>
              <w:pStyle w:val="Skjemaoverskrift"/>
              <w:rPr>
                <w:noProof/>
              </w:rPr>
            </w:pPr>
            <w:r>
              <w:rPr>
                <w:noProof/>
              </w:rPr>
              <w:t>KLASSE:</w:t>
            </w:r>
          </w:p>
        </w:tc>
        <w:sdt>
          <w:sdtPr>
            <w:rPr>
              <w:noProof/>
            </w:rPr>
            <w:alias w:val="Skriv inn måned:"/>
            <w:tag w:val="Skriv inn måned:"/>
            <w:id w:val="1072005417"/>
            <w:placeholder>
              <w:docPart w:val="CD535409BAD545358C3B3C52B4BAFBB8"/>
            </w:placeholder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tcMar>
                  <w:left w:w="115" w:type="dxa"/>
                </w:tcMar>
                <w:vAlign w:val="bottom"/>
              </w:tcPr>
              <w:p w14:paraId="22DA4E72" w14:textId="6A45F38B" w:rsidR="00AB312B" w:rsidRPr="007C4EC7" w:rsidRDefault="00A67F3D">
                <w:pPr>
                  <w:pStyle w:val="Skjemainformasjon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tcMar>
              <w:left w:w="202" w:type="dxa"/>
            </w:tcMar>
            <w:vAlign w:val="bottom"/>
          </w:tcPr>
          <w:p w14:paraId="2C003BD0" w14:textId="77777777" w:rsidR="00AB312B" w:rsidRPr="00D840A8" w:rsidRDefault="00B52633">
            <w:pPr>
              <w:pStyle w:val="Skjemaoverskrift"/>
              <w:rPr>
                <w:noProof/>
                <w:sz w:val="48"/>
                <w:szCs w:val="48"/>
              </w:rPr>
            </w:pPr>
            <w:sdt>
              <w:sdtPr>
                <w:rPr>
                  <w:noProof/>
                  <w:highlight w:val="lightGray"/>
                </w:rPr>
                <w:alias w:val="År:"/>
                <w:tag w:val="År:"/>
                <w:id w:val="1277910488"/>
                <w:placeholder>
                  <w:docPart w:val="07B578D1532C41A88D9C4B0BE284DDEC"/>
                </w:placeholder>
                <w:temporary/>
                <w:showingPlcHdr/>
              </w:sdtPr>
              <w:sdtEndPr/>
              <w:sdtContent>
                <w:r w:rsidR="00CA719B" w:rsidRPr="00D840A8">
                  <w:rPr>
                    <w:shd w:val="clear" w:color="auto" w:fill="FFFFFF" w:themeFill="background1"/>
                  </w:rPr>
                  <w:t>år:</w:t>
                </w:r>
              </w:sdtContent>
            </w:sdt>
          </w:p>
        </w:tc>
        <w:sdt>
          <w:sdtPr>
            <w:rPr>
              <w:noProof/>
            </w:rPr>
            <w:alias w:val="Skriv inn år:"/>
            <w:tag w:val="Skriv inn år:"/>
            <w:id w:val="1791392683"/>
            <w:placeholder>
              <w:docPart w:val="FFC9D29572F445B085504CEFF00582D7"/>
            </w:placeholder>
            <w:text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tcMar>
                  <w:left w:w="115" w:type="dxa"/>
                </w:tcMar>
                <w:vAlign w:val="bottom"/>
              </w:tcPr>
              <w:p w14:paraId="20037095" w14:textId="34CA6D37" w:rsidR="00AB312B" w:rsidRPr="007C4EC7" w:rsidRDefault="00A67F3D">
                <w:pPr>
                  <w:pStyle w:val="Skjemainformasjon"/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</w:p>
            </w:tc>
          </w:sdtContent>
        </w:sdt>
      </w:tr>
      <w:tr w:rsidR="00D840A8" w:rsidRPr="007C4EC7" w14:paraId="46C60E86" w14:textId="77777777" w:rsidTr="00D840A8">
        <w:tblPrEx>
          <w:tblCellMar>
            <w:left w:w="144" w:type="dxa"/>
            <w:bottom w:w="144" w:type="dxa"/>
            <w:right w:w="144" w:type="dxa"/>
          </w:tblCellMar>
        </w:tblPrEx>
        <w:trPr>
          <w:trHeight w:val="288"/>
        </w:trPr>
        <w:tc>
          <w:tcPr>
            <w:tcW w:w="425" w:type="dxa"/>
            <w:tcMar>
              <w:top w:w="288" w:type="dxa"/>
            </w:tcMar>
          </w:tcPr>
          <w:p w14:paraId="1977C6B0" w14:textId="2C9C6272" w:rsidR="00D840A8" w:rsidRPr="007C4EC7" w:rsidRDefault="00D840A8" w:rsidP="00DF14B6">
            <w:pPr>
              <w:pStyle w:val="Dag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</w:tc>
        <w:tc>
          <w:tcPr>
            <w:tcW w:w="1702" w:type="dxa"/>
            <w:gridSpan w:val="3"/>
          </w:tcPr>
          <w:p w14:paraId="694CE452" w14:textId="03165112" w:rsidR="00D840A8" w:rsidRPr="007C4EC7" w:rsidRDefault="00D840A8" w:rsidP="00DF14B6">
            <w:pPr>
              <w:pStyle w:val="Dag"/>
              <w:jc w:val="center"/>
              <w:rPr>
                <w:noProof/>
              </w:rPr>
            </w:pPr>
            <w:r>
              <w:rPr>
                <w:noProof/>
              </w:rPr>
              <w:t xml:space="preserve">tEMA       </w:t>
            </w:r>
          </w:p>
        </w:tc>
        <w:tc>
          <w:tcPr>
            <w:tcW w:w="5954" w:type="dxa"/>
            <w:tcMar>
              <w:top w:w="288" w:type="dxa"/>
            </w:tcMar>
          </w:tcPr>
          <w:p w14:paraId="3D50DFF8" w14:textId="22AF7688" w:rsidR="00D840A8" w:rsidRPr="007C4EC7" w:rsidRDefault="00D840A8" w:rsidP="00DF14B6">
            <w:pPr>
              <w:pStyle w:val="Dag"/>
              <w:jc w:val="center"/>
              <w:rPr>
                <w:noProof/>
              </w:rPr>
            </w:pPr>
            <w:r>
              <w:rPr>
                <w:noProof/>
              </w:rPr>
              <w:t>KOMPETANSEMÅL</w:t>
            </w:r>
          </w:p>
        </w:tc>
        <w:tc>
          <w:tcPr>
            <w:tcW w:w="2551" w:type="dxa"/>
            <w:tcMar>
              <w:top w:w="288" w:type="dxa"/>
            </w:tcMar>
          </w:tcPr>
          <w:p w14:paraId="231DCE6E" w14:textId="54D0DB38" w:rsidR="00D840A8" w:rsidRPr="007C4EC7" w:rsidRDefault="00D840A8" w:rsidP="00DF14B6">
            <w:pPr>
              <w:pStyle w:val="Dag"/>
              <w:jc w:val="center"/>
              <w:rPr>
                <w:noProof/>
              </w:rPr>
            </w:pPr>
            <w:r>
              <w:rPr>
                <w:noProof/>
              </w:rPr>
              <w:t>tVERRFAGLIGHET</w:t>
            </w:r>
          </w:p>
        </w:tc>
        <w:tc>
          <w:tcPr>
            <w:tcW w:w="2835" w:type="dxa"/>
            <w:tcMar>
              <w:top w:w="288" w:type="dxa"/>
            </w:tcMar>
          </w:tcPr>
          <w:p w14:paraId="10BB1984" w14:textId="3D6D7955" w:rsidR="00D840A8" w:rsidRPr="007C4EC7" w:rsidRDefault="00D840A8" w:rsidP="00DF14B6">
            <w:pPr>
              <w:pStyle w:val="Dag"/>
              <w:jc w:val="center"/>
              <w:rPr>
                <w:noProof/>
              </w:rPr>
            </w:pPr>
            <w:r>
              <w:rPr>
                <w:noProof/>
              </w:rPr>
              <w:t>vurdering og aktiviteter</w:t>
            </w:r>
          </w:p>
        </w:tc>
        <w:tc>
          <w:tcPr>
            <w:tcW w:w="2268" w:type="dxa"/>
            <w:gridSpan w:val="2"/>
            <w:tcMar>
              <w:top w:w="288" w:type="dxa"/>
            </w:tcMar>
          </w:tcPr>
          <w:p w14:paraId="347912C5" w14:textId="6D8D51BE" w:rsidR="00D840A8" w:rsidRPr="007C4EC7" w:rsidRDefault="00D840A8" w:rsidP="00294338">
            <w:pPr>
              <w:pStyle w:val="Dag"/>
              <w:jc w:val="center"/>
              <w:rPr>
                <w:noProof/>
              </w:rPr>
            </w:pPr>
            <w:r>
              <w:rPr>
                <w:noProof/>
              </w:rPr>
              <w:t>Forslag til gjennomføring</w:t>
            </w:r>
          </w:p>
        </w:tc>
      </w:tr>
    </w:tbl>
    <w:tbl>
      <w:tblPr>
        <w:tblStyle w:val="Oppgavekalender"/>
        <w:tblW w:w="15735" w:type="dxa"/>
        <w:tblInd w:w="-851" w:type="dxa"/>
        <w:tblLayout w:type="fixed"/>
        <w:tblLook w:val="0080" w:firstRow="0" w:lastRow="0" w:firstColumn="1" w:lastColumn="0" w:noHBand="0" w:noVBand="0"/>
        <w:tblDescription w:val="Den øverste tabellen inneholder navn, måned og år, den midterste tabellen inneholder ukedag og dato, og den nederste tabellen inneholder oppgavetidsplanen med notater."/>
      </w:tblPr>
      <w:tblGrid>
        <w:gridCol w:w="425"/>
        <w:gridCol w:w="1702"/>
        <w:gridCol w:w="5954"/>
        <w:gridCol w:w="2551"/>
        <w:gridCol w:w="3827"/>
        <w:gridCol w:w="1276"/>
      </w:tblGrid>
      <w:tr w:rsidR="00D840A8" w:rsidRPr="007C4EC7" w14:paraId="4957F211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extDirection w:val="btLr"/>
            <w:vAlign w:val="center"/>
          </w:tcPr>
          <w:p w14:paraId="3727F948" w14:textId="0210EC58" w:rsidR="00AB312B" w:rsidRPr="007C4EC7" w:rsidRDefault="00294338" w:rsidP="000A6F71">
            <w:pPr>
              <w:ind w:left="0" w:right="113"/>
              <w:rPr>
                <w:noProof/>
              </w:rPr>
            </w:pPr>
            <w:r>
              <w:rPr>
                <w:noProof/>
              </w:rPr>
              <w:t xml:space="preserve">5 </w:t>
            </w:r>
            <w:r w:rsidR="000A6F71">
              <w:rPr>
                <w:noProof/>
              </w:rPr>
              <w:t>u</w:t>
            </w:r>
            <w:r>
              <w:rPr>
                <w:noProof/>
              </w:rPr>
              <w:t>ker</w:t>
            </w:r>
          </w:p>
        </w:tc>
        <w:tc>
          <w:tcPr>
            <w:tcW w:w="1702" w:type="dxa"/>
          </w:tcPr>
          <w:p w14:paraId="0E4F852D" w14:textId="77777777" w:rsidR="00DF14B6" w:rsidRPr="000A139F" w:rsidRDefault="00DF14B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14:paraId="23F463B0" w14:textId="77777777" w:rsidR="00AB312B" w:rsidRPr="000A139F" w:rsidRDefault="00DF14B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Du er en utforsker</w:t>
            </w:r>
          </w:p>
          <w:p w14:paraId="13930764" w14:textId="0248496E" w:rsidR="00294338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Hvordan jobber en forsker?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</w:tcPr>
          <w:p w14:paraId="0418E886" w14:textId="15B9E390" w:rsidR="000A6F71" w:rsidRPr="000A139F" w:rsidRDefault="00601D06" w:rsidP="000A6F71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stille</w:t>
            </w:r>
            <w:r w:rsidR="000A6F71"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 spørsmål og</w:t>
            </w: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 lage </w:t>
            </w:r>
            <w:r w:rsidR="000A6F71"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hypoteser om naturfaglige fenomener, identifisere variabler og samle data </w:t>
            </w: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for å finne svar</w:t>
            </w:r>
          </w:p>
          <w:p w14:paraId="0650C268" w14:textId="1F3AC3F6" w:rsidR="000A6F71" w:rsidRPr="000A139F" w:rsidRDefault="000A6F71" w:rsidP="000A6F71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skille mellom observasjoner og slutninger, organisere data, bruke årsaks-virkningsargumenter, </w:t>
            </w:r>
            <w:r w:rsidR="00601D06"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trekke slutninger, vurdere </w:t>
            </w: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feilkilder og presentere funn og hvordan en har kommet fram til disse</w:t>
            </w:r>
          </w:p>
          <w:p w14:paraId="78C478EE" w14:textId="77777777" w:rsidR="000A6F71" w:rsidRPr="000A139F" w:rsidRDefault="000A6F71" w:rsidP="000A6F71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gi eksempler på hvordan naturvitenskapelig kunnskap er utviklet og utvikler seg</w:t>
            </w:r>
          </w:p>
          <w:p w14:paraId="0A8F3EB4" w14:textId="5580B47D" w:rsidR="00AB312B" w:rsidRPr="000A139F" w:rsidRDefault="00601D06" w:rsidP="000A139F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gi eksempler på hvordan tradisjonell kunnskap har bidratt og bidrar til naturvitenskapelig kunnskap</w:t>
            </w:r>
          </w:p>
        </w:tc>
        <w:tc>
          <w:tcPr>
            <w:tcW w:w="2551" w:type="dxa"/>
          </w:tcPr>
          <w:p w14:paraId="34653BC9" w14:textId="773DDB8C" w:rsidR="00AB312B" w:rsidRPr="000A139F" w:rsidRDefault="000A139F" w:rsidP="00A67F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 xml:space="preserve"> </w:t>
            </w:r>
            <w:r w:rsidR="0035197F" w:rsidRPr="000A139F">
              <w:rPr>
                <w:noProof/>
                <w:sz w:val="20"/>
                <w:szCs w:val="20"/>
              </w:rPr>
              <w:t xml:space="preserve">Norsk: </w:t>
            </w:r>
            <w:r w:rsidR="0035197F" w:rsidRPr="000A139F">
              <w:rPr>
                <w:noProof/>
                <w:sz w:val="20"/>
                <w:szCs w:val="20"/>
              </w:rPr>
              <w:br/>
            </w:r>
            <w:r w:rsidRPr="000A139F">
              <w:rPr>
                <w:noProof/>
                <w:sz w:val="20"/>
                <w:szCs w:val="20"/>
              </w:rPr>
              <w:t xml:space="preserve"> </w:t>
            </w:r>
            <w:r w:rsidR="0035197F" w:rsidRPr="000A139F">
              <w:rPr>
                <w:noProof/>
                <w:sz w:val="20"/>
                <w:szCs w:val="20"/>
              </w:rPr>
              <w:t xml:space="preserve">Rapportskriving.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5352489C" w14:textId="77777777" w:rsidR="00AB312B" w:rsidRPr="000A139F" w:rsidRDefault="0003652B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Skriving av forsøksrapport.</w:t>
            </w:r>
          </w:p>
          <w:p w14:paraId="3EB89E72" w14:textId="77777777" w:rsidR="0003652B" w:rsidRPr="000A139F" w:rsidRDefault="0003652B">
            <w:pPr>
              <w:rPr>
                <w:noProof/>
                <w:sz w:val="20"/>
                <w:szCs w:val="20"/>
              </w:rPr>
            </w:pPr>
          </w:p>
          <w:p w14:paraId="2AB350EF" w14:textId="1E5FD150" w:rsidR="0003652B" w:rsidRPr="000A139F" w:rsidRDefault="0003652B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Vurdere gjennomføring av eksperiment og hypoteselaging.</w:t>
            </w:r>
          </w:p>
        </w:tc>
        <w:tc>
          <w:tcPr>
            <w:tcW w:w="1276" w:type="dxa"/>
          </w:tcPr>
          <w:p w14:paraId="3C349C2B" w14:textId="22E5A0F3" w:rsidR="00AB312B" w:rsidRPr="000A139F" w:rsidRDefault="00294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Ved starten av skoleåret</w:t>
            </w:r>
          </w:p>
        </w:tc>
      </w:tr>
      <w:tr w:rsidR="00D840A8" w:rsidRPr="007C4EC7" w14:paraId="081C41A0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3A5B21" w:themeFill="accent2" w:themeFillShade="80"/>
            <w:textDirection w:val="btLr"/>
            <w:vAlign w:val="center"/>
          </w:tcPr>
          <w:p w14:paraId="4DEE44DA" w14:textId="7B407571" w:rsidR="00601D06" w:rsidRPr="007C4EC7" w:rsidRDefault="00601D06" w:rsidP="00294338">
            <w:pPr>
              <w:ind w:left="113" w:right="113"/>
              <w:rPr>
                <w:noProof/>
              </w:rPr>
            </w:pPr>
            <w:r>
              <w:rPr>
                <w:noProof/>
              </w:rPr>
              <w:t>5 uker</w:t>
            </w:r>
          </w:p>
        </w:tc>
        <w:tc>
          <w:tcPr>
            <w:tcW w:w="1702" w:type="dxa"/>
          </w:tcPr>
          <w:p w14:paraId="66BFFC3C" w14:textId="77777777" w:rsidR="00601D06" w:rsidRPr="000A139F" w:rsidRDefault="00601D0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Mangfold i naturen</w:t>
            </w:r>
          </w:p>
          <w:p w14:paraId="48D42E65" w14:textId="56C86B1E" w:rsidR="006C1A3A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Hvordan kan vi ta vare på alt rundt oss?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</w:tcPr>
          <w:p w14:paraId="162C4E36" w14:textId="4E867C71" w:rsidR="00601D06" w:rsidRPr="000A139F" w:rsidRDefault="00601D06" w:rsidP="00601D06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gjøre rede for betydningen av biologisk mangfold og gjennomføre tiltak for å bevare det biologiske mangfoldet i nærmiljøet</w:t>
            </w:r>
          </w:p>
          <w:p w14:paraId="3A054F09" w14:textId="77777777" w:rsidR="00601D06" w:rsidRPr="000A139F" w:rsidRDefault="00601D06" w:rsidP="00601D06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foreslå tiltak for å bevare det biologiske mangfoldet i nordområdene og gi eksempler på betydningen av tradisjonell kunnskap i naturforvaltning</w:t>
            </w:r>
          </w:p>
          <w:p w14:paraId="2D64709C" w14:textId="1326D4EE" w:rsidR="00605629" w:rsidRPr="000A139F" w:rsidRDefault="00605629" w:rsidP="00605629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gjøre rede for jordas forutsetninger for liv og sammenligne med andre himmellegemer i universet</w:t>
            </w:r>
          </w:p>
          <w:p w14:paraId="0F04B24F" w14:textId="089AF537" w:rsidR="00601D06" w:rsidRPr="000A139F" w:rsidRDefault="00601D0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A6AEAC" w14:textId="77777777" w:rsidR="00601D06" w:rsidRPr="000A139F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Kroppsøving:</w:t>
            </w:r>
          </w:p>
          <w:p w14:paraId="149226B8" w14:textId="77777777" w:rsidR="00601D06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Ta med elevene ut på tur og kartlegg mangfoldet i deres nærmiljø.</w:t>
            </w:r>
          </w:p>
          <w:p w14:paraId="5CE8FD0F" w14:textId="77777777" w:rsidR="00E60B0C" w:rsidRDefault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14:paraId="7141122C" w14:textId="77777777" w:rsidR="00E60B0C" w:rsidRDefault="00E60B0C" w:rsidP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Bærekraftig utvikling:</w:t>
            </w:r>
          </w:p>
          <w:p w14:paraId="42393D77" w14:textId="17C73D51" w:rsidR="00E60B0C" w:rsidRPr="000A139F" w:rsidRDefault="00E60B0C" w:rsidP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Hvordan tar vi vare på jorda vår og alle artene rundt oss?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6D1D9DAA" w14:textId="22ADC3B9" w:rsidR="00981C13" w:rsidRDefault="00981C13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Undersøk hva som lever rundt skolen din</w:t>
            </w:r>
          </w:p>
          <w:p w14:paraId="28F7E3FC" w14:textId="71949B7A" w:rsidR="00601D06" w:rsidRPr="000A139F" w:rsidRDefault="0003652B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Gjennomføre ekskursjon og vurdere elevenes feltarbeid.</w:t>
            </w:r>
          </w:p>
        </w:tc>
        <w:tc>
          <w:tcPr>
            <w:tcW w:w="1276" w:type="dxa"/>
          </w:tcPr>
          <w:p w14:paraId="48F207A6" w14:textId="714DDE3D" w:rsidR="00601D06" w:rsidRPr="000A139F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Tidlig høst eller mai/juni</w:t>
            </w:r>
          </w:p>
        </w:tc>
      </w:tr>
      <w:tr w:rsidR="00D840A8" w:rsidRPr="007C4EC7" w14:paraId="7537850D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77F9A" w:themeFill="accent1"/>
            <w:textDirection w:val="btLr"/>
            <w:vAlign w:val="center"/>
          </w:tcPr>
          <w:p w14:paraId="3F0E5431" w14:textId="7687E801" w:rsidR="00601D06" w:rsidRPr="007C4EC7" w:rsidRDefault="00601D06" w:rsidP="00294338">
            <w:pPr>
              <w:ind w:left="113" w:right="113"/>
              <w:rPr>
                <w:noProof/>
              </w:rPr>
            </w:pPr>
            <w:r>
              <w:rPr>
                <w:noProof/>
              </w:rPr>
              <w:lastRenderedPageBreak/>
              <w:t>7 uker</w:t>
            </w:r>
          </w:p>
        </w:tc>
        <w:tc>
          <w:tcPr>
            <w:tcW w:w="1702" w:type="dxa"/>
          </w:tcPr>
          <w:p w14:paraId="74DB0891" w14:textId="77777777" w:rsidR="00601D06" w:rsidRPr="000A139F" w:rsidRDefault="00601D0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Kjemiens verden</w:t>
            </w:r>
          </w:p>
          <w:p w14:paraId="23C0B711" w14:textId="64CE4307" w:rsidR="006C1A3A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Hva er alt lagd av?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</w:tcPr>
          <w:p w14:paraId="73BCE3B0" w14:textId="3ADF6B41" w:rsidR="00601D06" w:rsidRPr="000A139F" w:rsidRDefault="00601D06" w:rsidP="00601D06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lese og forstå faremerking</w:t>
            </w:r>
            <w:r w:rsidR="00605629"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 og reflektere over hensikten med disse</w:t>
            </w:r>
          </w:p>
          <w:p w14:paraId="7F715E3D" w14:textId="77777777" w:rsidR="00601D06" w:rsidRPr="000A139F" w:rsidRDefault="00601D06" w:rsidP="00601D06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utforske faseoverganger og kjemiske reaksjoner og beskrive hva som kjennetegner dem</w:t>
            </w:r>
          </w:p>
          <w:p w14:paraId="137F114E" w14:textId="77777777" w:rsidR="00605629" w:rsidRPr="000A139F" w:rsidRDefault="00605629" w:rsidP="00605629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stille spørsmål og lage hypoteser om naturfaglige fenomener, identifisere variabler og samle data for å finne svar</w:t>
            </w:r>
          </w:p>
          <w:p w14:paraId="5D299BD7" w14:textId="330A0113" w:rsidR="00605629" w:rsidRPr="000A139F" w:rsidRDefault="00605629" w:rsidP="00605629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skille mellom observasjoner og slutninger, organisere data, bruke årsaks-virkningsargumenter, trekke slutninger, vurdere feilkilder og presentere funn og hvordan en har kommet fram til disse</w:t>
            </w:r>
          </w:p>
          <w:p w14:paraId="333BC3CB" w14:textId="48482A28" w:rsidR="00601D06" w:rsidRPr="000A139F" w:rsidRDefault="00601D06" w:rsidP="00601D06">
            <w:pPr>
              <w:pStyle w:val="Listeavsnitt"/>
              <w:spacing w:before="0"/>
              <w:rPr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D7DC13" w14:textId="77777777" w:rsidR="00E60B0C" w:rsidRDefault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Demokrati og medborgerskap:</w:t>
            </w:r>
          </w:p>
          <w:p w14:paraId="16D31A91" w14:textId="4DFD8E10" w:rsidR="00601D06" w:rsidRPr="000A139F" w:rsidRDefault="00601D06" w:rsidP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 xml:space="preserve">Elevene skal lære om stoffer med faresymboler og noen spesielt farlige stoffer. </w:t>
            </w:r>
            <w:r w:rsidR="00E60B0C">
              <w:rPr>
                <w:noProof/>
                <w:sz w:val="20"/>
                <w:szCs w:val="20"/>
              </w:rPr>
              <w:t>Dette kan brukes i samfunnsfag og knyttes til nåværende og tidligere konflikter som medfører eller kan medføre krig.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3FF85233" w14:textId="5985FE7C" w:rsidR="0082225B" w:rsidRPr="000A139F" w:rsidRDefault="00601D06" w:rsidP="000A139F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Gjennomføre sikkerhetskurs i kjemi med utdeling av diplom.</w:t>
            </w:r>
            <w:r w:rsidR="000A139F">
              <w:rPr>
                <w:noProof/>
                <w:sz w:val="20"/>
                <w:szCs w:val="20"/>
              </w:rPr>
              <w:t xml:space="preserve"> </w:t>
            </w:r>
            <w:r w:rsidR="0082225B" w:rsidRPr="000A139F">
              <w:rPr>
                <w:noProof/>
                <w:sz w:val="20"/>
                <w:szCs w:val="20"/>
              </w:rPr>
              <w:t>Egenvurdering av sikkerhetskurset.</w:t>
            </w:r>
          </w:p>
          <w:p w14:paraId="3A837BA5" w14:textId="77777777" w:rsidR="0051354D" w:rsidRPr="000A139F" w:rsidRDefault="0051354D">
            <w:pPr>
              <w:rPr>
                <w:noProof/>
                <w:sz w:val="20"/>
                <w:szCs w:val="20"/>
              </w:rPr>
            </w:pPr>
          </w:p>
          <w:p w14:paraId="12C52A51" w14:textId="5C71E947" w:rsidR="0051354D" w:rsidRPr="000A139F" w:rsidRDefault="0051354D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Utforsk: Lag din egen brus.</w:t>
            </w:r>
          </w:p>
          <w:p w14:paraId="49471F5F" w14:textId="77777777" w:rsidR="0051354D" w:rsidRPr="000A139F" w:rsidRDefault="0051354D">
            <w:pPr>
              <w:rPr>
                <w:noProof/>
                <w:sz w:val="20"/>
                <w:szCs w:val="20"/>
              </w:rPr>
            </w:pPr>
          </w:p>
          <w:p w14:paraId="401D0497" w14:textId="77777777" w:rsidR="0051354D" w:rsidRPr="000A139F" w:rsidRDefault="0051354D" w:rsidP="0051354D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Observer en kjemisk reaksjon.</w:t>
            </w:r>
          </w:p>
          <w:p w14:paraId="79EE73D1" w14:textId="77777777" w:rsidR="0051354D" w:rsidRPr="000A139F" w:rsidRDefault="0051354D" w:rsidP="0051354D">
            <w:pPr>
              <w:rPr>
                <w:noProof/>
                <w:sz w:val="20"/>
                <w:szCs w:val="20"/>
              </w:rPr>
            </w:pPr>
          </w:p>
          <w:p w14:paraId="7926A389" w14:textId="5A5CC15E" w:rsidR="00981C13" w:rsidRPr="000A139F" w:rsidRDefault="0051354D" w:rsidP="00981C13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Lag din egen is ved hjelp av en kjemisk reaksjon.</w:t>
            </w:r>
          </w:p>
          <w:p w14:paraId="09B6106B" w14:textId="4D5A3A10" w:rsidR="0051354D" w:rsidRPr="000A139F" w:rsidRDefault="00981C13" w:rsidP="000A139F">
            <w:p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00964847">
              <w:rPr>
                <w:noProof/>
                <w:sz w:val="20"/>
                <w:szCs w:val="20"/>
              </w:rPr>
              <w:t>Slukk lys med kjemi</w:t>
            </w:r>
          </w:p>
          <w:p w14:paraId="3BAEDBA8" w14:textId="25A860DA" w:rsidR="0051354D" w:rsidRPr="000A139F" w:rsidRDefault="0051354D" w:rsidP="0051354D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Lag vulkan.</w:t>
            </w:r>
          </w:p>
        </w:tc>
        <w:tc>
          <w:tcPr>
            <w:tcW w:w="1276" w:type="dxa"/>
          </w:tcPr>
          <w:p w14:paraId="3E2D919A" w14:textId="338D126E" w:rsidR="00601D06" w:rsidRPr="000A139F" w:rsidRDefault="00601D06" w:rsidP="00DF14B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 xml:space="preserve"> Vinterhalvåret</w:t>
            </w:r>
          </w:p>
        </w:tc>
      </w:tr>
      <w:tr w:rsidR="00D840A8" w:rsidRPr="007C4EC7" w14:paraId="34A2DA90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extDirection w:val="btLr"/>
            <w:vAlign w:val="center"/>
          </w:tcPr>
          <w:p w14:paraId="6DF84832" w14:textId="20826BD9" w:rsidR="00601D06" w:rsidRPr="007C4EC7" w:rsidRDefault="00601D06" w:rsidP="00294338">
            <w:pPr>
              <w:ind w:left="113" w:right="113"/>
              <w:rPr>
                <w:noProof/>
              </w:rPr>
            </w:pPr>
            <w:r>
              <w:rPr>
                <w:noProof/>
              </w:rPr>
              <w:t>5 uker</w:t>
            </w:r>
          </w:p>
        </w:tc>
        <w:tc>
          <w:tcPr>
            <w:tcW w:w="1702" w:type="dxa"/>
          </w:tcPr>
          <w:p w14:paraId="6A9E7FCC" w14:textId="77777777" w:rsidR="00601D06" w:rsidRPr="000A139F" w:rsidRDefault="00601D0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Jorda og solsystemet</w:t>
            </w:r>
          </w:p>
          <w:p w14:paraId="68F68565" w14:textId="6D2478C9" w:rsidR="006C1A3A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Hvorfor er planeten vår et godt sted å leve?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</w:tcPr>
          <w:p w14:paraId="1CECE5E1" w14:textId="6FC909B9" w:rsidR="00601D06" w:rsidRPr="000A139F" w:rsidRDefault="00601D06" w:rsidP="00601D06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bruke og vurdere modeller som representerer fenomener en ikke kan observere direkte, og gjøre</w:t>
            </w:r>
            <w:r w:rsidR="00605629"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 rede for hvorfor det brukes</w:t>
            </w: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 modeller i naturfag</w:t>
            </w:r>
          </w:p>
          <w:p w14:paraId="67797835" w14:textId="2C7FAF34" w:rsidR="00601D06" w:rsidRPr="000A139F" w:rsidRDefault="00601D06" w:rsidP="00DD2DBD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gjøre rede for jordas forutsetninger for liv og sammenligne med andre </w:t>
            </w:r>
            <w:r w:rsidR="00605629"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himmellegemer </w:t>
            </w: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i universet</w:t>
            </w:r>
          </w:p>
          <w:p w14:paraId="7F1B7A55" w14:textId="77777777" w:rsidR="00601D06" w:rsidRPr="000A139F" w:rsidRDefault="00601D06" w:rsidP="00601D06">
            <w:pPr>
              <w:pStyle w:val="Listeavsnitt"/>
              <w:numPr>
                <w:ilvl w:val="0"/>
                <w:numId w:val="11"/>
              </w:numPr>
              <w:spacing w:before="0"/>
              <w:rPr>
                <w:color w:val="262626" w:themeColor="text1" w:themeTint="D9"/>
                <w:sz w:val="20"/>
                <w:szCs w:val="20"/>
              </w:rPr>
            </w:pPr>
            <w:r w:rsidRPr="000A139F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beskrive og visualisere hvordan døgn, månefaser og årstider oppstår og samtale om hvordan dette påvirker livet på jorda</w:t>
            </w:r>
          </w:p>
          <w:p w14:paraId="59992577" w14:textId="77777777" w:rsidR="00601D06" w:rsidRPr="000A139F" w:rsidRDefault="00601D06" w:rsidP="00601D06">
            <w:pPr>
              <w:pStyle w:val="Listeavsnitt"/>
              <w:spacing w:before="0"/>
              <w:rPr>
                <w:color w:val="262626" w:themeColor="text1" w:themeTint="D9"/>
                <w:sz w:val="20"/>
                <w:szCs w:val="20"/>
              </w:rPr>
            </w:pPr>
          </w:p>
          <w:p w14:paraId="54686ECC" w14:textId="6A8C0ADA" w:rsidR="00601D06" w:rsidRPr="000A139F" w:rsidRDefault="00601D0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2ED7E2" w14:textId="77777777" w:rsidR="00601D06" w:rsidRPr="000A139F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Matematikk:</w:t>
            </w:r>
          </w:p>
          <w:p w14:paraId="6CA5D391" w14:textId="77777777" w:rsidR="00E60B0C" w:rsidRDefault="00351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Regne på avstander og størrelsesforhold i solsystemet.</w:t>
            </w:r>
          </w:p>
          <w:p w14:paraId="44877BE6" w14:textId="77777777" w:rsidR="00E60B0C" w:rsidRDefault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14:paraId="2C527342" w14:textId="77777777" w:rsidR="00E60B0C" w:rsidRDefault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Bærekraftig utvikling:</w:t>
            </w:r>
          </w:p>
          <w:p w14:paraId="456F72A8" w14:textId="53ABC9BA" w:rsidR="00601D06" w:rsidRPr="000A139F" w:rsidRDefault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Hvorfor er jorda vår et godt sted og leve? Hvordan tar vi vare på jorda?</w:t>
            </w:r>
            <w:r w:rsidR="0035197F" w:rsidRPr="000A139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4F495FFC" w14:textId="77777777" w:rsidR="00430294" w:rsidRPr="00964847" w:rsidRDefault="00430294" w:rsidP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Bygg en snurrebass (modell av jorda).</w:t>
            </w:r>
          </w:p>
          <w:p w14:paraId="609EDAD9" w14:textId="7A5CDB6A" w:rsidR="00430294" w:rsidRPr="00964847" w:rsidRDefault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Lag en modell av jorda som går i bane rundt sola</w:t>
            </w:r>
          </w:p>
          <w:p w14:paraId="44A053DB" w14:textId="7523F9EC" w:rsidR="00601D06" w:rsidRPr="00964847" w:rsidRDefault="00981C13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Lag en modell av jorda</w:t>
            </w:r>
            <w:r w:rsidR="0082225B" w:rsidRPr="00964847">
              <w:rPr>
                <w:noProof/>
                <w:sz w:val="20"/>
                <w:szCs w:val="20"/>
              </w:rPr>
              <w:t xml:space="preserve"> som «dramatiseres».</w:t>
            </w:r>
          </w:p>
          <w:p w14:paraId="6D7FAD42" w14:textId="4862F3DA" w:rsidR="0082225B" w:rsidRPr="000A139F" w:rsidRDefault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Hvor  stort er solsystemet?</w:t>
            </w:r>
          </w:p>
          <w:p w14:paraId="7225F1E6" w14:textId="59C08737" w:rsidR="0082225B" w:rsidRPr="000A139F" w:rsidRDefault="0082225B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Lag en modell som viser planetenes størrelse i forhold til hverandre.</w:t>
            </w:r>
          </w:p>
          <w:p w14:paraId="1ADBC128" w14:textId="77777777" w:rsidR="0082225B" w:rsidRPr="000A139F" w:rsidRDefault="0082225B">
            <w:pPr>
              <w:rPr>
                <w:noProof/>
                <w:sz w:val="20"/>
                <w:szCs w:val="20"/>
              </w:rPr>
            </w:pPr>
          </w:p>
          <w:p w14:paraId="6ED5AC34" w14:textId="77777777" w:rsidR="0082225B" w:rsidRPr="000A139F" w:rsidRDefault="0082225B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Vurder med «10 begrep»-plakat:</w:t>
            </w:r>
          </w:p>
          <w:p w14:paraId="5F8E7C1C" w14:textId="3BF193B8" w:rsidR="0082225B" w:rsidRPr="000A139F" w:rsidRDefault="00B52633">
            <w:pPr>
              <w:rPr>
                <w:noProof/>
                <w:sz w:val="20"/>
                <w:szCs w:val="20"/>
              </w:rPr>
            </w:pPr>
            <w:hyperlink r:id="rId11" w:history="1">
              <w:r w:rsidR="0082225B" w:rsidRPr="000A139F">
                <w:rPr>
                  <w:rStyle w:val="Hyperkobling"/>
                  <w:sz w:val="20"/>
                  <w:szCs w:val="20"/>
                </w:rPr>
                <w:t>https://www.naturfag.no/forsok/vis.html?tid=1792528</w:t>
              </w:r>
            </w:hyperlink>
          </w:p>
        </w:tc>
        <w:tc>
          <w:tcPr>
            <w:tcW w:w="1276" w:type="dxa"/>
          </w:tcPr>
          <w:p w14:paraId="783C1948" w14:textId="1651A437" w:rsidR="00601D06" w:rsidRPr="000A139F" w:rsidRDefault="00601D06" w:rsidP="00294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Vinterhalvåret, gjerne når stjernehimmelen er mørk de første skoletimene.</w:t>
            </w:r>
          </w:p>
        </w:tc>
      </w:tr>
      <w:tr w:rsidR="000A139F" w:rsidRPr="007C4EC7" w14:paraId="0F636908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3A5B21" w:themeFill="accent2" w:themeFillShade="80"/>
            <w:textDirection w:val="btLr"/>
            <w:vAlign w:val="center"/>
          </w:tcPr>
          <w:p w14:paraId="66A7A672" w14:textId="6D1CC081" w:rsidR="00601D06" w:rsidRPr="007C4EC7" w:rsidRDefault="00601D06" w:rsidP="00294338">
            <w:pPr>
              <w:ind w:left="113" w:right="113"/>
              <w:rPr>
                <w:noProof/>
              </w:rPr>
            </w:pPr>
            <w:r>
              <w:rPr>
                <w:noProof/>
              </w:rPr>
              <w:t>5 uker</w:t>
            </w:r>
          </w:p>
        </w:tc>
        <w:tc>
          <w:tcPr>
            <w:tcW w:w="1702" w:type="dxa"/>
          </w:tcPr>
          <w:p w14:paraId="06491AD2" w14:textId="77777777" w:rsidR="00601D06" w:rsidRPr="000A139F" w:rsidRDefault="00601D0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Kroppen din er et system</w:t>
            </w:r>
          </w:p>
          <w:p w14:paraId="48A93EFA" w14:textId="76A30F81" w:rsidR="006C1A3A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Hva skjer inni deg nå?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</w:tcPr>
          <w:p w14:paraId="1FE1D550" w14:textId="66614AEA" w:rsidR="00601D06" w:rsidRPr="00D840A8" w:rsidRDefault="006F57F5" w:rsidP="00D840A8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40A8">
              <w:rPr>
                <w:sz w:val="20"/>
                <w:szCs w:val="20"/>
              </w:rPr>
              <w:t>gjøre rede for noen av kroppens organsystemer og beskrive hvordan systemene virker sammen</w:t>
            </w:r>
          </w:p>
        </w:tc>
        <w:tc>
          <w:tcPr>
            <w:tcW w:w="2551" w:type="dxa"/>
          </w:tcPr>
          <w:p w14:paraId="4E3DD402" w14:textId="77777777" w:rsidR="00D64EDF" w:rsidRDefault="00D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Folkehelse og livsmestring:</w:t>
            </w:r>
          </w:p>
          <w:p w14:paraId="35C12565" w14:textId="1C54F5A7" w:rsidR="00601D06" w:rsidRPr="000A139F" w:rsidRDefault="00D64EDF" w:rsidP="00D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 </w:t>
            </w:r>
            <w:r w:rsidR="00E60B0C">
              <w:rPr>
                <w:noProof/>
                <w:sz w:val="20"/>
                <w:szCs w:val="20"/>
              </w:rPr>
              <w:t xml:space="preserve">samarbeid med </w:t>
            </w:r>
            <w:r>
              <w:rPr>
                <w:noProof/>
                <w:sz w:val="20"/>
                <w:szCs w:val="20"/>
              </w:rPr>
              <w:t>k</w:t>
            </w:r>
            <w:r w:rsidR="00601D06" w:rsidRPr="000A139F">
              <w:rPr>
                <w:noProof/>
                <w:sz w:val="20"/>
                <w:szCs w:val="20"/>
              </w:rPr>
              <w:t>roppsøving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64847">
              <w:rPr>
                <w:noProof/>
                <w:sz w:val="20"/>
                <w:szCs w:val="20"/>
              </w:rPr>
              <w:t>kan e</w:t>
            </w:r>
            <w:r w:rsidR="00601D06" w:rsidRPr="00964847">
              <w:rPr>
                <w:noProof/>
                <w:sz w:val="20"/>
                <w:szCs w:val="20"/>
              </w:rPr>
              <w:t xml:space="preserve">levene </w:t>
            </w:r>
            <w:r w:rsidR="00601D06" w:rsidRPr="000A139F">
              <w:rPr>
                <w:noProof/>
                <w:sz w:val="20"/>
                <w:szCs w:val="20"/>
              </w:rPr>
              <w:t xml:space="preserve"> måle pulsen sin og lære om respirasjon-, sirkulasjon</w:t>
            </w:r>
            <w:r w:rsidR="00601D06" w:rsidRPr="00964847">
              <w:rPr>
                <w:noProof/>
                <w:sz w:val="20"/>
                <w:szCs w:val="20"/>
              </w:rPr>
              <w:t>-, skjel</w:t>
            </w:r>
            <w:r w:rsidR="00430294" w:rsidRPr="00964847">
              <w:rPr>
                <w:noProof/>
                <w:sz w:val="20"/>
                <w:szCs w:val="20"/>
              </w:rPr>
              <w:t>l</w:t>
            </w:r>
            <w:r w:rsidR="00601D06" w:rsidRPr="00964847">
              <w:rPr>
                <w:noProof/>
                <w:sz w:val="20"/>
                <w:szCs w:val="20"/>
              </w:rPr>
              <w:t>ett-,</w:t>
            </w:r>
            <w:r w:rsidR="00601D06" w:rsidRPr="000A139F">
              <w:rPr>
                <w:noProof/>
                <w:sz w:val="20"/>
                <w:szCs w:val="20"/>
              </w:rPr>
              <w:t xml:space="preserve"> og muskelsystemet</w:t>
            </w:r>
            <w:r w:rsidR="00E60B0C">
              <w:rPr>
                <w:noProof/>
                <w:sz w:val="20"/>
                <w:szCs w:val="20"/>
              </w:rPr>
              <w:t xml:space="preserve"> i praksis</w:t>
            </w:r>
            <w:r w:rsidR="00601D06" w:rsidRPr="000A139F">
              <w:rPr>
                <w:noProof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02031151" w14:textId="77777777" w:rsidR="00430294" w:rsidRPr="00964847" w:rsidRDefault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Pulsmåling</w:t>
            </w:r>
            <w:r w:rsidRPr="00964847">
              <w:rPr>
                <w:noProof/>
                <w:sz w:val="20"/>
                <w:szCs w:val="20"/>
              </w:rPr>
              <w:br/>
              <w:t>Lær deg enkel førstehjelp</w:t>
            </w:r>
          </w:p>
          <w:p w14:paraId="5E501871" w14:textId="6A99D7BC" w:rsidR="00601D06" w:rsidRPr="00964847" w:rsidRDefault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Hjernen – kroppens viktigste organ</w:t>
            </w:r>
            <w:r w:rsidRPr="00964847">
              <w:rPr>
                <w:noProof/>
                <w:sz w:val="20"/>
                <w:szCs w:val="20"/>
              </w:rPr>
              <w:br/>
            </w:r>
            <w:r w:rsidR="0082225B" w:rsidRPr="00964847">
              <w:rPr>
                <w:noProof/>
                <w:sz w:val="20"/>
                <w:szCs w:val="20"/>
              </w:rPr>
              <w:t>Tegn fordøyelsessystemet i 1:1 på gråpapir.</w:t>
            </w:r>
          </w:p>
          <w:p w14:paraId="01D530CD" w14:textId="0E1F47D4" w:rsidR="0051354D" w:rsidRPr="00964847" w:rsidRDefault="00430294" w:rsidP="00430294">
            <w:pPr>
              <w:ind w:left="0"/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 xml:space="preserve">  S</w:t>
            </w:r>
            <w:r w:rsidR="0051354D" w:rsidRPr="00964847">
              <w:rPr>
                <w:noProof/>
                <w:sz w:val="20"/>
                <w:szCs w:val="20"/>
              </w:rPr>
              <w:t>tå på hodet og drikk.</w:t>
            </w:r>
          </w:p>
          <w:p w14:paraId="17CC27CB" w14:textId="77777777" w:rsidR="00430294" w:rsidRPr="000A139F" w:rsidRDefault="00430294" w:rsidP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Test reflekser.</w:t>
            </w:r>
          </w:p>
          <w:p w14:paraId="4DC46A88" w14:textId="3CCC1568" w:rsidR="0051354D" w:rsidRPr="000A139F" w:rsidRDefault="0051354D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Lag slim og snakk om snørr.</w:t>
            </w:r>
          </w:p>
        </w:tc>
        <w:tc>
          <w:tcPr>
            <w:tcW w:w="1276" w:type="dxa"/>
          </w:tcPr>
          <w:p w14:paraId="0337D141" w14:textId="5E9BBE77" w:rsidR="00601D06" w:rsidRPr="000A139F" w:rsidRDefault="0003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Ingen spesielle føringer.</w:t>
            </w:r>
          </w:p>
        </w:tc>
      </w:tr>
      <w:tr w:rsidR="000A139F" w:rsidRPr="007C4EC7" w14:paraId="30748815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77F9A" w:themeFill="accent1"/>
            <w:textDirection w:val="btLr"/>
            <w:vAlign w:val="center"/>
          </w:tcPr>
          <w:p w14:paraId="73C11725" w14:textId="75CA3AF9" w:rsidR="00601D06" w:rsidRPr="007C4EC7" w:rsidRDefault="006C1A3A" w:rsidP="00294338">
            <w:pPr>
              <w:ind w:left="113" w:right="113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  <w:r w:rsidR="00601D06">
              <w:rPr>
                <w:noProof/>
              </w:rPr>
              <w:t xml:space="preserve"> uker</w:t>
            </w:r>
          </w:p>
        </w:tc>
        <w:tc>
          <w:tcPr>
            <w:tcW w:w="1702" w:type="dxa"/>
          </w:tcPr>
          <w:p w14:paraId="785E4A56" w14:textId="77777777" w:rsidR="00601D06" w:rsidRPr="000A139F" w:rsidRDefault="00601D0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Fra barn til voksen</w:t>
            </w:r>
          </w:p>
          <w:p w14:paraId="51A1E2F9" w14:textId="078C06EF" w:rsidR="006C1A3A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Hva skjer med kroppen din?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  <w:tcBorders>
              <w:bottom w:val="single" w:sz="4" w:space="0" w:color="auto"/>
            </w:tcBorders>
          </w:tcPr>
          <w:p w14:paraId="4A8D401A" w14:textId="5002000C" w:rsidR="00601D06" w:rsidRPr="00D840A8" w:rsidRDefault="006F57F5" w:rsidP="00D840A8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40A8">
              <w:rPr>
                <w:sz w:val="20"/>
                <w:szCs w:val="20"/>
              </w:rPr>
              <w:t>gjøre rede for kroppens forandringer i puberteten og samtale om hvordan puberteten kan påvirke følelsene </w:t>
            </w:r>
          </w:p>
        </w:tc>
        <w:tc>
          <w:tcPr>
            <w:tcW w:w="2551" w:type="dxa"/>
          </w:tcPr>
          <w:p w14:paraId="7A6A2BB8" w14:textId="7AD3190E" w:rsidR="00601D06" w:rsidRPr="000A139F" w:rsidRDefault="00D64EDF" w:rsidP="000A6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Demokrati og medborgerskap: </w:t>
            </w:r>
          </w:p>
          <w:p w14:paraId="378290A1" w14:textId="6B93948C" w:rsidR="00226528" w:rsidRPr="000A139F" w:rsidRDefault="00226528" w:rsidP="000A6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I samfunnsfag skal elevene jobbe med identiteter, seksuell orientering</w:t>
            </w:r>
            <w:r w:rsidR="00DD2DBD">
              <w:rPr>
                <w:noProof/>
                <w:sz w:val="20"/>
                <w:szCs w:val="20"/>
              </w:rPr>
              <w:t>,</w:t>
            </w:r>
            <w:r w:rsidRPr="000A139F">
              <w:rPr>
                <w:noProof/>
                <w:sz w:val="20"/>
                <w:szCs w:val="20"/>
              </w:rPr>
              <w:t xml:space="preserve"> kjønnsuttrykk</w:t>
            </w:r>
            <w:r w:rsidR="00DD2DBD">
              <w:rPr>
                <w:noProof/>
                <w:sz w:val="20"/>
                <w:szCs w:val="20"/>
              </w:rPr>
              <w:t xml:space="preserve"> og grenser</w:t>
            </w:r>
            <w:r w:rsidRPr="000A139F">
              <w:rPr>
                <w:noProof/>
                <w:sz w:val="20"/>
                <w:szCs w:val="20"/>
              </w:rPr>
              <w:t xml:space="preserve">. Disse temaene går inn i hverandre og kan </w:t>
            </w:r>
            <w:r w:rsidR="00964847">
              <w:rPr>
                <w:noProof/>
                <w:sz w:val="20"/>
                <w:szCs w:val="20"/>
              </w:rPr>
              <w:t>legges parallelt</w:t>
            </w:r>
            <w:r w:rsidRPr="00964847">
              <w:rPr>
                <w:noProof/>
                <w:sz w:val="20"/>
                <w:szCs w:val="20"/>
              </w:rPr>
              <w:t>.</w:t>
            </w:r>
            <w:r w:rsidRPr="000A139F">
              <w:rPr>
                <w:noProof/>
                <w:sz w:val="20"/>
                <w:szCs w:val="20"/>
              </w:rPr>
              <w:t xml:space="preserve"> </w:t>
            </w:r>
          </w:p>
          <w:p w14:paraId="27E0F086" w14:textId="1B3D5F1B" w:rsidR="0003652B" w:rsidRPr="000A139F" w:rsidRDefault="0003652B" w:rsidP="00226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1B3794CC" w14:textId="77777777" w:rsidR="00601D06" w:rsidRDefault="004C3F8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Eksperiment: Hvor mye blod kan bind og tamponger suge opp?</w:t>
            </w:r>
          </w:p>
          <w:p w14:paraId="3E541409" w14:textId="1F594728" w:rsidR="004C3F80" w:rsidRPr="00964847" w:rsidRDefault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Se film om pubertet</w:t>
            </w:r>
          </w:p>
          <w:p w14:paraId="3F0B9223" w14:textId="00D98F1F" w:rsidR="00430294" w:rsidRDefault="00430294">
            <w:pPr>
              <w:rPr>
                <w:noProof/>
                <w:sz w:val="20"/>
                <w:szCs w:val="20"/>
              </w:rPr>
            </w:pPr>
            <w:r w:rsidRPr="00964847">
              <w:rPr>
                <w:noProof/>
                <w:sz w:val="20"/>
                <w:szCs w:val="20"/>
              </w:rPr>
              <w:t>Spill bingo</w:t>
            </w:r>
            <w:r w:rsidRPr="00964847">
              <w:rPr>
                <w:noProof/>
                <w:sz w:val="20"/>
                <w:szCs w:val="20"/>
              </w:rPr>
              <w:br/>
              <w:t>Dramatiser</w:t>
            </w:r>
          </w:p>
          <w:p w14:paraId="7B781EAA" w14:textId="67797D11" w:rsidR="004C3F80" w:rsidRPr="000A139F" w:rsidRDefault="004C3F80" w:rsidP="004C3F8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Parprøve: Elevene får utdelt 10 eller flere viktige begrep fra temaet. De skal forklare begrepene og sammen komme frem til svar.</w:t>
            </w:r>
          </w:p>
        </w:tc>
        <w:tc>
          <w:tcPr>
            <w:tcW w:w="1276" w:type="dxa"/>
          </w:tcPr>
          <w:p w14:paraId="4A3D65BB" w14:textId="65648F31" w:rsidR="00601D06" w:rsidRPr="000A139F" w:rsidRDefault="0003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Gjerne samtidig som helsesykepleier har opplegg knyttet til pubertet.</w:t>
            </w:r>
          </w:p>
        </w:tc>
      </w:tr>
      <w:tr w:rsidR="000A139F" w:rsidRPr="007C4EC7" w14:paraId="7461A8A6" w14:textId="77777777" w:rsidTr="00D840A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561F62" w:themeFill="accent3" w:themeFillShade="BF"/>
            <w:textDirection w:val="btLr"/>
            <w:vAlign w:val="center"/>
          </w:tcPr>
          <w:p w14:paraId="3ED4C242" w14:textId="03459ACD" w:rsidR="00601D06" w:rsidRDefault="006C1A3A" w:rsidP="000A6F71">
            <w:pPr>
              <w:ind w:left="113" w:right="113"/>
              <w:rPr>
                <w:noProof/>
              </w:rPr>
            </w:pPr>
            <w:r>
              <w:rPr>
                <w:noProof/>
              </w:rPr>
              <w:t>4</w:t>
            </w:r>
            <w:r w:rsidR="00601D06">
              <w:rPr>
                <w:noProof/>
              </w:rPr>
              <w:t xml:space="preserve"> uker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461C027" w14:textId="77777777" w:rsidR="00601D06" w:rsidRPr="000A139F" w:rsidRDefault="00601D06" w:rsidP="00294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0A139F">
              <w:rPr>
                <w:b/>
                <w:bCs/>
                <w:noProof/>
              </w:rPr>
              <w:t>Teknologiske systemer</w:t>
            </w:r>
          </w:p>
          <w:p w14:paraId="032D2F21" w14:textId="655F251E" w:rsidR="006C1A3A" w:rsidRPr="001276F8" w:rsidRDefault="006C1A3A" w:rsidP="001276F8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1276F8">
              <w:rPr>
                <w:noProof/>
                <w:sz w:val="20"/>
                <w:szCs w:val="20"/>
              </w:rPr>
              <w:t>Hvordan kan teknologi brukes i hverdagen?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A24" w14:textId="2BA8A732" w:rsidR="006F57F5" w:rsidRPr="00D840A8" w:rsidRDefault="006F57F5" w:rsidP="00D840A8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840A8">
              <w:rPr>
                <w:sz w:val="20"/>
                <w:szCs w:val="20"/>
              </w:rPr>
              <w:t>reflektere over hvordan teknologi kan løse utfordringer, skape muligheter og føre til nye dilemmaer</w:t>
            </w:r>
          </w:p>
          <w:p w14:paraId="08385762" w14:textId="736630F8" w:rsidR="00601D06" w:rsidRPr="000A139F" w:rsidRDefault="00601D06" w:rsidP="00DF662F">
            <w:pPr>
              <w:rPr>
                <w:sz w:val="20"/>
                <w:szCs w:val="20"/>
              </w:rPr>
            </w:pPr>
          </w:p>
          <w:p w14:paraId="7775AD99" w14:textId="327185C4" w:rsidR="006F57F5" w:rsidRPr="00D840A8" w:rsidRDefault="006F57F5" w:rsidP="00D840A8">
            <w:pPr>
              <w:pStyle w:val="Listeavsnitt"/>
              <w:numPr>
                <w:ilvl w:val="0"/>
                <w:numId w:val="16"/>
              </w:numPr>
              <w:rPr>
                <w:noProof/>
                <w:sz w:val="20"/>
                <w:szCs w:val="20"/>
              </w:rPr>
            </w:pPr>
            <w:r w:rsidRPr="00D840A8">
              <w:rPr>
                <w:sz w:val="20"/>
                <w:szCs w:val="20"/>
              </w:rPr>
              <w:t>designe og lage et produkt basert på brukerbehov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1BAEDDD" w14:textId="77777777" w:rsidR="00601D06" w:rsidRPr="000A139F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Matematikk: Musefella som elevene skal lage kan programmeres til å gi beskjed når fella utløses ved å bruke micro:bit.</w:t>
            </w:r>
          </w:p>
          <w:p w14:paraId="3BA7033F" w14:textId="77777777" w:rsidR="00601D06" w:rsidRPr="000A139F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  <w:p w14:paraId="11649B8F" w14:textId="77777777" w:rsidR="00601D06" w:rsidRPr="000A139F" w:rsidRDefault="0060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Kunst og håndverk:</w:t>
            </w:r>
          </w:p>
          <w:p w14:paraId="7891B1A7" w14:textId="48B8B921" w:rsidR="00E60B0C" w:rsidRPr="000A139F" w:rsidRDefault="00601D06" w:rsidP="00E6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Elevene skal designe og bygge sin egen musefelle.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</w:tcPr>
          <w:p w14:paraId="5E0D9255" w14:textId="40794F00" w:rsidR="00601D06" w:rsidRPr="000A139F" w:rsidRDefault="00601D06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Lage skisse og utstyrsliste til musefellebygging.</w:t>
            </w:r>
          </w:p>
          <w:p w14:paraId="4113FF3C" w14:textId="77777777" w:rsidR="00601D06" w:rsidRPr="000A139F" w:rsidRDefault="00601D06">
            <w:pPr>
              <w:rPr>
                <w:noProof/>
                <w:sz w:val="20"/>
                <w:szCs w:val="20"/>
              </w:rPr>
            </w:pPr>
          </w:p>
          <w:p w14:paraId="25595362" w14:textId="77777777" w:rsidR="00601D06" w:rsidRPr="000A139F" w:rsidRDefault="00601D06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Bygge musefelle.</w:t>
            </w:r>
          </w:p>
          <w:p w14:paraId="6F4C544B" w14:textId="77777777" w:rsidR="00601D06" w:rsidRPr="000A139F" w:rsidRDefault="00601D06">
            <w:pPr>
              <w:rPr>
                <w:noProof/>
                <w:sz w:val="20"/>
                <w:szCs w:val="20"/>
              </w:rPr>
            </w:pPr>
          </w:p>
          <w:p w14:paraId="08595A2B" w14:textId="5E4AA87F" w:rsidR="00601D06" w:rsidRPr="000A139F" w:rsidRDefault="00601D06">
            <w:pPr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Presentere musefella for andre.</w:t>
            </w:r>
          </w:p>
        </w:tc>
        <w:tc>
          <w:tcPr>
            <w:tcW w:w="1276" w:type="dxa"/>
          </w:tcPr>
          <w:p w14:paraId="66E4D8E5" w14:textId="3EF75D91" w:rsidR="00601D06" w:rsidRPr="000A139F" w:rsidRDefault="00036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0A139F">
              <w:rPr>
                <w:noProof/>
                <w:sz w:val="20"/>
                <w:szCs w:val="20"/>
              </w:rPr>
              <w:t>Ingen spesielle føringer.</w:t>
            </w:r>
          </w:p>
        </w:tc>
      </w:tr>
    </w:tbl>
    <w:p w14:paraId="78BC3CC0" w14:textId="77777777" w:rsidR="0003652B" w:rsidRPr="0003652B" w:rsidRDefault="00503F7A" w:rsidP="009D72EB">
      <w:pPr>
        <w:pStyle w:val="Listeavsnitt"/>
        <w:spacing w:before="0"/>
        <w:rPr>
          <w:color w:val="262626" w:themeColor="text1" w:themeTint="D9"/>
          <w:sz w:val="24"/>
          <w:szCs w:val="24"/>
        </w:rPr>
      </w:pPr>
      <w:r>
        <w:rPr>
          <w:noProof/>
        </w:rPr>
        <w:br/>
      </w:r>
      <w:r w:rsidR="0003652B">
        <w:rPr>
          <w:noProof/>
        </w:rPr>
        <w:t xml:space="preserve">Merk: </w:t>
      </w:r>
    </w:p>
    <w:p w14:paraId="31144C3A" w14:textId="77777777" w:rsidR="00D158E9" w:rsidRDefault="0003652B" w:rsidP="00D158E9">
      <w:pPr>
        <w:pStyle w:val="Listeavsnitt"/>
        <w:spacing w:before="0"/>
      </w:pPr>
      <w:r>
        <w:rPr>
          <w:noProof/>
        </w:rPr>
        <w:br/>
      </w:r>
      <w:r w:rsidR="00D158E9">
        <w:t>Denne oversikten er et forslag til årsplan for Refleks 5.-7. Årsplanen følger den samme rekkefølgen som kapitlene har i boka og temaene er plassert i Skolestudio. Alle kapitlene er imidlertid skrevet slik at man skal kunne bruke dem i den rekkefølgen man selv ønsker. Kapittel 1 er i en særstilling, da dette inneholder en god del stoff som handler om naturfaglige arbeidsformer. Dette er innhold det kan være aktuelt å komme tilbake til flere ganger i løpet av skoleåret. De fleste kompetansemålene vil man arbeide videre med på 6.- og 7. trinn.</w:t>
      </w:r>
    </w:p>
    <w:p w14:paraId="4950853D" w14:textId="72BD2974" w:rsidR="00D158E9" w:rsidRDefault="00D158E9" w:rsidP="0003652B">
      <w:pPr>
        <w:pStyle w:val="Listeavsnitt"/>
        <w:spacing w:before="0"/>
        <w:rPr>
          <w:noProof/>
        </w:rPr>
      </w:pPr>
    </w:p>
    <w:p w14:paraId="3E3E6391" w14:textId="4C2BD9D4" w:rsidR="0003652B" w:rsidRPr="0003652B" w:rsidRDefault="0003652B" w:rsidP="0003652B">
      <w:pPr>
        <w:pStyle w:val="Listeavsnitt"/>
        <w:spacing w:before="0"/>
        <w:rPr>
          <w:color w:val="262626" w:themeColor="text1" w:themeTint="D9"/>
          <w:sz w:val="24"/>
          <w:szCs w:val="24"/>
        </w:rPr>
      </w:pPr>
      <w:r>
        <w:rPr>
          <w:noProof/>
        </w:rPr>
        <w:t xml:space="preserve">Noen av komptansemålene går igjen i alle tema. Slik som målet: </w:t>
      </w:r>
    </w:p>
    <w:p w14:paraId="56882FAA" w14:textId="63E076F1" w:rsidR="0003652B" w:rsidRDefault="0003652B" w:rsidP="0003652B">
      <w:pPr>
        <w:pStyle w:val="Listeavsnitt"/>
        <w:spacing w:before="0"/>
        <w:rPr>
          <w:rFonts w:ascii="Calibri" w:eastAsia="Calibri" w:hAnsi="Calibri" w:cs="Calibri"/>
          <w:i/>
          <w:iCs/>
          <w:color w:val="262626" w:themeColor="text1" w:themeTint="D9"/>
          <w:sz w:val="24"/>
          <w:szCs w:val="24"/>
        </w:rPr>
      </w:pPr>
      <w:r w:rsidRPr="0003652B">
        <w:rPr>
          <w:i/>
          <w:iCs/>
          <w:noProof/>
        </w:rPr>
        <w:t>«</w:t>
      </w:r>
      <w:r w:rsidRPr="0003652B">
        <w:rPr>
          <w:rFonts w:ascii="Calibri" w:eastAsia="Calibri" w:hAnsi="Calibri" w:cs="Calibri"/>
          <w:i/>
          <w:iCs/>
          <w:color w:val="262626" w:themeColor="text1" w:themeTint="D9"/>
          <w:sz w:val="24"/>
          <w:szCs w:val="24"/>
        </w:rPr>
        <w:t xml:space="preserve">stille spørsmål og lage hypoteser om naturfaglige fenomener, identifisere variabler og samle data for å finne svar» </w:t>
      </w:r>
    </w:p>
    <w:p w14:paraId="353FEC2B" w14:textId="750CE7B3" w:rsidR="0003652B" w:rsidRDefault="0003652B" w:rsidP="0003652B">
      <w:pPr>
        <w:pStyle w:val="Listeavsnitt"/>
        <w:spacing w:before="0"/>
        <w:rPr>
          <w:noProof/>
        </w:rPr>
      </w:pPr>
      <w:r>
        <w:rPr>
          <w:noProof/>
        </w:rPr>
        <w:t>I planen står de målene som i størst grad blir belyst i dette temaet.</w:t>
      </w:r>
      <w:r>
        <w:rPr>
          <w:noProof/>
        </w:rPr>
        <w:br/>
      </w:r>
      <w:r>
        <w:rPr>
          <w:noProof/>
        </w:rPr>
        <w:br/>
        <w:t>Noen av kompetansemålene blir bare delvis belyst i noen tema. Slik som målet:</w:t>
      </w:r>
    </w:p>
    <w:p w14:paraId="1C1C0D2B" w14:textId="431A0BD6" w:rsidR="0003652B" w:rsidRPr="0003652B" w:rsidRDefault="0003652B" w:rsidP="0003652B">
      <w:pPr>
        <w:pStyle w:val="Listeavsnitt"/>
        <w:spacing w:before="0"/>
        <w:rPr>
          <w:i/>
          <w:iCs/>
          <w:color w:val="262626" w:themeColor="text1" w:themeTint="D9"/>
          <w:sz w:val="24"/>
          <w:szCs w:val="24"/>
        </w:rPr>
      </w:pPr>
      <w:r w:rsidRPr="0003652B">
        <w:rPr>
          <w:rFonts w:ascii="Calibri" w:eastAsia="Calibri" w:hAnsi="Calibri" w:cs="Calibri"/>
          <w:i/>
          <w:iCs/>
          <w:color w:val="262626" w:themeColor="text1" w:themeTint="D9"/>
          <w:sz w:val="24"/>
          <w:szCs w:val="24"/>
        </w:rPr>
        <w:t>«utforske faseoverganger og kjemiske reaksjoner og beskrive hva som kjennetegner dem»</w:t>
      </w:r>
    </w:p>
    <w:p w14:paraId="0B21B937" w14:textId="47985D51" w:rsidR="0003652B" w:rsidRDefault="009D72EB" w:rsidP="0003652B">
      <w:pPr>
        <w:pStyle w:val="Listeavsnitt"/>
        <w:spacing w:before="0"/>
        <w:rPr>
          <w:noProof/>
        </w:rPr>
      </w:pPr>
      <w:r>
        <w:rPr>
          <w:noProof/>
        </w:rPr>
        <w:t xml:space="preserve">På 5.- og 6. trinn skal elevene utforske og beskrive kjemiske reaksjoner. Mens de på 5.- og 7. trinn skal utforske og beskrive hva som kjennetegner faseoverganger. På 5. trinn belyses dette kompetansemålet på makronivå (forenklet sagt, det synlige), mens det på 6.- og 7. trinn belyses på mikronivå (forenklet sagt, det usynlige). </w:t>
      </w:r>
    </w:p>
    <w:p w14:paraId="3B40C943" w14:textId="3F75EB34" w:rsidR="0051354D" w:rsidRDefault="0051354D" w:rsidP="0003652B">
      <w:pPr>
        <w:pStyle w:val="Listeavsnitt"/>
        <w:spacing w:before="0"/>
        <w:rPr>
          <w:noProof/>
        </w:rPr>
      </w:pPr>
    </w:p>
    <w:p w14:paraId="29CCF7E5" w14:textId="297A041E" w:rsidR="0051354D" w:rsidRDefault="0051354D" w:rsidP="0003652B">
      <w:pPr>
        <w:pStyle w:val="Listeavsnitt"/>
        <w:spacing w:before="0"/>
        <w:rPr>
          <w:noProof/>
        </w:rPr>
      </w:pPr>
      <w:r>
        <w:rPr>
          <w:noProof/>
        </w:rPr>
        <w:lastRenderedPageBreak/>
        <w:t xml:space="preserve">Nedbrutte kompetansemål, alle aktivitetene og eksperimentene står beskrevet i Refleks 5 Naturfag elevbok eller lærerveiledning. Du finner de også på skolestudio.no i løpet av skoleåret 20/21. </w:t>
      </w:r>
    </w:p>
    <w:p w14:paraId="013BCCF0" w14:textId="77777777" w:rsidR="00654817" w:rsidRDefault="00654817" w:rsidP="00D158E9">
      <w:pPr>
        <w:spacing w:before="0"/>
      </w:pPr>
    </w:p>
    <w:p w14:paraId="0FD180E9" w14:textId="77777777" w:rsidR="00654817" w:rsidRDefault="00654817" w:rsidP="00654817">
      <w:pPr>
        <w:pStyle w:val="Listeavsnitt"/>
        <w:spacing w:before="0"/>
      </w:pPr>
      <w:r>
        <w:rPr>
          <w:noProof/>
        </w:rPr>
        <w:t xml:space="preserve">Finn mer info om læreverket Refleks Naturfag og Samfunnsfag her: </w:t>
      </w:r>
      <w:hyperlink r:id="rId12" w:history="1">
        <w:r>
          <w:rPr>
            <w:rStyle w:val="Hyperkobling"/>
          </w:rPr>
          <w:t>https://www.gyldendal.no/grs/refleks/c-490479/</w:t>
        </w:r>
      </w:hyperlink>
    </w:p>
    <w:bookmarkEnd w:id="0"/>
    <w:p w14:paraId="7FE5EF09" w14:textId="77777777" w:rsidR="00654817" w:rsidRPr="0003652B" w:rsidRDefault="00654817" w:rsidP="0003652B">
      <w:pPr>
        <w:pStyle w:val="Listeavsnitt"/>
        <w:spacing w:before="0"/>
        <w:rPr>
          <w:i/>
          <w:iCs/>
          <w:color w:val="262626" w:themeColor="text1" w:themeTint="D9"/>
          <w:sz w:val="24"/>
          <w:szCs w:val="24"/>
        </w:rPr>
      </w:pPr>
    </w:p>
    <w:p w14:paraId="01955C9C" w14:textId="419965D9" w:rsidR="00EC3747" w:rsidRDefault="00EC3747" w:rsidP="00854B57">
      <w:pPr>
        <w:rPr>
          <w:noProof/>
        </w:rPr>
      </w:pPr>
      <w:r>
        <w:rPr>
          <w:noProof/>
        </w:rPr>
        <w:br w:type="page"/>
      </w:r>
    </w:p>
    <w:sectPr w:rsidR="00EC3747" w:rsidSect="00B273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4276" w14:textId="77777777" w:rsidR="000B06A6" w:rsidRDefault="000B06A6">
      <w:pPr>
        <w:spacing w:before="0" w:after="0"/>
      </w:pPr>
      <w:r>
        <w:separator/>
      </w:r>
    </w:p>
  </w:endnote>
  <w:endnote w:type="continuationSeparator" w:id="0">
    <w:p w14:paraId="7BA1FBA9" w14:textId="77777777" w:rsidR="000B06A6" w:rsidRDefault="000B0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FC9D" w14:textId="77777777" w:rsidR="00981C13" w:rsidRDefault="00981C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210B" w14:textId="77777777" w:rsidR="00764120" w:rsidRDefault="00764120">
    <w:pPr>
      <w:pStyle w:val="Bunnteks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5C25B3">
      <w:rPr>
        <w:noProof/>
        <w:lang w:bidi="nb-NO"/>
      </w:rPr>
      <w:t>4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E025" w14:textId="77777777" w:rsidR="00981C13" w:rsidRDefault="00981C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E1BE" w14:textId="77777777" w:rsidR="000B06A6" w:rsidRDefault="000B06A6">
      <w:pPr>
        <w:spacing w:before="0" w:after="0"/>
      </w:pPr>
      <w:r>
        <w:separator/>
      </w:r>
    </w:p>
  </w:footnote>
  <w:footnote w:type="continuationSeparator" w:id="0">
    <w:p w14:paraId="7895C358" w14:textId="77777777" w:rsidR="000B06A6" w:rsidRDefault="000B06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F398" w14:textId="77777777" w:rsidR="00981C13" w:rsidRDefault="00981C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6BB1" w14:textId="77777777" w:rsidR="00981C13" w:rsidRDefault="00981C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566A" w14:textId="7D7A4A37" w:rsidR="00764120" w:rsidRDefault="00764120" w:rsidP="000A139F">
    <w:pPr>
      <w:pStyle w:val="Topptekst"/>
      <w:jc w:val="right"/>
    </w:pPr>
    <w:r>
      <w:rPr>
        <w:noProof/>
        <w:lang w:val="en-US" w:eastAsia="nb-NO"/>
      </w:rPr>
      <w:drawing>
        <wp:inline distT="0" distB="0" distL="0" distR="0" wp14:anchorId="10D7D2BE" wp14:editId="786E8EE8">
          <wp:extent cx="1003458" cy="526704"/>
          <wp:effectExtent l="0" t="0" r="6350" b="6985"/>
          <wp:docPr id="2" name="Bilde 2" descr="Gyldendal Akademisk | Kontak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yldendal Akademisk | Kontak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35" cy="5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428DB"/>
    <w:multiLevelType w:val="hybridMultilevel"/>
    <w:tmpl w:val="0896AD62"/>
    <w:lvl w:ilvl="0" w:tplc="339C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D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89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AF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E2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E5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ED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8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72EA3"/>
    <w:multiLevelType w:val="hybridMultilevel"/>
    <w:tmpl w:val="BD18FC90"/>
    <w:lvl w:ilvl="0" w:tplc="041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F97CB3"/>
    <w:multiLevelType w:val="hybridMultilevel"/>
    <w:tmpl w:val="7778B5DA"/>
    <w:lvl w:ilvl="0" w:tplc="0414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FCA384C"/>
    <w:multiLevelType w:val="hybridMultilevel"/>
    <w:tmpl w:val="F424C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90BA8"/>
    <w:multiLevelType w:val="hybridMultilevel"/>
    <w:tmpl w:val="70EC69E4"/>
    <w:lvl w:ilvl="0" w:tplc="041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65B7284"/>
    <w:multiLevelType w:val="hybridMultilevel"/>
    <w:tmpl w:val="02A832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C7F10"/>
    <w:multiLevelType w:val="hybridMultilevel"/>
    <w:tmpl w:val="2BDAC4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0EA1AE8"/>
    <w:multiLevelType w:val="hybridMultilevel"/>
    <w:tmpl w:val="FA96FD12"/>
    <w:lvl w:ilvl="0" w:tplc="041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1EE7A5E"/>
    <w:multiLevelType w:val="hybridMultilevel"/>
    <w:tmpl w:val="6414DF98"/>
    <w:lvl w:ilvl="0" w:tplc="2B1C377C"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75DA0130"/>
    <w:multiLevelType w:val="multilevel"/>
    <w:tmpl w:val="746C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D"/>
    <w:rsid w:val="00033532"/>
    <w:rsid w:val="0003652B"/>
    <w:rsid w:val="000519C9"/>
    <w:rsid w:val="000A139F"/>
    <w:rsid w:val="000A6F71"/>
    <w:rsid w:val="000B06A6"/>
    <w:rsid w:val="000F14C8"/>
    <w:rsid w:val="001276F8"/>
    <w:rsid w:val="001353F3"/>
    <w:rsid w:val="00175F76"/>
    <w:rsid w:val="00181D24"/>
    <w:rsid w:val="001E4D13"/>
    <w:rsid w:val="001F1E94"/>
    <w:rsid w:val="00226528"/>
    <w:rsid w:val="00260D1A"/>
    <w:rsid w:val="00294338"/>
    <w:rsid w:val="002D3473"/>
    <w:rsid w:val="00306CD7"/>
    <w:rsid w:val="00311D8A"/>
    <w:rsid w:val="00313CDA"/>
    <w:rsid w:val="0035197F"/>
    <w:rsid w:val="00430294"/>
    <w:rsid w:val="004C3F80"/>
    <w:rsid w:val="004F7C40"/>
    <w:rsid w:val="00503F7A"/>
    <w:rsid w:val="0051354D"/>
    <w:rsid w:val="00592B81"/>
    <w:rsid w:val="005B7B8C"/>
    <w:rsid w:val="005C25B3"/>
    <w:rsid w:val="005D5FF4"/>
    <w:rsid w:val="00601D06"/>
    <w:rsid w:val="00605629"/>
    <w:rsid w:val="00654817"/>
    <w:rsid w:val="006C1A3A"/>
    <w:rsid w:val="006F57F5"/>
    <w:rsid w:val="00703861"/>
    <w:rsid w:val="00764120"/>
    <w:rsid w:val="007C2A8D"/>
    <w:rsid w:val="007C4EC7"/>
    <w:rsid w:val="00806759"/>
    <w:rsid w:val="0082225B"/>
    <w:rsid w:val="008433BA"/>
    <w:rsid w:val="00854B57"/>
    <w:rsid w:val="00891E88"/>
    <w:rsid w:val="008F5004"/>
    <w:rsid w:val="00964847"/>
    <w:rsid w:val="00981C13"/>
    <w:rsid w:val="009D72EB"/>
    <w:rsid w:val="009E149C"/>
    <w:rsid w:val="00A2618D"/>
    <w:rsid w:val="00A5569B"/>
    <w:rsid w:val="00A67F3D"/>
    <w:rsid w:val="00AB312B"/>
    <w:rsid w:val="00B273AF"/>
    <w:rsid w:val="00B52633"/>
    <w:rsid w:val="00B60F02"/>
    <w:rsid w:val="00B67144"/>
    <w:rsid w:val="00BA345E"/>
    <w:rsid w:val="00BA7A0F"/>
    <w:rsid w:val="00BB0EE1"/>
    <w:rsid w:val="00C56526"/>
    <w:rsid w:val="00CA719B"/>
    <w:rsid w:val="00D13997"/>
    <w:rsid w:val="00D158E9"/>
    <w:rsid w:val="00D43612"/>
    <w:rsid w:val="00D64EDF"/>
    <w:rsid w:val="00D840A8"/>
    <w:rsid w:val="00DD2DBD"/>
    <w:rsid w:val="00DF14B6"/>
    <w:rsid w:val="00DF662F"/>
    <w:rsid w:val="00E17BD7"/>
    <w:rsid w:val="00E60B0C"/>
    <w:rsid w:val="00E65E24"/>
    <w:rsid w:val="00EC3747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BDFF66"/>
  <w15:docId w15:val="{33FFCFBB-F3DB-4D0E-9169-D7DA23B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3BA"/>
  </w:style>
  <w:style w:type="paragraph" w:styleId="Overskrift1">
    <w:name w:val="heading 1"/>
    <w:basedOn w:val="Normal"/>
    <w:next w:val="Normal"/>
    <w:link w:val="Overskrift1Tegn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Skjemaoverskrift">
    <w:name w:val="Skjemaoverskrift"/>
    <w:basedOn w:val="Normal"/>
    <w:uiPriority w:val="4"/>
    <w:qFormat/>
    <w:rsid w:val="008F5004"/>
    <w:pPr>
      <w:spacing w:before="0" w:after="0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Skjemainformasjon">
    <w:name w:val="Skjemainformasjon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Oppgavekalender">
    <w:name w:val="Oppgavekalender"/>
    <w:basedOn w:val="Vanligtabel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ssholdertekst">
    <w:name w:val="Placeholder Text"/>
    <w:basedOn w:val="Standardskriftforavsnitt"/>
    <w:uiPriority w:val="99"/>
    <w:semiHidden/>
    <w:rsid w:val="008433BA"/>
    <w:rPr>
      <w:color w:val="595959" w:themeColor="text1" w:themeTint="A6"/>
    </w:rPr>
  </w:style>
  <w:style w:type="table" w:customStyle="1" w:styleId="Hjelpelinjer">
    <w:name w:val="Hjelpelinjer"/>
    <w:basedOn w:val="Vanligtabel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g">
    <w:name w:val="Dag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o">
    <w:name w:val="Date"/>
    <w:basedOn w:val="Normal"/>
    <w:next w:val="Normal"/>
    <w:link w:val="DatoTegn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oTegn">
    <w:name w:val="Dato Tegn"/>
    <w:basedOn w:val="Standardskriftforavsnitt"/>
    <w:link w:val="Dato"/>
    <w:uiPriority w:val="5"/>
    <w:rsid w:val="001353F3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077F9A" w:themeColor="accent1"/>
    </w:rPr>
  </w:style>
  <w:style w:type="paragraph" w:styleId="Topptekst">
    <w:name w:val="header"/>
    <w:basedOn w:val="Normal"/>
    <w:link w:val="TopptekstTegn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5500E"/>
  </w:style>
  <w:style w:type="paragraph" w:styleId="Bobletekst">
    <w:name w:val="Balloon Text"/>
    <w:basedOn w:val="Normal"/>
    <w:link w:val="BobletekstTegn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3F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353F3"/>
  </w:style>
  <w:style w:type="paragraph" w:styleId="Blokkteks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353F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353F3"/>
  </w:style>
  <w:style w:type="paragraph" w:styleId="Brdtekst2">
    <w:name w:val="Body Text 2"/>
    <w:basedOn w:val="Normal"/>
    <w:link w:val="Brdtekst2Tegn"/>
    <w:uiPriority w:val="99"/>
    <w:semiHidden/>
    <w:unhideWhenUsed/>
    <w:rsid w:val="001353F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353F3"/>
  </w:style>
  <w:style w:type="paragraph" w:styleId="Brdtekst3">
    <w:name w:val="Body Text 3"/>
    <w:basedOn w:val="Normal"/>
    <w:link w:val="Brdtekst3Tegn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353F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353F3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353F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353F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353F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353F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353F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353F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353F3"/>
  </w:style>
  <w:style w:type="table" w:styleId="Fargeriktrutenett">
    <w:name w:val="Colorful Grid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353F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53F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53F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53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53F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353F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353F3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353F3"/>
  </w:style>
  <w:style w:type="character" w:styleId="Utheving">
    <w:name w:val="Emphasis"/>
    <w:basedOn w:val="Standardskriftforavsnitt"/>
    <w:uiPriority w:val="20"/>
    <w:semiHidden/>
    <w:unhideWhenUsed/>
    <w:qFormat/>
    <w:rsid w:val="001353F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353F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353F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353F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353F3"/>
    <w:rPr>
      <w:szCs w:val="20"/>
    </w:rPr>
  </w:style>
  <w:style w:type="table" w:customStyle="1" w:styleId="Rutenettabell1lys1">
    <w:name w:val="Rutenettabell 1 lys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353F3"/>
  </w:style>
  <w:style w:type="paragraph" w:styleId="HTML-adresse">
    <w:name w:val="HTML Address"/>
    <w:basedOn w:val="Normal"/>
    <w:link w:val="HTML-adresseTegn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353F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353F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353F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353F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353F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353F3"/>
    <w:rPr>
      <w:color w:val="077F9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353F3"/>
    <w:rPr>
      <w:i/>
      <w:iCs/>
      <w:color w:val="077F9A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353F3"/>
  </w:style>
  <w:style w:type="paragraph" w:styleId="Liste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353F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353F3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353F3"/>
  </w:style>
  <w:style w:type="character" w:styleId="Sidetall">
    <w:name w:val="page number"/>
    <w:basedOn w:val="Standardskriftforavsnitt"/>
    <w:uiPriority w:val="99"/>
    <w:semiHidden/>
    <w:unhideWhenUsed/>
    <w:rsid w:val="001353F3"/>
  </w:style>
  <w:style w:type="table" w:customStyle="1" w:styleId="Vanligtabell11">
    <w:name w:val="Vanlig tabell 11"/>
    <w:basedOn w:val="Vanligtabel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353F3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353F3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353F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353F3"/>
  </w:style>
  <w:style w:type="paragraph" w:styleId="Underskrift">
    <w:name w:val="Signature"/>
    <w:basedOn w:val="Normal"/>
    <w:link w:val="UnderskriftTegn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353F3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1353F3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1353F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4"/>
    <w:semiHidden/>
    <w:rsid w:val="001353F3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8433BA"/>
    <w:rPr>
      <w:color w:val="595959" w:themeColor="text1" w:themeTint="A6"/>
      <w:shd w:val="clear" w:color="auto" w:fill="E6E6E6"/>
    </w:rPr>
  </w:style>
  <w:style w:type="character" w:customStyle="1" w:styleId="curriculum-verbword">
    <w:name w:val="curriculum-verb__word"/>
    <w:basedOn w:val="Standardskriftforavsnitt"/>
    <w:rsid w:val="006F57F5"/>
  </w:style>
  <w:style w:type="character" w:customStyle="1" w:styleId="normaltextrun">
    <w:name w:val="normaltextrun"/>
    <w:basedOn w:val="Standardskriftforavsnitt"/>
    <w:rsid w:val="006F57F5"/>
  </w:style>
  <w:style w:type="character" w:customStyle="1" w:styleId="eop">
    <w:name w:val="eop"/>
    <w:basedOn w:val="Standardskriftforavsnitt"/>
    <w:rsid w:val="006F57F5"/>
  </w:style>
  <w:style w:type="paragraph" w:customStyle="1" w:styleId="paragraph">
    <w:name w:val="paragraph"/>
    <w:basedOn w:val="Normal"/>
    <w:rsid w:val="00D64E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81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2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53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3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yldendal.no/grs/refleks/c-490479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urfag.no/forsok/vis.html?tid=17925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ik\AppData\Roaming\Microsoft\Templates\Ark%20for%20ukentlige%20oppgaver%20(farge,%20liggend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3B58A6415409D8404E0ED1C1DF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A3777-E70B-4D01-B349-2E15E8F7273E}"/>
      </w:docPartPr>
      <w:docPartBody>
        <w:p w:rsidR="00A37593" w:rsidRDefault="00A72924">
          <w:pPr>
            <w:pStyle w:val="8713B58A6415409D8404E0ED1C1DF3F8"/>
          </w:pPr>
          <w:r w:rsidRPr="007C4EC7">
            <w:rPr>
              <w:noProof/>
              <w:lang w:bidi="nb-NO"/>
            </w:rPr>
            <w:t>Navnet ditt</w:t>
          </w:r>
        </w:p>
      </w:docPartBody>
    </w:docPart>
    <w:docPart>
      <w:docPartPr>
        <w:name w:val="CD535409BAD545358C3B3C52B4BAF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39054F-8CAE-42BA-AC54-15813D099F27}"/>
      </w:docPartPr>
      <w:docPartBody>
        <w:p w:rsidR="00A37593" w:rsidRDefault="00A72924">
          <w:pPr>
            <w:pStyle w:val="CD535409BAD545358C3B3C52B4BAFBB8"/>
          </w:pPr>
          <w:r w:rsidRPr="007C4EC7">
            <w:rPr>
              <w:noProof/>
              <w:lang w:bidi="nb-NO"/>
            </w:rPr>
            <w:t>Måned</w:t>
          </w:r>
        </w:p>
      </w:docPartBody>
    </w:docPart>
    <w:docPart>
      <w:docPartPr>
        <w:name w:val="07B578D1532C41A88D9C4B0BE284D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755E5-0A4A-4ACB-9D23-BF5A26565F78}"/>
      </w:docPartPr>
      <w:docPartBody>
        <w:p w:rsidR="00A37593" w:rsidRDefault="00A72924">
          <w:pPr>
            <w:pStyle w:val="07B578D1532C41A88D9C4B0BE284DDEC"/>
          </w:pPr>
          <w:r w:rsidRPr="007C4EC7">
            <w:rPr>
              <w:noProof/>
              <w:lang w:bidi="nb-NO"/>
            </w:rPr>
            <w:t>år:</w:t>
          </w:r>
        </w:p>
      </w:docPartBody>
    </w:docPart>
    <w:docPart>
      <w:docPartPr>
        <w:name w:val="FFC9D29572F445B085504CEFF00582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176F1-0ED9-4BB7-99C3-F20D35389C33}"/>
      </w:docPartPr>
      <w:docPartBody>
        <w:p w:rsidR="00A37593" w:rsidRDefault="00A72924">
          <w:pPr>
            <w:pStyle w:val="FFC9D29572F445B085504CEFF00582D7"/>
          </w:pPr>
          <w:r w:rsidRPr="007C4EC7">
            <w:rPr>
              <w:noProof/>
              <w:lang w:bidi="nb-NO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6C"/>
    <w:rsid w:val="00073A6C"/>
    <w:rsid w:val="00182C6D"/>
    <w:rsid w:val="00401632"/>
    <w:rsid w:val="005523F4"/>
    <w:rsid w:val="00A37593"/>
    <w:rsid w:val="00A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E73DE19403E49A0837C3E888B83D5AA">
    <w:name w:val="AE73DE19403E49A0837C3E888B83D5AA"/>
  </w:style>
  <w:style w:type="paragraph" w:customStyle="1" w:styleId="E4DCD5CE4F8C40ADAC3689E79ECA0A1E">
    <w:name w:val="E4DCD5CE4F8C40ADAC3689E79ECA0A1E"/>
  </w:style>
  <w:style w:type="paragraph" w:customStyle="1" w:styleId="8713B58A6415409D8404E0ED1C1DF3F8">
    <w:name w:val="8713B58A6415409D8404E0ED1C1DF3F8"/>
  </w:style>
  <w:style w:type="paragraph" w:customStyle="1" w:styleId="A281C7BE5F884F598923E8D5BCCF508D">
    <w:name w:val="A281C7BE5F884F598923E8D5BCCF508D"/>
  </w:style>
  <w:style w:type="paragraph" w:customStyle="1" w:styleId="CD535409BAD545358C3B3C52B4BAFBB8">
    <w:name w:val="CD535409BAD545358C3B3C52B4BAFBB8"/>
  </w:style>
  <w:style w:type="paragraph" w:customStyle="1" w:styleId="07B578D1532C41A88D9C4B0BE284DDEC">
    <w:name w:val="07B578D1532C41A88D9C4B0BE284DDEC"/>
  </w:style>
  <w:style w:type="paragraph" w:customStyle="1" w:styleId="FFC9D29572F445B085504CEFF00582D7">
    <w:name w:val="FFC9D29572F445B085504CEFF00582D7"/>
  </w:style>
  <w:style w:type="paragraph" w:customStyle="1" w:styleId="6C4E05D0D7BC42C9B6D3C13BB304335A">
    <w:name w:val="6C4E05D0D7BC42C9B6D3C13BB304335A"/>
  </w:style>
  <w:style w:type="paragraph" w:customStyle="1" w:styleId="740E0BF5C6E44C47AD79EC8220594134">
    <w:name w:val="740E0BF5C6E44C47AD79EC8220594134"/>
  </w:style>
  <w:style w:type="paragraph" w:customStyle="1" w:styleId="BDB7EEA095E24DCEAD62814AB7F9021E">
    <w:name w:val="BDB7EEA095E24DCEAD62814AB7F9021E"/>
  </w:style>
  <w:style w:type="paragraph" w:customStyle="1" w:styleId="A2D73F2FC36A4A95AF702C97011D3010">
    <w:name w:val="A2D73F2FC36A4A95AF702C97011D3010"/>
  </w:style>
  <w:style w:type="paragraph" w:customStyle="1" w:styleId="59481A9839304F9BB631D29538ECD521">
    <w:name w:val="59481A9839304F9BB631D29538ECD521"/>
  </w:style>
  <w:style w:type="paragraph" w:customStyle="1" w:styleId="5515CF46C2424847B713F19E1C378B1C">
    <w:name w:val="5515CF46C2424847B713F19E1C378B1C"/>
  </w:style>
  <w:style w:type="paragraph" w:customStyle="1" w:styleId="E1E7A203F7A442F8ADDAA5476366BC32">
    <w:name w:val="E1E7A203F7A442F8ADDAA5476366BC32"/>
  </w:style>
  <w:style w:type="paragraph" w:customStyle="1" w:styleId="A1C9048A433442B78F9807D1156B8665">
    <w:name w:val="A1C9048A433442B78F9807D1156B8665"/>
  </w:style>
  <w:style w:type="paragraph" w:customStyle="1" w:styleId="099B557FF0664F32A76E6A4AD02BE025">
    <w:name w:val="099B557FF0664F32A76E6A4AD02BE025"/>
  </w:style>
  <w:style w:type="paragraph" w:customStyle="1" w:styleId="6A45B5D32B0A497AAAC600CD89A665F6">
    <w:name w:val="6A45B5D32B0A497AAAC600CD89A665F6"/>
  </w:style>
  <w:style w:type="paragraph" w:customStyle="1" w:styleId="B65FA3A6B46F471B89947D7EEB125FEB">
    <w:name w:val="B65FA3A6B46F471B89947D7EEB125FEB"/>
  </w:style>
  <w:style w:type="paragraph" w:customStyle="1" w:styleId="E356D8FB275849FC8BA17B78E8E675E4">
    <w:name w:val="E356D8FB275849FC8BA17B78E8E675E4"/>
  </w:style>
  <w:style w:type="paragraph" w:customStyle="1" w:styleId="722C251B85B645FC9817AF40FF011703">
    <w:name w:val="722C251B85B645FC9817AF40FF011703"/>
  </w:style>
  <w:style w:type="paragraph" w:customStyle="1" w:styleId="D33463A172EF474EAD740702783EB9DD">
    <w:name w:val="D33463A172EF474EAD740702783EB9DD"/>
  </w:style>
  <w:style w:type="paragraph" w:customStyle="1" w:styleId="3296A81D22A041E2801E8CA4030774E8">
    <w:name w:val="3296A81D22A041E2801E8CA4030774E8"/>
  </w:style>
  <w:style w:type="paragraph" w:customStyle="1" w:styleId="55B35FF6B31A448AA5473ED9589E4D7D">
    <w:name w:val="55B35FF6B31A448AA5473ED9589E4D7D"/>
  </w:style>
  <w:style w:type="paragraph" w:customStyle="1" w:styleId="451E0DB75BDB455C8B17774318DDA654">
    <w:name w:val="451E0DB75BDB455C8B17774318DDA654"/>
  </w:style>
  <w:style w:type="paragraph" w:customStyle="1" w:styleId="1823FD0B9DF2437BBBAF14BE9FFA0822">
    <w:name w:val="1823FD0B9DF2437BBBAF14BE9FFA0822"/>
  </w:style>
  <w:style w:type="paragraph" w:customStyle="1" w:styleId="0DC54803DC51411DB6CA17C1A5F3DA5F">
    <w:name w:val="0DC54803DC51411DB6CA17C1A5F3DA5F"/>
  </w:style>
  <w:style w:type="paragraph" w:customStyle="1" w:styleId="D5B48694D40B4031BD40AA24575822AE">
    <w:name w:val="D5B48694D40B4031BD40AA24575822AE"/>
  </w:style>
  <w:style w:type="paragraph" w:customStyle="1" w:styleId="FA95FB9A26DB47A69D499CB3E8928121">
    <w:name w:val="FA95FB9A26DB47A69D499CB3E8928121"/>
  </w:style>
  <w:style w:type="paragraph" w:customStyle="1" w:styleId="EF6B8A7004C84B249BD6E4F49393E72E">
    <w:name w:val="EF6B8A7004C84B249BD6E4F49393E72E"/>
  </w:style>
  <w:style w:type="paragraph" w:customStyle="1" w:styleId="723B2885A4244700B426E3A9AC7E981B">
    <w:name w:val="723B2885A4244700B426E3A9AC7E981B"/>
  </w:style>
  <w:style w:type="paragraph" w:customStyle="1" w:styleId="B9EB1F72BCDA4A7EA30138E178C8032E">
    <w:name w:val="B9EB1F72BCDA4A7EA30138E178C8032E"/>
  </w:style>
  <w:style w:type="paragraph" w:customStyle="1" w:styleId="C82E90A72B5D4E869F3B361D108F6DE6">
    <w:name w:val="C82E90A72B5D4E869F3B361D108F6DE6"/>
  </w:style>
  <w:style w:type="paragraph" w:customStyle="1" w:styleId="CDBD1E906FEE4998BF25339E00945188">
    <w:name w:val="CDBD1E906FEE4998BF25339E00945188"/>
  </w:style>
  <w:style w:type="paragraph" w:customStyle="1" w:styleId="1A8FD052C316445F86EDC9DC8BD8C934">
    <w:name w:val="1A8FD052C316445F86EDC9DC8BD8C934"/>
  </w:style>
  <w:style w:type="paragraph" w:customStyle="1" w:styleId="88340B716AF746C198650FD2822E4008">
    <w:name w:val="88340B716AF746C198650FD2822E4008"/>
  </w:style>
  <w:style w:type="paragraph" w:customStyle="1" w:styleId="79F1564FFA744C23AB1FCABF2449B376">
    <w:name w:val="79F1564FFA744C23AB1FCABF2449B376"/>
  </w:style>
  <w:style w:type="paragraph" w:customStyle="1" w:styleId="85A7A98DC97A40C788766228AED20E2C">
    <w:name w:val="85A7A98DC97A40C788766228AED20E2C"/>
  </w:style>
  <w:style w:type="paragraph" w:customStyle="1" w:styleId="7E420DD051B44E72B86F986C8CCBD76E">
    <w:name w:val="7E420DD051B44E72B86F986C8CCBD76E"/>
  </w:style>
  <w:style w:type="paragraph" w:customStyle="1" w:styleId="194C604AFB9341CBB19E816A771E97C0">
    <w:name w:val="194C604AFB9341CBB19E816A771E97C0"/>
  </w:style>
  <w:style w:type="paragraph" w:customStyle="1" w:styleId="3D1DF0636BEB4D8A9DA32DC36219C934">
    <w:name w:val="3D1DF0636BEB4D8A9DA32DC36219C934"/>
  </w:style>
  <w:style w:type="paragraph" w:customStyle="1" w:styleId="6A7F7F4850F34A62B9C6C632B8B8925A">
    <w:name w:val="6A7F7F4850F34A62B9C6C632B8B8925A"/>
  </w:style>
  <w:style w:type="paragraph" w:customStyle="1" w:styleId="09B3F4AD3C034984B05F9BCB621F7508">
    <w:name w:val="09B3F4AD3C034984B05F9BCB621F7508"/>
  </w:style>
  <w:style w:type="paragraph" w:customStyle="1" w:styleId="E35C24FBBA5243E8B0642A3E415C579D">
    <w:name w:val="E35C24FBBA5243E8B0642A3E415C579D"/>
  </w:style>
  <w:style w:type="paragraph" w:customStyle="1" w:styleId="0C7765AA8CF145AFA1C99BB0C67E9379">
    <w:name w:val="0C7765AA8CF145AFA1C99BB0C67E9379"/>
  </w:style>
  <w:style w:type="paragraph" w:customStyle="1" w:styleId="EFC7CB8C5F3942EDA8EFCE9C0860266D">
    <w:name w:val="EFC7CB8C5F3942EDA8EFCE9C0860266D"/>
  </w:style>
  <w:style w:type="paragraph" w:customStyle="1" w:styleId="3732E741879C49998BD308DA00BA1A9A">
    <w:name w:val="3732E741879C49998BD308DA00BA1A9A"/>
  </w:style>
  <w:style w:type="paragraph" w:customStyle="1" w:styleId="2C190A2D1A114A48B0F1AACBB6EBFB55">
    <w:name w:val="2C190A2D1A114A48B0F1AACBB6EBFB55"/>
  </w:style>
  <w:style w:type="paragraph" w:customStyle="1" w:styleId="B92AC55F83154A8C844CCB130FE89C8E">
    <w:name w:val="B92AC55F83154A8C844CCB130FE89C8E"/>
  </w:style>
  <w:style w:type="paragraph" w:customStyle="1" w:styleId="5C2FFDCA53EA43838D1846145340FBC8">
    <w:name w:val="5C2FFDCA53EA43838D1846145340FBC8"/>
  </w:style>
  <w:style w:type="paragraph" w:customStyle="1" w:styleId="B6BAD6D016564F09B7E4389D9DE7DA1E">
    <w:name w:val="B6BAD6D016564F09B7E4389D9DE7DA1E"/>
  </w:style>
  <w:style w:type="paragraph" w:customStyle="1" w:styleId="FEFDB88F95854F55BD247091A66A44E0">
    <w:name w:val="FEFDB88F95854F55BD247091A66A44E0"/>
  </w:style>
  <w:style w:type="paragraph" w:customStyle="1" w:styleId="9DB6BA4820BF46649745C719FE6C84D0">
    <w:name w:val="9DB6BA4820BF46649745C719FE6C84D0"/>
  </w:style>
  <w:style w:type="paragraph" w:customStyle="1" w:styleId="144C5114585C4D97A5A46E8B5E9DBD76">
    <w:name w:val="144C5114585C4D97A5A46E8B5E9DBD76"/>
  </w:style>
  <w:style w:type="paragraph" w:customStyle="1" w:styleId="A117CCBE804A45CCAC08AE74A23CF14F">
    <w:name w:val="A117CCBE804A45CCAC08AE74A23CF14F"/>
    <w:rsid w:val="00073A6C"/>
  </w:style>
  <w:style w:type="paragraph" w:customStyle="1" w:styleId="44BE05CC86844CA483C026A12B6A177E">
    <w:name w:val="44BE05CC86844CA483C026A12B6A177E"/>
    <w:rsid w:val="00073A6C"/>
  </w:style>
  <w:style w:type="paragraph" w:customStyle="1" w:styleId="890399F6B94E436C96A27B301BC0B0DF">
    <w:name w:val="890399F6B94E436C96A27B301BC0B0DF"/>
    <w:rsid w:val="00073A6C"/>
  </w:style>
  <w:style w:type="paragraph" w:customStyle="1" w:styleId="CE33297BDCB94BB68916ADB59612D94D">
    <w:name w:val="CE33297BDCB94BB68916ADB59612D94D"/>
    <w:rsid w:val="00073A6C"/>
  </w:style>
  <w:style w:type="paragraph" w:customStyle="1" w:styleId="7A535EC61DC54BB68347E9C76DA64307">
    <w:name w:val="7A535EC61DC54BB68347E9C76DA64307"/>
    <w:rsid w:val="00073A6C"/>
  </w:style>
  <w:style w:type="paragraph" w:customStyle="1" w:styleId="AA43F44A774645E09755CDA768A4DA4E">
    <w:name w:val="AA43F44A774645E09755CDA768A4DA4E"/>
    <w:rsid w:val="00073A6C"/>
  </w:style>
  <w:style w:type="paragraph" w:customStyle="1" w:styleId="3EBD77EA0DC0449799BD844E7EC65A5B">
    <w:name w:val="3EBD77EA0DC0449799BD844E7EC65A5B"/>
    <w:rsid w:val="00073A6C"/>
  </w:style>
  <w:style w:type="paragraph" w:customStyle="1" w:styleId="1F333AA2F5D74800B2F70FD999D94053">
    <w:name w:val="1F333AA2F5D74800B2F70FD999D94053"/>
    <w:rsid w:val="00073A6C"/>
  </w:style>
  <w:style w:type="paragraph" w:customStyle="1" w:styleId="142FDFE6C0804AD299C31944F0573556">
    <w:name w:val="142FDFE6C0804AD299C31944F0573556"/>
    <w:rsid w:val="00073A6C"/>
  </w:style>
  <w:style w:type="paragraph" w:customStyle="1" w:styleId="C736565162BE4AE19AB65B711DA801CB">
    <w:name w:val="C736565162BE4AE19AB65B711DA801CB"/>
    <w:rsid w:val="00073A6C"/>
  </w:style>
  <w:style w:type="paragraph" w:customStyle="1" w:styleId="9F4BA2A4BE704F19934C27FF44DDC88A">
    <w:name w:val="9F4BA2A4BE704F19934C27FF44DDC88A"/>
    <w:rsid w:val="00073A6C"/>
  </w:style>
  <w:style w:type="paragraph" w:customStyle="1" w:styleId="54D5F1B6039E436B9E032C13AA62A32E">
    <w:name w:val="54D5F1B6039E436B9E032C13AA62A32E"/>
    <w:rsid w:val="00073A6C"/>
  </w:style>
  <w:style w:type="paragraph" w:customStyle="1" w:styleId="B0C12F0B9B0C4C56A815CE30C6E36D1A">
    <w:name w:val="B0C12F0B9B0C4C56A815CE30C6E36D1A"/>
    <w:rsid w:val="00073A6C"/>
  </w:style>
  <w:style w:type="paragraph" w:customStyle="1" w:styleId="E81F14F62F3745B7A68E500F65D5FAC8">
    <w:name w:val="E81F14F62F3745B7A68E500F65D5FAC8"/>
    <w:rsid w:val="00073A6C"/>
  </w:style>
  <w:style w:type="paragraph" w:customStyle="1" w:styleId="234220C40C3D4DDE882FA0381C268572">
    <w:name w:val="234220C40C3D4DDE882FA0381C268572"/>
    <w:rsid w:val="00073A6C"/>
  </w:style>
  <w:style w:type="paragraph" w:customStyle="1" w:styleId="5CEA19006D744B49AA827998B83142AD">
    <w:name w:val="5CEA19006D744B49AA827998B83142AD"/>
    <w:rsid w:val="00073A6C"/>
  </w:style>
  <w:style w:type="paragraph" w:customStyle="1" w:styleId="D8943A836A2648CDA4640BA6EAE10A9B">
    <w:name w:val="D8943A836A2648CDA4640BA6EAE10A9B"/>
    <w:rsid w:val="00073A6C"/>
  </w:style>
  <w:style w:type="paragraph" w:customStyle="1" w:styleId="1C85B002E6454485998A4F1BEF27488D">
    <w:name w:val="1C85B002E6454485998A4F1BEF27488D"/>
    <w:rsid w:val="00073A6C"/>
  </w:style>
  <w:style w:type="paragraph" w:customStyle="1" w:styleId="97C859D295124525897EA49ECC8C0BF1">
    <w:name w:val="97C859D295124525897EA49ECC8C0BF1"/>
    <w:rsid w:val="00073A6C"/>
  </w:style>
  <w:style w:type="paragraph" w:customStyle="1" w:styleId="754D47861281477CAF9F92A571B7375A">
    <w:name w:val="754D47861281477CAF9F92A571B7375A"/>
    <w:rsid w:val="00073A6C"/>
  </w:style>
  <w:style w:type="paragraph" w:customStyle="1" w:styleId="97D8A65BD9BB4146A3AB1360CE737B03">
    <w:name w:val="97D8A65BD9BB4146A3AB1360CE737B03"/>
    <w:rsid w:val="00073A6C"/>
  </w:style>
  <w:style w:type="paragraph" w:customStyle="1" w:styleId="FF39EAFEC09B874DB85AA5FCD96A1278">
    <w:name w:val="FF39EAFEC09B874DB85AA5FCD96A1278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1223A3110E8A404A9FEBCB1BC3E311C3">
    <w:name w:val="1223A3110E8A404A9FEBCB1BC3E311C3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88391E90C592AD4A82991CDBAEA96ECC">
    <w:name w:val="88391E90C592AD4A82991CDBAEA96ECC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B845500F3E6D1549A6A4D2DD79BAB123">
    <w:name w:val="B845500F3E6D1549A6A4D2DD79BAB123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F7844B44ECEA0C439B40245C81C4EF02">
    <w:name w:val="F7844B44ECEA0C439B40245C81C4EF02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8236935C3E1935408042C0186AA52D54">
    <w:name w:val="8236935C3E1935408042C0186AA52D54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D7302E93E524C049BE086B3C7F81930B">
    <w:name w:val="D7302E93E524C049BE086B3C7F81930B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A1441544B565EA4187CF00A0956DC8CA">
    <w:name w:val="A1441544B565EA4187CF00A0956DC8CA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FF762BC82B8C19499E21A5D5C6E40BC1">
    <w:name w:val="FF762BC82B8C19499E21A5D5C6E40BC1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661D3E42E976E241BBA86C6338B567C7">
    <w:name w:val="661D3E42E976E241BBA86C6338B567C7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1571110792B7964197E30F733B8FDFF2">
    <w:name w:val="1571110792B7964197E30F733B8FDFF2"/>
    <w:rsid w:val="00A37593"/>
    <w:pPr>
      <w:spacing w:after="0" w:line="240" w:lineRule="auto"/>
    </w:pPr>
    <w:rPr>
      <w:sz w:val="24"/>
      <w:szCs w:val="24"/>
      <w:lang w:eastAsia="ja-JP"/>
    </w:rPr>
  </w:style>
  <w:style w:type="paragraph" w:customStyle="1" w:styleId="12799D7508B240428D5B0249CF85A1F9">
    <w:name w:val="12799D7508B240428D5B0249CF85A1F9"/>
    <w:rsid w:val="005523F4"/>
  </w:style>
  <w:style w:type="paragraph" w:customStyle="1" w:styleId="9AD722542C7E4C868CD8244080EBA959">
    <w:name w:val="9AD722542C7E4C868CD8244080EBA959"/>
    <w:rsid w:val="005523F4"/>
  </w:style>
  <w:style w:type="paragraph" w:customStyle="1" w:styleId="92ABEEC4C22247379F187B2CC0EF543A">
    <w:name w:val="92ABEEC4C22247379F187B2CC0EF543A"/>
    <w:rsid w:val="005523F4"/>
  </w:style>
  <w:style w:type="paragraph" w:customStyle="1" w:styleId="C67CD4429299436C95B8925829CA1B95">
    <w:name w:val="C67CD4429299436C95B8925829CA1B95"/>
    <w:rsid w:val="00552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ECFE03791864EA3034007673DDE3D" ma:contentTypeVersion="8" ma:contentTypeDescription="Opprett et nytt dokument." ma:contentTypeScope="" ma:versionID="649aa75718d7da5f65d41bf63cfdb55a">
  <xsd:schema xmlns:xsd="http://www.w3.org/2001/XMLSchema" xmlns:xs="http://www.w3.org/2001/XMLSchema" xmlns:p="http://schemas.microsoft.com/office/2006/metadata/properties" xmlns:ns2="055aa8d7-6bfa-499e-a5bc-16a682119e27" targetNamespace="http://schemas.microsoft.com/office/2006/metadata/properties" ma:root="true" ma:fieldsID="ba472f3c9d79be19b26edc89d0197f7d" ns2:_="">
    <xsd:import namespace="055aa8d7-6bfa-499e-a5bc-16a682119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aa8d7-6bfa-499e-a5bc-16a682119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350F-0FA2-4225-9607-1E2B73F0B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F6703-18AE-41C5-9024-DEBC9888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aa8d7-6bfa-499e-a5bc-16a682119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FD419-3D5C-4616-85DB-475558F4591C}">
  <ds:schemaRefs>
    <ds:schemaRef ds:uri="http://purl.org/dc/elements/1.1/"/>
    <ds:schemaRef ds:uri="http://schemas.microsoft.com/office/2006/metadata/properties"/>
    <ds:schemaRef ds:uri="055aa8d7-6bfa-499e-a5bc-16a682119e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52D97E-DBC7-4D3F-BB19-7912E47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 for ukentlige oppgaver (farge, liggende)</Template>
  <TotalTime>1</TotalTime>
  <Pages>5</Pages>
  <Words>1116</Words>
  <Characters>5915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Lyngvær</dc:creator>
  <cp:keywords/>
  <dc:description/>
  <cp:lastModifiedBy>Anja Valstad Magnussen</cp:lastModifiedBy>
  <cp:revision>2</cp:revision>
  <dcterms:created xsi:type="dcterms:W3CDTF">2020-08-19T10:14:00Z</dcterms:created>
  <dcterms:modified xsi:type="dcterms:W3CDTF">2020-08-19T10:14:00Z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0x010100959ECFE03791864EA3034007673DDE3D</vt:lpwstr>
  </property>
</Properties>
</file>